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4A" w:rsidRPr="009A31DD" w:rsidRDefault="00817C4A" w:rsidP="00817C4A">
      <w:pPr>
        <w:tabs>
          <w:tab w:val="left" w:pos="1134"/>
        </w:tabs>
        <w:spacing w:after="120" w:line="480" w:lineRule="auto"/>
        <w:ind w:right="-142"/>
        <w:rPr>
          <w:rFonts w:ascii="Times New Roman" w:hAnsi="Times New Roman" w:cs="Times New Roman"/>
          <w:sz w:val="24"/>
          <w:szCs w:val="24"/>
          <w:lang w:val="en-GB"/>
        </w:rPr>
      </w:pPr>
      <w:r w:rsidRPr="009A31DD">
        <w:rPr>
          <w:rFonts w:ascii="Times New Roman" w:hAnsi="Times New Roman" w:cs="Times New Roman"/>
          <w:sz w:val="24"/>
          <w:szCs w:val="24"/>
          <w:lang w:val="en-GB"/>
        </w:rPr>
        <w:t>Table S1.</w:t>
      </w:r>
      <w:r w:rsidR="001D5EBE" w:rsidRPr="009A3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E3533" w:rsidRPr="009A31DD">
        <w:rPr>
          <w:rFonts w:ascii="Times New Roman" w:hAnsi="Times New Roman" w:cs="Times New Roman"/>
          <w:sz w:val="24"/>
          <w:szCs w:val="24"/>
          <w:lang w:val="en-GB"/>
        </w:rPr>
        <w:t>Numbers of</w:t>
      </w:r>
      <w:r w:rsidR="001D5EBE" w:rsidRPr="009A3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3533" w:rsidRPr="009A31DD">
        <w:rPr>
          <w:rFonts w:ascii="Times New Roman" w:hAnsi="Times New Roman" w:cs="Times New Roman"/>
          <w:sz w:val="24"/>
          <w:szCs w:val="24"/>
          <w:lang w:val="en-GB"/>
        </w:rPr>
        <w:t>analy</w:t>
      </w:r>
      <w:r w:rsidR="009A31DD" w:rsidRPr="009A31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E3533" w:rsidRPr="009A31DD">
        <w:rPr>
          <w:rFonts w:ascii="Times New Roman" w:hAnsi="Times New Roman" w:cs="Times New Roman"/>
          <w:sz w:val="24"/>
          <w:szCs w:val="24"/>
          <w:lang w:val="en-GB"/>
        </w:rPr>
        <w:t>ed samples</w:t>
      </w:r>
      <w:r w:rsidR="0027284A" w:rsidRPr="009A31D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9E3533" w:rsidRPr="009A3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LightShading"/>
        <w:tblW w:w="9747" w:type="dxa"/>
        <w:tblLayout w:type="fixed"/>
        <w:tblLook w:val="06A0" w:firstRow="1" w:lastRow="0" w:firstColumn="1" w:lastColumn="0" w:noHBand="1" w:noVBand="1"/>
      </w:tblPr>
      <w:tblGrid>
        <w:gridCol w:w="2943"/>
        <w:gridCol w:w="709"/>
        <w:gridCol w:w="709"/>
        <w:gridCol w:w="709"/>
        <w:gridCol w:w="567"/>
        <w:gridCol w:w="567"/>
        <w:gridCol w:w="567"/>
        <w:gridCol w:w="567"/>
        <w:gridCol w:w="553"/>
        <w:gridCol w:w="618"/>
        <w:gridCol w:w="619"/>
        <w:gridCol w:w="619"/>
      </w:tblGrid>
      <w:tr w:rsidR="001D5EBE" w:rsidRPr="009A31DD" w:rsidTr="00BA5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817C4A" w:rsidRPr="009A31DD" w:rsidRDefault="001D5EBE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B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="00817C4A" w:rsidRPr="009A31DD">
              <w:rPr>
                <w:rFonts w:ascii="Times New Roman" w:hAnsi="Times New Roman" w:cs="Times New Roman"/>
                <w:lang w:val="en-GB"/>
              </w:rPr>
              <w:t>1</w:t>
            </w:r>
            <w:r w:rsidR="00EF7D39" w:rsidRPr="009A31DD">
              <w:rPr>
                <w:rFonts w:ascii="Times New Roman" w:hAnsi="Times New Roman" w:cs="Times New Roman"/>
                <w:lang w:val="en-GB"/>
              </w:rPr>
              <w:t>_</w:t>
            </w:r>
            <w:r w:rsidRPr="009A31D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9" w:type="dxa"/>
          </w:tcPr>
          <w:p w:rsidR="00817C4A" w:rsidRPr="009A31DD" w:rsidRDefault="001D5EBE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B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="00EF7D39" w:rsidRPr="009A31DD">
              <w:rPr>
                <w:rFonts w:ascii="Times New Roman" w:hAnsi="Times New Roman" w:cs="Times New Roman"/>
                <w:lang w:val="en-GB"/>
              </w:rPr>
              <w:t>1_</w:t>
            </w:r>
            <w:r w:rsidRPr="009A31D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09" w:type="dxa"/>
          </w:tcPr>
          <w:p w:rsidR="00817C4A" w:rsidRPr="009A31DD" w:rsidRDefault="001D5EBE" w:rsidP="00EF7D39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B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Pr="009A31DD">
              <w:rPr>
                <w:rFonts w:ascii="Times New Roman" w:hAnsi="Times New Roman" w:cs="Times New Roman"/>
                <w:lang w:val="en-GB"/>
              </w:rPr>
              <w:t>1</w:t>
            </w:r>
            <w:r w:rsidR="00EF7D39" w:rsidRPr="009A31DD">
              <w:rPr>
                <w:rFonts w:ascii="Times New Roman" w:hAnsi="Times New Roman" w:cs="Times New Roman"/>
                <w:lang w:val="en-GB"/>
              </w:rPr>
              <w:t>_</w:t>
            </w:r>
            <w:r w:rsidRPr="009A31DD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1D5EBE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B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="00817C4A" w:rsidRPr="009A31D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67" w:type="dxa"/>
          </w:tcPr>
          <w:p w:rsidR="00817C4A" w:rsidRPr="009A31DD" w:rsidRDefault="001D5EBE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B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="00817C4A" w:rsidRPr="009A31DD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817C4A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L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h</w:t>
            </w:r>
            <w:r w:rsidRPr="009A31D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7" w:type="dxa"/>
          </w:tcPr>
          <w:p w:rsidR="00817C4A" w:rsidRPr="009A31DD" w:rsidRDefault="00817C4A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L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h</w:t>
            </w:r>
            <w:r w:rsidRPr="009A31D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3" w:type="dxa"/>
          </w:tcPr>
          <w:p w:rsidR="00817C4A" w:rsidRPr="009A31DD" w:rsidRDefault="00817C4A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L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h</w:t>
            </w:r>
            <w:r w:rsidRPr="009A31DD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18" w:type="dxa"/>
          </w:tcPr>
          <w:p w:rsidR="00817C4A" w:rsidRPr="009A31DD" w:rsidRDefault="00817C4A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L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h</w:t>
            </w:r>
            <w:r w:rsidRPr="009A31DD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19" w:type="dxa"/>
          </w:tcPr>
          <w:p w:rsidR="00817C4A" w:rsidRPr="009A31DD" w:rsidRDefault="00817C4A" w:rsidP="001D5EBE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L</w:t>
            </w:r>
            <w:r w:rsidR="00CF3A66" w:rsidRPr="009A31DD">
              <w:rPr>
                <w:rFonts w:ascii="Times New Roman" w:hAnsi="Times New Roman" w:cs="Times New Roman"/>
                <w:lang w:val="en-GB"/>
              </w:rPr>
              <w:t>h</w:t>
            </w:r>
            <w:r w:rsidRPr="009A31DD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Tot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36F6" w:rsidRPr="009A31DD" w:rsidRDefault="009E3533" w:rsidP="00E9249A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 xml:space="preserve">Poultry </w:t>
            </w:r>
            <w:r w:rsidR="00E9249A" w:rsidRPr="009A31DD">
              <w:rPr>
                <w:rFonts w:ascii="Times New Roman" w:hAnsi="Times New Roman" w:cs="Times New Roman"/>
                <w:lang w:val="en-GB"/>
              </w:rPr>
              <w:t>faeces</w:t>
            </w:r>
            <w:r w:rsidRPr="009A31DD">
              <w:rPr>
                <w:rFonts w:ascii="Times New Roman" w:hAnsi="Times New Roman" w:cs="Times New Roman"/>
                <w:lang w:val="en-GB"/>
              </w:rPr>
              <w:t xml:space="preserve"> (belts)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618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11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E3533" w:rsidRPr="009A31DD" w:rsidRDefault="00E9249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Poultry faeces</w:t>
            </w:r>
            <w:r w:rsidR="009E3533" w:rsidRPr="009A31DD">
              <w:rPr>
                <w:rFonts w:ascii="Times New Roman" w:hAnsi="Times New Roman" w:cs="Times New Roman"/>
                <w:lang w:val="en-GB"/>
              </w:rPr>
              <w:t xml:space="preserve"> (droppings)</w:t>
            </w:r>
          </w:p>
        </w:tc>
        <w:tc>
          <w:tcPr>
            <w:tcW w:w="709" w:type="dxa"/>
          </w:tcPr>
          <w:p w:rsidR="009E3533" w:rsidRPr="009A31DD" w:rsidRDefault="009E3533" w:rsidP="00CF3A66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  <w:r w:rsidR="00CF3A66"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709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709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567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15</w:t>
            </w:r>
          </w:p>
        </w:tc>
        <w:tc>
          <w:tcPr>
            <w:tcW w:w="567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567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567" w:type="dxa"/>
          </w:tcPr>
          <w:p w:rsidR="009E3533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12</w:t>
            </w:r>
          </w:p>
        </w:tc>
        <w:tc>
          <w:tcPr>
            <w:tcW w:w="553" w:type="dxa"/>
          </w:tcPr>
          <w:p w:rsidR="009E3533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618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619" w:type="dxa"/>
          </w:tcPr>
          <w:p w:rsidR="009E3533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619" w:type="dxa"/>
          </w:tcPr>
          <w:p w:rsidR="009E3533" w:rsidRPr="009A31DD" w:rsidRDefault="009E3533" w:rsidP="00CF3A66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10</w:t>
            </w:r>
            <w:r w:rsidR="00CF3A66"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36F6" w:rsidRPr="009A31DD" w:rsidRDefault="00E9249A" w:rsidP="009E353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Poultry faeces</w:t>
            </w:r>
            <w:r w:rsidR="009E3533" w:rsidRPr="009A31DD">
              <w:rPr>
                <w:rFonts w:ascii="Times New Roman" w:hAnsi="Times New Roman" w:cs="Times New Roman"/>
                <w:lang w:val="en-GB"/>
              </w:rPr>
              <w:t xml:space="preserve"> (storage)</w:t>
            </w:r>
          </w:p>
        </w:tc>
        <w:tc>
          <w:tcPr>
            <w:tcW w:w="709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567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553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618" w:type="dxa"/>
          </w:tcPr>
          <w:p w:rsidR="000736F6" w:rsidRPr="009A31DD" w:rsidRDefault="009E3533" w:rsidP="009E353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619" w:type="dxa"/>
          </w:tcPr>
          <w:p w:rsidR="000736F6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30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R</w:t>
            </w:r>
            <w:r w:rsidR="00817C4A" w:rsidRPr="009A31DD">
              <w:rPr>
                <w:rFonts w:ascii="Times New Roman" w:hAnsi="Times New Roman" w:cs="Times New Roman"/>
                <w:lang w:val="en-GB"/>
              </w:rPr>
              <w:t xml:space="preserve">inse water </w:t>
            </w:r>
          </w:p>
        </w:tc>
        <w:tc>
          <w:tcPr>
            <w:tcW w:w="70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70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17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 xml:space="preserve">Run-off  </w:t>
            </w:r>
            <w:proofErr w:type="spellStart"/>
            <w:r w:rsidRPr="009A31DD">
              <w:rPr>
                <w:rFonts w:ascii="Times New Roman" w:hAnsi="Times New Roman" w:cs="Times New Roman"/>
                <w:lang w:val="en-GB"/>
              </w:rPr>
              <w:t>gullies</w:t>
            </w:r>
            <w:r w:rsidR="000736F6" w:rsidRPr="009A31DD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70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 xml:space="preserve">Other </w:t>
            </w:r>
            <w:proofErr w:type="spellStart"/>
            <w:r w:rsidRPr="009A31DD">
              <w:rPr>
                <w:rFonts w:ascii="Times New Roman" w:hAnsi="Times New Roman" w:cs="Times New Roman"/>
                <w:lang w:val="en-GB"/>
              </w:rPr>
              <w:t>animals</w:t>
            </w:r>
            <w:r w:rsidR="000736F6" w:rsidRPr="009A31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55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14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Soil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10</w:t>
            </w:r>
          </w:p>
        </w:tc>
        <w:tc>
          <w:tcPr>
            <w:tcW w:w="709" w:type="dxa"/>
          </w:tcPr>
          <w:p w:rsidR="00817C4A" w:rsidRPr="009A31DD" w:rsidRDefault="00817C4A" w:rsidP="00CF3A66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  <w:r w:rsidR="00CF3A66"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70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11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55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619" w:type="dxa"/>
          </w:tcPr>
          <w:p w:rsidR="00817C4A" w:rsidRPr="009A31DD" w:rsidRDefault="00CF3A66" w:rsidP="00CF3A66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  <w:r w:rsidR="00CF3A66" w:rsidRPr="009A31DD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Surface water  (&lt;50m)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35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Surface water (&gt;50m)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55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23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Dust</w:t>
            </w:r>
            <w:r w:rsidR="009E3533" w:rsidRPr="009A31DD">
              <w:rPr>
                <w:rFonts w:ascii="Times New Roman" w:hAnsi="Times New Roman" w:cs="Times New Roman"/>
                <w:lang w:val="en-GB"/>
              </w:rPr>
              <w:t xml:space="preserve"> (inside)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12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619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619" w:type="dxa"/>
          </w:tcPr>
          <w:p w:rsidR="00817C4A" w:rsidRPr="009A31DD" w:rsidRDefault="00817C4A" w:rsidP="009E353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  <w:r w:rsidR="00CF3A66"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Dust (outside)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8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Air</w:t>
            </w:r>
            <w:r w:rsidR="009E3533" w:rsidRPr="009A31DD">
              <w:rPr>
                <w:rFonts w:ascii="Times New Roman" w:hAnsi="Times New Roman" w:cs="Times New Roman"/>
                <w:lang w:val="en-GB"/>
              </w:rPr>
              <w:t xml:space="preserve"> (inside)</w:t>
            </w:r>
          </w:p>
        </w:tc>
        <w:tc>
          <w:tcPr>
            <w:tcW w:w="709" w:type="dxa"/>
          </w:tcPr>
          <w:p w:rsidR="00817C4A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709" w:type="dxa"/>
          </w:tcPr>
          <w:p w:rsidR="00817C4A" w:rsidRPr="009A31DD" w:rsidRDefault="004274A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16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817C4A" w:rsidRPr="009A31DD" w:rsidRDefault="003F0E5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619" w:type="dxa"/>
          </w:tcPr>
          <w:p w:rsidR="00817C4A" w:rsidRPr="009A31DD" w:rsidRDefault="004274A6" w:rsidP="009E353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33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Air (outside)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70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67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553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8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619" w:type="dxa"/>
          </w:tcPr>
          <w:p w:rsidR="000736F6" w:rsidRPr="009A31DD" w:rsidRDefault="009E3533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lang w:val="en-GB"/>
              </w:rPr>
            </w:pPr>
            <w:r w:rsidRPr="009A31DD">
              <w:rPr>
                <w:rFonts w:ascii="Times New Roman" w:hAnsi="Times New Roman" w:cs="Times New Roman"/>
                <w:lang w:val="en-GB"/>
              </w:rPr>
              <w:t>Flies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11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70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17</w:t>
            </w:r>
          </w:p>
        </w:tc>
        <w:tc>
          <w:tcPr>
            <w:tcW w:w="567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</w:t>
            </w:r>
          </w:p>
        </w:tc>
        <w:tc>
          <w:tcPr>
            <w:tcW w:w="553" w:type="dxa"/>
          </w:tcPr>
          <w:p w:rsidR="00817C4A" w:rsidRPr="009A31DD" w:rsidRDefault="00CF3A66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9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619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73</w:t>
            </w:r>
          </w:p>
        </w:tc>
      </w:tr>
      <w:tr w:rsidR="0071315D" w:rsidRPr="009A31DD" w:rsidTr="00BA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Total</w:t>
            </w:r>
          </w:p>
        </w:tc>
        <w:tc>
          <w:tcPr>
            <w:tcW w:w="709" w:type="dxa"/>
          </w:tcPr>
          <w:p w:rsidR="00817C4A" w:rsidRPr="009A31DD" w:rsidRDefault="00817C4A" w:rsidP="003322A1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  <w:r w:rsidR="003322A1"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709" w:type="dxa"/>
          </w:tcPr>
          <w:p w:rsidR="00817C4A" w:rsidRPr="009A31DD" w:rsidRDefault="00817C4A" w:rsidP="0071315D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  <w:r w:rsidR="0071315D" w:rsidRPr="009A31DD">
              <w:rPr>
                <w:rFonts w:ascii="Times New Roman" w:hAnsi="Times New Roman" w:cs="Times New Roman"/>
                <w:color w:val="auto"/>
                <w:lang w:val="en-GB"/>
              </w:rPr>
              <w:t>0</w:t>
            </w:r>
          </w:p>
        </w:tc>
        <w:tc>
          <w:tcPr>
            <w:tcW w:w="709" w:type="dxa"/>
          </w:tcPr>
          <w:p w:rsidR="00817C4A" w:rsidRPr="009A31DD" w:rsidRDefault="00152BE4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62</w:t>
            </w:r>
          </w:p>
        </w:tc>
        <w:tc>
          <w:tcPr>
            <w:tcW w:w="567" w:type="dxa"/>
          </w:tcPr>
          <w:p w:rsidR="00817C4A" w:rsidRPr="009A31DD" w:rsidRDefault="003322A1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49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41</w:t>
            </w:r>
          </w:p>
        </w:tc>
        <w:tc>
          <w:tcPr>
            <w:tcW w:w="567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44</w:t>
            </w:r>
          </w:p>
        </w:tc>
        <w:tc>
          <w:tcPr>
            <w:tcW w:w="567" w:type="dxa"/>
          </w:tcPr>
          <w:p w:rsidR="00817C4A" w:rsidRPr="009A31DD" w:rsidRDefault="00152BE4" w:rsidP="0071315D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  <w:r w:rsidR="0071315D"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553" w:type="dxa"/>
          </w:tcPr>
          <w:p w:rsidR="00817C4A" w:rsidRPr="009A31DD" w:rsidRDefault="00817C4A" w:rsidP="0071315D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  <w:r w:rsidR="0071315D" w:rsidRPr="009A31DD">
              <w:rPr>
                <w:rFonts w:ascii="Times New Roman" w:hAnsi="Times New Roman" w:cs="Times New Roman"/>
                <w:color w:val="auto"/>
                <w:lang w:val="en-GB"/>
              </w:rPr>
              <w:t>8</w:t>
            </w:r>
          </w:p>
        </w:tc>
        <w:tc>
          <w:tcPr>
            <w:tcW w:w="618" w:type="dxa"/>
          </w:tcPr>
          <w:p w:rsidR="00817C4A" w:rsidRPr="009A31DD" w:rsidRDefault="00817C4A" w:rsidP="00015483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38</w:t>
            </w:r>
          </w:p>
        </w:tc>
        <w:tc>
          <w:tcPr>
            <w:tcW w:w="619" w:type="dxa"/>
          </w:tcPr>
          <w:p w:rsidR="00817C4A" w:rsidRPr="009A31DD" w:rsidRDefault="00817C4A" w:rsidP="0071315D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  <w:r w:rsidR="0071315D"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619" w:type="dxa"/>
          </w:tcPr>
          <w:p w:rsidR="00817C4A" w:rsidRPr="009A31DD" w:rsidRDefault="00817C4A" w:rsidP="003322A1">
            <w:pPr>
              <w:tabs>
                <w:tab w:val="left" w:pos="1134"/>
              </w:tabs>
              <w:spacing w:after="120" w:line="480" w:lineRule="auto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A31DD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  <w:r w:rsidR="004274A6" w:rsidRPr="009A31DD">
              <w:rPr>
                <w:rFonts w:ascii="Times New Roman" w:hAnsi="Times New Roman" w:cs="Times New Roman"/>
                <w:color w:val="auto"/>
                <w:lang w:val="en-GB"/>
              </w:rPr>
              <w:t>7</w:t>
            </w:r>
            <w:r w:rsidR="003322A1" w:rsidRPr="009A31DD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</w:tr>
    </w:tbl>
    <w:p w:rsidR="00867DEA" w:rsidRPr="009A31DD" w:rsidRDefault="001D5EBE" w:rsidP="009A31DD">
      <w:pPr>
        <w:tabs>
          <w:tab w:val="left" w:pos="1134"/>
        </w:tabs>
        <w:spacing w:after="120" w:line="480" w:lineRule="auto"/>
        <w:ind w:left="-284" w:right="-142"/>
        <w:rPr>
          <w:rFonts w:ascii="Times New Roman" w:hAnsi="Times New Roman" w:cs="Times New Roman"/>
          <w:sz w:val="18"/>
          <w:szCs w:val="18"/>
          <w:lang w:val="en-GB"/>
        </w:rPr>
      </w:pPr>
      <w:r w:rsidRPr="009A31DD">
        <w:rPr>
          <w:rFonts w:ascii="Times New Roman" w:hAnsi="Times New Roman" w:cs="Times New Roman"/>
          <w:sz w:val="18"/>
          <w:szCs w:val="18"/>
          <w:lang w:val="en-GB"/>
        </w:rPr>
        <w:t>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Pr="009A31DD">
        <w:rPr>
          <w:rFonts w:ascii="Times New Roman" w:hAnsi="Times New Roman" w:cs="Times New Roman"/>
          <w:sz w:val="18"/>
          <w:szCs w:val="18"/>
          <w:lang w:val="en-GB"/>
        </w:rPr>
        <w:t>1 – 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Pr="009A31DD">
        <w:rPr>
          <w:rFonts w:ascii="Times New Roman" w:hAnsi="Times New Roman" w:cs="Times New Roman"/>
          <w:sz w:val="18"/>
          <w:szCs w:val="18"/>
          <w:lang w:val="en-GB"/>
        </w:rPr>
        <w:t>3 = Broiler farm 1 to 3, L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h</w:t>
      </w:r>
      <w:r w:rsidRPr="009A31DD">
        <w:rPr>
          <w:rFonts w:ascii="Times New Roman" w:hAnsi="Times New Roman" w:cs="Times New Roman"/>
          <w:sz w:val="18"/>
          <w:szCs w:val="18"/>
          <w:lang w:val="en-GB"/>
        </w:rPr>
        <w:t>1 – L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h</w:t>
      </w:r>
      <w:r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5 = Laying hen farm 1 to 5; 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at laying farms samples were obtained from two visits 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(‘orienting’ and ‘main’)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, at broiler farms 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2 and 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3 from three visits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(‘orienting’, ‘main’, ‘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during/after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cleaning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’)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. Broiler farm 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9A31DD">
        <w:rPr>
          <w:rFonts w:ascii="Times New Roman" w:hAnsi="Times New Roman" w:cs="Times New Roman"/>
          <w:sz w:val="18"/>
          <w:szCs w:val="18"/>
          <w:lang w:val="en-GB"/>
        </w:rPr>
        <w:t>was sampled</w:t>
      </w:r>
      <w:proofErr w:type="gramEnd"/>
      <w:r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during three different pr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oduction rounds (B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1</w:t>
      </w:r>
      <w:r w:rsidR="00EF7D39" w:rsidRPr="009A31DD">
        <w:rPr>
          <w:rFonts w:ascii="Times New Roman" w:hAnsi="Times New Roman" w:cs="Times New Roman"/>
          <w:sz w:val="18"/>
          <w:szCs w:val="18"/>
          <w:lang w:val="en-GB"/>
        </w:rPr>
        <w:t>_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>1 to B</w:t>
      </w:r>
      <w:r w:rsidR="00BA6600" w:rsidRPr="009A31DD">
        <w:rPr>
          <w:rFonts w:ascii="Times New Roman" w:hAnsi="Times New Roman" w:cs="Times New Roman"/>
          <w:sz w:val="18"/>
          <w:szCs w:val="18"/>
          <w:lang w:val="en-GB"/>
        </w:rPr>
        <w:t>r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1</w:t>
      </w:r>
      <w:r w:rsidR="00EF7D39" w:rsidRPr="009A31DD">
        <w:rPr>
          <w:rFonts w:ascii="Times New Roman" w:hAnsi="Times New Roman" w:cs="Times New Roman"/>
          <w:sz w:val="18"/>
          <w:szCs w:val="18"/>
          <w:lang w:val="en-GB"/>
        </w:rPr>
        <w:t>_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3). Br1</w:t>
      </w:r>
      <w:r w:rsidR="00EF7D39" w:rsidRPr="009A31DD">
        <w:rPr>
          <w:rFonts w:ascii="Times New Roman" w:hAnsi="Times New Roman" w:cs="Times New Roman"/>
          <w:sz w:val="18"/>
          <w:szCs w:val="18"/>
          <w:lang w:val="en-GB"/>
        </w:rPr>
        <w:t>_1 to Br1_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3 all included samples obtained during the ‘main’ visit and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‘during/after cleaning’; 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samples obtained at the orienting visit </w:t>
      </w:r>
      <w:r w:rsidR="00EF7D39" w:rsidRPr="009A31DD">
        <w:rPr>
          <w:rFonts w:ascii="Times New Roman" w:hAnsi="Times New Roman" w:cs="Times New Roman"/>
          <w:sz w:val="18"/>
          <w:szCs w:val="18"/>
          <w:lang w:val="en-GB"/>
        </w:rPr>
        <w:t>we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re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included</w:t>
      </w:r>
      <w:r w:rsidR="00EF7D39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in Br1_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1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proofErr w:type="gramStart"/>
      <w:r w:rsidR="000736F6" w:rsidRPr="009A31DD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="00CF3A66" w:rsidRPr="009A31DD">
        <w:rPr>
          <w:rFonts w:ascii="Times New Roman" w:hAnsi="Times New Roman" w:cs="Times New Roman"/>
          <w:sz w:val="18"/>
          <w:szCs w:val="18"/>
          <w:lang w:val="en-GB"/>
        </w:rPr>
        <w:t>Water</w:t>
      </w:r>
      <w:proofErr w:type="spellEnd"/>
      <w:proofErr w:type="gramEnd"/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CF3A6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or 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sediment when gullies were dried-up</w:t>
      </w:r>
      <w:r w:rsidR="000736F6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proofErr w:type="spellStart"/>
      <w:r w:rsidR="000736F6" w:rsidRPr="009A31DD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F</w:t>
      </w:r>
      <w:r w:rsidR="009A31DD">
        <w:rPr>
          <w:rFonts w:ascii="Times New Roman" w:hAnsi="Times New Roman" w:cs="Times New Roman"/>
          <w:sz w:val="18"/>
          <w:szCs w:val="18"/>
          <w:lang w:val="en-GB"/>
        </w:rPr>
        <w:t>ae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ces</w:t>
      </w:r>
      <w:proofErr w:type="spellEnd"/>
      <w:r w:rsidR="00423E9B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from o</w:t>
      </w:r>
      <w:r w:rsidR="00817C4A" w:rsidRPr="009A31DD">
        <w:rPr>
          <w:rFonts w:ascii="Times New Roman" w:hAnsi="Times New Roman" w:cs="Times New Roman"/>
          <w:sz w:val="18"/>
          <w:szCs w:val="18"/>
          <w:lang w:val="en-GB"/>
        </w:rPr>
        <w:t>ther livestock, companion</w:t>
      </w:r>
      <w:bookmarkStart w:id="0" w:name="_GoBack"/>
      <w:bookmarkEnd w:id="0"/>
      <w:r w:rsidR="00817C4A" w:rsidRPr="009A31DD">
        <w:rPr>
          <w:rFonts w:ascii="Times New Roman" w:hAnsi="Times New Roman" w:cs="Times New Roman"/>
          <w:sz w:val="18"/>
          <w:szCs w:val="18"/>
          <w:lang w:val="en-GB"/>
        </w:rPr>
        <w:t xml:space="preserve"> animals or wild birds</w:t>
      </w:r>
      <w:r w:rsidR="0027284A" w:rsidRPr="009A31DD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867DEA" w:rsidRPr="009A31DD" w:rsidSect="009E35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4"/>
    <w:rsid w:val="000736F6"/>
    <w:rsid w:val="001441C4"/>
    <w:rsid w:val="00152BE4"/>
    <w:rsid w:val="00184A8A"/>
    <w:rsid w:val="001A5EC0"/>
    <w:rsid w:val="001D5EBE"/>
    <w:rsid w:val="0027284A"/>
    <w:rsid w:val="003322A1"/>
    <w:rsid w:val="003F0E5A"/>
    <w:rsid w:val="00423E9B"/>
    <w:rsid w:val="004274A6"/>
    <w:rsid w:val="00575DA4"/>
    <w:rsid w:val="00632DF8"/>
    <w:rsid w:val="00675E94"/>
    <w:rsid w:val="0071315D"/>
    <w:rsid w:val="008019F9"/>
    <w:rsid w:val="00817C4A"/>
    <w:rsid w:val="00867DEA"/>
    <w:rsid w:val="009A31DD"/>
    <w:rsid w:val="009E3533"/>
    <w:rsid w:val="00A54DC7"/>
    <w:rsid w:val="00BA573B"/>
    <w:rsid w:val="00BA6600"/>
    <w:rsid w:val="00C94AC5"/>
    <w:rsid w:val="00CF3A66"/>
    <w:rsid w:val="00E01D31"/>
    <w:rsid w:val="00E77BE6"/>
    <w:rsid w:val="00E9249A"/>
    <w:rsid w:val="00E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17C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4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17C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4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E7DEAB53</Template>
  <TotalTime>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 Blaak</dc:creator>
  <cp:lastModifiedBy>Hetty Blaak</cp:lastModifiedBy>
  <cp:revision>6</cp:revision>
  <cp:lastPrinted>2014-10-23T05:44:00Z</cp:lastPrinted>
  <dcterms:created xsi:type="dcterms:W3CDTF">2015-02-27T08:26:00Z</dcterms:created>
  <dcterms:modified xsi:type="dcterms:W3CDTF">2015-03-25T09:21:00Z</dcterms:modified>
</cp:coreProperties>
</file>