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EF041" w14:textId="4D34FB5B" w:rsidR="00FF474A" w:rsidRPr="005316A9" w:rsidRDefault="007B1065" w:rsidP="00703E23">
      <w:pPr>
        <w:spacing w:line="240" w:lineRule="auto"/>
        <w:rPr>
          <w:rFonts w:cs="Times New Roman"/>
          <w:b/>
          <w:bCs/>
        </w:rPr>
      </w:pPr>
      <w:bookmarkStart w:id="0" w:name="_GoBack"/>
      <w:r>
        <w:rPr>
          <w:rFonts w:cs="Times New Roman"/>
          <w:b/>
          <w:bCs/>
        </w:rPr>
        <w:t xml:space="preserve">S1 </w:t>
      </w:r>
      <w:bookmarkEnd w:id="0"/>
      <w:r w:rsidR="00FF474A" w:rsidRPr="005316A9">
        <w:rPr>
          <w:rFonts w:cs="Times New Roman"/>
          <w:b/>
          <w:bCs/>
        </w:rPr>
        <w:t>Table</w:t>
      </w:r>
      <w:r w:rsidR="00703E23">
        <w:rPr>
          <w:rFonts w:cs="Times New Roman"/>
          <w:b/>
          <w:bCs/>
        </w:rPr>
        <w:t>.</w:t>
      </w:r>
      <w:r w:rsidR="00FF474A" w:rsidRPr="005316A9">
        <w:rPr>
          <w:rFonts w:cs="Times New Roman"/>
          <w:b/>
          <w:bCs/>
        </w:rPr>
        <w:t xml:space="preserve"> Antidepressant medication/therapy use throughout the study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3103"/>
        <w:gridCol w:w="3083"/>
      </w:tblGrid>
      <w:tr w:rsidR="00FF474A" w:rsidRPr="005316A9" w14:paraId="258D5026" w14:textId="77777777" w:rsidTr="00794220"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</w:tcPr>
          <w:p w14:paraId="08D3A3B7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5316A9">
              <w:rPr>
                <w:rFonts w:cs="Times New Roman"/>
                <w:b/>
                <w:bCs/>
              </w:rPr>
              <w:t>ID</w:t>
            </w:r>
          </w:p>
        </w:tc>
        <w:tc>
          <w:tcPr>
            <w:tcW w:w="3103" w:type="dxa"/>
            <w:tcBorders>
              <w:left w:val="nil"/>
              <w:bottom w:val="single" w:sz="4" w:space="0" w:color="auto"/>
              <w:right w:val="nil"/>
            </w:tcBorders>
          </w:tcPr>
          <w:p w14:paraId="3A3C5C80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5316A9">
              <w:rPr>
                <w:rFonts w:cs="Times New Roman"/>
                <w:b/>
                <w:bCs/>
              </w:rPr>
              <w:t>Antidepressant medication</w:t>
            </w:r>
          </w:p>
        </w:tc>
        <w:tc>
          <w:tcPr>
            <w:tcW w:w="3083" w:type="dxa"/>
            <w:tcBorders>
              <w:left w:val="nil"/>
              <w:bottom w:val="single" w:sz="4" w:space="0" w:color="auto"/>
              <w:right w:val="nil"/>
            </w:tcBorders>
          </w:tcPr>
          <w:p w14:paraId="38B57D1B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5316A9">
              <w:rPr>
                <w:rFonts w:cs="Times New Roman"/>
                <w:b/>
                <w:bCs/>
              </w:rPr>
              <w:t>Period</w:t>
            </w:r>
          </w:p>
        </w:tc>
      </w:tr>
      <w:tr w:rsidR="00FF474A" w:rsidRPr="005316A9" w14:paraId="5FA72199" w14:textId="77777777" w:rsidTr="00794220"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39488564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D1</w:t>
            </w:r>
          </w:p>
        </w:tc>
        <w:tc>
          <w:tcPr>
            <w:tcW w:w="3103" w:type="dxa"/>
            <w:tcBorders>
              <w:left w:val="nil"/>
              <w:bottom w:val="nil"/>
              <w:right w:val="nil"/>
            </w:tcBorders>
          </w:tcPr>
          <w:p w14:paraId="2E322106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Vitamin D3 50.000 IU</w:t>
            </w:r>
          </w:p>
        </w:tc>
        <w:tc>
          <w:tcPr>
            <w:tcW w:w="3083" w:type="dxa"/>
            <w:tcBorders>
              <w:left w:val="nil"/>
              <w:bottom w:val="nil"/>
              <w:right w:val="nil"/>
            </w:tcBorders>
          </w:tcPr>
          <w:p w14:paraId="5429B8E6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Every week</w:t>
            </w:r>
          </w:p>
        </w:tc>
      </w:tr>
      <w:tr w:rsidR="00FF474A" w:rsidRPr="005316A9" w14:paraId="1F3D3EC8" w14:textId="77777777" w:rsidTr="007942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9C0E6D1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D2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863998B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Light therapy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50065D7C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Every Monday to Friday</w:t>
            </w:r>
          </w:p>
        </w:tc>
      </w:tr>
      <w:tr w:rsidR="00FF474A" w:rsidRPr="005316A9" w14:paraId="5A78A9F8" w14:textId="77777777" w:rsidTr="007942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B9E453E" w14:textId="77777777" w:rsidR="00FF474A" w:rsidRPr="005316A9" w:rsidRDefault="00334793" w:rsidP="00703E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D3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1D3130B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5316A9">
              <w:rPr>
                <w:rFonts w:cs="Times New Roman"/>
              </w:rPr>
              <w:t>Oxazepam</w:t>
            </w:r>
            <w:proofErr w:type="spellEnd"/>
            <w:r w:rsidRPr="005316A9">
              <w:rPr>
                <w:rFonts w:cs="Times New Roman"/>
              </w:rPr>
              <w:t xml:space="preserve"> 30 mg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298E7DB1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 xml:space="preserve">Day 20 – 21 </w:t>
            </w:r>
          </w:p>
        </w:tc>
      </w:tr>
      <w:tr w:rsidR="00334793" w:rsidRPr="005316A9" w14:paraId="5307AC82" w14:textId="77777777" w:rsidTr="007942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21D718C" w14:textId="77777777" w:rsidR="00334793" w:rsidRPr="005316A9" w:rsidRDefault="00334793" w:rsidP="00703E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D4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E99FBA0" w14:textId="77777777" w:rsidR="00334793" w:rsidRPr="005316A9" w:rsidRDefault="00334793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Imipramine 25 mg</w:t>
            </w:r>
          </w:p>
          <w:p w14:paraId="1456F4F5" w14:textId="77777777" w:rsidR="00334793" w:rsidRPr="005316A9" w:rsidRDefault="00334793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Lithium 400 mg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67000796" w14:textId="77777777" w:rsidR="00334793" w:rsidRPr="005316A9" w:rsidRDefault="00334793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30</w:t>
            </w:r>
          </w:p>
          <w:p w14:paraId="072FE242" w14:textId="77777777" w:rsidR="00334793" w:rsidRPr="005316A9" w:rsidRDefault="00334793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30</w:t>
            </w:r>
          </w:p>
        </w:tc>
      </w:tr>
      <w:tr w:rsidR="00FF474A" w:rsidRPr="005316A9" w14:paraId="150A5433" w14:textId="77777777" w:rsidTr="007942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871C959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D5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046382A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5316A9">
              <w:rPr>
                <w:rFonts w:cs="Times New Roman"/>
              </w:rPr>
              <w:t>Escitalopram</w:t>
            </w:r>
            <w:proofErr w:type="spellEnd"/>
            <w:r w:rsidRPr="005316A9">
              <w:rPr>
                <w:rFonts w:cs="Times New Roman"/>
              </w:rPr>
              <w:t xml:space="preserve"> 20 mg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50E5A57C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30</w:t>
            </w:r>
          </w:p>
        </w:tc>
      </w:tr>
      <w:tr w:rsidR="00FF474A" w:rsidRPr="005316A9" w14:paraId="263DAE76" w14:textId="77777777" w:rsidTr="007942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84CED50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D6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A38E629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Diazepam 5 mg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03E29368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12 – 13</w:t>
            </w:r>
          </w:p>
        </w:tc>
      </w:tr>
      <w:tr w:rsidR="00FF474A" w:rsidRPr="005316A9" w14:paraId="64C791B9" w14:textId="77777777" w:rsidTr="007942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75AA8C1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C08BD51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Sertraline 25-75 mg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5653B806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30 (increasing dosage)</w:t>
            </w:r>
          </w:p>
        </w:tc>
      </w:tr>
      <w:tr w:rsidR="00FF474A" w:rsidRPr="005316A9" w14:paraId="03CAC2CA" w14:textId="77777777" w:rsidTr="007942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72E545A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D8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766DAFC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Amitriptyline 25 mg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2FEBCAAB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23 – 30</w:t>
            </w:r>
          </w:p>
        </w:tc>
      </w:tr>
      <w:tr w:rsidR="00FF474A" w:rsidRPr="005316A9" w14:paraId="42CF0E11" w14:textId="77777777" w:rsidTr="007942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49F697F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D9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29EE3C2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Quetiapine 300 mg</w:t>
            </w:r>
          </w:p>
          <w:p w14:paraId="64947346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Multivitamins</w:t>
            </w:r>
          </w:p>
          <w:p w14:paraId="2E17308D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Vitamin D 600 mg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4AAE6F2F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30</w:t>
            </w:r>
          </w:p>
          <w:p w14:paraId="20EC2F60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30 (every other day)</w:t>
            </w:r>
          </w:p>
          <w:p w14:paraId="1FE22C6D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30 (every other day)</w:t>
            </w:r>
          </w:p>
        </w:tc>
      </w:tr>
      <w:tr w:rsidR="00FF474A" w:rsidRPr="005316A9" w14:paraId="05A70C7E" w14:textId="77777777" w:rsidTr="007942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C5B6C0F" w14:textId="77777777" w:rsidR="00FF474A" w:rsidRPr="005316A9" w:rsidRDefault="00334793" w:rsidP="00703E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D10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A4D32AB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Mirtazapine 30 mg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7E9DC54D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30</w:t>
            </w:r>
          </w:p>
        </w:tc>
      </w:tr>
      <w:tr w:rsidR="00FF474A" w:rsidRPr="005316A9" w14:paraId="0CB604AF" w14:textId="77777777" w:rsidTr="007942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496F870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D12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EC5E981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 xml:space="preserve">Quetiapine 200 mg </w:t>
            </w:r>
          </w:p>
          <w:p w14:paraId="699BEDC6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Venlafaxine 300 mg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1DFDC50F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30</w:t>
            </w:r>
          </w:p>
          <w:p w14:paraId="2B7D9B28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30</w:t>
            </w:r>
          </w:p>
        </w:tc>
      </w:tr>
      <w:tr w:rsidR="00FF474A" w:rsidRPr="0060397B" w14:paraId="3ED512DA" w14:textId="77777777" w:rsidTr="007942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DDE5510" w14:textId="77777777" w:rsidR="00FF474A" w:rsidRPr="0060397B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60397B">
              <w:rPr>
                <w:rFonts w:cs="Times New Roman"/>
              </w:rPr>
              <w:t>D13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5721617" w14:textId="77777777" w:rsidR="00FF474A" w:rsidRPr="0060397B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60397B">
              <w:rPr>
                <w:rFonts w:cs="Times New Roman"/>
              </w:rPr>
              <w:t>Sertraline 50 mg</w:t>
            </w:r>
          </w:p>
          <w:p w14:paraId="54C62A93" w14:textId="77777777" w:rsidR="00FF474A" w:rsidRPr="0060397B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60397B">
              <w:rPr>
                <w:rFonts w:cs="Times New Roman"/>
              </w:rPr>
              <w:t>Sertraline 150 mg</w:t>
            </w:r>
          </w:p>
          <w:p w14:paraId="515C2869" w14:textId="77777777" w:rsidR="00FF474A" w:rsidRPr="0060397B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60397B">
              <w:rPr>
                <w:rFonts w:cs="Times New Roman"/>
              </w:rPr>
              <w:t>Quetiapine 25 mg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57872A45" w14:textId="77777777" w:rsidR="00FF474A" w:rsidRPr="0060397B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60397B">
              <w:rPr>
                <w:rFonts w:cs="Times New Roman"/>
              </w:rPr>
              <w:t>Day 1 – 28</w:t>
            </w:r>
          </w:p>
          <w:p w14:paraId="776D8902" w14:textId="77777777" w:rsidR="00FF474A" w:rsidRPr="0060397B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60397B">
              <w:rPr>
                <w:rFonts w:cs="Times New Roman"/>
              </w:rPr>
              <w:t>Day 29 – 30</w:t>
            </w:r>
          </w:p>
          <w:p w14:paraId="402DF9CD" w14:textId="77777777" w:rsidR="00FF474A" w:rsidRPr="0060397B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60397B">
              <w:rPr>
                <w:rFonts w:cs="Times New Roman"/>
              </w:rPr>
              <w:t>Day 1 – 30</w:t>
            </w:r>
          </w:p>
        </w:tc>
      </w:tr>
      <w:tr w:rsidR="00FF474A" w:rsidRPr="005316A9" w14:paraId="7B9D56D7" w14:textId="77777777" w:rsidTr="00794220">
        <w:trPr>
          <w:trHeight w:val="7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F4105D2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D14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C890DD9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 xml:space="preserve">St. John’s </w:t>
            </w:r>
            <w:proofErr w:type="spellStart"/>
            <w:r w:rsidRPr="005316A9">
              <w:rPr>
                <w:rFonts w:cs="Times New Roman"/>
              </w:rPr>
              <w:t>wort</w:t>
            </w:r>
            <w:proofErr w:type="spellEnd"/>
            <w:r w:rsidRPr="005316A9">
              <w:rPr>
                <w:rFonts w:cs="Times New Roman"/>
              </w:rPr>
              <w:t xml:space="preserve"> 900 mg</w:t>
            </w:r>
          </w:p>
          <w:p w14:paraId="40E51F64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5316A9">
              <w:rPr>
                <w:rFonts w:cs="Times New Roman"/>
              </w:rPr>
              <w:t>Oxazepam</w:t>
            </w:r>
            <w:proofErr w:type="spellEnd"/>
            <w:r w:rsidRPr="005316A9">
              <w:rPr>
                <w:rFonts w:cs="Times New Roman"/>
              </w:rPr>
              <w:t xml:space="preserve"> 50 mg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30F205D6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30</w:t>
            </w:r>
          </w:p>
          <w:p w14:paraId="4FD6B9A9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 xml:space="preserve">Day 1 – 30 </w:t>
            </w:r>
          </w:p>
        </w:tc>
      </w:tr>
      <w:tr w:rsidR="00FF474A" w:rsidRPr="005316A9" w14:paraId="50E49960" w14:textId="77777777" w:rsidTr="007942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E197D20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D15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2E21AC1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 xml:space="preserve">St. John’s </w:t>
            </w:r>
            <w:proofErr w:type="spellStart"/>
            <w:r w:rsidRPr="005316A9">
              <w:rPr>
                <w:rFonts w:cs="Times New Roman"/>
              </w:rPr>
              <w:t>wort</w:t>
            </w:r>
            <w:proofErr w:type="spellEnd"/>
            <w:r w:rsidRPr="005316A9">
              <w:rPr>
                <w:rFonts w:cs="Times New Roman"/>
              </w:rPr>
              <w:t xml:space="preserve"> 900 mg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072927B2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30</w:t>
            </w:r>
          </w:p>
        </w:tc>
      </w:tr>
      <w:tr w:rsidR="00FF474A" w:rsidRPr="005316A9" w14:paraId="60C81B24" w14:textId="77777777" w:rsidTr="00794220"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6CDCDD2D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N13</w:t>
            </w:r>
          </w:p>
        </w:tc>
        <w:tc>
          <w:tcPr>
            <w:tcW w:w="3103" w:type="dxa"/>
            <w:tcBorders>
              <w:top w:val="nil"/>
              <w:left w:val="nil"/>
              <w:right w:val="nil"/>
            </w:tcBorders>
          </w:tcPr>
          <w:p w14:paraId="701DF75D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Citalopram 20 mg</w:t>
            </w: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</w:tcPr>
          <w:p w14:paraId="48A799E7" w14:textId="77777777" w:rsidR="00FF474A" w:rsidRPr="005316A9" w:rsidRDefault="00FF474A" w:rsidP="00703E23">
            <w:pPr>
              <w:spacing w:after="0" w:line="240" w:lineRule="auto"/>
              <w:rPr>
                <w:rFonts w:cs="Times New Roman"/>
              </w:rPr>
            </w:pPr>
            <w:r w:rsidRPr="005316A9">
              <w:rPr>
                <w:rFonts w:cs="Times New Roman"/>
              </w:rPr>
              <w:t>Day 1 – 11</w:t>
            </w:r>
          </w:p>
        </w:tc>
      </w:tr>
    </w:tbl>
    <w:p w14:paraId="77C62751" w14:textId="77777777" w:rsidR="00016F6F" w:rsidRDefault="005230F0" w:rsidP="00703E23">
      <w:pPr>
        <w:spacing w:line="240" w:lineRule="auto"/>
      </w:pPr>
    </w:p>
    <w:sectPr w:rsidR="00016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ne booij">
    <w15:presenceInfo w15:providerId="Windows Live" w15:userId="4229796d5f4ab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4A"/>
    <w:rsid w:val="00035DD8"/>
    <w:rsid w:val="0012408C"/>
    <w:rsid w:val="00160C87"/>
    <w:rsid w:val="001F0A68"/>
    <w:rsid w:val="00217A1A"/>
    <w:rsid w:val="002D1C7E"/>
    <w:rsid w:val="00334793"/>
    <w:rsid w:val="003F7021"/>
    <w:rsid w:val="0042004B"/>
    <w:rsid w:val="00430752"/>
    <w:rsid w:val="00445008"/>
    <w:rsid w:val="00482223"/>
    <w:rsid w:val="005053F3"/>
    <w:rsid w:val="005230F0"/>
    <w:rsid w:val="00544DD1"/>
    <w:rsid w:val="005770D8"/>
    <w:rsid w:val="005A42E3"/>
    <w:rsid w:val="005F601B"/>
    <w:rsid w:val="00642AD3"/>
    <w:rsid w:val="006A33CD"/>
    <w:rsid w:val="006A597B"/>
    <w:rsid w:val="00703E23"/>
    <w:rsid w:val="00732CDC"/>
    <w:rsid w:val="00740E30"/>
    <w:rsid w:val="007B1065"/>
    <w:rsid w:val="007C6DA9"/>
    <w:rsid w:val="007E6D9D"/>
    <w:rsid w:val="00B961B0"/>
    <w:rsid w:val="00BA6430"/>
    <w:rsid w:val="00BC7358"/>
    <w:rsid w:val="00C031FC"/>
    <w:rsid w:val="00C91E03"/>
    <w:rsid w:val="00C93898"/>
    <w:rsid w:val="00CA4455"/>
    <w:rsid w:val="00D373BE"/>
    <w:rsid w:val="00D614CA"/>
    <w:rsid w:val="00DE4753"/>
    <w:rsid w:val="00F126FD"/>
    <w:rsid w:val="00F2658F"/>
    <w:rsid w:val="00FB26AF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3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4A"/>
    <w:rPr>
      <w:rFonts w:ascii="Times New Roman" w:eastAsia="Calibri" w:hAnsi="Times New Roman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4A"/>
    <w:rPr>
      <w:rFonts w:ascii="Times New Roman" w:eastAsia="Calibri" w:hAnsi="Times New Roman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E7F520F6.dotm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S.H. Booij</dc:creator>
  <cp:lastModifiedBy>P260168</cp:lastModifiedBy>
  <cp:revision>3</cp:revision>
  <dcterms:created xsi:type="dcterms:W3CDTF">2015-06-05T18:27:00Z</dcterms:created>
  <dcterms:modified xsi:type="dcterms:W3CDTF">2015-06-05T18:30:00Z</dcterms:modified>
</cp:coreProperties>
</file>