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D6D8" w14:textId="66798FE9" w:rsidR="00435509" w:rsidRDefault="002B3949" w:rsidP="00716A9B">
      <w:pPr>
        <w:rPr>
          <w:b/>
        </w:rPr>
      </w:pPr>
      <w:r>
        <w:rPr>
          <w:b/>
        </w:rPr>
        <w:t>S1</w:t>
      </w:r>
      <w:r>
        <w:rPr>
          <w:b/>
        </w:rPr>
        <w:t xml:space="preserve"> </w:t>
      </w:r>
      <w:r w:rsidR="00C37CD0">
        <w:rPr>
          <w:b/>
        </w:rPr>
        <w:t>A</w:t>
      </w:r>
      <w:r>
        <w:rPr>
          <w:b/>
        </w:rPr>
        <w:t>ppendix</w:t>
      </w:r>
      <w:r w:rsidR="00C37CD0">
        <w:rPr>
          <w:b/>
        </w:rPr>
        <w:t xml:space="preserve"> –</w:t>
      </w:r>
      <w:r w:rsidR="003F7251">
        <w:rPr>
          <w:b/>
        </w:rPr>
        <w:t xml:space="preserve"> Encrypted multiplex c</w:t>
      </w:r>
      <w:r w:rsidR="00C37CD0">
        <w:rPr>
          <w:b/>
        </w:rPr>
        <w:t>odes used to identify women with antibiotic prescriptions in pregnancy.</w:t>
      </w:r>
    </w:p>
    <w:p w14:paraId="17D6FE97" w14:textId="7BF1C3A8" w:rsidR="00454427" w:rsidRPr="003F7251" w:rsidRDefault="00454427" w:rsidP="00716A9B">
      <w:pPr>
        <w:rPr>
          <w:i/>
        </w:rPr>
      </w:pPr>
      <w:r w:rsidRPr="003F7251">
        <w:rPr>
          <w:i/>
        </w:rPr>
        <w:t xml:space="preserve">NB. </w:t>
      </w:r>
      <w:r w:rsidR="003F7251">
        <w:rPr>
          <w:i/>
        </w:rPr>
        <w:t>E</w:t>
      </w:r>
      <w:r w:rsidRPr="003F7251">
        <w:rPr>
          <w:i/>
        </w:rPr>
        <w:t>ncrypted multiplex codes</w:t>
      </w:r>
      <w:r w:rsidR="003F7251">
        <w:rPr>
          <w:i/>
        </w:rPr>
        <w:t xml:space="preserve"> </w:t>
      </w:r>
      <w:r w:rsidRPr="003F7251">
        <w:rPr>
          <w:i/>
        </w:rPr>
        <w:t xml:space="preserve">were were used </w:t>
      </w:r>
      <w:r w:rsidR="00F547C4" w:rsidRPr="003F7251">
        <w:rPr>
          <w:i/>
        </w:rPr>
        <w:t>in The Health Improvement Network (THIN)</w:t>
      </w:r>
      <w:r w:rsidR="003F7251" w:rsidRPr="003F7251">
        <w:rPr>
          <w:i/>
        </w:rPr>
        <w:t xml:space="preserve"> to classify medicinal products and devices </w:t>
      </w:r>
      <w:r w:rsidR="00F547C4" w:rsidRPr="003F7251">
        <w:rPr>
          <w:i/>
        </w:rPr>
        <w:t>prior to their switch to Gemscript codes</w:t>
      </w:r>
      <w:r w:rsidRPr="003F7251">
        <w:rPr>
          <w:i/>
        </w:rPr>
        <w:t xml:space="preserve">.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0"/>
        <w:gridCol w:w="8960"/>
      </w:tblGrid>
      <w:tr w:rsidR="005639B6" w:rsidRPr="005639B6" w14:paraId="22D84A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2B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Code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3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Description</w:t>
            </w:r>
          </w:p>
        </w:tc>
      </w:tr>
      <w:tr w:rsidR="005639B6" w:rsidRPr="005639B6" w14:paraId="47C36B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4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82568998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0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crm 0.1%</w:t>
            </w:r>
          </w:p>
        </w:tc>
      </w:tr>
      <w:tr w:rsidR="005639B6" w:rsidRPr="005639B6" w14:paraId="136115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C0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83215998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5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neb soln 300mg/4ml</w:t>
            </w:r>
          </w:p>
        </w:tc>
      </w:tr>
      <w:tr w:rsidR="005639B6" w:rsidRPr="005639B6" w14:paraId="6C6759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AA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83216998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82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neb soln 300mg/4ml</w:t>
            </w:r>
          </w:p>
        </w:tc>
      </w:tr>
      <w:tr w:rsidR="005639B6" w:rsidRPr="005639B6" w14:paraId="144FC0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2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83975998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BD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80mg/2ml</w:t>
            </w:r>
          </w:p>
        </w:tc>
      </w:tr>
      <w:tr w:rsidR="005639B6" w:rsidRPr="005639B6" w14:paraId="2DCDBF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83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84108998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F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oral liq</w:t>
            </w:r>
          </w:p>
        </w:tc>
      </w:tr>
      <w:tr w:rsidR="005639B6" w:rsidRPr="005639B6" w14:paraId="6E6F31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0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84622998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6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implant 225mg</w:t>
            </w:r>
          </w:p>
        </w:tc>
      </w:tr>
      <w:tr w:rsidR="005639B6" w:rsidRPr="005639B6" w14:paraId="6175164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96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84623998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9E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implant 75mg</w:t>
            </w:r>
          </w:p>
        </w:tc>
      </w:tr>
      <w:tr w:rsidR="005639B6" w:rsidRPr="005639B6" w14:paraId="3DC081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2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84625998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1AC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implant 225mg</w:t>
            </w:r>
            <w:bookmarkStart w:id="0" w:name="_GoBack"/>
            <w:bookmarkEnd w:id="0"/>
          </w:p>
        </w:tc>
      </w:tr>
      <w:tr w:rsidR="005639B6" w:rsidRPr="005639B6" w14:paraId="7F467B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D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84626998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B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implant 75mg</w:t>
            </w:r>
          </w:p>
        </w:tc>
      </w:tr>
      <w:tr w:rsidR="005639B6" w:rsidRPr="005639B6" w14:paraId="66EB37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9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84679998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9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oral liq</w:t>
            </w:r>
          </w:p>
        </w:tc>
      </w:tr>
      <w:tr w:rsidR="005639B6" w:rsidRPr="005639B6" w14:paraId="139883E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DA5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85191998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5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240mg/6ml</w:t>
            </w:r>
          </w:p>
        </w:tc>
      </w:tr>
      <w:tr w:rsidR="005639B6" w:rsidRPr="005639B6" w14:paraId="2C3338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E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85192998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B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80mg/2ml</w:t>
            </w:r>
          </w:p>
        </w:tc>
      </w:tr>
      <w:tr w:rsidR="005639B6" w:rsidRPr="005639B6" w14:paraId="7B7326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A6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85193998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6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40mg/1ml</w:t>
            </w:r>
          </w:p>
        </w:tc>
      </w:tr>
      <w:tr w:rsidR="005639B6" w:rsidRPr="005639B6" w14:paraId="38EF3E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32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85726998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B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80mg/2ml</w:t>
            </w:r>
          </w:p>
        </w:tc>
      </w:tr>
      <w:tr w:rsidR="005639B6" w:rsidRPr="005639B6" w14:paraId="56A805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4D5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85727998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B0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40mg/1ml</w:t>
            </w:r>
          </w:p>
        </w:tc>
      </w:tr>
      <w:tr w:rsidR="005639B6" w:rsidRPr="005639B6" w14:paraId="294875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5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85892998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7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100mg/1ml</w:t>
            </w:r>
          </w:p>
        </w:tc>
      </w:tr>
      <w:tr w:rsidR="005639B6" w:rsidRPr="005639B6" w14:paraId="3DD806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B0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85893998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24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100mg/1ml</w:t>
            </w:r>
          </w:p>
        </w:tc>
      </w:tr>
      <w:tr w:rsidR="005639B6" w:rsidRPr="005639B6" w14:paraId="4D79CF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E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85894998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AC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200mg/2ml</w:t>
            </w:r>
          </w:p>
        </w:tc>
      </w:tr>
      <w:tr w:rsidR="005639B6" w:rsidRPr="005639B6" w14:paraId="4B3C34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1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85895998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A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200mg/2ml</w:t>
            </w:r>
          </w:p>
        </w:tc>
      </w:tr>
      <w:tr w:rsidR="005639B6" w:rsidRPr="005639B6" w14:paraId="645392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9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85896998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B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150mg/1.5ml</w:t>
            </w:r>
          </w:p>
        </w:tc>
      </w:tr>
      <w:tr w:rsidR="005639B6" w:rsidRPr="005639B6" w14:paraId="7FBE0C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A40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85897998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C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150mg/1.5ml</w:t>
            </w:r>
          </w:p>
        </w:tc>
      </w:tr>
      <w:tr w:rsidR="005639B6" w:rsidRPr="005639B6" w14:paraId="660DC4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7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87362998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EA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80mg/2ml</w:t>
            </w:r>
          </w:p>
        </w:tc>
      </w:tr>
      <w:tr w:rsidR="005639B6" w:rsidRPr="005639B6" w14:paraId="4DF09F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5E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88186998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57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pwdr</w:t>
            </w:r>
          </w:p>
        </w:tc>
      </w:tr>
      <w:tr w:rsidR="005639B6" w:rsidRPr="005639B6" w14:paraId="42DE5D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E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89348998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2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neb soln 300mg/5ml</w:t>
            </w:r>
          </w:p>
        </w:tc>
      </w:tr>
      <w:tr w:rsidR="005639B6" w:rsidRPr="005639B6" w14:paraId="6B4300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50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7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BETAMETHASONE DIPROPIONATE + FLUOCINONIDE, GENTAMICIN &amp; SALICYLIC ACID oint</w:t>
            </w:r>
          </w:p>
        </w:tc>
      </w:tr>
      <w:tr w:rsidR="005639B6" w:rsidRPr="005639B6" w14:paraId="2E46F4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3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92944990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5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80mg/2ml</w:t>
            </w:r>
          </w:p>
        </w:tc>
      </w:tr>
      <w:tr w:rsidR="005639B6" w:rsidRPr="005639B6" w14:paraId="7F1C2D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E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92945990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6E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40mg/1ml</w:t>
            </w:r>
          </w:p>
        </w:tc>
      </w:tr>
      <w:tr w:rsidR="005639B6" w:rsidRPr="005639B6" w14:paraId="7795C6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D5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7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80mg/2ml</w:t>
            </w:r>
          </w:p>
        </w:tc>
      </w:tr>
      <w:tr w:rsidR="005639B6" w:rsidRPr="005639B6" w14:paraId="4D780D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B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F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40mg/1ml</w:t>
            </w:r>
          </w:p>
        </w:tc>
      </w:tr>
      <w:tr w:rsidR="005639B6" w:rsidRPr="005639B6" w14:paraId="65875A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6F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FCF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240mg/6ml</w:t>
            </w:r>
          </w:p>
        </w:tc>
      </w:tr>
      <w:tr w:rsidR="005639B6" w:rsidRPr="005639B6" w14:paraId="24E587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7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E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80mg/2ml</w:t>
            </w:r>
          </w:p>
        </w:tc>
      </w:tr>
      <w:tr w:rsidR="005639B6" w:rsidRPr="005639B6" w14:paraId="276B68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E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93159990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2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40mg/1ml</w:t>
            </w:r>
          </w:p>
        </w:tc>
      </w:tr>
      <w:tr w:rsidR="005639B6" w:rsidRPr="005639B6" w14:paraId="776B4C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7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93205996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DA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neb soln 300mg/5ml</w:t>
            </w:r>
          </w:p>
        </w:tc>
      </w:tr>
      <w:tr w:rsidR="005639B6" w:rsidRPr="005639B6" w14:paraId="002C9D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3A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93205997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1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40mg/ml</w:t>
            </w:r>
          </w:p>
        </w:tc>
      </w:tr>
      <w:tr w:rsidR="005639B6" w:rsidRPr="005639B6" w14:paraId="6AA12E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9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93205998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EE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10mg/ml</w:t>
            </w:r>
          </w:p>
        </w:tc>
      </w:tr>
      <w:tr w:rsidR="005639B6" w:rsidRPr="005639B6" w14:paraId="1D0095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53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93297990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77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80mg/2ml</w:t>
            </w:r>
          </w:p>
        </w:tc>
      </w:tr>
      <w:tr w:rsidR="005639B6" w:rsidRPr="005639B6" w14:paraId="53A875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8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2C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40mg/1ml</w:t>
            </w:r>
          </w:p>
        </w:tc>
      </w:tr>
      <w:tr w:rsidR="005639B6" w:rsidRPr="005639B6" w14:paraId="6EAECA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4E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94113992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1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CIDOMYCIN 160 MG INJ</w:t>
            </w:r>
          </w:p>
        </w:tc>
      </w:tr>
      <w:tr w:rsidR="005639B6" w:rsidRPr="005639B6" w14:paraId="6E8BA7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7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94206992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53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KANNASYN soln 1 GM INJ</w:t>
            </w:r>
          </w:p>
        </w:tc>
      </w:tr>
      <w:tr w:rsidR="005639B6" w:rsidRPr="005639B6" w14:paraId="7F9388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E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94242992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7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MYCIFRADIN STERILE pwdr 350 MG POW</w:t>
            </w:r>
          </w:p>
        </w:tc>
      </w:tr>
      <w:tr w:rsidR="005639B6" w:rsidRPr="005639B6" w14:paraId="0151F0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2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94465992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3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GARAMYCIN 40 MG INJ</w:t>
            </w:r>
          </w:p>
        </w:tc>
      </w:tr>
      <w:tr w:rsidR="005639B6" w:rsidRPr="005639B6" w14:paraId="1ADD0A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47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94481992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5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KANTREX 1 GM INJ</w:t>
            </w:r>
          </w:p>
        </w:tc>
      </w:tr>
      <w:tr w:rsidR="005639B6" w:rsidRPr="005639B6" w14:paraId="199885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60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94482992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0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250 MG INJ</w:t>
            </w:r>
          </w:p>
        </w:tc>
      </w:tr>
      <w:tr w:rsidR="005639B6" w:rsidRPr="005639B6" w14:paraId="6B788A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A8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94508992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F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MYCIFRADIN .5 GM TAB</w:t>
            </w:r>
          </w:p>
        </w:tc>
      </w:tr>
      <w:tr w:rsidR="005639B6" w:rsidRPr="005639B6" w14:paraId="73533CD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7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8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intrathec inj 5mg/1ml</w:t>
            </w:r>
          </w:p>
        </w:tc>
      </w:tr>
      <w:tr w:rsidR="005639B6" w:rsidRPr="005639B6" w14:paraId="6182EA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3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94977990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5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20mg/2ml</w:t>
            </w:r>
          </w:p>
        </w:tc>
      </w:tr>
      <w:tr w:rsidR="005639B6" w:rsidRPr="005639B6" w14:paraId="2D1626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D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B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40mg/ml</w:t>
            </w:r>
          </w:p>
        </w:tc>
      </w:tr>
      <w:tr w:rsidR="005639B6" w:rsidRPr="005639B6" w14:paraId="18122A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8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95055992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B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GENTICIN 25 MG INJ</w:t>
            </w:r>
          </w:p>
        </w:tc>
      </w:tr>
      <w:tr w:rsidR="005639B6" w:rsidRPr="005639B6" w14:paraId="6B8120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F9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95059997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3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AMIKACIN SULPHATE inj 500mg/2ml</w:t>
            </w:r>
          </w:p>
        </w:tc>
      </w:tr>
      <w:tr w:rsidR="005639B6" w:rsidRPr="005639B6" w14:paraId="2159B5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2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95059998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FA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AMIKACIN SULPHATE inj 100mg/2ml</w:t>
            </w:r>
          </w:p>
        </w:tc>
      </w:tr>
      <w:tr w:rsidR="005639B6" w:rsidRPr="005639B6" w14:paraId="28091A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E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95060997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A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AMIKACIN SULPHATE inj 500mg/2ml</w:t>
            </w:r>
          </w:p>
        </w:tc>
      </w:tr>
      <w:tr w:rsidR="005639B6" w:rsidRPr="005639B6" w14:paraId="08C92F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D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73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AMIKACIN SULPHATE inj 100mg/2ml</w:t>
            </w:r>
          </w:p>
        </w:tc>
      </w:tr>
      <w:tr w:rsidR="005639B6" w:rsidRPr="005639B6" w14:paraId="2BBD1A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6B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95081992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4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GUANIMYCIN SUS</w:t>
            </w:r>
          </w:p>
        </w:tc>
      </w:tr>
      <w:tr w:rsidR="005639B6" w:rsidRPr="005639B6" w14:paraId="0E6866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59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95154997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29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40mg/ml</w:t>
            </w:r>
          </w:p>
        </w:tc>
      </w:tr>
      <w:tr w:rsidR="005639B6" w:rsidRPr="005639B6" w14:paraId="2581210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3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F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10mg/ml</w:t>
            </w:r>
          </w:p>
        </w:tc>
      </w:tr>
      <w:tr w:rsidR="005639B6" w:rsidRPr="005639B6" w14:paraId="189854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0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95183992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E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KANTREX 250 MG CAP</w:t>
            </w:r>
          </w:p>
        </w:tc>
      </w:tr>
      <w:tr w:rsidR="005639B6" w:rsidRPr="005639B6" w14:paraId="4413C7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5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95295992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AF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MYCIGUENT 500 MG TAB</w:t>
            </w:r>
          </w:p>
        </w:tc>
      </w:tr>
      <w:tr w:rsidR="005639B6" w:rsidRPr="005639B6" w14:paraId="64965C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00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95697990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F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40mg/ml</w:t>
            </w:r>
          </w:p>
        </w:tc>
      </w:tr>
      <w:tr w:rsidR="005639B6" w:rsidRPr="005639B6" w14:paraId="5A66A3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16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95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100mg/ml</w:t>
            </w:r>
          </w:p>
        </w:tc>
      </w:tr>
      <w:tr w:rsidR="005639B6" w:rsidRPr="005639B6" w14:paraId="739FDF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6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D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50mg/1ml</w:t>
            </w:r>
          </w:p>
        </w:tc>
      </w:tr>
      <w:tr w:rsidR="005639B6" w:rsidRPr="005639B6" w14:paraId="3ABBDB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E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B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15mg/1.5ml</w:t>
            </w:r>
          </w:p>
        </w:tc>
      </w:tr>
      <w:tr w:rsidR="005639B6" w:rsidRPr="005639B6" w14:paraId="43C039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48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95732996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0B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100mg/ml</w:t>
            </w:r>
          </w:p>
        </w:tc>
      </w:tr>
      <w:tr w:rsidR="005639B6" w:rsidRPr="005639B6" w14:paraId="31C5E1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15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95732997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1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50mg/1ml</w:t>
            </w:r>
          </w:p>
        </w:tc>
      </w:tr>
      <w:tr w:rsidR="005639B6" w:rsidRPr="005639B6" w14:paraId="2E02EA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C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83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inj 15mg/1.5ml</w:t>
            </w:r>
          </w:p>
        </w:tc>
      </w:tr>
      <w:tr w:rsidR="005639B6" w:rsidRPr="005639B6" w14:paraId="460FEC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E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9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tabs 500mg</w:t>
            </w:r>
          </w:p>
        </w:tc>
      </w:tr>
      <w:tr w:rsidR="005639B6" w:rsidRPr="005639B6" w14:paraId="3AB4C5A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3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95748997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D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elixir 100mg/5ml</w:t>
            </w:r>
          </w:p>
        </w:tc>
      </w:tr>
      <w:tr w:rsidR="005639B6" w:rsidRPr="005639B6" w14:paraId="4B5B3C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CC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6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tabs 500mg</w:t>
            </w:r>
          </w:p>
        </w:tc>
      </w:tr>
      <w:tr w:rsidR="005639B6" w:rsidRPr="005639B6" w14:paraId="682A45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4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C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soln 250mg/ml</w:t>
            </w:r>
          </w:p>
        </w:tc>
      </w:tr>
      <w:tr w:rsidR="005639B6" w:rsidRPr="005639B6" w14:paraId="01051E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9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F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pwdr 1g/vial</w:t>
            </w:r>
          </w:p>
        </w:tc>
      </w:tr>
      <w:tr w:rsidR="005639B6" w:rsidRPr="005639B6" w14:paraId="4F7869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EE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96080992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0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NETILLIN 150 MG INJ</w:t>
            </w:r>
          </w:p>
        </w:tc>
      </w:tr>
      <w:tr w:rsidR="005639B6" w:rsidRPr="005639B6" w14:paraId="76CEBB8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5A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96199992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4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DIHYDROSTREPTOMYCIN SULPH/KAOLIN LIGHT/S .25 GM SUS</w:t>
            </w:r>
          </w:p>
        </w:tc>
      </w:tr>
      <w:tr w:rsidR="005639B6" w:rsidRPr="005639B6" w14:paraId="729E5F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A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96258992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5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GARAMYCIN PAED 10 MG INJ</w:t>
            </w:r>
          </w:p>
        </w:tc>
      </w:tr>
      <w:tr w:rsidR="005639B6" w:rsidRPr="005639B6" w14:paraId="62CFAB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5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96261992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7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GARAMYCIN 80 MG INJ</w:t>
            </w:r>
          </w:p>
        </w:tc>
      </w:tr>
      <w:tr w:rsidR="005639B6" w:rsidRPr="005639B6" w14:paraId="38541E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4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96285997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EF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sterile pwdr 1g/vial</w:t>
            </w:r>
          </w:p>
        </w:tc>
      </w:tr>
      <w:tr w:rsidR="005639B6" w:rsidRPr="005639B6" w14:paraId="1BB29F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FC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B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intrathec inj 1mg/ml</w:t>
            </w:r>
          </w:p>
        </w:tc>
      </w:tr>
      <w:tr w:rsidR="005639B6" w:rsidRPr="005639B6" w14:paraId="6580E2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A7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3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80mg/ml</w:t>
            </w:r>
          </w:p>
        </w:tc>
      </w:tr>
      <w:tr w:rsidR="005639B6" w:rsidRPr="005639B6" w14:paraId="714C71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42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96288998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3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40mg/ml</w:t>
            </w:r>
          </w:p>
        </w:tc>
      </w:tr>
      <w:tr w:rsidR="005639B6" w:rsidRPr="005639B6" w14:paraId="5CF198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99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21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sterile pwdr 1g/vial</w:t>
            </w:r>
          </w:p>
        </w:tc>
      </w:tr>
      <w:tr w:rsidR="005639B6" w:rsidRPr="005639B6" w14:paraId="69B2D7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1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0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intrathec inj 5mg/1ml</w:t>
            </w:r>
          </w:p>
        </w:tc>
      </w:tr>
      <w:tr w:rsidR="005639B6" w:rsidRPr="005639B6" w14:paraId="2F07A7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2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5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intrathec inj 1mg/ml</w:t>
            </w:r>
          </w:p>
        </w:tc>
      </w:tr>
      <w:tr w:rsidR="005639B6" w:rsidRPr="005639B6" w14:paraId="130633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7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0A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80mg/ml</w:t>
            </w:r>
          </w:p>
        </w:tc>
      </w:tr>
      <w:tr w:rsidR="005639B6" w:rsidRPr="005639B6" w14:paraId="5E7378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C3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69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60mg/ml</w:t>
            </w:r>
          </w:p>
        </w:tc>
      </w:tr>
      <w:tr w:rsidR="005639B6" w:rsidRPr="005639B6" w14:paraId="74FD74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B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5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40mg/ml</w:t>
            </w:r>
          </w:p>
        </w:tc>
      </w:tr>
      <w:tr w:rsidR="005639B6" w:rsidRPr="005639B6" w14:paraId="4661CB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4C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5B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20mg/2ml</w:t>
            </w:r>
          </w:p>
        </w:tc>
      </w:tr>
      <w:tr w:rsidR="005639B6" w:rsidRPr="005639B6" w14:paraId="2C38A4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B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1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333 MG INJ</w:t>
            </w:r>
          </w:p>
        </w:tc>
      </w:tr>
      <w:tr w:rsidR="005639B6" w:rsidRPr="005639B6" w14:paraId="2ABAA5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B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96354992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77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500 MG SYR</w:t>
            </w:r>
          </w:p>
        </w:tc>
      </w:tr>
      <w:tr w:rsidR="005639B6" w:rsidRPr="005639B6" w14:paraId="41190D9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2B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96355992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01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500 MG CAP</w:t>
            </w:r>
          </w:p>
        </w:tc>
      </w:tr>
      <w:tr w:rsidR="005639B6" w:rsidRPr="005639B6" w14:paraId="7F7338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F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96356992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1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NETILMICIN SULPHATE 150 MG INJ</w:t>
            </w:r>
          </w:p>
        </w:tc>
      </w:tr>
      <w:tr w:rsidR="005639B6" w:rsidRPr="005639B6" w14:paraId="3AD9A4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C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1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FRAMYCETIN pwdr 500mg/vial</w:t>
            </w:r>
          </w:p>
        </w:tc>
      </w:tr>
      <w:tr w:rsidR="005639B6" w:rsidRPr="005639B6" w14:paraId="1F491C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0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B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FRAMYCETIN tabs 250mg</w:t>
            </w:r>
          </w:p>
        </w:tc>
      </w:tr>
      <w:tr w:rsidR="005639B6" w:rsidRPr="005639B6" w14:paraId="44CCB67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D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96485997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8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FRAMYCETIN pwdr 500mg/vial</w:t>
            </w:r>
          </w:p>
        </w:tc>
      </w:tr>
      <w:tr w:rsidR="005639B6" w:rsidRPr="005639B6" w14:paraId="15DA30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6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12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FRAMYCETIN tabs 250mg</w:t>
            </w:r>
          </w:p>
        </w:tc>
      </w:tr>
      <w:tr w:rsidR="005639B6" w:rsidRPr="005639B6" w14:paraId="3ECFD6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BA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96671992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D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GENTAMYCIN 40 MG INJ</w:t>
            </w:r>
          </w:p>
        </w:tc>
      </w:tr>
      <w:tr w:rsidR="005639B6" w:rsidRPr="005639B6" w14:paraId="3E2026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49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96672992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F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160 MG INJ</w:t>
            </w:r>
          </w:p>
        </w:tc>
      </w:tr>
      <w:tr w:rsidR="005639B6" w:rsidRPr="005639B6" w14:paraId="5A2587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2C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CB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TOBRAMYCIN inj 40mg/ml</w:t>
            </w:r>
          </w:p>
        </w:tc>
      </w:tr>
      <w:tr w:rsidR="005639B6" w:rsidRPr="005639B6" w14:paraId="56449D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8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96746990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A2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40mg/ml</w:t>
            </w:r>
          </w:p>
        </w:tc>
      </w:tr>
      <w:tr w:rsidR="005639B6" w:rsidRPr="005639B6" w14:paraId="5506F0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88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97194990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6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pwdr</w:t>
            </w:r>
          </w:p>
        </w:tc>
      </w:tr>
      <w:tr w:rsidR="005639B6" w:rsidRPr="005639B6" w14:paraId="1F3E84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C3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97262990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65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AMIKACIN SULPHATE inj 500mg/2ml</w:t>
            </w:r>
          </w:p>
        </w:tc>
      </w:tr>
      <w:tr w:rsidR="005639B6" w:rsidRPr="005639B6" w14:paraId="652337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2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6D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20mg/2ml</w:t>
            </w:r>
          </w:p>
        </w:tc>
      </w:tr>
      <w:tr w:rsidR="005639B6" w:rsidRPr="005639B6" w14:paraId="752474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2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D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80mg/2ml</w:t>
            </w:r>
          </w:p>
        </w:tc>
      </w:tr>
      <w:tr w:rsidR="005639B6" w:rsidRPr="005639B6" w14:paraId="3D5973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E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97518992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90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GENTICIN 80 MG INJ</w:t>
            </w:r>
          </w:p>
        </w:tc>
      </w:tr>
      <w:tr w:rsidR="005639B6" w:rsidRPr="005639B6" w14:paraId="51C323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9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97632992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1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250 MG CAP</w:t>
            </w:r>
          </w:p>
        </w:tc>
      </w:tr>
      <w:tr w:rsidR="005639B6" w:rsidRPr="005639B6" w14:paraId="3A082F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A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98283998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E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20mg/2ml</w:t>
            </w:r>
          </w:p>
        </w:tc>
      </w:tr>
      <w:tr w:rsidR="005639B6" w:rsidRPr="005639B6" w14:paraId="5DFE11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D4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B3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soln 250mg/ml</w:t>
            </w:r>
          </w:p>
        </w:tc>
      </w:tr>
      <w:tr w:rsidR="005639B6" w:rsidRPr="005639B6" w14:paraId="29C6E94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C2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99351997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7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elixir 100mg/5ml</w:t>
            </w:r>
          </w:p>
        </w:tc>
      </w:tr>
      <w:tr w:rsidR="005639B6" w:rsidRPr="005639B6" w14:paraId="578527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4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C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tabs 500mg</w:t>
            </w:r>
          </w:p>
        </w:tc>
      </w:tr>
      <w:tr w:rsidR="005639B6" w:rsidRPr="005639B6" w14:paraId="6432F3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7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99485988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DB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pwdr</w:t>
            </w:r>
          </w:p>
        </w:tc>
      </w:tr>
      <w:tr w:rsidR="005639B6" w:rsidRPr="005639B6" w14:paraId="091B05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B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99485989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BD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NEOMYCIN SULPHATE tabs 500mg</w:t>
            </w:r>
          </w:p>
        </w:tc>
      </w:tr>
      <w:tr w:rsidR="005639B6" w:rsidRPr="005639B6" w14:paraId="5AAD6A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4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3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pwdr 1g/vial</w:t>
            </w:r>
          </w:p>
        </w:tc>
      </w:tr>
      <w:tr w:rsidR="005639B6" w:rsidRPr="005639B6" w14:paraId="1E6716B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A4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EFB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sterile pwdr 1g/vial</w:t>
            </w:r>
          </w:p>
        </w:tc>
      </w:tr>
      <w:tr w:rsidR="005639B6" w:rsidRPr="005639B6" w14:paraId="68FBC1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BB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2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intrathec inj 5mg/1ml</w:t>
            </w:r>
          </w:p>
        </w:tc>
      </w:tr>
      <w:tr w:rsidR="005639B6" w:rsidRPr="005639B6" w14:paraId="6480EE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2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5A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GENTAMICIN inj 40mg/ml</w:t>
            </w:r>
          </w:p>
        </w:tc>
      </w:tr>
      <w:tr w:rsidR="005639B6" w:rsidRPr="005639B6" w14:paraId="50960FA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93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99850992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7D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AMIKIN paed 100 MG INJ</w:t>
            </w:r>
          </w:p>
        </w:tc>
      </w:tr>
      <w:tr w:rsidR="005639B6" w:rsidRPr="005639B6" w14:paraId="512138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7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99851992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C07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AMIKIN 500 MG INJ</w:t>
            </w:r>
          </w:p>
        </w:tc>
      </w:tr>
      <w:tr w:rsidR="005639B6" w:rsidRPr="005639B6" w14:paraId="140503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5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99934992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BF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KANAMYCIN 1 GM SYR</w:t>
            </w:r>
          </w:p>
        </w:tc>
      </w:tr>
      <w:tr w:rsidR="005639B6" w:rsidRPr="005639B6" w14:paraId="00478D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B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A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5 MG TAB</w:t>
            </w:r>
          </w:p>
        </w:tc>
      </w:tr>
      <w:tr w:rsidR="005639B6" w:rsidRPr="005639B6" w14:paraId="5BF6A9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FF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3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tabs 100mg</w:t>
            </w:r>
          </w:p>
        </w:tc>
      </w:tr>
      <w:tr w:rsidR="005639B6" w:rsidRPr="005639B6" w14:paraId="482D02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B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50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tabs 50mg</w:t>
            </w:r>
          </w:p>
        </w:tc>
      </w:tr>
      <w:tr w:rsidR="005639B6" w:rsidRPr="005639B6" w14:paraId="2C5EB4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65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96175992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C7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12.5 MG TAB</w:t>
            </w:r>
          </w:p>
        </w:tc>
      </w:tr>
      <w:tr w:rsidR="005639B6" w:rsidRPr="005639B6" w14:paraId="7A401C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BA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96176992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7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25 MG TAB</w:t>
            </w:r>
          </w:p>
        </w:tc>
      </w:tr>
      <w:tr w:rsidR="005639B6" w:rsidRPr="005639B6" w14:paraId="5B01D2A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1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0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CLOFAZIMINE caps 100mg</w:t>
            </w:r>
          </w:p>
        </w:tc>
      </w:tr>
      <w:tr w:rsidR="005639B6" w:rsidRPr="005639B6" w14:paraId="2F9267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AED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97234992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4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200 MG TAB</w:t>
            </w:r>
          </w:p>
        </w:tc>
      </w:tr>
      <w:tr w:rsidR="005639B6" w:rsidRPr="005639B6" w14:paraId="2DA0F5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1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97235992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1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75 MG TAB</w:t>
            </w:r>
          </w:p>
        </w:tc>
      </w:tr>
      <w:tr w:rsidR="005639B6" w:rsidRPr="005639B6" w14:paraId="0DB554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0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97986997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4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tabs 100mg</w:t>
            </w:r>
          </w:p>
        </w:tc>
      </w:tr>
      <w:tr w:rsidR="005639B6" w:rsidRPr="005639B6" w14:paraId="06F5C6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D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0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tabs 50mg</w:t>
            </w:r>
          </w:p>
        </w:tc>
      </w:tr>
      <w:tr w:rsidR="005639B6" w:rsidRPr="005639B6" w14:paraId="01A671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3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98995989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26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tabs 100mg</w:t>
            </w:r>
          </w:p>
        </w:tc>
      </w:tr>
      <w:tr w:rsidR="005639B6" w:rsidRPr="005639B6" w14:paraId="3184E6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3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98995990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F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DAPSONE tabs 50mg</w:t>
            </w:r>
          </w:p>
        </w:tc>
      </w:tr>
      <w:tr w:rsidR="005639B6" w:rsidRPr="005639B6" w14:paraId="67ECF2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1D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C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CLOFAZIMINE caps 100mg</w:t>
            </w:r>
          </w:p>
        </w:tc>
      </w:tr>
      <w:tr w:rsidR="005639B6" w:rsidRPr="005639B6" w14:paraId="1C80CF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C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82519998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E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PARA-AMINOSALICYLIC ACID grans 4g</w:t>
            </w:r>
          </w:p>
        </w:tc>
      </w:tr>
      <w:tr w:rsidR="005639B6" w:rsidRPr="005639B6" w14:paraId="5406E2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0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83454998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6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150mg + 100mg</w:t>
            </w:r>
          </w:p>
        </w:tc>
      </w:tr>
      <w:tr w:rsidR="005639B6" w:rsidRPr="005639B6" w14:paraId="5B5E37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2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83455998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9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300mg + 150mg</w:t>
            </w:r>
          </w:p>
        </w:tc>
      </w:tr>
      <w:tr w:rsidR="005639B6" w:rsidRPr="005639B6" w14:paraId="426734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3B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83822998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9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oral liq</w:t>
            </w:r>
          </w:p>
        </w:tc>
      </w:tr>
      <w:tr w:rsidR="005639B6" w:rsidRPr="005639B6" w14:paraId="16CFFC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A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83823998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CF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RIFABUTIN oral liq</w:t>
            </w:r>
          </w:p>
        </w:tc>
      </w:tr>
      <w:tr w:rsidR="005639B6" w:rsidRPr="005639B6" w14:paraId="17F5BD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73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84825998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ED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oral liq</w:t>
            </w:r>
          </w:p>
        </w:tc>
      </w:tr>
      <w:tr w:rsidR="005639B6" w:rsidRPr="005639B6" w14:paraId="0ADCCD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84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84957998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6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</w:t>
            </w:r>
          </w:p>
        </w:tc>
      </w:tr>
      <w:tr w:rsidR="005639B6" w:rsidRPr="005639B6" w14:paraId="28812C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4D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85006998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2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oral liq</w:t>
            </w:r>
          </w:p>
        </w:tc>
      </w:tr>
      <w:tr w:rsidR="005639B6" w:rsidRPr="005639B6" w14:paraId="3E26F6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8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85531998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F0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oral liq</w:t>
            </w:r>
          </w:p>
        </w:tc>
      </w:tr>
      <w:tr w:rsidR="005639B6" w:rsidRPr="005639B6" w14:paraId="6B87DB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4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86472998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AB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150mg</w:t>
            </w:r>
          </w:p>
        </w:tc>
      </w:tr>
      <w:tr w:rsidR="005639B6" w:rsidRPr="005639B6" w14:paraId="7B354B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37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86674998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595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300mg</w:t>
            </w:r>
          </w:p>
        </w:tc>
      </w:tr>
      <w:tr w:rsidR="005639B6" w:rsidRPr="005639B6" w14:paraId="72B488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7E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E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tabs 500mg</w:t>
            </w:r>
          </w:p>
        </w:tc>
      </w:tr>
      <w:tr w:rsidR="005639B6" w:rsidRPr="005639B6" w14:paraId="4741C9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84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E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tabs 500mg</w:t>
            </w:r>
          </w:p>
        </w:tc>
      </w:tr>
      <w:tr w:rsidR="005639B6" w:rsidRPr="005639B6" w14:paraId="56EE2CE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8F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92156990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9F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100mg</w:t>
            </w:r>
          </w:p>
        </w:tc>
      </w:tr>
      <w:tr w:rsidR="005639B6" w:rsidRPr="005639B6" w14:paraId="1D5162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6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92157990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B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50mg</w:t>
            </w:r>
          </w:p>
        </w:tc>
      </w:tr>
      <w:tr w:rsidR="005639B6" w:rsidRPr="005639B6" w14:paraId="0C1E6E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F4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92876990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A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CAPREOMYCIN inj 1g/vial</w:t>
            </w:r>
          </w:p>
        </w:tc>
      </w:tr>
      <w:tr w:rsidR="005639B6" w:rsidRPr="005639B6" w14:paraId="6D8429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1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5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RIFABUTIN caps 150mg</w:t>
            </w:r>
          </w:p>
        </w:tc>
      </w:tr>
      <w:tr w:rsidR="005639B6" w:rsidRPr="005639B6" w14:paraId="0FD89C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5D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92878998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6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RIFABUTIN caps 150mg</w:t>
            </w:r>
          </w:p>
        </w:tc>
      </w:tr>
      <w:tr w:rsidR="005639B6" w:rsidRPr="005639B6" w14:paraId="5E4786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E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93305992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A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150 MG TAB</w:t>
            </w:r>
          </w:p>
        </w:tc>
      </w:tr>
      <w:tr w:rsidR="005639B6" w:rsidRPr="005639B6" w14:paraId="3F47F3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C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93406992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C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50 MG TAB</w:t>
            </w:r>
          </w:p>
        </w:tc>
      </w:tr>
      <w:tr w:rsidR="005639B6" w:rsidRPr="005639B6" w14:paraId="090876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55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A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CAPREOMYCIN inj 1g/vial</w:t>
            </w:r>
          </w:p>
        </w:tc>
      </w:tr>
      <w:tr w:rsidR="005639B6" w:rsidRPr="005639B6" w14:paraId="7D5897B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07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94168997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12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caps 250mg</w:t>
            </w:r>
          </w:p>
        </w:tc>
      </w:tr>
      <w:tr w:rsidR="005639B6" w:rsidRPr="005639B6" w14:paraId="43227B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B9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94168998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B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caps 125mg</w:t>
            </w:r>
          </w:p>
        </w:tc>
      </w:tr>
      <w:tr w:rsidR="005639B6" w:rsidRPr="005639B6" w14:paraId="0CEFAC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3D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8E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STREPTOMYCIN SULPHATE inj 1g/vial</w:t>
            </w:r>
          </w:p>
        </w:tc>
      </w:tr>
      <w:tr w:rsidR="005639B6" w:rsidRPr="005639B6" w14:paraId="2EAF095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D6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3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inf 300mg/vial</w:t>
            </w:r>
          </w:p>
        </w:tc>
      </w:tr>
      <w:tr w:rsidR="005639B6" w:rsidRPr="005639B6" w14:paraId="3AE176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6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97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300mg + 150mg</w:t>
            </w:r>
          </w:p>
        </w:tc>
      </w:tr>
      <w:tr w:rsidR="005639B6" w:rsidRPr="005639B6" w14:paraId="04F6CE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D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9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150mg + 100mg</w:t>
            </w:r>
          </w:p>
        </w:tc>
      </w:tr>
      <w:tr w:rsidR="005639B6" w:rsidRPr="005639B6" w14:paraId="682D7E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A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4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&amp; PYRAZINAMIDE tabs</w:t>
            </w:r>
          </w:p>
        </w:tc>
      </w:tr>
      <w:tr w:rsidR="005639B6" w:rsidRPr="005639B6" w14:paraId="641036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8F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7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syrp 100mg/5ml</w:t>
            </w:r>
          </w:p>
        </w:tc>
      </w:tr>
      <w:tr w:rsidR="005639B6" w:rsidRPr="005639B6" w14:paraId="162358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A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76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300mg</w:t>
            </w:r>
          </w:p>
        </w:tc>
      </w:tr>
      <w:tr w:rsidR="005639B6" w:rsidRPr="005639B6" w14:paraId="5C8A45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A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D3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150mg</w:t>
            </w:r>
          </w:p>
        </w:tc>
      </w:tr>
      <w:tr w:rsidR="005639B6" w:rsidRPr="005639B6" w14:paraId="43AB73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A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0A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pow conc sol inf 600mg</w:t>
            </w:r>
          </w:p>
        </w:tc>
      </w:tr>
      <w:tr w:rsidR="005639B6" w:rsidRPr="005639B6" w14:paraId="6ACCA8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2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F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inf 300mg/vial</w:t>
            </w:r>
          </w:p>
        </w:tc>
      </w:tr>
      <w:tr w:rsidR="005639B6" w:rsidRPr="005639B6" w14:paraId="4C486C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8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1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tabs 500mg</w:t>
            </w:r>
          </w:p>
        </w:tc>
      </w:tr>
      <w:tr w:rsidR="005639B6" w:rsidRPr="005639B6" w14:paraId="08017A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3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2D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+ RIFAMPICIN &amp; ISONIAZID tabs</w:t>
            </w:r>
          </w:p>
        </w:tc>
      </w:tr>
      <w:tr w:rsidR="005639B6" w:rsidRPr="005639B6" w14:paraId="38CE11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C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4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tabs 500mg</w:t>
            </w:r>
          </w:p>
        </w:tc>
      </w:tr>
      <w:tr w:rsidR="005639B6" w:rsidRPr="005639B6" w14:paraId="680222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A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95996992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4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 AMINOSAL 1.6G/33.3MG ISONIAZID CAP</w:t>
            </w:r>
          </w:p>
        </w:tc>
      </w:tr>
      <w:tr w:rsidR="005639B6" w:rsidRPr="005639B6" w14:paraId="267B32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D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96071992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6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ETHIONAMIDE 125 MG TAB</w:t>
            </w:r>
          </w:p>
        </w:tc>
      </w:tr>
      <w:tr w:rsidR="005639B6" w:rsidRPr="005639B6" w14:paraId="6037DA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3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0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&amp; PYRAZINAMIDE tabs</w:t>
            </w:r>
          </w:p>
        </w:tc>
      </w:tr>
      <w:tr w:rsidR="005639B6" w:rsidRPr="005639B6" w14:paraId="5639E3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D4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4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+ 365mg</w:t>
            </w:r>
          </w:p>
        </w:tc>
      </w:tr>
      <w:tr w:rsidR="005639B6" w:rsidRPr="005639B6" w14:paraId="0030807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0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2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+ 300mg</w:t>
            </w:r>
          </w:p>
        </w:tc>
      </w:tr>
      <w:tr w:rsidR="005639B6" w:rsidRPr="005639B6" w14:paraId="6128F7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9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C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+ 250mg</w:t>
            </w:r>
          </w:p>
        </w:tc>
      </w:tr>
      <w:tr w:rsidR="005639B6" w:rsidRPr="005639B6" w14:paraId="5DB16B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4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A13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+ 200mg</w:t>
            </w:r>
          </w:p>
        </w:tc>
      </w:tr>
      <w:tr w:rsidR="005639B6" w:rsidRPr="005639B6" w14:paraId="7F22D8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B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42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RIFAMPICIN &amp; PYRAZINAMIDE tabs</w:t>
            </w:r>
          </w:p>
        </w:tc>
      </w:tr>
      <w:tr w:rsidR="005639B6" w:rsidRPr="005639B6" w14:paraId="795EBB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E1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B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RIFAMPICIN tabs 150mg + 300mg</w:t>
            </w:r>
          </w:p>
        </w:tc>
      </w:tr>
      <w:tr w:rsidR="005639B6" w:rsidRPr="005639B6" w14:paraId="6BE2B8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1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A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RIFAMPICIN tabs 100mg + 150mg</w:t>
            </w:r>
          </w:p>
        </w:tc>
      </w:tr>
      <w:tr w:rsidR="005639B6" w:rsidRPr="005639B6" w14:paraId="792BC0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E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E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inj 50mg/2ml</w:t>
            </w:r>
          </w:p>
        </w:tc>
      </w:tr>
      <w:tr w:rsidR="005639B6" w:rsidRPr="005639B6" w14:paraId="512908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5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96133990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33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caps 250mg</w:t>
            </w:r>
          </w:p>
        </w:tc>
      </w:tr>
      <w:tr w:rsidR="005639B6" w:rsidRPr="005639B6" w14:paraId="2861F6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41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E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130 MG ELI</w:t>
            </w:r>
          </w:p>
        </w:tc>
      </w:tr>
      <w:tr w:rsidR="005639B6" w:rsidRPr="005639B6" w14:paraId="515CBA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6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79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60 MG SYR</w:t>
            </w:r>
          </w:p>
        </w:tc>
      </w:tr>
      <w:tr w:rsidR="005639B6" w:rsidRPr="005639B6" w14:paraId="645300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C2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96302992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2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10 MG ELI</w:t>
            </w:r>
          </w:p>
        </w:tc>
      </w:tr>
      <w:tr w:rsidR="005639B6" w:rsidRPr="005639B6" w14:paraId="05CEDD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5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A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500 MG ELI</w:t>
            </w:r>
          </w:p>
        </w:tc>
      </w:tr>
      <w:tr w:rsidR="005639B6" w:rsidRPr="005639B6" w14:paraId="741651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B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5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50 MG SUS</w:t>
            </w:r>
          </w:p>
        </w:tc>
      </w:tr>
      <w:tr w:rsidR="005639B6" w:rsidRPr="005639B6" w14:paraId="623C5B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A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9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/ PYRAZINAMIDE / RIFAMPICIN 50 MG TAB</w:t>
            </w:r>
          </w:p>
        </w:tc>
      </w:tr>
      <w:tr w:rsidR="005639B6" w:rsidRPr="005639B6" w14:paraId="7A0317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8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96420992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5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PYRAZINAMIDE 375 MG CAP</w:t>
            </w:r>
          </w:p>
        </w:tc>
      </w:tr>
      <w:tr w:rsidR="005639B6" w:rsidRPr="005639B6" w14:paraId="6F668F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C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96443992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8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 AMINOSAL 2G/50MG ISONIAZID PAED GM CAP</w:t>
            </w:r>
          </w:p>
        </w:tc>
      </w:tr>
      <w:tr w:rsidR="005639B6" w:rsidRPr="005639B6" w14:paraId="12976A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9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96444992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1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 AMINOSAL 1.5G/33MG ISONIAZID GM CAP</w:t>
            </w:r>
          </w:p>
        </w:tc>
      </w:tr>
      <w:tr w:rsidR="005639B6" w:rsidRPr="005639B6" w14:paraId="15CC8D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AD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96627992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58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250 MG PUL</w:t>
            </w:r>
          </w:p>
        </w:tc>
      </w:tr>
      <w:tr w:rsidR="005639B6" w:rsidRPr="005639B6" w14:paraId="333044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4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96650992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15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HCl 400 MG TAB</w:t>
            </w:r>
          </w:p>
        </w:tc>
      </w:tr>
      <w:tr w:rsidR="005639B6" w:rsidRPr="005639B6" w14:paraId="1FD681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73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96693992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4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300 MG TAB</w:t>
            </w:r>
          </w:p>
        </w:tc>
      </w:tr>
      <w:tr w:rsidR="005639B6" w:rsidRPr="005639B6" w14:paraId="17503C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0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96694992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9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100 MG SYR</w:t>
            </w:r>
          </w:p>
        </w:tc>
      </w:tr>
      <w:tr w:rsidR="005639B6" w:rsidRPr="005639B6" w14:paraId="13DF20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F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4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+ ISONIAZID tabs 365mg + 100mg</w:t>
            </w:r>
          </w:p>
        </w:tc>
      </w:tr>
      <w:tr w:rsidR="005639B6" w:rsidRPr="005639B6" w14:paraId="789F9B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4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E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+ ISONIAZID tabs 300mg + 100mg</w:t>
            </w:r>
          </w:p>
        </w:tc>
      </w:tr>
      <w:tr w:rsidR="005639B6" w:rsidRPr="005639B6" w14:paraId="1412EF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865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C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+ ISONIAZID tabs 250mg + 100mg</w:t>
            </w:r>
          </w:p>
        </w:tc>
      </w:tr>
      <w:tr w:rsidR="005639B6" w:rsidRPr="005639B6" w14:paraId="5FE9A6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B6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94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+ ISONIAZID tabs 200mg + 100mg</w:t>
            </w:r>
          </w:p>
        </w:tc>
      </w:tr>
      <w:tr w:rsidR="005639B6" w:rsidRPr="005639B6" w14:paraId="2D14BFE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55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F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pwdr</w:t>
            </w:r>
          </w:p>
        </w:tc>
      </w:tr>
      <w:tr w:rsidR="005639B6" w:rsidRPr="005639B6" w14:paraId="730364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B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BA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tabs 400mg</w:t>
            </w:r>
          </w:p>
        </w:tc>
      </w:tr>
      <w:tr w:rsidR="005639B6" w:rsidRPr="005639B6" w14:paraId="4D3681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F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D7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tabs 100mg</w:t>
            </w:r>
          </w:p>
        </w:tc>
      </w:tr>
      <w:tr w:rsidR="005639B6" w:rsidRPr="005639B6" w14:paraId="705639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0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7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inj 50mg/2ml</w:t>
            </w:r>
          </w:p>
        </w:tc>
      </w:tr>
      <w:tr w:rsidR="005639B6" w:rsidRPr="005639B6" w14:paraId="7307F5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8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A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TREVINTIX TAB</w:t>
            </w:r>
          </w:p>
        </w:tc>
      </w:tr>
      <w:tr w:rsidR="005639B6" w:rsidRPr="005639B6" w14:paraId="4791C4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3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3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300mg</w:t>
            </w:r>
          </w:p>
        </w:tc>
      </w:tr>
      <w:tr w:rsidR="005639B6" w:rsidRPr="005639B6" w14:paraId="5C4160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52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F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150mg</w:t>
            </w:r>
          </w:p>
        </w:tc>
      </w:tr>
      <w:tr w:rsidR="005639B6" w:rsidRPr="005639B6" w14:paraId="067EE5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B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96999989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4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100mg</w:t>
            </w:r>
          </w:p>
        </w:tc>
      </w:tr>
      <w:tr w:rsidR="005639B6" w:rsidRPr="005639B6" w14:paraId="757679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6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96999990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7F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50mg</w:t>
            </w:r>
          </w:p>
        </w:tc>
      </w:tr>
      <w:tr w:rsidR="005639B6" w:rsidRPr="005639B6" w14:paraId="2AFAA6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8F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97224992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B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25 MG SUP</w:t>
            </w:r>
          </w:p>
        </w:tc>
      </w:tr>
      <w:tr w:rsidR="005639B6" w:rsidRPr="005639B6" w14:paraId="16AD99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5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97225992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36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250 MG TAB</w:t>
            </w:r>
          </w:p>
        </w:tc>
      </w:tr>
      <w:tr w:rsidR="005639B6" w:rsidRPr="005639B6" w14:paraId="651252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B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97384992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1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250 MG SYR</w:t>
            </w:r>
          </w:p>
        </w:tc>
      </w:tr>
      <w:tr w:rsidR="005639B6" w:rsidRPr="005639B6" w14:paraId="569B6C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C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97385992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BA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SYR</w:t>
            </w:r>
          </w:p>
        </w:tc>
      </w:tr>
      <w:tr w:rsidR="005639B6" w:rsidRPr="005639B6" w14:paraId="51827F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5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97386992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F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500 MG SYR</w:t>
            </w:r>
          </w:p>
        </w:tc>
      </w:tr>
      <w:tr w:rsidR="005639B6" w:rsidRPr="005639B6" w14:paraId="12105E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0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02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200 MG TAB</w:t>
            </w:r>
          </w:p>
        </w:tc>
      </w:tr>
      <w:tr w:rsidR="005639B6" w:rsidRPr="005639B6" w14:paraId="759F51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D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E7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10 MG TAB</w:t>
            </w:r>
          </w:p>
        </w:tc>
      </w:tr>
      <w:tr w:rsidR="005639B6" w:rsidRPr="005639B6" w14:paraId="454693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6E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97663989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619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tabs 400mg</w:t>
            </w:r>
          </w:p>
        </w:tc>
      </w:tr>
      <w:tr w:rsidR="005639B6" w:rsidRPr="005639B6" w14:paraId="39370B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1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97663990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4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tabs 100mg</w:t>
            </w:r>
          </w:p>
        </w:tc>
      </w:tr>
      <w:tr w:rsidR="005639B6" w:rsidRPr="005639B6" w14:paraId="6C6F3E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E1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97930989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5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300mg</w:t>
            </w:r>
          </w:p>
        </w:tc>
      </w:tr>
      <w:tr w:rsidR="005639B6" w:rsidRPr="005639B6" w14:paraId="1ADBA87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C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97930990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7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150mg</w:t>
            </w:r>
          </w:p>
        </w:tc>
      </w:tr>
      <w:tr w:rsidR="005639B6" w:rsidRPr="005639B6" w14:paraId="559A71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B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97960992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D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PROTHIONAMIDE 500 MG TAB</w:t>
            </w:r>
          </w:p>
        </w:tc>
      </w:tr>
      <w:tr w:rsidR="005639B6" w:rsidRPr="005639B6" w14:paraId="6B54BE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0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97961992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EF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PROTHIONAMIDE 125 MG TAB</w:t>
            </w:r>
          </w:p>
        </w:tc>
      </w:tr>
      <w:tr w:rsidR="005639B6" w:rsidRPr="005639B6" w14:paraId="6E996D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A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97973990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C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STREPTOMYCIN SULPHATE inj 1g/vial</w:t>
            </w:r>
          </w:p>
        </w:tc>
      </w:tr>
      <w:tr w:rsidR="005639B6" w:rsidRPr="005639B6" w14:paraId="440CFC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2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3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sf oral soln 50mg/5ml</w:t>
            </w:r>
          </w:p>
        </w:tc>
      </w:tr>
      <w:tr w:rsidR="005639B6" w:rsidRPr="005639B6" w14:paraId="5E2260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9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97985997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7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100mg</w:t>
            </w:r>
          </w:p>
        </w:tc>
      </w:tr>
      <w:tr w:rsidR="005639B6" w:rsidRPr="005639B6" w14:paraId="4C9BFA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7A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5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50mg</w:t>
            </w:r>
          </w:p>
        </w:tc>
      </w:tr>
      <w:tr w:rsidR="005639B6" w:rsidRPr="005639B6" w14:paraId="4869CF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DF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98040992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D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 AMINOSAL 6G/150MG ISONIAZID 6 GM CAP</w:t>
            </w:r>
          </w:p>
        </w:tc>
      </w:tr>
      <w:tr w:rsidR="005639B6" w:rsidRPr="005639B6" w14:paraId="5391AF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3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98041992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8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 AMINOSAL 1.5G/50MG ISONIAZID GM CAP</w:t>
            </w:r>
          </w:p>
        </w:tc>
      </w:tr>
      <w:tr w:rsidR="005639B6" w:rsidRPr="005639B6" w14:paraId="7BF9E3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0A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98042992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9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 AMINOSAL 1.5G/25MG ISONIAZID GM CAP</w:t>
            </w:r>
          </w:p>
        </w:tc>
      </w:tr>
      <w:tr w:rsidR="005639B6" w:rsidRPr="005639B6" w14:paraId="14A48E7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0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98043992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7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AMINOSALICYLATE POW</w:t>
            </w:r>
          </w:p>
        </w:tc>
      </w:tr>
      <w:tr w:rsidR="005639B6" w:rsidRPr="005639B6" w14:paraId="597B027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1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98137992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92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STREPTOMYCIN 250 MG CAP</w:t>
            </w:r>
          </w:p>
        </w:tc>
      </w:tr>
      <w:tr w:rsidR="005639B6" w:rsidRPr="005639B6" w14:paraId="61AC96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B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98138992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3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STREPTOMYCIN 500 MG CAP</w:t>
            </w:r>
          </w:p>
        </w:tc>
      </w:tr>
      <w:tr w:rsidR="005639B6" w:rsidRPr="005639B6" w14:paraId="768174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A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98168992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6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THIACETAZONE TAB</w:t>
            </w:r>
          </w:p>
        </w:tc>
      </w:tr>
      <w:tr w:rsidR="005639B6" w:rsidRPr="005639B6" w14:paraId="1A1A31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1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98198992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3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TREVINTIX 500 MG TAB</w:t>
            </w:r>
          </w:p>
        </w:tc>
      </w:tr>
      <w:tr w:rsidR="005639B6" w:rsidRPr="005639B6" w14:paraId="5958420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5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+ 365mg</w:t>
            </w:r>
          </w:p>
        </w:tc>
      </w:tr>
      <w:tr w:rsidR="005639B6" w:rsidRPr="005639B6" w14:paraId="5F311F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E0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98362989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6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300mg</w:t>
            </w:r>
          </w:p>
        </w:tc>
      </w:tr>
      <w:tr w:rsidR="005639B6" w:rsidRPr="005639B6" w14:paraId="4ED0BE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3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98362990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F6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150mg</w:t>
            </w:r>
          </w:p>
        </w:tc>
      </w:tr>
      <w:tr w:rsidR="005639B6" w:rsidRPr="005639B6" w14:paraId="7F36D65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62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5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inj 50mg/2ml</w:t>
            </w:r>
          </w:p>
        </w:tc>
      </w:tr>
      <w:tr w:rsidR="005639B6" w:rsidRPr="005639B6" w14:paraId="215294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B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98684997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A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300mg + 150mg</w:t>
            </w:r>
          </w:p>
        </w:tc>
      </w:tr>
      <w:tr w:rsidR="005639B6" w:rsidRPr="005639B6" w14:paraId="1300A6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9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2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150mg + 100mg</w:t>
            </w:r>
          </w:p>
        </w:tc>
      </w:tr>
      <w:tr w:rsidR="005639B6" w:rsidRPr="005639B6" w14:paraId="26887A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4A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98685990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47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sf oral soln 50mg/5ml</w:t>
            </w:r>
          </w:p>
        </w:tc>
      </w:tr>
      <w:tr w:rsidR="005639B6" w:rsidRPr="005639B6" w14:paraId="77BE7C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F3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2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pow conc sol inf 600mg</w:t>
            </w:r>
          </w:p>
        </w:tc>
      </w:tr>
      <w:tr w:rsidR="005639B6" w:rsidRPr="005639B6" w14:paraId="55C942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F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7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300mg + 150mg</w:t>
            </w:r>
          </w:p>
        </w:tc>
      </w:tr>
      <w:tr w:rsidR="005639B6" w:rsidRPr="005639B6" w14:paraId="025D5D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9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98819997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0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caps 250mg</w:t>
            </w:r>
          </w:p>
        </w:tc>
      </w:tr>
      <w:tr w:rsidR="005639B6" w:rsidRPr="005639B6" w14:paraId="6547321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A6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54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CYCLOSERINE caps 125mg</w:t>
            </w:r>
          </w:p>
        </w:tc>
      </w:tr>
      <w:tr w:rsidR="005639B6" w:rsidRPr="005639B6" w14:paraId="6AE176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F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2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100mg</w:t>
            </w:r>
          </w:p>
        </w:tc>
      </w:tr>
      <w:tr w:rsidR="005639B6" w:rsidRPr="005639B6" w14:paraId="261C92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A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D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100mg</w:t>
            </w:r>
          </w:p>
        </w:tc>
      </w:tr>
      <w:tr w:rsidR="005639B6" w:rsidRPr="005639B6" w14:paraId="0C6393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D1B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B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50mg</w:t>
            </w:r>
          </w:p>
        </w:tc>
      </w:tr>
      <w:tr w:rsidR="005639B6" w:rsidRPr="005639B6" w14:paraId="098F0E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7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7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+ ISONIAZID tabs 150mg + 100mg</w:t>
            </w:r>
          </w:p>
        </w:tc>
      </w:tr>
      <w:tr w:rsidR="005639B6" w:rsidRPr="005639B6" w14:paraId="652A60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0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C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syrp 100mg/5ml</w:t>
            </w:r>
          </w:p>
        </w:tc>
      </w:tr>
      <w:tr w:rsidR="005639B6" w:rsidRPr="005639B6" w14:paraId="5D32B7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B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E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300mg</w:t>
            </w:r>
          </w:p>
        </w:tc>
      </w:tr>
      <w:tr w:rsidR="005639B6" w:rsidRPr="005639B6" w14:paraId="5669B3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11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E9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150mg</w:t>
            </w:r>
          </w:p>
        </w:tc>
      </w:tr>
      <w:tr w:rsidR="005639B6" w:rsidRPr="005639B6" w14:paraId="503016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80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99183996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3A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syrp 100mg/5ml</w:t>
            </w:r>
          </w:p>
        </w:tc>
      </w:tr>
      <w:tr w:rsidR="005639B6" w:rsidRPr="005639B6" w14:paraId="62E988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D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99183997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3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300mg</w:t>
            </w:r>
          </w:p>
        </w:tc>
      </w:tr>
      <w:tr w:rsidR="005639B6" w:rsidRPr="005639B6" w14:paraId="75785D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4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FE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RIFAMPICIN caps 150mg</w:t>
            </w:r>
          </w:p>
        </w:tc>
      </w:tr>
      <w:tr w:rsidR="005639B6" w:rsidRPr="005639B6" w14:paraId="6664E7D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9B5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99386996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F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+ 300mg</w:t>
            </w:r>
          </w:p>
        </w:tc>
      </w:tr>
      <w:tr w:rsidR="005639B6" w:rsidRPr="005639B6" w14:paraId="0CAF2A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05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99386997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4C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+ 250mg</w:t>
            </w:r>
          </w:p>
        </w:tc>
      </w:tr>
      <w:tr w:rsidR="005639B6" w:rsidRPr="005639B6" w14:paraId="5A7A56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1E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93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+ ETHAMBUTOL tabs 100mg + 200mg</w:t>
            </w:r>
          </w:p>
        </w:tc>
      </w:tr>
      <w:tr w:rsidR="005639B6" w:rsidRPr="005639B6" w14:paraId="3E2034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5D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99388996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D1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pwdr</w:t>
            </w:r>
          </w:p>
        </w:tc>
      </w:tr>
      <w:tr w:rsidR="005639B6" w:rsidRPr="005639B6" w14:paraId="0994B8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4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99388997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3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tabs 400mg</w:t>
            </w:r>
          </w:p>
        </w:tc>
      </w:tr>
      <w:tr w:rsidR="005639B6" w:rsidRPr="005639B6" w14:paraId="045112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A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99388998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3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ETHAMBUTOL tabs 100mg</w:t>
            </w:r>
          </w:p>
        </w:tc>
      </w:tr>
      <w:tr w:rsidR="005639B6" w:rsidRPr="005639B6" w14:paraId="4D852F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4C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99547989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3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100mg</w:t>
            </w:r>
          </w:p>
        </w:tc>
      </w:tr>
      <w:tr w:rsidR="005639B6" w:rsidRPr="005639B6" w14:paraId="6EACA6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F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7B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tabs 50mg</w:t>
            </w:r>
          </w:p>
        </w:tc>
      </w:tr>
      <w:tr w:rsidR="005639B6" w:rsidRPr="005639B6" w14:paraId="2CB2F1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3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A0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CAPREOMYCIN inj 1g/vial</w:t>
            </w:r>
          </w:p>
        </w:tc>
      </w:tr>
      <w:tr w:rsidR="005639B6" w:rsidRPr="005639B6" w14:paraId="75B2E3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B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60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50 MG SYR</w:t>
            </w:r>
          </w:p>
        </w:tc>
      </w:tr>
      <w:tr w:rsidR="005639B6" w:rsidRPr="005639B6" w14:paraId="5276D4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7A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9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60 MG ELI</w:t>
            </w:r>
          </w:p>
        </w:tc>
      </w:tr>
      <w:tr w:rsidR="005639B6" w:rsidRPr="005639B6" w14:paraId="1F6510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6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D8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25 MG ELI</w:t>
            </w:r>
          </w:p>
        </w:tc>
      </w:tr>
      <w:tr w:rsidR="005639B6" w:rsidRPr="005639B6" w14:paraId="13F06C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75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A6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150 MG SYR</w:t>
            </w:r>
          </w:p>
        </w:tc>
      </w:tr>
      <w:tr w:rsidR="005639B6" w:rsidRPr="005639B6" w14:paraId="270E9A5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E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A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25 MG SYR</w:t>
            </w:r>
          </w:p>
        </w:tc>
      </w:tr>
      <w:tr w:rsidR="005639B6" w:rsidRPr="005639B6" w14:paraId="007A72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F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0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100 MG ELI</w:t>
            </w:r>
          </w:p>
        </w:tc>
      </w:tr>
      <w:tr w:rsidR="005639B6" w:rsidRPr="005639B6" w14:paraId="3DB1C9D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BA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99930992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B8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200 MG ELI</w:t>
            </w:r>
          </w:p>
        </w:tc>
      </w:tr>
      <w:tr w:rsidR="005639B6" w:rsidRPr="005639B6" w14:paraId="35491B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BD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99931992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E6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75 MG SYR</w:t>
            </w:r>
          </w:p>
        </w:tc>
      </w:tr>
      <w:tr w:rsidR="005639B6" w:rsidRPr="005639B6" w14:paraId="244514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B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99932992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63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200 MG SYR</w:t>
            </w:r>
          </w:p>
        </w:tc>
      </w:tr>
      <w:tr w:rsidR="005639B6" w:rsidRPr="005639B6" w14:paraId="3F71E6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C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99981992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0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ELI</w:t>
            </w:r>
          </w:p>
        </w:tc>
      </w:tr>
      <w:tr w:rsidR="005639B6" w:rsidRPr="005639B6" w14:paraId="1123818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23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99982992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D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150 MG ELI</w:t>
            </w:r>
          </w:p>
        </w:tc>
      </w:tr>
      <w:tr w:rsidR="005639B6" w:rsidRPr="005639B6" w14:paraId="52721E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5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99983992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6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500 MG SUS</w:t>
            </w:r>
          </w:p>
        </w:tc>
      </w:tr>
      <w:tr w:rsidR="005639B6" w:rsidRPr="005639B6" w14:paraId="2CE7BC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9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99984992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C9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ISONIAZID 150 MG SUS</w:t>
            </w:r>
          </w:p>
        </w:tc>
      </w:tr>
      <w:tr w:rsidR="005639B6" w:rsidRPr="005639B6" w14:paraId="307CBB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DFB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82074998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B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pdr for soln for neb 75mg</w:t>
            </w:r>
          </w:p>
        </w:tc>
      </w:tr>
      <w:tr w:rsidR="005639B6" w:rsidRPr="005639B6" w14:paraId="1224DF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B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82085998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5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pdr for soln for neb 75mg</w:t>
            </w:r>
          </w:p>
        </w:tc>
      </w:tr>
      <w:tr w:rsidR="005639B6" w:rsidRPr="005639B6" w14:paraId="56C677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F3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82660998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E6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500mg/5ml</w:t>
            </w:r>
          </w:p>
        </w:tc>
      </w:tr>
      <w:tr w:rsidR="005639B6" w:rsidRPr="005639B6" w14:paraId="20BC93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B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82661998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9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2EE9EC1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5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82662998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F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17AB8A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F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82663998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F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14368B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3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82664998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1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482A46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5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82665998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A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664322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C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82666998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E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4E2F7B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48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83486998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9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DORIPENEM pdr/inf.soln. 500mg/vial</w:t>
            </w:r>
          </w:p>
        </w:tc>
      </w:tr>
      <w:tr w:rsidR="005639B6" w:rsidRPr="005639B6" w14:paraId="32C332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E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83487998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3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DORIPENEM pdr/inf.soln. 500mg/vial</w:t>
            </w:r>
          </w:p>
        </w:tc>
      </w:tr>
      <w:tr w:rsidR="005639B6" w:rsidRPr="005639B6" w14:paraId="1C4FB4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F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83656998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D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1.5g/vial</w:t>
            </w:r>
          </w:p>
        </w:tc>
      </w:tr>
      <w:tr w:rsidR="005639B6" w:rsidRPr="005639B6" w14:paraId="6BAC96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B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83657998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C5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750mg/vial</w:t>
            </w:r>
          </w:p>
        </w:tc>
      </w:tr>
      <w:tr w:rsidR="005639B6" w:rsidRPr="005639B6" w14:paraId="6D5D15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3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85280998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A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(IPU) tabs 500mg</w:t>
            </w:r>
          </w:p>
        </w:tc>
      </w:tr>
      <w:tr w:rsidR="005639B6" w:rsidRPr="005639B6" w14:paraId="6B8F76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8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D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2g/vial</w:t>
            </w:r>
          </w:p>
        </w:tc>
      </w:tr>
      <w:tr w:rsidR="005639B6" w:rsidRPr="005639B6" w14:paraId="465C994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FA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2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1g/vial</w:t>
            </w:r>
          </w:p>
        </w:tc>
      </w:tr>
      <w:tr w:rsidR="005639B6" w:rsidRPr="005639B6" w14:paraId="025D17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0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4C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44BE5E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1E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EE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569CA3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27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4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3B0819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4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C9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048B18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7E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E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02441F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9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A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4433C70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9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E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518BB4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DDD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69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2E3BF6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8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0E5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32A837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5B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7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375mg</w:t>
            </w:r>
          </w:p>
        </w:tc>
      </w:tr>
      <w:tr w:rsidR="005639B6" w:rsidRPr="005639B6" w14:paraId="530F1B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9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0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sf oral susp 125mg/5ml</w:t>
            </w:r>
          </w:p>
        </w:tc>
      </w:tr>
      <w:tr w:rsidR="005639B6" w:rsidRPr="005639B6" w14:paraId="2A9B6E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20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87658998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5F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sf oral susp 250mg/5ml</w:t>
            </w:r>
          </w:p>
        </w:tc>
      </w:tr>
      <w:tr w:rsidR="005639B6" w:rsidRPr="005639B6" w14:paraId="5E0032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2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88222998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F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65EEA7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9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88245996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F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0A45A6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9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88245997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C4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2BB755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B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1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2038DA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89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88392997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8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5DA2AD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ED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88392998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6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266600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E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88818998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5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250mg/5ml</w:t>
            </w:r>
          </w:p>
        </w:tc>
      </w:tr>
      <w:tr w:rsidR="005639B6" w:rsidRPr="005639B6" w14:paraId="40153C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4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89041996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B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500mg/vial</w:t>
            </w:r>
          </w:p>
        </w:tc>
      </w:tr>
      <w:tr w:rsidR="005639B6" w:rsidRPr="005639B6" w14:paraId="21CCA6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F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89041997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5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2g/vial</w:t>
            </w:r>
          </w:p>
        </w:tc>
      </w:tr>
      <w:tr w:rsidR="005639B6" w:rsidRPr="005639B6" w14:paraId="659489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4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89041998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8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1g/vial</w:t>
            </w:r>
          </w:p>
        </w:tc>
      </w:tr>
      <w:tr w:rsidR="005639B6" w:rsidRPr="005639B6" w14:paraId="751F2A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B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89252996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0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CEFPROZIL susp 250mg/5ml</w:t>
            </w:r>
          </w:p>
        </w:tc>
      </w:tr>
      <w:tr w:rsidR="005639B6" w:rsidRPr="005639B6" w14:paraId="1A40D4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B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89252997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0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CEFPROZIL tabs 500mg</w:t>
            </w:r>
          </w:p>
        </w:tc>
      </w:tr>
      <w:tr w:rsidR="005639B6" w:rsidRPr="005639B6" w14:paraId="3DA90C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0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89252998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08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CEFPROZIL tabs 250mg</w:t>
            </w:r>
          </w:p>
        </w:tc>
      </w:tr>
      <w:tr w:rsidR="005639B6" w:rsidRPr="005639B6" w14:paraId="650FCD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03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89452996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3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125mg/5ml</w:t>
            </w:r>
          </w:p>
        </w:tc>
      </w:tr>
      <w:tr w:rsidR="005639B6" w:rsidRPr="005639B6" w14:paraId="58F459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D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89452997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F0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4BF250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B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89452998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F6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2BE770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0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89653998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E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ERTAPENEM pow conc sol inf 1g/vial</w:t>
            </w:r>
          </w:p>
        </w:tc>
      </w:tr>
      <w:tr w:rsidR="005639B6" w:rsidRPr="005639B6" w14:paraId="78E33A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1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89654998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1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ERTAPENEM pow conc sol inf 1g/vial</w:t>
            </w:r>
          </w:p>
        </w:tc>
      </w:tr>
      <w:tr w:rsidR="005639B6" w:rsidRPr="005639B6" w14:paraId="49D5306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3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90028997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02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2DEE98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E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90028998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A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16C134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B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90029996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5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7111EF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8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90029997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93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163A52D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D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90029998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54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40818B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B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90961998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1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375mg</w:t>
            </w:r>
          </w:p>
        </w:tc>
      </w:tr>
      <w:tr w:rsidR="005639B6" w:rsidRPr="005639B6" w14:paraId="364433E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0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F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CEFPIROME inj 2g</w:t>
            </w:r>
          </w:p>
        </w:tc>
      </w:tr>
      <w:tr w:rsidR="005639B6" w:rsidRPr="005639B6" w14:paraId="3786D4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F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2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CEFPIROME inj 1g</w:t>
            </w:r>
          </w:p>
        </w:tc>
      </w:tr>
      <w:tr w:rsidR="005639B6" w:rsidRPr="005639B6" w14:paraId="1A74391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F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2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CEFPIROME inj 2g</w:t>
            </w:r>
          </w:p>
        </w:tc>
      </w:tr>
      <w:tr w:rsidR="005639B6" w:rsidRPr="005639B6" w14:paraId="1CE3D0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6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3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CEFPIROME inj 1g</w:t>
            </w:r>
          </w:p>
        </w:tc>
      </w:tr>
      <w:tr w:rsidR="005639B6" w:rsidRPr="005639B6" w14:paraId="326FD4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C5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91365998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0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IMIPENEM + CILASTATIN pwdr for inj.suspn. 500mg + 500mg</w:t>
            </w:r>
          </w:p>
        </w:tc>
      </w:tr>
      <w:tr w:rsidR="005639B6" w:rsidRPr="005639B6" w14:paraId="402CA9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3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91366998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4E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IMIPENEM + CILASTATIN pwdr for inj.suspn. 500mg + 500mg</w:t>
            </w:r>
          </w:p>
        </w:tc>
      </w:tr>
      <w:tr w:rsidR="005639B6" w:rsidRPr="005639B6" w14:paraId="2B18A7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01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91439996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E00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MEROPENEM pwdr/inj.soln 1g/vial</w:t>
            </w:r>
          </w:p>
        </w:tc>
      </w:tr>
      <w:tr w:rsidR="005639B6" w:rsidRPr="005639B6" w14:paraId="26F86CA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2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91439997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0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MEROPENEM pwdr/inj.soln 500mg/vial</w:t>
            </w:r>
          </w:p>
        </w:tc>
      </w:tr>
      <w:tr w:rsidR="005639B6" w:rsidRPr="005639B6" w14:paraId="68257F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77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91439998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5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MEROPENEM inj 250mg</w:t>
            </w:r>
          </w:p>
        </w:tc>
      </w:tr>
      <w:tr w:rsidR="005639B6" w:rsidRPr="005639B6" w14:paraId="357594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B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91440996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7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MEROPENEM pwdr/inj.soln 1g/vial</w:t>
            </w:r>
          </w:p>
        </w:tc>
      </w:tr>
      <w:tr w:rsidR="005639B6" w:rsidRPr="005639B6" w14:paraId="5E4AF2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8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91440997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B2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MEROPENEM pwdr/inj.soln 500mg/vial</w:t>
            </w:r>
          </w:p>
        </w:tc>
      </w:tr>
      <w:tr w:rsidR="005639B6" w:rsidRPr="005639B6" w14:paraId="5C2111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C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91440998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DB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MEROPENEM inj 250mg</w:t>
            </w:r>
          </w:p>
        </w:tc>
      </w:tr>
      <w:tr w:rsidR="005639B6" w:rsidRPr="005639B6" w14:paraId="2AB206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C0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91561996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D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CEFPROZIL susp 250mg/5ml</w:t>
            </w:r>
          </w:p>
        </w:tc>
      </w:tr>
      <w:tr w:rsidR="005639B6" w:rsidRPr="005639B6" w14:paraId="2640507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06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91561997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2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CEFPROZIL tabs 500mg</w:t>
            </w:r>
          </w:p>
        </w:tc>
      </w:tr>
      <w:tr w:rsidR="005639B6" w:rsidRPr="005639B6" w14:paraId="4B5FAD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D4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91561998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3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CEFPROZIL tabs 250mg</w:t>
            </w:r>
          </w:p>
        </w:tc>
      </w:tr>
      <w:tr w:rsidR="005639B6" w:rsidRPr="005639B6" w14:paraId="4EB23E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F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19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5DD276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C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A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74D597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5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8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433168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C9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34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0AB2B8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1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3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774B8B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2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5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75357F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A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92432990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B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2g/vial</w:t>
            </w:r>
          </w:p>
        </w:tc>
      </w:tr>
      <w:tr w:rsidR="005639B6" w:rsidRPr="005639B6" w14:paraId="0ABEAF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6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33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pdr/inf.soln. 2g/vial</w:t>
            </w:r>
          </w:p>
        </w:tc>
      </w:tr>
      <w:tr w:rsidR="005639B6" w:rsidRPr="005639B6" w14:paraId="425494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DD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DC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2g/vial</w:t>
            </w:r>
          </w:p>
        </w:tc>
      </w:tr>
      <w:tr w:rsidR="005639B6" w:rsidRPr="005639B6" w14:paraId="55F8E5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D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9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1g/vial</w:t>
            </w:r>
          </w:p>
        </w:tc>
      </w:tr>
      <w:tr w:rsidR="005639B6" w:rsidRPr="005639B6" w14:paraId="693105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B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B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500mg/vial</w:t>
            </w:r>
          </w:p>
        </w:tc>
      </w:tr>
      <w:tr w:rsidR="005639B6" w:rsidRPr="005639B6" w14:paraId="2041FF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DE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72C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CEFTIBUTEN susp 180mg/5ml</w:t>
            </w:r>
          </w:p>
        </w:tc>
      </w:tr>
      <w:tr w:rsidR="005639B6" w:rsidRPr="005639B6" w14:paraId="450AD1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5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7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CEFTIBUTEN susp 90mg/5ml</w:t>
            </w:r>
          </w:p>
        </w:tc>
      </w:tr>
      <w:tr w:rsidR="005639B6" w:rsidRPr="005639B6" w14:paraId="763D32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1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45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CEFTIBUTEN caps 400mg</w:t>
            </w:r>
          </w:p>
        </w:tc>
      </w:tr>
      <w:tr w:rsidR="005639B6" w:rsidRPr="005639B6" w14:paraId="61A593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E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6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CEFTIBUTEN susp 180mg/5ml</w:t>
            </w:r>
          </w:p>
        </w:tc>
      </w:tr>
      <w:tr w:rsidR="005639B6" w:rsidRPr="005639B6" w14:paraId="5A0F89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51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23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CEFTIBUTEN susp 90mg/5ml</w:t>
            </w:r>
          </w:p>
        </w:tc>
      </w:tr>
      <w:tr w:rsidR="005639B6" w:rsidRPr="005639B6" w14:paraId="099031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6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E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CEFTIBUTEN caps 400mg</w:t>
            </w:r>
          </w:p>
        </w:tc>
      </w:tr>
      <w:tr w:rsidR="005639B6" w:rsidRPr="005639B6" w14:paraId="084C80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9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92999992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4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FORTUM MONOVIAL 2G</w:t>
            </w:r>
          </w:p>
        </w:tc>
      </w:tr>
      <w:tr w:rsidR="005639B6" w:rsidRPr="005639B6" w14:paraId="2E1A77E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21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90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&amp; SALINE inf 750mg</w:t>
            </w:r>
          </w:p>
        </w:tc>
      </w:tr>
      <w:tr w:rsidR="005639B6" w:rsidRPr="005639B6" w14:paraId="04D967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5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682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+ METRONIDAZOLE inf 750mg + 500mg</w:t>
            </w:r>
          </w:p>
        </w:tc>
      </w:tr>
      <w:tr w:rsidR="005639B6" w:rsidRPr="005639B6" w14:paraId="5BF40C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F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F0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&amp; SALINE inf 2g</w:t>
            </w:r>
          </w:p>
        </w:tc>
      </w:tr>
      <w:tr w:rsidR="005639B6" w:rsidRPr="005639B6" w14:paraId="7E892C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9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E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&amp; SALINE inf 2g</w:t>
            </w:r>
          </w:p>
        </w:tc>
      </w:tr>
      <w:tr w:rsidR="005639B6" w:rsidRPr="005639B6" w14:paraId="54B5E0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A9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E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&amp; SALINE inf 750mg</w:t>
            </w:r>
          </w:p>
        </w:tc>
      </w:tr>
      <w:tr w:rsidR="005639B6" w:rsidRPr="005639B6" w14:paraId="31D7D2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08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5C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+ METRONIDAZOLE inf 750mg + 500mg</w:t>
            </w:r>
          </w:p>
        </w:tc>
      </w:tr>
      <w:tr w:rsidR="005639B6" w:rsidRPr="005639B6" w14:paraId="7F9CE0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B2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06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5DDC85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4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93102990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4B9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53CEFA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6F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F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4C9B0F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11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A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35211A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0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82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1.5g/vial</w:t>
            </w:r>
          </w:p>
        </w:tc>
      </w:tr>
      <w:tr w:rsidR="005639B6" w:rsidRPr="005639B6" w14:paraId="23DAFC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A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8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tabs 250mg</w:t>
            </w:r>
          </w:p>
        </w:tc>
      </w:tr>
      <w:tr w:rsidR="005639B6" w:rsidRPr="005639B6" w14:paraId="422022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B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93234990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5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tabs 250mg</w:t>
            </w:r>
          </w:p>
        </w:tc>
      </w:tr>
      <w:tr w:rsidR="005639B6" w:rsidRPr="005639B6" w14:paraId="5CE528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8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93245997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6E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CEFIXIME susp 100mg/5ml</w:t>
            </w:r>
          </w:p>
        </w:tc>
      </w:tr>
      <w:tr w:rsidR="005639B6" w:rsidRPr="005639B6" w14:paraId="3DF1BE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6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5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CEFIXIME tabs 200mg</w:t>
            </w:r>
          </w:p>
        </w:tc>
      </w:tr>
      <w:tr w:rsidR="005639B6" w:rsidRPr="005639B6" w14:paraId="6EB9B5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8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93246997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6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CEFIXIME susp 100mg/5ml</w:t>
            </w:r>
          </w:p>
        </w:tc>
      </w:tr>
      <w:tr w:rsidR="005639B6" w:rsidRPr="005639B6" w14:paraId="42F4DD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0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20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CEFIXIME tabs 200mg</w:t>
            </w:r>
          </w:p>
        </w:tc>
      </w:tr>
      <w:tr w:rsidR="005639B6" w:rsidRPr="005639B6" w14:paraId="73FBDB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9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B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CEPHRADINE 250 MG INJ</w:t>
            </w:r>
          </w:p>
        </w:tc>
      </w:tr>
      <w:tr w:rsidR="005639B6" w:rsidRPr="005639B6" w14:paraId="44B405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63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93529997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D3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44547D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D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D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7C7799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25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0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1g</w:t>
            </w:r>
          </w:p>
        </w:tc>
      </w:tr>
      <w:tr w:rsidR="005639B6" w:rsidRPr="005639B6" w14:paraId="496F5E9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4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1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1g</w:t>
            </w:r>
          </w:p>
        </w:tc>
      </w:tr>
      <w:tr w:rsidR="005639B6" w:rsidRPr="005639B6" w14:paraId="7EBEDC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1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93612990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12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1g/vial</w:t>
            </w:r>
          </w:p>
        </w:tc>
      </w:tr>
      <w:tr w:rsidR="005639B6" w:rsidRPr="005639B6" w14:paraId="0FF5B4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A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93613990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B4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500mg/vial</w:t>
            </w:r>
          </w:p>
        </w:tc>
      </w:tr>
      <w:tr w:rsidR="005639B6" w:rsidRPr="005639B6" w14:paraId="7529CA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0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38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1.5g/vial</w:t>
            </w:r>
          </w:p>
        </w:tc>
      </w:tr>
      <w:tr w:rsidR="005639B6" w:rsidRPr="005639B6" w14:paraId="3348D1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F4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93751990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B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750mg/vial</w:t>
            </w:r>
          </w:p>
        </w:tc>
      </w:tr>
      <w:tr w:rsidR="005639B6" w:rsidRPr="005639B6" w14:paraId="7B765E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A2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93776996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9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2g</w:t>
            </w:r>
          </w:p>
        </w:tc>
      </w:tr>
      <w:tr w:rsidR="005639B6" w:rsidRPr="005639B6" w14:paraId="287DCB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D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93776997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FF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1g</w:t>
            </w:r>
          </w:p>
        </w:tc>
      </w:tr>
      <w:tr w:rsidR="005639B6" w:rsidRPr="005639B6" w14:paraId="0140E8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F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32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250mg</w:t>
            </w:r>
          </w:p>
        </w:tc>
      </w:tr>
      <w:tr w:rsidR="005639B6" w:rsidRPr="005639B6" w14:paraId="36C093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4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93803990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1D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2g/vial</w:t>
            </w:r>
          </w:p>
        </w:tc>
      </w:tr>
      <w:tr w:rsidR="005639B6" w:rsidRPr="005639B6" w14:paraId="57F512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808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B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1g/vial</w:t>
            </w:r>
          </w:p>
        </w:tc>
      </w:tr>
      <w:tr w:rsidR="005639B6" w:rsidRPr="005639B6" w14:paraId="0DF3D9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D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D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tabs 250mg</w:t>
            </w:r>
          </w:p>
        </w:tc>
      </w:tr>
      <w:tr w:rsidR="005639B6" w:rsidRPr="005639B6" w14:paraId="4CD6EA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A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93901997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25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375mg</w:t>
            </w:r>
          </w:p>
        </w:tc>
      </w:tr>
      <w:tr w:rsidR="005639B6" w:rsidRPr="005639B6" w14:paraId="52B435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D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4D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500mg</w:t>
            </w:r>
          </w:p>
        </w:tc>
      </w:tr>
      <w:tr w:rsidR="005639B6" w:rsidRPr="005639B6" w14:paraId="61F77E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3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94173990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D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574264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F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AE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37616DF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B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94208992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B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KEFLEX-C 125 MG TAB</w:t>
            </w:r>
          </w:p>
        </w:tc>
      </w:tr>
      <w:tr w:rsidR="005639B6" w:rsidRPr="005639B6" w14:paraId="091BF0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66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94212992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62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SODIUM 500 MG INJ</w:t>
            </w:r>
          </w:p>
        </w:tc>
      </w:tr>
      <w:tr w:rsidR="005639B6" w:rsidRPr="005639B6" w14:paraId="5ACAA5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5C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94300990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DC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250mg/5ml</w:t>
            </w:r>
          </w:p>
        </w:tc>
      </w:tr>
      <w:tr w:rsidR="005639B6" w:rsidRPr="005639B6" w14:paraId="64D0BC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C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94301990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D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125mg/5ml</w:t>
            </w:r>
          </w:p>
        </w:tc>
      </w:tr>
      <w:tr w:rsidR="005639B6" w:rsidRPr="005639B6" w14:paraId="64C8477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4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94373990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2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caps 500mg</w:t>
            </w:r>
          </w:p>
        </w:tc>
      </w:tr>
      <w:tr w:rsidR="005639B6" w:rsidRPr="005639B6" w14:paraId="5A890BD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3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94484992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7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KEFLEX-C 250 MG TAB</w:t>
            </w:r>
          </w:p>
        </w:tc>
      </w:tr>
      <w:tr w:rsidR="005639B6" w:rsidRPr="005639B6" w14:paraId="2D484F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4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94528990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AB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caps 500mg</w:t>
            </w:r>
          </w:p>
        </w:tc>
      </w:tr>
      <w:tr w:rsidR="005639B6" w:rsidRPr="005639B6" w14:paraId="1BE26B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B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94565992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7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CEFLACOR MR 375 MG TAB</w:t>
            </w:r>
          </w:p>
        </w:tc>
      </w:tr>
      <w:tr w:rsidR="005639B6" w:rsidRPr="005639B6" w14:paraId="5500F8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61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2C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2g/vial</w:t>
            </w:r>
          </w:p>
        </w:tc>
      </w:tr>
      <w:tr w:rsidR="005639B6" w:rsidRPr="005639B6" w14:paraId="1F096A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5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94568990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28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1g/vial</w:t>
            </w:r>
          </w:p>
        </w:tc>
      </w:tr>
      <w:tr w:rsidR="005639B6" w:rsidRPr="005639B6" w14:paraId="6FD42F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CA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94569990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7B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500mg/vial</w:t>
            </w:r>
          </w:p>
        </w:tc>
      </w:tr>
      <w:tr w:rsidR="005639B6" w:rsidRPr="005639B6" w14:paraId="682A4B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D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78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236070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07A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94639997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1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IMIPENEM + CILASTATIN pdr/inf.soln. 500mg + 500mg</w:t>
            </w:r>
          </w:p>
        </w:tc>
      </w:tr>
      <w:tr w:rsidR="005639B6" w:rsidRPr="005639B6" w14:paraId="1059DF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D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49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IMIPENEM + CILASTATIN inj 250mg + 250mg</w:t>
            </w:r>
          </w:p>
        </w:tc>
      </w:tr>
      <w:tr w:rsidR="005639B6" w:rsidRPr="005639B6" w14:paraId="09AB26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D4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A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IMIPENEM + CILASTATIN pdr/inf.soln. 500mg + 500mg</w:t>
            </w:r>
          </w:p>
        </w:tc>
      </w:tr>
      <w:tr w:rsidR="005639B6" w:rsidRPr="005639B6" w14:paraId="5ECB4A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5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2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IMIPENEM + CILASTATIN inj 250mg + 250mg</w:t>
            </w:r>
          </w:p>
        </w:tc>
      </w:tr>
      <w:tr w:rsidR="005639B6" w:rsidRPr="005639B6" w14:paraId="37A85E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B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F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1C2830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8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94642990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2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3491BB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D4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7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58FB48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4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D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2BA85D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A5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A2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1D68F8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2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DD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13872F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C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58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3B61C8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C5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B2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766283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9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94667996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CF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inj 2g/vial</w:t>
            </w:r>
          </w:p>
        </w:tc>
      </w:tr>
      <w:tr w:rsidR="005639B6" w:rsidRPr="005639B6" w14:paraId="34266C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2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94667997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3A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inj 1g/vial</w:t>
            </w:r>
          </w:p>
        </w:tc>
      </w:tr>
      <w:tr w:rsidR="005639B6" w:rsidRPr="005639B6" w14:paraId="72998E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C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5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inj 500mg/vial</w:t>
            </w:r>
          </w:p>
        </w:tc>
      </w:tr>
      <w:tr w:rsidR="005639B6" w:rsidRPr="005639B6" w14:paraId="5553D2D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0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94728998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5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chewable tab 250mg</w:t>
            </w:r>
          </w:p>
        </w:tc>
      </w:tr>
      <w:tr w:rsidR="005639B6" w:rsidRPr="005639B6" w14:paraId="68B0CC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F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94729996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8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19C8FD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0B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94729997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3E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73EA1D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9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3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032AB6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FD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94730996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A4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055B98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AA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94730997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3D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184B13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66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7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509791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AE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94753990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E1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+ METRONIDAZOLE inf 750mg + 500mg</w:t>
            </w:r>
          </w:p>
        </w:tc>
      </w:tr>
      <w:tr w:rsidR="005639B6" w:rsidRPr="005639B6" w14:paraId="749DA6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0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1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caps 500mg</w:t>
            </w:r>
          </w:p>
        </w:tc>
      </w:tr>
      <w:tr w:rsidR="005639B6" w:rsidRPr="005639B6" w14:paraId="2A8195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4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94791997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2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500mg</w:t>
            </w:r>
          </w:p>
        </w:tc>
      </w:tr>
      <w:tr w:rsidR="005639B6" w:rsidRPr="005639B6" w14:paraId="05E13F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39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07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375mg</w:t>
            </w:r>
          </w:p>
        </w:tc>
      </w:tr>
      <w:tr w:rsidR="005639B6" w:rsidRPr="005639B6" w14:paraId="40B23A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F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A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7F2D86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B4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B6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250mg/5ml</w:t>
            </w:r>
          </w:p>
        </w:tc>
      </w:tr>
      <w:tr w:rsidR="005639B6" w:rsidRPr="005639B6" w14:paraId="53A108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B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D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125mg/5ml</w:t>
            </w:r>
          </w:p>
        </w:tc>
      </w:tr>
      <w:tr w:rsidR="005639B6" w:rsidRPr="005639B6" w14:paraId="03AA5F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99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6A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25CB1F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4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94904996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0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susp 125mg/5ml</w:t>
            </w:r>
          </w:p>
        </w:tc>
      </w:tr>
      <w:tr w:rsidR="005639B6" w:rsidRPr="005639B6" w14:paraId="60E576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B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94904997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1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tabs 250mg</w:t>
            </w:r>
          </w:p>
        </w:tc>
      </w:tr>
      <w:tr w:rsidR="005639B6" w:rsidRPr="005639B6" w14:paraId="636E10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5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94904998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3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tabs 125mg</w:t>
            </w:r>
          </w:p>
        </w:tc>
      </w:tr>
      <w:tr w:rsidR="005639B6" w:rsidRPr="005639B6" w14:paraId="7E04FBB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C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A8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susp 125mg/5ml</w:t>
            </w:r>
          </w:p>
        </w:tc>
      </w:tr>
      <w:tr w:rsidR="005639B6" w:rsidRPr="005639B6" w14:paraId="6F1855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D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E7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tabs 250mg</w:t>
            </w:r>
          </w:p>
        </w:tc>
      </w:tr>
      <w:tr w:rsidR="005639B6" w:rsidRPr="005639B6" w14:paraId="62B954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F8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D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AXETIL) tabs 125mg</w:t>
            </w:r>
          </w:p>
        </w:tc>
      </w:tr>
      <w:tr w:rsidR="005639B6" w:rsidRPr="005639B6" w14:paraId="6FA0E5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2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95203992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6D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SODIUM 2 GM INJ</w:t>
            </w:r>
          </w:p>
        </w:tc>
      </w:tr>
      <w:tr w:rsidR="005639B6" w:rsidRPr="005639B6" w14:paraId="627F42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A5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95621990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F1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70D168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2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A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028DF0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4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95723992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0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VELOSEF 125 MG SYR</w:t>
            </w:r>
          </w:p>
        </w:tc>
      </w:tr>
      <w:tr w:rsidR="005639B6" w:rsidRPr="005639B6" w14:paraId="5A1C36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34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5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1g</w:t>
            </w:r>
          </w:p>
        </w:tc>
      </w:tr>
      <w:tr w:rsidR="005639B6" w:rsidRPr="005639B6" w14:paraId="48D610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F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F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5AC0DD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B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95799990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3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555E43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3F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C6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18D2C0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A0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D5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6D2EFA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3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2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DISODIUM inj 2g/vial</w:t>
            </w:r>
          </w:p>
        </w:tc>
      </w:tr>
      <w:tr w:rsidR="005639B6" w:rsidRPr="005639B6" w14:paraId="1E0D86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1A3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8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DISODIUM inj 1g/vial</w:t>
            </w:r>
          </w:p>
        </w:tc>
      </w:tr>
      <w:tr w:rsidR="005639B6" w:rsidRPr="005639B6" w14:paraId="5F66B6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99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2D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DISODIUM inj 500mg/vial</w:t>
            </w:r>
          </w:p>
        </w:tc>
      </w:tr>
      <w:tr w:rsidR="005639B6" w:rsidRPr="005639B6" w14:paraId="2E7A98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1A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C0D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DISODIUM inj 2g/vial</w:t>
            </w:r>
          </w:p>
        </w:tc>
      </w:tr>
      <w:tr w:rsidR="005639B6" w:rsidRPr="005639B6" w14:paraId="3DDDE1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2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5E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DISODIUM inj 1g/vial</w:t>
            </w:r>
          </w:p>
        </w:tc>
      </w:tr>
      <w:tr w:rsidR="005639B6" w:rsidRPr="005639B6" w14:paraId="3EFB7B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1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CC1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DISODIUM inj 500mg/vial</w:t>
            </w:r>
          </w:p>
        </w:tc>
      </w:tr>
      <w:tr w:rsidR="005639B6" w:rsidRPr="005639B6" w14:paraId="3D990D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C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96039990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E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2g</w:t>
            </w:r>
          </w:p>
        </w:tc>
      </w:tr>
      <w:tr w:rsidR="005639B6" w:rsidRPr="005639B6" w14:paraId="2DA2CC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7D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6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1g</w:t>
            </w:r>
          </w:p>
        </w:tc>
      </w:tr>
      <w:tr w:rsidR="005639B6" w:rsidRPr="005639B6" w14:paraId="5A7FA3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21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96146992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8B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CEPHALEXIN 125 MG TAB</w:t>
            </w:r>
          </w:p>
        </w:tc>
      </w:tr>
      <w:tr w:rsidR="005639B6" w:rsidRPr="005639B6" w14:paraId="48857D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4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96147992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E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CEPHRADINE 125 MG SYR</w:t>
            </w:r>
          </w:p>
        </w:tc>
      </w:tr>
      <w:tr w:rsidR="005639B6" w:rsidRPr="005639B6" w14:paraId="4F38FB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1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96148992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8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2 GM INJ</w:t>
            </w:r>
          </w:p>
        </w:tc>
      </w:tr>
      <w:tr w:rsidR="005639B6" w:rsidRPr="005639B6" w14:paraId="2B2B01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1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96149992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7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CEPHALORIDINE 250 MG INJ</w:t>
            </w:r>
          </w:p>
        </w:tc>
      </w:tr>
      <w:tr w:rsidR="005639B6" w:rsidRPr="005639B6" w14:paraId="05030A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99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96213990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94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500mg/vial</w:t>
            </w:r>
          </w:p>
        </w:tc>
      </w:tr>
      <w:tr w:rsidR="005639B6" w:rsidRPr="005639B6" w14:paraId="2F687A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C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96214990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0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2g/vial</w:t>
            </w:r>
          </w:p>
        </w:tc>
      </w:tr>
      <w:tr w:rsidR="005639B6" w:rsidRPr="005639B6" w14:paraId="133C1F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C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96215990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5E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08673B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6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1F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1g/vial</w:t>
            </w:r>
          </w:p>
        </w:tc>
      </w:tr>
      <w:tr w:rsidR="005639B6" w:rsidRPr="005639B6" w14:paraId="27744C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F4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3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683B31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0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96239989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23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2g</w:t>
            </w:r>
          </w:p>
        </w:tc>
      </w:tr>
      <w:tr w:rsidR="005639B6" w:rsidRPr="005639B6" w14:paraId="1C6AE7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9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2F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1g</w:t>
            </w:r>
          </w:p>
        </w:tc>
      </w:tr>
      <w:tr w:rsidR="005639B6" w:rsidRPr="005639B6" w14:paraId="7CFD30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47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27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71B2A9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A21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96277990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B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2481B4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0E3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96293988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27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2g/vial</w:t>
            </w:r>
          </w:p>
        </w:tc>
      </w:tr>
      <w:tr w:rsidR="005639B6" w:rsidRPr="005639B6" w14:paraId="6BA600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8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D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1g/vial</w:t>
            </w:r>
          </w:p>
        </w:tc>
      </w:tr>
      <w:tr w:rsidR="005639B6" w:rsidRPr="005639B6" w14:paraId="5A11B7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E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96293990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7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500mg/vial</w:t>
            </w:r>
          </w:p>
        </w:tc>
      </w:tr>
      <w:tr w:rsidR="005639B6" w:rsidRPr="005639B6" w14:paraId="3933D64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7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1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0262C51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C7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0A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5541D17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A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96433988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9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74BF4B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3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AC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1663FF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1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BC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4C927A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2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C80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06D9316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0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FD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07A4F5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A99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96435990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5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628FDA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9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0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375mg</w:t>
            </w:r>
          </w:p>
        </w:tc>
      </w:tr>
      <w:tr w:rsidR="005639B6" w:rsidRPr="005639B6" w14:paraId="10283A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4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96649988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D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1.5g/vial</w:t>
            </w:r>
          </w:p>
        </w:tc>
      </w:tr>
      <w:tr w:rsidR="005639B6" w:rsidRPr="005639B6" w14:paraId="21C3CE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1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96649989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BF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750mg/vial</w:t>
            </w:r>
          </w:p>
        </w:tc>
      </w:tr>
      <w:tr w:rsidR="005639B6" w:rsidRPr="005639B6" w14:paraId="6F3B21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16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96649990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0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250mg/vial</w:t>
            </w:r>
          </w:p>
        </w:tc>
      </w:tr>
      <w:tr w:rsidR="005639B6" w:rsidRPr="005639B6" w14:paraId="7AA7A0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DA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96688989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B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7FBBDC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8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96688990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1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513EF4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A0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96714992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3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MONASPOR I/M &amp; LIGNOCAINE 0.5% 1 GM INJ</w:t>
            </w:r>
          </w:p>
        </w:tc>
      </w:tr>
      <w:tr w:rsidR="005639B6" w:rsidRPr="005639B6" w14:paraId="3871ED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85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77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INTERMATE inf DEVICE</w:t>
            </w:r>
          </w:p>
        </w:tc>
      </w:tr>
      <w:tr w:rsidR="005639B6" w:rsidRPr="005639B6" w14:paraId="2F29BB7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8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C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paed drops 125mg/1.25ml</w:t>
            </w:r>
          </w:p>
        </w:tc>
      </w:tr>
      <w:tr w:rsidR="005639B6" w:rsidRPr="005639B6" w14:paraId="552C1F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3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06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susp 250mg/5ml</w:t>
            </w:r>
          </w:p>
        </w:tc>
      </w:tr>
      <w:tr w:rsidR="005639B6" w:rsidRPr="005639B6" w14:paraId="7896B0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55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41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susp 125mg/5ml</w:t>
            </w:r>
          </w:p>
        </w:tc>
      </w:tr>
      <w:tr w:rsidR="005639B6" w:rsidRPr="005639B6" w14:paraId="07E7E2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A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B6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500mg/5ml</w:t>
            </w:r>
          </w:p>
        </w:tc>
      </w:tr>
      <w:tr w:rsidR="005639B6" w:rsidRPr="005639B6" w14:paraId="0F7309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10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A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59DE59D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BD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2A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108E42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30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02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chewable tab 250mg</w:t>
            </w:r>
          </w:p>
        </w:tc>
      </w:tr>
      <w:tr w:rsidR="005639B6" w:rsidRPr="005639B6" w14:paraId="6B5EAB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F9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62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67747E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44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D9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0904DD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6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09C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inf 1.5g/vial</w:t>
            </w:r>
          </w:p>
        </w:tc>
      </w:tr>
      <w:tr w:rsidR="005639B6" w:rsidRPr="005639B6" w14:paraId="10DDA0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9F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5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750mg/vial</w:t>
            </w:r>
          </w:p>
        </w:tc>
      </w:tr>
      <w:tr w:rsidR="005639B6" w:rsidRPr="005639B6" w14:paraId="05729B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3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78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250mg/vial</w:t>
            </w:r>
          </w:p>
        </w:tc>
      </w:tr>
      <w:tr w:rsidR="005639B6" w:rsidRPr="005639B6" w14:paraId="7E2A75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A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96839996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9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IV inj 2000mg/vial</w:t>
            </w:r>
          </w:p>
        </w:tc>
      </w:tr>
      <w:tr w:rsidR="005639B6" w:rsidRPr="005639B6" w14:paraId="7F24F8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0D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6E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IV inj 1000mg/vial</w:t>
            </w:r>
          </w:p>
        </w:tc>
      </w:tr>
      <w:tr w:rsidR="005639B6" w:rsidRPr="005639B6" w14:paraId="6829FF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7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6AD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IV inj 500mg/vial</w:t>
            </w:r>
          </w:p>
        </w:tc>
      </w:tr>
      <w:tr w:rsidR="005639B6" w:rsidRPr="005639B6" w14:paraId="794E6E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5C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1D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2000mg/vial</w:t>
            </w:r>
          </w:p>
        </w:tc>
      </w:tr>
      <w:tr w:rsidR="005639B6" w:rsidRPr="005639B6" w14:paraId="17D3A9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B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77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1000mg/vial</w:t>
            </w:r>
          </w:p>
        </w:tc>
      </w:tr>
      <w:tr w:rsidR="005639B6" w:rsidRPr="005639B6" w14:paraId="60EFC2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EB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4E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500mg/vial</w:t>
            </w:r>
          </w:p>
        </w:tc>
      </w:tr>
      <w:tr w:rsidR="005639B6" w:rsidRPr="005639B6" w14:paraId="24571B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3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1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3g/vial</w:t>
            </w:r>
          </w:p>
        </w:tc>
      </w:tr>
      <w:tr w:rsidR="005639B6" w:rsidRPr="005639B6" w14:paraId="5437BF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5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A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2g/vial</w:t>
            </w:r>
          </w:p>
        </w:tc>
      </w:tr>
      <w:tr w:rsidR="005639B6" w:rsidRPr="005639B6" w14:paraId="49190A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9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4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pdr/inf.soln. 2g/vial</w:t>
            </w:r>
          </w:p>
        </w:tc>
      </w:tr>
      <w:tr w:rsidR="005639B6" w:rsidRPr="005639B6" w14:paraId="41F23D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8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D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1g/vial</w:t>
            </w:r>
          </w:p>
        </w:tc>
      </w:tr>
      <w:tr w:rsidR="005639B6" w:rsidRPr="005639B6" w14:paraId="0D159B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0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C8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500mg/vial</w:t>
            </w:r>
          </w:p>
        </w:tc>
      </w:tr>
      <w:tr w:rsidR="005639B6" w:rsidRPr="005639B6" w14:paraId="738766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E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B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250mg/vial</w:t>
            </w:r>
          </w:p>
        </w:tc>
      </w:tr>
      <w:tr w:rsidR="005639B6" w:rsidRPr="005639B6" w14:paraId="1BE6A7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7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7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CEFSULODIN sterile pwdr 1g/vial</w:t>
            </w:r>
          </w:p>
        </w:tc>
      </w:tr>
      <w:tr w:rsidR="005639B6" w:rsidRPr="005639B6" w14:paraId="79DCBE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C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BE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CEFSULODIN sterile pwdr 500mg/vial</w:t>
            </w:r>
          </w:p>
        </w:tc>
      </w:tr>
      <w:tr w:rsidR="005639B6" w:rsidRPr="005639B6" w14:paraId="0FF4EB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9E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E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CEFSULODIN sterile pwdr 1g/vial</w:t>
            </w:r>
          </w:p>
        </w:tc>
      </w:tr>
      <w:tr w:rsidR="005639B6" w:rsidRPr="005639B6" w14:paraId="584F0E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07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0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CEFSULODIN sterile pwdr 500mg/vial</w:t>
            </w:r>
          </w:p>
        </w:tc>
      </w:tr>
      <w:tr w:rsidR="005639B6" w:rsidRPr="005639B6" w14:paraId="48F188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8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85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inj 1000mg/vial</w:t>
            </w:r>
          </w:p>
        </w:tc>
      </w:tr>
      <w:tr w:rsidR="005639B6" w:rsidRPr="005639B6" w14:paraId="2EDC3E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6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2B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inj 500mg/vial</w:t>
            </w:r>
          </w:p>
        </w:tc>
      </w:tr>
      <w:tr w:rsidR="005639B6" w:rsidRPr="005639B6" w14:paraId="6B0C64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2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2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syrp 250mg/5ml</w:t>
            </w:r>
          </w:p>
        </w:tc>
      </w:tr>
      <w:tr w:rsidR="005639B6" w:rsidRPr="005639B6" w14:paraId="68C35D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46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7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4AD2CF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D4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1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53A685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F6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2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CEFOXITIN inj 2g/vial</w:t>
            </w:r>
          </w:p>
        </w:tc>
      </w:tr>
      <w:tr w:rsidR="005639B6" w:rsidRPr="005639B6" w14:paraId="056529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A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C8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CEFOXITIN inj 1g/vial</w:t>
            </w:r>
          </w:p>
        </w:tc>
      </w:tr>
      <w:tr w:rsidR="005639B6" w:rsidRPr="005639B6" w14:paraId="3014EF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E75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F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CEFOXITIN inj 2g/vial</w:t>
            </w:r>
          </w:p>
        </w:tc>
      </w:tr>
      <w:tr w:rsidR="005639B6" w:rsidRPr="005639B6" w14:paraId="35E73B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FC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9EF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CEFOXITIN inj 1g/vial</w:t>
            </w:r>
          </w:p>
        </w:tc>
      </w:tr>
      <w:tr w:rsidR="005639B6" w:rsidRPr="005639B6" w14:paraId="42D108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17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F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2g/vial</w:t>
            </w:r>
          </w:p>
        </w:tc>
      </w:tr>
      <w:tr w:rsidR="005639B6" w:rsidRPr="005639B6" w14:paraId="072C2D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F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5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1g/vial</w:t>
            </w:r>
          </w:p>
        </w:tc>
      </w:tr>
      <w:tr w:rsidR="005639B6" w:rsidRPr="005639B6" w14:paraId="28462D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4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E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500mg/vial</w:t>
            </w:r>
          </w:p>
        </w:tc>
      </w:tr>
      <w:tr w:rsidR="005639B6" w:rsidRPr="005639B6" w14:paraId="1A3DA3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E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3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CEFAZOLIN inj 1g/vial</w:t>
            </w:r>
          </w:p>
        </w:tc>
      </w:tr>
      <w:tr w:rsidR="005639B6" w:rsidRPr="005639B6" w14:paraId="3EA0DD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C1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E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CEFAZOLIN inj 500mg/vial</w:t>
            </w:r>
          </w:p>
        </w:tc>
      </w:tr>
      <w:tr w:rsidR="005639B6" w:rsidRPr="005639B6" w14:paraId="13A3C2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8A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91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CEFALOTIN inj 1g</w:t>
            </w:r>
          </w:p>
        </w:tc>
      </w:tr>
      <w:tr w:rsidR="005639B6" w:rsidRPr="005639B6" w14:paraId="2C91B4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5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A9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CEFALOTIN inj 1g</w:t>
            </w:r>
          </w:p>
        </w:tc>
      </w:tr>
      <w:tr w:rsidR="005639B6" w:rsidRPr="005639B6" w14:paraId="241CE93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28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5A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CEFALOTIN inj 1g/vial</w:t>
            </w:r>
          </w:p>
        </w:tc>
      </w:tr>
      <w:tr w:rsidR="005639B6" w:rsidRPr="005639B6" w14:paraId="048BA5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5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B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CEFALORIDINE inj 1g</w:t>
            </w:r>
          </w:p>
        </w:tc>
      </w:tr>
      <w:tr w:rsidR="005639B6" w:rsidRPr="005639B6" w14:paraId="18BF00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1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1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CEFALORIDINE inj 500mg</w:t>
            </w:r>
          </w:p>
        </w:tc>
      </w:tr>
      <w:tr w:rsidR="005639B6" w:rsidRPr="005639B6" w14:paraId="5AF997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0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6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CEFALORIDINE inj 250mg</w:t>
            </w:r>
          </w:p>
        </w:tc>
      </w:tr>
      <w:tr w:rsidR="005639B6" w:rsidRPr="005639B6" w14:paraId="1EBDAC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C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8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CEFALORIDINE inj 1g</w:t>
            </w:r>
          </w:p>
        </w:tc>
      </w:tr>
      <w:tr w:rsidR="005639B6" w:rsidRPr="005639B6" w14:paraId="40425F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CF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5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CEFALORIDINE inj 500mg</w:t>
            </w:r>
          </w:p>
        </w:tc>
      </w:tr>
      <w:tr w:rsidR="005639B6" w:rsidRPr="005639B6" w14:paraId="303276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8B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F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CEFALORIDINE inj 250mg</w:t>
            </w:r>
          </w:p>
        </w:tc>
      </w:tr>
      <w:tr w:rsidR="005639B6" w:rsidRPr="005639B6" w14:paraId="75217C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F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E32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susp 250mg/5ml</w:t>
            </w:r>
          </w:p>
        </w:tc>
      </w:tr>
      <w:tr w:rsidR="005639B6" w:rsidRPr="005639B6" w14:paraId="46979A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33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3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susp 125mg/5ml</w:t>
            </w:r>
          </w:p>
        </w:tc>
      </w:tr>
      <w:tr w:rsidR="005639B6" w:rsidRPr="005639B6" w14:paraId="0BB7D5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8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89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caps 500mg</w:t>
            </w:r>
          </w:p>
        </w:tc>
      </w:tr>
      <w:tr w:rsidR="005639B6" w:rsidRPr="005639B6" w14:paraId="10B654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4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97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42DB25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3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2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62310D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BC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C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7400A9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49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96909988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6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704C60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7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96909989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CF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40B587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D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96909990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8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50870BC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F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96911988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2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578210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C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96911989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9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6EB2F0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AE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96911990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C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155361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4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58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mr tab 375mg</w:t>
            </w:r>
          </w:p>
        </w:tc>
      </w:tr>
      <w:tr w:rsidR="005639B6" w:rsidRPr="005639B6" w14:paraId="06F985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4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3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250mg/5ml</w:t>
            </w:r>
          </w:p>
        </w:tc>
      </w:tr>
      <w:tr w:rsidR="005639B6" w:rsidRPr="005639B6" w14:paraId="0691FA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5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9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125mg/5ml</w:t>
            </w:r>
          </w:p>
        </w:tc>
      </w:tr>
      <w:tr w:rsidR="005639B6" w:rsidRPr="005639B6" w14:paraId="3A2BC3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0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D0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29A338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39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E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6206C7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30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4C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inf 2g/vial</w:t>
            </w:r>
          </w:p>
        </w:tc>
      </w:tr>
      <w:tr w:rsidR="005639B6" w:rsidRPr="005639B6" w14:paraId="2D3A8F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8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9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pwdr/inj.soln 2g/vial</w:t>
            </w:r>
          </w:p>
        </w:tc>
      </w:tr>
      <w:tr w:rsidR="005639B6" w:rsidRPr="005639B6" w14:paraId="7A6BAC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50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8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pwdr/inj.soln 1g/vial</w:t>
            </w:r>
          </w:p>
        </w:tc>
      </w:tr>
      <w:tr w:rsidR="005639B6" w:rsidRPr="005639B6" w14:paraId="562FC9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D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D3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pwdr/inj.soln 500mg/vial</w:t>
            </w:r>
          </w:p>
        </w:tc>
      </w:tr>
      <w:tr w:rsidR="005639B6" w:rsidRPr="005639B6" w14:paraId="41360A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61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02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inf 2g/vial</w:t>
            </w:r>
          </w:p>
        </w:tc>
      </w:tr>
      <w:tr w:rsidR="005639B6" w:rsidRPr="005639B6" w14:paraId="117CD9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5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F2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pwdr/inj.soln 2g/vial</w:t>
            </w:r>
          </w:p>
        </w:tc>
      </w:tr>
      <w:tr w:rsidR="005639B6" w:rsidRPr="005639B6" w14:paraId="09D588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6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F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pwdr/inj.soln 1g/vial</w:t>
            </w:r>
          </w:p>
        </w:tc>
      </w:tr>
      <w:tr w:rsidR="005639B6" w:rsidRPr="005639B6" w14:paraId="3DA00E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A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6F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AZTREONAM pwdr/inj.soln 500mg/vial</w:t>
            </w:r>
          </w:p>
        </w:tc>
      </w:tr>
      <w:tr w:rsidR="005639B6" w:rsidRPr="005639B6" w14:paraId="2265B1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3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97024989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1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75561E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5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1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466BF7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440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97035988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03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6BEEE8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1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97035989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3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125mg/5ml</w:t>
            </w:r>
          </w:p>
        </w:tc>
      </w:tr>
      <w:tr w:rsidR="005639B6" w:rsidRPr="005639B6" w14:paraId="62459B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B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97035990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4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250mg/5ml</w:t>
            </w:r>
          </w:p>
        </w:tc>
      </w:tr>
      <w:tr w:rsidR="005639B6" w:rsidRPr="005639B6" w14:paraId="3C914B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1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1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4B4255C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C9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E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SODIUM 2 GM INJ</w:t>
            </w:r>
          </w:p>
        </w:tc>
      </w:tr>
      <w:tr w:rsidR="005639B6" w:rsidRPr="005639B6" w14:paraId="615034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CA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B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SODIUM 1 GM INJ</w:t>
            </w:r>
          </w:p>
        </w:tc>
      </w:tr>
      <w:tr w:rsidR="005639B6" w:rsidRPr="005639B6" w14:paraId="387D68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DE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52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SODIUM .5 GM INJ</w:t>
            </w:r>
          </w:p>
        </w:tc>
      </w:tr>
      <w:tr w:rsidR="005639B6" w:rsidRPr="005639B6" w14:paraId="17850B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3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6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CEFIZOX 1 GM INJ</w:t>
            </w:r>
          </w:p>
        </w:tc>
      </w:tr>
      <w:tr w:rsidR="005639B6" w:rsidRPr="005639B6" w14:paraId="0738F5E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9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2E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CEFSULODIN SODIUM &amp; LIGNOCAINE 0.5% 1 GM INJ</w:t>
            </w:r>
          </w:p>
        </w:tc>
      </w:tr>
      <w:tr w:rsidR="005639B6" w:rsidRPr="005639B6" w14:paraId="735287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F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5B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1 GM INJ</w:t>
            </w:r>
          </w:p>
        </w:tc>
      </w:tr>
      <w:tr w:rsidR="005639B6" w:rsidRPr="005639B6" w14:paraId="43DA9EC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2F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397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500 MG INJ</w:t>
            </w:r>
          </w:p>
        </w:tc>
      </w:tr>
      <w:tr w:rsidR="005639B6" w:rsidRPr="005639B6" w14:paraId="76955A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C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E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CEPHALORIDINE 1 GM INJ</w:t>
            </w:r>
          </w:p>
        </w:tc>
      </w:tr>
      <w:tr w:rsidR="005639B6" w:rsidRPr="005639B6" w14:paraId="7A7C175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4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D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CEPHALORIDINE 500 MG INJ</w:t>
            </w:r>
          </w:p>
        </w:tc>
      </w:tr>
      <w:tr w:rsidR="005639B6" w:rsidRPr="005639B6" w14:paraId="2047B1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6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97171988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2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233C95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4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97171989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3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415852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46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97171990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0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20ACBD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B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97237989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0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sf oral susp 250mg/5ml</w:t>
            </w:r>
          </w:p>
        </w:tc>
      </w:tr>
      <w:tr w:rsidR="005639B6" w:rsidRPr="005639B6" w14:paraId="142D2D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5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97237990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3E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sf oral susp 125mg/5ml</w:t>
            </w:r>
          </w:p>
        </w:tc>
      </w:tr>
      <w:tr w:rsidR="005639B6" w:rsidRPr="005639B6" w14:paraId="112BC6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6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30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susp 500mg/5ml</w:t>
            </w:r>
          </w:p>
        </w:tc>
      </w:tr>
      <w:tr w:rsidR="005639B6" w:rsidRPr="005639B6" w14:paraId="36ADDC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1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97311996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9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susp 250mg/5ml</w:t>
            </w:r>
          </w:p>
        </w:tc>
      </w:tr>
      <w:tr w:rsidR="005639B6" w:rsidRPr="005639B6" w14:paraId="416D77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D6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97311997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CE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susp 125mg/5ml</w:t>
            </w:r>
          </w:p>
        </w:tc>
      </w:tr>
      <w:tr w:rsidR="005639B6" w:rsidRPr="005639B6" w14:paraId="42DB6F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1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0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caps 500mg</w:t>
            </w:r>
          </w:p>
        </w:tc>
      </w:tr>
      <w:tr w:rsidR="005639B6" w:rsidRPr="005639B6" w14:paraId="2BAF9D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3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97328997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2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717557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C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97328998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7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0596A1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F3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97347996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AC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inj 2g/vial</w:t>
            </w:r>
          </w:p>
        </w:tc>
      </w:tr>
      <w:tr w:rsidR="005639B6" w:rsidRPr="005639B6" w14:paraId="7DA9A5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2C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97347997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7A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inj 1g/vial</w:t>
            </w:r>
          </w:p>
        </w:tc>
      </w:tr>
      <w:tr w:rsidR="005639B6" w:rsidRPr="005639B6" w14:paraId="2D9747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8E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97347998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3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CEFAMANDOLE inj 500mg/vial</w:t>
            </w:r>
          </w:p>
        </w:tc>
      </w:tr>
      <w:tr w:rsidR="005639B6" w:rsidRPr="005639B6" w14:paraId="6C0423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3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97348997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FF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CEFAZOLIN inj 1g/vial</w:t>
            </w:r>
          </w:p>
        </w:tc>
      </w:tr>
      <w:tr w:rsidR="005639B6" w:rsidRPr="005639B6" w14:paraId="266232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B9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E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CEFAZOLIN inj 500mg/vial</w:t>
            </w:r>
          </w:p>
        </w:tc>
      </w:tr>
      <w:tr w:rsidR="005639B6" w:rsidRPr="005639B6" w14:paraId="5D2C05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D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D5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CEFALOTIN inj 1g/vial</w:t>
            </w:r>
          </w:p>
        </w:tc>
      </w:tr>
      <w:tr w:rsidR="005639B6" w:rsidRPr="005639B6" w14:paraId="5DECC3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1E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97535990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B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04EDA3F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9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C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250mg/5ml</w:t>
            </w:r>
          </w:p>
        </w:tc>
      </w:tr>
      <w:tr w:rsidR="005639B6" w:rsidRPr="005639B6" w14:paraId="070F82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B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22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inf 1.5g/vial</w:t>
            </w:r>
          </w:p>
        </w:tc>
      </w:tr>
      <w:tr w:rsidR="005639B6" w:rsidRPr="005639B6" w14:paraId="0CE667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6E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BE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1.5g/vial</w:t>
            </w:r>
          </w:p>
        </w:tc>
      </w:tr>
      <w:tr w:rsidR="005639B6" w:rsidRPr="005639B6" w14:paraId="1C4B98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6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F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750mg/vial</w:t>
            </w:r>
          </w:p>
        </w:tc>
      </w:tr>
      <w:tr w:rsidR="005639B6" w:rsidRPr="005639B6" w14:paraId="0E69D8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7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B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(AS SODIUM SALT) inj 250mg/vial</w:t>
            </w:r>
          </w:p>
        </w:tc>
      </w:tr>
      <w:tr w:rsidR="005639B6" w:rsidRPr="005639B6" w14:paraId="182C03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45A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7C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3g/vial</w:t>
            </w:r>
          </w:p>
        </w:tc>
      </w:tr>
      <w:tr w:rsidR="005639B6" w:rsidRPr="005639B6" w14:paraId="147C95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1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57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2g/vial</w:t>
            </w:r>
          </w:p>
        </w:tc>
      </w:tr>
      <w:tr w:rsidR="005639B6" w:rsidRPr="005639B6" w14:paraId="6E640B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7A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77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pdr/inf.soln. 2g/vial</w:t>
            </w:r>
          </w:p>
        </w:tc>
      </w:tr>
      <w:tr w:rsidR="005639B6" w:rsidRPr="005639B6" w14:paraId="467ABAA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56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97620996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AC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1g/vial</w:t>
            </w:r>
          </w:p>
        </w:tc>
      </w:tr>
      <w:tr w:rsidR="005639B6" w:rsidRPr="005639B6" w14:paraId="372D4F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7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97620997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5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500mg/vial</w:t>
            </w:r>
          </w:p>
        </w:tc>
      </w:tr>
      <w:tr w:rsidR="005639B6" w:rsidRPr="005639B6" w14:paraId="4C08B0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A3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5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CEFTAZIDIME pwdr/inj.soln 250mg/vial</w:t>
            </w:r>
          </w:p>
        </w:tc>
      </w:tr>
      <w:tr w:rsidR="005639B6" w:rsidRPr="005639B6" w14:paraId="512AA3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4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97635992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C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KEFLEX 500 MG INJ</w:t>
            </w:r>
          </w:p>
        </w:tc>
      </w:tr>
      <w:tr w:rsidR="005639B6" w:rsidRPr="005639B6" w14:paraId="6614B70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6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97649992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3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LATAMOXEF SODIUM 1 GM INJ</w:t>
            </w:r>
          </w:p>
        </w:tc>
      </w:tr>
      <w:tr w:rsidR="005639B6" w:rsidRPr="005639B6" w14:paraId="108B18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2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97650996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5D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2g</w:t>
            </w:r>
          </w:p>
        </w:tc>
      </w:tr>
      <w:tr w:rsidR="005639B6" w:rsidRPr="005639B6" w14:paraId="2DCA29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F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97650997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C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1g</w:t>
            </w:r>
          </w:p>
        </w:tc>
      </w:tr>
      <w:tr w:rsidR="005639B6" w:rsidRPr="005639B6" w14:paraId="06F027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C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DA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CEFTRIAXONE inj 250mg</w:t>
            </w:r>
          </w:p>
        </w:tc>
      </w:tr>
      <w:tr w:rsidR="005639B6" w:rsidRPr="005639B6" w14:paraId="4F014B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83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97694988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C7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73C708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B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97694989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4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0FFC90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D3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97694990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2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57D80E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4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97696988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8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sf susp 125mg/5ml</w:t>
            </w:r>
          </w:p>
        </w:tc>
      </w:tr>
      <w:tr w:rsidR="005639B6" w:rsidRPr="005639B6" w14:paraId="6D73840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9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97696989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6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32CF4A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8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97696990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92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5043F4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C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97778988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5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01DB9BE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8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97778989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1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74D0AD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9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97778990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55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6E2B47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4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7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CEFPODOXIME susp 40mg/5ml</w:t>
            </w:r>
          </w:p>
        </w:tc>
      </w:tr>
      <w:tr w:rsidR="005639B6" w:rsidRPr="005639B6" w14:paraId="6345E8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95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AC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CEFPODOXIME tabs 100mg</w:t>
            </w:r>
          </w:p>
        </w:tc>
      </w:tr>
      <w:tr w:rsidR="005639B6" w:rsidRPr="005639B6" w14:paraId="4A4113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3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9F9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74F299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2A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2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1D4D27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A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9B3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500mg</w:t>
            </w:r>
          </w:p>
        </w:tc>
      </w:tr>
      <w:tr w:rsidR="005639B6" w:rsidRPr="005639B6" w14:paraId="5CB007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2A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6E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64A680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0D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97859988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9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53DCF5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79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97859989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0F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7B1FDE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3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97859990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D5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2F730A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7B7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DF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paed drops 125mg/1.25ml</w:t>
            </w:r>
          </w:p>
        </w:tc>
      </w:tr>
      <w:tr w:rsidR="005639B6" w:rsidRPr="005639B6" w14:paraId="10C268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2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F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6EBB54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C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62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7835EE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4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90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500mg/5ml</w:t>
            </w:r>
          </w:p>
        </w:tc>
      </w:tr>
      <w:tr w:rsidR="005639B6" w:rsidRPr="005639B6" w14:paraId="55AE27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D7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3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54D12A8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9C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57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360D5D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2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3F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75D802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2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97888996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D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257FCFE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3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7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487E51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F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8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4E8653D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5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97950992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8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PRIMAXIN INJ</w:t>
            </w:r>
          </w:p>
        </w:tc>
      </w:tr>
      <w:tr w:rsidR="005639B6" w:rsidRPr="005639B6" w14:paraId="3646EA0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9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97990988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D7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2D7C28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2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97990989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D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0CD14EE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D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2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1D3F09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7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97991988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2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1FAD7D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2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97991989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85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6C59E9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78E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97991990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E3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5269E3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1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98010990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7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6A1DBC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7D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98015989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36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461B6D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5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98015990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5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4B9AD3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E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12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4A8FA2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A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98195988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1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4A7465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BC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98195989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6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0B57E3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A65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98195990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E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28C32A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30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E4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CEFODIZIME inj 1g/vial</w:t>
            </w:r>
          </w:p>
        </w:tc>
      </w:tr>
      <w:tr w:rsidR="005639B6" w:rsidRPr="005639B6" w14:paraId="3968C0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63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1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CEFODIZIME inj 1g/vial</w:t>
            </w:r>
          </w:p>
        </w:tc>
      </w:tr>
      <w:tr w:rsidR="005639B6" w:rsidRPr="005639B6" w14:paraId="66E158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4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C7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2000mg/vial</w:t>
            </w:r>
          </w:p>
        </w:tc>
      </w:tr>
      <w:tr w:rsidR="005639B6" w:rsidRPr="005639B6" w14:paraId="7941BA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6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95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1000mg/vial</w:t>
            </w:r>
          </w:p>
        </w:tc>
      </w:tr>
      <w:tr w:rsidR="005639B6" w:rsidRPr="005639B6" w14:paraId="1648FA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D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1A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500mg/vial</w:t>
            </w:r>
          </w:p>
        </w:tc>
      </w:tr>
      <w:tr w:rsidR="005639B6" w:rsidRPr="005639B6" w14:paraId="6BCA7A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B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5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440FDF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2C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9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353FF85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D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B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4FF83A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D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BD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2000mg/vial</w:t>
            </w:r>
          </w:p>
        </w:tc>
      </w:tr>
      <w:tr w:rsidR="005639B6" w:rsidRPr="005639B6" w14:paraId="3DDB49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3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93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1000mg/vial</w:t>
            </w:r>
          </w:p>
        </w:tc>
      </w:tr>
      <w:tr w:rsidR="005639B6" w:rsidRPr="005639B6" w14:paraId="5A0F2E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2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68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CEFTIZOXIME inj 500mg/vial</w:t>
            </w:r>
          </w:p>
        </w:tc>
      </w:tr>
      <w:tr w:rsidR="005639B6" w:rsidRPr="005639B6" w14:paraId="7BB993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0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5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75CAA1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B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C6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30AAAB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10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BA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46C448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F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2E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CEFADROXIL susp 500mg/5ml</w:t>
            </w:r>
          </w:p>
        </w:tc>
      </w:tr>
      <w:tr w:rsidR="005639B6" w:rsidRPr="005639B6" w14:paraId="3ECF32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63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98940997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49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CEFPODOXIME susp 40mg/5ml</w:t>
            </w:r>
          </w:p>
        </w:tc>
      </w:tr>
      <w:tr w:rsidR="005639B6" w:rsidRPr="005639B6" w14:paraId="0045EEC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63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8D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CEFPODOXIME tabs 100mg</w:t>
            </w:r>
          </w:p>
        </w:tc>
      </w:tr>
      <w:tr w:rsidR="005639B6" w:rsidRPr="005639B6" w14:paraId="40D9EA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4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E3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inj 1000mg/vial</w:t>
            </w:r>
          </w:p>
        </w:tc>
      </w:tr>
      <w:tr w:rsidR="005639B6" w:rsidRPr="005639B6" w14:paraId="216E8A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8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B5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inj 500mg/vial</w:t>
            </w:r>
          </w:p>
        </w:tc>
      </w:tr>
      <w:tr w:rsidR="005639B6" w:rsidRPr="005639B6" w14:paraId="6872D0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20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A2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syrp 250mg/5ml</w:t>
            </w:r>
          </w:p>
        </w:tc>
      </w:tr>
      <w:tr w:rsidR="005639B6" w:rsidRPr="005639B6" w14:paraId="68C3EF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02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D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500mg</w:t>
            </w:r>
          </w:p>
        </w:tc>
      </w:tr>
      <w:tr w:rsidR="005639B6" w:rsidRPr="005639B6" w14:paraId="35D2FD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A6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F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CEFRADINE caps 250mg</w:t>
            </w:r>
          </w:p>
        </w:tc>
      </w:tr>
      <w:tr w:rsidR="005639B6" w:rsidRPr="005639B6" w14:paraId="1C069C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8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A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318C53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06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99698988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9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250mg/5ml</w:t>
            </w:r>
          </w:p>
        </w:tc>
      </w:tr>
      <w:tr w:rsidR="005639B6" w:rsidRPr="005639B6" w14:paraId="6EEC76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DE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99698989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F6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oral susp 125mg/5ml</w:t>
            </w:r>
          </w:p>
        </w:tc>
      </w:tr>
      <w:tr w:rsidR="005639B6" w:rsidRPr="005639B6" w14:paraId="54FA06E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1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6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4FFB35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4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99699988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6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2FCDDA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83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99699989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6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04D459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BC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99699990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F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321275A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C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99700988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6D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2563CE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E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99700989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A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500mg</w:t>
            </w:r>
          </w:p>
        </w:tc>
      </w:tr>
      <w:tr w:rsidR="005639B6" w:rsidRPr="005639B6" w14:paraId="3721A7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99700990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1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6FFA07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7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99701988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D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caps 250mg</w:t>
            </w:r>
          </w:p>
        </w:tc>
      </w:tr>
      <w:tr w:rsidR="005639B6" w:rsidRPr="005639B6" w14:paraId="1EC3F7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0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99701989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50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500mg</w:t>
            </w:r>
          </w:p>
        </w:tc>
      </w:tr>
      <w:tr w:rsidR="005639B6" w:rsidRPr="005639B6" w14:paraId="6968E5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9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99701990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A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CEFALEXIN tabs 250mg</w:t>
            </w:r>
          </w:p>
        </w:tc>
      </w:tr>
      <w:tr w:rsidR="005639B6" w:rsidRPr="005639B6" w14:paraId="3B194F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F9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99741996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6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250mg/5ml</w:t>
            </w:r>
          </w:p>
        </w:tc>
      </w:tr>
      <w:tr w:rsidR="005639B6" w:rsidRPr="005639B6" w14:paraId="23B77C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EB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99741997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5D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susp 125mg/5ml</w:t>
            </w:r>
          </w:p>
        </w:tc>
      </w:tr>
      <w:tr w:rsidR="005639B6" w:rsidRPr="005639B6" w14:paraId="648F89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1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9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CEFACLOR caps 250mg</w:t>
            </w:r>
          </w:p>
        </w:tc>
      </w:tr>
      <w:tr w:rsidR="005639B6" w:rsidRPr="005639B6" w14:paraId="6B04CA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DF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1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2g/vial</w:t>
            </w:r>
          </w:p>
        </w:tc>
      </w:tr>
      <w:tr w:rsidR="005639B6" w:rsidRPr="005639B6" w14:paraId="562005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1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92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1g/vial</w:t>
            </w:r>
          </w:p>
        </w:tc>
      </w:tr>
      <w:tr w:rsidR="005639B6" w:rsidRPr="005639B6" w14:paraId="5D2C686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54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C2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CEFOTAXIME pwdr/inj.soln 500mg/vial</w:t>
            </w:r>
          </w:p>
        </w:tc>
      </w:tr>
      <w:tr w:rsidR="005639B6" w:rsidRPr="005639B6" w14:paraId="1FD702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6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85035998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F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oral liq</w:t>
            </w:r>
          </w:p>
        </w:tc>
      </w:tr>
      <w:tr w:rsidR="005639B6" w:rsidRPr="005639B6" w14:paraId="6880BF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3E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85338998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B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PHOSPHATE inj 600mg/4ml</w:t>
            </w:r>
          </w:p>
        </w:tc>
      </w:tr>
      <w:tr w:rsidR="005639B6" w:rsidRPr="005639B6" w14:paraId="2F3DA8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6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85339998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97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PHOSPHATE inj 300mg/2ml</w:t>
            </w:r>
          </w:p>
        </w:tc>
      </w:tr>
      <w:tr w:rsidR="005639B6" w:rsidRPr="005639B6" w14:paraId="14E273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5E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85340998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8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PHOSPHATE inj 600mg/4ml</w:t>
            </w:r>
          </w:p>
        </w:tc>
      </w:tr>
      <w:tr w:rsidR="005639B6" w:rsidRPr="005639B6" w14:paraId="3F5F89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AC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85341998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5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PHOSPHATE inj 300mg/2ml</w:t>
            </w:r>
          </w:p>
        </w:tc>
      </w:tr>
      <w:tr w:rsidR="005639B6" w:rsidRPr="005639B6" w14:paraId="7AFA0C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B5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88708998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9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PHOSPHATE inj 150mg/ml</w:t>
            </w:r>
          </w:p>
        </w:tc>
      </w:tr>
      <w:tr w:rsidR="005639B6" w:rsidRPr="005639B6" w14:paraId="4C3D2E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11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D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caps 150mg</w:t>
            </w:r>
          </w:p>
        </w:tc>
      </w:tr>
      <w:tr w:rsidR="005639B6" w:rsidRPr="005639B6" w14:paraId="18FB42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8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EC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caps 150mg</w:t>
            </w:r>
          </w:p>
        </w:tc>
      </w:tr>
      <w:tr w:rsidR="005639B6" w:rsidRPr="005639B6" w14:paraId="28E5E4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7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96009996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B5C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LINCOMYCIN HCl inj 300mg/ml</w:t>
            </w:r>
          </w:p>
        </w:tc>
      </w:tr>
      <w:tr w:rsidR="005639B6" w:rsidRPr="005639B6" w14:paraId="26093A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F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96009997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6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LINCOMYCIN HCl syrp 250mg/5ml</w:t>
            </w:r>
          </w:p>
        </w:tc>
      </w:tr>
      <w:tr w:rsidR="005639B6" w:rsidRPr="005639B6" w14:paraId="4D7D36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6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4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LINCOMYCIN HCl caps 500mg</w:t>
            </w:r>
          </w:p>
        </w:tc>
      </w:tr>
      <w:tr w:rsidR="005639B6" w:rsidRPr="005639B6" w14:paraId="05E3B9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7C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96010996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30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LINCOMYCIN HCl inj 300mg/ml</w:t>
            </w:r>
          </w:p>
        </w:tc>
      </w:tr>
      <w:tr w:rsidR="005639B6" w:rsidRPr="005639B6" w14:paraId="682BE5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4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96010997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7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LINCOMYCIN HCl syrp 250mg/5ml</w:t>
            </w:r>
          </w:p>
        </w:tc>
      </w:tr>
      <w:tr w:rsidR="005639B6" w:rsidRPr="005639B6" w14:paraId="034659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F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3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LINCOMYCIN HCl caps 500mg</w:t>
            </w:r>
          </w:p>
        </w:tc>
      </w:tr>
      <w:tr w:rsidR="005639B6" w:rsidRPr="005639B6" w14:paraId="1DBC0F5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F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B1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inj 150mg/ml</w:t>
            </w:r>
          </w:p>
        </w:tc>
      </w:tr>
      <w:tr w:rsidR="005639B6" w:rsidRPr="005639B6" w14:paraId="675B90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F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96655996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4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grans for susp 75mg/5ml</w:t>
            </w:r>
          </w:p>
        </w:tc>
      </w:tr>
      <w:tr w:rsidR="005639B6" w:rsidRPr="005639B6" w14:paraId="21CA9C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6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96655997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7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caps 150mg</w:t>
            </w:r>
          </w:p>
        </w:tc>
      </w:tr>
      <w:tr w:rsidR="005639B6" w:rsidRPr="005639B6" w14:paraId="51E08C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7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8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caps 75mg</w:t>
            </w:r>
          </w:p>
        </w:tc>
      </w:tr>
      <w:tr w:rsidR="005639B6" w:rsidRPr="005639B6" w14:paraId="4BCFBF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8C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97924998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3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PHOSPHATE inj 150mg/ml</w:t>
            </w:r>
          </w:p>
        </w:tc>
      </w:tr>
      <w:tr w:rsidR="005639B6" w:rsidRPr="005639B6" w14:paraId="3DEEB2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0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97925996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9D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grans for susp 75mg/5ml</w:t>
            </w:r>
          </w:p>
        </w:tc>
      </w:tr>
      <w:tr w:rsidR="005639B6" w:rsidRPr="005639B6" w14:paraId="33C554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C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97925997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3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caps 150mg</w:t>
            </w:r>
          </w:p>
        </w:tc>
      </w:tr>
      <w:tr w:rsidR="005639B6" w:rsidRPr="005639B6" w14:paraId="57138C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9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E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CLINDAMYCIN HCl caps 75mg</w:t>
            </w:r>
          </w:p>
        </w:tc>
      </w:tr>
      <w:tr w:rsidR="005639B6" w:rsidRPr="005639B6" w14:paraId="40E407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4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83061998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B4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5EFE11D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3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83062998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A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7CA18D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07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83063998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B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2363DD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5C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83064998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9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tabs 500mg</w:t>
            </w:r>
          </w:p>
        </w:tc>
      </w:tr>
      <w:tr w:rsidR="005639B6" w:rsidRPr="005639B6" w14:paraId="480B44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AD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83065998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D4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500mg</w:t>
            </w:r>
          </w:p>
        </w:tc>
      </w:tr>
      <w:tr w:rsidR="005639B6" w:rsidRPr="005639B6" w14:paraId="16C518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4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83066998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F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250mg</w:t>
            </w:r>
          </w:p>
        </w:tc>
      </w:tr>
      <w:tr w:rsidR="005639B6" w:rsidRPr="005639B6" w14:paraId="7C504D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4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83472998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D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250mg/5ml</w:t>
            </w:r>
          </w:p>
        </w:tc>
      </w:tr>
      <w:tr w:rsidR="005639B6" w:rsidRPr="005639B6" w14:paraId="5016F8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4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83474998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F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125mg/5ml</w:t>
            </w:r>
          </w:p>
        </w:tc>
      </w:tr>
      <w:tr w:rsidR="005639B6" w:rsidRPr="005639B6" w14:paraId="6485D6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C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83543998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B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500mg</w:t>
            </w:r>
          </w:p>
        </w:tc>
      </w:tr>
      <w:tr w:rsidR="005639B6" w:rsidRPr="005639B6" w14:paraId="53CE68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85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85194998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8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LACTOBIONATE pow conc sol inf 1g</w:t>
            </w:r>
          </w:p>
        </w:tc>
      </w:tr>
      <w:tr w:rsidR="005639B6" w:rsidRPr="005639B6" w14:paraId="256770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78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85408998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4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250mg</w:t>
            </w:r>
          </w:p>
        </w:tc>
      </w:tr>
      <w:tr w:rsidR="005639B6" w:rsidRPr="005639B6" w14:paraId="408DDD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5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86473998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50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oral susp granules 250mg/straw</w:t>
            </w:r>
          </w:p>
        </w:tc>
      </w:tr>
      <w:tr w:rsidR="005639B6" w:rsidRPr="005639B6" w14:paraId="42CC75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98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86474998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A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oral susp granules 187.5mg/straw</w:t>
            </w:r>
          </w:p>
        </w:tc>
      </w:tr>
      <w:tr w:rsidR="005639B6" w:rsidRPr="005639B6" w14:paraId="40EE6D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5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86475998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DF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oral susp granules 125mg/straw</w:t>
            </w:r>
          </w:p>
        </w:tc>
      </w:tr>
      <w:tr w:rsidR="005639B6" w:rsidRPr="005639B6" w14:paraId="1B5869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E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86476998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C0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oral susp granules 250mg/straw</w:t>
            </w:r>
          </w:p>
        </w:tc>
      </w:tr>
      <w:tr w:rsidR="005639B6" w:rsidRPr="005639B6" w14:paraId="5D2AA2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5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86477998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4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oral susp granules 187.5mg/straw</w:t>
            </w:r>
          </w:p>
        </w:tc>
      </w:tr>
      <w:tr w:rsidR="005639B6" w:rsidRPr="005639B6" w14:paraId="670560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F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86478998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9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oral susp granules 125mg/straw</w:t>
            </w:r>
          </w:p>
        </w:tc>
      </w:tr>
      <w:tr w:rsidR="005639B6" w:rsidRPr="005639B6" w14:paraId="40FFD68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2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87506998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F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caps(ec grans) 250mg</w:t>
            </w:r>
          </w:p>
        </w:tc>
      </w:tr>
      <w:tr w:rsidR="005639B6" w:rsidRPr="005639B6" w14:paraId="543D11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DE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CB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294173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E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1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35DE94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7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88378997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5C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250mg/5ml</w:t>
            </w:r>
          </w:p>
        </w:tc>
      </w:tr>
      <w:tr w:rsidR="005639B6" w:rsidRPr="005639B6" w14:paraId="48B103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C2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88378998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0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grans for susp 250mg/sachet</w:t>
            </w:r>
          </w:p>
        </w:tc>
      </w:tr>
      <w:tr w:rsidR="005639B6" w:rsidRPr="005639B6" w14:paraId="712038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A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88961998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4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SPIRAMYCIN tabs 500mg</w:t>
            </w:r>
          </w:p>
        </w:tc>
      </w:tr>
      <w:tr w:rsidR="005639B6" w:rsidRPr="005639B6" w14:paraId="25B9EA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7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88962998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2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SPIRAMYCIN tabs 500mg</w:t>
            </w:r>
          </w:p>
        </w:tc>
      </w:tr>
      <w:tr w:rsidR="005639B6" w:rsidRPr="005639B6" w14:paraId="11A651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9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89246998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4E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mr tab 500mg</w:t>
            </w:r>
          </w:p>
        </w:tc>
      </w:tr>
      <w:tr w:rsidR="005639B6" w:rsidRPr="005639B6" w14:paraId="2B1B08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49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89421998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37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(COATED) sf oral susp 250mg/5ml</w:t>
            </w:r>
          </w:p>
        </w:tc>
      </w:tr>
      <w:tr w:rsidR="005639B6" w:rsidRPr="005639B6" w14:paraId="0AA431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0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89423998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9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(COATED) sf oral susp 250mg/5ml</w:t>
            </w:r>
          </w:p>
        </w:tc>
      </w:tr>
      <w:tr w:rsidR="005639B6" w:rsidRPr="005639B6" w14:paraId="59EA8B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16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89630996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D5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4CD82B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7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89630997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A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462144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50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89630998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5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0025BA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DFB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90499996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5B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6505A8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B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90499997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7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0F79D2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1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90499998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D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18989A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A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90567998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A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3B979B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D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CE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caps(ec grans) 250mg</w:t>
            </w:r>
          </w:p>
        </w:tc>
      </w:tr>
      <w:tr w:rsidR="005639B6" w:rsidRPr="005639B6" w14:paraId="5EA9A28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9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92104998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AC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caps(ec grans) 250mg</w:t>
            </w:r>
          </w:p>
        </w:tc>
      </w:tr>
      <w:tr w:rsidR="005639B6" w:rsidRPr="005639B6" w14:paraId="13516C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39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92247990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4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250mg</w:t>
            </w:r>
          </w:p>
        </w:tc>
      </w:tr>
      <w:tr w:rsidR="005639B6" w:rsidRPr="005639B6" w14:paraId="7660F4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1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92247998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A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TELITHROMYCIN tabs 400mg</w:t>
            </w:r>
          </w:p>
        </w:tc>
      </w:tr>
      <w:tr w:rsidR="005639B6" w:rsidRPr="005639B6" w14:paraId="4AAC01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17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92248990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8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500mg</w:t>
            </w:r>
          </w:p>
        </w:tc>
      </w:tr>
      <w:tr w:rsidR="005639B6" w:rsidRPr="005639B6" w14:paraId="261F8D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2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92248998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B8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TELITHROMYCIN tabs 400mg</w:t>
            </w:r>
          </w:p>
        </w:tc>
      </w:tr>
      <w:tr w:rsidR="005639B6" w:rsidRPr="005639B6" w14:paraId="7284A8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8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92495996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6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250mg/5ml</w:t>
            </w:r>
          </w:p>
        </w:tc>
      </w:tr>
      <w:tr w:rsidR="005639B6" w:rsidRPr="005639B6" w14:paraId="5145DA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4F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92495997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57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grans for susp 250mg/sachet</w:t>
            </w:r>
          </w:p>
        </w:tc>
      </w:tr>
      <w:tr w:rsidR="005639B6" w:rsidRPr="005639B6" w14:paraId="6A197B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C1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6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mr tab 500mg</w:t>
            </w:r>
          </w:p>
        </w:tc>
      </w:tr>
      <w:tr w:rsidR="005639B6" w:rsidRPr="005639B6" w14:paraId="74499B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3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92595990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4A6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caps 250mg</w:t>
            </w:r>
          </w:p>
        </w:tc>
      </w:tr>
      <w:tr w:rsidR="005639B6" w:rsidRPr="005639B6" w14:paraId="2441FF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8C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A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caps 250mg</w:t>
            </w:r>
          </w:p>
        </w:tc>
      </w:tr>
      <w:tr w:rsidR="005639B6" w:rsidRPr="005639B6" w14:paraId="225C3A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5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E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6603DDF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9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F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287034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9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92661990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0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susp 40mg/ml</w:t>
            </w:r>
          </w:p>
        </w:tc>
      </w:tr>
      <w:tr w:rsidR="005639B6" w:rsidRPr="005639B6" w14:paraId="627AB3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E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92763990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D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36C88E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72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92764990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4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4C7AE6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17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92765990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6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6CCF07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9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92798990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56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susp 40mg/ml</w:t>
            </w:r>
          </w:p>
        </w:tc>
      </w:tr>
      <w:tr w:rsidR="005639B6" w:rsidRPr="005639B6" w14:paraId="593ED7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28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92853990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B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pow conc sol inf 500mg/vial</w:t>
            </w:r>
          </w:p>
        </w:tc>
      </w:tr>
      <w:tr w:rsidR="005639B6" w:rsidRPr="005639B6" w14:paraId="56945B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C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0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pow conc sol inf 500mg/vial</w:t>
            </w:r>
          </w:p>
        </w:tc>
      </w:tr>
      <w:tr w:rsidR="005639B6" w:rsidRPr="005639B6" w14:paraId="41DAE0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1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CA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pow conc sol inf 500mg/vial</w:t>
            </w:r>
          </w:p>
        </w:tc>
      </w:tr>
      <w:tr w:rsidR="005639B6" w:rsidRPr="005639B6" w14:paraId="230CC1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4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92997990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C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500mg</w:t>
            </w:r>
          </w:p>
        </w:tc>
      </w:tr>
      <w:tr w:rsidR="005639B6" w:rsidRPr="005639B6" w14:paraId="4711BC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1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93003992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51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ERYMIN 250 MG/5ML SUS</w:t>
            </w:r>
          </w:p>
        </w:tc>
      </w:tr>
      <w:tr w:rsidR="005639B6" w:rsidRPr="005639B6" w14:paraId="2C2E31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7A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93147997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5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250mg</w:t>
            </w:r>
          </w:p>
        </w:tc>
      </w:tr>
      <w:tr w:rsidR="005639B6" w:rsidRPr="005639B6" w14:paraId="65BE5C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6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93147998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D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125mg</w:t>
            </w:r>
          </w:p>
        </w:tc>
      </w:tr>
      <w:tr w:rsidR="005639B6" w:rsidRPr="005639B6" w14:paraId="73BA37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5F7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93171990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8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250mg</w:t>
            </w:r>
          </w:p>
        </w:tc>
      </w:tr>
      <w:tr w:rsidR="005639B6" w:rsidRPr="005639B6" w14:paraId="0FB9FC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F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93177990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5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500mg</w:t>
            </w:r>
          </w:p>
        </w:tc>
      </w:tr>
      <w:tr w:rsidR="005639B6" w:rsidRPr="005639B6" w14:paraId="0EC198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A5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93316992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F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125 MG/5ML SUS</w:t>
            </w:r>
          </w:p>
        </w:tc>
      </w:tr>
      <w:tr w:rsidR="005639B6" w:rsidRPr="005639B6" w14:paraId="318A90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BB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93317992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7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SF sach 250 MG</w:t>
            </w:r>
          </w:p>
        </w:tc>
      </w:tr>
      <w:tr w:rsidR="005639B6" w:rsidRPr="005639B6" w14:paraId="24F0D7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ACE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5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250mg/5ml</w:t>
            </w:r>
          </w:p>
        </w:tc>
      </w:tr>
      <w:tr w:rsidR="005639B6" w:rsidRPr="005639B6" w14:paraId="5B8084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0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03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125mg/5ml</w:t>
            </w:r>
          </w:p>
        </w:tc>
      </w:tr>
      <w:tr w:rsidR="005639B6" w:rsidRPr="005639B6" w14:paraId="5FFBEB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A4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93914990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7C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49497AE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6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72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250mg/5ml</w:t>
            </w:r>
          </w:p>
        </w:tc>
      </w:tr>
      <w:tr w:rsidR="005639B6" w:rsidRPr="005639B6" w14:paraId="3E6A8B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3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6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125mg/5ml</w:t>
            </w:r>
          </w:p>
        </w:tc>
      </w:tr>
      <w:tr w:rsidR="005639B6" w:rsidRPr="005639B6" w14:paraId="190083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9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B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ERYCEN 250 MG SUS</w:t>
            </w:r>
          </w:p>
        </w:tc>
      </w:tr>
      <w:tr w:rsidR="005639B6" w:rsidRPr="005639B6" w14:paraId="25B33D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6C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5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ERMYSIN E/C 250 MG TAB</w:t>
            </w:r>
          </w:p>
        </w:tc>
      </w:tr>
      <w:tr w:rsidR="005639B6" w:rsidRPr="005639B6" w14:paraId="1EA7D5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93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94185990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0A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54D9E9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3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94215990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27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391F7F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D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94216990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E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7CF584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8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94217990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DD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159392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2D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94218990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B4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4222A8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D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94219990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D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350BD1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8B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94220990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B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0B0C63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C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7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5D5E4FA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54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94370990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D5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5D061E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8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94371990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3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250mg/5ml</w:t>
            </w:r>
          </w:p>
        </w:tc>
      </w:tr>
      <w:tr w:rsidR="005639B6" w:rsidRPr="005639B6" w14:paraId="010E7B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6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94372990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9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125mg/5ml</w:t>
            </w:r>
          </w:p>
        </w:tc>
      </w:tr>
      <w:tr w:rsidR="005639B6" w:rsidRPr="005639B6" w14:paraId="6D1C9EB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2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94426990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C1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47B00D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F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94457992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7A0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ERYCEN 125 MG SUS</w:t>
            </w:r>
          </w:p>
        </w:tc>
      </w:tr>
      <w:tr w:rsidR="005639B6" w:rsidRPr="005639B6" w14:paraId="4E9E45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9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9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SPRINKLE caps 125mg</w:t>
            </w:r>
          </w:p>
        </w:tc>
      </w:tr>
      <w:tr w:rsidR="005639B6" w:rsidRPr="005639B6" w14:paraId="510660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3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94496998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E3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SPRINKLE caps 125mg</w:t>
            </w:r>
          </w:p>
        </w:tc>
      </w:tr>
      <w:tr w:rsidR="005639B6" w:rsidRPr="005639B6" w14:paraId="55F90B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C2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7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324F05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C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9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006584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F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94512996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33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500mg</w:t>
            </w:r>
          </w:p>
        </w:tc>
      </w:tr>
      <w:tr w:rsidR="005639B6" w:rsidRPr="005639B6" w14:paraId="0568480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D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94512997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18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susp 40mg/ml</w:t>
            </w:r>
          </w:p>
        </w:tc>
      </w:tr>
      <w:tr w:rsidR="005639B6" w:rsidRPr="005639B6" w14:paraId="7030B3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E8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1E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caps 250mg</w:t>
            </w:r>
          </w:p>
        </w:tc>
      </w:tr>
      <w:tr w:rsidR="005639B6" w:rsidRPr="005639B6" w14:paraId="4BEE4D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1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94523996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D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tabs 500mg</w:t>
            </w:r>
          </w:p>
        </w:tc>
      </w:tr>
      <w:tr w:rsidR="005639B6" w:rsidRPr="005639B6" w14:paraId="699E73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D1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94523997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9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susp 40mg/ml</w:t>
            </w:r>
          </w:p>
        </w:tc>
      </w:tr>
      <w:tr w:rsidR="005639B6" w:rsidRPr="005639B6" w14:paraId="058773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72F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8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AZITHROMYCIN caps 250mg</w:t>
            </w:r>
          </w:p>
        </w:tc>
      </w:tr>
      <w:tr w:rsidR="005639B6" w:rsidRPr="005639B6" w14:paraId="746D7B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9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6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656126A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2B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53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1AC2A2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E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D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7F67EA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D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4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125mg/5ml</w:t>
            </w:r>
          </w:p>
        </w:tc>
      </w:tr>
      <w:tr w:rsidR="005639B6" w:rsidRPr="005639B6" w14:paraId="718519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7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1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68DE1D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2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4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66B490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FF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9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paed susp 125mg/5ml</w:t>
            </w:r>
          </w:p>
        </w:tc>
      </w:tr>
      <w:tr w:rsidR="005639B6" w:rsidRPr="005639B6" w14:paraId="16FB5E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A7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0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5949C9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1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94541990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2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7DDA03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CD1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6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1432B5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C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CFF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500mg</w:t>
            </w:r>
          </w:p>
        </w:tc>
      </w:tr>
      <w:tr w:rsidR="005639B6" w:rsidRPr="005639B6" w14:paraId="40BE6D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5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94551990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6A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tabs 250mg</w:t>
            </w:r>
          </w:p>
        </w:tc>
      </w:tr>
      <w:tr w:rsidR="005639B6" w:rsidRPr="005639B6" w14:paraId="67C25B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C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C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465D50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6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07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4083D1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4F4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94819997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7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tabs 500mg</w:t>
            </w:r>
          </w:p>
        </w:tc>
      </w:tr>
      <w:tr w:rsidR="005639B6" w:rsidRPr="005639B6" w14:paraId="4F4A8E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2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F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1g</w:t>
            </w:r>
          </w:p>
        </w:tc>
      </w:tr>
      <w:tr w:rsidR="005639B6" w:rsidRPr="005639B6" w14:paraId="5897D6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C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94820996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8B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500mg</w:t>
            </w:r>
          </w:p>
        </w:tc>
      </w:tr>
      <w:tr w:rsidR="005639B6" w:rsidRPr="005639B6" w14:paraId="41B2879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C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94820997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B4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tabs 500mg</w:t>
            </w:r>
          </w:p>
        </w:tc>
      </w:tr>
      <w:tr w:rsidR="005639B6" w:rsidRPr="005639B6" w14:paraId="0B6314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4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7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1g</w:t>
            </w:r>
          </w:p>
        </w:tc>
      </w:tr>
      <w:tr w:rsidR="005639B6" w:rsidRPr="005639B6" w14:paraId="41A564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D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94977992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B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ERYMAX 500 MG CAP</w:t>
            </w:r>
          </w:p>
        </w:tc>
      </w:tr>
      <w:tr w:rsidR="005639B6" w:rsidRPr="005639B6" w14:paraId="6723ACE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38F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8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ERYMAX 125 MG SYR</w:t>
            </w:r>
          </w:p>
        </w:tc>
      </w:tr>
      <w:tr w:rsidR="005639B6" w:rsidRPr="005639B6" w14:paraId="31DB14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3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94979992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8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ERMYSIN E/C 500 MG TAB</w:t>
            </w:r>
          </w:p>
        </w:tc>
      </w:tr>
      <w:tr w:rsidR="005639B6" w:rsidRPr="005639B6" w14:paraId="3A6277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E08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94980992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1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500 MG CAP</w:t>
            </w:r>
          </w:p>
        </w:tc>
      </w:tr>
      <w:tr w:rsidR="005639B6" w:rsidRPr="005639B6" w14:paraId="4332A3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F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94984992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8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ERYTHROPED 250 MG TAB</w:t>
            </w:r>
          </w:p>
        </w:tc>
      </w:tr>
      <w:tr w:rsidR="005639B6" w:rsidRPr="005639B6" w14:paraId="499222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E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B4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617F9D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7A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95920990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1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caps(ec grans) 250mg</w:t>
            </w:r>
          </w:p>
        </w:tc>
      </w:tr>
      <w:tr w:rsidR="005639B6" w:rsidRPr="005639B6" w14:paraId="4EAB8A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87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8C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caps(ec grans) 250mg</w:t>
            </w:r>
          </w:p>
        </w:tc>
      </w:tr>
      <w:tr w:rsidR="005639B6" w:rsidRPr="005639B6" w14:paraId="299290A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18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6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17EBEF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9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96176990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00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1AF3011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4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96177990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00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5A4BD5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AC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96229992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5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100 MG SYR</w:t>
            </w:r>
          </w:p>
        </w:tc>
      </w:tr>
      <w:tr w:rsidR="005639B6" w:rsidRPr="005639B6" w14:paraId="5B758C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565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96230992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09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ERYTHROCIN 100 MG SYR</w:t>
            </w:r>
          </w:p>
        </w:tc>
      </w:tr>
      <w:tr w:rsidR="005639B6" w:rsidRPr="005639B6" w14:paraId="6154A2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3E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F2C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7D8DA60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0D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BB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KLARICID IV 500MG VIAL DRY 500 MG INJ</w:t>
            </w:r>
          </w:p>
        </w:tc>
      </w:tr>
      <w:tr w:rsidR="005639B6" w:rsidRPr="005639B6" w14:paraId="5EEB3A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55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96352988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3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1812FE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8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96352989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2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75EE19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7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96352990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379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2B1E73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4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96373990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4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1C4EF8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0F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96374988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4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69F883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C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96374989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3B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674C9B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8E4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CB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683F0A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10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96466992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A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SPIRAMYCIN 250 MG TAB</w:t>
            </w:r>
          </w:p>
        </w:tc>
      </w:tr>
      <w:tr w:rsidR="005639B6" w:rsidRPr="005639B6" w14:paraId="4BAEED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C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96648992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A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12 MG SYR</w:t>
            </w:r>
          </w:p>
        </w:tc>
      </w:tr>
      <w:tr w:rsidR="005639B6" w:rsidRPr="005639B6" w14:paraId="6B0FFC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89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96649992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D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I/V 300 MG INJ</w:t>
            </w:r>
          </w:p>
        </w:tc>
      </w:tr>
      <w:tr w:rsidR="005639B6" w:rsidRPr="005639B6" w14:paraId="7C7972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E5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A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LACTOBIONATE pow conc sol inf 1g</w:t>
            </w:r>
          </w:p>
        </w:tc>
      </w:tr>
      <w:tr w:rsidR="005639B6" w:rsidRPr="005639B6" w14:paraId="36DD2D3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3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96721988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1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1EA648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A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96721989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5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1A0124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0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96721990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A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10A07A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09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85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500mg</w:t>
            </w:r>
          </w:p>
        </w:tc>
      </w:tr>
      <w:tr w:rsidR="005639B6" w:rsidRPr="005639B6" w14:paraId="7143E1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0E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2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250mg</w:t>
            </w:r>
          </w:p>
        </w:tc>
      </w:tr>
      <w:tr w:rsidR="005639B6" w:rsidRPr="005639B6" w14:paraId="7A86B8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33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8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LACTOBIONATE pow conc sol inf 1g</w:t>
            </w:r>
          </w:p>
        </w:tc>
      </w:tr>
      <w:tr w:rsidR="005639B6" w:rsidRPr="005639B6" w14:paraId="1A6183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2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2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54DACFF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FA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9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258490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78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3D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grans 250mg</w:t>
            </w:r>
          </w:p>
        </w:tc>
      </w:tr>
      <w:tr w:rsidR="005639B6" w:rsidRPr="005639B6" w14:paraId="29484E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E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8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7A3EFC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8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46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6240D0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1C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9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041D610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0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96785996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9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susp 125mg/5ml</w:t>
            </w:r>
          </w:p>
        </w:tc>
      </w:tr>
      <w:tr w:rsidR="005639B6" w:rsidRPr="005639B6" w14:paraId="6AF90C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EE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9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tabs 500mg</w:t>
            </w:r>
          </w:p>
        </w:tc>
      </w:tr>
      <w:tr w:rsidR="005639B6" w:rsidRPr="005639B6" w14:paraId="77EF86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B2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2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caps 250mg</w:t>
            </w:r>
          </w:p>
        </w:tc>
      </w:tr>
      <w:tr w:rsidR="005639B6" w:rsidRPr="005639B6" w14:paraId="6D9D95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6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9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750680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66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4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3A2001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60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91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1EDBF2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1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9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252B66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D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30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370952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6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5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04D7B41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4E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71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susp 500mg/5ml</w:t>
            </w:r>
          </w:p>
        </w:tc>
      </w:tr>
      <w:tr w:rsidR="005639B6" w:rsidRPr="005639B6" w14:paraId="2F60ED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B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5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susp 250mg/5ml</w:t>
            </w:r>
          </w:p>
        </w:tc>
      </w:tr>
      <w:tr w:rsidR="005639B6" w:rsidRPr="005639B6" w14:paraId="305109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E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D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susp 125mg/5ml</w:t>
            </w:r>
          </w:p>
        </w:tc>
      </w:tr>
      <w:tr w:rsidR="005639B6" w:rsidRPr="005639B6" w14:paraId="11AE13E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1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E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caps(ec grans) 250mg</w:t>
            </w:r>
          </w:p>
        </w:tc>
      </w:tr>
      <w:tr w:rsidR="005639B6" w:rsidRPr="005639B6" w14:paraId="31CAF1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D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07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237731D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4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6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13882F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B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F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3E2875D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3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9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74F3EA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8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B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5B3700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5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E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478602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7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97361997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EE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500mg</w:t>
            </w:r>
          </w:p>
        </w:tc>
      </w:tr>
      <w:tr w:rsidR="005639B6" w:rsidRPr="005639B6" w14:paraId="271E98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E6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6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250mg</w:t>
            </w:r>
          </w:p>
        </w:tc>
      </w:tr>
      <w:tr w:rsidR="005639B6" w:rsidRPr="005639B6" w14:paraId="59AA86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F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97366992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AC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ERYTHROCIN 300 MG INJ</w:t>
            </w:r>
          </w:p>
        </w:tc>
      </w:tr>
      <w:tr w:rsidR="005639B6" w:rsidRPr="005639B6" w14:paraId="0C77C7A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9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97375992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E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250 MG MIX</w:t>
            </w:r>
          </w:p>
        </w:tc>
      </w:tr>
      <w:tr w:rsidR="005639B6" w:rsidRPr="005639B6" w14:paraId="220138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F3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97376992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D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I/V 1 GM INJ</w:t>
            </w:r>
          </w:p>
        </w:tc>
      </w:tr>
      <w:tr w:rsidR="005639B6" w:rsidRPr="005639B6" w14:paraId="623FE7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C7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97377992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A4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50 MG INJ</w:t>
            </w:r>
          </w:p>
        </w:tc>
      </w:tr>
      <w:tr w:rsidR="005639B6" w:rsidRPr="005639B6" w14:paraId="19E0E3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3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9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ERYTHROCIN A 1 GM TAB</w:t>
            </w:r>
          </w:p>
        </w:tc>
      </w:tr>
      <w:tr w:rsidR="005639B6" w:rsidRPr="005639B6" w14:paraId="570E33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1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97379992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B8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ERYTHROCIN 125 MG SYR</w:t>
            </w:r>
          </w:p>
        </w:tc>
      </w:tr>
      <w:tr w:rsidR="005639B6" w:rsidRPr="005639B6" w14:paraId="5A6E490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5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97380992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E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ERYTHROCIN 250 250 MG TAB</w:t>
            </w:r>
          </w:p>
        </w:tc>
      </w:tr>
      <w:tr w:rsidR="005639B6" w:rsidRPr="005639B6" w14:paraId="4F63AD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9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97381992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9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ERYTHROCIN B-PACK 10 FILMTABS 500 MG TAB</w:t>
            </w:r>
          </w:p>
        </w:tc>
      </w:tr>
      <w:tr w:rsidR="005639B6" w:rsidRPr="005639B6" w14:paraId="07781C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4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2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grans 250mg</w:t>
            </w:r>
          </w:p>
        </w:tc>
      </w:tr>
      <w:tr w:rsidR="005639B6" w:rsidRPr="005639B6" w14:paraId="0FB0B51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F0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28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09D784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0C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09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caps 250mg</w:t>
            </w:r>
          </w:p>
        </w:tc>
      </w:tr>
      <w:tr w:rsidR="005639B6" w:rsidRPr="005639B6" w14:paraId="4082CD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BF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7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17D012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F0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491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631BC7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2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2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2B8AAC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A4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7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LACTOBIONATE pow conc sol inf 1g</w:t>
            </w:r>
          </w:p>
        </w:tc>
      </w:tr>
      <w:tr w:rsidR="005639B6" w:rsidRPr="005639B6" w14:paraId="409720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A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1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1F3CE0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F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E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caps(ec grans) 250mg</w:t>
            </w:r>
          </w:p>
        </w:tc>
      </w:tr>
      <w:tr w:rsidR="005639B6" w:rsidRPr="005639B6" w14:paraId="6F1ACEB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E7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97947988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11F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22B3B3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2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97947989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89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395015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9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9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78C002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59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97994992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7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ROVAMYCIN 250 MG TAB</w:t>
            </w:r>
          </w:p>
        </w:tc>
      </w:tr>
      <w:tr w:rsidR="005639B6" w:rsidRPr="005639B6" w14:paraId="3E89E0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D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98166988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E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463B47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1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98166989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E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64730C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3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D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68B3CB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8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98345989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8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38C7B5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6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98345990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2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393557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E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98353988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3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5E695C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3C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59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0B10EA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BE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1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112C97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9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9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6D61F9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6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37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2D3748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AD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8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6E506C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770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85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2CA584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B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B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37DE883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D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0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044CF90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2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A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0D6FF0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B18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98751996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5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500mg/5ml</w:t>
            </w:r>
          </w:p>
        </w:tc>
      </w:tr>
      <w:tr w:rsidR="005639B6" w:rsidRPr="005639B6" w14:paraId="484809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58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98751997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6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500mg</w:t>
            </w:r>
          </w:p>
        </w:tc>
      </w:tr>
      <w:tr w:rsidR="005639B6" w:rsidRPr="005639B6" w14:paraId="2403F5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6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9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1DCA54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9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B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00E028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F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FF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LACTOBIONATE pow conc sol inf 1g</w:t>
            </w:r>
          </w:p>
        </w:tc>
      </w:tr>
      <w:tr w:rsidR="005639B6" w:rsidRPr="005639B6" w14:paraId="691829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9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F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500mg</w:t>
            </w:r>
          </w:p>
        </w:tc>
      </w:tr>
      <w:tr w:rsidR="005639B6" w:rsidRPr="005639B6" w14:paraId="5069F1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A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0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susp 250mg/5ml</w:t>
            </w:r>
          </w:p>
        </w:tc>
      </w:tr>
      <w:tr w:rsidR="005639B6" w:rsidRPr="005639B6" w14:paraId="4FE636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2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99103996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19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2CFE3FF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213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99103997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0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2A2FFC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1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99103998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FE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12BD12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20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99210989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2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772BA3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A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99210990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A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4DE615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C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99212990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B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7EA1DE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0C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99433990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62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1F63A6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6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99434990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09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5DC480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AC9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99435989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5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7D5CA1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6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99435990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C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688819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D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0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273FE3C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AC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B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susp 250mg/5ml</w:t>
            </w:r>
          </w:p>
        </w:tc>
      </w:tr>
      <w:tr w:rsidR="005639B6" w:rsidRPr="005639B6" w14:paraId="6E95B8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52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99542996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E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susp 125mg/5ml</w:t>
            </w:r>
          </w:p>
        </w:tc>
      </w:tr>
      <w:tr w:rsidR="005639B6" w:rsidRPr="005639B6" w14:paraId="4E86CE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0C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99542997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1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22C77A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E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99542998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1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ESTOLATE caps 250mg</w:t>
            </w:r>
          </w:p>
        </w:tc>
      </w:tr>
      <w:tr w:rsidR="005639B6" w:rsidRPr="005639B6" w14:paraId="32A78DF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9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A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2D34A5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8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2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79674C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B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C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6E72AA0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C6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F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072D84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8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C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07FA39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D63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4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6ECCAE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F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99606988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5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500mg/5ml</w:t>
            </w:r>
          </w:p>
        </w:tc>
      </w:tr>
      <w:tr w:rsidR="005639B6" w:rsidRPr="005639B6" w14:paraId="69ED09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3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0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589183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D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DE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7981FE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5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2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09BE75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3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93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60975E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6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3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0C4DFD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8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99679996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51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125mg/5ml</w:t>
            </w:r>
          </w:p>
        </w:tc>
      </w:tr>
      <w:tr w:rsidR="005639B6" w:rsidRPr="005639B6" w14:paraId="67C621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3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99679997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B7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125mg</w:t>
            </w:r>
          </w:p>
        </w:tc>
      </w:tr>
      <w:tr w:rsidR="005639B6" w:rsidRPr="005639B6" w14:paraId="5339D7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B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A2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125mg/5ml</w:t>
            </w:r>
          </w:p>
        </w:tc>
      </w:tr>
      <w:tr w:rsidR="005639B6" w:rsidRPr="005639B6" w14:paraId="0AB3B8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C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99680996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F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sf susp 250mg/5ml</w:t>
            </w:r>
          </w:p>
        </w:tc>
      </w:tr>
      <w:tr w:rsidR="005639B6" w:rsidRPr="005639B6" w14:paraId="30A1B3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16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99680997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9C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sach 250mg</w:t>
            </w:r>
          </w:p>
        </w:tc>
      </w:tr>
      <w:tr w:rsidR="005639B6" w:rsidRPr="005639B6" w14:paraId="5BADEE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BF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8B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ETHYLSUCCINATE susp 250mg/5ml</w:t>
            </w:r>
          </w:p>
        </w:tc>
      </w:tr>
      <w:tr w:rsidR="005639B6" w:rsidRPr="005639B6" w14:paraId="2DDA4B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E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D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3A57DF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4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D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STEARATE tabs 250mg</w:t>
            </w:r>
          </w:p>
        </w:tc>
      </w:tr>
      <w:tr w:rsidR="005639B6" w:rsidRPr="005639B6" w14:paraId="2766F4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27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99683997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4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500mg</w:t>
            </w:r>
          </w:p>
        </w:tc>
      </w:tr>
      <w:tr w:rsidR="005639B6" w:rsidRPr="005639B6" w14:paraId="15E1EC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A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7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ERYTHROMYCIN ec tab 250mg</w:t>
            </w:r>
          </w:p>
        </w:tc>
      </w:tr>
      <w:tr w:rsidR="005639B6" w:rsidRPr="005639B6" w14:paraId="09FCA8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BC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83940998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3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oral liq</w:t>
            </w:r>
          </w:p>
        </w:tc>
      </w:tr>
      <w:tr w:rsidR="005639B6" w:rsidRPr="005639B6" w14:paraId="62E46E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B8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6A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100mg/20ml</w:t>
            </w:r>
          </w:p>
        </w:tc>
      </w:tr>
      <w:tr w:rsidR="005639B6" w:rsidRPr="005639B6" w14:paraId="53AEF8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A3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C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18FFE0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C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AB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552F46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6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FB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100mg/20ml</w:t>
            </w:r>
          </w:p>
        </w:tc>
      </w:tr>
      <w:tr w:rsidR="005639B6" w:rsidRPr="005639B6" w14:paraId="1ADB12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C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89786998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7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500mg</w:t>
            </w:r>
          </w:p>
        </w:tc>
      </w:tr>
      <w:tr w:rsidR="005639B6" w:rsidRPr="005639B6" w14:paraId="12EE32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1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90802998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58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NYSTATIN + METRONIDAZOLE vaginal inserts+tabs 100,000iu + 400mg</w:t>
            </w:r>
          </w:p>
        </w:tc>
      </w:tr>
      <w:tr w:rsidR="005639B6" w:rsidRPr="005639B6" w14:paraId="7EDD11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2D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90803998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B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+ NYSTATIN tabs+vaginal inserts 400mg + 100,000iu</w:t>
            </w:r>
          </w:p>
        </w:tc>
      </w:tr>
      <w:tr w:rsidR="005639B6" w:rsidRPr="005639B6" w14:paraId="3624DA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3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4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75257A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0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92227990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6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500mg</w:t>
            </w:r>
          </w:p>
        </w:tc>
      </w:tr>
      <w:tr w:rsidR="005639B6" w:rsidRPr="005639B6" w14:paraId="585F88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A0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92561990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2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1213C7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D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92806998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F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susp 200mg/5ml</w:t>
            </w:r>
          </w:p>
        </w:tc>
      </w:tr>
      <w:tr w:rsidR="005639B6" w:rsidRPr="005639B6" w14:paraId="6FF482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A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93349990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C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513236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B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9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3B6E4C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F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0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susp 200mg/5ml</w:t>
            </w:r>
          </w:p>
        </w:tc>
      </w:tr>
      <w:tr w:rsidR="005639B6" w:rsidRPr="005639B6" w14:paraId="49A03F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7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9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3F992C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5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93726992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4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FASIGYN I/V 2 MG SOL</w:t>
            </w:r>
          </w:p>
        </w:tc>
      </w:tr>
      <w:tr w:rsidR="005639B6" w:rsidRPr="005639B6" w14:paraId="14E3D9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A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93874992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6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FLAGYL GEL</w:t>
            </w:r>
          </w:p>
        </w:tc>
      </w:tr>
      <w:tr w:rsidR="005639B6" w:rsidRPr="005639B6" w14:paraId="7F066D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0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93936997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7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1g</w:t>
            </w:r>
          </w:p>
        </w:tc>
      </w:tr>
      <w:tr w:rsidR="005639B6" w:rsidRPr="005639B6" w14:paraId="480A91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2C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4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500mg</w:t>
            </w:r>
          </w:p>
        </w:tc>
      </w:tr>
      <w:tr w:rsidR="005639B6" w:rsidRPr="005639B6" w14:paraId="1F74EE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5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BD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0860AC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9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2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5mg/ml</w:t>
            </w:r>
          </w:p>
        </w:tc>
      </w:tr>
      <w:tr w:rsidR="005639B6" w:rsidRPr="005639B6" w14:paraId="5E92AB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DD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94516990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1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725F32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63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94517990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E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7ED414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F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8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16A0EE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F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0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29B93B8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3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95158997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9D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TINIDAZOLE inf 2mg/ml</w:t>
            </w:r>
          </w:p>
        </w:tc>
      </w:tr>
      <w:tr w:rsidR="005639B6" w:rsidRPr="005639B6" w14:paraId="53BEA5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BC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95158998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4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TINIDAZOLE tabs 500mg</w:t>
            </w:r>
          </w:p>
        </w:tc>
      </w:tr>
      <w:tr w:rsidR="005639B6" w:rsidRPr="005639B6" w14:paraId="367CE0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C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95295990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E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46304A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D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4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5mg/ml</w:t>
            </w:r>
          </w:p>
        </w:tc>
      </w:tr>
      <w:tr w:rsidR="005639B6" w:rsidRPr="005639B6" w14:paraId="559D17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BE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F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1g</w:t>
            </w:r>
          </w:p>
        </w:tc>
      </w:tr>
      <w:tr w:rsidR="005639B6" w:rsidRPr="005639B6" w14:paraId="7E095F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467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6B9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500mg</w:t>
            </w:r>
          </w:p>
        </w:tc>
      </w:tr>
      <w:tr w:rsidR="005639B6" w:rsidRPr="005639B6" w14:paraId="156591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3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8C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47A601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AB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8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740838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8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1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3A74E6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E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8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3A42FF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5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13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6AC8E5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15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95820998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4C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1D3A8D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5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3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1g</w:t>
            </w:r>
          </w:p>
        </w:tc>
      </w:tr>
      <w:tr w:rsidR="005639B6" w:rsidRPr="005639B6" w14:paraId="334B5A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8B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A0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500mg</w:t>
            </w:r>
          </w:p>
        </w:tc>
      </w:tr>
      <w:tr w:rsidR="005639B6" w:rsidRPr="005639B6" w14:paraId="1D5BFF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4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D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1g</w:t>
            </w:r>
          </w:p>
        </w:tc>
      </w:tr>
      <w:tr w:rsidR="005639B6" w:rsidRPr="005639B6" w14:paraId="0B356D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D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D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500mg</w:t>
            </w:r>
          </w:p>
        </w:tc>
      </w:tr>
      <w:tr w:rsidR="005639B6" w:rsidRPr="005639B6" w14:paraId="24E24F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4E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84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treatment pack</w:t>
            </w:r>
          </w:p>
        </w:tc>
      </w:tr>
      <w:tr w:rsidR="005639B6" w:rsidRPr="005639B6" w14:paraId="0424DC0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A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1F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4AF35D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2C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08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100mg/20ml</w:t>
            </w:r>
          </w:p>
        </w:tc>
      </w:tr>
      <w:tr w:rsidR="005639B6" w:rsidRPr="005639B6" w14:paraId="066AD5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79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F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3B7073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FA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2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58CF93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EB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96483990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6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526395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B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A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susp 200mg/5ml</w:t>
            </w:r>
          </w:p>
        </w:tc>
      </w:tr>
      <w:tr w:rsidR="005639B6" w:rsidRPr="005639B6" w14:paraId="3BEF2F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6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96711992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7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TAB/NYSTATIN PES COMBIPACK</w:t>
            </w:r>
          </w:p>
        </w:tc>
      </w:tr>
      <w:tr w:rsidR="005639B6" w:rsidRPr="005639B6" w14:paraId="293307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3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D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1A8C24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2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0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420E43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D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67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28B34C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D3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C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1g</w:t>
            </w:r>
          </w:p>
        </w:tc>
      </w:tr>
      <w:tr w:rsidR="005639B6" w:rsidRPr="005639B6" w14:paraId="26C2B0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C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1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500mg</w:t>
            </w:r>
          </w:p>
        </w:tc>
      </w:tr>
      <w:tr w:rsidR="005639B6" w:rsidRPr="005639B6" w14:paraId="6A11E1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DD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97748992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F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.5 % SOL</w:t>
            </w:r>
          </w:p>
        </w:tc>
      </w:tr>
      <w:tr w:rsidR="005639B6" w:rsidRPr="005639B6" w14:paraId="65B504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32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97749992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C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.9 % SOL</w:t>
            </w:r>
          </w:p>
        </w:tc>
      </w:tr>
      <w:tr w:rsidR="005639B6" w:rsidRPr="005639B6" w14:paraId="0D12D0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A4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4F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POW</w:t>
            </w:r>
          </w:p>
        </w:tc>
      </w:tr>
      <w:tr w:rsidR="005639B6" w:rsidRPr="005639B6" w14:paraId="5514F0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5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4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200 MG MIX</w:t>
            </w:r>
          </w:p>
        </w:tc>
      </w:tr>
      <w:tr w:rsidR="005639B6" w:rsidRPr="005639B6" w14:paraId="2EA80C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1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97879990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0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500mg</w:t>
            </w:r>
          </w:p>
        </w:tc>
      </w:tr>
      <w:tr w:rsidR="005639B6" w:rsidRPr="005639B6" w14:paraId="262D59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43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9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4F3A00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1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98321996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A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1g</w:t>
            </w:r>
          </w:p>
        </w:tc>
      </w:tr>
      <w:tr w:rsidR="005639B6" w:rsidRPr="005639B6" w14:paraId="070E19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BD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98321997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4E6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500mg</w:t>
            </w:r>
          </w:p>
        </w:tc>
      </w:tr>
      <w:tr w:rsidR="005639B6" w:rsidRPr="005639B6" w14:paraId="3847BD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F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98321998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D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6E0221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9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0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45486F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D9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98871998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7E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susp 200mg/5ml</w:t>
            </w:r>
          </w:p>
        </w:tc>
      </w:tr>
      <w:tr w:rsidR="005639B6" w:rsidRPr="005639B6" w14:paraId="416343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6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2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inf 500mg/100ml</w:t>
            </w:r>
          </w:p>
        </w:tc>
      </w:tr>
      <w:tr w:rsidR="005639B6" w:rsidRPr="005639B6" w14:paraId="371E8C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5C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3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susp 200mg/5ml</w:t>
            </w:r>
          </w:p>
        </w:tc>
      </w:tr>
      <w:tr w:rsidR="005639B6" w:rsidRPr="005639B6" w14:paraId="4C1566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7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CC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1EC6D5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D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3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4399CF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65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6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69D337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2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C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50AE69C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D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48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44B889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B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97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34DA7B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5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6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1g</w:t>
            </w:r>
          </w:p>
        </w:tc>
      </w:tr>
      <w:tr w:rsidR="005639B6" w:rsidRPr="005639B6" w14:paraId="7DE7FF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D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85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supp 500mg</w:t>
            </w:r>
          </w:p>
        </w:tc>
      </w:tr>
      <w:tr w:rsidR="005639B6" w:rsidRPr="005639B6" w14:paraId="05B500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1B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2A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0FC8838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70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D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747C1F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8E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99499990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E85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2BECF3A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B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99639997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67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400mg</w:t>
            </w:r>
          </w:p>
        </w:tc>
      </w:tr>
      <w:tr w:rsidR="005639B6" w:rsidRPr="005639B6" w14:paraId="01E464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D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9B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tabs 200mg</w:t>
            </w:r>
          </w:p>
        </w:tc>
      </w:tr>
      <w:tr w:rsidR="005639B6" w:rsidRPr="005639B6" w14:paraId="140DCD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4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6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METRONIDAZOLE + NYSTATIN tabs+vaginal inserts 400mg + 100,000iu</w:t>
            </w:r>
          </w:p>
        </w:tc>
      </w:tr>
      <w:tr w:rsidR="005639B6" w:rsidRPr="005639B6" w14:paraId="611CB3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04A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3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TINIDAZOLE tabs 500mg</w:t>
            </w:r>
          </w:p>
        </w:tc>
      </w:tr>
      <w:tr w:rsidR="005639B6" w:rsidRPr="005639B6" w14:paraId="36A073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D5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87274998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0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+ METRONIDAZOLE inf 1.5g + 500mg</w:t>
            </w:r>
          </w:p>
        </w:tc>
      </w:tr>
      <w:tr w:rsidR="005639B6" w:rsidRPr="005639B6" w14:paraId="4E80C7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D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88007998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C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LANSOPRAZOLE + AMOXICILLIN &amp; CLARITHROMYCIN triple pack 30mg + 500mg + 500mg</w:t>
            </w:r>
          </w:p>
        </w:tc>
      </w:tr>
      <w:tr w:rsidR="005639B6" w:rsidRPr="005639B6" w14:paraId="01DA20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4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88008998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C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+ LANSOPRAZOLE &amp; AMOXICILLIN triple pack 500mg + 30mg + 500mg</w:t>
            </w:r>
          </w:p>
        </w:tc>
      </w:tr>
      <w:tr w:rsidR="005639B6" w:rsidRPr="005639B6" w14:paraId="4B628D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9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5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CLARITHROMYCIN &amp; LANSOPRAZOLE triple pack 500mg + 500mg + 30mg</w:t>
            </w:r>
          </w:p>
        </w:tc>
      </w:tr>
      <w:tr w:rsidR="005639B6" w:rsidRPr="005639B6" w14:paraId="15447E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D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92075998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2C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CLARITHROMYCIN &amp; LANSOPRAZOLE triple pack 500mg + 500mg + 30mg</w:t>
            </w:r>
          </w:p>
        </w:tc>
      </w:tr>
      <w:tr w:rsidR="005639B6" w:rsidRPr="005639B6" w14:paraId="5BD174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2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94752990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F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CEFUROXIME + METRONIDAZOLE inf 1.5g + 500mg</w:t>
            </w:r>
          </w:p>
        </w:tc>
      </w:tr>
      <w:tr w:rsidR="005639B6" w:rsidRPr="005639B6" w14:paraId="07E7DA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E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3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+ METRONIDAZOLE &amp; LANSOPRAZOLE triple pack 500mg + 400mg + 30mg</w:t>
            </w:r>
          </w:p>
        </w:tc>
      </w:tr>
      <w:tr w:rsidR="005639B6" w:rsidRPr="005639B6" w14:paraId="1C8DFC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978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D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CLARITHROMYCIN + METRONIDAZOLE &amp; LANSOPRAZOLE triple pack 500mg + 400mg + 30mg</w:t>
            </w:r>
          </w:p>
        </w:tc>
      </w:tr>
      <w:tr w:rsidR="005639B6" w:rsidRPr="005639B6" w14:paraId="6DAC03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D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82592998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4D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sf oral soln 125mg/5ml</w:t>
            </w:r>
          </w:p>
        </w:tc>
      </w:tr>
      <w:tr w:rsidR="005639B6" w:rsidRPr="005639B6" w14:paraId="05B2190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F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82593998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5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sf oral soln 250mg/5ml</w:t>
            </w:r>
          </w:p>
        </w:tc>
      </w:tr>
      <w:tr w:rsidR="005639B6" w:rsidRPr="005639B6" w14:paraId="13AC1B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F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82935998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E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28391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565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82936998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3E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28411AC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8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84355998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28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394F90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9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84356998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9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6ED5DC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3A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84786998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0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(AS CALCIUM SALT) (IPU) tabs 666mg</w:t>
            </w:r>
          </w:p>
        </w:tc>
      </w:tr>
      <w:tr w:rsidR="005639B6" w:rsidRPr="005639B6" w14:paraId="2906CE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14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84787998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3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(AS CALCIUM SALT) (IPU) tabs 333mg</w:t>
            </w:r>
          </w:p>
        </w:tc>
      </w:tr>
      <w:tr w:rsidR="005639B6" w:rsidRPr="005639B6" w14:paraId="5B0F44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6F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84788998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D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(AS CALCIUM SALT) (IPU) oral susp 250mg/5ml</w:t>
            </w:r>
          </w:p>
        </w:tc>
      </w:tr>
      <w:tr w:rsidR="005639B6" w:rsidRPr="005639B6" w14:paraId="52CECD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F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85182998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C2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(IPU) oral susp 125mg + 62.5mg/5ml</w:t>
            </w:r>
          </w:p>
        </w:tc>
      </w:tr>
      <w:tr w:rsidR="005639B6" w:rsidRPr="005639B6" w14:paraId="3945A0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078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85277998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CB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(IPU) tabs 875mg + 125mg</w:t>
            </w:r>
          </w:p>
        </w:tc>
      </w:tr>
      <w:tr w:rsidR="005639B6" w:rsidRPr="005639B6" w14:paraId="468FED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58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D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oral susp 31mg + 125mg/5ml</w:t>
            </w:r>
          </w:p>
        </w:tc>
      </w:tr>
      <w:tr w:rsidR="005639B6" w:rsidRPr="005639B6" w14:paraId="2C4AD6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0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F0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oral susp 125mg + 31mg/5ml</w:t>
            </w:r>
          </w:p>
        </w:tc>
      </w:tr>
      <w:tr w:rsidR="005639B6" w:rsidRPr="005639B6" w14:paraId="627EB80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F9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3F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oral susp 62mg + 250mg/5ml</w:t>
            </w:r>
          </w:p>
        </w:tc>
      </w:tr>
      <w:tr w:rsidR="005639B6" w:rsidRPr="005639B6" w14:paraId="32C8737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5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A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oral susp 250mg + 62mg/5ml</w:t>
            </w:r>
          </w:p>
        </w:tc>
      </w:tr>
      <w:tr w:rsidR="005639B6" w:rsidRPr="005639B6" w14:paraId="672ADD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A19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77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oral susp 125mg + 31mg/5ml</w:t>
            </w:r>
          </w:p>
        </w:tc>
      </w:tr>
      <w:tr w:rsidR="005639B6" w:rsidRPr="005639B6" w14:paraId="73AA54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F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BA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oral susp 250mg + 62mg/5ml</w:t>
            </w:r>
          </w:p>
        </w:tc>
      </w:tr>
      <w:tr w:rsidR="005639B6" w:rsidRPr="005639B6" w14:paraId="374DBE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9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86418998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DF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TEMOCILLIN pwdr/inj.soln 1g/vial</w:t>
            </w:r>
          </w:p>
        </w:tc>
      </w:tr>
      <w:tr w:rsidR="005639B6" w:rsidRPr="005639B6" w14:paraId="7996E7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B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86675998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E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0A3D48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5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BF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1858AE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6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86912998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A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sf oral soln 250mg/5ml</w:t>
            </w:r>
          </w:p>
        </w:tc>
      </w:tr>
      <w:tr w:rsidR="005639B6" w:rsidRPr="005639B6" w14:paraId="45EE59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3E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86913998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1E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250mg/5ml</w:t>
            </w:r>
          </w:p>
        </w:tc>
      </w:tr>
      <w:tr w:rsidR="005639B6" w:rsidRPr="005639B6" w14:paraId="41E9AEF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F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86914998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5A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sf oral soln 125mg/5ml</w:t>
            </w:r>
          </w:p>
        </w:tc>
      </w:tr>
      <w:tr w:rsidR="005639B6" w:rsidRPr="005639B6" w14:paraId="232B76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135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86915998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A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125mg/5ml</w:t>
            </w:r>
          </w:p>
        </w:tc>
      </w:tr>
      <w:tr w:rsidR="005639B6" w:rsidRPr="005639B6" w14:paraId="2E7882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C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88382998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0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706F91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1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F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3C7889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D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88548996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DC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6C2008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F2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88548997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15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4FD631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2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8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1EA2C7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B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88549996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D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076EC8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5B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88549997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5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7E64CC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0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E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59EFF0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2A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88556997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B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1CECF7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FC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9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696C22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AB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88557996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A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2A59AF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DE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88557997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20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098F53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D3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88557998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8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2DED93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D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89177997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4F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3BBA37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E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89177998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5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714BFF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7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89520997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8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20E7E14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0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89520998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4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1F40C8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0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89889997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2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08F9E7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45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89889998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5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76E432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B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A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SODIUM + BENEMETHAMINE PENICILLIN &amp; PROCAINE BENZYLPENICILLIN inj</w:t>
            </w:r>
          </w:p>
        </w:tc>
      </w:tr>
      <w:tr w:rsidR="005639B6" w:rsidRPr="005639B6" w14:paraId="24CB2C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ED7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90856997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5C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pwdr/inj.soln 1200mg</w:t>
            </w:r>
          </w:p>
        </w:tc>
      </w:tr>
      <w:tr w:rsidR="005639B6" w:rsidRPr="005639B6" w14:paraId="5A1444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4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4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inj 6g/vial</w:t>
            </w:r>
          </w:p>
        </w:tc>
      </w:tr>
      <w:tr w:rsidR="005639B6" w:rsidRPr="005639B6" w14:paraId="2F17E4F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4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33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intrathec inj 12mg/vial</w:t>
            </w:r>
          </w:p>
        </w:tc>
      </w:tr>
      <w:tr w:rsidR="005639B6" w:rsidRPr="005639B6" w14:paraId="68AC74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8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90862997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0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0847EE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9E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C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61E970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EA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90863997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4C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syrp 62.5mg/5ml</w:t>
            </w:r>
          </w:p>
        </w:tc>
      </w:tr>
      <w:tr w:rsidR="005639B6" w:rsidRPr="005639B6" w14:paraId="6516F1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A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1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caps 250mg</w:t>
            </w:r>
          </w:p>
        </w:tc>
      </w:tr>
      <w:tr w:rsidR="005639B6" w:rsidRPr="005639B6" w14:paraId="1D14EA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0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90864997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D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777E2A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B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56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125mg</w:t>
            </w:r>
          </w:p>
        </w:tc>
      </w:tr>
      <w:tr w:rsidR="005639B6" w:rsidRPr="005639B6" w14:paraId="1A7BE2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5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91014998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296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400mg + 57mg/5ml</w:t>
            </w:r>
          </w:p>
        </w:tc>
      </w:tr>
      <w:tr w:rsidR="005639B6" w:rsidRPr="005639B6" w14:paraId="7CF914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F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91166996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ED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5263CF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A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91166997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4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47AB1B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3F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91166998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D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630540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2A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91260996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0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syrp 250mg/5ml</w:t>
            </w:r>
          </w:p>
        </w:tc>
      </w:tr>
      <w:tr w:rsidR="005639B6" w:rsidRPr="005639B6" w14:paraId="6AEB64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B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91260997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5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syrp 125mg/5ml</w:t>
            </w:r>
          </w:p>
        </w:tc>
      </w:tr>
      <w:tr w:rsidR="005639B6" w:rsidRPr="005639B6" w14:paraId="12D1BB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9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AD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tabs 250mg</w:t>
            </w:r>
          </w:p>
        </w:tc>
      </w:tr>
      <w:tr w:rsidR="005639B6" w:rsidRPr="005639B6" w14:paraId="2F5AEF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D1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92238990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F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sf oral soln 250mg/5ml</w:t>
            </w:r>
          </w:p>
        </w:tc>
      </w:tr>
      <w:tr w:rsidR="005639B6" w:rsidRPr="005639B6" w14:paraId="714E13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3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92239990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F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sf oral soln 125mg/5ml</w:t>
            </w:r>
          </w:p>
        </w:tc>
      </w:tr>
      <w:tr w:rsidR="005639B6" w:rsidRPr="005639B6" w14:paraId="635BF49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D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A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sf oral soln 250mg/5ml</w:t>
            </w:r>
          </w:p>
        </w:tc>
      </w:tr>
      <w:tr w:rsidR="005639B6" w:rsidRPr="005639B6" w14:paraId="5A619A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C3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92309990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2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sf oral soln 125mg/5ml</w:t>
            </w:r>
          </w:p>
        </w:tc>
      </w:tr>
      <w:tr w:rsidR="005639B6" w:rsidRPr="005639B6" w14:paraId="3862B8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D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F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7564A5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4A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92340996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9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37424F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C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92340997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D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65111A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E9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23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437A83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5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92344990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AD7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4g + 500mg/vial</w:t>
            </w:r>
          </w:p>
        </w:tc>
      </w:tr>
      <w:tr w:rsidR="005639B6" w:rsidRPr="005639B6" w14:paraId="1AD327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3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92345990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B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2g + 250mg/vial</w:t>
            </w:r>
          </w:p>
        </w:tc>
      </w:tr>
      <w:tr w:rsidR="005639B6" w:rsidRPr="005639B6" w14:paraId="01D5E8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9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92395990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7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627F9FF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D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92396990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AB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411CAB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9E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8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4g + 500mg/vial</w:t>
            </w:r>
          </w:p>
        </w:tc>
      </w:tr>
      <w:tr w:rsidR="005639B6" w:rsidRPr="005639B6" w14:paraId="541C30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5CC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92430990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8D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2g + 250mg/vial</w:t>
            </w:r>
          </w:p>
        </w:tc>
      </w:tr>
      <w:tr w:rsidR="005639B6" w:rsidRPr="005639B6" w14:paraId="24FA84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1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3E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7A6C63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12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6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1EB9FE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8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92973997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4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500mg</w:t>
            </w:r>
          </w:p>
        </w:tc>
      </w:tr>
      <w:tr w:rsidR="005639B6" w:rsidRPr="005639B6" w14:paraId="7478F7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7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92973998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8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250mg</w:t>
            </w:r>
          </w:p>
        </w:tc>
      </w:tr>
      <w:tr w:rsidR="005639B6" w:rsidRPr="005639B6" w14:paraId="5586AA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6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92974997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A5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7945E9A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74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3A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3DB703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E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DD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250mg/5ml</w:t>
            </w:r>
          </w:p>
        </w:tc>
      </w:tr>
      <w:tr w:rsidR="005639B6" w:rsidRPr="005639B6" w14:paraId="5C0083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3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92991990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F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125mg/5ml</w:t>
            </w:r>
          </w:p>
        </w:tc>
      </w:tr>
      <w:tr w:rsidR="005639B6" w:rsidRPr="005639B6" w14:paraId="7E8E27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A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93040990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D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598E82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7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93041990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DC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4C6B72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6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93108997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8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4g + 500mg/vial</w:t>
            </w:r>
          </w:p>
        </w:tc>
      </w:tr>
      <w:tr w:rsidR="005639B6" w:rsidRPr="005639B6" w14:paraId="4070986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01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5C3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2g + 250mg/vial</w:t>
            </w:r>
          </w:p>
        </w:tc>
      </w:tr>
      <w:tr w:rsidR="005639B6" w:rsidRPr="005639B6" w14:paraId="42B53B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39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1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4g + 500mg/vial</w:t>
            </w:r>
          </w:p>
        </w:tc>
      </w:tr>
      <w:tr w:rsidR="005639B6" w:rsidRPr="005639B6" w14:paraId="7A1A01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A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E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+ TAZOBACTAM pwdr/inj.soln 2g + 250mg/vial</w:t>
            </w:r>
          </w:p>
        </w:tc>
      </w:tr>
      <w:tr w:rsidR="005639B6" w:rsidRPr="005639B6" w14:paraId="266C60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E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3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PROCAINE BENZYLPENICILLIN inj</w:t>
            </w:r>
          </w:p>
        </w:tc>
      </w:tr>
      <w:tr w:rsidR="005639B6" w:rsidRPr="005639B6" w14:paraId="5BB006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5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4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inj 500mg+500mg</w:t>
            </w:r>
          </w:p>
        </w:tc>
      </w:tr>
      <w:tr w:rsidR="005639B6" w:rsidRPr="005639B6" w14:paraId="75BEE3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95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93214996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1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inj 250mg+250mg</w:t>
            </w:r>
          </w:p>
        </w:tc>
      </w:tr>
      <w:tr w:rsidR="005639B6" w:rsidRPr="005639B6" w14:paraId="7B8CCC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7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93214997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A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syrp 125mg+125mg</w:t>
            </w:r>
          </w:p>
        </w:tc>
      </w:tr>
      <w:tr w:rsidR="005639B6" w:rsidRPr="005639B6" w14:paraId="5DC094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E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F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462F7F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8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D6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400mg + 57mg/5ml</w:t>
            </w:r>
          </w:p>
        </w:tc>
      </w:tr>
      <w:tr w:rsidR="005639B6" w:rsidRPr="005639B6" w14:paraId="3C98DFB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7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D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251432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B5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C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7E9831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3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B1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13A99A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EA9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07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disp tab 250mg+125mg</w:t>
            </w:r>
          </w:p>
        </w:tc>
      </w:tr>
      <w:tr w:rsidR="005639B6" w:rsidRPr="005639B6" w14:paraId="45AD26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3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3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584107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0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93253992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4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AMOXIL SF 125 MG/5ML SYR</w:t>
            </w:r>
          </w:p>
        </w:tc>
      </w:tr>
      <w:tr w:rsidR="005639B6" w:rsidRPr="005639B6" w14:paraId="76E6B1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69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93372996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9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12048A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7B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93372997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1C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69700DE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7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93372998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5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5AE219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801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B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22A456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6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93377996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6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4F1BBA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EC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93377997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0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61E248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E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A1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7B6235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7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91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SULBACTAM inj 2g + 1g</w:t>
            </w:r>
          </w:p>
        </w:tc>
      </w:tr>
      <w:tr w:rsidR="005639B6" w:rsidRPr="005639B6" w14:paraId="21041B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E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0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SULBACTAM inj 1g + 500mg</w:t>
            </w:r>
          </w:p>
        </w:tc>
      </w:tr>
      <w:tr w:rsidR="005639B6" w:rsidRPr="005639B6" w14:paraId="01DD3D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6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1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SULBACTAM inj 500mg + 250mg</w:t>
            </w:r>
          </w:p>
        </w:tc>
      </w:tr>
      <w:tr w:rsidR="005639B6" w:rsidRPr="005639B6" w14:paraId="723646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8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D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SULBACTAM inj 2g + 1g</w:t>
            </w:r>
          </w:p>
        </w:tc>
      </w:tr>
      <w:tr w:rsidR="005639B6" w:rsidRPr="005639B6" w14:paraId="72E5794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10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A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SULBACTAM inj 1g + 500mg</w:t>
            </w:r>
          </w:p>
        </w:tc>
      </w:tr>
      <w:tr w:rsidR="005639B6" w:rsidRPr="005639B6" w14:paraId="0636DD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6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93395998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6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SULBACTAM inj 500mg + 250mg</w:t>
            </w:r>
          </w:p>
        </w:tc>
      </w:tr>
      <w:tr w:rsidR="005639B6" w:rsidRPr="005639B6" w14:paraId="289614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D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93404998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C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495082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4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93405992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5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PIPRIL 2 MG INJ</w:t>
            </w:r>
          </w:p>
        </w:tc>
      </w:tr>
      <w:tr w:rsidR="005639B6" w:rsidRPr="005639B6" w14:paraId="52834A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1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93407996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8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1BAAC6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D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93407997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4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61DBAE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4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93407998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5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6B08FF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D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1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2B28BD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F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93465996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58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25D6F3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9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93465997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5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23D618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F9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8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3D77E0B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D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2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2E89A2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73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93543997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0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inf 5g/vial</w:t>
            </w:r>
          </w:p>
        </w:tc>
      </w:tr>
      <w:tr w:rsidR="005639B6" w:rsidRPr="005639B6" w14:paraId="4EC2F7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7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A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2g/vial</w:t>
            </w:r>
          </w:p>
        </w:tc>
      </w:tr>
      <w:tr w:rsidR="005639B6" w:rsidRPr="005639B6" w14:paraId="6CF05C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1F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E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1000mg+200mg</w:t>
            </w:r>
          </w:p>
        </w:tc>
      </w:tr>
      <w:tr w:rsidR="005639B6" w:rsidRPr="005639B6" w14:paraId="51CB3F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7E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93549990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89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500mg+100mg</w:t>
            </w:r>
          </w:p>
        </w:tc>
      </w:tr>
      <w:tr w:rsidR="005639B6" w:rsidRPr="005639B6" w14:paraId="2A27A0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0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0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SODIUM + PROCAINE BENZYLPENICILLIN inj</w:t>
            </w:r>
          </w:p>
        </w:tc>
      </w:tr>
      <w:tr w:rsidR="005639B6" w:rsidRPr="005639B6" w14:paraId="0A9FEE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D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6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PROCAINE BENZYLPENICILLIN + BENZYLPENICILLIN SODIUM inj</w:t>
            </w:r>
          </w:p>
        </w:tc>
      </w:tr>
      <w:tr w:rsidR="005639B6" w:rsidRPr="005639B6" w14:paraId="7B0211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4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24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1000mg+200mg</w:t>
            </w:r>
          </w:p>
        </w:tc>
      </w:tr>
      <w:tr w:rsidR="005639B6" w:rsidRPr="005639B6" w14:paraId="7159A6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6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93568990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8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500mg+100mg</w:t>
            </w:r>
          </w:p>
        </w:tc>
      </w:tr>
      <w:tr w:rsidR="005639B6" w:rsidRPr="005639B6" w14:paraId="6092C0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1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93588990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B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4B95E6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159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93589990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4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4F0C8C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5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93591990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62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557AFB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B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93592990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D6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0E008E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16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5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TEMOCILLIN pwdr/inj.soln 1g/vial</w:t>
            </w:r>
          </w:p>
        </w:tc>
      </w:tr>
      <w:tr w:rsidR="005639B6" w:rsidRPr="005639B6" w14:paraId="7168D2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2E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CA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TEMOCILLIN sterile pwdr 500mg/vial</w:t>
            </w:r>
          </w:p>
        </w:tc>
      </w:tr>
      <w:tr w:rsidR="005639B6" w:rsidRPr="005639B6" w14:paraId="150BA9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AC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8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TEMOCILLIN pwdr/inj.soln 1g/vial</w:t>
            </w:r>
          </w:p>
        </w:tc>
      </w:tr>
      <w:tr w:rsidR="005639B6" w:rsidRPr="005639B6" w14:paraId="48B5BA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0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30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TEMOCILLIN sterile pwdr 500mg/vial</w:t>
            </w:r>
          </w:p>
        </w:tc>
      </w:tr>
      <w:tr w:rsidR="005639B6" w:rsidRPr="005639B6" w14:paraId="4A2C7F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04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93629992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3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BENETHAMINE PENICILLIN G /PEN.G SODIUM/ 475 MG INJ</w:t>
            </w:r>
          </w:p>
        </w:tc>
      </w:tr>
      <w:tr w:rsidR="005639B6" w:rsidRPr="005639B6" w14:paraId="2556DE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8E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93686992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A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AMOXIDIN 250 MG CAP</w:t>
            </w:r>
          </w:p>
        </w:tc>
      </w:tr>
      <w:tr w:rsidR="005639B6" w:rsidRPr="005639B6" w14:paraId="0CCAF41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CB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93736992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1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125 MG SYR</w:t>
            </w:r>
          </w:p>
        </w:tc>
      </w:tr>
      <w:tr w:rsidR="005639B6" w:rsidRPr="005639B6" w14:paraId="632CA5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A1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93737992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2E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(SOD SALT) 3 GM INJ</w:t>
            </w:r>
          </w:p>
        </w:tc>
      </w:tr>
      <w:tr w:rsidR="005639B6" w:rsidRPr="005639B6" w14:paraId="009419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B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93763990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BB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19F9D1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9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93786990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E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34EF889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7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93787990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45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250mg/5ml</w:t>
            </w:r>
          </w:p>
        </w:tc>
      </w:tr>
      <w:tr w:rsidR="005639B6" w:rsidRPr="005639B6" w14:paraId="05716A8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A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93788990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88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125mg/5ml</w:t>
            </w:r>
          </w:p>
        </w:tc>
      </w:tr>
      <w:tr w:rsidR="005639B6" w:rsidRPr="005639B6" w14:paraId="0975075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2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93849997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F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1000mg+200mg</w:t>
            </w:r>
          </w:p>
        </w:tc>
      </w:tr>
      <w:tr w:rsidR="005639B6" w:rsidRPr="005639B6" w14:paraId="6E9835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13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A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500mg+100mg</w:t>
            </w:r>
          </w:p>
        </w:tc>
      </w:tr>
      <w:tr w:rsidR="005639B6" w:rsidRPr="005639B6" w14:paraId="670735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8C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D1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5D7005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E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93910990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1B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1g/vial</w:t>
            </w:r>
          </w:p>
        </w:tc>
      </w:tr>
      <w:tr w:rsidR="005639B6" w:rsidRPr="005639B6" w14:paraId="0A41D7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D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93911990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B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559045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F6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6A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500mg</w:t>
            </w:r>
          </w:p>
        </w:tc>
      </w:tr>
      <w:tr w:rsidR="005639B6" w:rsidRPr="005639B6" w14:paraId="0BDE4F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1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93949992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2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PENIDURAL LA INJ</w:t>
            </w:r>
          </w:p>
        </w:tc>
      </w:tr>
      <w:tr w:rsidR="005639B6" w:rsidRPr="005639B6" w14:paraId="1DE97E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25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94014992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2C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V-CIL-K PEDIPACS SACHETS 125 MG</w:t>
            </w:r>
          </w:p>
        </w:tc>
      </w:tr>
      <w:tr w:rsidR="005639B6" w:rsidRPr="005639B6" w14:paraId="5E007D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E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94025990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6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032D85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C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94026990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4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068A1B5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57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BB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06E777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4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73C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250mg/5ml</w:t>
            </w:r>
          </w:p>
        </w:tc>
      </w:tr>
      <w:tr w:rsidR="005639B6" w:rsidRPr="005639B6" w14:paraId="090582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A8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57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125mg/5ml</w:t>
            </w:r>
          </w:p>
        </w:tc>
      </w:tr>
      <w:tr w:rsidR="005639B6" w:rsidRPr="005639B6" w14:paraId="5C3933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3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94068992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4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AMOXIDIN 500 MG CAP</w:t>
            </w:r>
          </w:p>
        </w:tc>
      </w:tr>
      <w:tr w:rsidR="005639B6" w:rsidRPr="005639B6" w14:paraId="66C3C0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8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94069992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C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AMOXYCILLIN 125 MG CAP</w:t>
            </w:r>
          </w:p>
        </w:tc>
      </w:tr>
      <w:tr w:rsidR="005639B6" w:rsidRPr="005639B6" w14:paraId="2A6815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6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94070990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A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1EFB8C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3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94070992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8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AMPILAR 250 MG SYR</w:t>
            </w:r>
          </w:p>
        </w:tc>
      </w:tr>
      <w:tr w:rsidR="005639B6" w:rsidRPr="005639B6" w14:paraId="46BDAE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D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94071990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6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65DAC5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2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94073990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C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5B1473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9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9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5EBAB8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FC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94113990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1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2BC67C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1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94126992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8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V 250 MG TAB</w:t>
            </w:r>
          </w:p>
        </w:tc>
      </w:tr>
      <w:tr w:rsidR="005639B6" w:rsidRPr="005639B6" w14:paraId="0BEB0D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2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94127992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E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V 125 MG SUS</w:t>
            </w:r>
          </w:p>
        </w:tc>
      </w:tr>
      <w:tr w:rsidR="005639B6" w:rsidRPr="005639B6" w14:paraId="58CCB1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4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94128992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8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(SOD SALT) 6 GM INJ</w:t>
            </w:r>
          </w:p>
        </w:tc>
      </w:tr>
      <w:tr w:rsidR="005639B6" w:rsidRPr="005639B6" w14:paraId="170D8A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A3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94129992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2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(SOD SALT) 300 GM INJ</w:t>
            </w:r>
          </w:p>
        </w:tc>
      </w:tr>
      <w:tr w:rsidR="005639B6" w:rsidRPr="005639B6" w14:paraId="159A26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2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FF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7150ED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C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D2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0ED1E0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0C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9C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inj 3g/vial</w:t>
            </w:r>
          </w:p>
        </w:tc>
      </w:tr>
      <w:tr w:rsidR="005639B6" w:rsidRPr="005639B6" w14:paraId="105248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F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4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pwdr/inj.soln 600mg/vial</w:t>
            </w:r>
          </w:p>
        </w:tc>
      </w:tr>
      <w:tr w:rsidR="005639B6" w:rsidRPr="005639B6" w14:paraId="4B9BAAA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6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94157998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D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inj 300mg/vial</w:t>
            </w:r>
          </w:p>
        </w:tc>
      </w:tr>
      <w:tr w:rsidR="005639B6" w:rsidRPr="005639B6" w14:paraId="5DC5B0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A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94189990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0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250mg/5ml</w:t>
            </w:r>
          </w:p>
        </w:tc>
      </w:tr>
      <w:tr w:rsidR="005639B6" w:rsidRPr="005639B6" w14:paraId="2F28EE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26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D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125mg/5ml</w:t>
            </w:r>
          </w:p>
        </w:tc>
      </w:tr>
      <w:tr w:rsidR="005639B6" w:rsidRPr="005639B6" w14:paraId="67C555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4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94233990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7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250mg/5ml</w:t>
            </w:r>
          </w:p>
        </w:tc>
      </w:tr>
      <w:tr w:rsidR="005639B6" w:rsidRPr="005639B6" w14:paraId="1C609CF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97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94234990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0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sf oral soln 125mg/5ml</w:t>
            </w:r>
          </w:p>
        </w:tc>
      </w:tr>
      <w:tr w:rsidR="005639B6" w:rsidRPr="005639B6" w14:paraId="0CD6F5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A4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94277997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33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3A693E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6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7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021EB2C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64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94296990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A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294135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7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94316992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0B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PROCAINE PENICILLIN/BENZYLPENICILLIN 3 GM INJ</w:t>
            </w:r>
          </w:p>
        </w:tc>
      </w:tr>
      <w:tr w:rsidR="005639B6" w:rsidRPr="005639B6" w14:paraId="03A998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B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94325992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B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250 MG SYR</w:t>
            </w:r>
          </w:p>
        </w:tc>
      </w:tr>
      <w:tr w:rsidR="005639B6" w:rsidRPr="005639B6" w14:paraId="63FE7A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A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94363992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F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TEMOPEN 500 MG INJ</w:t>
            </w:r>
          </w:p>
        </w:tc>
      </w:tr>
      <w:tr w:rsidR="005639B6" w:rsidRPr="005639B6" w14:paraId="3A11BF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7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94394992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0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ABBOFLOX 250 MG CAP</w:t>
            </w:r>
          </w:p>
        </w:tc>
      </w:tr>
      <w:tr w:rsidR="005639B6" w:rsidRPr="005639B6" w14:paraId="4A4CED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D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94413990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D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0C9232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66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22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25B2FB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BD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85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447FAB5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79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94519992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0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PENBRITIN PAED 125 MG TAB</w:t>
            </w:r>
          </w:p>
        </w:tc>
      </w:tr>
      <w:tr w:rsidR="005639B6" w:rsidRPr="005639B6" w14:paraId="7EB534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45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87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125 MG SYR</w:t>
            </w:r>
          </w:p>
        </w:tc>
      </w:tr>
      <w:tr w:rsidR="005639B6" w:rsidRPr="005639B6" w14:paraId="2DE955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7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94533992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6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500 MG TAB</w:t>
            </w:r>
          </w:p>
        </w:tc>
      </w:tr>
      <w:tr w:rsidR="005639B6" w:rsidRPr="005639B6" w14:paraId="3989AE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6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A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AMPILAR 500 MG CAP</w:t>
            </w:r>
          </w:p>
        </w:tc>
      </w:tr>
      <w:tr w:rsidR="005639B6" w:rsidRPr="005639B6" w14:paraId="343102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6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2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AMPILAR 250 MG CAP</w:t>
            </w:r>
          </w:p>
        </w:tc>
      </w:tr>
      <w:tr w:rsidR="005639B6" w:rsidRPr="005639B6" w14:paraId="1CC5898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0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94643992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C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AMPILAR 125 MG SYR</w:t>
            </w:r>
          </w:p>
        </w:tc>
      </w:tr>
      <w:tr w:rsidR="005639B6" w:rsidRPr="005639B6" w14:paraId="170F1A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1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94651997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6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1g/vial</w:t>
            </w:r>
          </w:p>
        </w:tc>
      </w:tr>
      <w:tr w:rsidR="005639B6" w:rsidRPr="005639B6" w14:paraId="45F2AE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6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4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2340F4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15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94652996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5D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250mg/vial</w:t>
            </w:r>
          </w:p>
        </w:tc>
      </w:tr>
      <w:tr w:rsidR="005639B6" w:rsidRPr="005639B6" w14:paraId="675CB7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26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94652997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E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12DD7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F4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18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568B01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4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94664996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9F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+ AMPICILLIN susp 30mg + 60mg/0.6ml</w:t>
            </w:r>
          </w:p>
        </w:tc>
      </w:tr>
      <w:tr w:rsidR="005639B6" w:rsidRPr="005639B6" w14:paraId="2399F6F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B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94664997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A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+ AMPICILLIN inj 25mg + 50mg</w:t>
            </w:r>
          </w:p>
        </w:tc>
      </w:tr>
      <w:tr w:rsidR="005639B6" w:rsidRPr="005639B6" w14:paraId="24AF92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5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3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+ AMPICILLIN inj 250mg + 250mg</w:t>
            </w:r>
          </w:p>
        </w:tc>
      </w:tr>
      <w:tr w:rsidR="005639B6" w:rsidRPr="005639B6" w14:paraId="410F4B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E3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78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500mg</w:t>
            </w:r>
          </w:p>
        </w:tc>
      </w:tr>
      <w:tr w:rsidR="005639B6" w:rsidRPr="005639B6" w14:paraId="3EA484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A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4C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250mg</w:t>
            </w:r>
          </w:p>
        </w:tc>
      </w:tr>
      <w:tr w:rsidR="005639B6" w:rsidRPr="005639B6" w14:paraId="295533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3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F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62480E6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94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D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3A989F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A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2C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1985CD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0E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0B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412F6F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E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3C7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500mg+100mg</w:t>
            </w:r>
          </w:p>
        </w:tc>
      </w:tr>
      <w:tr w:rsidR="005639B6" w:rsidRPr="005639B6" w14:paraId="321B5D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1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F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1000mg+200mg</w:t>
            </w:r>
          </w:p>
        </w:tc>
      </w:tr>
      <w:tr w:rsidR="005639B6" w:rsidRPr="005639B6" w14:paraId="6C0B84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96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94744992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83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BROXIL 250 MG TAB</w:t>
            </w:r>
          </w:p>
        </w:tc>
      </w:tr>
      <w:tr w:rsidR="005639B6" w:rsidRPr="005639B6" w14:paraId="7ED2D8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E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94759992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D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CALTHOR 250 MG SYR</w:t>
            </w:r>
          </w:p>
        </w:tc>
      </w:tr>
      <w:tr w:rsidR="005639B6" w:rsidRPr="005639B6" w14:paraId="3B5BD3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8D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94760992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C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CALTHOR 125 MG SYR</w:t>
            </w:r>
          </w:p>
        </w:tc>
      </w:tr>
      <w:tr w:rsidR="005639B6" w:rsidRPr="005639B6" w14:paraId="77FF1D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E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94762997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3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elixir 250mg/5ml</w:t>
            </w:r>
          </w:p>
        </w:tc>
      </w:tr>
      <w:tr w:rsidR="005639B6" w:rsidRPr="005639B6" w14:paraId="6E1A54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6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A0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elixir 125mg/5ml</w:t>
            </w:r>
          </w:p>
        </w:tc>
      </w:tr>
      <w:tr w:rsidR="005639B6" w:rsidRPr="005639B6" w14:paraId="241D72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8C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94792997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D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49B0BF0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9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8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3B1587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D1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94794997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4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312338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96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6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70102A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B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94828992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5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250 MG SYR</w:t>
            </w:r>
          </w:p>
        </w:tc>
      </w:tr>
      <w:tr w:rsidR="005639B6" w:rsidRPr="005639B6" w14:paraId="5D257B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9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94845996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D2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syrp 250mg/5ml</w:t>
            </w:r>
          </w:p>
        </w:tc>
      </w:tr>
      <w:tr w:rsidR="005639B6" w:rsidRPr="005639B6" w14:paraId="3FA9AA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A9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94845997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5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syrp 62.5mg/5ml</w:t>
            </w:r>
          </w:p>
        </w:tc>
      </w:tr>
      <w:tr w:rsidR="005639B6" w:rsidRPr="005639B6" w14:paraId="754CA7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4FB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9A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caps 250mg</w:t>
            </w:r>
          </w:p>
        </w:tc>
      </w:tr>
      <w:tr w:rsidR="005639B6" w:rsidRPr="005639B6" w14:paraId="0D1AFB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E0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4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tabs 200mg + 250mg</w:t>
            </w:r>
          </w:p>
        </w:tc>
      </w:tr>
      <w:tr w:rsidR="005639B6" w:rsidRPr="005639B6" w14:paraId="7BF934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0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F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tabs 200mg + 250mg</w:t>
            </w:r>
          </w:p>
        </w:tc>
      </w:tr>
      <w:tr w:rsidR="005639B6" w:rsidRPr="005639B6" w14:paraId="172151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C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4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V 125 MG TAB</w:t>
            </w:r>
          </w:p>
        </w:tc>
      </w:tr>
      <w:tr w:rsidR="005639B6" w:rsidRPr="005639B6" w14:paraId="4C1F82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4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4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V 250 MG SYR</w:t>
            </w:r>
          </w:p>
        </w:tc>
      </w:tr>
      <w:tr w:rsidR="005639B6" w:rsidRPr="005639B6" w14:paraId="71C5AD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D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D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V 125 MG SYR</w:t>
            </w:r>
          </w:p>
        </w:tc>
      </w:tr>
      <w:tr w:rsidR="005639B6" w:rsidRPr="005639B6" w14:paraId="2535DC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C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B2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G 250 MG SYR</w:t>
            </w:r>
          </w:p>
        </w:tc>
      </w:tr>
      <w:tr w:rsidR="005639B6" w:rsidRPr="005639B6" w14:paraId="46F9C7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9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94879992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2FF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CRYSTAPEN G 125 MG SYR</w:t>
            </w:r>
          </w:p>
        </w:tc>
      </w:tr>
      <w:tr w:rsidR="005639B6" w:rsidRPr="005639B6" w14:paraId="3D238E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F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94898992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B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DEPOCILLIN 3 INJ</w:t>
            </w:r>
          </w:p>
        </w:tc>
      </w:tr>
      <w:tr w:rsidR="005639B6" w:rsidRPr="005639B6" w14:paraId="42C20E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1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94922996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0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TICARCILLIN inf 200mg + 3g</w:t>
            </w:r>
          </w:p>
        </w:tc>
      </w:tr>
      <w:tr w:rsidR="005639B6" w:rsidRPr="005639B6" w14:paraId="4D3201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A9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94922997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4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TICARCILLIN inf 100mg + 1.5g</w:t>
            </w:r>
          </w:p>
        </w:tc>
      </w:tr>
      <w:tr w:rsidR="005639B6" w:rsidRPr="005639B6" w14:paraId="027192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0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94922998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8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TICARCILLIN inf 50mg + 750mg</w:t>
            </w:r>
          </w:p>
        </w:tc>
      </w:tr>
      <w:tr w:rsidR="005639B6" w:rsidRPr="005639B6" w14:paraId="7DC3C7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B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94923996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2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+ CLAVULANIC ACID inf 750mg + 50mg</w:t>
            </w:r>
          </w:p>
        </w:tc>
      </w:tr>
      <w:tr w:rsidR="005639B6" w:rsidRPr="005639B6" w14:paraId="0C217D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A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94923997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95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+ CLAVULANIC ACID inf 1.5g + 100mg</w:t>
            </w:r>
          </w:p>
        </w:tc>
      </w:tr>
      <w:tr w:rsidR="005639B6" w:rsidRPr="005639B6" w14:paraId="793B1A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7D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6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+ CLAVULANIC ACID pow conc sol inf 3g + 200mg</w:t>
            </w:r>
          </w:p>
        </w:tc>
      </w:tr>
      <w:tr w:rsidR="005639B6" w:rsidRPr="005639B6" w14:paraId="3140A1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E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94926990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1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5166DD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1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94936992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9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DISTAQUAINE V-K (DQV-K) 125 MG TAB</w:t>
            </w:r>
          </w:p>
        </w:tc>
      </w:tr>
      <w:tr w:rsidR="005639B6" w:rsidRPr="005639B6" w14:paraId="651D97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3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94936996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9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syrp 250mg/5ml</w:t>
            </w:r>
          </w:p>
        </w:tc>
      </w:tr>
      <w:tr w:rsidR="005639B6" w:rsidRPr="005639B6" w14:paraId="036F67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9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94936997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9B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caps 500mg</w:t>
            </w:r>
          </w:p>
        </w:tc>
      </w:tr>
      <w:tr w:rsidR="005639B6" w:rsidRPr="005639B6" w14:paraId="3A16E6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7F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AB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inj 250mg + 250mg/vial</w:t>
            </w:r>
          </w:p>
        </w:tc>
      </w:tr>
      <w:tr w:rsidR="005639B6" w:rsidRPr="005639B6" w14:paraId="3128C8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7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48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1g</w:t>
            </w:r>
          </w:p>
        </w:tc>
      </w:tr>
      <w:tr w:rsidR="005639B6" w:rsidRPr="005639B6" w14:paraId="0F14BA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8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0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BENETHAMINE PENICILLIN + PROCAINE BENZYLPENICILLIN &amp; BENZYLPENICILLIN SODIUM inj</w:t>
            </w:r>
          </w:p>
        </w:tc>
      </w:tr>
      <w:tr w:rsidR="005639B6" w:rsidRPr="005639B6" w14:paraId="5A744A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4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95027992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D3C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125 MG CAP</w:t>
            </w:r>
          </w:p>
        </w:tc>
      </w:tr>
      <w:tr w:rsidR="005639B6" w:rsidRPr="005639B6" w14:paraId="55A8EE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BA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95028996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B9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inj 1g + 200mg/vial</w:t>
            </w:r>
          </w:p>
        </w:tc>
      </w:tr>
      <w:tr w:rsidR="005639B6" w:rsidRPr="005639B6" w14:paraId="783ACE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A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95028997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E1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inj 500mg + 100mg/vial</w:t>
            </w:r>
          </w:p>
        </w:tc>
      </w:tr>
      <w:tr w:rsidR="005639B6" w:rsidRPr="005639B6" w14:paraId="2103DA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A3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95028998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4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susp 250mg + 62mg/5ml</w:t>
            </w:r>
          </w:p>
        </w:tc>
      </w:tr>
      <w:tr w:rsidR="005639B6" w:rsidRPr="005639B6" w14:paraId="60A7A7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74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95029996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2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susp 125mg + 31mg/5ml</w:t>
            </w:r>
          </w:p>
        </w:tc>
      </w:tr>
      <w:tr w:rsidR="005639B6" w:rsidRPr="005639B6" w14:paraId="162746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6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95029997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6A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disp tab</w:t>
            </w:r>
          </w:p>
        </w:tc>
      </w:tr>
      <w:tr w:rsidR="005639B6" w:rsidRPr="005639B6" w14:paraId="41121A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0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7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tabs 250mg + 125mg</w:t>
            </w:r>
          </w:p>
        </w:tc>
      </w:tr>
      <w:tr w:rsidR="005639B6" w:rsidRPr="005639B6" w14:paraId="306BF1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1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C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FLUCLOXACILLIN inj 500mg+500mg</w:t>
            </w:r>
          </w:p>
        </w:tc>
      </w:tr>
      <w:tr w:rsidR="005639B6" w:rsidRPr="005639B6" w14:paraId="5F80A6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B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15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FLUCLOXACILLIN inj 250mg+250mg</w:t>
            </w:r>
          </w:p>
        </w:tc>
      </w:tr>
      <w:tr w:rsidR="005639B6" w:rsidRPr="005639B6" w14:paraId="3C85FD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B47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F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FLUCLOXACILLIN syrp 125mg+125mg</w:t>
            </w:r>
          </w:p>
        </w:tc>
      </w:tr>
      <w:tr w:rsidR="005639B6" w:rsidRPr="005639B6" w14:paraId="1470ED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6A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21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FLUCLOXACILLIN caps 250mg+250mg</w:t>
            </w:r>
          </w:p>
        </w:tc>
      </w:tr>
      <w:tr w:rsidR="005639B6" w:rsidRPr="005639B6" w14:paraId="287095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A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E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inj 50mg + 25mg/vial</w:t>
            </w:r>
          </w:p>
        </w:tc>
      </w:tr>
      <w:tr w:rsidR="005639B6" w:rsidRPr="005639B6" w14:paraId="25F150D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F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3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sf susp 60mg + 30mg/0.6ml</w:t>
            </w:r>
          </w:p>
        </w:tc>
      </w:tr>
      <w:tr w:rsidR="005639B6" w:rsidRPr="005639B6" w14:paraId="15BE5C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16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60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250mg</w:t>
            </w:r>
          </w:p>
        </w:tc>
      </w:tr>
      <w:tr w:rsidR="005639B6" w:rsidRPr="005639B6" w14:paraId="66728C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E1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1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500mg</w:t>
            </w:r>
          </w:p>
        </w:tc>
      </w:tr>
      <w:tr w:rsidR="005639B6" w:rsidRPr="005639B6" w14:paraId="65C6E7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1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2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paed susp 125mg/1.25ml</w:t>
            </w:r>
          </w:p>
        </w:tc>
      </w:tr>
      <w:tr w:rsidR="005639B6" w:rsidRPr="005639B6" w14:paraId="2B0CF0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5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32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256BF2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C0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95040990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A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4A1BD2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86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95070990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5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0E8114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31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95076996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B9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inj 200mg + 1g/vial</w:t>
            </w:r>
          </w:p>
        </w:tc>
      </w:tr>
      <w:tr w:rsidR="005639B6" w:rsidRPr="005639B6" w14:paraId="2A33BB3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03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95076997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14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inj 100mg + 500mg/vial</w:t>
            </w:r>
          </w:p>
        </w:tc>
      </w:tr>
      <w:tr w:rsidR="005639B6" w:rsidRPr="005639B6" w14:paraId="62CDE0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3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95076998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5F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susp 62mg + 125mg/5ml</w:t>
            </w:r>
          </w:p>
        </w:tc>
      </w:tr>
      <w:tr w:rsidR="005639B6" w:rsidRPr="005639B6" w14:paraId="4CF0B2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4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95077997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5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sol tab 750mg</w:t>
            </w:r>
          </w:p>
        </w:tc>
      </w:tr>
      <w:tr w:rsidR="005639B6" w:rsidRPr="005639B6" w14:paraId="7953CA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A4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CC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sol tab 375mg</w:t>
            </w:r>
          </w:p>
        </w:tc>
      </w:tr>
      <w:tr w:rsidR="005639B6" w:rsidRPr="005639B6" w14:paraId="6B3285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E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95086996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9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125mg</w:t>
            </w:r>
          </w:p>
        </w:tc>
      </w:tr>
      <w:tr w:rsidR="005639B6" w:rsidRPr="005639B6" w14:paraId="4CF4FDE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A0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95086997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63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sol tab 750mg</w:t>
            </w:r>
          </w:p>
        </w:tc>
      </w:tr>
      <w:tr w:rsidR="005639B6" w:rsidRPr="005639B6" w14:paraId="4516B7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E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A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sol tab 375mg</w:t>
            </w:r>
          </w:p>
        </w:tc>
      </w:tr>
      <w:tr w:rsidR="005639B6" w:rsidRPr="005639B6" w14:paraId="6446D9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3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95096992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8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HAVAPEN 350 MG TAB</w:t>
            </w:r>
          </w:p>
        </w:tc>
      </w:tr>
      <w:tr w:rsidR="005639B6" w:rsidRPr="005639B6" w14:paraId="3DA85E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A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8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inf 5g/bottle</w:t>
            </w:r>
          </w:p>
        </w:tc>
      </w:tr>
      <w:tr w:rsidR="005639B6" w:rsidRPr="005639B6" w14:paraId="21C0E3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1F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CC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inj 5g/vial</w:t>
            </w:r>
          </w:p>
        </w:tc>
      </w:tr>
      <w:tr w:rsidR="005639B6" w:rsidRPr="005639B6" w14:paraId="51D984B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A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F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inj 3g/vial</w:t>
            </w:r>
          </w:p>
        </w:tc>
      </w:tr>
      <w:tr w:rsidR="005639B6" w:rsidRPr="005639B6" w14:paraId="33BFAF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B0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3A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inj 1g/vial</w:t>
            </w:r>
          </w:p>
        </w:tc>
      </w:tr>
      <w:tr w:rsidR="005639B6" w:rsidRPr="005639B6" w14:paraId="1C4E1B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B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6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inf 5g/bottle</w:t>
            </w:r>
          </w:p>
        </w:tc>
      </w:tr>
      <w:tr w:rsidR="005639B6" w:rsidRPr="005639B6" w14:paraId="36A23E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F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C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inj 5g/vial</w:t>
            </w:r>
          </w:p>
        </w:tc>
      </w:tr>
      <w:tr w:rsidR="005639B6" w:rsidRPr="005639B6" w14:paraId="598608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B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2A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inj 3g/vial</w:t>
            </w:r>
          </w:p>
        </w:tc>
      </w:tr>
      <w:tr w:rsidR="005639B6" w:rsidRPr="005639B6" w14:paraId="128566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2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2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inj 1g/vial</w:t>
            </w:r>
          </w:p>
        </w:tc>
      </w:tr>
      <w:tr w:rsidR="005639B6" w:rsidRPr="005639B6" w14:paraId="23F38E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F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56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TALAMPICILLIN syrp 125mg/5ml</w:t>
            </w:r>
          </w:p>
        </w:tc>
      </w:tr>
      <w:tr w:rsidR="005639B6" w:rsidRPr="005639B6" w14:paraId="64B758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4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4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TALAMPICILLIN tabs 250mg</w:t>
            </w:r>
          </w:p>
        </w:tc>
      </w:tr>
      <w:tr w:rsidR="005639B6" w:rsidRPr="005639B6" w14:paraId="1E8807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E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8E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482F31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8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95225990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0D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19716D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67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95246990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468538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9C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95261990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E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1FE59D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0E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95262990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03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0A6307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A0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95263990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3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78BEE4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CC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95293990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D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109188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907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95294990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C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6BF5F4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2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26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oral susp 250mg + 62mg/5ml</w:t>
            </w:r>
          </w:p>
        </w:tc>
      </w:tr>
      <w:tr w:rsidR="005639B6" w:rsidRPr="005639B6" w14:paraId="1BFD51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F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95315990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4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oral susp 125mg + 31mg/5ml</w:t>
            </w:r>
          </w:p>
        </w:tc>
      </w:tr>
      <w:tr w:rsidR="005639B6" w:rsidRPr="005639B6" w14:paraId="68DA08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6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95399998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5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PROCAINE BENZYLPENICILLIN + BENETHAMINE PENICILLIN &amp; BENZYLPENICILLIN SODIUM inj</w:t>
            </w:r>
          </w:p>
        </w:tc>
      </w:tr>
      <w:tr w:rsidR="005639B6" w:rsidRPr="005639B6" w14:paraId="1CA92F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32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95431992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E8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300 MG TAB</w:t>
            </w:r>
          </w:p>
        </w:tc>
      </w:tr>
      <w:tr w:rsidR="005639B6" w:rsidRPr="005639B6" w14:paraId="4DBB79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9E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95489996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42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susp 46.2mg + 62.5mg/5ml</w:t>
            </w:r>
          </w:p>
        </w:tc>
      </w:tr>
      <w:tr w:rsidR="005639B6" w:rsidRPr="005639B6" w14:paraId="24E2B2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9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95489997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F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tabs 200mg + 250mg</w:t>
            </w:r>
          </w:p>
        </w:tc>
      </w:tr>
      <w:tr w:rsidR="005639B6" w:rsidRPr="005639B6" w14:paraId="406BC4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1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95489998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D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tabs 100mg + 125mg</w:t>
            </w:r>
          </w:p>
        </w:tc>
      </w:tr>
      <w:tr w:rsidR="005639B6" w:rsidRPr="005639B6" w14:paraId="5B9F1A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70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4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tabs 200mg</w:t>
            </w:r>
          </w:p>
        </w:tc>
      </w:tr>
      <w:tr w:rsidR="005639B6" w:rsidRPr="005639B6" w14:paraId="44C024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794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07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susp 100mg/sachet</w:t>
            </w:r>
          </w:p>
        </w:tc>
      </w:tr>
      <w:tr w:rsidR="005639B6" w:rsidRPr="005639B6" w14:paraId="63F306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60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1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tabs 200mg + 250mg</w:t>
            </w:r>
          </w:p>
        </w:tc>
      </w:tr>
      <w:tr w:rsidR="005639B6" w:rsidRPr="005639B6" w14:paraId="5D64A7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9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2D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+ PIVMECILLINAM susp 62.5mg + 46.2mg/5ml</w:t>
            </w:r>
          </w:p>
        </w:tc>
      </w:tr>
      <w:tr w:rsidR="005639B6" w:rsidRPr="005639B6" w14:paraId="2885F5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9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C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+ PIVMECILLINAM tabs 250mg + 200mg</w:t>
            </w:r>
          </w:p>
        </w:tc>
      </w:tr>
      <w:tr w:rsidR="005639B6" w:rsidRPr="005639B6" w14:paraId="299AA8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F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3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+ PIVMECILLINAM tabs 125mg + 100mg</w:t>
            </w:r>
          </w:p>
        </w:tc>
      </w:tr>
      <w:tr w:rsidR="005639B6" w:rsidRPr="005639B6" w14:paraId="32DA30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D04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7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sach 175mg</w:t>
            </w:r>
          </w:p>
        </w:tc>
      </w:tr>
      <w:tr w:rsidR="005639B6" w:rsidRPr="005639B6" w14:paraId="26E3A5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69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2E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susp 175mg/5ml</w:t>
            </w:r>
          </w:p>
        </w:tc>
      </w:tr>
      <w:tr w:rsidR="005639B6" w:rsidRPr="005639B6" w14:paraId="79F0124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DD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6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tabs 500mg</w:t>
            </w:r>
          </w:p>
        </w:tc>
      </w:tr>
      <w:tr w:rsidR="005639B6" w:rsidRPr="005639B6" w14:paraId="65ED60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B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95507992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66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PROCAINE PENICILLIN 3 GM INJ</w:t>
            </w:r>
          </w:p>
        </w:tc>
      </w:tr>
      <w:tr w:rsidR="005639B6" w:rsidRPr="005639B6" w14:paraId="413229E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1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95510996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A1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inf 4g/infusion bottle</w:t>
            </w:r>
          </w:p>
        </w:tc>
      </w:tr>
      <w:tr w:rsidR="005639B6" w:rsidRPr="005639B6" w14:paraId="471A09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22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95510997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94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inj 2g/vial</w:t>
            </w:r>
          </w:p>
        </w:tc>
      </w:tr>
      <w:tr w:rsidR="005639B6" w:rsidRPr="005639B6" w14:paraId="4ABDC0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E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8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inj 1g/vial</w:t>
            </w:r>
          </w:p>
        </w:tc>
      </w:tr>
      <w:tr w:rsidR="005639B6" w:rsidRPr="005639B6" w14:paraId="024387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F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95529992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7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250 MG TAB</w:t>
            </w:r>
          </w:p>
        </w:tc>
      </w:tr>
      <w:tr w:rsidR="005639B6" w:rsidRPr="005639B6" w14:paraId="295BEE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1B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95557997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E0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PHENETHICILLIN syrp 125mg/5ml</w:t>
            </w:r>
          </w:p>
        </w:tc>
      </w:tr>
      <w:tr w:rsidR="005639B6" w:rsidRPr="005639B6" w14:paraId="36C55D7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7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E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PHENETHICILLIN caps 250mg</w:t>
            </w:r>
          </w:p>
        </w:tc>
      </w:tr>
      <w:tr w:rsidR="005639B6" w:rsidRPr="005639B6" w14:paraId="66C652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78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95570998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1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SULTAMICILLIN tabs 375mg</w:t>
            </w:r>
          </w:p>
        </w:tc>
      </w:tr>
      <w:tr w:rsidR="005639B6" w:rsidRPr="005639B6" w14:paraId="59B12C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D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95571998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1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SULTAMICILLIN tabs 375mg</w:t>
            </w:r>
          </w:p>
        </w:tc>
      </w:tr>
      <w:tr w:rsidR="005639B6" w:rsidRPr="005639B6" w14:paraId="32A762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1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95585990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B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53BE53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2F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95586990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F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09A120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E0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4B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caps 250mg</w:t>
            </w:r>
          </w:p>
        </w:tc>
      </w:tr>
      <w:tr w:rsidR="005639B6" w:rsidRPr="005639B6" w14:paraId="0D6ABA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7A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F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35FC45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79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95588996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A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0D7842E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5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95588997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B1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syrp 62.5mg/5ml</w:t>
            </w:r>
          </w:p>
        </w:tc>
      </w:tr>
      <w:tr w:rsidR="005639B6" w:rsidRPr="005639B6" w14:paraId="3187E6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9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95588998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8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1FEA2C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86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8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+ BENEMETHAMINE PENICILLIN &amp; PROCAINE BENZYLPENICILLIN inj</w:t>
            </w:r>
          </w:p>
        </w:tc>
      </w:tr>
      <w:tr w:rsidR="005639B6" w:rsidRPr="005639B6" w14:paraId="63A20E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4F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9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intrathec inj 12mg/vial</w:t>
            </w:r>
          </w:p>
        </w:tc>
      </w:tr>
      <w:tr w:rsidR="005639B6" w:rsidRPr="005639B6" w14:paraId="5C8D01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06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F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inj 6g/vial</w:t>
            </w:r>
          </w:p>
        </w:tc>
      </w:tr>
      <w:tr w:rsidR="005639B6" w:rsidRPr="005639B6" w14:paraId="64BDD4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7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BD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inj 3g/vial</w:t>
            </w:r>
          </w:p>
        </w:tc>
      </w:tr>
      <w:tr w:rsidR="005639B6" w:rsidRPr="005639B6" w14:paraId="2FF27A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1C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E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inj 600mg/vial</w:t>
            </w:r>
          </w:p>
        </w:tc>
      </w:tr>
      <w:tr w:rsidR="005639B6" w:rsidRPr="005639B6" w14:paraId="257305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C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C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G inj 300mg/vial</w:t>
            </w:r>
          </w:p>
        </w:tc>
      </w:tr>
      <w:tr w:rsidR="005639B6" w:rsidRPr="005639B6" w14:paraId="0C654D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0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15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250mg/5ml</w:t>
            </w:r>
          </w:p>
        </w:tc>
      </w:tr>
      <w:tr w:rsidR="005639B6" w:rsidRPr="005639B6" w14:paraId="21A439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0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95618990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3F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5C1C74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6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0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V-CIL-K 500 MG PUL</w:t>
            </w:r>
          </w:p>
        </w:tc>
      </w:tr>
      <w:tr w:rsidR="005639B6" w:rsidRPr="005639B6" w14:paraId="2D066C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5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95801990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88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663B76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8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97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inf 5g/vial</w:t>
            </w:r>
          </w:p>
        </w:tc>
      </w:tr>
      <w:tr w:rsidR="005639B6" w:rsidRPr="005639B6" w14:paraId="498036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A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65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inj 2g/vial</w:t>
            </w:r>
          </w:p>
        </w:tc>
      </w:tr>
      <w:tr w:rsidR="005639B6" w:rsidRPr="005639B6" w14:paraId="4F3BEA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80D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9C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inj 1g/vial</w:t>
            </w:r>
          </w:p>
        </w:tc>
      </w:tr>
      <w:tr w:rsidR="005639B6" w:rsidRPr="005639B6" w14:paraId="47FCC6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C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D1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inj 500mg/vial</w:t>
            </w:r>
          </w:p>
        </w:tc>
      </w:tr>
      <w:tr w:rsidR="005639B6" w:rsidRPr="005639B6" w14:paraId="12DDF4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8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95842998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E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METICILLIN SODIUM inj 1g/vial</w:t>
            </w:r>
          </w:p>
        </w:tc>
      </w:tr>
      <w:tr w:rsidR="005639B6" w:rsidRPr="005639B6" w14:paraId="0335DC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B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2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METICILLIN SODIUM inj 1g/vial</w:t>
            </w:r>
          </w:p>
        </w:tc>
      </w:tr>
      <w:tr w:rsidR="005639B6" w:rsidRPr="005639B6" w14:paraId="438FB4B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25F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95872990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8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5C8837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D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95883992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E7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CARBENICILLIN 1 INJ</w:t>
            </w:r>
          </w:p>
        </w:tc>
      </w:tr>
      <w:tr w:rsidR="005639B6" w:rsidRPr="005639B6" w14:paraId="45A645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FC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95891992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8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TAB</w:t>
            </w:r>
          </w:p>
        </w:tc>
      </w:tr>
      <w:tr w:rsidR="005639B6" w:rsidRPr="005639B6" w14:paraId="3CEAD9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5D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95921997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7F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MECILLINAM inj 400mg/vial</w:t>
            </w:r>
          </w:p>
        </w:tc>
      </w:tr>
      <w:tr w:rsidR="005639B6" w:rsidRPr="005639B6" w14:paraId="522CAA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8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95921998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70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MECILLINAM inj 200mg/vial</w:t>
            </w:r>
          </w:p>
        </w:tc>
      </w:tr>
      <w:tr w:rsidR="005639B6" w:rsidRPr="005639B6" w14:paraId="2647DAF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D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95976996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0C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BENZATHINE PENICILLIN inj 229mg/ml</w:t>
            </w:r>
          </w:p>
        </w:tc>
      </w:tr>
      <w:tr w:rsidR="005639B6" w:rsidRPr="005639B6" w14:paraId="5B13C3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C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95976997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FC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BENZATHINE PENICILLIN drops 115mg/ml</w:t>
            </w:r>
          </w:p>
        </w:tc>
      </w:tr>
      <w:tr w:rsidR="005639B6" w:rsidRPr="005639B6" w14:paraId="6BEBB5D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D5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AF9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BENZATHINE PENICILLIN susp 229mg/5ml</w:t>
            </w:r>
          </w:p>
        </w:tc>
      </w:tr>
      <w:tr w:rsidR="005639B6" w:rsidRPr="005639B6" w14:paraId="1F1C97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5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A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AMOXYCILLIN FIZTAB 125 MG TAB</w:t>
            </w:r>
          </w:p>
        </w:tc>
      </w:tr>
      <w:tr w:rsidR="005639B6" w:rsidRPr="005639B6" w14:paraId="084659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3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96137990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4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40D80F6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02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3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3g</w:t>
            </w:r>
          </w:p>
        </w:tc>
      </w:tr>
      <w:tr w:rsidR="005639B6" w:rsidRPr="005639B6" w14:paraId="6A03D79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0A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96183990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0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6747FE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D3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D8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SULBACTAM inj 500mg + 250mg</w:t>
            </w:r>
          </w:p>
        </w:tc>
      </w:tr>
      <w:tr w:rsidR="005639B6" w:rsidRPr="005639B6" w14:paraId="4E989A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8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96189990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4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370164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D0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96239996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84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37CE6B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F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96239997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1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7334A0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6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B28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424B1F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64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96246992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C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125 MG POW</w:t>
            </w:r>
          </w:p>
        </w:tc>
      </w:tr>
      <w:tr w:rsidR="005639B6" w:rsidRPr="005639B6" w14:paraId="4AC77D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E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F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2C61F8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3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96256996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1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chewable tab 500mg</w:t>
            </w:r>
          </w:p>
        </w:tc>
      </w:tr>
      <w:tr w:rsidR="005639B6" w:rsidRPr="005639B6" w14:paraId="46FB16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6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96256997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5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chewable tab 250mg</w:t>
            </w:r>
          </w:p>
        </w:tc>
      </w:tr>
      <w:tr w:rsidR="005639B6" w:rsidRPr="005639B6" w14:paraId="276C7F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0B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A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chewable tab 125mg</w:t>
            </w:r>
          </w:p>
        </w:tc>
      </w:tr>
      <w:tr w:rsidR="005639B6" w:rsidRPr="005639B6" w14:paraId="04A339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03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A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736255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9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5B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69EFCB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E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2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696811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9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003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6457E7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5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2E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chewable tab 500mg</w:t>
            </w:r>
          </w:p>
        </w:tc>
      </w:tr>
      <w:tr w:rsidR="005639B6" w:rsidRPr="005639B6" w14:paraId="58C0FF0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6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A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chewable tab 250mg</w:t>
            </w:r>
          </w:p>
        </w:tc>
      </w:tr>
      <w:tr w:rsidR="005639B6" w:rsidRPr="005639B6" w14:paraId="496038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57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96313996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7D0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4B520E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2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96313997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F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647848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2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B3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35FEBD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3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96343990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4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3E0E89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6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A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2F919C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C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96371989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7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64A97A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2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96371990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6F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7D2F69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5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96377990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AB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4C354F5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D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96383988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6E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5CB577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D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96383989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63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05C480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8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96383990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1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66628F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5D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96390992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AA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SACHETS 125 MG GRA</w:t>
            </w:r>
          </w:p>
        </w:tc>
      </w:tr>
      <w:tr w:rsidR="005639B6" w:rsidRPr="005639B6" w14:paraId="0BD15C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F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96391990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8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47A4D6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4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96391992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6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150 MG SYR</w:t>
            </w:r>
          </w:p>
        </w:tc>
      </w:tr>
      <w:tr w:rsidR="005639B6" w:rsidRPr="005639B6" w14:paraId="355C59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0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96421992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F8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PYOPEN 250 MG INJ</w:t>
            </w:r>
          </w:p>
        </w:tc>
      </w:tr>
      <w:tr w:rsidR="005639B6" w:rsidRPr="005639B6" w14:paraId="65F5F8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7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96428988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2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24D981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3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96428989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7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AC7FE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5D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96428990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6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471AA3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F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0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512D75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67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96467992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919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STABILLIN V-K 125 MG SYR</w:t>
            </w:r>
          </w:p>
        </w:tc>
      </w:tr>
      <w:tr w:rsidR="005639B6" w:rsidRPr="005639B6" w14:paraId="5CCB1A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C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35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TALPEN 250 MG SYR</w:t>
            </w:r>
          </w:p>
        </w:tc>
      </w:tr>
      <w:tr w:rsidR="005639B6" w:rsidRPr="005639B6" w14:paraId="00DE5C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0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A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TALAMPICILLIN 250 MG SYR</w:t>
            </w:r>
          </w:p>
        </w:tc>
      </w:tr>
      <w:tr w:rsidR="005639B6" w:rsidRPr="005639B6" w14:paraId="2106DE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0B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96529996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32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39A655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2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96529997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1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4E9795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3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D2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0D8285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DA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FD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+ AMPICILLIN inj 500mg+500mg</w:t>
            </w:r>
          </w:p>
        </w:tc>
      </w:tr>
      <w:tr w:rsidR="005639B6" w:rsidRPr="005639B6" w14:paraId="617658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2A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5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+ AMPICILLIN inj 250mg+250mg</w:t>
            </w:r>
          </w:p>
        </w:tc>
      </w:tr>
      <w:tr w:rsidR="005639B6" w:rsidRPr="005639B6" w14:paraId="5CB736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F0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1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+ AMPICILLIN syrp 125mg+125mg</w:t>
            </w:r>
          </w:p>
        </w:tc>
      </w:tr>
      <w:tr w:rsidR="005639B6" w:rsidRPr="005639B6" w14:paraId="0ECD01C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6F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6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+ AMPICILLIN caps 250mg+250mg</w:t>
            </w:r>
          </w:p>
        </w:tc>
      </w:tr>
      <w:tr w:rsidR="005639B6" w:rsidRPr="005639B6" w14:paraId="1D2047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5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02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1g/vial</w:t>
            </w:r>
          </w:p>
        </w:tc>
      </w:tr>
      <w:tr w:rsidR="005639B6" w:rsidRPr="005639B6" w14:paraId="274BD7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1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4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IV inj 500mg/vial</w:t>
            </w:r>
          </w:p>
        </w:tc>
      </w:tr>
      <w:tr w:rsidR="005639B6" w:rsidRPr="005639B6" w14:paraId="655E1F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7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0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IV inj 250mg/vial</w:t>
            </w:r>
          </w:p>
        </w:tc>
      </w:tr>
      <w:tr w:rsidR="005639B6" w:rsidRPr="005639B6" w14:paraId="395648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7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1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30847E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8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6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250mg/vial</w:t>
            </w:r>
          </w:p>
        </w:tc>
      </w:tr>
      <w:tr w:rsidR="005639B6" w:rsidRPr="005639B6" w14:paraId="2672AD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F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9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7E09DE6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B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3B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01AE50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F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96539989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5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5552B9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6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96539990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A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591CF8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8B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5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74773D7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A0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96554989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4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6A4154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3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5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5957FC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5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96555988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5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1D3E790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C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96555989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6C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08C98B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83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8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748E7B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51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8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7FAE93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E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96582992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E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125 MG TAB</w:t>
            </w:r>
          </w:p>
        </w:tc>
      </w:tr>
      <w:tr w:rsidR="005639B6" w:rsidRPr="005639B6" w14:paraId="00E97A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C5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96609992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82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CARFECILLIN SODIUM 500 MG TAB</w:t>
            </w:r>
          </w:p>
        </w:tc>
      </w:tr>
      <w:tr w:rsidR="005639B6" w:rsidRPr="005639B6" w14:paraId="6392A8E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5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42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250 MG INJ</w:t>
            </w:r>
          </w:p>
        </w:tc>
      </w:tr>
      <w:tr w:rsidR="005639B6" w:rsidRPr="005639B6" w14:paraId="7B2D7E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B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0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IV inj 1g/vial</w:t>
            </w:r>
          </w:p>
        </w:tc>
      </w:tr>
      <w:tr w:rsidR="005639B6" w:rsidRPr="005639B6" w14:paraId="290845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B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2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IV inj 500mg/vial</w:t>
            </w:r>
          </w:p>
        </w:tc>
      </w:tr>
      <w:tr w:rsidR="005639B6" w:rsidRPr="005639B6" w14:paraId="3BF8C2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2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96620996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9E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IV inj 250mg/vial</w:t>
            </w:r>
          </w:p>
        </w:tc>
      </w:tr>
      <w:tr w:rsidR="005639B6" w:rsidRPr="005639B6" w14:paraId="64D9E2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9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96620997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920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IM inj 500mg/vial</w:t>
            </w:r>
          </w:p>
        </w:tc>
      </w:tr>
      <w:tr w:rsidR="005639B6" w:rsidRPr="005639B6" w14:paraId="36EE9D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E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3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IM inj 250mg/vial</w:t>
            </w:r>
          </w:p>
        </w:tc>
      </w:tr>
      <w:tr w:rsidR="005639B6" w:rsidRPr="005639B6" w14:paraId="109DD5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3A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96621996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77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syrp 125mg/5ml</w:t>
            </w:r>
          </w:p>
        </w:tc>
      </w:tr>
      <w:tr w:rsidR="005639B6" w:rsidRPr="005639B6" w14:paraId="1808B3A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B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96621997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B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caps 500mg</w:t>
            </w:r>
          </w:p>
        </w:tc>
      </w:tr>
      <w:tr w:rsidR="005639B6" w:rsidRPr="005639B6" w14:paraId="586555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1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96621998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2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caps 250mg</w:t>
            </w:r>
          </w:p>
        </w:tc>
      </w:tr>
      <w:tr w:rsidR="005639B6" w:rsidRPr="005639B6" w14:paraId="087623E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40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96637989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C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267CF8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C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96637990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4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5C78B5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B0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96659992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6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1 GM CAP</w:t>
            </w:r>
          </w:p>
        </w:tc>
      </w:tr>
      <w:tr w:rsidR="005639B6" w:rsidRPr="005639B6" w14:paraId="776C9CF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E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23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sf susp 31mg + 125mg/5ml</w:t>
            </w:r>
          </w:p>
        </w:tc>
      </w:tr>
      <w:tr w:rsidR="005639B6" w:rsidRPr="005639B6" w14:paraId="2009BE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0D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71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disp tab</w:t>
            </w:r>
          </w:p>
        </w:tc>
      </w:tr>
      <w:tr w:rsidR="005639B6" w:rsidRPr="005639B6" w14:paraId="1B27C5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4D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3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tabs 125mg + 250mg</w:t>
            </w:r>
          </w:p>
        </w:tc>
      </w:tr>
      <w:tr w:rsidR="005639B6" w:rsidRPr="005639B6" w14:paraId="07FE7B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F9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8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susp 250mg/5ml</w:t>
            </w:r>
          </w:p>
        </w:tc>
      </w:tr>
      <w:tr w:rsidR="005639B6" w:rsidRPr="005639B6" w14:paraId="490579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D5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9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susp 125mg/5ml</w:t>
            </w:r>
          </w:p>
        </w:tc>
      </w:tr>
      <w:tr w:rsidR="005639B6" w:rsidRPr="005639B6" w14:paraId="41E888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4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11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tabs 500mg</w:t>
            </w:r>
          </w:p>
        </w:tc>
      </w:tr>
      <w:tr w:rsidR="005639B6" w:rsidRPr="005639B6" w14:paraId="58EB55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4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A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tabs 250mg</w:t>
            </w:r>
          </w:p>
        </w:tc>
      </w:tr>
      <w:tr w:rsidR="005639B6" w:rsidRPr="005639B6" w14:paraId="143086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50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96716990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E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21B7B6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6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96717988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3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07766B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22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96717989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59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168A29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4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96717990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5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75594B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A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96731988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5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04ECC26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D5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96731989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A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7A79F9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7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6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7C02D81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C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96757988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2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70835F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A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96757989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E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0860AC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5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F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4DCEA6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0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2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SULTAMICILLIN TOSYLATE 375 MG TAB</w:t>
            </w:r>
          </w:p>
        </w:tc>
      </w:tr>
      <w:tr w:rsidR="005639B6" w:rsidRPr="005639B6" w14:paraId="3D5330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9F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F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1D2698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48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F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39CC54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F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96808988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0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2C966A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E7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96808989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3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250mg/vial</w:t>
            </w:r>
          </w:p>
        </w:tc>
      </w:tr>
      <w:tr w:rsidR="005639B6" w:rsidRPr="005639B6" w14:paraId="68FC0C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1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5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1g/vial</w:t>
            </w:r>
          </w:p>
        </w:tc>
      </w:tr>
      <w:tr w:rsidR="005639B6" w:rsidRPr="005639B6" w14:paraId="0D5C71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D0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6A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6D061E5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02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96815990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6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4A5A37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8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96822992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F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AMOXYCILLIN FIZTAB 250 MG TAB</w:t>
            </w:r>
          </w:p>
        </w:tc>
      </w:tr>
      <w:tr w:rsidR="005639B6" w:rsidRPr="005639B6" w14:paraId="1FA2E4F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B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96865988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D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608C61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C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96865989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EF8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6D8B1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C2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75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6762FB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8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927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CARFECILLIN tabs 500mg</w:t>
            </w:r>
          </w:p>
        </w:tc>
      </w:tr>
      <w:tr w:rsidR="005639B6" w:rsidRPr="005639B6" w14:paraId="7CDDB6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10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96879997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5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CARBENICILLIN sterile pwdr 5g</w:t>
            </w:r>
          </w:p>
        </w:tc>
      </w:tr>
      <w:tr w:rsidR="005639B6" w:rsidRPr="005639B6" w14:paraId="7ECDF3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B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FA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CARBENICILLIN sterile pwdr 1g</w:t>
            </w:r>
          </w:p>
        </w:tc>
      </w:tr>
      <w:tr w:rsidR="005639B6" w:rsidRPr="005639B6" w14:paraId="0D7579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1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96880997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F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CARBENICILLIN sterile pwdr 5g</w:t>
            </w:r>
          </w:p>
        </w:tc>
      </w:tr>
      <w:tr w:rsidR="005639B6" w:rsidRPr="005639B6" w14:paraId="284522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4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D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CARBENICILLIN sterile pwdr 1g</w:t>
            </w:r>
          </w:p>
        </w:tc>
      </w:tr>
      <w:tr w:rsidR="005639B6" w:rsidRPr="005639B6" w14:paraId="44AE55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4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96896990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DF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0C9FC0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D0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96897990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52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250mg/5ml</w:t>
            </w:r>
          </w:p>
        </w:tc>
      </w:tr>
      <w:tr w:rsidR="005639B6" w:rsidRPr="005639B6" w14:paraId="2EF4B7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A4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7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30464FD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8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5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BACAMPICILLIN HCl tabs 400mg</w:t>
            </w:r>
          </w:p>
        </w:tc>
      </w:tr>
      <w:tr w:rsidR="005639B6" w:rsidRPr="005639B6" w14:paraId="08B5A9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4D5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E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BACAMPICILLIN HCl tabs 400mg</w:t>
            </w:r>
          </w:p>
        </w:tc>
      </w:tr>
      <w:tr w:rsidR="005639B6" w:rsidRPr="005639B6" w14:paraId="5EDC8B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55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A7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07CC318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7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1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563E2B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C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2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238355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D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F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377708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F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96928990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BA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36F1C8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4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AD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5g/vial</w:t>
            </w:r>
          </w:p>
        </w:tc>
      </w:tr>
      <w:tr w:rsidR="005639B6" w:rsidRPr="005639B6" w14:paraId="40443A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8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0B3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1g/vial</w:t>
            </w:r>
          </w:p>
        </w:tc>
      </w:tr>
      <w:tr w:rsidR="005639B6" w:rsidRPr="005639B6" w14:paraId="5332B3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90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3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500mg/vial</w:t>
            </w:r>
          </w:p>
        </w:tc>
      </w:tr>
      <w:tr w:rsidR="005639B6" w:rsidRPr="005639B6" w14:paraId="55A7BC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650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03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304B6C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D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BF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170A0F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DA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F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166658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7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BE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5g/vial</w:t>
            </w:r>
          </w:p>
        </w:tc>
      </w:tr>
      <w:tr w:rsidR="005639B6" w:rsidRPr="005639B6" w14:paraId="612E36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B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6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1g/vial</w:t>
            </w:r>
          </w:p>
        </w:tc>
      </w:tr>
      <w:tr w:rsidR="005639B6" w:rsidRPr="005639B6" w14:paraId="348C76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D0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E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500mg/vial</w:t>
            </w:r>
          </w:p>
        </w:tc>
      </w:tr>
      <w:tr w:rsidR="005639B6" w:rsidRPr="005639B6" w14:paraId="4147C0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F4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7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4B9F82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7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0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7536C6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0F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E6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500mg</w:t>
            </w:r>
          </w:p>
        </w:tc>
      </w:tr>
      <w:tr w:rsidR="005639B6" w:rsidRPr="005639B6" w14:paraId="3023E3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0CB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7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250mg</w:t>
            </w:r>
          </w:p>
        </w:tc>
      </w:tr>
      <w:tr w:rsidR="005639B6" w:rsidRPr="005639B6" w14:paraId="4C67A3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74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E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3g</w:t>
            </w:r>
          </w:p>
        </w:tc>
      </w:tr>
      <w:tr w:rsidR="005639B6" w:rsidRPr="005639B6" w14:paraId="42C9F9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2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A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125 MG CAP</w:t>
            </w:r>
          </w:p>
        </w:tc>
      </w:tr>
      <w:tr w:rsidR="005639B6" w:rsidRPr="005639B6" w14:paraId="5E003C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E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4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750mg</w:t>
            </w:r>
          </w:p>
        </w:tc>
      </w:tr>
      <w:tr w:rsidR="005639B6" w:rsidRPr="005639B6" w14:paraId="3FB9F7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7B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0F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paed susp 125mg/1.25ml</w:t>
            </w:r>
          </w:p>
        </w:tc>
      </w:tr>
      <w:tr w:rsidR="005639B6" w:rsidRPr="005639B6" w14:paraId="63BA1A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89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53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disp tab 500mg</w:t>
            </w:r>
          </w:p>
        </w:tc>
      </w:tr>
      <w:tr w:rsidR="005639B6" w:rsidRPr="005639B6" w14:paraId="738AD5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1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9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796BD6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96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E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648823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7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96975988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E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56A35A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5B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96975989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05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1ED3A4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C5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44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1E05DB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B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96990989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F9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781ACB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7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7E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64365B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9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97009990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E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44A8D1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2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97010988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F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1E891E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95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97010989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57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381F28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4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97010990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94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58172C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4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97036990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B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250mg/5ml</w:t>
            </w:r>
          </w:p>
        </w:tc>
      </w:tr>
      <w:tr w:rsidR="005639B6" w:rsidRPr="005639B6" w14:paraId="6C300B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5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C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500mg</w:t>
            </w:r>
          </w:p>
        </w:tc>
      </w:tr>
      <w:tr w:rsidR="005639B6" w:rsidRPr="005639B6" w14:paraId="4F3E67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7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97050989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0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3EE6DD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D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71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21B5AD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4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BF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547BCE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8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97090998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C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125mg</w:t>
            </w:r>
          </w:p>
        </w:tc>
      </w:tr>
      <w:tr w:rsidR="005639B6" w:rsidRPr="005639B6" w14:paraId="25C2EE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3B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6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tabs 250mg</w:t>
            </w:r>
          </w:p>
        </w:tc>
      </w:tr>
      <w:tr w:rsidR="005639B6" w:rsidRPr="005639B6" w14:paraId="20DDA1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F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E7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tabs 125mg</w:t>
            </w:r>
          </w:p>
        </w:tc>
      </w:tr>
      <w:tr w:rsidR="005639B6" w:rsidRPr="005639B6" w14:paraId="7D9C05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32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9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250mg/5ml</w:t>
            </w:r>
          </w:p>
        </w:tc>
      </w:tr>
      <w:tr w:rsidR="005639B6" w:rsidRPr="005639B6" w14:paraId="0EF50C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77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5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399B22E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C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0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12F6EF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A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F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56AD6A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CD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8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10924D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8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97118990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3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5158DA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2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97129996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7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sf susp 250mg/5ml</w:t>
            </w:r>
          </w:p>
        </w:tc>
      </w:tr>
      <w:tr w:rsidR="005639B6" w:rsidRPr="005639B6" w14:paraId="7A4CBB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7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97129997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4F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sf susp 125mg/5ml</w:t>
            </w:r>
          </w:p>
        </w:tc>
      </w:tr>
      <w:tr w:rsidR="005639B6" w:rsidRPr="005639B6" w14:paraId="382E12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5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F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20E873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8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7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0D342D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8B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27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4275226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0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D5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7B150EF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F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D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chewable tab 125mg</w:t>
            </w:r>
          </w:p>
        </w:tc>
      </w:tr>
      <w:tr w:rsidR="005639B6" w:rsidRPr="005639B6" w14:paraId="08668D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F5B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C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065658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7D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A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59E948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C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81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177413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1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F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6D9F1C6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F09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E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5E3ABE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F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D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5682DF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5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97133988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D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4D276E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E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E4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2BF4D1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5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3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499B5C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7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6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113FA34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2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97159998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7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010851C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8AA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B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7FFB9F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15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97172992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AA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CO-CAPS PENICILLIN V-K 250 MG CAP</w:t>
            </w:r>
          </w:p>
        </w:tc>
      </w:tr>
      <w:tr w:rsidR="005639B6" w:rsidRPr="005639B6" w14:paraId="4FFDAC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1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2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39CA2E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7C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7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DEDOXIL 500 MG CAP</w:t>
            </w:r>
          </w:p>
        </w:tc>
      </w:tr>
      <w:tr w:rsidR="005639B6" w:rsidRPr="005639B6" w14:paraId="1F017B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A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337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21FF3F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A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D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2585C1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A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0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71C958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0F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F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DEDOXIL 250 MG CAP</w:t>
            </w:r>
          </w:p>
        </w:tc>
      </w:tr>
      <w:tr w:rsidR="005639B6" w:rsidRPr="005639B6" w14:paraId="043FA0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C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4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+ CLAVULANIC ACID inf 750mg + 50mg</w:t>
            </w:r>
          </w:p>
        </w:tc>
      </w:tr>
      <w:tr w:rsidR="005639B6" w:rsidRPr="005639B6" w14:paraId="5B0E58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05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0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+ CLAVULANIC ACID inf 1.5g + 100mg</w:t>
            </w:r>
          </w:p>
        </w:tc>
      </w:tr>
      <w:tr w:rsidR="005639B6" w:rsidRPr="005639B6" w14:paraId="18CAF7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52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5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TICARCILLIN + CLAVULANIC ACID pow conc sol inf 3g + 200mg</w:t>
            </w:r>
          </w:p>
        </w:tc>
      </w:tr>
      <w:tr w:rsidR="005639B6" w:rsidRPr="005639B6" w14:paraId="17500D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B1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97254998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syrp 125mg+125mg</w:t>
            </w:r>
          </w:p>
        </w:tc>
      </w:tr>
      <w:tr w:rsidR="005639B6" w:rsidRPr="005639B6" w14:paraId="6582B3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E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97260989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3D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250mg/5ml</w:t>
            </w:r>
          </w:p>
        </w:tc>
      </w:tr>
      <w:tr w:rsidR="005639B6" w:rsidRPr="005639B6" w14:paraId="5D9CFB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9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97260990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CE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susp 125mg/5ml</w:t>
            </w:r>
          </w:p>
        </w:tc>
      </w:tr>
      <w:tr w:rsidR="005639B6" w:rsidRPr="005639B6" w14:paraId="789BF9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C3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68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BENZATHINE PENICILLIN inj 229mg/ml</w:t>
            </w:r>
          </w:p>
        </w:tc>
      </w:tr>
      <w:tr w:rsidR="005639B6" w:rsidRPr="005639B6" w14:paraId="48F8FD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7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97290997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F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BENZATHINE PENICILLIN drops 115mg/ml</w:t>
            </w:r>
          </w:p>
        </w:tc>
      </w:tr>
      <w:tr w:rsidR="005639B6" w:rsidRPr="005639B6" w14:paraId="738CFA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D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97290998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2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BENZATHINE PENICILLIN susp 229mg/5ml</w:t>
            </w:r>
          </w:p>
        </w:tc>
      </w:tr>
      <w:tr w:rsidR="005639B6" w:rsidRPr="005639B6" w14:paraId="327A98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6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97309996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0D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inj 2g/vial</w:t>
            </w:r>
          </w:p>
        </w:tc>
      </w:tr>
      <w:tr w:rsidR="005639B6" w:rsidRPr="005639B6" w14:paraId="75E7BC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9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97309997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E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inj 1g/vial</w:t>
            </w:r>
          </w:p>
        </w:tc>
      </w:tr>
      <w:tr w:rsidR="005639B6" w:rsidRPr="005639B6" w14:paraId="048707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0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2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inj 500mg/vial</w:t>
            </w:r>
          </w:p>
        </w:tc>
      </w:tr>
      <w:tr w:rsidR="005639B6" w:rsidRPr="005639B6" w14:paraId="0958C8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0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97432997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6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susp 250mg/5ml</w:t>
            </w:r>
          </w:p>
        </w:tc>
      </w:tr>
      <w:tr w:rsidR="005639B6" w:rsidRPr="005639B6" w14:paraId="5047B0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F7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97432998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57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susp 125mg/5ml</w:t>
            </w:r>
          </w:p>
        </w:tc>
      </w:tr>
      <w:tr w:rsidR="005639B6" w:rsidRPr="005639B6" w14:paraId="582083F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3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97536989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4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754247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85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97536990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A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6CAA2A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F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97553990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8E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0B0E45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4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97591997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6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73CF796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8B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D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26D5D0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6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7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3DC005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6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C5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intrathec inj 12mg/vial</w:t>
            </w:r>
          </w:p>
        </w:tc>
      </w:tr>
      <w:tr w:rsidR="005639B6" w:rsidRPr="005639B6" w14:paraId="2E9549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8D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89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inj 300mg/vial</w:t>
            </w:r>
          </w:p>
        </w:tc>
      </w:tr>
      <w:tr w:rsidR="005639B6" w:rsidRPr="005639B6" w14:paraId="79C7EB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A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F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inj 6g/vial</w:t>
            </w:r>
          </w:p>
        </w:tc>
      </w:tr>
      <w:tr w:rsidR="005639B6" w:rsidRPr="005639B6" w14:paraId="7230A9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5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DA3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inj 3g/vial</w:t>
            </w:r>
          </w:p>
        </w:tc>
      </w:tr>
      <w:tr w:rsidR="005639B6" w:rsidRPr="005639B6" w14:paraId="615E6E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A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B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pwdr/inj.soln 1200mg</w:t>
            </w:r>
          </w:p>
        </w:tc>
      </w:tr>
      <w:tr w:rsidR="005639B6" w:rsidRPr="005639B6" w14:paraId="516F39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FC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8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pwdr/inj.soln 600mg/vial</w:t>
            </w:r>
          </w:p>
        </w:tc>
      </w:tr>
      <w:tr w:rsidR="005639B6" w:rsidRPr="005639B6" w14:paraId="021886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F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97646992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D6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LEDERCILLIN 250 MG TAB</w:t>
            </w:r>
          </w:p>
        </w:tc>
      </w:tr>
      <w:tr w:rsidR="005639B6" w:rsidRPr="005639B6" w14:paraId="65F766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6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97656989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5E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73410A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92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F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7CBC39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6D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9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6886859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4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97708996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5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sf susp 57mg + 400mg/5ml</w:t>
            </w:r>
          </w:p>
        </w:tc>
      </w:tr>
      <w:tr w:rsidR="005639B6" w:rsidRPr="005639B6" w14:paraId="0370CA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B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97708997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36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tabs 125mg+500mg</w:t>
            </w:r>
          </w:p>
        </w:tc>
      </w:tr>
      <w:tr w:rsidR="005639B6" w:rsidRPr="005639B6" w14:paraId="1B96AC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1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3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CLAVULANIC ACID + AMOXICILLIN sf susp 62mg + 250mg/5ml</w:t>
            </w:r>
          </w:p>
        </w:tc>
      </w:tr>
      <w:tr w:rsidR="005639B6" w:rsidRPr="005639B6" w14:paraId="52797A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6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F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380D7E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8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0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72C725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A8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4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430969E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A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97770990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6A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04CD72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D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97776996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C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558631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D9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97776997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E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7D467D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0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13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4D22E6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25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97787988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B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58EC3C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E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97787989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A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7850D4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20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97787990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CE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2ED8C8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1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97788988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D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7B5FFA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7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97788989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C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6CDF9E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5A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97788990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4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139586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2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97789990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22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1A0E75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A0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97790988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5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56B6CF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0D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97790989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6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3g</w:t>
            </w:r>
          </w:p>
        </w:tc>
      </w:tr>
      <w:tr w:rsidR="005639B6" w:rsidRPr="005639B6" w14:paraId="037D96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9C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97790990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31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73DDB5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4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97792997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DB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1000mg+200mg</w:t>
            </w:r>
          </w:p>
        </w:tc>
      </w:tr>
      <w:tr w:rsidR="005639B6" w:rsidRPr="005639B6" w14:paraId="2A7A00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F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E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inj 500mg+100mg</w:t>
            </w:r>
          </w:p>
        </w:tc>
      </w:tr>
      <w:tr w:rsidR="005639B6" w:rsidRPr="005639B6" w14:paraId="79FB40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73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DB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1EDFFA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9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D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63623E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5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9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42CE45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7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97832992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2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ORBENIN 500 MG INJ</w:t>
            </w:r>
          </w:p>
        </w:tc>
      </w:tr>
      <w:tr w:rsidR="005639B6" w:rsidRPr="005639B6" w14:paraId="58AC96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3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97833992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09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ORBENIN 250 MG INJ</w:t>
            </w:r>
          </w:p>
        </w:tc>
      </w:tr>
      <w:tr w:rsidR="005639B6" w:rsidRPr="005639B6" w14:paraId="5AEE8A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F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97868996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8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750mg</w:t>
            </w:r>
          </w:p>
        </w:tc>
      </w:tr>
      <w:tr w:rsidR="005639B6" w:rsidRPr="005639B6" w14:paraId="1169918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8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97868997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B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22939A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0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97868998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20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053363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E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97871992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7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PENAMECILLIN 350 MG TAB</w:t>
            </w:r>
          </w:p>
        </w:tc>
      </w:tr>
      <w:tr w:rsidR="005639B6" w:rsidRPr="005639B6" w14:paraId="105206F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8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C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28D3E9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4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D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477B66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6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C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PHENETHICILLIN POTASSIUM 250 MG TAB</w:t>
            </w:r>
          </w:p>
        </w:tc>
      </w:tr>
      <w:tr w:rsidR="005639B6" w:rsidRPr="005639B6" w14:paraId="403447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10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FB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susp 250mg/5ml</w:t>
            </w:r>
          </w:p>
        </w:tc>
      </w:tr>
      <w:tr w:rsidR="005639B6" w:rsidRPr="005639B6" w14:paraId="706373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D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3DB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susp 125mg/5ml</w:t>
            </w:r>
          </w:p>
        </w:tc>
      </w:tr>
      <w:tr w:rsidR="005639B6" w:rsidRPr="005639B6" w14:paraId="01C563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7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4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1g/vial</w:t>
            </w:r>
          </w:p>
        </w:tc>
      </w:tr>
      <w:tr w:rsidR="005639B6" w:rsidRPr="005639B6" w14:paraId="13F626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C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8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630AF2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3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FB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250mg/vial</w:t>
            </w:r>
          </w:p>
        </w:tc>
      </w:tr>
      <w:tr w:rsidR="005639B6" w:rsidRPr="005639B6" w14:paraId="55CF84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B5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B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3E73C5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13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97884996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9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250mg/vial</w:t>
            </w:r>
          </w:p>
        </w:tc>
      </w:tr>
      <w:tr w:rsidR="005639B6" w:rsidRPr="005639B6" w14:paraId="3256C1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0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1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0B7F5F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F9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B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4A948F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6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F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inf 4g/infusion bottle</w:t>
            </w:r>
          </w:p>
        </w:tc>
      </w:tr>
      <w:tr w:rsidR="005639B6" w:rsidRPr="005639B6" w14:paraId="58C11D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5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66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inj 2g/vial</w:t>
            </w:r>
          </w:p>
        </w:tc>
      </w:tr>
      <w:tr w:rsidR="005639B6" w:rsidRPr="005639B6" w14:paraId="33FD95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0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97889998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E0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PIPERACILLIN inj 1g/vial</w:t>
            </w:r>
          </w:p>
        </w:tc>
      </w:tr>
      <w:tr w:rsidR="005639B6" w:rsidRPr="005639B6" w14:paraId="0FD397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13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97890992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4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125 MG SYR</w:t>
            </w:r>
          </w:p>
        </w:tc>
      </w:tr>
      <w:tr w:rsidR="005639B6" w:rsidRPr="005639B6" w14:paraId="736780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7E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97891992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4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125 MG CAP</w:t>
            </w:r>
          </w:p>
        </w:tc>
      </w:tr>
      <w:tr w:rsidR="005639B6" w:rsidRPr="005639B6" w14:paraId="02E693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33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97918992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A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PONDOCILLIN sach 175 MG</w:t>
            </w:r>
          </w:p>
        </w:tc>
      </w:tr>
      <w:tr w:rsidR="005639B6" w:rsidRPr="005639B6" w14:paraId="7F823F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E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A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3g</w:t>
            </w:r>
          </w:p>
        </w:tc>
      </w:tr>
      <w:tr w:rsidR="005639B6" w:rsidRPr="005639B6" w14:paraId="63254D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AF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97969992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7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V 500 MG CAP</w:t>
            </w:r>
          </w:p>
        </w:tc>
      </w:tr>
      <w:tr w:rsidR="005639B6" w:rsidRPr="005639B6" w14:paraId="623E84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3A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97970992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8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PENICILLIN 500 MG TAB</w:t>
            </w:r>
          </w:p>
        </w:tc>
      </w:tr>
      <w:tr w:rsidR="005639B6" w:rsidRPr="005639B6" w14:paraId="7BD0F9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E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4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0328A1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4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98061990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C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762638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F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98089997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6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inf 5g/vial</w:t>
            </w:r>
          </w:p>
        </w:tc>
      </w:tr>
      <w:tr w:rsidR="005639B6" w:rsidRPr="005639B6" w14:paraId="006169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CF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98089998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E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AZLOCILLIN inj 2g/vial</w:t>
            </w:r>
          </w:p>
        </w:tc>
      </w:tr>
      <w:tr w:rsidR="005639B6" w:rsidRPr="005639B6" w14:paraId="44FB16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9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98113990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E8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218D34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E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98114989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2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68A2E4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B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98114990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5F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29644F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8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98168997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C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761C1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3F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98168998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F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096E8AE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5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98218990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7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0D18A6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5E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98218998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1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inj 50mg + 25mg/vial</w:t>
            </w:r>
          </w:p>
        </w:tc>
      </w:tr>
      <w:tr w:rsidR="005639B6" w:rsidRPr="005639B6" w14:paraId="1617F3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3F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98334988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DB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45C5B7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F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98334989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4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6C9BF0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71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98334990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7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30EC955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5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B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MEZLOCILLIN inf 5g/vial</w:t>
            </w:r>
          </w:p>
        </w:tc>
      </w:tr>
      <w:tr w:rsidR="005639B6" w:rsidRPr="005639B6" w14:paraId="742EC2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2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D6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1g</w:t>
            </w:r>
          </w:p>
        </w:tc>
      </w:tr>
      <w:tr w:rsidR="005639B6" w:rsidRPr="005639B6" w14:paraId="630E17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4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E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500mg</w:t>
            </w:r>
          </w:p>
        </w:tc>
      </w:tr>
      <w:tr w:rsidR="005639B6" w:rsidRPr="005639B6" w14:paraId="1EA6A0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0A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9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250mg</w:t>
            </w:r>
          </w:p>
        </w:tc>
      </w:tr>
      <w:tr w:rsidR="005639B6" w:rsidRPr="005639B6" w14:paraId="2BBF3C6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5E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F6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5A8C3E7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6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6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6F8EBE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6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9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2EA8AC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823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A1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paed susp 125mg/1.25ml</w:t>
            </w:r>
          </w:p>
        </w:tc>
      </w:tr>
      <w:tr w:rsidR="005639B6" w:rsidRPr="005639B6" w14:paraId="3C8C17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7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D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TALAMPICILLIN syrp 125mg/5ml</w:t>
            </w:r>
          </w:p>
        </w:tc>
      </w:tr>
      <w:tr w:rsidR="005639B6" w:rsidRPr="005639B6" w14:paraId="1F7F1B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C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AB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500mg</w:t>
            </w:r>
          </w:p>
        </w:tc>
      </w:tr>
      <w:tr w:rsidR="005639B6" w:rsidRPr="005639B6" w14:paraId="2AC582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9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03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250mg</w:t>
            </w:r>
          </w:p>
        </w:tc>
      </w:tr>
      <w:tr w:rsidR="005639B6" w:rsidRPr="005639B6" w14:paraId="1204A7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B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F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paed susp 125mg/1.25ml</w:t>
            </w:r>
          </w:p>
        </w:tc>
      </w:tr>
      <w:tr w:rsidR="005639B6" w:rsidRPr="005639B6" w14:paraId="1EC062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8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98362997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7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inj 500mg+500mg</w:t>
            </w:r>
          </w:p>
        </w:tc>
      </w:tr>
      <w:tr w:rsidR="005639B6" w:rsidRPr="005639B6" w14:paraId="735AAA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6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38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inj 250mg+250mg</w:t>
            </w:r>
          </w:p>
        </w:tc>
      </w:tr>
      <w:tr w:rsidR="005639B6" w:rsidRPr="005639B6" w14:paraId="2FA9F8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1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D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125mg + 31mg/5ml</w:t>
            </w:r>
          </w:p>
        </w:tc>
      </w:tr>
      <w:tr w:rsidR="005639B6" w:rsidRPr="005639B6" w14:paraId="485AD4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44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10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sf susp 250mg + 62mg/5ml</w:t>
            </w:r>
          </w:p>
        </w:tc>
      </w:tr>
      <w:tr w:rsidR="005639B6" w:rsidRPr="005639B6" w14:paraId="5C01FA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E5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3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4581245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C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669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6157AC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39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98435990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9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468C6C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F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EE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susp 46.2mg + 62.5mg/5ml</w:t>
            </w:r>
          </w:p>
        </w:tc>
      </w:tr>
      <w:tr w:rsidR="005639B6" w:rsidRPr="005639B6" w14:paraId="2CE0FD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B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D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+ PIVAMPICILLIN tabs 100mg + 125mg</w:t>
            </w:r>
          </w:p>
        </w:tc>
      </w:tr>
      <w:tr w:rsidR="005639B6" w:rsidRPr="005639B6" w14:paraId="10DB8B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3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7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1184F9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A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98552990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6A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5156151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CE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98566988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2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5B4A92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E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98566989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1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7561B0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20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49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6688E2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C2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98595990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A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5A4744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B4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D9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500mg/vial</w:t>
            </w:r>
          </w:p>
        </w:tc>
      </w:tr>
      <w:tr w:rsidR="005639B6" w:rsidRPr="005639B6" w14:paraId="0C41E2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3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98627988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2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250mg/vial</w:t>
            </w:r>
          </w:p>
        </w:tc>
      </w:tr>
      <w:tr w:rsidR="005639B6" w:rsidRPr="005639B6" w14:paraId="521F77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1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98627989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4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CF437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0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3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0B444B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7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98673998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1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3g</w:t>
            </w:r>
          </w:p>
        </w:tc>
      </w:tr>
      <w:tr w:rsidR="005639B6" w:rsidRPr="005639B6" w14:paraId="4BD301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4C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98737990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8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499B37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52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98741996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B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pwdr/inj.soln 250mg/vial</w:t>
            </w:r>
          </w:p>
        </w:tc>
      </w:tr>
      <w:tr w:rsidR="005639B6" w:rsidRPr="005639B6" w14:paraId="4FED8C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E4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98741997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B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6170B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10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5A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678CC9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1E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98778988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3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500mg</w:t>
            </w:r>
          </w:p>
        </w:tc>
      </w:tr>
      <w:tr w:rsidR="005639B6" w:rsidRPr="005639B6" w14:paraId="767E7C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0E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98778989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9E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006BFD8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23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98778990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0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17519A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7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98779989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ED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250mg</w:t>
            </w:r>
          </w:p>
        </w:tc>
      </w:tr>
      <w:tr w:rsidR="005639B6" w:rsidRPr="005639B6" w14:paraId="4E1FF7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D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98779990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2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79FA83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F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98802988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D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250mg</w:t>
            </w:r>
          </w:p>
        </w:tc>
      </w:tr>
      <w:tr w:rsidR="005639B6" w:rsidRPr="005639B6" w14:paraId="132A15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217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98802989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E6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17AFB7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5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98802990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310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094AED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6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98803988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E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6376C60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D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98803989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B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3942914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5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98803990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0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092588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B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3A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sach 175mg</w:t>
            </w:r>
          </w:p>
        </w:tc>
      </w:tr>
      <w:tr w:rsidR="005639B6" w:rsidRPr="005639B6" w14:paraId="610BF3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DA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B1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susp 175mg/5ml</w:t>
            </w:r>
          </w:p>
        </w:tc>
      </w:tr>
      <w:tr w:rsidR="005639B6" w:rsidRPr="005639B6" w14:paraId="7F8301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A3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0F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tabs 200mg</w:t>
            </w:r>
          </w:p>
        </w:tc>
      </w:tr>
      <w:tr w:rsidR="005639B6" w:rsidRPr="005639B6" w14:paraId="4D2054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7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58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6AD092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7B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B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763393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0D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6F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09B7FB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B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B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42FA5F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9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8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506FC7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8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3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0109AB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C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98883997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5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500mg</w:t>
            </w:r>
          </w:p>
        </w:tc>
      </w:tr>
      <w:tr w:rsidR="005639B6" w:rsidRPr="005639B6" w14:paraId="615A07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8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2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inj 250mg</w:t>
            </w:r>
          </w:p>
        </w:tc>
      </w:tr>
      <w:tr w:rsidR="005639B6" w:rsidRPr="005639B6" w14:paraId="127AD24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F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7C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0AB584D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63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F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6E9E5B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13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9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205CBA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99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98968996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01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1D6902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3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98968997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A4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7CCB31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C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98968998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6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386F8C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C2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E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2B3152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EC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AF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1D15E0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D7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8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syrp 62.5mg/5ml</w:t>
            </w:r>
          </w:p>
        </w:tc>
      </w:tr>
      <w:tr w:rsidR="005639B6" w:rsidRPr="005639B6" w14:paraId="23618F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DF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7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04B170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E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90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125mg</w:t>
            </w:r>
          </w:p>
        </w:tc>
      </w:tr>
      <w:tr w:rsidR="005639B6" w:rsidRPr="005639B6" w14:paraId="2368E7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4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0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caps 250mg</w:t>
            </w:r>
          </w:p>
        </w:tc>
      </w:tr>
      <w:tr w:rsidR="005639B6" w:rsidRPr="005639B6" w14:paraId="3369F7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3C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B5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CARFECILLIN tabs 500mg</w:t>
            </w:r>
          </w:p>
        </w:tc>
      </w:tr>
      <w:tr w:rsidR="005639B6" w:rsidRPr="005639B6" w14:paraId="6C1F1F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395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99018998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B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SODIUM + BENEMETHAMINE PENICILLIN &amp; PROCAINE BENZYLPENICILLIN inj</w:t>
            </w:r>
          </w:p>
        </w:tc>
      </w:tr>
      <w:tr w:rsidR="005639B6" w:rsidRPr="005639B6" w14:paraId="2D72C8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9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B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TALAMPICILLIN tabs 250mg</w:t>
            </w:r>
          </w:p>
        </w:tc>
      </w:tr>
      <w:tr w:rsidR="005639B6" w:rsidRPr="005639B6" w14:paraId="6D7332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A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3F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500mg+125mg</w:t>
            </w:r>
          </w:p>
        </w:tc>
      </w:tr>
      <w:tr w:rsidR="005639B6" w:rsidRPr="005639B6" w14:paraId="7834BF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37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99111997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F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sf susp 400mg + 57mg/5ml</w:t>
            </w:r>
          </w:p>
        </w:tc>
      </w:tr>
      <w:tr w:rsidR="005639B6" w:rsidRPr="005639B6" w14:paraId="27268A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4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F2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+ CLAVULANIC ACID tabs 500mg+125mg</w:t>
            </w:r>
          </w:p>
        </w:tc>
      </w:tr>
      <w:tr w:rsidR="005639B6" w:rsidRPr="005639B6" w14:paraId="5A25AA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1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99146997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0D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MECILLINAM inj 400mg/vial</w:t>
            </w:r>
          </w:p>
        </w:tc>
      </w:tr>
      <w:tr w:rsidR="005639B6" w:rsidRPr="005639B6" w14:paraId="2FAD3F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C7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7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MECILLINAM inj 200mg/vial</w:t>
            </w:r>
          </w:p>
        </w:tc>
      </w:tr>
      <w:tr w:rsidR="005639B6" w:rsidRPr="005639B6" w14:paraId="408330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9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A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PIVMECILLINAM susp 100mg/sachet</w:t>
            </w:r>
          </w:p>
        </w:tc>
      </w:tr>
      <w:tr w:rsidR="005639B6" w:rsidRPr="005639B6" w14:paraId="643656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06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8C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inj 250mg + 250mg/vial</w:t>
            </w:r>
          </w:p>
        </w:tc>
      </w:tr>
      <w:tr w:rsidR="005639B6" w:rsidRPr="005639B6" w14:paraId="7B58CA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F4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1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syrp 250mg/5ml</w:t>
            </w:r>
          </w:p>
        </w:tc>
      </w:tr>
      <w:tr w:rsidR="005639B6" w:rsidRPr="005639B6" w14:paraId="6E58D3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9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99171998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5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caps 500mg</w:t>
            </w:r>
          </w:p>
        </w:tc>
      </w:tr>
      <w:tr w:rsidR="005639B6" w:rsidRPr="005639B6" w14:paraId="7BBD46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F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F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PIVAMPICILLIN tabs 500mg</w:t>
            </w:r>
          </w:p>
        </w:tc>
      </w:tr>
      <w:tr w:rsidR="005639B6" w:rsidRPr="005639B6" w14:paraId="32E61F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5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D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12594C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1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99275996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8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3AB779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C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99275997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D7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35F57A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BE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BB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4B3D37B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5B9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6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IV inj 500mg/vial</w:t>
            </w:r>
          </w:p>
        </w:tc>
      </w:tr>
      <w:tr w:rsidR="005639B6" w:rsidRPr="005639B6" w14:paraId="0E432E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E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99312996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05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IV inj 250mg/vial</w:t>
            </w:r>
          </w:p>
        </w:tc>
      </w:tr>
      <w:tr w:rsidR="005639B6" w:rsidRPr="005639B6" w14:paraId="79DE78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E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99312997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F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IM inj 500mg/vial</w:t>
            </w:r>
          </w:p>
        </w:tc>
      </w:tr>
      <w:tr w:rsidR="005639B6" w:rsidRPr="005639B6" w14:paraId="4A42B1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B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4C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IM inj 250mg/vial</w:t>
            </w:r>
          </w:p>
        </w:tc>
      </w:tr>
      <w:tr w:rsidR="005639B6" w:rsidRPr="005639B6" w14:paraId="7F001B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58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99313996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2D3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syrp 125mg/5ml</w:t>
            </w:r>
          </w:p>
        </w:tc>
      </w:tr>
      <w:tr w:rsidR="005639B6" w:rsidRPr="005639B6" w14:paraId="4E9458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D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99313997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0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caps 500mg</w:t>
            </w:r>
          </w:p>
        </w:tc>
      </w:tr>
      <w:tr w:rsidR="005639B6" w:rsidRPr="005639B6" w14:paraId="4B3AFC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7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E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CLOXACILLIN caps 250mg</w:t>
            </w:r>
          </w:p>
        </w:tc>
      </w:tr>
      <w:tr w:rsidR="005639B6" w:rsidRPr="005639B6" w14:paraId="7E0D8D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0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6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CO-FLUAMPICIL caps 250mg+250mg</w:t>
            </w:r>
          </w:p>
        </w:tc>
      </w:tr>
      <w:tr w:rsidR="005639B6" w:rsidRPr="005639B6" w14:paraId="17F6AB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B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A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09C017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E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A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7116F7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9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F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3D87B5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8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99468990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B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047B9D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FB5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99469989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5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7E753B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BF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99469990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C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0F31FC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E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16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1A3F101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C0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8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52E8734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D5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C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1D5DEE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B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D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76BE43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44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1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7C6BF2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8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E2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elixir 125mg/5ml</w:t>
            </w:r>
          </w:p>
        </w:tc>
      </w:tr>
      <w:tr w:rsidR="005639B6" w:rsidRPr="005639B6" w14:paraId="22C5AB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1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2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500mg</w:t>
            </w:r>
          </w:p>
        </w:tc>
      </w:tr>
      <w:tr w:rsidR="005639B6" w:rsidRPr="005639B6" w14:paraId="362234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4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99592990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5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FLUCLOXACILLIN caps 250mg</w:t>
            </w:r>
          </w:p>
        </w:tc>
      </w:tr>
      <w:tr w:rsidR="005639B6" w:rsidRPr="005639B6" w14:paraId="7F7635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CB2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99736997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9F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syrp 62.5mg/5ml</w:t>
            </w:r>
          </w:p>
        </w:tc>
      </w:tr>
      <w:tr w:rsidR="005639B6" w:rsidRPr="005639B6" w14:paraId="02814C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14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98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250mg/5ml</w:t>
            </w:r>
          </w:p>
        </w:tc>
      </w:tr>
      <w:tr w:rsidR="005639B6" w:rsidRPr="005639B6" w14:paraId="7F398F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A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99737996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8B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oral soln 125mg/5ml</w:t>
            </w:r>
          </w:p>
        </w:tc>
      </w:tr>
      <w:tr w:rsidR="005639B6" w:rsidRPr="005639B6" w14:paraId="039F25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E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99737997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BB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250mg</w:t>
            </w:r>
          </w:p>
        </w:tc>
      </w:tr>
      <w:tr w:rsidR="005639B6" w:rsidRPr="005639B6" w14:paraId="6339DBD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7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1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PHENOXYMETHYLPENICILLIN tabs 125mg</w:t>
            </w:r>
          </w:p>
        </w:tc>
      </w:tr>
      <w:tr w:rsidR="005639B6" w:rsidRPr="005639B6" w14:paraId="715AFC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08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99743992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EA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AMOXYCILLIN 500 MG TAB</w:t>
            </w:r>
          </w:p>
        </w:tc>
      </w:tr>
      <w:tr w:rsidR="005639B6" w:rsidRPr="005639B6" w14:paraId="3E1AFE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AE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99759992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1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APSIN VK 125 MG SYR</w:t>
            </w:r>
          </w:p>
        </w:tc>
      </w:tr>
      <w:tr w:rsidR="005639B6" w:rsidRPr="005639B6" w14:paraId="53A426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F1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2B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PROCAINE BENZYLPENICILLIN inj</w:t>
            </w:r>
          </w:p>
        </w:tc>
      </w:tr>
      <w:tr w:rsidR="005639B6" w:rsidRPr="005639B6" w14:paraId="7B9F44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7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99789992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2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AMPIMED 250 MG CAP</w:t>
            </w:r>
          </w:p>
        </w:tc>
      </w:tr>
      <w:tr w:rsidR="005639B6" w:rsidRPr="005639B6" w14:paraId="436FFAF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A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99792992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73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AMPLICLOX pwdr FOR syrp 250 MG/5ML POW</w:t>
            </w:r>
          </w:p>
        </w:tc>
      </w:tr>
      <w:tr w:rsidR="005639B6" w:rsidRPr="005639B6" w14:paraId="01847D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FF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99793992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B6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AMPICLOX MG INJ</w:t>
            </w:r>
          </w:p>
        </w:tc>
      </w:tr>
      <w:tr w:rsidR="005639B6" w:rsidRPr="005639B6" w14:paraId="797BF2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C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99800996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0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syrp 250mg/5ml</w:t>
            </w:r>
          </w:p>
        </w:tc>
      </w:tr>
      <w:tr w:rsidR="005639B6" w:rsidRPr="005639B6" w14:paraId="340560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FE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99800997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E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syrp 125mg/5ml</w:t>
            </w:r>
          </w:p>
        </w:tc>
      </w:tr>
      <w:tr w:rsidR="005639B6" w:rsidRPr="005639B6" w14:paraId="547041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95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99800998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D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BENZYLPENICILLIN tabs 250mg</w:t>
            </w:r>
          </w:p>
        </w:tc>
      </w:tr>
      <w:tr w:rsidR="005639B6" w:rsidRPr="005639B6" w14:paraId="4601EA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B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6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sf susp 250mg/5ml</w:t>
            </w:r>
          </w:p>
        </w:tc>
      </w:tr>
      <w:tr w:rsidR="005639B6" w:rsidRPr="005639B6" w14:paraId="142788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DC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4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sf susp 125mg/5ml</w:t>
            </w:r>
          </w:p>
        </w:tc>
      </w:tr>
      <w:tr w:rsidR="005639B6" w:rsidRPr="005639B6" w14:paraId="1A2EA7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5F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19B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301780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67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FD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4604AF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8D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F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222C53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35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02C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0FB4DD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BD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E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74E74B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C4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C0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2439A3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9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C6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0364AD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F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0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366F22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F5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0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250mg/5ml</w:t>
            </w:r>
          </w:p>
        </w:tc>
      </w:tr>
      <w:tr w:rsidR="005639B6" w:rsidRPr="005639B6" w14:paraId="2B2A56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30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99826988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0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susp 125mg/5ml</w:t>
            </w:r>
          </w:p>
        </w:tc>
      </w:tr>
      <w:tr w:rsidR="005639B6" w:rsidRPr="005639B6" w14:paraId="015C81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1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7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6C8F7FB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C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D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079742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7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99827990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5C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4E4658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F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B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1D27AE1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4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F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4A4CAB5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9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04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125mg</w:t>
            </w:r>
          </w:p>
        </w:tc>
      </w:tr>
      <w:tr w:rsidR="005639B6" w:rsidRPr="005639B6" w14:paraId="24AC61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2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08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pwdr 3g</w:t>
            </w:r>
          </w:p>
        </w:tc>
      </w:tr>
      <w:tr w:rsidR="005639B6" w:rsidRPr="005639B6" w14:paraId="4F5E6C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4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3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68789F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89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6C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3ADB24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E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38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71E2B6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F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F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25FED7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E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CB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250mg/5ml</w:t>
            </w:r>
          </w:p>
        </w:tc>
      </w:tr>
      <w:tr w:rsidR="005639B6" w:rsidRPr="005639B6" w14:paraId="11FB45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E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3F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133F05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0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3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35D0BA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F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B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5CA533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3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9ED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27305F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8C3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99836988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9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515BE2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A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1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5DE1CE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D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B0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6DEFE9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E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A7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AMOXYCILLIN 125MG/62MG CLAVULANIC ACID SYR</w:t>
            </w:r>
          </w:p>
        </w:tc>
      </w:tr>
      <w:tr w:rsidR="005639B6" w:rsidRPr="005639B6" w14:paraId="260F5AB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64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C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649BAAB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81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6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524063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9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2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78AB69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83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F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sf oral susp 125mg/5ml</w:t>
            </w:r>
          </w:p>
        </w:tc>
      </w:tr>
      <w:tr w:rsidR="005639B6" w:rsidRPr="005639B6" w14:paraId="3931BD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4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F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322410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A3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7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303E43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6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A7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675FBA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9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5F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03FB7B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9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99839990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A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7619185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6E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99840988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65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6C8A76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2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C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179251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9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E0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1DBA12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C0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D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4D673F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41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7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6AB5013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7A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3A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2364DF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B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5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506092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64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E7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1DC460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F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1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5A05B3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57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99843988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D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4C3C31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8E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486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13BFA6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0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DA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6F61F4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2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99844988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9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28002B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3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99844989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0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3F5AF2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52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7C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089815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B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99845988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9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4E5A9F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5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99845989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06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142AC16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C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4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2F3825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9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99846988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6A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5604E7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6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99846989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26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0EB858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E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9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25C8EB2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9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99847988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16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250mg</w:t>
            </w:r>
          </w:p>
        </w:tc>
      </w:tr>
      <w:tr w:rsidR="005639B6" w:rsidRPr="005639B6" w14:paraId="762A36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2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9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inj 1g</w:t>
            </w:r>
          </w:p>
        </w:tc>
      </w:tr>
      <w:tr w:rsidR="005639B6" w:rsidRPr="005639B6" w14:paraId="3EA102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F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CB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6D2D30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BE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99848988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6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491838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6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5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7F19F85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8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8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111DFC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42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95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7970CD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0AB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9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250mg/5ml</w:t>
            </w:r>
          </w:p>
        </w:tc>
      </w:tr>
      <w:tr w:rsidR="005639B6" w:rsidRPr="005639B6" w14:paraId="5F4674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C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99849990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F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syrp 125mg/5ml</w:t>
            </w:r>
          </w:p>
        </w:tc>
      </w:tr>
      <w:tr w:rsidR="005639B6" w:rsidRPr="005639B6" w14:paraId="2DC273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9E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F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susp 250mg/5ml</w:t>
            </w:r>
          </w:p>
        </w:tc>
      </w:tr>
      <w:tr w:rsidR="005639B6" w:rsidRPr="005639B6" w14:paraId="1DED1C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8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99861996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FAF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susp 125mg/5ml</w:t>
            </w:r>
          </w:p>
        </w:tc>
      </w:tr>
      <w:tr w:rsidR="005639B6" w:rsidRPr="005639B6" w14:paraId="129B4A9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9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99861997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51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tabs 500mg</w:t>
            </w:r>
          </w:p>
        </w:tc>
      </w:tr>
      <w:tr w:rsidR="005639B6" w:rsidRPr="005639B6" w14:paraId="43DBF14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C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6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CICLACILLIN tabs 250mg</w:t>
            </w:r>
          </w:p>
        </w:tc>
      </w:tr>
      <w:tr w:rsidR="005639B6" w:rsidRPr="005639B6" w14:paraId="182C98F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E2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99869997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05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PHENETHICILLIN syrp 125mg/5ml</w:t>
            </w:r>
          </w:p>
        </w:tc>
      </w:tr>
      <w:tr w:rsidR="005639B6" w:rsidRPr="005639B6" w14:paraId="5101FD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E9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99869998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0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PHENETHICILLIN caps 250mg</w:t>
            </w:r>
          </w:p>
        </w:tc>
      </w:tr>
      <w:tr w:rsidR="005639B6" w:rsidRPr="005639B6" w14:paraId="6DE426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6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F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PROCAINE BENZYLPENICILLIN + BENZYLPENICILLIN SODIUM inj</w:t>
            </w:r>
          </w:p>
        </w:tc>
      </w:tr>
      <w:tr w:rsidR="005639B6" w:rsidRPr="005639B6" w14:paraId="049753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6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B7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disp tab 250mg+125mg</w:t>
            </w:r>
          </w:p>
        </w:tc>
      </w:tr>
      <w:tr w:rsidR="005639B6" w:rsidRPr="005639B6" w14:paraId="737675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0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CA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CO-AMOXICLAV tabs 250mg+125mg</w:t>
            </w:r>
          </w:p>
        </w:tc>
      </w:tr>
      <w:tr w:rsidR="005639B6" w:rsidRPr="005639B6" w14:paraId="617E0A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D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B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+ CLOXACILLIN sf susp 60mg + 30mg/0.6ml</w:t>
            </w:r>
          </w:p>
        </w:tc>
      </w:tr>
      <w:tr w:rsidR="005639B6" w:rsidRPr="005639B6" w14:paraId="33931F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5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99962996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A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disp tab 500mg</w:t>
            </w:r>
          </w:p>
        </w:tc>
      </w:tr>
      <w:tr w:rsidR="005639B6" w:rsidRPr="005639B6" w14:paraId="0CD0F6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6F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99962997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B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500mg</w:t>
            </w:r>
          </w:p>
        </w:tc>
      </w:tr>
      <w:tr w:rsidR="005639B6" w:rsidRPr="005639B6" w14:paraId="503D06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E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E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AMOXICILLIN caps 250mg</w:t>
            </w:r>
          </w:p>
        </w:tc>
      </w:tr>
      <w:tr w:rsidR="005639B6" w:rsidRPr="005639B6" w14:paraId="08BF7C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2F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99964997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4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500mg</w:t>
            </w:r>
          </w:p>
        </w:tc>
      </w:tr>
      <w:tr w:rsidR="005639B6" w:rsidRPr="005639B6" w14:paraId="58ED2E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5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23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AMPICILLIN caps 250mg</w:t>
            </w:r>
          </w:p>
        </w:tc>
      </w:tr>
      <w:tr w:rsidR="005639B6" w:rsidRPr="005639B6" w14:paraId="645272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2E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82286998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A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MOXIFLOXACIN soln for inf 400mg/250ml</w:t>
            </w:r>
          </w:p>
        </w:tc>
      </w:tr>
      <w:tr w:rsidR="005639B6" w:rsidRPr="005639B6" w14:paraId="110671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00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83926998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47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oral liq</w:t>
            </w:r>
          </w:p>
        </w:tc>
      </w:tr>
      <w:tr w:rsidR="005639B6" w:rsidRPr="005639B6" w14:paraId="581DB5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14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84062998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A0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GLUCOSE 5% inf 400mg/200ml</w:t>
            </w:r>
          </w:p>
        </w:tc>
      </w:tr>
      <w:tr w:rsidR="005639B6" w:rsidRPr="005639B6" w14:paraId="731D8F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7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84063998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F7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GLUCOSE 5% inf 200mg/100ml</w:t>
            </w:r>
          </w:p>
        </w:tc>
      </w:tr>
      <w:tr w:rsidR="005639B6" w:rsidRPr="005639B6" w14:paraId="1930EB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6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84350998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CE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oral liq</w:t>
            </w:r>
          </w:p>
        </w:tc>
      </w:tr>
      <w:tr w:rsidR="005639B6" w:rsidRPr="005639B6" w14:paraId="7D2D9A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7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84614998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A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MOXIFLOXACIN soln for inf 400mg/250ml</w:t>
            </w:r>
          </w:p>
        </w:tc>
      </w:tr>
      <w:tr w:rsidR="005639B6" w:rsidRPr="005639B6" w14:paraId="6B421C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1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84864998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8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inf 200mg/100ml</w:t>
            </w:r>
          </w:p>
        </w:tc>
      </w:tr>
      <w:tr w:rsidR="005639B6" w:rsidRPr="005639B6" w14:paraId="406AA8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3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84865998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6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inf 200mg/100ml</w:t>
            </w:r>
          </w:p>
        </w:tc>
      </w:tr>
      <w:tr w:rsidR="005639B6" w:rsidRPr="005639B6" w14:paraId="1B9CB4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1C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87678998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3D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400mg/200ml</w:t>
            </w:r>
          </w:p>
        </w:tc>
      </w:tr>
      <w:tr w:rsidR="005639B6" w:rsidRPr="005639B6" w14:paraId="7BB32E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73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E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200mg/100ml</w:t>
            </w:r>
          </w:p>
        </w:tc>
      </w:tr>
      <w:tr w:rsidR="005639B6" w:rsidRPr="005639B6" w14:paraId="7FAF48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B4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5E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100mg/50ml</w:t>
            </w:r>
          </w:p>
        </w:tc>
      </w:tr>
      <w:tr w:rsidR="005639B6" w:rsidRPr="005639B6" w14:paraId="17C492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6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2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400mg/200ml</w:t>
            </w:r>
          </w:p>
        </w:tc>
      </w:tr>
      <w:tr w:rsidR="005639B6" w:rsidRPr="005639B6" w14:paraId="310AC7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8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5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200mg/100ml</w:t>
            </w:r>
          </w:p>
        </w:tc>
      </w:tr>
      <w:tr w:rsidR="005639B6" w:rsidRPr="005639B6" w14:paraId="166D00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6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63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100mg/50ml</w:t>
            </w:r>
          </w:p>
        </w:tc>
      </w:tr>
      <w:tr w:rsidR="005639B6" w:rsidRPr="005639B6" w14:paraId="56D381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6F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88239997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7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GREPAFLOXACIN tabs 600mg</w:t>
            </w:r>
          </w:p>
        </w:tc>
      </w:tr>
      <w:tr w:rsidR="005639B6" w:rsidRPr="005639B6" w14:paraId="44BA18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1B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1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GREPAFLOXACIN tabs 400mg</w:t>
            </w:r>
          </w:p>
        </w:tc>
      </w:tr>
      <w:tr w:rsidR="005639B6" w:rsidRPr="005639B6" w14:paraId="792B0D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E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88244997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51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GREPAFLOXACIN tabs 600mg</w:t>
            </w:r>
          </w:p>
        </w:tc>
      </w:tr>
      <w:tr w:rsidR="005639B6" w:rsidRPr="005639B6" w14:paraId="5E9133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D8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E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GREPAFLOXACIN tabs 400mg</w:t>
            </w:r>
          </w:p>
        </w:tc>
      </w:tr>
      <w:tr w:rsidR="005639B6" w:rsidRPr="005639B6" w14:paraId="3F8064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9D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42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LEVOFLOXACIN iv inf 500mg</w:t>
            </w:r>
          </w:p>
        </w:tc>
      </w:tr>
      <w:tr w:rsidR="005639B6" w:rsidRPr="005639B6" w14:paraId="297D34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E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CA9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LEVOFLOXACIN iv inf 500mg</w:t>
            </w:r>
          </w:p>
        </w:tc>
      </w:tr>
      <w:tr w:rsidR="005639B6" w:rsidRPr="005639B6" w14:paraId="79A037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36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88261997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5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LEVOFLOXACIN FC tab 500mg</w:t>
            </w:r>
          </w:p>
        </w:tc>
      </w:tr>
      <w:tr w:rsidR="005639B6" w:rsidRPr="005639B6" w14:paraId="2EB073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1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D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LEVOFLOXACIN FC tab 250mg</w:t>
            </w:r>
          </w:p>
        </w:tc>
      </w:tr>
      <w:tr w:rsidR="005639B6" w:rsidRPr="005639B6" w14:paraId="7C4600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395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88267997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6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LEVOFLOXACIN FC tab 500mg</w:t>
            </w:r>
          </w:p>
        </w:tc>
      </w:tr>
      <w:tr w:rsidR="005639B6" w:rsidRPr="005639B6" w14:paraId="5B1F4FE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7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D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LEVOFLOXACIN FC tab 250mg</w:t>
            </w:r>
          </w:p>
        </w:tc>
      </w:tr>
      <w:tr w:rsidR="005639B6" w:rsidRPr="005639B6" w14:paraId="1D7D42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0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89122998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4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2mg/ml</w:t>
            </w:r>
          </w:p>
        </w:tc>
      </w:tr>
      <w:tr w:rsidR="005639B6" w:rsidRPr="005639B6" w14:paraId="0E5A1E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C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89232998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E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GLUCOSE 5% inf 400mg/200ml</w:t>
            </w:r>
          </w:p>
        </w:tc>
      </w:tr>
      <w:tr w:rsidR="005639B6" w:rsidRPr="005639B6" w14:paraId="52E0AC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8F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89356998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AA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MOXIFLOXACIN tabs 400mg</w:t>
            </w:r>
          </w:p>
        </w:tc>
      </w:tr>
      <w:tr w:rsidR="005639B6" w:rsidRPr="005639B6" w14:paraId="1AEDCF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BA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89361998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F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MOXIFLOXACIN tabs 400mg</w:t>
            </w:r>
          </w:p>
        </w:tc>
      </w:tr>
      <w:tr w:rsidR="005639B6" w:rsidRPr="005639B6" w14:paraId="7D1EF9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D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D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GLUCOSE 5% inf 400mg/200ml</w:t>
            </w:r>
          </w:p>
        </w:tc>
      </w:tr>
      <w:tr w:rsidR="005639B6" w:rsidRPr="005639B6" w14:paraId="3CDA4ED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25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CF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SPARFLOXACIN tabs 100mg</w:t>
            </w:r>
          </w:p>
        </w:tc>
      </w:tr>
      <w:tr w:rsidR="005639B6" w:rsidRPr="005639B6" w14:paraId="1BD725F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E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0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SPARFLOXACIN tabs 200mg</w:t>
            </w:r>
          </w:p>
        </w:tc>
      </w:tr>
      <w:tr w:rsidR="005639B6" w:rsidRPr="005639B6" w14:paraId="0FC75D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E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F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SPARFLOXACIN tabs 100mg</w:t>
            </w:r>
          </w:p>
        </w:tc>
      </w:tr>
      <w:tr w:rsidR="005639B6" w:rsidRPr="005639B6" w14:paraId="364022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1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2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SPARFLOXACIN tabs 200mg</w:t>
            </w:r>
          </w:p>
        </w:tc>
      </w:tr>
      <w:tr w:rsidR="005639B6" w:rsidRPr="005639B6" w14:paraId="366899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7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DD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GLUCOSE 5% inf 400mg/200ml</w:t>
            </w:r>
          </w:p>
        </w:tc>
      </w:tr>
      <w:tr w:rsidR="005639B6" w:rsidRPr="005639B6" w14:paraId="38B08A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D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92868990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8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GLUCOSE 5% inf 200mg/100ml</w:t>
            </w:r>
          </w:p>
        </w:tc>
      </w:tr>
      <w:tr w:rsidR="005639B6" w:rsidRPr="005639B6" w14:paraId="65057A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0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93079996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EC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susp 250mg/5ml</w:t>
            </w:r>
          </w:p>
        </w:tc>
      </w:tr>
      <w:tr w:rsidR="005639B6" w:rsidRPr="005639B6" w14:paraId="67ADF7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5FB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93079997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5F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34CB8E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9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93079998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A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30A3D7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7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93080996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B6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susp 250mg/5ml</w:t>
            </w:r>
          </w:p>
        </w:tc>
      </w:tr>
      <w:tr w:rsidR="005639B6" w:rsidRPr="005639B6" w14:paraId="6A730A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7C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93080997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B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27AEE9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E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C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14D2E3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1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D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400mg/200ml</w:t>
            </w:r>
          </w:p>
        </w:tc>
      </w:tr>
      <w:tr w:rsidR="005639B6" w:rsidRPr="005639B6" w14:paraId="0296D9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89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93106990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E7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200mg/100ml</w:t>
            </w:r>
          </w:p>
        </w:tc>
      </w:tr>
      <w:tr w:rsidR="005639B6" w:rsidRPr="005639B6" w14:paraId="445FDC9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B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A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400mg/200ml</w:t>
            </w:r>
          </w:p>
        </w:tc>
      </w:tr>
      <w:tr w:rsidR="005639B6" w:rsidRPr="005639B6" w14:paraId="16CC0F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FC7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83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200mg/100ml</w:t>
            </w:r>
          </w:p>
        </w:tc>
      </w:tr>
      <w:tr w:rsidR="005639B6" w:rsidRPr="005639B6" w14:paraId="77F926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D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2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100mg/50ml</w:t>
            </w:r>
          </w:p>
        </w:tc>
      </w:tr>
      <w:tr w:rsidR="005639B6" w:rsidRPr="005639B6" w14:paraId="73A38C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4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3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NORFLOXACIN tabs 400mg</w:t>
            </w:r>
          </w:p>
        </w:tc>
      </w:tr>
      <w:tr w:rsidR="005639B6" w:rsidRPr="005639B6" w14:paraId="44B48C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95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D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NORFLOXACIN tabs 400mg</w:t>
            </w:r>
          </w:p>
        </w:tc>
      </w:tr>
      <w:tr w:rsidR="005639B6" w:rsidRPr="005639B6" w14:paraId="7E4366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8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93552997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BC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692047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EE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6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066CEB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5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93554997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A0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543A27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E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2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79FB66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22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6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susp 300mg/5ml</w:t>
            </w:r>
          </w:p>
        </w:tc>
      </w:tr>
      <w:tr w:rsidR="005639B6" w:rsidRPr="005639B6" w14:paraId="4F3DA2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7B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93830990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F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15A83C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9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6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49D608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4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5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BE6AA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A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CB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233C6DF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AD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94268990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E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1479D1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7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94418990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20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5811C1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BA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94419990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8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124F8F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1F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9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ENOXACIN tabs 200mg</w:t>
            </w:r>
          </w:p>
        </w:tc>
      </w:tr>
      <w:tr w:rsidR="005639B6" w:rsidRPr="005639B6" w14:paraId="6591DD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1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D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ENOXACIN tabs 200mg</w:t>
            </w:r>
          </w:p>
        </w:tc>
      </w:tr>
      <w:tr w:rsidR="005639B6" w:rsidRPr="005639B6" w14:paraId="602A3E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EB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94606990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89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03ABEB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E8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94607990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D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51ECCF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8B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94653990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8B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0223EC0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8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94691990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1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77AD88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94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94692990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7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1CD091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C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BD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1E583F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9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8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 SODIUM CHLORIDE 0.9% inf 2mg/ml</w:t>
            </w:r>
          </w:p>
        </w:tc>
      </w:tr>
      <w:tr w:rsidR="005639B6" w:rsidRPr="005639B6" w14:paraId="3BD4B8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3B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A5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49E5491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D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3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3F35D6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4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C1F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inf 2mg/ml</w:t>
            </w:r>
          </w:p>
        </w:tc>
      </w:tr>
      <w:tr w:rsidR="005639B6" w:rsidRPr="005639B6" w14:paraId="564CC5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3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4F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CDD1B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E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A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74D4F5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63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95132990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C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07313C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F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3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NORFLOXACIN tabs 400mg</w:t>
            </w:r>
          </w:p>
        </w:tc>
      </w:tr>
      <w:tr w:rsidR="005639B6" w:rsidRPr="005639B6" w14:paraId="72765BC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A1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95181990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3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6B7FC0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8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2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0DDE1F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A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6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07D865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8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3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307773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82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95266997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F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TEMAFLOXACIN tabs 400mg</w:t>
            </w:r>
          </w:p>
        </w:tc>
      </w:tr>
      <w:tr w:rsidR="005639B6" w:rsidRPr="005639B6" w14:paraId="6310D0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C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8C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TEMAFLOXACIN tabs 300mg</w:t>
            </w:r>
          </w:p>
        </w:tc>
      </w:tr>
      <w:tr w:rsidR="005639B6" w:rsidRPr="005639B6" w14:paraId="37A82B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F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63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384247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D1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6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5AD4A4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685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95305997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EC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TEMAFLOXACIN tabs 400mg</w:t>
            </w:r>
          </w:p>
        </w:tc>
      </w:tr>
      <w:tr w:rsidR="005639B6" w:rsidRPr="005639B6" w14:paraId="632931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B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95305998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9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TEMAFLOXACIN tabs 300mg</w:t>
            </w:r>
          </w:p>
        </w:tc>
      </w:tr>
      <w:tr w:rsidR="005639B6" w:rsidRPr="005639B6" w14:paraId="6F7BB1E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3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95344990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0E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120666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EF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E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ROSOXACIN caps 150mg</w:t>
            </w:r>
          </w:p>
        </w:tc>
      </w:tr>
      <w:tr w:rsidR="005639B6" w:rsidRPr="005639B6" w14:paraId="740399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AE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6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ROSOXACIN caps 150mg</w:t>
            </w:r>
          </w:p>
        </w:tc>
      </w:tr>
      <w:tr w:rsidR="005639B6" w:rsidRPr="005639B6" w14:paraId="10D6DB5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75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6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NORFLOXACIN tabs 400mg</w:t>
            </w:r>
          </w:p>
        </w:tc>
      </w:tr>
      <w:tr w:rsidR="005639B6" w:rsidRPr="005639B6" w14:paraId="691FBD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5E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AD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1F27CD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CD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95430990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0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750848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7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2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25355B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D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E8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1D9973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61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95628990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C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37E329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4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84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8697F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5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95686990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A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4A904E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4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95759998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A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+ SODIUM CITRATE sach 660mg + 3750mg</w:t>
            </w:r>
          </w:p>
        </w:tc>
      </w:tr>
      <w:tr w:rsidR="005639B6" w:rsidRPr="005639B6" w14:paraId="32788D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8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95760996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0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sf susp 300mg/5ml</w:t>
            </w:r>
          </w:p>
        </w:tc>
      </w:tr>
      <w:tr w:rsidR="005639B6" w:rsidRPr="005639B6" w14:paraId="264DF5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ED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95760997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EB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susp 300mg/5ml</w:t>
            </w:r>
          </w:p>
        </w:tc>
      </w:tr>
      <w:tr w:rsidR="005639B6" w:rsidRPr="005639B6" w14:paraId="6CB77CC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7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8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tabs 500mg</w:t>
            </w:r>
          </w:p>
        </w:tc>
      </w:tr>
      <w:tr w:rsidR="005639B6" w:rsidRPr="005639B6" w14:paraId="7EC7C3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F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0A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3507C9F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1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6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1CFD72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2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9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149817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7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7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3C77A4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1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3D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38363B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9A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B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516503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6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2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15BA904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8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25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3F18DC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A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95946990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A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6620BC8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0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B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23BC226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3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A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C93E2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2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95949990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EC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608990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5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B4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0A9A3D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2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95964990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25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NORFLOXACIN tabs 400mg</w:t>
            </w:r>
          </w:p>
        </w:tc>
      </w:tr>
      <w:tr w:rsidR="005639B6" w:rsidRPr="005639B6" w14:paraId="7EF314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9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63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753E29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C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A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3B372D4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3D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981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38F4755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9D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96030990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0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5F9ADD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5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96031990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3D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76AD73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4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96032990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B2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06F6A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A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96033990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3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26A26F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4C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C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3FCA671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4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B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75F4D9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3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7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A5E42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63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F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100mg</w:t>
            </w:r>
          </w:p>
        </w:tc>
      </w:tr>
      <w:tr w:rsidR="005639B6" w:rsidRPr="005639B6" w14:paraId="5F9FCC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8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7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734F20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B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F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28DC58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0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96049990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2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0438A7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5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6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55E306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1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96051990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3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164C9A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0E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96052990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2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6FDDA9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8E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93C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750mg</w:t>
            </w:r>
          </w:p>
        </w:tc>
      </w:tr>
      <w:tr w:rsidR="005639B6" w:rsidRPr="005639B6" w14:paraId="368F4A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7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96057990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B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06F605F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19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48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572744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2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2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500mg</w:t>
            </w:r>
          </w:p>
        </w:tc>
      </w:tr>
      <w:tr w:rsidR="005639B6" w:rsidRPr="005639B6" w14:paraId="3E3210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9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0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CIPROFLOXACIN tabs 250mg</w:t>
            </w:r>
          </w:p>
        </w:tc>
      </w:tr>
      <w:tr w:rsidR="005639B6" w:rsidRPr="005639B6" w14:paraId="1C0271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C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2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7E1B8C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8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96100990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1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34FC08D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CA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96185990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D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457512E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B5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96186990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7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400mg</w:t>
            </w:r>
          </w:p>
        </w:tc>
      </w:tr>
      <w:tr w:rsidR="005639B6" w:rsidRPr="005639B6" w14:paraId="4E42307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2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96187990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7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2C3280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E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96188990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EF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tabs 200mg</w:t>
            </w:r>
          </w:p>
        </w:tc>
      </w:tr>
      <w:tr w:rsidR="005639B6" w:rsidRPr="005639B6" w14:paraId="25BCDA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52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75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CINOXACIN caps 500mg</w:t>
            </w:r>
          </w:p>
        </w:tc>
      </w:tr>
      <w:tr w:rsidR="005639B6" w:rsidRPr="005639B6" w14:paraId="3C983D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83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7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NORFLOXACIN tabs 400mg</w:t>
            </w:r>
          </w:p>
        </w:tc>
      </w:tr>
      <w:tr w:rsidR="005639B6" w:rsidRPr="005639B6" w14:paraId="4EB3CE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D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97799998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72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inf 2mg/ml</w:t>
            </w:r>
          </w:p>
        </w:tc>
      </w:tr>
      <w:tr w:rsidR="005639B6" w:rsidRPr="005639B6" w14:paraId="09549F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08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0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OFLOXACIN inf 2mg/ml</w:t>
            </w:r>
          </w:p>
        </w:tc>
      </w:tr>
      <w:tr w:rsidR="005639B6" w:rsidRPr="005639B6" w14:paraId="4CB286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1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98225992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7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URIBEN 500 MG TAB</w:t>
            </w:r>
          </w:p>
        </w:tc>
      </w:tr>
      <w:tr w:rsidR="005639B6" w:rsidRPr="005639B6" w14:paraId="70BEA3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5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98474998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1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+ SODIUM CITRATE sach 660mg + 3750mg</w:t>
            </w:r>
          </w:p>
        </w:tc>
      </w:tr>
      <w:tr w:rsidR="005639B6" w:rsidRPr="005639B6" w14:paraId="06778A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7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98478990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1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tabs 500mg</w:t>
            </w:r>
          </w:p>
        </w:tc>
      </w:tr>
      <w:tr w:rsidR="005639B6" w:rsidRPr="005639B6" w14:paraId="6D5465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0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99371997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0B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sf susp 300mg/5ml</w:t>
            </w:r>
          </w:p>
        </w:tc>
      </w:tr>
      <w:tr w:rsidR="005639B6" w:rsidRPr="005639B6" w14:paraId="1E0381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8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99371998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A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NALIDIXIC ACID tabs 500mg</w:t>
            </w:r>
          </w:p>
        </w:tc>
      </w:tr>
      <w:tr w:rsidR="005639B6" w:rsidRPr="005639B6" w14:paraId="11DAE14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F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99826998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1B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CINOXACIN caps 500mg</w:t>
            </w:r>
          </w:p>
        </w:tc>
      </w:tr>
      <w:tr w:rsidR="005639B6" w:rsidRPr="005639B6" w14:paraId="7702FA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14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82529998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45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RIFAXIMIN tabs 200mg</w:t>
            </w:r>
          </w:p>
        </w:tc>
      </w:tr>
      <w:tr w:rsidR="005639B6" w:rsidRPr="005639B6" w14:paraId="72C71F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7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84735998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F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oral liq</w:t>
            </w:r>
          </w:p>
        </w:tc>
      </w:tr>
      <w:tr w:rsidR="005639B6" w:rsidRPr="005639B6" w14:paraId="44254CF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95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85292998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A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DAPTOMYCIN pwdr/inj.soln 500mg/vial</w:t>
            </w:r>
          </w:p>
        </w:tc>
      </w:tr>
      <w:tr w:rsidR="005639B6" w:rsidRPr="005639B6" w14:paraId="243F50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60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85293998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C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DAPTOMYCIN pwdr/inj.soln 500mg/vial</w:t>
            </w:r>
          </w:p>
        </w:tc>
      </w:tr>
      <w:tr w:rsidR="005639B6" w:rsidRPr="005639B6" w14:paraId="4BC51B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3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85937998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B8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1g/vial</w:t>
            </w:r>
          </w:p>
        </w:tc>
      </w:tr>
      <w:tr w:rsidR="005639B6" w:rsidRPr="005639B6" w14:paraId="497E15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151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85938998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1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3B8F9A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43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86166998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1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DAPTOMYCIN pwdr/inj.soln 350mg/vial</w:t>
            </w:r>
          </w:p>
        </w:tc>
      </w:tr>
      <w:tr w:rsidR="005639B6" w:rsidRPr="005639B6" w14:paraId="7EB986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E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86167998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7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DAPTOMYCIN pwdr/inj.soln 350mg/vial</w:t>
            </w:r>
          </w:p>
        </w:tc>
      </w:tr>
      <w:tr w:rsidR="005639B6" w:rsidRPr="005639B6" w14:paraId="77613A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8E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86181998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5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125mg</w:t>
            </w:r>
          </w:p>
        </w:tc>
      </w:tr>
      <w:tr w:rsidR="005639B6" w:rsidRPr="005639B6" w14:paraId="69F06B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B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89025998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2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LINEZOLID oral susp 100mg/5ml</w:t>
            </w:r>
          </w:p>
        </w:tc>
      </w:tr>
      <w:tr w:rsidR="005639B6" w:rsidRPr="005639B6" w14:paraId="2422B0A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E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89354998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0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 for soln for neb 1 million units</w:t>
            </w:r>
          </w:p>
        </w:tc>
      </w:tr>
      <w:tr w:rsidR="005639B6" w:rsidRPr="005639B6" w14:paraId="4CD49D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A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90390998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97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INTRATHECAL (HUDDERSFIELD ROYAL INFIRMARY) inj 4mg/2ml</w:t>
            </w:r>
          </w:p>
        </w:tc>
      </w:tr>
      <w:tr w:rsidR="005639B6" w:rsidRPr="005639B6" w14:paraId="03F779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3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91648998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F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 for soln for neb 1 million units</w:t>
            </w:r>
          </w:p>
        </w:tc>
      </w:tr>
      <w:tr w:rsidR="005639B6" w:rsidRPr="005639B6" w14:paraId="31279A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7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91698998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DD5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QUINUPRISTIN + DALFOPRISTIN pow conc sol inf 150mg + 350mg</w:t>
            </w:r>
          </w:p>
        </w:tc>
      </w:tr>
      <w:tr w:rsidR="005639B6" w:rsidRPr="005639B6" w14:paraId="43A373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5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91882998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0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pdr/inj/neb soln 2 million units</w:t>
            </w:r>
          </w:p>
        </w:tc>
      </w:tr>
      <w:tr w:rsidR="005639B6" w:rsidRPr="005639B6" w14:paraId="10D161D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8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91885998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7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pdr/inj/neb soln 2 million units</w:t>
            </w:r>
          </w:p>
        </w:tc>
      </w:tr>
      <w:tr w:rsidR="005639B6" w:rsidRPr="005639B6" w14:paraId="69B9A9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2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91886998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BB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pwdr/inj.soln 1 million units</w:t>
            </w:r>
          </w:p>
        </w:tc>
      </w:tr>
      <w:tr w:rsidR="005639B6" w:rsidRPr="005639B6" w14:paraId="6A59C3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E9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91987998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0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LINEZOLID oral susp 100mg/5ml</w:t>
            </w:r>
          </w:p>
        </w:tc>
      </w:tr>
      <w:tr w:rsidR="005639B6" w:rsidRPr="005639B6" w14:paraId="7C1BF2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738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92167998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83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pwdr/inj.soln 1 million units</w:t>
            </w:r>
          </w:p>
        </w:tc>
      </w:tr>
      <w:tr w:rsidR="005639B6" w:rsidRPr="005639B6" w14:paraId="3A02AA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A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92483990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F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5843AE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F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C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1g/vial</w:t>
            </w:r>
          </w:p>
        </w:tc>
      </w:tr>
      <w:tr w:rsidR="005639B6" w:rsidRPr="005639B6" w14:paraId="5A5081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8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pwdr 10g</w:t>
            </w:r>
          </w:p>
        </w:tc>
      </w:tr>
      <w:tr w:rsidR="005639B6" w:rsidRPr="005639B6" w14:paraId="3331ED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32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93260996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4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1g/vial</w:t>
            </w:r>
          </w:p>
        </w:tc>
      </w:tr>
      <w:tr w:rsidR="005639B6" w:rsidRPr="005639B6" w14:paraId="2FAB286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3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93260997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EE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inj 250mg/vial</w:t>
            </w:r>
          </w:p>
        </w:tc>
      </w:tr>
      <w:tr w:rsidR="005639B6" w:rsidRPr="005639B6" w14:paraId="35FD3A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91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F0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3F13C9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6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2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TEICOPLANIN pwdr/inj.soln 400mg/vial</w:t>
            </w:r>
          </w:p>
        </w:tc>
      </w:tr>
      <w:tr w:rsidR="005639B6" w:rsidRPr="005639B6" w14:paraId="518CC0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4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93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TEICOPLANIN pwdr/inj.soln 200mg/vial</w:t>
            </w:r>
          </w:p>
        </w:tc>
      </w:tr>
      <w:tr w:rsidR="005639B6" w:rsidRPr="005639B6" w14:paraId="55ACC64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B2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27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TEICOPLANIN pwdr/inj.soln 400mg/vial</w:t>
            </w:r>
          </w:p>
        </w:tc>
      </w:tr>
      <w:tr w:rsidR="005639B6" w:rsidRPr="005639B6" w14:paraId="07B676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28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93604998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2A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TEICOPLANIN pwdr/inj.soln 200mg/vial</w:t>
            </w:r>
          </w:p>
        </w:tc>
      </w:tr>
      <w:tr w:rsidR="005639B6" w:rsidRPr="005639B6" w14:paraId="451419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58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9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FUSIDIC ACID inf</w:t>
            </w:r>
          </w:p>
        </w:tc>
      </w:tr>
      <w:tr w:rsidR="005639B6" w:rsidRPr="005639B6" w14:paraId="17632C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C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94596990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BF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pow conc sol inf 500mg</w:t>
            </w:r>
          </w:p>
        </w:tc>
      </w:tr>
      <w:tr w:rsidR="005639B6" w:rsidRPr="005639B6" w14:paraId="61A1785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1E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94790992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C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POW</w:t>
            </w:r>
          </w:p>
        </w:tc>
      </w:tr>
      <w:tr w:rsidR="005639B6" w:rsidRPr="005639B6" w14:paraId="6139B8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C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94806992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E7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CHLOROMYCETIN POW</w:t>
            </w:r>
          </w:p>
        </w:tc>
      </w:tr>
      <w:tr w:rsidR="005639B6" w:rsidRPr="005639B6" w14:paraId="548167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DE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95092997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53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LINEZOLID inf 600mg</w:t>
            </w:r>
          </w:p>
        </w:tc>
      </w:tr>
      <w:tr w:rsidR="005639B6" w:rsidRPr="005639B6" w14:paraId="21851E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A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03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LINEZOLID tabs 600mg</w:t>
            </w:r>
          </w:p>
        </w:tc>
      </w:tr>
      <w:tr w:rsidR="005639B6" w:rsidRPr="005639B6" w14:paraId="0D13C0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55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95147997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8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LINEZOLID inf 600mg</w:t>
            </w:r>
          </w:p>
        </w:tc>
      </w:tr>
      <w:tr w:rsidR="005639B6" w:rsidRPr="005639B6" w14:paraId="795962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E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97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LINEZOLID tabs 600mg</w:t>
            </w:r>
          </w:p>
        </w:tc>
      </w:tr>
      <w:tr w:rsidR="005639B6" w:rsidRPr="005639B6" w14:paraId="627754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C44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4C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pwdr/inj.soln 1g/vial</w:t>
            </w:r>
          </w:p>
        </w:tc>
      </w:tr>
      <w:tr w:rsidR="005639B6" w:rsidRPr="005639B6" w14:paraId="2C7D22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F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A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SPECTINOMYCIN inj 2g/vial</w:t>
            </w:r>
          </w:p>
        </w:tc>
      </w:tr>
      <w:tr w:rsidR="005639B6" w:rsidRPr="005639B6" w14:paraId="60A890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A8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A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SPECTINOMYCIN inj 2g/vial</w:t>
            </w:r>
          </w:p>
        </w:tc>
      </w:tr>
      <w:tr w:rsidR="005639B6" w:rsidRPr="005639B6" w14:paraId="350989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E6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F0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tabs 250mg</w:t>
            </w:r>
          </w:p>
        </w:tc>
      </w:tr>
      <w:tr w:rsidR="005639B6" w:rsidRPr="005639B6" w14:paraId="260043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4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95475998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3E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POLYMYXIN B SULPHATE + NEOMYCIN &amp; BACITRACIN irr soln</w:t>
            </w:r>
          </w:p>
        </w:tc>
      </w:tr>
      <w:tr w:rsidR="005639B6" w:rsidRPr="005639B6" w14:paraId="22FC75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C0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3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POLYMYXIN B SULPHATE inj 500000 units/vial</w:t>
            </w:r>
          </w:p>
        </w:tc>
      </w:tr>
      <w:tr w:rsidR="005639B6" w:rsidRPr="005639B6" w14:paraId="35B9CA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8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9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POLYMYXIN B SULPHATE + NEOMYCIN &amp; BACITRACIN irr soln</w:t>
            </w:r>
          </w:p>
        </w:tc>
      </w:tr>
      <w:tr w:rsidR="005639B6" w:rsidRPr="005639B6" w14:paraId="310EE7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E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95481998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CD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POLYMYXIN B SULPHATE inj 500000 units/vial</w:t>
            </w:r>
          </w:p>
        </w:tc>
      </w:tr>
      <w:tr w:rsidR="005639B6" w:rsidRPr="005639B6" w14:paraId="3FFE4A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8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603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1g/vial</w:t>
            </w:r>
          </w:p>
        </w:tc>
      </w:tr>
      <w:tr w:rsidR="005639B6" w:rsidRPr="005639B6" w14:paraId="5987A2F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35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95573990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A5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1EC62F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5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6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250mg</w:t>
            </w:r>
          </w:p>
        </w:tc>
      </w:tr>
      <w:tr w:rsidR="005639B6" w:rsidRPr="005639B6" w14:paraId="1FBD89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AC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0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125mg</w:t>
            </w:r>
          </w:p>
        </w:tc>
      </w:tr>
      <w:tr w:rsidR="005639B6" w:rsidRPr="005639B6" w14:paraId="4D7837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F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95632996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7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pwdr 10g</w:t>
            </w:r>
          </w:p>
        </w:tc>
      </w:tr>
      <w:tr w:rsidR="005639B6" w:rsidRPr="005639B6" w14:paraId="4490C7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4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95632997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D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250mg</w:t>
            </w:r>
          </w:p>
        </w:tc>
      </w:tr>
      <w:tr w:rsidR="005639B6" w:rsidRPr="005639B6" w14:paraId="6716A7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F7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95632998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1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125mg</w:t>
            </w:r>
          </w:p>
        </w:tc>
      </w:tr>
      <w:tr w:rsidR="005639B6" w:rsidRPr="005639B6" w14:paraId="10B3573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48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95633996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E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1g/vial</w:t>
            </w:r>
          </w:p>
        </w:tc>
      </w:tr>
      <w:tr w:rsidR="005639B6" w:rsidRPr="005639B6" w14:paraId="3EBC8C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0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95633997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4B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inj 250mg/vial</w:t>
            </w:r>
          </w:p>
        </w:tc>
      </w:tr>
      <w:tr w:rsidR="005639B6" w:rsidRPr="005639B6" w14:paraId="582EEF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5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F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5D5C16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D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95634997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8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250mg</w:t>
            </w:r>
          </w:p>
        </w:tc>
      </w:tr>
      <w:tr w:rsidR="005639B6" w:rsidRPr="005639B6" w14:paraId="6443C5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4E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0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125mg</w:t>
            </w:r>
          </w:p>
        </w:tc>
      </w:tr>
      <w:tr w:rsidR="005639B6" w:rsidRPr="005639B6" w14:paraId="54301E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331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95773992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5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ORAL 10 GM SOL</w:t>
            </w:r>
          </w:p>
        </w:tc>
      </w:tr>
      <w:tr w:rsidR="005639B6" w:rsidRPr="005639B6" w14:paraId="57EF11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8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95774992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2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VANCOCIN ORAL POW</w:t>
            </w:r>
          </w:p>
        </w:tc>
      </w:tr>
      <w:tr w:rsidR="005639B6" w:rsidRPr="005639B6" w14:paraId="48486F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9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95846990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6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INTRATHECAL (HUDDERSFIELD ROYAL INFIRMARY) inj 4mg/2ml</w:t>
            </w:r>
          </w:p>
        </w:tc>
      </w:tr>
      <w:tr w:rsidR="005639B6" w:rsidRPr="005639B6" w14:paraId="4641207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65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95977992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9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POLYMIXIN B SULPHATE INJ</w:t>
            </w:r>
          </w:p>
        </w:tc>
      </w:tr>
      <w:tr w:rsidR="005639B6" w:rsidRPr="005639B6" w14:paraId="799B2C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85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96153992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3C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CHLOROMYCETIN PALMITATE 125 MG SYR</w:t>
            </w:r>
          </w:p>
        </w:tc>
      </w:tr>
      <w:tr w:rsidR="005639B6" w:rsidRPr="005639B6" w14:paraId="4ED580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4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96256992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D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FUCIDIN 500 MG TAB</w:t>
            </w:r>
          </w:p>
        </w:tc>
      </w:tr>
      <w:tr w:rsidR="005639B6" w:rsidRPr="005639B6" w14:paraId="3D07CB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7D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A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FUSIDIC ACID susp 250mg/5ml</w:t>
            </w:r>
          </w:p>
        </w:tc>
      </w:tr>
      <w:tr w:rsidR="005639B6" w:rsidRPr="005639B6" w14:paraId="780872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7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96469998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E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FUSIDIC ACID AS FUSIDATE SODIUM tabs 250mg</w:t>
            </w:r>
          </w:p>
        </w:tc>
      </w:tr>
      <w:tr w:rsidR="005639B6" w:rsidRPr="005639B6" w14:paraId="12BCE1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6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F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pdr/inj/neb soln 0.5 million units</w:t>
            </w:r>
          </w:p>
        </w:tc>
      </w:tr>
      <w:tr w:rsidR="005639B6" w:rsidRPr="005639B6" w14:paraId="5B26624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4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7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pdr/inj/neb soln 1 million units</w:t>
            </w:r>
          </w:p>
        </w:tc>
      </w:tr>
      <w:tr w:rsidR="005639B6" w:rsidRPr="005639B6" w14:paraId="64D41D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87B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B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COLISTIN SULPHATE syrp 250000 units/5ml</w:t>
            </w:r>
          </w:p>
        </w:tc>
      </w:tr>
      <w:tr w:rsidR="005639B6" w:rsidRPr="005639B6" w14:paraId="717DBE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C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C1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COLISTIN SULPHATE tabs 1.5 million units</w:t>
            </w:r>
          </w:p>
        </w:tc>
      </w:tr>
      <w:tr w:rsidR="005639B6" w:rsidRPr="005639B6" w14:paraId="45F8EF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E5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2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pdr/inj/neb soln 1 million units</w:t>
            </w:r>
          </w:p>
        </w:tc>
      </w:tr>
      <w:tr w:rsidR="005639B6" w:rsidRPr="005639B6" w14:paraId="2C61F9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F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5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COLISTIMETHATE SODIUM pdr/inj/neb soln 0.5 million units</w:t>
            </w:r>
          </w:p>
        </w:tc>
      </w:tr>
      <w:tr w:rsidR="005639B6" w:rsidRPr="005639B6" w14:paraId="60052A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61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B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COLISTIN SULPHATE syrp 250000 units/5ml</w:t>
            </w:r>
          </w:p>
        </w:tc>
      </w:tr>
      <w:tr w:rsidR="005639B6" w:rsidRPr="005639B6" w14:paraId="2F27BF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7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66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COLISTIN SULPHATE tabs 1.5 million units</w:t>
            </w:r>
          </w:p>
        </w:tc>
      </w:tr>
      <w:tr w:rsidR="005639B6" w:rsidRPr="005639B6" w14:paraId="2FA8EC6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D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B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pow conc sol inf 500mg</w:t>
            </w:r>
          </w:p>
        </w:tc>
      </w:tr>
      <w:tr w:rsidR="005639B6" w:rsidRPr="005639B6" w14:paraId="2FC7C8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9D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96737989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3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1g/vial</w:t>
            </w:r>
          </w:p>
        </w:tc>
      </w:tr>
      <w:tr w:rsidR="005639B6" w:rsidRPr="005639B6" w14:paraId="52E77F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A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96737990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FB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04CB73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1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96768992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47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500 MG TAB</w:t>
            </w:r>
          </w:p>
        </w:tc>
      </w:tr>
      <w:tr w:rsidR="005639B6" w:rsidRPr="005639B6" w14:paraId="39A7C2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B5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96769992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5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250 MG CAP</w:t>
            </w:r>
          </w:p>
        </w:tc>
      </w:tr>
      <w:tr w:rsidR="005639B6" w:rsidRPr="005639B6" w14:paraId="604426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D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6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pwdr/inj.soln 1g/vial</w:t>
            </w:r>
          </w:p>
        </w:tc>
      </w:tr>
      <w:tr w:rsidR="005639B6" w:rsidRPr="005639B6" w14:paraId="1F7D50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41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9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sterile pwdr 5g/vial</w:t>
            </w:r>
          </w:p>
        </w:tc>
      </w:tr>
      <w:tr w:rsidR="005639B6" w:rsidRPr="005639B6" w14:paraId="16E78E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C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21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sterile pwdr 1.2g/vial</w:t>
            </w:r>
          </w:p>
        </w:tc>
      </w:tr>
      <w:tr w:rsidR="005639B6" w:rsidRPr="005639B6" w14:paraId="77230F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63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96812996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A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sterile pwdr 300mg/vial</w:t>
            </w:r>
          </w:p>
        </w:tc>
      </w:tr>
      <w:tr w:rsidR="005639B6" w:rsidRPr="005639B6" w14:paraId="466B7A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48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B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oral susp 125mg/ml</w:t>
            </w:r>
          </w:p>
        </w:tc>
      </w:tr>
      <w:tr w:rsidR="005639B6" w:rsidRPr="005639B6" w14:paraId="7C8E6F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0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C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caps 250mg</w:t>
            </w:r>
          </w:p>
        </w:tc>
      </w:tr>
      <w:tr w:rsidR="005639B6" w:rsidRPr="005639B6" w14:paraId="6E763A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44C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E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pwdr/inj.soln 1g/vial</w:t>
            </w:r>
          </w:p>
        </w:tc>
      </w:tr>
      <w:tr w:rsidR="005639B6" w:rsidRPr="005639B6" w14:paraId="65FB2EE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50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E5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sterile pwdr 5g/vial</w:t>
            </w:r>
          </w:p>
        </w:tc>
      </w:tr>
      <w:tr w:rsidR="005639B6" w:rsidRPr="005639B6" w14:paraId="3A3E496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D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7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sterile pwdr 1.2g/vial</w:t>
            </w:r>
          </w:p>
        </w:tc>
      </w:tr>
      <w:tr w:rsidR="005639B6" w:rsidRPr="005639B6" w14:paraId="50CB9D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7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C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sterile pwdr 300mg/vial</w:t>
            </w:r>
          </w:p>
        </w:tc>
      </w:tr>
      <w:tr w:rsidR="005639B6" w:rsidRPr="005639B6" w14:paraId="56C6F0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1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70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oral susp 125mg/ml</w:t>
            </w:r>
          </w:p>
        </w:tc>
      </w:tr>
      <w:tr w:rsidR="005639B6" w:rsidRPr="005639B6" w14:paraId="126F6E8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D0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5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caps 250mg</w:t>
            </w:r>
          </w:p>
        </w:tc>
      </w:tr>
      <w:tr w:rsidR="005639B6" w:rsidRPr="005639B6" w14:paraId="75AC66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D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97490992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70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FUCIDIN EC 500 MG TAB</w:t>
            </w:r>
          </w:p>
        </w:tc>
      </w:tr>
      <w:tr w:rsidR="005639B6" w:rsidRPr="005639B6" w14:paraId="089C4D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A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97491992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A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FUCIDIN POW</w:t>
            </w:r>
          </w:p>
        </w:tc>
      </w:tr>
      <w:tr w:rsidR="005639B6" w:rsidRPr="005639B6" w14:paraId="51D2B8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9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A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caps 250mg</w:t>
            </w:r>
          </w:p>
        </w:tc>
      </w:tr>
      <w:tr w:rsidR="005639B6" w:rsidRPr="005639B6" w14:paraId="19209CF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F4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A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1g/vial</w:t>
            </w:r>
          </w:p>
        </w:tc>
      </w:tr>
      <w:tr w:rsidR="005639B6" w:rsidRPr="005639B6" w14:paraId="4A1C9D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B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BB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390464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F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0F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250mg</w:t>
            </w:r>
          </w:p>
        </w:tc>
      </w:tr>
      <w:tr w:rsidR="005639B6" w:rsidRPr="005639B6" w14:paraId="40CDC34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D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14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caps 125mg</w:t>
            </w:r>
          </w:p>
        </w:tc>
      </w:tr>
      <w:tr w:rsidR="005639B6" w:rsidRPr="005639B6" w14:paraId="77BF299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D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97919990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9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VANCOMYCIN pow conc sol inf 500mg/vial</w:t>
            </w:r>
          </w:p>
        </w:tc>
      </w:tr>
      <w:tr w:rsidR="005639B6" w:rsidRPr="005639B6" w14:paraId="381462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0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98086992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76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POW</w:t>
            </w:r>
          </w:p>
        </w:tc>
      </w:tr>
      <w:tr w:rsidR="005639B6" w:rsidRPr="005639B6" w14:paraId="76B2AE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0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9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DALFOPRISTIN + QUINUPRISTIN pow conc sol inf 350mg + 150mg</w:t>
            </w:r>
          </w:p>
        </w:tc>
      </w:tr>
      <w:tr w:rsidR="005639B6" w:rsidRPr="005639B6" w14:paraId="124CF3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B7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98762998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9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DALFOPRISTIN + QUINUPRISTIN pow conc sol inf 350mg + 150mg</w:t>
            </w:r>
          </w:p>
        </w:tc>
      </w:tr>
      <w:tr w:rsidR="005639B6" w:rsidRPr="005639B6" w14:paraId="4B72E1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F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B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pow conc sol inf 500mg</w:t>
            </w:r>
          </w:p>
        </w:tc>
      </w:tr>
      <w:tr w:rsidR="005639B6" w:rsidRPr="005639B6" w14:paraId="6DEB1C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49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98829998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3C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FUSIDIC ACID susp 250mg/5ml</w:t>
            </w:r>
          </w:p>
        </w:tc>
      </w:tr>
      <w:tr w:rsidR="005639B6" w:rsidRPr="005639B6" w14:paraId="64B5B3B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33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99251988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BE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CHLORAMPHENICOL caps 250mg</w:t>
            </w:r>
          </w:p>
        </w:tc>
      </w:tr>
      <w:tr w:rsidR="005639B6" w:rsidRPr="005639B6" w14:paraId="179F6F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A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B6D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SODIUM FUSIDATE tabs 250mg</w:t>
            </w:r>
          </w:p>
        </w:tc>
      </w:tr>
      <w:tr w:rsidR="005639B6" w:rsidRPr="005639B6" w14:paraId="3C0102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54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83768998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E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SULFADIAZINE oral liq</w:t>
            </w:r>
          </w:p>
        </w:tc>
      </w:tr>
      <w:tr w:rsidR="005639B6" w:rsidRPr="005639B6" w14:paraId="35138A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D0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83782998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2B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oral liq</w:t>
            </w:r>
          </w:p>
        </w:tc>
      </w:tr>
      <w:tr w:rsidR="005639B6" w:rsidRPr="005639B6" w14:paraId="29B415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D4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84563998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8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175367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C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87034998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1E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+ SULFAMETHOXAZOLE conc soln inf 160mg + 800mg/10ml</w:t>
            </w:r>
          </w:p>
        </w:tc>
      </w:tr>
      <w:tr w:rsidR="005639B6" w:rsidRPr="005639B6" w14:paraId="7AF8F3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4B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87035998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A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SULFAMETHOXAZOLE + TRIMETHOPRIM conc soln inf 800mg + 160mg/10ml</w:t>
            </w:r>
          </w:p>
        </w:tc>
      </w:tr>
      <w:tr w:rsidR="005639B6" w:rsidRPr="005639B6" w14:paraId="63487C4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7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87036998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5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+ SULFAMETHOXAZOLE conc soln inf 80mg + 400mg/5ml</w:t>
            </w:r>
          </w:p>
        </w:tc>
      </w:tr>
      <w:tr w:rsidR="005639B6" w:rsidRPr="005639B6" w14:paraId="3A627E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D1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87037998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0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SULFAMETHOXAZOLE + TRIMETHOPRIM conc soln inf 400mg + 80mg/5ml</w:t>
            </w:r>
          </w:p>
        </w:tc>
      </w:tr>
      <w:tr w:rsidR="005639B6" w:rsidRPr="005639B6" w14:paraId="5293E2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7F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87038998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5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160mg + 800mg/10ml</w:t>
            </w:r>
          </w:p>
        </w:tc>
      </w:tr>
      <w:tr w:rsidR="005639B6" w:rsidRPr="005639B6" w14:paraId="00817CF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2C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87039998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4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80mg + 400mg/5ml</w:t>
            </w:r>
          </w:p>
        </w:tc>
      </w:tr>
      <w:tr w:rsidR="005639B6" w:rsidRPr="005639B6" w14:paraId="6DF84E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5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87688998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E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SULFAMETHOXAZOLE + TRIMETHOPRIM conc soln inf 80mg + 16mg/ml</w:t>
            </w:r>
          </w:p>
        </w:tc>
      </w:tr>
      <w:tr w:rsidR="005639B6" w:rsidRPr="005639B6" w14:paraId="1ACA2F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F2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87689998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78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SULFAMETHOXAZOLE + TRIMETHOPRIM oral susp 400mg + 80mg/5ml</w:t>
            </w:r>
          </w:p>
        </w:tc>
      </w:tr>
      <w:tr w:rsidR="005639B6" w:rsidRPr="005639B6" w14:paraId="207211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1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87690998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0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SULFAMETHOXAZOLE + TRIMETHOPRIM oral susp 200mg + 40mg/5ml</w:t>
            </w:r>
          </w:p>
        </w:tc>
      </w:tr>
      <w:tr w:rsidR="005639B6" w:rsidRPr="005639B6" w14:paraId="505AAB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D2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54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SULFAMETHOXAZOLE + TRIMETHOPRIM tabs 800mg + 160mg</w:t>
            </w:r>
          </w:p>
        </w:tc>
      </w:tr>
      <w:tr w:rsidR="005639B6" w:rsidRPr="005639B6" w14:paraId="3AB31A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16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E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+ SULFAMETHOXAZOLE conc soln inf 16mg + 80mg/ml</w:t>
            </w:r>
          </w:p>
        </w:tc>
      </w:tr>
      <w:tr w:rsidR="005639B6" w:rsidRPr="005639B6" w14:paraId="2CA1FD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C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09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+ SULFAMETHOXAZOLE oral susp 80mg + 400mg/5ml</w:t>
            </w:r>
          </w:p>
        </w:tc>
      </w:tr>
      <w:tr w:rsidR="005639B6" w:rsidRPr="005639B6" w14:paraId="3B4C16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A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1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+ SULFAMETHOXAZOLE oral susp 40mg + 200mg/5ml</w:t>
            </w:r>
          </w:p>
        </w:tc>
      </w:tr>
      <w:tr w:rsidR="005639B6" w:rsidRPr="005639B6" w14:paraId="5C759F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F5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7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+ SULFAMETHOXAZOLE tabs 160mg+800mg</w:t>
            </w:r>
          </w:p>
        </w:tc>
      </w:tr>
      <w:tr w:rsidR="005639B6" w:rsidRPr="005639B6" w14:paraId="40B39B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4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87696998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FDD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+ SULFAMETHOXAZOLE tabs 80mg+400mg</w:t>
            </w:r>
          </w:p>
        </w:tc>
      </w:tr>
      <w:tr w:rsidR="005639B6" w:rsidRPr="005639B6" w14:paraId="2338B3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3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F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PHTHALYLSULFATHIAZOLE tabs 500mg</w:t>
            </w:r>
          </w:p>
        </w:tc>
      </w:tr>
      <w:tr w:rsidR="005639B6" w:rsidRPr="005639B6" w14:paraId="112433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FD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92368990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2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403670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F1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92552990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C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3646695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C3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92759990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D5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03DBCD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E2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F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79D693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0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93520990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D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SULFADIAZINE tabs 500mg</w:t>
            </w:r>
          </w:p>
        </w:tc>
      </w:tr>
      <w:tr w:rsidR="005639B6" w:rsidRPr="005639B6" w14:paraId="6792FF3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77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93865990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1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2A8A49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A5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93866990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7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5F4B46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50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93957996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3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6AAD85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68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93957997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F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20A46F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D8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93957998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F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378EFD6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2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93982992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D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SULPHAMETHAZINE MIX</w:t>
            </w:r>
          </w:p>
        </w:tc>
      </w:tr>
      <w:tr w:rsidR="005639B6" w:rsidRPr="005639B6" w14:paraId="4236412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73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94079992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E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BACTRIM PAED 120 MG TAB</w:t>
            </w:r>
          </w:p>
        </w:tc>
      </w:tr>
      <w:tr w:rsidR="005639B6" w:rsidRPr="005639B6" w14:paraId="01DB60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81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94119992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D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800 MG TAB</w:t>
            </w:r>
          </w:p>
        </w:tc>
      </w:tr>
      <w:tr w:rsidR="005639B6" w:rsidRPr="005639B6" w14:paraId="21C8B2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7A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94225992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99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MADRIBON .5 GM TAB</w:t>
            </w:r>
          </w:p>
        </w:tc>
      </w:tr>
      <w:tr w:rsidR="005639B6" w:rsidRPr="005639B6" w14:paraId="187F2A6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9EB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69B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100 MG CAP</w:t>
            </w:r>
          </w:p>
        </w:tc>
      </w:tr>
      <w:tr w:rsidR="005639B6" w:rsidRPr="005639B6" w14:paraId="00F114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A7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94383992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4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UROLUCOSIL 100 MG SYR</w:t>
            </w:r>
          </w:p>
        </w:tc>
      </w:tr>
      <w:tr w:rsidR="005639B6" w:rsidRPr="005639B6" w14:paraId="54DF28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D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94404990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32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5326A70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1DF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F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58E25A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59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94483992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4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KELFIZINE W PAED 1 GM SYR</w:t>
            </w:r>
          </w:p>
        </w:tc>
      </w:tr>
      <w:tr w:rsidR="005639B6" w:rsidRPr="005639B6" w14:paraId="7EE8AE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FD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94506990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DE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160mg + 800mg/10ml</w:t>
            </w:r>
          </w:p>
        </w:tc>
      </w:tr>
      <w:tr w:rsidR="005639B6" w:rsidRPr="005639B6" w14:paraId="71328C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6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94507990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7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80mg + 400mg/5ml</w:t>
            </w:r>
          </w:p>
        </w:tc>
      </w:tr>
      <w:tr w:rsidR="005639B6" w:rsidRPr="005639B6" w14:paraId="7D5582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38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94553992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76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SYRAPRIM ML INJ</w:t>
            </w:r>
          </w:p>
        </w:tc>
      </w:tr>
      <w:tr w:rsidR="005639B6" w:rsidRPr="005639B6" w14:paraId="444AB66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5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94817998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9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SULFADIMIDINE paed mix 500mg/5ml</w:t>
            </w:r>
          </w:p>
        </w:tc>
      </w:tr>
      <w:tr w:rsidR="005639B6" w:rsidRPr="005639B6" w14:paraId="5DF38D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3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94842992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9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80 MG SYR</w:t>
            </w:r>
          </w:p>
        </w:tc>
      </w:tr>
      <w:tr w:rsidR="005639B6" w:rsidRPr="005639B6" w14:paraId="38D87B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3C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94844992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1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200 MG SUS</w:t>
            </w:r>
          </w:p>
        </w:tc>
      </w:tr>
      <w:tr w:rsidR="005639B6" w:rsidRPr="005639B6" w14:paraId="540DAC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4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94849992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C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100 MG TAB</w:t>
            </w:r>
          </w:p>
        </w:tc>
      </w:tr>
      <w:tr w:rsidR="005639B6" w:rsidRPr="005639B6" w14:paraId="410BC7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55B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C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200 MG SYR</w:t>
            </w:r>
          </w:p>
        </w:tc>
      </w:tr>
      <w:tr w:rsidR="005639B6" w:rsidRPr="005639B6" w14:paraId="7864A1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4A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93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inj 20mg/ml</w:t>
            </w:r>
          </w:p>
        </w:tc>
      </w:tr>
      <w:tr w:rsidR="005639B6" w:rsidRPr="005639B6" w14:paraId="1620B17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4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4A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6E309E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7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98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300mg</w:t>
            </w:r>
          </w:p>
        </w:tc>
      </w:tr>
      <w:tr w:rsidR="005639B6" w:rsidRPr="005639B6" w14:paraId="67D9091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9D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0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C0-TRIMOXAZOLE TAB</w:t>
            </w:r>
          </w:p>
        </w:tc>
      </w:tr>
      <w:tr w:rsidR="005639B6" w:rsidRPr="005639B6" w14:paraId="6728900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9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8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0568BA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A0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B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02818D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637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8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SULFADIAZINE tabs 500mg</w:t>
            </w:r>
          </w:p>
        </w:tc>
      </w:tr>
      <w:tr w:rsidR="005639B6" w:rsidRPr="005639B6" w14:paraId="6FB856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9C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E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SULFAMETHOXAZOLE + TRIMETHOPRIM tabs 400mg + 80mg</w:t>
            </w:r>
          </w:p>
        </w:tc>
      </w:tr>
      <w:tr w:rsidR="005639B6" w:rsidRPr="005639B6" w14:paraId="5682D7D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1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95043992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7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GANTRISIN .5 GM TAB</w:t>
            </w:r>
          </w:p>
        </w:tc>
      </w:tr>
      <w:tr w:rsidR="005639B6" w:rsidRPr="005639B6" w14:paraId="6B8CA2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19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95044992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C7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GANTRISIN .5 GM SYR</w:t>
            </w:r>
          </w:p>
        </w:tc>
      </w:tr>
      <w:tr w:rsidR="005639B6" w:rsidRPr="005639B6" w14:paraId="2BAFE2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3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95067990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B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5CBB294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EC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95068990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5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3D9756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8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95108997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2E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4AEBC8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4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4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21DF065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FA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95109997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48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0EE3D4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BF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E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1E6B70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4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95185992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80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KELFIZINE W 2 GM SYR</w:t>
            </w:r>
          </w:p>
        </w:tc>
      </w:tr>
      <w:tr w:rsidR="005639B6" w:rsidRPr="005639B6" w14:paraId="78B9AD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A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9B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LEDERKYN 500 MG TAB</w:t>
            </w:r>
          </w:p>
        </w:tc>
      </w:tr>
      <w:tr w:rsidR="005639B6" w:rsidRPr="005639B6" w14:paraId="75AA630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E0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BF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SULFAMETOPYRAZINE susp 500mg/5ml</w:t>
            </w:r>
          </w:p>
        </w:tc>
      </w:tr>
      <w:tr w:rsidR="005639B6" w:rsidRPr="005639B6" w14:paraId="7385C5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AD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8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SULFAMETOPYRAZINE tabs 2g</w:t>
            </w:r>
          </w:p>
        </w:tc>
      </w:tr>
      <w:tr w:rsidR="005639B6" w:rsidRPr="005639B6" w14:paraId="528995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48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1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SULFAGUANIDINE tabs 500mg</w:t>
            </w:r>
          </w:p>
        </w:tc>
      </w:tr>
      <w:tr w:rsidR="005639B6" w:rsidRPr="005639B6" w14:paraId="374F4E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94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D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SULPHAFURAZOLE syrp 500mg/5ml</w:t>
            </w:r>
          </w:p>
        </w:tc>
      </w:tr>
      <w:tr w:rsidR="005639B6" w:rsidRPr="005639B6" w14:paraId="21312F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80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41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SULPHAFURAZOLE tabs 500mg</w:t>
            </w:r>
          </w:p>
        </w:tc>
      </w:tr>
      <w:tr w:rsidR="005639B6" w:rsidRPr="005639B6" w14:paraId="579730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3B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3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SULFADIMIDINE inj 333mg/ml</w:t>
            </w:r>
          </w:p>
        </w:tc>
      </w:tr>
      <w:tr w:rsidR="005639B6" w:rsidRPr="005639B6" w14:paraId="12F6C54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B1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E4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SULPHADIMETHOXINE tabs 500mg</w:t>
            </w:r>
          </w:p>
        </w:tc>
      </w:tr>
      <w:tr w:rsidR="005639B6" w:rsidRPr="005639B6" w14:paraId="614377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2A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95239998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AA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SULFADIAZINE inj 250mg/ml</w:t>
            </w:r>
          </w:p>
        </w:tc>
      </w:tr>
      <w:tr w:rsidR="005639B6" w:rsidRPr="005639B6" w14:paraId="3B7BFA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A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72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16mg + 80mg/ml</w:t>
            </w:r>
          </w:p>
        </w:tc>
      </w:tr>
      <w:tr w:rsidR="005639B6" w:rsidRPr="005639B6" w14:paraId="464BA0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6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95349998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B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80mg + 400mg/5ml</w:t>
            </w:r>
          </w:p>
        </w:tc>
      </w:tr>
      <w:tr w:rsidR="005639B6" w:rsidRPr="005639B6" w14:paraId="70AAC7F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E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95350998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F1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IM inj 320mg/ml</w:t>
            </w:r>
          </w:p>
        </w:tc>
      </w:tr>
      <w:tr w:rsidR="005639B6" w:rsidRPr="005639B6" w14:paraId="33643C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0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18F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16mg + 80mg/ml</w:t>
            </w:r>
          </w:p>
        </w:tc>
      </w:tr>
      <w:tr w:rsidR="005639B6" w:rsidRPr="005639B6" w14:paraId="7AC58B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137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4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IM inj 320mg/ml</w:t>
            </w:r>
          </w:p>
        </w:tc>
      </w:tr>
      <w:tr w:rsidR="005639B6" w:rsidRPr="005639B6" w14:paraId="529A5B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26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3A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ADULT oral susp 80mg + 400mg/5ml</w:t>
            </w:r>
          </w:p>
        </w:tc>
      </w:tr>
      <w:tr w:rsidR="005639B6" w:rsidRPr="005639B6" w14:paraId="3C1E6C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25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09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0705DC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4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95563998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6F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PHENAZOPYRIDINE + SULPHAUREA tabs</w:t>
            </w:r>
          </w:p>
        </w:tc>
      </w:tr>
      <w:tr w:rsidR="005639B6" w:rsidRPr="005639B6" w14:paraId="581A80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2AB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B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274E7B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B99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95591990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F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41B358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E8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95617992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0E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SUCCINYLSULPHATHIAZOLE PAED SYR</w:t>
            </w:r>
          </w:p>
        </w:tc>
      </w:tr>
      <w:tr w:rsidR="005639B6" w:rsidRPr="005639B6" w14:paraId="717614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6C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95618992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B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STREPTOTRIAD TAB</w:t>
            </w:r>
          </w:p>
        </w:tc>
      </w:tr>
      <w:tr w:rsidR="005639B6" w:rsidRPr="005639B6" w14:paraId="73B3F34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1E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95626992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5D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SULFAMTOPYRAZINE 500 MG SYR</w:t>
            </w:r>
          </w:p>
        </w:tc>
      </w:tr>
      <w:tr w:rsidR="005639B6" w:rsidRPr="005639B6" w14:paraId="5389D7A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B4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2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UROLUCOSIL 100 MG TAB</w:t>
            </w:r>
          </w:p>
        </w:tc>
      </w:tr>
      <w:tr w:rsidR="005639B6" w:rsidRPr="005639B6" w14:paraId="5E7A57E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8F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7C5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08691D6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C5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95999992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2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SUCCINYLSULPHATHIAZOLE POW</w:t>
            </w:r>
          </w:p>
        </w:tc>
      </w:tr>
      <w:tr w:rsidR="005639B6" w:rsidRPr="005639B6" w14:paraId="35E6A49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9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96003992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47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SULPHATRIAD SYR</w:t>
            </w:r>
          </w:p>
        </w:tc>
      </w:tr>
      <w:tr w:rsidR="005639B6" w:rsidRPr="005639B6" w14:paraId="527643D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EB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96083992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A3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SULPHADIMIDINE 250 MG TAB</w:t>
            </w:r>
          </w:p>
        </w:tc>
      </w:tr>
      <w:tr w:rsidR="005639B6" w:rsidRPr="005639B6" w14:paraId="09B067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2D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96169992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A1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COMIXCO 160 800 MG TAB</w:t>
            </w:r>
          </w:p>
        </w:tc>
      </w:tr>
      <w:tr w:rsidR="005639B6" w:rsidRPr="005639B6" w14:paraId="174FE2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C9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B9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SULPHAPYRIDINE 250 MG TAB</w:t>
            </w:r>
          </w:p>
        </w:tc>
      </w:tr>
      <w:tr w:rsidR="005639B6" w:rsidRPr="005639B6" w14:paraId="04C048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3D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9A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SULPHAMEZATHINE .5 GM TAB</w:t>
            </w:r>
          </w:p>
        </w:tc>
      </w:tr>
      <w:tr w:rsidR="005639B6" w:rsidRPr="005639B6" w14:paraId="3C4D36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E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F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SULPHAMETHIZOLE 100 MG SYR</w:t>
            </w:r>
          </w:p>
        </w:tc>
      </w:tr>
      <w:tr w:rsidR="005639B6" w:rsidRPr="005639B6" w14:paraId="6FD00BF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24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7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SULPHAUREA/PHENAZOPYRIDINE HCl 500 MG TAB</w:t>
            </w:r>
          </w:p>
        </w:tc>
      </w:tr>
      <w:tr w:rsidR="005639B6" w:rsidRPr="005639B6" w14:paraId="22763C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C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96474992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29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SULPHAPYRIDINE 500 MG TAB</w:t>
            </w:r>
          </w:p>
        </w:tc>
      </w:tr>
      <w:tr w:rsidR="005639B6" w:rsidRPr="005639B6" w14:paraId="43AEE8B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9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96502992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A9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UNITRIM 100 MG TAB</w:t>
            </w:r>
          </w:p>
        </w:tc>
      </w:tr>
      <w:tr w:rsidR="005639B6" w:rsidRPr="005639B6" w14:paraId="2B32FD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9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96618992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6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CO-TRIFAMOLE 480 MG TAB</w:t>
            </w:r>
          </w:p>
        </w:tc>
      </w:tr>
      <w:tr w:rsidR="005639B6" w:rsidRPr="005639B6" w14:paraId="747BA0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5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96749990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BE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conc soln inf 16mg + 80mg/ml</w:t>
            </w:r>
          </w:p>
        </w:tc>
      </w:tr>
      <w:tr w:rsidR="005639B6" w:rsidRPr="005639B6" w14:paraId="41B71A8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8D3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065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SULPHAPHENAZOLE 500 MG SYR</w:t>
            </w:r>
          </w:p>
        </w:tc>
      </w:tr>
      <w:tr w:rsidR="005639B6" w:rsidRPr="005639B6" w14:paraId="6C698B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E4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62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SULPHAMETHIZOLE 100 MG TAB</w:t>
            </w:r>
          </w:p>
        </w:tc>
      </w:tr>
      <w:tr w:rsidR="005639B6" w:rsidRPr="005639B6" w14:paraId="583278D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67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53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CALCIUM SULPHALOXATE tabs 500mg</w:t>
            </w:r>
          </w:p>
        </w:tc>
      </w:tr>
      <w:tr w:rsidR="005639B6" w:rsidRPr="005639B6" w14:paraId="702E49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3F8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2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CALCIUM SULPHALOXATE tabs 500mg</w:t>
            </w:r>
          </w:p>
        </w:tc>
      </w:tr>
      <w:tr w:rsidR="005639B6" w:rsidRPr="005639B6" w14:paraId="22F1E2E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D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97006998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B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SULFADIMIDINE tabs 500mg</w:t>
            </w:r>
          </w:p>
        </w:tc>
      </w:tr>
      <w:tr w:rsidR="005639B6" w:rsidRPr="005639B6" w14:paraId="24432C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5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97012990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D7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SULFADIAZINE inj 250mg/ml</w:t>
            </w:r>
          </w:p>
        </w:tc>
      </w:tr>
      <w:tr w:rsidR="005639B6" w:rsidRPr="005639B6" w14:paraId="0BAD2AC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C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97123989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0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ADULT oral susp 80mg + 400mg/5ml</w:t>
            </w:r>
          </w:p>
        </w:tc>
      </w:tr>
      <w:tr w:rsidR="005639B6" w:rsidRPr="005639B6" w14:paraId="729482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091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7B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07C641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F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97168992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7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F/C 480 MG TAB</w:t>
            </w:r>
          </w:p>
        </w:tc>
      </w:tr>
      <w:tr w:rsidR="005639B6" w:rsidRPr="005639B6" w14:paraId="27AABC6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0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97169992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1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96 MG INJ</w:t>
            </w:r>
          </w:p>
        </w:tc>
      </w:tr>
      <w:tr w:rsidR="005639B6" w:rsidRPr="005639B6" w14:paraId="2AB77C2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E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97170992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F3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CO-TRIMAZINE 500 MG TAB</w:t>
            </w:r>
          </w:p>
        </w:tc>
      </w:tr>
      <w:tr w:rsidR="005639B6" w:rsidRPr="005639B6" w14:paraId="1ED047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10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97171992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5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CO-TRIMAZINE 250 MG SYR</w:t>
            </w:r>
          </w:p>
        </w:tc>
      </w:tr>
      <w:tr w:rsidR="005639B6" w:rsidRPr="005639B6" w14:paraId="55D220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B1B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97176992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B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120 MG TAB</w:t>
            </w:r>
          </w:p>
        </w:tc>
      </w:tr>
      <w:tr w:rsidR="005639B6" w:rsidRPr="005639B6" w14:paraId="25E3DA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1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C9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tabs 20mg+100mg</w:t>
            </w:r>
          </w:p>
        </w:tc>
      </w:tr>
      <w:tr w:rsidR="005639B6" w:rsidRPr="005639B6" w14:paraId="6C1149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4E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99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6EBF9E8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71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8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80mg+400mg</w:t>
            </w:r>
          </w:p>
        </w:tc>
      </w:tr>
      <w:tr w:rsidR="005639B6" w:rsidRPr="005639B6" w14:paraId="3EB90BD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9F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1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34C270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6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3E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34BFCC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7B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4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80mg+400mg</w:t>
            </w:r>
          </w:p>
        </w:tc>
      </w:tr>
      <w:tr w:rsidR="005639B6" w:rsidRPr="005639B6" w14:paraId="3DA240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8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C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3B42E4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58A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97187998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B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250A8A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4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97191992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B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COMIXCO PAED SUSP 40 200 MG/5ML SUS</w:t>
            </w:r>
          </w:p>
        </w:tc>
      </w:tr>
      <w:tr w:rsidR="005639B6" w:rsidRPr="005639B6" w14:paraId="2D40291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4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97198997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E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tabs 40mg+200mg</w:t>
            </w:r>
          </w:p>
        </w:tc>
      </w:tr>
      <w:tr w:rsidR="005639B6" w:rsidRPr="005639B6" w14:paraId="0356C29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0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97198998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0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tabs 20mg+100mg</w:t>
            </w:r>
          </w:p>
        </w:tc>
      </w:tr>
      <w:tr w:rsidR="005639B6" w:rsidRPr="005639B6" w14:paraId="40B6D3E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08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97199998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7AC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160mg+800mg</w:t>
            </w:r>
          </w:p>
        </w:tc>
      </w:tr>
      <w:tr w:rsidR="005639B6" w:rsidRPr="005639B6" w14:paraId="2359538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B2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97200996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1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083759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2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97200997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1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80mg+400mg</w:t>
            </w:r>
          </w:p>
        </w:tc>
      </w:tr>
      <w:tr w:rsidR="005639B6" w:rsidRPr="005639B6" w14:paraId="246D06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56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97200998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3D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48CB61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C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97351998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F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0001A3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DB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E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ADULT oral susp 80mg + 400mg/5ml</w:t>
            </w:r>
          </w:p>
        </w:tc>
      </w:tr>
      <w:tr w:rsidR="005639B6" w:rsidRPr="005639B6" w14:paraId="57C077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A89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97353998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13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64414D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8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97354998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DA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650851C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2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97561992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E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GX CO-TRIMOXAZOLE 480 MG TAB</w:t>
            </w:r>
          </w:p>
        </w:tc>
      </w:tr>
      <w:tr w:rsidR="005639B6" w:rsidRPr="005639B6" w14:paraId="7356C0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1D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97712989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CE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4B8C1BA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FF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97712990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D0F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5252367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F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3E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779D02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CF1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98027989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BC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80mg+400mg</w:t>
            </w:r>
          </w:p>
        </w:tc>
      </w:tr>
      <w:tr w:rsidR="005639B6" w:rsidRPr="005639B6" w14:paraId="228AD9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5C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98027990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9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63BEAF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4E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98033992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53A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SULPHADIAZINE /SULPHAMERAZINE /SULPHATHI 185 MG TAB</w:t>
            </w:r>
          </w:p>
        </w:tc>
      </w:tr>
      <w:tr w:rsidR="005639B6" w:rsidRPr="005639B6" w14:paraId="62A4B75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6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98132992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7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SUCCINYLSULPHATHIAZOLE SUP</w:t>
            </w:r>
          </w:p>
        </w:tc>
      </w:tr>
      <w:tr w:rsidR="005639B6" w:rsidRPr="005639B6" w14:paraId="4396BD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8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98133992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E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SUCCINYLSULPHATHIAZOLE SYR</w:t>
            </w:r>
          </w:p>
        </w:tc>
      </w:tr>
      <w:tr w:rsidR="005639B6" w:rsidRPr="005639B6" w14:paraId="5FB0581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FC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98134992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8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SUCCINYLSULPHATHIAZOLE 500 MG TAB</w:t>
            </w:r>
          </w:p>
        </w:tc>
      </w:tr>
      <w:tr w:rsidR="005639B6" w:rsidRPr="005639B6" w14:paraId="6D9A58D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92E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98136990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F5D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15FD72A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0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E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SULFASUXIDINE 3.5 MG SUP</w:t>
            </w:r>
          </w:p>
        </w:tc>
      </w:tr>
      <w:tr w:rsidR="005639B6" w:rsidRPr="005639B6" w14:paraId="49BE023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3A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3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SULPHAPYRIDINE 2 MG TAB</w:t>
            </w:r>
          </w:p>
        </w:tc>
      </w:tr>
      <w:tr w:rsidR="005639B6" w:rsidRPr="005639B6" w14:paraId="3D4037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4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1C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SULPHAPHENAZOLE 500 MG TAB</w:t>
            </w:r>
          </w:p>
        </w:tc>
      </w:tr>
      <w:tr w:rsidR="005639B6" w:rsidRPr="005639B6" w14:paraId="59DAEC4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2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5E3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SULPHAMETHOXYPYRIDAZINE 500 MG TAB</w:t>
            </w:r>
          </w:p>
        </w:tc>
      </w:tr>
      <w:tr w:rsidR="005639B6" w:rsidRPr="005639B6" w14:paraId="61CBD8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5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23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SULPHADIMIDINE 1 GM TAB</w:t>
            </w:r>
          </w:p>
        </w:tc>
      </w:tr>
      <w:tr w:rsidR="005639B6" w:rsidRPr="005639B6" w14:paraId="7F2B19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C8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6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SULPHADIAZINE M &amp; B TAB</w:t>
            </w:r>
          </w:p>
        </w:tc>
      </w:tr>
      <w:tr w:rsidR="005639B6" w:rsidRPr="005639B6" w14:paraId="00B4A6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2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98146992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E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SULPHACETAMIDE SYR</w:t>
            </w:r>
          </w:p>
        </w:tc>
      </w:tr>
      <w:tr w:rsidR="005639B6" w:rsidRPr="005639B6" w14:paraId="167F8C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2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98150992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B34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SULPHATRIAD .5 GM TAB</w:t>
            </w:r>
          </w:p>
        </w:tc>
      </w:tr>
      <w:tr w:rsidR="005639B6" w:rsidRPr="005639B6" w14:paraId="18DA64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59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98151992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0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SULPHATHIAZOLE 500 MG TAB</w:t>
            </w:r>
          </w:p>
        </w:tc>
      </w:tr>
      <w:tr w:rsidR="005639B6" w:rsidRPr="005639B6" w14:paraId="1560037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D5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98178990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B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393BB2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F9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98182988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99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7302929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4D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98182989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9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80mg+400mg</w:t>
            </w:r>
          </w:p>
        </w:tc>
      </w:tr>
      <w:tr w:rsidR="005639B6" w:rsidRPr="005639B6" w14:paraId="6E8C69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9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98182990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AF3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41A3602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D2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98236998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7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inj 20mg/ml</w:t>
            </w:r>
          </w:p>
        </w:tc>
      </w:tr>
      <w:tr w:rsidR="005639B6" w:rsidRPr="005639B6" w14:paraId="302866F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C2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98365998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2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0DD2A0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5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1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UNITRIM 200 MG TAB</w:t>
            </w:r>
          </w:p>
        </w:tc>
      </w:tr>
      <w:tr w:rsidR="005639B6" w:rsidRPr="005639B6" w14:paraId="658E865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E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98379992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CF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UROLUCOSIL 500 MG TAB</w:t>
            </w:r>
          </w:p>
        </w:tc>
      </w:tr>
      <w:tr w:rsidR="005639B6" w:rsidRPr="005639B6" w14:paraId="1B6092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2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98387989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2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77C0B0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2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98387990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65D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549B22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9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98398989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9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684212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00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15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3F4458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1F3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98399989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2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76ACF0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A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98399990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EBB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3C6395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F1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98519997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179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26018E8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F4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6A0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tabs 20mg+100mg</w:t>
            </w:r>
          </w:p>
        </w:tc>
      </w:tr>
      <w:tr w:rsidR="005639B6" w:rsidRPr="005639B6" w14:paraId="1AD7D19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D8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98520998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A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IM inj 320mg/ml</w:t>
            </w:r>
          </w:p>
        </w:tc>
      </w:tr>
      <w:tr w:rsidR="005639B6" w:rsidRPr="005639B6" w14:paraId="19D1B8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76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98521998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26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6D19B8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BA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98522998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24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0B02D96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F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5A6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ADULT oral susp 80mg + 400mg/5ml</w:t>
            </w:r>
          </w:p>
        </w:tc>
      </w:tr>
      <w:tr w:rsidR="005639B6" w:rsidRPr="005639B6" w14:paraId="7BC59D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5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98611997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FB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03C9BB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6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2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tabs 20mg+100mg</w:t>
            </w:r>
          </w:p>
        </w:tc>
      </w:tr>
      <w:tr w:rsidR="005639B6" w:rsidRPr="005639B6" w14:paraId="7B52717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F4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98612998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FF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ADULT oral susp 80mg + 400mg/5ml</w:t>
            </w:r>
          </w:p>
        </w:tc>
      </w:tr>
      <w:tr w:rsidR="005639B6" w:rsidRPr="005639B6" w14:paraId="2F39AF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E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B9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0FBBFC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8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98669988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B4C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03A6710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9B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98669989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D21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4D1FD60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D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98669990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3A5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48E6068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47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98922990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17B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SULFADIMIDINE paed mix 500mg/5ml</w:t>
            </w:r>
          </w:p>
        </w:tc>
      </w:tr>
      <w:tr w:rsidR="005639B6" w:rsidRPr="005639B6" w14:paraId="216D2F4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E3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98923990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E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SULFADIMIDINE tabs 500mg</w:t>
            </w:r>
          </w:p>
        </w:tc>
      </w:tr>
      <w:tr w:rsidR="005639B6" w:rsidRPr="005639B6" w14:paraId="078EAA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E8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98924990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13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SULFADIAZINE inj 250mg/ml</w:t>
            </w:r>
          </w:p>
        </w:tc>
      </w:tr>
      <w:tr w:rsidR="005639B6" w:rsidRPr="005639B6" w14:paraId="00B19B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C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98925990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E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SULFADIAZINE tabs 500mg</w:t>
            </w:r>
          </w:p>
        </w:tc>
      </w:tr>
      <w:tr w:rsidR="005639B6" w:rsidRPr="005639B6" w14:paraId="58EDB5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C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99025996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8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132AB4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43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99025997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5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57DDF3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4C3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99025998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3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6F9109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5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99052998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72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PHTHALYLSULFATHIAZOLE tabs 500mg</w:t>
            </w:r>
          </w:p>
        </w:tc>
      </w:tr>
      <w:tr w:rsidR="005639B6" w:rsidRPr="005639B6" w14:paraId="7754EB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53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99080997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A5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300mg</w:t>
            </w:r>
          </w:p>
        </w:tc>
      </w:tr>
      <w:tr w:rsidR="005639B6" w:rsidRPr="005639B6" w14:paraId="2EE0237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8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A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0F898A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5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99096998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F8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SULFADIMIDINE inj 333mg/ml</w:t>
            </w:r>
          </w:p>
        </w:tc>
      </w:tr>
      <w:tr w:rsidR="005639B6" w:rsidRPr="005639B6" w14:paraId="0F9E32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8B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99143997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50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80mg+400mg</w:t>
            </w:r>
          </w:p>
        </w:tc>
      </w:tr>
      <w:tr w:rsidR="005639B6" w:rsidRPr="005639B6" w14:paraId="7DF86D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385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A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39A5A08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D9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99243989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B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3A2C91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7B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99243990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59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156514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3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99340989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E6C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0ABE4C1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3D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99340990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F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184DD6E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E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99341989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5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462B6A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69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99341990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5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66A9BEA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FA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99342989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8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0E3D468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C3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99342990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17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151077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6C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99399998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6A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inj 20mg/ml</w:t>
            </w:r>
          </w:p>
        </w:tc>
      </w:tr>
      <w:tr w:rsidR="005639B6" w:rsidRPr="005639B6" w14:paraId="69E6BB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20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99400996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0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susp 50mg/5ml</w:t>
            </w:r>
          </w:p>
        </w:tc>
      </w:tr>
      <w:tr w:rsidR="005639B6" w:rsidRPr="005639B6" w14:paraId="029EBC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1C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99400997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14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70BFD4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12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99400998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37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0CECE80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D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E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SULPHADIMETHOXINE tabs 500mg</w:t>
            </w:r>
          </w:p>
        </w:tc>
      </w:tr>
      <w:tr w:rsidR="005639B6" w:rsidRPr="005639B6" w14:paraId="72D1B1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F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99515997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01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SULFAMETOPYRAZINE susp 500mg/5ml</w:t>
            </w:r>
          </w:p>
        </w:tc>
      </w:tr>
      <w:tr w:rsidR="005639B6" w:rsidRPr="005639B6" w14:paraId="28085A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C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64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SULFAMETOPYRAZINE tabs 2g</w:t>
            </w:r>
          </w:p>
        </w:tc>
      </w:tr>
      <w:tr w:rsidR="005639B6" w:rsidRPr="005639B6" w14:paraId="67093A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C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99527997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FA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200mg</w:t>
            </w:r>
          </w:p>
        </w:tc>
      </w:tr>
      <w:tr w:rsidR="005639B6" w:rsidRPr="005639B6" w14:paraId="6D18DB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2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99527998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17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TRIMETHOPRIM tabs 100mg</w:t>
            </w:r>
          </w:p>
        </w:tc>
      </w:tr>
      <w:tr w:rsidR="005639B6" w:rsidRPr="005639B6" w14:paraId="62D67E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E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7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SULPHAFURAZOLE syrp 500mg/5ml</w:t>
            </w:r>
          </w:p>
        </w:tc>
      </w:tr>
      <w:tr w:rsidR="005639B6" w:rsidRPr="005639B6" w14:paraId="285E61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D1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3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SULPHAFURAZOLE tabs 500mg</w:t>
            </w:r>
          </w:p>
        </w:tc>
      </w:tr>
      <w:tr w:rsidR="005639B6" w:rsidRPr="005639B6" w14:paraId="11B7895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62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99659988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5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57D792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9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99659989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E2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6EF328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4DA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99659990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1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27B991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CC1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99660989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F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3F71AFF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D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99660990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8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406114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B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99661988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A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160mg+800mg</w:t>
            </w:r>
          </w:p>
        </w:tc>
      </w:tr>
      <w:tr w:rsidR="005639B6" w:rsidRPr="005639B6" w14:paraId="46FF2F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1E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99661989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CB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paed oral susp 40mg + 200mg/5ml</w:t>
            </w:r>
          </w:p>
        </w:tc>
      </w:tr>
      <w:tr w:rsidR="005639B6" w:rsidRPr="005639B6" w14:paraId="2A0718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C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99661990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962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tabs 80mg+400mg</w:t>
            </w:r>
          </w:p>
        </w:tc>
      </w:tr>
      <w:tr w:rsidR="005639B6" w:rsidRPr="005639B6" w14:paraId="710F9CD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6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99749992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E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BACTRIM DRAPSULES CAP</w:t>
            </w:r>
          </w:p>
        </w:tc>
      </w:tr>
      <w:tr w:rsidR="005639B6" w:rsidRPr="005639B6" w14:paraId="0D0742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1E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99919998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3B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CO-TRIMOXAZOLE disp tab 80mg+400mg</w:t>
            </w:r>
          </w:p>
        </w:tc>
      </w:tr>
      <w:tr w:rsidR="005639B6" w:rsidRPr="005639B6" w14:paraId="4B3CEE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6D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82730998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14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MONOHYDRATE mr cap 40mg</w:t>
            </w:r>
          </w:p>
        </w:tc>
      </w:tr>
      <w:tr w:rsidR="005639B6" w:rsidRPr="005639B6" w14:paraId="0D6F275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1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82732998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E7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MONOHYDRATE mr cap 40mg</w:t>
            </w:r>
          </w:p>
        </w:tc>
      </w:tr>
      <w:tr w:rsidR="005639B6" w:rsidRPr="005639B6" w14:paraId="77827B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6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83932998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6B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oral liq</w:t>
            </w:r>
          </w:p>
        </w:tc>
      </w:tr>
      <w:tr w:rsidR="005639B6" w:rsidRPr="005639B6" w14:paraId="2F0844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1FF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83942998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95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oral liq</w:t>
            </w:r>
          </w:p>
        </w:tc>
      </w:tr>
      <w:tr w:rsidR="005639B6" w:rsidRPr="005639B6" w14:paraId="7BE159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C2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84347998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70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oral liq</w:t>
            </w:r>
          </w:p>
        </w:tc>
      </w:tr>
      <w:tr w:rsidR="005639B6" w:rsidRPr="005639B6" w14:paraId="70FA17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F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84948998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1A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oral liq</w:t>
            </w:r>
          </w:p>
        </w:tc>
      </w:tr>
      <w:tr w:rsidR="005639B6" w:rsidRPr="005639B6" w14:paraId="63B002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A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86032998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44E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TIGECYCLINE pdr/inf.soln. 50mg/vial</w:t>
            </w:r>
          </w:p>
        </w:tc>
      </w:tr>
      <w:tr w:rsidR="005639B6" w:rsidRPr="005639B6" w14:paraId="278AFA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1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86033998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B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TIGECYCLINE pdr/inf.soln. 50mg/vial</w:t>
            </w:r>
          </w:p>
        </w:tc>
      </w:tr>
      <w:tr w:rsidR="005639B6" w:rsidRPr="005639B6" w14:paraId="162D681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0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86390998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A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mr cap 100mg</w:t>
            </w:r>
          </w:p>
        </w:tc>
      </w:tr>
      <w:tr w:rsidR="005639B6" w:rsidRPr="005639B6" w14:paraId="00E40E8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F5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86753998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25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mr cap 100mg</w:t>
            </w:r>
          </w:p>
        </w:tc>
      </w:tr>
      <w:tr w:rsidR="005639B6" w:rsidRPr="005639B6" w14:paraId="56ED06E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9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87156998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51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BECLOMETASONE oint + CHLORTETRACYCLINE IN WHITE SOFT PARAFFIN (BCM) oint 25% + 3%</w:t>
            </w:r>
          </w:p>
        </w:tc>
      </w:tr>
      <w:tr w:rsidR="005639B6" w:rsidRPr="005639B6" w14:paraId="6CDB89B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5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87959998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2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mr cap 100mg</w:t>
            </w:r>
          </w:p>
        </w:tc>
      </w:tr>
      <w:tr w:rsidR="005639B6" w:rsidRPr="005639B6" w14:paraId="371288E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CA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88030998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25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cap.with micrograns. 50mg</w:t>
            </w:r>
          </w:p>
        </w:tc>
      </w:tr>
      <w:tr w:rsidR="005639B6" w:rsidRPr="005639B6" w14:paraId="73F8138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F9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88271998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81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cap.with micrograns. 50mg</w:t>
            </w:r>
          </w:p>
        </w:tc>
      </w:tr>
      <w:tr w:rsidR="005639B6" w:rsidRPr="005639B6" w14:paraId="5FC9383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3F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88431998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E8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642ABE1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6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89009998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18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caps 150mg</w:t>
            </w:r>
          </w:p>
        </w:tc>
      </w:tr>
      <w:tr w:rsidR="005639B6" w:rsidRPr="005639B6" w14:paraId="28B0840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0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89467998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1A7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tabs 20mg</w:t>
            </w:r>
          </w:p>
        </w:tc>
      </w:tr>
      <w:tr w:rsidR="005639B6" w:rsidRPr="005639B6" w14:paraId="5A13CCC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66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90801998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79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tabs 20mg</w:t>
            </w:r>
          </w:p>
        </w:tc>
      </w:tr>
      <w:tr w:rsidR="005639B6" w:rsidRPr="005639B6" w14:paraId="64526F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2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91262998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0A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+ BROMHEXINE HCl caps 250mg + 8mg</w:t>
            </w:r>
          </w:p>
        </w:tc>
      </w:tr>
      <w:tr w:rsidR="005639B6" w:rsidRPr="005639B6" w14:paraId="64394A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14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91308998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B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0CE1250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A5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91630998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D1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MONOHYDRATE disp tab 100mg</w:t>
            </w:r>
          </w:p>
        </w:tc>
      </w:tr>
      <w:tr w:rsidR="005639B6" w:rsidRPr="005639B6" w14:paraId="37A9E05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B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92362998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2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08F8FA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6FE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92481998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B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+ CHLORTETRACYCLINE &amp; DEMECLOCYCLINE tabs</w:t>
            </w:r>
          </w:p>
        </w:tc>
      </w:tr>
      <w:tr w:rsidR="005639B6" w:rsidRPr="005639B6" w14:paraId="76C250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0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A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20mg</w:t>
            </w:r>
          </w:p>
        </w:tc>
      </w:tr>
      <w:tr w:rsidR="005639B6" w:rsidRPr="005639B6" w14:paraId="22AE999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4A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92580997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1C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5A9C8C7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B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92580998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1D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0C6290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1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92601997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9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3C2BA1D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547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A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28200A7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2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92613997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AF8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cap.with micrograns. 50mg</w:t>
            </w:r>
          </w:p>
        </w:tc>
      </w:tr>
      <w:tr w:rsidR="005639B6" w:rsidRPr="005639B6" w14:paraId="45865D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309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92613998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F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59B428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4D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92774990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3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54735FD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771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92775990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A6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3B97D6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E58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92854997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8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caps 100mg</w:t>
            </w:r>
          </w:p>
        </w:tc>
      </w:tr>
      <w:tr w:rsidR="005639B6" w:rsidRPr="005639B6" w14:paraId="0C11BD1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9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D37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caps 50mg</w:t>
            </w:r>
          </w:p>
        </w:tc>
      </w:tr>
      <w:tr w:rsidR="005639B6" w:rsidRPr="005639B6" w14:paraId="5FE53B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A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92856997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C6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0B6154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E9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CB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313608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5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92880990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69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caps 150mg</w:t>
            </w:r>
          </w:p>
        </w:tc>
      </w:tr>
      <w:tr w:rsidR="005639B6" w:rsidRPr="005639B6" w14:paraId="6A9647F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7A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92931998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581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6A9693F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C8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93024998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7C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dental gel 2%</w:t>
            </w:r>
          </w:p>
        </w:tc>
      </w:tr>
      <w:tr w:rsidR="005639B6" w:rsidRPr="005639B6" w14:paraId="410DD58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8F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93276992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81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CHLORTETRACYCLINE HYD./DEMECLOCYCLINE HY 115.4 MG TAB</w:t>
            </w:r>
          </w:p>
        </w:tc>
      </w:tr>
      <w:tr w:rsidR="005639B6" w:rsidRPr="005639B6" w14:paraId="381497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D14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93484992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12F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CYCLODOX CAP 100 mg</w:t>
            </w:r>
          </w:p>
        </w:tc>
      </w:tr>
      <w:tr w:rsidR="005639B6" w:rsidRPr="005639B6" w14:paraId="21AEE9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506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93707992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8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DETECLO 75 MG SYR</w:t>
            </w:r>
          </w:p>
        </w:tc>
      </w:tr>
      <w:tr w:rsidR="005639B6" w:rsidRPr="005639B6" w14:paraId="03F9B8E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7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93711992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AD2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GALENOMYCIN TAB</w:t>
            </w:r>
          </w:p>
        </w:tc>
      </w:tr>
      <w:tr w:rsidR="005639B6" w:rsidRPr="005639B6" w14:paraId="31730A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80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93725992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60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DOXATET INJ</w:t>
            </w:r>
          </w:p>
        </w:tc>
      </w:tr>
      <w:tr w:rsidR="005639B6" w:rsidRPr="005639B6" w14:paraId="50FD8A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A2A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93837997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483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syrp 125mg/5ml</w:t>
            </w:r>
          </w:p>
        </w:tc>
      </w:tr>
      <w:tr w:rsidR="005639B6" w:rsidRPr="005639B6" w14:paraId="4B17BF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63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93837998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F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3249ED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F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43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caps 100mg</w:t>
            </w:r>
          </w:p>
        </w:tc>
      </w:tr>
      <w:tr w:rsidR="005639B6" w:rsidRPr="005639B6" w14:paraId="4C2DA6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3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D2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58107A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91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93938998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3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38DEE9F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A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93986992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4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HCL/PANCREATIC CONCENTRATE CAP</w:t>
            </w:r>
          </w:p>
        </w:tc>
      </w:tr>
      <w:tr w:rsidR="005639B6" w:rsidRPr="005639B6" w14:paraId="529AFA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B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93987992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4E5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HYDROCHLORIDE/AMPHOTERICIN SYR</w:t>
            </w:r>
          </w:p>
        </w:tc>
      </w:tr>
      <w:tr w:rsidR="005639B6" w:rsidRPr="005639B6" w14:paraId="5AD365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EE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94007992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56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LEDERMYCIN DROPS 60 MG</w:t>
            </w:r>
          </w:p>
        </w:tc>
      </w:tr>
      <w:tr w:rsidR="005639B6" w:rsidRPr="005639B6" w14:paraId="2DD512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F6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94158990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E34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35CDB98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02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94398990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67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5EBD7D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3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94446990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65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11E07CB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16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94561996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8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IV inj 500mg/vial</w:t>
            </w:r>
          </w:p>
        </w:tc>
      </w:tr>
      <w:tr w:rsidR="005639B6" w:rsidRPr="005639B6" w14:paraId="7C18733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B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94561997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B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IV inj 250mg/vial</w:t>
            </w:r>
          </w:p>
        </w:tc>
      </w:tr>
      <w:tr w:rsidR="005639B6" w:rsidRPr="005639B6" w14:paraId="537E16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CF2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94561998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AF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IM inj 100mg/vial</w:t>
            </w:r>
          </w:p>
        </w:tc>
      </w:tr>
      <w:tr w:rsidR="005639B6" w:rsidRPr="005639B6" w14:paraId="0F73D5F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B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94666998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2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CHLORTETRACYCLINE + DEMECLOCYCLINE &amp; TETRACYCLINE tabs</w:t>
            </w:r>
          </w:p>
        </w:tc>
      </w:tr>
      <w:tr w:rsidR="005639B6" w:rsidRPr="005639B6" w14:paraId="61CA7A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A7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94750990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5B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197FDA6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1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94848990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A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mr cap 100mg</w:t>
            </w:r>
          </w:p>
        </w:tc>
      </w:tr>
      <w:tr w:rsidR="005639B6" w:rsidRPr="005639B6" w14:paraId="6003095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21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94933998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80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LYMECYCLINE caps 408mg</w:t>
            </w:r>
          </w:p>
        </w:tc>
      </w:tr>
      <w:tr w:rsidR="005639B6" w:rsidRPr="005639B6" w14:paraId="68DDDD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FFC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95182990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55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77D7848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D7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95183990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A4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51BC97E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EE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95189998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67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+ PANCREATIC ENZYMES caps</w:t>
            </w:r>
          </w:p>
        </w:tc>
      </w:tr>
      <w:tr w:rsidR="005639B6" w:rsidRPr="005639B6" w14:paraId="78B56A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250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3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+ AMPHOTERACIN syrp</w:t>
            </w:r>
          </w:p>
        </w:tc>
      </w:tr>
      <w:tr w:rsidR="005639B6" w:rsidRPr="005639B6" w14:paraId="461866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825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2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+ NYSTATIN tabs 250mg + 250,000 units</w:t>
            </w:r>
          </w:p>
        </w:tc>
      </w:tr>
      <w:tr w:rsidR="005639B6" w:rsidRPr="005639B6" w14:paraId="5E5F4D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E9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3B8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+ CHLORTETRACYCLINE &amp; DEMECLOCYCLINE tabs</w:t>
            </w:r>
          </w:p>
        </w:tc>
      </w:tr>
      <w:tr w:rsidR="005639B6" w:rsidRPr="005639B6" w14:paraId="594C498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B7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D98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76BDEB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9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B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mr cap 250mg</w:t>
            </w:r>
          </w:p>
        </w:tc>
      </w:tr>
      <w:tr w:rsidR="005639B6" w:rsidRPr="005639B6" w14:paraId="1B5414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4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78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IV inj 500mg/vial</w:t>
            </w:r>
          </w:p>
        </w:tc>
      </w:tr>
      <w:tr w:rsidR="005639B6" w:rsidRPr="005639B6" w14:paraId="044C96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D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E4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IV inj 250mg/vial</w:t>
            </w:r>
          </w:p>
        </w:tc>
      </w:tr>
      <w:tr w:rsidR="005639B6" w:rsidRPr="005639B6" w14:paraId="24AE8C5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FA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7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IM inj 100mg/vial</w:t>
            </w:r>
          </w:p>
        </w:tc>
      </w:tr>
      <w:tr w:rsidR="005639B6" w:rsidRPr="005639B6" w14:paraId="46200E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55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5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pwdr</w:t>
            </w:r>
          </w:p>
        </w:tc>
      </w:tr>
      <w:tr w:rsidR="005639B6" w:rsidRPr="005639B6" w14:paraId="2BB0D6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114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58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08C0BC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B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95196998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0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syrp 125mg/5ml</w:t>
            </w:r>
          </w:p>
        </w:tc>
      </w:tr>
      <w:tr w:rsidR="005639B6" w:rsidRPr="005639B6" w14:paraId="1F6A83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88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95210992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B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LEDERMYCIN 75 MG SYR</w:t>
            </w:r>
          </w:p>
        </w:tc>
      </w:tr>
      <w:tr w:rsidR="005639B6" w:rsidRPr="005639B6" w14:paraId="6B2071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5C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95369992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35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500 MG TAB</w:t>
            </w:r>
          </w:p>
        </w:tc>
      </w:tr>
      <w:tr w:rsidR="005639B6" w:rsidRPr="005639B6" w14:paraId="4CCF77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94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95379990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727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21AA03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02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95640998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F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syrp 125mg/5ml</w:t>
            </w:r>
          </w:p>
        </w:tc>
      </w:tr>
      <w:tr w:rsidR="005639B6" w:rsidRPr="005639B6" w14:paraId="11070D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5D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95644997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A5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syrp 125mg/5ml</w:t>
            </w:r>
          </w:p>
        </w:tc>
      </w:tr>
      <w:tr w:rsidR="005639B6" w:rsidRPr="005639B6" w14:paraId="7EE965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C6B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ED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caps 250mg</w:t>
            </w:r>
          </w:p>
        </w:tc>
      </w:tr>
      <w:tr w:rsidR="005639B6" w:rsidRPr="005639B6" w14:paraId="00EA360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7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95654992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1F8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TERRA-BRON TAB</w:t>
            </w:r>
          </w:p>
        </w:tc>
      </w:tr>
      <w:tr w:rsidR="005639B6" w:rsidRPr="005639B6" w14:paraId="618777B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B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95659992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5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TETREX CAP</w:t>
            </w:r>
          </w:p>
        </w:tc>
      </w:tr>
      <w:tr w:rsidR="005639B6" w:rsidRPr="005639B6" w14:paraId="5C074E5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1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95660992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11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TETRALYSAL 150 MG CAP</w:t>
            </w:r>
          </w:p>
        </w:tc>
      </w:tr>
      <w:tr w:rsidR="005639B6" w:rsidRPr="005639B6" w14:paraId="4F6B4F0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6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95680996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65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NYSTATIN + TETRACYCLINE HCl syrp</w:t>
            </w:r>
          </w:p>
        </w:tc>
      </w:tr>
      <w:tr w:rsidR="005639B6" w:rsidRPr="005639B6" w14:paraId="7609C3D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C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95680997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8C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NYSTATIN + TETRACYCLINE HCl tabs</w:t>
            </w:r>
          </w:p>
        </w:tc>
      </w:tr>
      <w:tr w:rsidR="005639B6" w:rsidRPr="005639B6" w14:paraId="4EB7C3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E5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95680998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CE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NYSTATIN + TETRACYCLINE HCl caps</w:t>
            </w:r>
          </w:p>
        </w:tc>
      </w:tr>
      <w:tr w:rsidR="005639B6" w:rsidRPr="005639B6" w14:paraId="4D57659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B0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95801997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39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266B7E9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49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D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526D3AA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E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95828992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5E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CHLORTETRACYCLINE HCl SYR</w:t>
            </w:r>
          </w:p>
        </w:tc>
      </w:tr>
      <w:tr w:rsidR="005639B6" w:rsidRPr="005639B6" w14:paraId="24DCAB3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3F1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95883998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2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METACYCLINE caps 150mg</w:t>
            </w:r>
          </w:p>
        </w:tc>
      </w:tr>
      <w:tr w:rsidR="005639B6" w:rsidRPr="005639B6" w14:paraId="60B209B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B75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63F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METACYCLINE caps 150mg</w:t>
            </w:r>
          </w:p>
        </w:tc>
      </w:tr>
      <w:tr w:rsidR="005639B6" w:rsidRPr="005639B6" w14:paraId="1C1F5D9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4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95991998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7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LYMECYCLINE caps 408mg</w:t>
            </w:r>
          </w:p>
        </w:tc>
      </w:tr>
      <w:tr w:rsidR="005639B6" w:rsidRPr="005639B6" w14:paraId="356E887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C0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96075990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C6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7B85F54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4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96076990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1F6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57B1C5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C5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96089990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16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43C1B33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9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96094992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B0E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BLENMIX 100 MG TAB</w:t>
            </w:r>
          </w:p>
        </w:tc>
      </w:tr>
      <w:tr w:rsidR="005639B6" w:rsidRPr="005639B6" w14:paraId="15AED3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3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96178992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A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HCl 75 MG SYR</w:t>
            </w:r>
          </w:p>
        </w:tc>
      </w:tr>
      <w:tr w:rsidR="005639B6" w:rsidRPr="005639B6" w14:paraId="0DE02F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CA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96202990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FF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6B62C8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9B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96282990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1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tabs 100mg</w:t>
            </w:r>
          </w:p>
        </w:tc>
      </w:tr>
      <w:tr w:rsidR="005639B6" w:rsidRPr="005639B6" w14:paraId="1EC6B52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F8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89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20mg</w:t>
            </w:r>
          </w:p>
        </w:tc>
      </w:tr>
      <w:tr w:rsidR="005639B6" w:rsidRPr="005639B6" w14:paraId="47C86CE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5A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9A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syrp 50mg/5ml</w:t>
            </w:r>
          </w:p>
        </w:tc>
      </w:tr>
      <w:tr w:rsidR="005639B6" w:rsidRPr="005639B6" w14:paraId="4DC4A4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85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D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tabs 100mg</w:t>
            </w:r>
          </w:p>
        </w:tc>
      </w:tr>
      <w:tr w:rsidR="005639B6" w:rsidRPr="005639B6" w14:paraId="6021CF7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AA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6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23D979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7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96305998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0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disp tab 100mg</w:t>
            </w:r>
          </w:p>
        </w:tc>
      </w:tr>
      <w:tr w:rsidR="005639B6" w:rsidRPr="005639B6" w14:paraId="692278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6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96329992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AB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METHACYCLINE HCl 150 MG CAP</w:t>
            </w:r>
          </w:p>
        </w:tc>
      </w:tr>
      <w:tr w:rsidR="005639B6" w:rsidRPr="005639B6" w14:paraId="1C5E9BB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1A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E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7F2FC7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A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96367992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DF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NOVOBIOCIN/TETRACYCLINE 125 MG CAP</w:t>
            </w:r>
          </w:p>
        </w:tc>
      </w:tr>
      <w:tr w:rsidR="005639B6" w:rsidRPr="005639B6" w14:paraId="43316B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4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96447998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F5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+ CHLORTETRACYCLINE &amp; TETRACYCLINE tabs</w:t>
            </w:r>
          </w:p>
        </w:tc>
      </w:tr>
      <w:tr w:rsidR="005639B6" w:rsidRPr="005639B6" w14:paraId="6C1928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8B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96448997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29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tabs 300mg</w:t>
            </w:r>
          </w:p>
        </w:tc>
      </w:tr>
      <w:tr w:rsidR="005639B6" w:rsidRPr="005639B6" w14:paraId="2254A81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CB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96448998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A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caps 150mg</w:t>
            </w:r>
          </w:p>
        </w:tc>
      </w:tr>
      <w:tr w:rsidR="005639B6" w:rsidRPr="005639B6" w14:paraId="79B9C52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8F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96484992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8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TETRACYCLINE/PROCAINE HCl 100 MG INJ</w:t>
            </w:r>
          </w:p>
        </w:tc>
      </w:tr>
      <w:tr w:rsidR="005639B6" w:rsidRPr="005639B6" w14:paraId="635F9D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7F5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96485992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D4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500 MG TAB</w:t>
            </w:r>
          </w:p>
        </w:tc>
      </w:tr>
      <w:tr w:rsidR="005639B6" w:rsidRPr="005639B6" w14:paraId="7D84D98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DD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96635998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D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CLOMOCYCLINE caps 170mg</w:t>
            </w:r>
          </w:p>
        </w:tc>
      </w:tr>
      <w:tr w:rsidR="005639B6" w:rsidRPr="005639B6" w14:paraId="6B7C34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F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D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CLOMOCYCLINE caps 170mg</w:t>
            </w:r>
          </w:p>
        </w:tc>
      </w:tr>
      <w:tr w:rsidR="005639B6" w:rsidRPr="005639B6" w14:paraId="1CA2170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174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96681997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87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CHLORTETRACYCLINE pwdr</w:t>
            </w:r>
          </w:p>
        </w:tc>
      </w:tr>
      <w:tr w:rsidR="005639B6" w:rsidRPr="005639B6" w14:paraId="20537EB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64C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96681998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9B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CHLORTETRACYCLINE caps 250mg</w:t>
            </w:r>
          </w:p>
        </w:tc>
      </w:tr>
      <w:tr w:rsidR="005639B6" w:rsidRPr="005639B6" w14:paraId="708908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D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96779992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F6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TERRAMYCIN SYR</w:t>
            </w:r>
          </w:p>
        </w:tc>
      </w:tr>
      <w:tr w:rsidR="005639B6" w:rsidRPr="005639B6" w14:paraId="6BBAC61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4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96781992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A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500 MG CAP</w:t>
            </w:r>
          </w:p>
        </w:tc>
      </w:tr>
      <w:tr w:rsidR="005639B6" w:rsidRPr="005639B6" w14:paraId="250AFDC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63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96826992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0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TETRACHEL 200 MG TAB</w:t>
            </w:r>
          </w:p>
        </w:tc>
      </w:tr>
      <w:tr w:rsidR="005639B6" w:rsidRPr="005639B6" w14:paraId="6013CD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DB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96835992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3F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BLENMIX 50 MG TAB</w:t>
            </w:r>
          </w:p>
        </w:tc>
      </w:tr>
      <w:tr w:rsidR="005639B6" w:rsidRPr="005639B6" w14:paraId="083B6FE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6E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96979990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72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340DA85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2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96980989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E0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615BE8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CD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96980990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7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41055C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79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96989990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49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780FB51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9F6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96994992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D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BROMHEXINE HCL/OXYTETRACYCLINE HCL CAP</w:t>
            </w:r>
          </w:p>
        </w:tc>
      </w:tr>
      <w:tr w:rsidR="005639B6" w:rsidRPr="005639B6" w14:paraId="433E5C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0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97051990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08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2422956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6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97121989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67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5DE92D1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C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97121990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A82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70FC203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3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97142997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06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1E59EFE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834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97142998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5D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4743ED6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793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97143998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F5F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caps 250mg</w:t>
            </w:r>
          </w:p>
        </w:tc>
      </w:tr>
      <w:tr w:rsidR="005639B6" w:rsidRPr="005639B6" w14:paraId="17BEAC9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F1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97144998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D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7231031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54F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97145998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9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022ED8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C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97146998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A3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0F7E6F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01E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97153997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9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syrp 125mg/5ml</w:t>
            </w:r>
          </w:p>
        </w:tc>
      </w:tr>
      <w:tr w:rsidR="005639B6" w:rsidRPr="005639B6" w14:paraId="5B21D87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FF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E0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5511B9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22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97154998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4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7ABBB4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473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97209989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1C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7758F94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70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97209990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A25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015A655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8E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E9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DEMIX 100 MG CAP</w:t>
            </w:r>
          </w:p>
        </w:tc>
      </w:tr>
      <w:tr w:rsidR="005639B6" w:rsidRPr="005639B6" w14:paraId="6AD3D64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4F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97247990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FA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151E612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BB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97247992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D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HCl DROPS 60 MG DRO</w:t>
            </w:r>
          </w:p>
        </w:tc>
      </w:tr>
      <w:tr w:rsidR="005639B6" w:rsidRPr="005639B6" w14:paraId="252CCF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B5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97559997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DD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4CE7EEC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1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97559998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01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264D0B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07A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97683992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B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LYMECYCLINE 204 MG CAP</w:t>
            </w:r>
          </w:p>
        </w:tc>
      </w:tr>
      <w:tr w:rsidR="005639B6" w:rsidRPr="005639B6" w14:paraId="6373394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9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97711998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55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2101841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73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97732990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1D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27D725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E8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97735992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9E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METHACYCLINE HCl 75 MG SYR</w:t>
            </w:r>
          </w:p>
        </w:tc>
      </w:tr>
      <w:tr w:rsidR="005639B6" w:rsidRPr="005639B6" w14:paraId="6C6DC24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E18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97738989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18D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342548A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7C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97738990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5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2F15D12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BA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99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0AF4276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861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97761989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663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516C21D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E5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97761990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5CD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3B12EC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03C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B8C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36A686A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34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A6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5A04579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71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97815992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17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NOVOBIOCIN/TETRACYCLINE 62.5 MG MIX</w:t>
            </w:r>
          </w:p>
        </w:tc>
      </w:tr>
      <w:tr w:rsidR="005639B6" w:rsidRPr="005639B6" w14:paraId="03B6990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98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97841992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4E3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OXYTETRACYCLINE/PROCAINE HCl 100 MG INJ</w:t>
            </w:r>
          </w:p>
        </w:tc>
      </w:tr>
      <w:tr w:rsidR="005639B6" w:rsidRPr="005639B6" w14:paraId="7C0AB0D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52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174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250 MG SYR</w:t>
            </w:r>
          </w:p>
        </w:tc>
      </w:tr>
      <w:tr w:rsidR="005639B6" w:rsidRPr="005639B6" w14:paraId="09E08AF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97843992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9A3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100 MG TAB</w:t>
            </w:r>
          </w:p>
        </w:tc>
      </w:tr>
      <w:tr w:rsidR="005639B6" w:rsidRPr="005639B6" w14:paraId="77A6156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9E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97844992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3D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250 MG INJ</w:t>
            </w:r>
          </w:p>
        </w:tc>
      </w:tr>
      <w:tr w:rsidR="005639B6" w:rsidRPr="005639B6" w14:paraId="74A6D84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56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97873989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B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05C66F3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2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97873990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9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1C4EA69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27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97892998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EC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mr cap 250mg</w:t>
            </w:r>
          </w:p>
        </w:tc>
      </w:tr>
      <w:tr w:rsidR="005639B6" w:rsidRPr="005639B6" w14:paraId="2CB323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67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97913998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B1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tabs 100mg</w:t>
            </w:r>
          </w:p>
        </w:tc>
      </w:tr>
      <w:tr w:rsidR="005639B6" w:rsidRPr="005639B6" w14:paraId="0CE65E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6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98029989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C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22B2C8D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B61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98029990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6BE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52C21D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71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98044990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8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55187CA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C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98231998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D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MONOHYDRATE disp tab 100mg</w:t>
            </w:r>
          </w:p>
        </w:tc>
      </w:tr>
      <w:tr w:rsidR="005639B6" w:rsidRPr="005639B6" w14:paraId="4CDE14F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CF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98323997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F5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syrp 125mg/5ml</w:t>
            </w:r>
          </w:p>
        </w:tc>
      </w:tr>
      <w:tr w:rsidR="005639B6" w:rsidRPr="005639B6" w14:paraId="7AA059B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4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4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1B4B496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FE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98341996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17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pwdr</w:t>
            </w:r>
          </w:p>
        </w:tc>
      </w:tr>
      <w:tr w:rsidR="005639B6" w:rsidRPr="005639B6" w14:paraId="152CDD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9BE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98341997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BC7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227BB3A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C5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98341998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C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14DEB0B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951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98352989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C4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12049EC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16D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98352990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9A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770BA6E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13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98405990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2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2F11D7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59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E2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12E494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E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98462990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BE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53DC538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9D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98463990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8A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2FA8EE3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8A7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98464990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10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7AF77A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6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98480989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66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100mg</w:t>
            </w:r>
          </w:p>
        </w:tc>
      </w:tr>
      <w:tr w:rsidR="005639B6" w:rsidRPr="005639B6" w14:paraId="44E4CC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3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98480990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4E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tabs 50mg</w:t>
            </w:r>
          </w:p>
        </w:tc>
      </w:tr>
      <w:tr w:rsidR="005639B6" w:rsidRPr="005639B6" w14:paraId="00A7CD2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A9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98530998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12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mr cap 100mg</w:t>
            </w:r>
          </w:p>
        </w:tc>
      </w:tr>
      <w:tr w:rsidR="005639B6" w:rsidRPr="005639B6" w14:paraId="16F3FD1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F2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98531996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7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caps 100mg</w:t>
            </w:r>
          </w:p>
        </w:tc>
      </w:tr>
      <w:tr w:rsidR="005639B6" w:rsidRPr="005639B6" w14:paraId="3F292B4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E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98531997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B8D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caps 50mg</w:t>
            </w:r>
          </w:p>
        </w:tc>
      </w:tr>
      <w:tr w:rsidR="005639B6" w:rsidRPr="005639B6" w14:paraId="6F260E2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9D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98531998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68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MINOCYCLINE mr cap 100mg</w:t>
            </w:r>
          </w:p>
        </w:tc>
      </w:tr>
      <w:tr w:rsidR="005639B6" w:rsidRPr="005639B6" w14:paraId="3651E77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50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98601989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88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603795C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7B1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98601990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5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4453D40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55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98612990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362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419FDC1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4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98969996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76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syrp 50mg/5ml</w:t>
            </w:r>
          </w:p>
        </w:tc>
      </w:tr>
      <w:tr w:rsidR="005639B6" w:rsidRPr="005639B6" w14:paraId="4EF438D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AA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98969997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F4B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MONOHYDRATE disp tab 100mg</w:t>
            </w:r>
          </w:p>
        </w:tc>
      </w:tr>
      <w:tr w:rsidR="005639B6" w:rsidRPr="005639B6" w14:paraId="2C69AED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FD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98969998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2A4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79B45C6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987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99043990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5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5471D66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D4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99053998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4C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18C806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266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51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LYMECYCLINE caps 408mg</w:t>
            </w:r>
          </w:p>
        </w:tc>
      </w:tr>
      <w:tr w:rsidR="005639B6" w:rsidRPr="005639B6" w14:paraId="6EEBA69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8E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99055997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79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01CEAE1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D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99055998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53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5234CBF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379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99056998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8AA6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caps 250mg</w:t>
            </w:r>
          </w:p>
        </w:tc>
      </w:tr>
      <w:tr w:rsidR="005639B6" w:rsidRPr="005639B6" w14:paraId="234DC48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50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99060997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E8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caps 250mg</w:t>
            </w:r>
          </w:p>
        </w:tc>
      </w:tr>
      <w:tr w:rsidR="005639B6" w:rsidRPr="005639B6" w14:paraId="2791767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43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99060998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7B7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4186440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00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99101997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B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193A8A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9BA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99101998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7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0266C05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7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99354990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FB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5BB56BB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E6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99355990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6C1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7AA0A9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78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99356990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3B7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tabs 250mg</w:t>
            </w:r>
          </w:p>
        </w:tc>
      </w:tr>
      <w:tr w:rsidR="005639B6" w:rsidRPr="005639B6" w14:paraId="599DE9F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A51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99382997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BE4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+ NYSTATIN tabs 250mg + 250,000 units</w:t>
            </w:r>
          </w:p>
        </w:tc>
      </w:tr>
      <w:tr w:rsidR="005639B6" w:rsidRPr="005639B6" w14:paraId="3675BC0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44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99478990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F8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07CD901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63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99479990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C1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3967382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E79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99480990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B9B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7951332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48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99485997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46B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tabs 300mg</w:t>
            </w:r>
          </w:p>
        </w:tc>
      </w:tr>
      <w:tr w:rsidR="005639B6" w:rsidRPr="005639B6" w14:paraId="08E8185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48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99485998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F4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DEMECLOCYCLINE caps 150mg</w:t>
            </w:r>
          </w:p>
        </w:tc>
      </w:tr>
      <w:tr w:rsidR="005639B6" w:rsidRPr="005639B6" w14:paraId="1CACE11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93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99613989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5B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50mg</w:t>
            </w:r>
          </w:p>
        </w:tc>
      </w:tr>
      <w:tr w:rsidR="005639B6" w:rsidRPr="005639B6" w14:paraId="0443FE8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1FD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99613990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3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DOXYCYCLINE (AS HYCLATE) caps 100mg</w:t>
            </w:r>
          </w:p>
        </w:tc>
      </w:tr>
      <w:tr w:rsidR="005639B6" w:rsidRPr="005639B6" w14:paraId="4DAB295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B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99767998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BD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TETRACYCLINE + CHLORTETRACYCLINE &amp; DEMECLOCYCLINE tabs</w:t>
            </w:r>
          </w:p>
        </w:tc>
      </w:tr>
      <w:tr w:rsidR="005639B6" w:rsidRPr="005639B6" w14:paraId="3D8716F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C8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99884998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98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+ BROMHEXINE HCl caps 250mg + 8mg</w:t>
            </w:r>
          </w:p>
        </w:tc>
      </w:tr>
      <w:tr w:rsidR="005639B6" w:rsidRPr="005639B6" w14:paraId="07F9D08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E2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99895998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C3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OXYTETRACYCLINE tabs 250mg</w:t>
            </w:r>
          </w:p>
        </w:tc>
      </w:tr>
      <w:tr w:rsidR="005639B6" w:rsidRPr="005639B6" w14:paraId="7B30BE2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9EC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99923997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A2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CHLORTETRACYCLINE pwdr</w:t>
            </w:r>
          </w:p>
        </w:tc>
      </w:tr>
      <w:tr w:rsidR="005639B6" w:rsidRPr="005639B6" w14:paraId="40EB2CA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05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99923998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01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CHLORTETRACYCLINE caps 250mg</w:t>
            </w:r>
          </w:p>
        </w:tc>
      </w:tr>
      <w:tr w:rsidR="005639B6" w:rsidRPr="005639B6" w14:paraId="7B4BFBB9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0D9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83936998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2A49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oral liq</w:t>
            </w:r>
          </w:p>
        </w:tc>
      </w:tr>
      <w:tr w:rsidR="005639B6" w:rsidRPr="005639B6" w14:paraId="4BF7CC6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3C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92816997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596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FOSFOMYCIN paed sach 2g</w:t>
            </w:r>
          </w:p>
        </w:tc>
      </w:tr>
      <w:tr w:rsidR="005639B6" w:rsidRPr="005639B6" w14:paraId="00185AF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5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0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FOSFOMYCIN sach 3g</w:t>
            </w:r>
          </w:p>
        </w:tc>
      </w:tr>
      <w:tr w:rsidR="005639B6" w:rsidRPr="005639B6" w14:paraId="39EFB9B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A00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92817997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E32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FOSFOMYCIN paed sach 2g</w:t>
            </w:r>
          </w:p>
        </w:tc>
      </w:tr>
      <w:tr w:rsidR="005639B6" w:rsidRPr="005639B6" w14:paraId="1529902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9A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92817998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F45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FOSFOMYCIN sach 3g</w:t>
            </w:r>
          </w:p>
        </w:tc>
      </w:tr>
      <w:tr w:rsidR="005639B6" w:rsidRPr="005639B6" w14:paraId="710F13C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1CD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93792990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103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6D1034D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62F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93793990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42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4B73F68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38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93815990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944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08DFA42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D2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93816990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7D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2A872B3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98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93840992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AF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CEDURAN TAB</w:t>
            </w:r>
          </w:p>
        </w:tc>
      </w:tr>
      <w:tr w:rsidR="005639B6" w:rsidRPr="005639B6" w14:paraId="49071BC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AA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94229992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E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MANDELAMINE .25 GM TAB</w:t>
            </w:r>
          </w:p>
        </w:tc>
      </w:tr>
      <w:tr w:rsidR="005639B6" w:rsidRPr="005639B6" w14:paraId="5105723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16C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94684990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DF2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593DF46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97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94685990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00A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3682B8B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0B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94715992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E5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BERKFURIN 50 MG TAB</w:t>
            </w:r>
          </w:p>
        </w:tc>
      </w:tr>
      <w:tr w:rsidR="005639B6" w:rsidRPr="005639B6" w14:paraId="552C4DA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37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95008990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2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1E8E129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4F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95009990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C9C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7B2DD90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EEC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95200990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E5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susp 25mg/5ml</w:t>
            </w:r>
          </w:p>
        </w:tc>
      </w:tr>
      <w:tr w:rsidR="005639B6" w:rsidRPr="005639B6" w14:paraId="66B37D8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C85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95245992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EC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MANDELAMINE .5 GM TAB</w:t>
            </w:r>
          </w:p>
        </w:tc>
      </w:tr>
      <w:tr w:rsidR="005639B6" w:rsidRPr="005639B6" w14:paraId="7E7628C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02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B1C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19BAEA3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8CC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50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2DFB5EC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02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95715996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C9F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mr cap 100mg</w:t>
            </w:r>
          </w:p>
        </w:tc>
      </w:tr>
      <w:tr w:rsidR="005639B6" w:rsidRPr="005639B6" w14:paraId="2FAB28A4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64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95715997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0A3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susp 25mg/5ml</w:t>
            </w:r>
          </w:p>
        </w:tc>
      </w:tr>
      <w:tr w:rsidR="005639B6" w:rsidRPr="005639B6" w14:paraId="33A8489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FB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95715998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10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caps 100mg</w:t>
            </w:r>
          </w:p>
        </w:tc>
      </w:tr>
      <w:tr w:rsidR="005639B6" w:rsidRPr="005639B6" w14:paraId="0175F233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3E3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95716996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F0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caps 50mg</w:t>
            </w:r>
          </w:p>
        </w:tc>
      </w:tr>
      <w:tr w:rsidR="005639B6" w:rsidRPr="005639B6" w14:paraId="19301ED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2E7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95716997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707C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7AD53AE0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4C3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95716998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9F1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11391DA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77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95876998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B7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METHENAMINE HIPPURATE tabs 1g</w:t>
            </w:r>
          </w:p>
        </w:tc>
      </w:tr>
      <w:tr w:rsidR="005639B6" w:rsidRPr="005639B6" w14:paraId="56D6958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68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95877998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CF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METHENAMINE HIPPURATE tabs 300mg</w:t>
            </w:r>
          </w:p>
        </w:tc>
      </w:tr>
      <w:tr w:rsidR="005639B6" w:rsidRPr="005639B6" w14:paraId="3AB73012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BA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96266992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707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HEXAMINE MANDELATE 500 MG TAB</w:t>
            </w:r>
          </w:p>
        </w:tc>
      </w:tr>
      <w:tr w:rsidR="005639B6" w:rsidRPr="005639B6" w14:paraId="181E238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06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96722992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B9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25 MG TAB</w:t>
            </w:r>
          </w:p>
        </w:tc>
      </w:tr>
      <w:tr w:rsidR="005639B6" w:rsidRPr="005639B6" w14:paraId="23C005C7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D10D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97216989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5D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63DFB5C6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50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97216990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CAA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05929D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BFA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97494992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0A3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FURADANTIN 50 MG SUS</w:t>
            </w:r>
          </w:p>
        </w:tc>
      </w:tr>
      <w:tr w:rsidR="005639B6" w:rsidRPr="005639B6" w14:paraId="44D11BE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ED4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97574992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DF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HEXAMINE MANDELATE 250 MG TAB</w:t>
            </w:r>
          </w:p>
        </w:tc>
      </w:tr>
      <w:tr w:rsidR="005639B6" w:rsidRPr="005639B6" w14:paraId="4E89871B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6D32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97677998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FC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mr cap 100mg</w:t>
            </w:r>
          </w:p>
        </w:tc>
      </w:tr>
      <w:tr w:rsidR="005639B6" w:rsidRPr="005639B6" w14:paraId="4664019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E56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97804992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B56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NITROFURANTOIN/DEGLYCYRRIZINISED EXTRACT TAB</w:t>
            </w:r>
          </w:p>
        </w:tc>
      </w:tr>
      <w:tr w:rsidR="005639B6" w:rsidRPr="005639B6" w14:paraId="31AD72B8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06E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97980989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EE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6E058725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D149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97980990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28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235867C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66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99454997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A00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caps 50mg</w:t>
            </w:r>
          </w:p>
        </w:tc>
      </w:tr>
      <w:tr w:rsidR="005639B6" w:rsidRPr="005639B6" w14:paraId="6141CF0A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243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99454998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84D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caps 100mg</w:t>
            </w:r>
          </w:p>
        </w:tc>
      </w:tr>
      <w:tr w:rsidR="005639B6" w:rsidRPr="005639B6" w14:paraId="66A908CC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DE6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99560998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D2B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METHENAMINE HIPPURATE tabs 1g</w:t>
            </w:r>
          </w:p>
        </w:tc>
      </w:tr>
      <w:tr w:rsidR="005639B6" w:rsidRPr="005639B6" w14:paraId="5ECBD43F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5D0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99609996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87E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susp 25mg/5ml</w:t>
            </w:r>
          </w:p>
        </w:tc>
      </w:tr>
      <w:tr w:rsidR="005639B6" w:rsidRPr="005639B6" w14:paraId="538F42AE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2FF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99609997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FDF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100mg</w:t>
            </w:r>
          </w:p>
        </w:tc>
      </w:tr>
      <w:tr w:rsidR="005639B6" w:rsidRPr="005639B6" w14:paraId="753854DD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F0CB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99609998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E95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NITROFURANTOIN tabs 50mg</w:t>
            </w:r>
          </w:p>
        </w:tc>
      </w:tr>
      <w:tr w:rsidR="005639B6" w:rsidRPr="005639B6" w14:paraId="1EDC61E1" w14:textId="77777777" w:rsidTr="005639B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138" w14:textId="77777777" w:rsidR="005639B6" w:rsidRPr="005639B6" w:rsidRDefault="005639B6" w:rsidP="00563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99952992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948" w14:textId="77777777" w:rsidR="005639B6" w:rsidRPr="005639B6" w:rsidRDefault="005639B6" w:rsidP="00563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39B6">
              <w:rPr>
                <w:rFonts w:ascii="Calibri" w:eastAsia="Times New Roman" w:hAnsi="Calibri" w:cs="Calibri"/>
                <w:color w:val="000000"/>
                <w:lang w:eastAsia="en-GB"/>
              </w:rPr>
              <w:t>HEXAMINE MANDELATE/METHIONINE 250 MG TAB</w:t>
            </w:r>
          </w:p>
        </w:tc>
      </w:tr>
    </w:tbl>
    <w:p w14:paraId="59ADBF45" w14:textId="77777777" w:rsidR="00357EFD" w:rsidRDefault="00357EFD" w:rsidP="00716A9B">
      <w:pPr>
        <w:rPr>
          <w:b/>
        </w:rPr>
      </w:pPr>
    </w:p>
    <w:p w14:paraId="6F0E3490" w14:textId="332D828A" w:rsidR="00E343B6" w:rsidRDefault="00E343B6" w:rsidP="00716A9B">
      <w:pPr>
        <w:rPr>
          <w:b/>
        </w:rPr>
      </w:pPr>
    </w:p>
    <w:sectPr w:rsidR="00E343B6" w:rsidSect="00C37C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5A376" w14:textId="77777777" w:rsidR="00F547C4" w:rsidRDefault="00F547C4" w:rsidP="002B2627">
      <w:pPr>
        <w:spacing w:after="0" w:line="240" w:lineRule="auto"/>
      </w:pPr>
      <w:r>
        <w:separator/>
      </w:r>
    </w:p>
  </w:endnote>
  <w:endnote w:type="continuationSeparator" w:id="0">
    <w:p w14:paraId="560343DF" w14:textId="77777777" w:rsidR="00F547C4" w:rsidRDefault="00F547C4" w:rsidP="002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238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18A69" w14:textId="77777777" w:rsidR="00F547C4" w:rsidRDefault="00F54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7D4FC" w14:textId="77777777" w:rsidR="00F547C4" w:rsidRDefault="00F5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9F1CC" w14:textId="77777777" w:rsidR="00F547C4" w:rsidRDefault="00F547C4" w:rsidP="002B2627">
      <w:pPr>
        <w:spacing w:after="0" w:line="240" w:lineRule="auto"/>
      </w:pPr>
      <w:r>
        <w:separator/>
      </w:r>
    </w:p>
  </w:footnote>
  <w:footnote w:type="continuationSeparator" w:id="0">
    <w:p w14:paraId="334BC925" w14:textId="77777777" w:rsidR="00F547C4" w:rsidRDefault="00F547C4" w:rsidP="002B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D5D"/>
    <w:multiLevelType w:val="hybridMultilevel"/>
    <w:tmpl w:val="A190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6A78"/>
    <w:multiLevelType w:val="hybridMultilevel"/>
    <w:tmpl w:val="94B8E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E05"/>
    <w:multiLevelType w:val="hybridMultilevel"/>
    <w:tmpl w:val="D6B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4130"/>
    <w:multiLevelType w:val="hybridMultilevel"/>
    <w:tmpl w:val="71D690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412E"/>
    <w:multiLevelType w:val="hybridMultilevel"/>
    <w:tmpl w:val="14DEEC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94C"/>
    <w:multiLevelType w:val="hybridMultilevel"/>
    <w:tmpl w:val="538A4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1221E"/>
    <w:multiLevelType w:val="hybridMultilevel"/>
    <w:tmpl w:val="4C2E10B8"/>
    <w:lvl w:ilvl="0" w:tplc="78048BF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065E"/>
    <w:multiLevelType w:val="hybridMultilevel"/>
    <w:tmpl w:val="A5D450FC"/>
    <w:lvl w:ilvl="0" w:tplc="33B86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0333F"/>
    <w:multiLevelType w:val="hybridMultilevel"/>
    <w:tmpl w:val="7766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45E06"/>
    <w:multiLevelType w:val="hybridMultilevel"/>
    <w:tmpl w:val="036A61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A6D8A"/>
    <w:multiLevelType w:val="hybridMultilevel"/>
    <w:tmpl w:val="881E8D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B4D"/>
    <w:multiLevelType w:val="hybridMultilevel"/>
    <w:tmpl w:val="CC0A203A"/>
    <w:lvl w:ilvl="0" w:tplc="63485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Wilhelmine&amp;apos;s References&lt;/item&gt;&lt;/Libraries&gt;&lt;/ENLibraries&gt;"/>
  </w:docVars>
  <w:rsids>
    <w:rsidRoot w:val="002B2627"/>
    <w:rsid w:val="00000289"/>
    <w:rsid w:val="00001FDD"/>
    <w:rsid w:val="00006402"/>
    <w:rsid w:val="000064AB"/>
    <w:rsid w:val="000072D2"/>
    <w:rsid w:val="000119AA"/>
    <w:rsid w:val="00011BF4"/>
    <w:rsid w:val="00021BF5"/>
    <w:rsid w:val="00022AED"/>
    <w:rsid w:val="00023D68"/>
    <w:rsid w:val="00024553"/>
    <w:rsid w:val="000262A6"/>
    <w:rsid w:val="000333BA"/>
    <w:rsid w:val="00034FEE"/>
    <w:rsid w:val="000356B4"/>
    <w:rsid w:val="00043564"/>
    <w:rsid w:val="000445A6"/>
    <w:rsid w:val="000533E6"/>
    <w:rsid w:val="00055019"/>
    <w:rsid w:val="00057523"/>
    <w:rsid w:val="00057E50"/>
    <w:rsid w:val="00062D90"/>
    <w:rsid w:val="00071931"/>
    <w:rsid w:val="00071F5C"/>
    <w:rsid w:val="00072476"/>
    <w:rsid w:val="0007316E"/>
    <w:rsid w:val="00076FB6"/>
    <w:rsid w:val="00080FA1"/>
    <w:rsid w:val="00081A13"/>
    <w:rsid w:val="00085136"/>
    <w:rsid w:val="00086261"/>
    <w:rsid w:val="00090F0B"/>
    <w:rsid w:val="0009343D"/>
    <w:rsid w:val="000934FA"/>
    <w:rsid w:val="000936FA"/>
    <w:rsid w:val="000954CF"/>
    <w:rsid w:val="00097596"/>
    <w:rsid w:val="00097959"/>
    <w:rsid w:val="000A117A"/>
    <w:rsid w:val="000A3109"/>
    <w:rsid w:val="000A494D"/>
    <w:rsid w:val="000B13CC"/>
    <w:rsid w:val="000B1DD2"/>
    <w:rsid w:val="000B1DF1"/>
    <w:rsid w:val="000B217D"/>
    <w:rsid w:val="000B3133"/>
    <w:rsid w:val="000B3581"/>
    <w:rsid w:val="000B47AA"/>
    <w:rsid w:val="000C14FE"/>
    <w:rsid w:val="000C398A"/>
    <w:rsid w:val="000C41C9"/>
    <w:rsid w:val="000C60AA"/>
    <w:rsid w:val="000C6245"/>
    <w:rsid w:val="000D0ED9"/>
    <w:rsid w:val="000D1E82"/>
    <w:rsid w:val="000D28CD"/>
    <w:rsid w:val="000D331B"/>
    <w:rsid w:val="000D4989"/>
    <w:rsid w:val="000D5303"/>
    <w:rsid w:val="000E0BE3"/>
    <w:rsid w:val="000E2237"/>
    <w:rsid w:val="000E71D4"/>
    <w:rsid w:val="000F09EA"/>
    <w:rsid w:val="000F2A03"/>
    <w:rsid w:val="000F4C72"/>
    <w:rsid w:val="000F526F"/>
    <w:rsid w:val="00101899"/>
    <w:rsid w:val="001158E7"/>
    <w:rsid w:val="00117E6D"/>
    <w:rsid w:val="001225D9"/>
    <w:rsid w:val="00123C15"/>
    <w:rsid w:val="001262A5"/>
    <w:rsid w:val="00135585"/>
    <w:rsid w:val="001374EF"/>
    <w:rsid w:val="00137AED"/>
    <w:rsid w:val="001452CC"/>
    <w:rsid w:val="001467F0"/>
    <w:rsid w:val="00150377"/>
    <w:rsid w:val="0015363E"/>
    <w:rsid w:val="0015460D"/>
    <w:rsid w:val="00157D6C"/>
    <w:rsid w:val="00157F12"/>
    <w:rsid w:val="001629E2"/>
    <w:rsid w:val="00163865"/>
    <w:rsid w:val="00165103"/>
    <w:rsid w:val="00170279"/>
    <w:rsid w:val="001733B5"/>
    <w:rsid w:val="0017498F"/>
    <w:rsid w:val="001836DE"/>
    <w:rsid w:val="00190C2E"/>
    <w:rsid w:val="00194633"/>
    <w:rsid w:val="001A013E"/>
    <w:rsid w:val="001A2C50"/>
    <w:rsid w:val="001A3777"/>
    <w:rsid w:val="001A3993"/>
    <w:rsid w:val="001A5274"/>
    <w:rsid w:val="001A5317"/>
    <w:rsid w:val="001A58A4"/>
    <w:rsid w:val="001A76B7"/>
    <w:rsid w:val="001B5D31"/>
    <w:rsid w:val="001C2DB1"/>
    <w:rsid w:val="001C300F"/>
    <w:rsid w:val="001C3029"/>
    <w:rsid w:val="001C49E8"/>
    <w:rsid w:val="001C7F33"/>
    <w:rsid w:val="001D32D9"/>
    <w:rsid w:val="001D3EF2"/>
    <w:rsid w:val="001D536D"/>
    <w:rsid w:val="001D6FE9"/>
    <w:rsid w:val="001E17F9"/>
    <w:rsid w:val="001E283F"/>
    <w:rsid w:val="001E313B"/>
    <w:rsid w:val="001E4529"/>
    <w:rsid w:val="001F056E"/>
    <w:rsid w:val="001F190D"/>
    <w:rsid w:val="001F4F12"/>
    <w:rsid w:val="001F5B16"/>
    <w:rsid w:val="001F646F"/>
    <w:rsid w:val="00203589"/>
    <w:rsid w:val="00206F84"/>
    <w:rsid w:val="002101E3"/>
    <w:rsid w:val="00210FBA"/>
    <w:rsid w:val="00216290"/>
    <w:rsid w:val="002162F1"/>
    <w:rsid w:val="00221C58"/>
    <w:rsid w:val="00221D79"/>
    <w:rsid w:val="002240BA"/>
    <w:rsid w:val="002259DD"/>
    <w:rsid w:val="00226F5D"/>
    <w:rsid w:val="00227606"/>
    <w:rsid w:val="00232BB0"/>
    <w:rsid w:val="00234A3E"/>
    <w:rsid w:val="00235066"/>
    <w:rsid w:val="00241199"/>
    <w:rsid w:val="00246791"/>
    <w:rsid w:val="00250043"/>
    <w:rsid w:val="00251CB9"/>
    <w:rsid w:val="00252915"/>
    <w:rsid w:val="00253333"/>
    <w:rsid w:val="00253FB7"/>
    <w:rsid w:val="00255341"/>
    <w:rsid w:val="00255E28"/>
    <w:rsid w:val="00262ABB"/>
    <w:rsid w:val="0026567A"/>
    <w:rsid w:val="00266A50"/>
    <w:rsid w:val="00267918"/>
    <w:rsid w:val="00267F11"/>
    <w:rsid w:val="00270FD4"/>
    <w:rsid w:val="00273E9C"/>
    <w:rsid w:val="00280EC1"/>
    <w:rsid w:val="002830CC"/>
    <w:rsid w:val="0028519A"/>
    <w:rsid w:val="00290A24"/>
    <w:rsid w:val="002911FF"/>
    <w:rsid w:val="00292519"/>
    <w:rsid w:val="0029372C"/>
    <w:rsid w:val="00294228"/>
    <w:rsid w:val="00294B0F"/>
    <w:rsid w:val="00295906"/>
    <w:rsid w:val="00295A58"/>
    <w:rsid w:val="00297A26"/>
    <w:rsid w:val="00297AF0"/>
    <w:rsid w:val="002A0AE4"/>
    <w:rsid w:val="002A15C7"/>
    <w:rsid w:val="002A2239"/>
    <w:rsid w:val="002A22E6"/>
    <w:rsid w:val="002A3B60"/>
    <w:rsid w:val="002B05B5"/>
    <w:rsid w:val="002B07F1"/>
    <w:rsid w:val="002B2627"/>
    <w:rsid w:val="002B3949"/>
    <w:rsid w:val="002B73B8"/>
    <w:rsid w:val="002B7F70"/>
    <w:rsid w:val="002D04CA"/>
    <w:rsid w:val="002D5B8D"/>
    <w:rsid w:val="002D72B1"/>
    <w:rsid w:val="002E7EBC"/>
    <w:rsid w:val="002F451C"/>
    <w:rsid w:val="002F519B"/>
    <w:rsid w:val="00300D13"/>
    <w:rsid w:val="003013F3"/>
    <w:rsid w:val="0030394E"/>
    <w:rsid w:val="003074FD"/>
    <w:rsid w:val="003077EF"/>
    <w:rsid w:val="003109C2"/>
    <w:rsid w:val="003145BE"/>
    <w:rsid w:val="003152C4"/>
    <w:rsid w:val="00315947"/>
    <w:rsid w:val="00316231"/>
    <w:rsid w:val="003203F7"/>
    <w:rsid w:val="0032194C"/>
    <w:rsid w:val="00332B13"/>
    <w:rsid w:val="003343F6"/>
    <w:rsid w:val="00336EB2"/>
    <w:rsid w:val="00337E4A"/>
    <w:rsid w:val="00340E52"/>
    <w:rsid w:val="0034560F"/>
    <w:rsid w:val="0035058C"/>
    <w:rsid w:val="00354309"/>
    <w:rsid w:val="003545F1"/>
    <w:rsid w:val="00354F08"/>
    <w:rsid w:val="00354F09"/>
    <w:rsid w:val="00357DF0"/>
    <w:rsid w:val="00357EFD"/>
    <w:rsid w:val="00362F89"/>
    <w:rsid w:val="00365561"/>
    <w:rsid w:val="003729CE"/>
    <w:rsid w:val="003732EB"/>
    <w:rsid w:val="0037553E"/>
    <w:rsid w:val="00376AE4"/>
    <w:rsid w:val="0037788C"/>
    <w:rsid w:val="0038079E"/>
    <w:rsid w:val="00380F2E"/>
    <w:rsid w:val="00380F6A"/>
    <w:rsid w:val="0038622F"/>
    <w:rsid w:val="00391551"/>
    <w:rsid w:val="00395CF8"/>
    <w:rsid w:val="003A37E6"/>
    <w:rsid w:val="003A3AD1"/>
    <w:rsid w:val="003B33F5"/>
    <w:rsid w:val="003B7B94"/>
    <w:rsid w:val="003C2F51"/>
    <w:rsid w:val="003C3737"/>
    <w:rsid w:val="003C751A"/>
    <w:rsid w:val="003D659C"/>
    <w:rsid w:val="003D6734"/>
    <w:rsid w:val="003E0F93"/>
    <w:rsid w:val="003E1EBE"/>
    <w:rsid w:val="003E6CDF"/>
    <w:rsid w:val="003F0C7B"/>
    <w:rsid w:val="003F1AF5"/>
    <w:rsid w:val="003F2A3B"/>
    <w:rsid w:val="003F7251"/>
    <w:rsid w:val="003F777F"/>
    <w:rsid w:val="00400470"/>
    <w:rsid w:val="00401185"/>
    <w:rsid w:val="0040649E"/>
    <w:rsid w:val="0040796C"/>
    <w:rsid w:val="0041278F"/>
    <w:rsid w:val="004144D0"/>
    <w:rsid w:val="0041560F"/>
    <w:rsid w:val="00416B6B"/>
    <w:rsid w:val="00421745"/>
    <w:rsid w:val="00422268"/>
    <w:rsid w:val="00423CDE"/>
    <w:rsid w:val="00426451"/>
    <w:rsid w:val="0042685D"/>
    <w:rsid w:val="00431406"/>
    <w:rsid w:val="00433B7D"/>
    <w:rsid w:val="00434712"/>
    <w:rsid w:val="00435109"/>
    <w:rsid w:val="00435509"/>
    <w:rsid w:val="00443E8E"/>
    <w:rsid w:val="00445E1C"/>
    <w:rsid w:val="004460D4"/>
    <w:rsid w:val="00454427"/>
    <w:rsid w:val="00454FC0"/>
    <w:rsid w:val="00455267"/>
    <w:rsid w:val="00462DF8"/>
    <w:rsid w:val="00463B3E"/>
    <w:rsid w:val="00466F91"/>
    <w:rsid w:val="004705FC"/>
    <w:rsid w:val="00473BBC"/>
    <w:rsid w:val="0048053B"/>
    <w:rsid w:val="00487150"/>
    <w:rsid w:val="004929A6"/>
    <w:rsid w:val="00494E5A"/>
    <w:rsid w:val="00495970"/>
    <w:rsid w:val="004A14A9"/>
    <w:rsid w:val="004A2C7A"/>
    <w:rsid w:val="004A3496"/>
    <w:rsid w:val="004A46D4"/>
    <w:rsid w:val="004A57C0"/>
    <w:rsid w:val="004A5AFA"/>
    <w:rsid w:val="004A5DE2"/>
    <w:rsid w:val="004A79D7"/>
    <w:rsid w:val="004B0200"/>
    <w:rsid w:val="004B60E5"/>
    <w:rsid w:val="004C4511"/>
    <w:rsid w:val="004D1D7E"/>
    <w:rsid w:val="004D1D8B"/>
    <w:rsid w:val="004D269F"/>
    <w:rsid w:val="004D4C54"/>
    <w:rsid w:val="004D5850"/>
    <w:rsid w:val="004D6211"/>
    <w:rsid w:val="004E3BD5"/>
    <w:rsid w:val="004F0B0F"/>
    <w:rsid w:val="004F125A"/>
    <w:rsid w:val="004F3802"/>
    <w:rsid w:val="004F3E46"/>
    <w:rsid w:val="004F6677"/>
    <w:rsid w:val="004F74A0"/>
    <w:rsid w:val="00500089"/>
    <w:rsid w:val="00503169"/>
    <w:rsid w:val="00503A3E"/>
    <w:rsid w:val="0050461E"/>
    <w:rsid w:val="00515929"/>
    <w:rsid w:val="00516262"/>
    <w:rsid w:val="00520846"/>
    <w:rsid w:val="00521617"/>
    <w:rsid w:val="00522403"/>
    <w:rsid w:val="00526DE5"/>
    <w:rsid w:val="0053162B"/>
    <w:rsid w:val="00531768"/>
    <w:rsid w:val="0053197A"/>
    <w:rsid w:val="00536209"/>
    <w:rsid w:val="0054083E"/>
    <w:rsid w:val="00542DAB"/>
    <w:rsid w:val="00543137"/>
    <w:rsid w:val="005447B0"/>
    <w:rsid w:val="00544C0A"/>
    <w:rsid w:val="00544CAF"/>
    <w:rsid w:val="0054558E"/>
    <w:rsid w:val="005457AD"/>
    <w:rsid w:val="00546CAB"/>
    <w:rsid w:val="00552C55"/>
    <w:rsid w:val="00554096"/>
    <w:rsid w:val="00554395"/>
    <w:rsid w:val="0055594B"/>
    <w:rsid w:val="0056020E"/>
    <w:rsid w:val="00563332"/>
    <w:rsid w:val="005639B6"/>
    <w:rsid w:val="00563A32"/>
    <w:rsid w:val="005642A5"/>
    <w:rsid w:val="00565032"/>
    <w:rsid w:val="00566FF3"/>
    <w:rsid w:val="00567A75"/>
    <w:rsid w:val="00573E7F"/>
    <w:rsid w:val="00576D79"/>
    <w:rsid w:val="0058442D"/>
    <w:rsid w:val="00584849"/>
    <w:rsid w:val="005856BE"/>
    <w:rsid w:val="0058572D"/>
    <w:rsid w:val="00587DD7"/>
    <w:rsid w:val="00592C06"/>
    <w:rsid w:val="00595E0D"/>
    <w:rsid w:val="00595F56"/>
    <w:rsid w:val="00597F9E"/>
    <w:rsid w:val="005A1BB8"/>
    <w:rsid w:val="005A20C8"/>
    <w:rsid w:val="005B114D"/>
    <w:rsid w:val="005B1B33"/>
    <w:rsid w:val="005B1D21"/>
    <w:rsid w:val="005B5D40"/>
    <w:rsid w:val="005B6DF5"/>
    <w:rsid w:val="005B7300"/>
    <w:rsid w:val="005C311E"/>
    <w:rsid w:val="005C4AB8"/>
    <w:rsid w:val="005C4AD2"/>
    <w:rsid w:val="005D08AE"/>
    <w:rsid w:val="005D2A6E"/>
    <w:rsid w:val="005E0B6F"/>
    <w:rsid w:val="005E345D"/>
    <w:rsid w:val="005E39C6"/>
    <w:rsid w:val="005E3D12"/>
    <w:rsid w:val="005E55BC"/>
    <w:rsid w:val="005F0140"/>
    <w:rsid w:val="005F0A63"/>
    <w:rsid w:val="005F16EB"/>
    <w:rsid w:val="005F2252"/>
    <w:rsid w:val="005F3E27"/>
    <w:rsid w:val="005F7CD4"/>
    <w:rsid w:val="006007ED"/>
    <w:rsid w:val="00601AF3"/>
    <w:rsid w:val="00601B7A"/>
    <w:rsid w:val="00611339"/>
    <w:rsid w:val="0061200A"/>
    <w:rsid w:val="00612131"/>
    <w:rsid w:val="00614479"/>
    <w:rsid w:val="00615155"/>
    <w:rsid w:val="00616901"/>
    <w:rsid w:val="00617CC0"/>
    <w:rsid w:val="006201A9"/>
    <w:rsid w:val="0062358F"/>
    <w:rsid w:val="006253EF"/>
    <w:rsid w:val="006257C6"/>
    <w:rsid w:val="00626CA4"/>
    <w:rsid w:val="00630E01"/>
    <w:rsid w:val="00634C88"/>
    <w:rsid w:val="00636E44"/>
    <w:rsid w:val="00637633"/>
    <w:rsid w:val="00637751"/>
    <w:rsid w:val="006418F8"/>
    <w:rsid w:val="00641CB5"/>
    <w:rsid w:val="00647505"/>
    <w:rsid w:val="0065074B"/>
    <w:rsid w:val="00653276"/>
    <w:rsid w:val="006539A1"/>
    <w:rsid w:val="0065613C"/>
    <w:rsid w:val="00656DD2"/>
    <w:rsid w:val="006611ED"/>
    <w:rsid w:val="00664844"/>
    <w:rsid w:val="00664CE4"/>
    <w:rsid w:val="00665452"/>
    <w:rsid w:val="00671765"/>
    <w:rsid w:val="00673D30"/>
    <w:rsid w:val="006764DF"/>
    <w:rsid w:val="00683D92"/>
    <w:rsid w:val="00683DD0"/>
    <w:rsid w:val="0068660A"/>
    <w:rsid w:val="00686C77"/>
    <w:rsid w:val="00691F11"/>
    <w:rsid w:val="0069321E"/>
    <w:rsid w:val="00693E13"/>
    <w:rsid w:val="006950D5"/>
    <w:rsid w:val="00695A82"/>
    <w:rsid w:val="006A36BE"/>
    <w:rsid w:val="006A4585"/>
    <w:rsid w:val="006B4940"/>
    <w:rsid w:val="006B5878"/>
    <w:rsid w:val="006B799D"/>
    <w:rsid w:val="006B7C9B"/>
    <w:rsid w:val="006C02A4"/>
    <w:rsid w:val="006C5A0C"/>
    <w:rsid w:val="006C5C71"/>
    <w:rsid w:val="006C6426"/>
    <w:rsid w:val="006D399A"/>
    <w:rsid w:val="006D49CD"/>
    <w:rsid w:val="006D7237"/>
    <w:rsid w:val="006E2B0B"/>
    <w:rsid w:val="006E34A6"/>
    <w:rsid w:val="006F025D"/>
    <w:rsid w:val="006F2375"/>
    <w:rsid w:val="006F7272"/>
    <w:rsid w:val="006F7590"/>
    <w:rsid w:val="00711172"/>
    <w:rsid w:val="00711894"/>
    <w:rsid w:val="00712477"/>
    <w:rsid w:val="007143D6"/>
    <w:rsid w:val="00716A9B"/>
    <w:rsid w:val="00720D98"/>
    <w:rsid w:val="00720E7D"/>
    <w:rsid w:val="00724443"/>
    <w:rsid w:val="00724631"/>
    <w:rsid w:val="007252F6"/>
    <w:rsid w:val="00740C56"/>
    <w:rsid w:val="00741162"/>
    <w:rsid w:val="00743A39"/>
    <w:rsid w:val="00744C23"/>
    <w:rsid w:val="007469DA"/>
    <w:rsid w:val="007474FE"/>
    <w:rsid w:val="00750F1B"/>
    <w:rsid w:val="00751D64"/>
    <w:rsid w:val="00754386"/>
    <w:rsid w:val="00755E96"/>
    <w:rsid w:val="00762F61"/>
    <w:rsid w:val="00765F3E"/>
    <w:rsid w:val="00766764"/>
    <w:rsid w:val="00766948"/>
    <w:rsid w:val="00766ED7"/>
    <w:rsid w:val="00767B6A"/>
    <w:rsid w:val="00767D17"/>
    <w:rsid w:val="0077032C"/>
    <w:rsid w:val="00771FC0"/>
    <w:rsid w:val="00773EAC"/>
    <w:rsid w:val="00775865"/>
    <w:rsid w:val="007909A8"/>
    <w:rsid w:val="00791B73"/>
    <w:rsid w:val="007952C6"/>
    <w:rsid w:val="007960B3"/>
    <w:rsid w:val="007974B7"/>
    <w:rsid w:val="00797520"/>
    <w:rsid w:val="007A25A6"/>
    <w:rsid w:val="007A5EA2"/>
    <w:rsid w:val="007A7CD5"/>
    <w:rsid w:val="007B3E13"/>
    <w:rsid w:val="007B4637"/>
    <w:rsid w:val="007B599E"/>
    <w:rsid w:val="007B6E4C"/>
    <w:rsid w:val="007B7507"/>
    <w:rsid w:val="007B7CB1"/>
    <w:rsid w:val="007C09E1"/>
    <w:rsid w:val="007C0E9F"/>
    <w:rsid w:val="007C3018"/>
    <w:rsid w:val="007C43DA"/>
    <w:rsid w:val="007C5A58"/>
    <w:rsid w:val="007C6A5C"/>
    <w:rsid w:val="007D0953"/>
    <w:rsid w:val="007D189D"/>
    <w:rsid w:val="007D2381"/>
    <w:rsid w:val="007D373B"/>
    <w:rsid w:val="007D3782"/>
    <w:rsid w:val="007D50EF"/>
    <w:rsid w:val="007E060B"/>
    <w:rsid w:val="007E2B17"/>
    <w:rsid w:val="007E35E0"/>
    <w:rsid w:val="007E58F1"/>
    <w:rsid w:val="007E7F49"/>
    <w:rsid w:val="007F3D80"/>
    <w:rsid w:val="007F4FF6"/>
    <w:rsid w:val="007F6788"/>
    <w:rsid w:val="007F75BB"/>
    <w:rsid w:val="00801B3D"/>
    <w:rsid w:val="0080344F"/>
    <w:rsid w:val="00805050"/>
    <w:rsid w:val="008134AB"/>
    <w:rsid w:val="008234D9"/>
    <w:rsid w:val="00823D91"/>
    <w:rsid w:val="0082539B"/>
    <w:rsid w:val="00825597"/>
    <w:rsid w:val="00826FC5"/>
    <w:rsid w:val="00827431"/>
    <w:rsid w:val="00830BB7"/>
    <w:rsid w:val="00835467"/>
    <w:rsid w:val="0083651F"/>
    <w:rsid w:val="00836FAF"/>
    <w:rsid w:val="008376B2"/>
    <w:rsid w:val="00840D75"/>
    <w:rsid w:val="0084220E"/>
    <w:rsid w:val="00843973"/>
    <w:rsid w:val="00843CD5"/>
    <w:rsid w:val="008461BA"/>
    <w:rsid w:val="00846D4F"/>
    <w:rsid w:val="008504BB"/>
    <w:rsid w:val="008530CC"/>
    <w:rsid w:val="008546F6"/>
    <w:rsid w:val="008556A4"/>
    <w:rsid w:val="00856769"/>
    <w:rsid w:val="00856F66"/>
    <w:rsid w:val="008572FB"/>
    <w:rsid w:val="0087107C"/>
    <w:rsid w:val="008716F2"/>
    <w:rsid w:val="00874022"/>
    <w:rsid w:val="0087663C"/>
    <w:rsid w:val="0087730C"/>
    <w:rsid w:val="00880B85"/>
    <w:rsid w:val="0088136D"/>
    <w:rsid w:val="00881454"/>
    <w:rsid w:val="00883348"/>
    <w:rsid w:val="00885CC0"/>
    <w:rsid w:val="00886DDE"/>
    <w:rsid w:val="0088761F"/>
    <w:rsid w:val="0089546D"/>
    <w:rsid w:val="00897E01"/>
    <w:rsid w:val="008A0A4E"/>
    <w:rsid w:val="008A28DE"/>
    <w:rsid w:val="008A34B5"/>
    <w:rsid w:val="008A53DE"/>
    <w:rsid w:val="008B180D"/>
    <w:rsid w:val="008B2343"/>
    <w:rsid w:val="008B31B3"/>
    <w:rsid w:val="008B67F8"/>
    <w:rsid w:val="008B6BEA"/>
    <w:rsid w:val="008C02CA"/>
    <w:rsid w:val="008C0768"/>
    <w:rsid w:val="008C0C3C"/>
    <w:rsid w:val="008C1990"/>
    <w:rsid w:val="008C2F9B"/>
    <w:rsid w:val="008C4637"/>
    <w:rsid w:val="008D13EE"/>
    <w:rsid w:val="008D4628"/>
    <w:rsid w:val="008D63C5"/>
    <w:rsid w:val="008D7CEF"/>
    <w:rsid w:val="008E0646"/>
    <w:rsid w:val="008E265F"/>
    <w:rsid w:val="008E496C"/>
    <w:rsid w:val="008E6CB9"/>
    <w:rsid w:val="008E7C97"/>
    <w:rsid w:val="008F0565"/>
    <w:rsid w:val="008F0D3B"/>
    <w:rsid w:val="00906E34"/>
    <w:rsid w:val="009079ED"/>
    <w:rsid w:val="00910451"/>
    <w:rsid w:val="00911326"/>
    <w:rsid w:val="00912325"/>
    <w:rsid w:val="00912F10"/>
    <w:rsid w:val="00913E3F"/>
    <w:rsid w:val="0091532F"/>
    <w:rsid w:val="009168BD"/>
    <w:rsid w:val="00916AF0"/>
    <w:rsid w:val="00917627"/>
    <w:rsid w:val="00921833"/>
    <w:rsid w:val="00924632"/>
    <w:rsid w:val="00924F45"/>
    <w:rsid w:val="009268AE"/>
    <w:rsid w:val="00927948"/>
    <w:rsid w:val="00931EDA"/>
    <w:rsid w:val="00933FAD"/>
    <w:rsid w:val="009344B9"/>
    <w:rsid w:val="009346EC"/>
    <w:rsid w:val="0094039D"/>
    <w:rsid w:val="009446E6"/>
    <w:rsid w:val="009458AD"/>
    <w:rsid w:val="009472FC"/>
    <w:rsid w:val="009505C9"/>
    <w:rsid w:val="00950E1A"/>
    <w:rsid w:val="009533D8"/>
    <w:rsid w:val="009568C3"/>
    <w:rsid w:val="00960BC9"/>
    <w:rsid w:val="009641B3"/>
    <w:rsid w:val="00966C25"/>
    <w:rsid w:val="0097192E"/>
    <w:rsid w:val="009777E1"/>
    <w:rsid w:val="00985AEC"/>
    <w:rsid w:val="00991C02"/>
    <w:rsid w:val="009973B3"/>
    <w:rsid w:val="009A0EAF"/>
    <w:rsid w:val="009A38A3"/>
    <w:rsid w:val="009A418C"/>
    <w:rsid w:val="009A4D98"/>
    <w:rsid w:val="009A7E33"/>
    <w:rsid w:val="009B1658"/>
    <w:rsid w:val="009B210D"/>
    <w:rsid w:val="009D00BB"/>
    <w:rsid w:val="009D2BC9"/>
    <w:rsid w:val="009E1569"/>
    <w:rsid w:val="009E22EB"/>
    <w:rsid w:val="009E34F1"/>
    <w:rsid w:val="009E3DDB"/>
    <w:rsid w:val="009E43A8"/>
    <w:rsid w:val="009E496E"/>
    <w:rsid w:val="009E507D"/>
    <w:rsid w:val="00A04619"/>
    <w:rsid w:val="00A04CA8"/>
    <w:rsid w:val="00A052FC"/>
    <w:rsid w:val="00A10111"/>
    <w:rsid w:val="00A13012"/>
    <w:rsid w:val="00A211D7"/>
    <w:rsid w:val="00A32F86"/>
    <w:rsid w:val="00A3434D"/>
    <w:rsid w:val="00A3495A"/>
    <w:rsid w:val="00A34985"/>
    <w:rsid w:val="00A411E8"/>
    <w:rsid w:val="00A42CD0"/>
    <w:rsid w:val="00A43495"/>
    <w:rsid w:val="00A44CA4"/>
    <w:rsid w:val="00A47021"/>
    <w:rsid w:val="00A47C62"/>
    <w:rsid w:val="00A47C88"/>
    <w:rsid w:val="00A53616"/>
    <w:rsid w:val="00A54A14"/>
    <w:rsid w:val="00A567F9"/>
    <w:rsid w:val="00A5730D"/>
    <w:rsid w:val="00A60DDF"/>
    <w:rsid w:val="00A614A3"/>
    <w:rsid w:val="00A62615"/>
    <w:rsid w:val="00A6417D"/>
    <w:rsid w:val="00A6627B"/>
    <w:rsid w:val="00A6654F"/>
    <w:rsid w:val="00A66631"/>
    <w:rsid w:val="00A67F6A"/>
    <w:rsid w:val="00A73CEC"/>
    <w:rsid w:val="00A74085"/>
    <w:rsid w:val="00A75F2F"/>
    <w:rsid w:val="00A7635A"/>
    <w:rsid w:val="00A821C7"/>
    <w:rsid w:val="00A846BF"/>
    <w:rsid w:val="00A90D89"/>
    <w:rsid w:val="00A917B5"/>
    <w:rsid w:val="00A95208"/>
    <w:rsid w:val="00A954FC"/>
    <w:rsid w:val="00A95626"/>
    <w:rsid w:val="00AA2270"/>
    <w:rsid w:val="00AA27F7"/>
    <w:rsid w:val="00AA46BA"/>
    <w:rsid w:val="00AB0496"/>
    <w:rsid w:val="00AB2C2A"/>
    <w:rsid w:val="00AB3945"/>
    <w:rsid w:val="00AB3EAF"/>
    <w:rsid w:val="00AB54B4"/>
    <w:rsid w:val="00AB54FE"/>
    <w:rsid w:val="00AB5C1D"/>
    <w:rsid w:val="00AB7B9B"/>
    <w:rsid w:val="00AC4498"/>
    <w:rsid w:val="00AC76BD"/>
    <w:rsid w:val="00AC7B7F"/>
    <w:rsid w:val="00AC7FF8"/>
    <w:rsid w:val="00AD6B88"/>
    <w:rsid w:val="00AE0A5D"/>
    <w:rsid w:val="00AE2FA8"/>
    <w:rsid w:val="00AF0BA9"/>
    <w:rsid w:val="00AF260E"/>
    <w:rsid w:val="00AF3560"/>
    <w:rsid w:val="00AF37B9"/>
    <w:rsid w:val="00AF4575"/>
    <w:rsid w:val="00AF48C6"/>
    <w:rsid w:val="00AF4C16"/>
    <w:rsid w:val="00AF56DB"/>
    <w:rsid w:val="00AF65F3"/>
    <w:rsid w:val="00AF68FB"/>
    <w:rsid w:val="00AF6B2F"/>
    <w:rsid w:val="00B15733"/>
    <w:rsid w:val="00B1706C"/>
    <w:rsid w:val="00B21C3D"/>
    <w:rsid w:val="00B23868"/>
    <w:rsid w:val="00B24092"/>
    <w:rsid w:val="00B25314"/>
    <w:rsid w:val="00B30A2C"/>
    <w:rsid w:val="00B31236"/>
    <w:rsid w:val="00B3281B"/>
    <w:rsid w:val="00B37B91"/>
    <w:rsid w:val="00B419CE"/>
    <w:rsid w:val="00B42C5D"/>
    <w:rsid w:val="00B42FA7"/>
    <w:rsid w:val="00B439E3"/>
    <w:rsid w:val="00B51FB8"/>
    <w:rsid w:val="00B535C9"/>
    <w:rsid w:val="00B56802"/>
    <w:rsid w:val="00B63569"/>
    <w:rsid w:val="00B661EF"/>
    <w:rsid w:val="00B80E46"/>
    <w:rsid w:val="00B81187"/>
    <w:rsid w:val="00B82292"/>
    <w:rsid w:val="00B840DB"/>
    <w:rsid w:val="00B90790"/>
    <w:rsid w:val="00B93ECB"/>
    <w:rsid w:val="00B95F5A"/>
    <w:rsid w:val="00B96F61"/>
    <w:rsid w:val="00BA35B8"/>
    <w:rsid w:val="00BB175D"/>
    <w:rsid w:val="00BB264E"/>
    <w:rsid w:val="00BB274E"/>
    <w:rsid w:val="00BB3E03"/>
    <w:rsid w:val="00BB488B"/>
    <w:rsid w:val="00BB7030"/>
    <w:rsid w:val="00BC3816"/>
    <w:rsid w:val="00BC3C79"/>
    <w:rsid w:val="00BC41B6"/>
    <w:rsid w:val="00BD09B6"/>
    <w:rsid w:val="00BD0C26"/>
    <w:rsid w:val="00BD0FA4"/>
    <w:rsid w:val="00BD32C0"/>
    <w:rsid w:val="00BD3F2A"/>
    <w:rsid w:val="00BD4C82"/>
    <w:rsid w:val="00BD55DA"/>
    <w:rsid w:val="00BE1B3A"/>
    <w:rsid w:val="00BE1F0B"/>
    <w:rsid w:val="00BE28C3"/>
    <w:rsid w:val="00BE44ED"/>
    <w:rsid w:val="00BE7246"/>
    <w:rsid w:val="00BF086A"/>
    <w:rsid w:val="00BF17BF"/>
    <w:rsid w:val="00BF3FC1"/>
    <w:rsid w:val="00BF533B"/>
    <w:rsid w:val="00C00E2A"/>
    <w:rsid w:val="00C023D2"/>
    <w:rsid w:val="00C041D3"/>
    <w:rsid w:val="00C0636B"/>
    <w:rsid w:val="00C1042C"/>
    <w:rsid w:val="00C173E0"/>
    <w:rsid w:val="00C20257"/>
    <w:rsid w:val="00C2105B"/>
    <w:rsid w:val="00C22E81"/>
    <w:rsid w:val="00C24018"/>
    <w:rsid w:val="00C2413F"/>
    <w:rsid w:val="00C242E0"/>
    <w:rsid w:val="00C25313"/>
    <w:rsid w:val="00C25696"/>
    <w:rsid w:val="00C2588A"/>
    <w:rsid w:val="00C25CAB"/>
    <w:rsid w:val="00C303AB"/>
    <w:rsid w:val="00C3073D"/>
    <w:rsid w:val="00C366EF"/>
    <w:rsid w:val="00C37A2C"/>
    <w:rsid w:val="00C37CD0"/>
    <w:rsid w:val="00C41F86"/>
    <w:rsid w:val="00C42C9E"/>
    <w:rsid w:val="00C46C9A"/>
    <w:rsid w:val="00C52533"/>
    <w:rsid w:val="00C54AE6"/>
    <w:rsid w:val="00C5586F"/>
    <w:rsid w:val="00C568D9"/>
    <w:rsid w:val="00C639B3"/>
    <w:rsid w:val="00C72E03"/>
    <w:rsid w:val="00C81745"/>
    <w:rsid w:val="00C81F43"/>
    <w:rsid w:val="00C8604F"/>
    <w:rsid w:val="00C866A8"/>
    <w:rsid w:val="00C93A8E"/>
    <w:rsid w:val="00C97342"/>
    <w:rsid w:val="00CA056D"/>
    <w:rsid w:val="00CA06CC"/>
    <w:rsid w:val="00CA133C"/>
    <w:rsid w:val="00CA32D4"/>
    <w:rsid w:val="00CA6F9E"/>
    <w:rsid w:val="00CB3CFB"/>
    <w:rsid w:val="00CB4669"/>
    <w:rsid w:val="00CB6B4F"/>
    <w:rsid w:val="00CB6C41"/>
    <w:rsid w:val="00CB7452"/>
    <w:rsid w:val="00CC4769"/>
    <w:rsid w:val="00CC4D09"/>
    <w:rsid w:val="00CC4D23"/>
    <w:rsid w:val="00CC5B89"/>
    <w:rsid w:val="00CD0607"/>
    <w:rsid w:val="00CD270D"/>
    <w:rsid w:val="00CE00F9"/>
    <w:rsid w:val="00CE2958"/>
    <w:rsid w:val="00CE3181"/>
    <w:rsid w:val="00CE5ADE"/>
    <w:rsid w:val="00CE68DA"/>
    <w:rsid w:val="00CE7392"/>
    <w:rsid w:val="00CE7A3E"/>
    <w:rsid w:val="00CF078F"/>
    <w:rsid w:val="00CF5A03"/>
    <w:rsid w:val="00CF6BE4"/>
    <w:rsid w:val="00CF7DFE"/>
    <w:rsid w:val="00D01C8F"/>
    <w:rsid w:val="00D0426B"/>
    <w:rsid w:val="00D0629F"/>
    <w:rsid w:val="00D1099B"/>
    <w:rsid w:val="00D10ADE"/>
    <w:rsid w:val="00D14AF3"/>
    <w:rsid w:val="00D16425"/>
    <w:rsid w:val="00D2163E"/>
    <w:rsid w:val="00D21AAD"/>
    <w:rsid w:val="00D253D6"/>
    <w:rsid w:val="00D31947"/>
    <w:rsid w:val="00D31A4F"/>
    <w:rsid w:val="00D3303E"/>
    <w:rsid w:val="00D3318E"/>
    <w:rsid w:val="00D344D7"/>
    <w:rsid w:val="00D346D2"/>
    <w:rsid w:val="00D3658A"/>
    <w:rsid w:val="00D42D18"/>
    <w:rsid w:val="00D50FB1"/>
    <w:rsid w:val="00D5187E"/>
    <w:rsid w:val="00D53C32"/>
    <w:rsid w:val="00D53C6B"/>
    <w:rsid w:val="00D54190"/>
    <w:rsid w:val="00D553B2"/>
    <w:rsid w:val="00D60E02"/>
    <w:rsid w:val="00D62B55"/>
    <w:rsid w:val="00D6415A"/>
    <w:rsid w:val="00D7335B"/>
    <w:rsid w:val="00D73B1F"/>
    <w:rsid w:val="00D747FB"/>
    <w:rsid w:val="00D75984"/>
    <w:rsid w:val="00D80F1B"/>
    <w:rsid w:val="00D82634"/>
    <w:rsid w:val="00D850F3"/>
    <w:rsid w:val="00D86101"/>
    <w:rsid w:val="00D90197"/>
    <w:rsid w:val="00D905FF"/>
    <w:rsid w:val="00D926B0"/>
    <w:rsid w:val="00D94737"/>
    <w:rsid w:val="00D94C52"/>
    <w:rsid w:val="00D96980"/>
    <w:rsid w:val="00DA0973"/>
    <w:rsid w:val="00DA158B"/>
    <w:rsid w:val="00DA41DD"/>
    <w:rsid w:val="00DA4992"/>
    <w:rsid w:val="00DA54CF"/>
    <w:rsid w:val="00DA5521"/>
    <w:rsid w:val="00DA57A4"/>
    <w:rsid w:val="00DA76DA"/>
    <w:rsid w:val="00DA78AA"/>
    <w:rsid w:val="00DB7CAA"/>
    <w:rsid w:val="00DC0129"/>
    <w:rsid w:val="00DC47A8"/>
    <w:rsid w:val="00DC4A88"/>
    <w:rsid w:val="00DD07A1"/>
    <w:rsid w:val="00DD0A2A"/>
    <w:rsid w:val="00DD4A68"/>
    <w:rsid w:val="00DD64B9"/>
    <w:rsid w:val="00DE09D3"/>
    <w:rsid w:val="00DE3D4B"/>
    <w:rsid w:val="00DE5005"/>
    <w:rsid w:val="00DE70DF"/>
    <w:rsid w:val="00DF0C7D"/>
    <w:rsid w:val="00DF2DBE"/>
    <w:rsid w:val="00DF34B6"/>
    <w:rsid w:val="00DF4B09"/>
    <w:rsid w:val="00E07FFB"/>
    <w:rsid w:val="00E12B13"/>
    <w:rsid w:val="00E149B4"/>
    <w:rsid w:val="00E163B9"/>
    <w:rsid w:val="00E24D5C"/>
    <w:rsid w:val="00E32427"/>
    <w:rsid w:val="00E343B6"/>
    <w:rsid w:val="00E40B22"/>
    <w:rsid w:val="00E41D77"/>
    <w:rsid w:val="00E438B9"/>
    <w:rsid w:val="00E441E1"/>
    <w:rsid w:val="00E45F45"/>
    <w:rsid w:val="00E52898"/>
    <w:rsid w:val="00E541E1"/>
    <w:rsid w:val="00E549D2"/>
    <w:rsid w:val="00E55ABD"/>
    <w:rsid w:val="00E569FB"/>
    <w:rsid w:val="00E57B51"/>
    <w:rsid w:val="00E61395"/>
    <w:rsid w:val="00E645D0"/>
    <w:rsid w:val="00E675D5"/>
    <w:rsid w:val="00E75A7E"/>
    <w:rsid w:val="00E76EBC"/>
    <w:rsid w:val="00E80704"/>
    <w:rsid w:val="00E85D3D"/>
    <w:rsid w:val="00E94E9F"/>
    <w:rsid w:val="00E96F62"/>
    <w:rsid w:val="00E9756F"/>
    <w:rsid w:val="00E977CE"/>
    <w:rsid w:val="00E97E20"/>
    <w:rsid w:val="00EA2655"/>
    <w:rsid w:val="00EA2DD4"/>
    <w:rsid w:val="00EA6F04"/>
    <w:rsid w:val="00EB07ED"/>
    <w:rsid w:val="00EB4F79"/>
    <w:rsid w:val="00EB5A72"/>
    <w:rsid w:val="00EC0D9F"/>
    <w:rsid w:val="00EC70D8"/>
    <w:rsid w:val="00EC7BBB"/>
    <w:rsid w:val="00ED456F"/>
    <w:rsid w:val="00ED71C1"/>
    <w:rsid w:val="00ED783A"/>
    <w:rsid w:val="00EE4819"/>
    <w:rsid w:val="00EE627C"/>
    <w:rsid w:val="00EE6DC1"/>
    <w:rsid w:val="00EE753C"/>
    <w:rsid w:val="00EF4B09"/>
    <w:rsid w:val="00EF5248"/>
    <w:rsid w:val="00EF54A6"/>
    <w:rsid w:val="00EF698C"/>
    <w:rsid w:val="00F00EDB"/>
    <w:rsid w:val="00F03B59"/>
    <w:rsid w:val="00F04FB5"/>
    <w:rsid w:val="00F0678D"/>
    <w:rsid w:val="00F07585"/>
    <w:rsid w:val="00F105DB"/>
    <w:rsid w:val="00F10982"/>
    <w:rsid w:val="00F11522"/>
    <w:rsid w:val="00F12423"/>
    <w:rsid w:val="00F14D39"/>
    <w:rsid w:val="00F14E2B"/>
    <w:rsid w:val="00F1501D"/>
    <w:rsid w:val="00F21342"/>
    <w:rsid w:val="00F21F0D"/>
    <w:rsid w:val="00F225A6"/>
    <w:rsid w:val="00F231CE"/>
    <w:rsid w:val="00F24C56"/>
    <w:rsid w:val="00F30249"/>
    <w:rsid w:val="00F34A06"/>
    <w:rsid w:val="00F34C4C"/>
    <w:rsid w:val="00F36AA3"/>
    <w:rsid w:val="00F439D1"/>
    <w:rsid w:val="00F45343"/>
    <w:rsid w:val="00F528F2"/>
    <w:rsid w:val="00F52A45"/>
    <w:rsid w:val="00F547C4"/>
    <w:rsid w:val="00F56CF6"/>
    <w:rsid w:val="00F60811"/>
    <w:rsid w:val="00F627C5"/>
    <w:rsid w:val="00F63F8D"/>
    <w:rsid w:val="00F70CB4"/>
    <w:rsid w:val="00F72E98"/>
    <w:rsid w:val="00F75BF5"/>
    <w:rsid w:val="00F814AB"/>
    <w:rsid w:val="00F8199D"/>
    <w:rsid w:val="00F83D17"/>
    <w:rsid w:val="00F84F29"/>
    <w:rsid w:val="00F8717F"/>
    <w:rsid w:val="00F909E6"/>
    <w:rsid w:val="00F90B56"/>
    <w:rsid w:val="00F90E31"/>
    <w:rsid w:val="00F9215C"/>
    <w:rsid w:val="00F9502B"/>
    <w:rsid w:val="00F972BA"/>
    <w:rsid w:val="00FA7704"/>
    <w:rsid w:val="00FB0F2B"/>
    <w:rsid w:val="00FB1D34"/>
    <w:rsid w:val="00FB352E"/>
    <w:rsid w:val="00FB515C"/>
    <w:rsid w:val="00FB5FF9"/>
    <w:rsid w:val="00FB6355"/>
    <w:rsid w:val="00FB7E80"/>
    <w:rsid w:val="00FC30DE"/>
    <w:rsid w:val="00FC35E4"/>
    <w:rsid w:val="00FD0D88"/>
    <w:rsid w:val="00FD198C"/>
    <w:rsid w:val="00FD34B8"/>
    <w:rsid w:val="00FD4065"/>
    <w:rsid w:val="00FD5171"/>
    <w:rsid w:val="00FD51F9"/>
    <w:rsid w:val="00FD5D64"/>
    <w:rsid w:val="00FE0BBF"/>
    <w:rsid w:val="00FE3102"/>
    <w:rsid w:val="00FE4080"/>
    <w:rsid w:val="00FE7431"/>
    <w:rsid w:val="00FE7D80"/>
    <w:rsid w:val="00FF396A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5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ilsThesis1">
    <w:name w:val="Wils Thesis 1"/>
    <w:basedOn w:val="TableNormal"/>
    <w:uiPriority w:val="99"/>
    <w:rsid w:val="00EF54A6"/>
    <w:pPr>
      <w:spacing w:after="0" w:line="240" w:lineRule="auto"/>
    </w:pPr>
    <w:rPr>
      <w:rFonts w:ascii="Palatino Linotype" w:eastAsiaTheme="majorEastAsia" w:hAnsi="Palatino Linotype" w:cstheme="majorBidi"/>
      <w:sz w:val="20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</w:style>
  <w:style w:type="paragraph" w:styleId="Header">
    <w:name w:val="header"/>
    <w:basedOn w:val="Normal"/>
    <w:link w:val="HeaderChar"/>
    <w:uiPriority w:val="99"/>
    <w:unhideWhenUsed/>
    <w:rsid w:val="002B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27"/>
  </w:style>
  <w:style w:type="paragraph" w:styleId="Footer">
    <w:name w:val="footer"/>
    <w:basedOn w:val="Normal"/>
    <w:link w:val="FooterChar"/>
    <w:uiPriority w:val="99"/>
    <w:unhideWhenUsed/>
    <w:rsid w:val="002B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7"/>
  </w:style>
  <w:style w:type="character" w:styleId="CommentReference">
    <w:name w:val="annotation reference"/>
    <w:basedOn w:val="DefaultParagraphFont"/>
    <w:uiPriority w:val="99"/>
    <w:semiHidden/>
    <w:unhideWhenUsed/>
    <w:rsid w:val="002B2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9C2"/>
    <w:pPr>
      <w:ind w:left="720"/>
      <w:contextualSpacing/>
    </w:pPr>
  </w:style>
  <w:style w:type="paragraph" w:styleId="NoSpacing">
    <w:name w:val="No Spacing"/>
    <w:uiPriority w:val="1"/>
    <w:qFormat/>
    <w:rsid w:val="006F72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86F"/>
    <w:rPr>
      <w:color w:val="0000FF"/>
      <w:u w:val="single"/>
    </w:rPr>
  </w:style>
  <w:style w:type="paragraph" w:styleId="Revision">
    <w:name w:val="Revision"/>
    <w:hidden/>
    <w:uiPriority w:val="99"/>
    <w:semiHidden/>
    <w:rsid w:val="009346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4E2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A38A3"/>
    <w:rPr>
      <w:i/>
      <w:iCs/>
    </w:rPr>
  </w:style>
  <w:style w:type="paragraph" w:customStyle="1" w:styleId="xl65">
    <w:name w:val="xl65"/>
    <w:basedOn w:val="Normal"/>
    <w:rsid w:val="0080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ilsThesis1">
    <w:name w:val="Wils Thesis 1"/>
    <w:basedOn w:val="TableNormal"/>
    <w:uiPriority w:val="99"/>
    <w:rsid w:val="00EF54A6"/>
    <w:pPr>
      <w:spacing w:after="0" w:line="240" w:lineRule="auto"/>
    </w:pPr>
    <w:rPr>
      <w:rFonts w:ascii="Palatino Linotype" w:eastAsiaTheme="majorEastAsia" w:hAnsi="Palatino Linotype" w:cstheme="majorBidi"/>
      <w:sz w:val="20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</w:style>
  <w:style w:type="paragraph" w:styleId="Header">
    <w:name w:val="header"/>
    <w:basedOn w:val="Normal"/>
    <w:link w:val="HeaderChar"/>
    <w:uiPriority w:val="99"/>
    <w:unhideWhenUsed/>
    <w:rsid w:val="002B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27"/>
  </w:style>
  <w:style w:type="paragraph" w:styleId="Footer">
    <w:name w:val="footer"/>
    <w:basedOn w:val="Normal"/>
    <w:link w:val="FooterChar"/>
    <w:uiPriority w:val="99"/>
    <w:unhideWhenUsed/>
    <w:rsid w:val="002B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7"/>
  </w:style>
  <w:style w:type="character" w:styleId="CommentReference">
    <w:name w:val="annotation reference"/>
    <w:basedOn w:val="DefaultParagraphFont"/>
    <w:uiPriority w:val="99"/>
    <w:semiHidden/>
    <w:unhideWhenUsed/>
    <w:rsid w:val="002B2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9C2"/>
    <w:pPr>
      <w:ind w:left="720"/>
      <w:contextualSpacing/>
    </w:pPr>
  </w:style>
  <w:style w:type="paragraph" w:styleId="NoSpacing">
    <w:name w:val="No Spacing"/>
    <w:uiPriority w:val="1"/>
    <w:qFormat/>
    <w:rsid w:val="006F72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86F"/>
    <w:rPr>
      <w:color w:val="0000FF"/>
      <w:u w:val="single"/>
    </w:rPr>
  </w:style>
  <w:style w:type="paragraph" w:styleId="Revision">
    <w:name w:val="Revision"/>
    <w:hidden/>
    <w:uiPriority w:val="99"/>
    <w:semiHidden/>
    <w:rsid w:val="009346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4E2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A38A3"/>
    <w:rPr>
      <w:i/>
      <w:iCs/>
    </w:rPr>
  </w:style>
  <w:style w:type="paragraph" w:customStyle="1" w:styleId="xl65">
    <w:name w:val="xl65"/>
    <w:basedOn w:val="Normal"/>
    <w:rsid w:val="0080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4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7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6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9DEA-7B8D-4961-A8D7-3AA6F82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A992BE34</Template>
  <TotalTime>3</TotalTime>
  <Pages>58</Pages>
  <Words>15818</Words>
  <Characters>91115</Characters>
  <Application>Microsoft Office Word</Application>
  <DocSecurity>0</DocSecurity>
  <Lines>1214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Wilhelmine Meeraus</dc:creator>
  <cp:lastModifiedBy>Wilhelmine Meeraus</cp:lastModifiedBy>
  <cp:revision>3</cp:revision>
  <cp:lastPrinted>2014-02-03T14:45:00Z</cp:lastPrinted>
  <dcterms:created xsi:type="dcterms:W3CDTF">2015-01-08T23:36:00Z</dcterms:created>
  <dcterms:modified xsi:type="dcterms:W3CDTF">2015-02-24T08:38:00Z</dcterms:modified>
</cp:coreProperties>
</file>