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496"/>
        <w:gridCol w:w="1496"/>
      </w:tblGrid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MIP (mN/m)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84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841">
              <w:rPr>
                <w:rFonts w:ascii="Times New Roman" w:hAnsi="Times New Roman"/>
                <w:b/>
                <w:i/>
                <w:sz w:val="24"/>
                <w:szCs w:val="24"/>
              </w:rPr>
              <w:t>Absence of calcium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VILIP-1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myr-VILIP-1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VILIP-3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myr-VILIP-3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841">
              <w:rPr>
                <w:rFonts w:ascii="Times New Roman" w:hAnsi="Times New Roman"/>
                <w:b/>
                <w:i/>
                <w:sz w:val="24"/>
                <w:szCs w:val="24"/>
              </w:rPr>
              <w:t>Presence of calcium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VILIP-1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myr-VILIP-1</w:t>
            </w:r>
          </w:p>
        </w:tc>
        <w:tc>
          <w:tcPr>
            <w:tcW w:w="1496" w:type="dxa"/>
          </w:tcPr>
          <w:p w:rsidR="005F4062" w:rsidRPr="00646841" w:rsidRDefault="005F4062" w:rsidP="00646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1496" w:type="dxa"/>
          </w:tcPr>
          <w:p w:rsidR="005F4062" w:rsidRPr="00646841" w:rsidRDefault="005F4062" w:rsidP="00B8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VILIP-3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5F4062" w:rsidRPr="00646841" w:rsidTr="00646841">
        <w:tc>
          <w:tcPr>
            <w:tcW w:w="3070" w:type="dxa"/>
          </w:tcPr>
          <w:p w:rsidR="005F4062" w:rsidRPr="00646841" w:rsidRDefault="005F4062" w:rsidP="00646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841">
              <w:rPr>
                <w:rFonts w:ascii="Times New Roman" w:hAnsi="Times New Roman"/>
                <w:sz w:val="24"/>
                <w:szCs w:val="24"/>
              </w:rPr>
              <w:t>myr-VILIP-3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1496" w:type="dxa"/>
          </w:tcPr>
          <w:p w:rsidR="005F4062" w:rsidRPr="00646841" w:rsidRDefault="005F4062" w:rsidP="0021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5F4062" w:rsidRDefault="005F4062">
      <w:pPr>
        <w:rPr>
          <w:rFonts w:ascii="Times New Roman" w:hAnsi="Times New Roman"/>
          <w:sz w:val="24"/>
          <w:szCs w:val="24"/>
        </w:rPr>
      </w:pPr>
    </w:p>
    <w:p w:rsidR="005F4062" w:rsidRPr="0095077B" w:rsidRDefault="005F4062">
      <w:pPr>
        <w:rPr>
          <w:rFonts w:ascii="Times New Roman" w:hAnsi="Times New Roman"/>
          <w:sz w:val="24"/>
          <w:szCs w:val="24"/>
        </w:rPr>
      </w:pPr>
    </w:p>
    <w:sectPr w:rsidR="005F4062" w:rsidRPr="0095077B" w:rsidSect="0098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EEC"/>
    <w:rsid w:val="00010301"/>
    <w:rsid w:val="000A2DAB"/>
    <w:rsid w:val="00217B0F"/>
    <w:rsid w:val="00507898"/>
    <w:rsid w:val="00583EEC"/>
    <w:rsid w:val="005F4062"/>
    <w:rsid w:val="00646841"/>
    <w:rsid w:val="0095077B"/>
    <w:rsid w:val="0098573A"/>
    <w:rsid w:val="00AF0808"/>
    <w:rsid w:val="00B833B2"/>
    <w:rsid w:val="00BB257F"/>
    <w:rsid w:val="00DA5483"/>
    <w:rsid w:val="00DC672E"/>
    <w:rsid w:val="00E9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07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</Words>
  <Characters>188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Julien</cp:lastModifiedBy>
  <cp:revision>6</cp:revision>
  <dcterms:created xsi:type="dcterms:W3CDTF">2014-03-04T10:57:00Z</dcterms:created>
  <dcterms:modified xsi:type="dcterms:W3CDTF">2014-03-05T16:24:00Z</dcterms:modified>
</cp:coreProperties>
</file>