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8F" w:rsidRPr="00FC4073" w:rsidRDefault="00555C8F" w:rsidP="009E52CE">
      <w:pPr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 w:rsidRPr="00FC4073">
        <w:rPr>
          <w:rFonts w:ascii="Arial" w:hAnsi="Arial" w:cs="Arial"/>
          <w:b/>
          <w:caps/>
          <w:sz w:val="24"/>
          <w:szCs w:val="24"/>
        </w:rPr>
        <w:t>Supplemental Tables</w:t>
      </w:r>
    </w:p>
    <w:p w:rsidR="00555C8F" w:rsidRPr="00160DF9" w:rsidRDefault="00555C8F" w:rsidP="00FC4073">
      <w:pPr>
        <w:jc w:val="center"/>
      </w:pPr>
      <w:r>
        <w:rPr>
          <w:rFonts w:ascii="Arial" w:hAnsi="Arial" w:cs="Arial"/>
          <w:b/>
          <w:sz w:val="24"/>
          <w:szCs w:val="24"/>
        </w:rPr>
        <w:t>Table S1:</w:t>
      </w:r>
      <w:r w:rsidRPr="00C637E7">
        <w:rPr>
          <w:rFonts w:ascii="Arial" w:hAnsi="Arial" w:cs="Arial"/>
          <w:b/>
          <w:sz w:val="24"/>
          <w:szCs w:val="24"/>
        </w:rPr>
        <w:t xml:space="preserve"> Genotype frequencies of VWF SNPs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637E7">
        <w:rPr>
          <w:rFonts w:ascii="Arial" w:hAnsi="Arial" w:cs="Arial"/>
          <w:b/>
          <w:sz w:val="24"/>
          <w:szCs w:val="24"/>
        </w:rPr>
        <w:t>by race</w:t>
      </w:r>
      <w:r>
        <w:rPr>
          <w:rFonts w:ascii="Arial" w:hAnsi="Arial" w:cs="Arial"/>
          <w:b/>
          <w:sz w:val="24"/>
          <w:szCs w:val="24"/>
        </w:rPr>
        <w:t xml:space="preserve"> and gender</w:t>
      </w:r>
      <w:r w:rsidRPr="00C637E7">
        <w:rPr>
          <w:rFonts w:ascii="Arial" w:hAnsi="Arial" w:cs="Arial"/>
          <w:b/>
          <w:sz w:val="24"/>
          <w:szCs w:val="24"/>
        </w:rPr>
        <w:t>.</w:t>
      </w:r>
    </w:p>
    <w:tbl>
      <w:tblPr>
        <w:tblW w:w="512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A0"/>
      </w:tblPr>
      <w:tblGrid>
        <w:gridCol w:w="572"/>
        <w:gridCol w:w="1723"/>
        <w:gridCol w:w="519"/>
        <w:gridCol w:w="452"/>
        <w:gridCol w:w="812"/>
        <w:gridCol w:w="725"/>
        <w:gridCol w:w="722"/>
        <w:gridCol w:w="722"/>
        <w:gridCol w:w="722"/>
        <w:gridCol w:w="722"/>
        <w:gridCol w:w="722"/>
        <w:gridCol w:w="722"/>
        <w:gridCol w:w="722"/>
        <w:gridCol w:w="717"/>
        <w:gridCol w:w="730"/>
        <w:gridCol w:w="709"/>
        <w:gridCol w:w="1512"/>
      </w:tblGrid>
      <w:tr w:rsidR="00555C8F" w:rsidRPr="006A27E6" w:rsidTr="00C00944">
        <w:trPr>
          <w:trHeight w:val="328"/>
        </w:trPr>
        <w:tc>
          <w:tcPr>
            <w:tcW w:w="1207" w:type="pct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5C8F" w:rsidRDefault="00555C8F" w:rsidP="00C23D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C8F" w:rsidRDefault="00555C8F" w:rsidP="00C23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 Females</w:t>
            </w:r>
          </w:p>
          <w:p w:rsidR="00555C8F" w:rsidRPr="00801731" w:rsidRDefault="00555C8F" w:rsidP="00C23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(N=4,282)</w:t>
            </w:r>
          </w:p>
        </w:tc>
        <w:tc>
          <w:tcPr>
            <w:tcW w:w="800" w:type="pct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C8F" w:rsidRDefault="00555C8F" w:rsidP="00C23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EC37DA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Males</w:t>
            </w:r>
          </w:p>
          <w:p w:rsidR="00555C8F" w:rsidRPr="00EC37DA" w:rsidRDefault="00555C8F" w:rsidP="00C23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(N=3,774)</w:t>
            </w:r>
          </w:p>
        </w:tc>
        <w:tc>
          <w:tcPr>
            <w:tcW w:w="800" w:type="pct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C8F" w:rsidRDefault="00555C8F" w:rsidP="00C23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AA Females</w:t>
            </w:r>
          </w:p>
          <w:p w:rsidR="00555C8F" w:rsidRPr="00EC37DA" w:rsidRDefault="00555C8F" w:rsidP="00C23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(N=1,505)</w:t>
            </w:r>
          </w:p>
        </w:tc>
        <w:tc>
          <w:tcPr>
            <w:tcW w:w="797" w:type="pct"/>
            <w:gridSpan w:val="3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C8F" w:rsidRDefault="00555C8F" w:rsidP="00C23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37DA">
              <w:rPr>
                <w:rFonts w:ascii="Arial" w:hAnsi="Arial" w:cs="Arial"/>
                <w:b/>
                <w:sz w:val="24"/>
                <w:szCs w:val="24"/>
              </w:rPr>
              <w:t>AA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Males</w:t>
            </w:r>
          </w:p>
          <w:p w:rsidR="00555C8F" w:rsidRPr="00EC37DA" w:rsidRDefault="00555C8F" w:rsidP="00C23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(N=873)</w:t>
            </w:r>
          </w:p>
        </w:tc>
        <w:tc>
          <w:tcPr>
            <w:tcW w:w="56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55C8F" w:rsidRDefault="00555C8F" w:rsidP="00C23D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5C8F" w:rsidRPr="006A27E6" w:rsidTr="00C00944">
        <w:trPr>
          <w:trHeight w:val="403"/>
        </w:trPr>
        <w:tc>
          <w:tcPr>
            <w:tcW w:w="211" w:type="pc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55C8F" w:rsidRPr="00801731" w:rsidRDefault="00555C8F" w:rsidP="00C23D3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555C8F" w:rsidRPr="00801731" w:rsidRDefault="00555C8F" w:rsidP="00C00944">
            <w:pPr>
              <w:spacing w:after="0" w:line="240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SNP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555C8F" w:rsidRPr="00801731" w:rsidRDefault="00555C8F" w:rsidP="00C23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67" w:type="pct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555C8F" w:rsidRPr="00801731" w:rsidRDefault="00555C8F" w:rsidP="00C23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555C8F" w:rsidRPr="00801731" w:rsidRDefault="00555C8F" w:rsidP="00C23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731">
              <w:rPr>
                <w:rFonts w:ascii="Arial" w:hAnsi="Arial" w:cs="Arial"/>
                <w:b/>
                <w:sz w:val="24"/>
                <w:szCs w:val="24"/>
              </w:rPr>
              <w:t>AA</w:t>
            </w:r>
          </w:p>
        </w:tc>
        <w:tc>
          <w:tcPr>
            <w:tcW w:w="268" w:type="pc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55C8F" w:rsidRPr="00801731" w:rsidRDefault="00555C8F" w:rsidP="00C23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731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267" w:type="pct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555C8F" w:rsidRPr="00801731" w:rsidRDefault="00555C8F" w:rsidP="00C23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BB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555C8F" w:rsidRPr="00EC37DA" w:rsidRDefault="00555C8F" w:rsidP="00C23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37DA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67" w:type="pc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55C8F" w:rsidRPr="00EC37DA" w:rsidRDefault="00555C8F" w:rsidP="00C23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C37DA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267" w:type="pct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555C8F" w:rsidRPr="00EC37DA" w:rsidRDefault="00555C8F" w:rsidP="00C23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37DA">
              <w:rPr>
                <w:rFonts w:ascii="Arial" w:hAnsi="Arial" w:cs="Arial"/>
                <w:b/>
                <w:sz w:val="24"/>
                <w:szCs w:val="24"/>
              </w:rPr>
              <w:t>BB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555C8F" w:rsidRPr="00EC37DA" w:rsidRDefault="00555C8F" w:rsidP="00C23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37DA">
              <w:rPr>
                <w:rFonts w:ascii="Arial" w:hAnsi="Arial" w:cs="Arial"/>
                <w:b/>
                <w:sz w:val="24"/>
                <w:szCs w:val="24"/>
              </w:rPr>
              <w:t>AA</w:t>
            </w:r>
          </w:p>
        </w:tc>
        <w:tc>
          <w:tcPr>
            <w:tcW w:w="267" w:type="pc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55C8F" w:rsidRPr="00EC37DA" w:rsidRDefault="00555C8F" w:rsidP="00C23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37DA">
              <w:rPr>
                <w:rFonts w:ascii="Arial" w:hAnsi="Arial" w:cs="Arial"/>
                <w:b/>
                <w:sz w:val="24"/>
                <w:szCs w:val="24"/>
              </w:rPr>
              <w:t>AB</w:t>
            </w:r>
          </w:p>
        </w:tc>
        <w:tc>
          <w:tcPr>
            <w:tcW w:w="267" w:type="pct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55C8F" w:rsidRPr="00EC37DA" w:rsidRDefault="00555C8F" w:rsidP="00C23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37DA">
              <w:rPr>
                <w:rFonts w:ascii="Arial" w:hAnsi="Arial" w:cs="Arial"/>
                <w:b/>
                <w:sz w:val="24"/>
                <w:szCs w:val="24"/>
              </w:rPr>
              <w:t>BB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555C8F" w:rsidRPr="00EC37DA" w:rsidRDefault="00555C8F" w:rsidP="00C23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37DA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70" w:type="pc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55C8F" w:rsidRPr="00EC37DA" w:rsidRDefault="00555C8F" w:rsidP="00C23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C37DA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262" w:type="pct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555C8F" w:rsidRPr="00EC37DA" w:rsidRDefault="00555C8F" w:rsidP="00C23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BB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555C8F" w:rsidRPr="00801731" w:rsidRDefault="00555C8F" w:rsidP="00C23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</w:t>
            </w:r>
          </w:p>
        </w:tc>
        <w:tc>
          <w:tcPr>
            <w:tcW w:w="637" w:type="pct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rs933408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167" w:type="pct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G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64</w:t>
            </w:r>
          </w:p>
        </w:tc>
        <w:tc>
          <w:tcPr>
            <w:tcW w:w="26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32</w:t>
            </w:r>
          </w:p>
        </w:tc>
        <w:tc>
          <w:tcPr>
            <w:tcW w:w="267" w:type="pct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65</w:t>
            </w:r>
          </w:p>
        </w:tc>
        <w:tc>
          <w:tcPr>
            <w:tcW w:w="26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31</w:t>
            </w:r>
          </w:p>
        </w:tc>
        <w:tc>
          <w:tcPr>
            <w:tcW w:w="267" w:type="pct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74</w:t>
            </w:r>
          </w:p>
        </w:tc>
        <w:tc>
          <w:tcPr>
            <w:tcW w:w="26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24</w:t>
            </w:r>
          </w:p>
        </w:tc>
        <w:tc>
          <w:tcPr>
            <w:tcW w:w="267" w:type="pct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</w:t>
            </w:r>
          </w:p>
        </w:tc>
        <w:tc>
          <w:tcPr>
            <w:tcW w:w="265" w:type="pct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72</w:t>
            </w:r>
          </w:p>
        </w:tc>
        <w:tc>
          <w:tcPr>
            <w:tcW w:w="270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26</w:t>
            </w:r>
          </w:p>
        </w:tc>
        <w:tc>
          <w:tcPr>
            <w:tcW w:w="262" w:type="pct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</w:t>
            </w:r>
          </w:p>
        </w:tc>
        <w:tc>
          <w:tcPr>
            <w:tcW w:w="562" w:type="pct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51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rs2270151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G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73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72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86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86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50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rs2270152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G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63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62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82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82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49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rs3759320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16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15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61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47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rs3759321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G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24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23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28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47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rs7958883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15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14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84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84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47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7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rs12317523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9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8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18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15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47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8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rs723190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89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89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77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76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47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rs11063953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G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8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8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8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6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47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rs12369177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G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15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15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47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rs4764478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6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61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61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62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6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46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rs7301070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G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8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9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44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rs216852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G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11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40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43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rs4764521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G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63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65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89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86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43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15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rs3819540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G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99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99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92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92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42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rs216855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G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7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7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24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25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42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17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rs216856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30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42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18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rs216865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29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28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42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rs6489686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72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72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64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63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42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rs11063975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84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85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93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97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38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rs216887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21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19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29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30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38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rs7968035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G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90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90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38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rs216888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G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21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29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29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38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rs10849375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G</w:t>
            </w:r>
          </w:p>
        </w:tc>
        <w:tc>
          <w:tcPr>
            <w:tcW w:w="167" w:type="pc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97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38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25</w:t>
            </w:r>
          </w:p>
        </w:tc>
        <w:tc>
          <w:tcPr>
            <w:tcW w:w="637" w:type="pct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rs216896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167" w:type="pct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28</w:t>
            </w:r>
          </w:p>
        </w:tc>
        <w:tc>
          <w:tcPr>
            <w:tcW w:w="26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50</w:t>
            </w:r>
          </w:p>
        </w:tc>
        <w:tc>
          <w:tcPr>
            <w:tcW w:w="267" w:type="pct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21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27</w:t>
            </w:r>
          </w:p>
        </w:tc>
        <w:tc>
          <w:tcPr>
            <w:tcW w:w="26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51</w:t>
            </w:r>
          </w:p>
        </w:tc>
        <w:tc>
          <w:tcPr>
            <w:tcW w:w="267" w:type="pct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22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18</w:t>
            </w:r>
          </w:p>
        </w:tc>
        <w:tc>
          <w:tcPr>
            <w:tcW w:w="26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50</w:t>
            </w:r>
          </w:p>
        </w:tc>
        <w:tc>
          <w:tcPr>
            <w:tcW w:w="267" w:type="pct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32</w:t>
            </w:r>
          </w:p>
        </w:tc>
        <w:tc>
          <w:tcPr>
            <w:tcW w:w="265" w:type="pct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20</w:t>
            </w:r>
          </w:p>
        </w:tc>
        <w:tc>
          <w:tcPr>
            <w:tcW w:w="270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49</w:t>
            </w:r>
          </w:p>
        </w:tc>
        <w:tc>
          <w:tcPr>
            <w:tcW w:w="262" w:type="pct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31</w:t>
            </w:r>
          </w:p>
        </w:tc>
        <w:tc>
          <w:tcPr>
            <w:tcW w:w="562" w:type="pct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38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rs12579603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G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37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27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rs216903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21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18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17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34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28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rs216904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15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14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9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10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34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29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rs216905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34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rs216801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G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15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15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9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10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34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rs542993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23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23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34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rs216308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17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18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31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rs1800385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95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96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Exon 28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rs216312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20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19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27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35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rs216313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G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97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98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27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rs2854871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24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37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rs11609815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G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18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24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38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rs11063995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17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22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39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rs216315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G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94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93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22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rs11612401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G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22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rs11610629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22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rs1800380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10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Exon 22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rs216318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92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92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21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rs11609728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21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45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rs216327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18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rs216329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18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47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rs1063857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G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13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13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37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Exon 18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48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rs216295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17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49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rs16932374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Exon17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rs216298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16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rs216299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G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16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rs2239161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G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15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rs2239160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G</w:t>
            </w:r>
          </w:p>
        </w:tc>
        <w:tc>
          <w:tcPr>
            <w:tcW w:w="167" w:type="pc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15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54</w:t>
            </w:r>
          </w:p>
        </w:tc>
        <w:tc>
          <w:tcPr>
            <w:tcW w:w="637" w:type="pct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rs7954351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167" w:type="pct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52</w:t>
            </w:r>
          </w:p>
        </w:tc>
        <w:tc>
          <w:tcPr>
            <w:tcW w:w="268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41</w:t>
            </w:r>
          </w:p>
        </w:tc>
        <w:tc>
          <w:tcPr>
            <w:tcW w:w="267" w:type="pct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52</w:t>
            </w:r>
          </w:p>
        </w:tc>
        <w:tc>
          <w:tcPr>
            <w:tcW w:w="26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40</w:t>
            </w:r>
          </w:p>
        </w:tc>
        <w:tc>
          <w:tcPr>
            <w:tcW w:w="267" w:type="pct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20</w:t>
            </w:r>
          </w:p>
        </w:tc>
        <w:tc>
          <w:tcPr>
            <w:tcW w:w="26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49</w:t>
            </w:r>
          </w:p>
        </w:tc>
        <w:tc>
          <w:tcPr>
            <w:tcW w:w="267" w:type="pct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32</w:t>
            </w:r>
          </w:p>
        </w:tc>
        <w:tc>
          <w:tcPr>
            <w:tcW w:w="265" w:type="pct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18</w:t>
            </w:r>
          </w:p>
        </w:tc>
        <w:tc>
          <w:tcPr>
            <w:tcW w:w="270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50</w:t>
            </w:r>
          </w:p>
        </w:tc>
        <w:tc>
          <w:tcPr>
            <w:tcW w:w="262" w:type="pct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31</w:t>
            </w:r>
          </w:p>
        </w:tc>
        <w:tc>
          <w:tcPr>
            <w:tcW w:w="562" w:type="pct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15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55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rs12304995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13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13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34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15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rs10744696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16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16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13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57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rs7139057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G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13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58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rs12319392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G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11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13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59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rs2109122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10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13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60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rs3213721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8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61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rs1800387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95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94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17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18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Exon 8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62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rs7135976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25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25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58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58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6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63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rs763580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G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85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6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64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rs2238103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13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13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6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65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rs1610056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G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6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66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rs2239147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6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67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rs2239145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6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68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rs2239144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6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69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rs2239143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G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99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99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99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6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70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rs11064019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G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6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71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rs11064020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6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72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rs11064021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G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5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73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rs41388848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93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93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5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74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rs12307072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T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13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13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10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3</w:t>
            </w:r>
          </w:p>
        </w:tc>
      </w:tr>
      <w:tr w:rsidR="00555C8F" w:rsidRPr="006A27E6" w:rsidTr="00C0094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75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rs10849385</w:t>
            </w:r>
          </w:p>
        </w:tc>
        <w:tc>
          <w:tcPr>
            <w:tcW w:w="192" w:type="pct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aps/>
              </w:rPr>
            </w:pPr>
            <w:r w:rsidRPr="006A27E6">
              <w:rPr>
                <w:rFonts w:ascii="Arial" w:hAnsi="Arial" w:cs="Arial"/>
                <w:caps/>
              </w:rPr>
              <w:t>G</w:t>
            </w:r>
          </w:p>
        </w:tc>
        <w:tc>
          <w:tcPr>
            <w:tcW w:w="300" w:type="pct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14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14</w:t>
            </w:r>
          </w:p>
        </w:tc>
        <w:tc>
          <w:tcPr>
            <w:tcW w:w="267" w:type="pct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555C8F" w:rsidRPr="006A27E6" w:rsidRDefault="00555C8F" w:rsidP="00C23D3A">
            <w:pPr>
              <w:pStyle w:val="Default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aps/>
                <w:color w:val="auto"/>
                <w:sz w:val="22"/>
                <w:szCs w:val="22"/>
              </w:rPr>
            </w:pPr>
            <w:r w:rsidRPr="006A27E6">
              <w:rPr>
                <w:rFonts w:ascii="Arial" w:hAnsi="Arial" w:cs="Arial"/>
                <w:caps/>
                <w:color w:val="auto"/>
                <w:sz w:val="22"/>
                <w:szCs w:val="22"/>
              </w:rPr>
              <w:t>50</w:t>
            </w:r>
          </w:p>
        </w:tc>
        <w:tc>
          <w:tcPr>
            <w:tcW w:w="562" w:type="pct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555C8F" w:rsidRPr="006A27E6" w:rsidRDefault="00555C8F" w:rsidP="00C009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27E6">
              <w:rPr>
                <w:rFonts w:ascii="Arial" w:hAnsi="Arial" w:cs="Arial"/>
              </w:rPr>
              <w:t>Intron 3</w:t>
            </w:r>
          </w:p>
        </w:tc>
      </w:tr>
    </w:tbl>
    <w:p w:rsidR="00555C8F" w:rsidRDefault="00555C8F" w:rsidP="00E30484">
      <w:pPr>
        <w:rPr>
          <w:rFonts w:ascii="Arial" w:hAnsi="Arial" w:cs="Arial"/>
          <w:b/>
          <w:sz w:val="24"/>
          <w:szCs w:val="24"/>
        </w:rPr>
      </w:pPr>
    </w:p>
    <w:p w:rsidR="00555C8F" w:rsidRDefault="00555C8F" w:rsidP="00E30484">
      <w:pPr>
        <w:rPr>
          <w:rFonts w:ascii="Arial" w:hAnsi="Arial" w:cs="Arial"/>
          <w:b/>
          <w:sz w:val="24"/>
          <w:szCs w:val="24"/>
        </w:rPr>
      </w:pPr>
    </w:p>
    <w:p w:rsidR="00555C8F" w:rsidRDefault="00555C8F" w:rsidP="004A3788">
      <w:pPr>
        <w:jc w:val="center"/>
        <w:rPr>
          <w:rFonts w:ascii="Arial" w:hAnsi="Arial" w:cs="Arial"/>
          <w:b/>
          <w:sz w:val="24"/>
          <w:szCs w:val="24"/>
        </w:rPr>
      </w:pPr>
    </w:p>
    <w:sectPr w:rsidR="00555C8F" w:rsidSect="00EC37DA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C8F" w:rsidRDefault="00555C8F" w:rsidP="00B55B2C">
      <w:pPr>
        <w:spacing w:after="0" w:line="240" w:lineRule="auto"/>
      </w:pPr>
      <w:r>
        <w:separator/>
      </w:r>
    </w:p>
  </w:endnote>
  <w:endnote w:type="continuationSeparator" w:id="0">
    <w:p w:rsidR="00555C8F" w:rsidRDefault="00555C8F" w:rsidP="00B5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8F" w:rsidRDefault="00555C8F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555C8F" w:rsidRDefault="00555C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C8F" w:rsidRDefault="00555C8F" w:rsidP="00B55B2C">
      <w:pPr>
        <w:spacing w:after="0" w:line="240" w:lineRule="auto"/>
      </w:pPr>
      <w:r>
        <w:separator/>
      </w:r>
    </w:p>
  </w:footnote>
  <w:footnote w:type="continuationSeparator" w:id="0">
    <w:p w:rsidR="00555C8F" w:rsidRDefault="00555C8F" w:rsidP="00B55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D67"/>
    <w:rsid w:val="00011F73"/>
    <w:rsid w:val="000526CB"/>
    <w:rsid w:val="00065DFA"/>
    <w:rsid w:val="000B0924"/>
    <w:rsid w:val="000B298D"/>
    <w:rsid w:val="000E6ED0"/>
    <w:rsid w:val="00122426"/>
    <w:rsid w:val="00122790"/>
    <w:rsid w:val="00125E6E"/>
    <w:rsid w:val="00147DE7"/>
    <w:rsid w:val="00147E23"/>
    <w:rsid w:val="0015007F"/>
    <w:rsid w:val="00150486"/>
    <w:rsid w:val="0015312D"/>
    <w:rsid w:val="00160DF9"/>
    <w:rsid w:val="00186F2B"/>
    <w:rsid w:val="00194998"/>
    <w:rsid w:val="001E34AE"/>
    <w:rsid w:val="00237374"/>
    <w:rsid w:val="002745F3"/>
    <w:rsid w:val="002A7A9D"/>
    <w:rsid w:val="002C60A0"/>
    <w:rsid w:val="002E238C"/>
    <w:rsid w:val="002E3DCD"/>
    <w:rsid w:val="0030592F"/>
    <w:rsid w:val="00331CB0"/>
    <w:rsid w:val="00331E8B"/>
    <w:rsid w:val="00360BC9"/>
    <w:rsid w:val="003869F2"/>
    <w:rsid w:val="00390A81"/>
    <w:rsid w:val="003B6E98"/>
    <w:rsid w:val="004765D0"/>
    <w:rsid w:val="004907BD"/>
    <w:rsid w:val="004922B1"/>
    <w:rsid w:val="004A2A5D"/>
    <w:rsid w:val="004A3788"/>
    <w:rsid w:val="00501E23"/>
    <w:rsid w:val="00517737"/>
    <w:rsid w:val="00555C8F"/>
    <w:rsid w:val="005B5927"/>
    <w:rsid w:val="005D1A1B"/>
    <w:rsid w:val="00612C87"/>
    <w:rsid w:val="006A27E6"/>
    <w:rsid w:val="006C4C74"/>
    <w:rsid w:val="00704743"/>
    <w:rsid w:val="007153B2"/>
    <w:rsid w:val="007440B0"/>
    <w:rsid w:val="007B05DB"/>
    <w:rsid w:val="007E0A1F"/>
    <w:rsid w:val="00801731"/>
    <w:rsid w:val="00832893"/>
    <w:rsid w:val="00856180"/>
    <w:rsid w:val="00872ADD"/>
    <w:rsid w:val="008C2A6D"/>
    <w:rsid w:val="008C5995"/>
    <w:rsid w:val="00974759"/>
    <w:rsid w:val="009D3BA6"/>
    <w:rsid w:val="009E1E25"/>
    <w:rsid w:val="009E52CE"/>
    <w:rsid w:val="00A0371D"/>
    <w:rsid w:val="00A27E27"/>
    <w:rsid w:val="00A61569"/>
    <w:rsid w:val="00A6396D"/>
    <w:rsid w:val="00B23EE5"/>
    <w:rsid w:val="00B34D67"/>
    <w:rsid w:val="00B444E7"/>
    <w:rsid w:val="00B55B2C"/>
    <w:rsid w:val="00B67DAF"/>
    <w:rsid w:val="00B73D0E"/>
    <w:rsid w:val="00BB0B1A"/>
    <w:rsid w:val="00BB48F4"/>
    <w:rsid w:val="00C00944"/>
    <w:rsid w:val="00C021C5"/>
    <w:rsid w:val="00C23D3A"/>
    <w:rsid w:val="00C3016B"/>
    <w:rsid w:val="00C50554"/>
    <w:rsid w:val="00C637E7"/>
    <w:rsid w:val="00C72C58"/>
    <w:rsid w:val="00C82508"/>
    <w:rsid w:val="00CD073C"/>
    <w:rsid w:val="00CF4978"/>
    <w:rsid w:val="00D319B5"/>
    <w:rsid w:val="00D72399"/>
    <w:rsid w:val="00E13AAF"/>
    <w:rsid w:val="00E30484"/>
    <w:rsid w:val="00E3300C"/>
    <w:rsid w:val="00E50714"/>
    <w:rsid w:val="00E820DC"/>
    <w:rsid w:val="00E95C25"/>
    <w:rsid w:val="00EC37DA"/>
    <w:rsid w:val="00F06C9C"/>
    <w:rsid w:val="00F615F2"/>
    <w:rsid w:val="00F67FFB"/>
    <w:rsid w:val="00F75BE7"/>
    <w:rsid w:val="00F807CC"/>
    <w:rsid w:val="00F81924"/>
    <w:rsid w:val="00FC4073"/>
    <w:rsid w:val="00FD4193"/>
    <w:rsid w:val="00FE6BF3"/>
    <w:rsid w:val="00FF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6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34D6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0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60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5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5B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5B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709</Words>
  <Characters>4045</Characters>
  <Application>Microsoft Office Outlook</Application>
  <DocSecurity>0</DocSecurity>
  <Lines>0</Lines>
  <Paragraphs>0</Paragraphs>
  <ScaleCrop>false</ScaleCrop>
  <Company>Puget Sound Blood Center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TABLES</dc:title>
  <dc:subject/>
  <dc:creator>Yuan Yuan Fu</dc:creator>
  <cp:keywords/>
  <dc:description/>
  <cp:lastModifiedBy>jfdong</cp:lastModifiedBy>
  <cp:revision>3</cp:revision>
  <dcterms:created xsi:type="dcterms:W3CDTF">2013-11-29T01:02:00Z</dcterms:created>
  <dcterms:modified xsi:type="dcterms:W3CDTF">2013-11-29T01:08:00Z</dcterms:modified>
</cp:coreProperties>
</file>