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ook w:val="0000"/>
      </w:tblPr>
      <w:tblGrid>
        <w:gridCol w:w="2800"/>
        <w:gridCol w:w="540"/>
        <w:gridCol w:w="10600"/>
        <w:gridCol w:w="1260"/>
      </w:tblGrid>
      <w:tr w:rsidR="00754212" w:rsidRPr="004C1685">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754212" w:rsidRPr="004C1685" w:rsidRDefault="00754212"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754212" w:rsidRPr="005979B8" w:rsidRDefault="00754212"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right"/>
              <w:rPr>
                <w:rFonts w:ascii="Arial" w:hAnsi="Arial" w:cs="Arial"/>
                <w:color w:val="auto"/>
              </w:rPr>
            </w:pPr>
          </w:p>
        </w:tc>
      </w:tr>
      <w:tr w:rsidR="00754212" w:rsidRPr="004C1685">
        <w:trPr>
          <w:trHeight w:val="323"/>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right"/>
              <w:rPr>
                <w:rFonts w:ascii="Arial" w:hAnsi="Arial" w:cs="Arial"/>
                <w:color w:val="auto"/>
              </w:rPr>
            </w:pPr>
          </w:p>
        </w:tc>
      </w:tr>
      <w:tr w:rsidR="00754212" w:rsidRPr="004C1685">
        <w:trPr>
          <w:trHeight w:val="810"/>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right"/>
              <w:rPr>
                <w:rFonts w:ascii="Arial" w:hAnsi="Arial" w:cs="Arial"/>
                <w:color w:val="auto"/>
              </w:rPr>
            </w:pPr>
          </w:p>
        </w:tc>
      </w:tr>
      <w:tr w:rsidR="00754212" w:rsidRPr="004C1685">
        <w:trPr>
          <w:trHeight w:val="333"/>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4-6</w:t>
            </w:r>
          </w:p>
        </w:tc>
      </w:tr>
      <w:tr w:rsidR="00754212" w:rsidRPr="004C1685">
        <w:trPr>
          <w:trHeight w:val="568"/>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5-6</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right"/>
              <w:rPr>
                <w:rFonts w:ascii="Arial" w:hAnsi="Arial" w:cs="Arial"/>
                <w:color w:val="auto"/>
              </w:rPr>
            </w:pP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754212" w:rsidRPr="00363B8D" w:rsidRDefault="00754212"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rsidR="00754212" w:rsidRPr="000C2F64" w:rsidRDefault="00754212" w:rsidP="005979B8">
            <w:pPr>
              <w:pStyle w:val="Default"/>
              <w:spacing w:before="40" w:after="40"/>
              <w:rPr>
                <w:rFonts w:ascii="Arial" w:hAnsi="Arial" w:cs="Arial"/>
                <w:color w:val="auto"/>
              </w:rPr>
            </w:pPr>
            <w:r w:rsidRPr="000C2F64">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rsidR="00754212" w:rsidRPr="000C2F64" w:rsidRDefault="00754212" w:rsidP="005979B8">
            <w:pPr>
              <w:pStyle w:val="Default"/>
              <w:spacing w:before="40" w:after="40"/>
              <w:rPr>
                <w:rFonts w:ascii="Arial" w:hAnsi="Arial" w:cs="Arial"/>
                <w:color w:val="auto"/>
              </w:rPr>
            </w:pPr>
            <w:r w:rsidRPr="000C2F64">
              <w:rPr>
                <w:rFonts w:ascii="Arial" w:hAnsi="Arial" w:cs="Arial"/>
                <w:color w:val="auto"/>
              </w:rPr>
              <w:t>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rsidR="00754212" w:rsidRPr="000C2F64" w:rsidRDefault="00754212" w:rsidP="005979B8">
            <w:pPr>
              <w:pStyle w:val="Default"/>
              <w:spacing w:before="40" w:after="40"/>
              <w:rPr>
                <w:rFonts w:ascii="Arial" w:hAnsi="Arial" w:cs="Arial"/>
                <w:color w:val="auto"/>
              </w:rPr>
            </w:pPr>
            <w:r>
              <w:rPr>
                <w:rFonts w:ascii="Arial" w:hAnsi="Arial" w:cs="Arial"/>
                <w:color w:val="auto"/>
              </w:rPr>
              <w:t>---</w:t>
            </w:r>
          </w:p>
        </w:tc>
      </w:tr>
      <w:tr w:rsidR="00754212" w:rsidRPr="004C1685">
        <w:trPr>
          <w:trHeight w:val="333"/>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8-9, Appendix</w:t>
            </w:r>
          </w:p>
        </w:tc>
      </w:tr>
      <w:tr w:rsidR="00754212" w:rsidRPr="004C1685">
        <w:trPr>
          <w:trHeight w:val="580"/>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8-9, Appendix</w:t>
            </w:r>
          </w:p>
        </w:tc>
      </w:tr>
    </w:tbl>
    <w:p w:rsidR="00754212" w:rsidRPr="004C1685" w:rsidRDefault="00754212">
      <w:pPr>
        <w:pStyle w:val="CM1"/>
        <w:jc w:val="center"/>
        <w:rPr>
          <w:rFonts w:ascii="Arial" w:hAnsi="Arial" w:cs="Arial"/>
          <w:sz w:val="8"/>
          <w:szCs w:val="8"/>
        </w:rPr>
      </w:pPr>
    </w:p>
    <w:p w:rsidR="00754212" w:rsidRPr="004C1685" w:rsidRDefault="00754212">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Look w:val="0000"/>
      </w:tblPr>
      <w:tblGrid>
        <w:gridCol w:w="2790"/>
        <w:gridCol w:w="539"/>
        <w:gridCol w:w="10521"/>
        <w:gridCol w:w="1350"/>
      </w:tblGrid>
      <w:tr w:rsidR="00754212" w:rsidRPr="004C1685">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54212" w:rsidRPr="004C1685" w:rsidRDefault="007542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54212" w:rsidRPr="004C1685">
        <w:trPr>
          <w:trHeight w:val="575"/>
        </w:trPr>
        <w:tc>
          <w:tcPr>
            <w:tcW w:w="2800" w:type="dxa"/>
            <w:tcBorders>
              <w:top w:val="doub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8-9, Appendix</w:t>
            </w:r>
          </w:p>
        </w:tc>
      </w:tr>
      <w:tr w:rsidR="00754212" w:rsidRPr="004C1685">
        <w:trPr>
          <w:trHeight w:val="568"/>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8-9, Appendix</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center"/>
              <w:rPr>
                <w:rFonts w:ascii="Arial" w:hAnsi="Arial" w:cs="Arial"/>
                <w:color w:val="auto"/>
              </w:rPr>
            </w:pP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10</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Web references</w:t>
            </w:r>
          </w:p>
        </w:tc>
      </w:tr>
      <w:tr w:rsidR="00754212" w:rsidRPr="004C1685">
        <w:trPr>
          <w:trHeight w:val="333"/>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Web references</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754212" w:rsidRDefault="00754212" w:rsidP="005979B8">
            <w:pPr>
              <w:pStyle w:val="Default"/>
              <w:spacing w:before="40" w:after="40"/>
              <w:rPr>
                <w:rFonts w:ascii="Arial" w:hAnsi="Arial" w:cs="Arial"/>
                <w:color w:val="auto"/>
              </w:rPr>
            </w:pPr>
            <w:r>
              <w:rPr>
                <w:rFonts w:ascii="Arial" w:hAnsi="Arial" w:cs="Arial"/>
                <w:color w:val="auto"/>
              </w:rPr>
              <w:t>16-18,</w:t>
            </w:r>
          </w:p>
          <w:p w:rsidR="00754212" w:rsidRPr="004C1685" w:rsidRDefault="00754212" w:rsidP="005979B8">
            <w:pPr>
              <w:pStyle w:val="Default"/>
              <w:spacing w:before="40" w:after="40"/>
              <w:rPr>
                <w:rFonts w:ascii="Arial" w:hAnsi="Arial" w:cs="Arial"/>
                <w:color w:val="auto"/>
              </w:rPr>
            </w:pPr>
            <w:r>
              <w:rPr>
                <w:rFonts w:ascii="Arial" w:hAnsi="Arial" w:cs="Arial"/>
                <w:color w:val="auto"/>
              </w:rPr>
              <w:t>Figure 7</w:t>
            </w:r>
          </w:p>
        </w:tc>
      </w:tr>
      <w:tr w:rsidR="00754212" w:rsidRPr="004C1685">
        <w:trPr>
          <w:trHeight w:val="335"/>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16-18</w:t>
            </w:r>
          </w:p>
        </w:tc>
      </w:tr>
      <w:tr w:rsidR="00754212" w:rsidRPr="004C1685">
        <w:trPr>
          <w:trHeight w:val="333"/>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20</w:t>
            </w:r>
          </w:p>
        </w:tc>
      </w:tr>
      <w:tr w:rsidR="00754212" w:rsidRPr="004C1685">
        <w:trPr>
          <w:trHeight w:val="393"/>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20</w:t>
            </w:r>
          </w:p>
        </w:tc>
      </w:tr>
      <w:tr w:rsidR="00754212" w:rsidRPr="004C1685">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center"/>
              <w:rPr>
                <w:rFonts w:ascii="Arial" w:hAnsi="Arial" w:cs="Arial"/>
                <w:color w:val="auto"/>
              </w:rPr>
            </w:pP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25-27</w:t>
            </w:r>
          </w:p>
        </w:tc>
      </w:tr>
      <w:tr w:rsidR="00754212" w:rsidRPr="004C1685">
        <w:trPr>
          <w:trHeight w:val="578"/>
        </w:trPr>
        <w:tc>
          <w:tcPr>
            <w:tcW w:w="28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25-27</w:t>
            </w:r>
          </w:p>
        </w:tc>
      </w:tr>
      <w:tr w:rsidR="00754212" w:rsidRPr="004C1685">
        <w:trPr>
          <w:trHeight w:val="420"/>
        </w:trPr>
        <w:tc>
          <w:tcPr>
            <w:tcW w:w="2800" w:type="dxa"/>
            <w:tcBorders>
              <w:top w:val="single" w:sz="4" w:space="0" w:color="000000"/>
              <w:left w:val="single" w:sz="4" w:space="0" w:color="000000"/>
              <w:bottom w:val="double" w:sz="2" w:space="0" w:color="FFFFCC"/>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25-27</w:t>
            </w:r>
          </w:p>
        </w:tc>
      </w:tr>
      <w:tr w:rsidR="00754212" w:rsidRPr="004C1685">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54212" w:rsidRPr="004C1685" w:rsidRDefault="00754212"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754212" w:rsidRPr="004C1685" w:rsidRDefault="00754212">
            <w:pPr>
              <w:pStyle w:val="Default"/>
              <w:jc w:val="center"/>
              <w:rPr>
                <w:rFonts w:ascii="Arial" w:hAnsi="Arial" w:cs="Arial"/>
                <w:color w:val="auto"/>
              </w:rPr>
            </w:pPr>
          </w:p>
        </w:tc>
      </w:tr>
      <w:tr w:rsidR="00754212" w:rsidRPr="004C1685">
        <w:trPr>
          <w:trHeight w:val="570"/>
        </w:trPr>
        <w:tc>
          <w:tcPr>
            <w:tcW w:w="28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754212" w:rsidRPr="004C1685" w:rsidRDefault="00754212"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754212" w:rsidRPr="004C1685" w:rsidRDefault="00754212" w:rsidP="005979B8">
            <w:pPr>
              <w:pStyle w:val="Default"/>
              <w:spacing w:before="40" w:after="40"/>
              <w:rPr>
                <w:rFonts w:ascii="Arial" w:hAnsi="Arial" w:cs="Arial"/>
                <w:color w:val="auto"/>
              </w:rPr>
            </w:pPr>
            <w:r>
              <w:rPr>
                <w:rFonts w:ascii="Arial" w:hAnsi="Arial" w:cs="Arial"/>
                <w:color w:val="auto"/>
              </w:rPr>
              <w:t>---</w:t>
            </w:r>
          </w:p>
        </w:tc>
      </w:tr>
    </w:tbl>
    <w:p w:rsidR="00754212" w:rsidRPr="004C1685" w:rsidRDefault="00754212">
      <w:pPr>
        <w:pStyle w:val="Default"/>
        <w:rPr>
          <w:rFonts w:ascii="Arial" w:hAnsi="Arial" w:cs="Arial"/>
          <w:color w:val="auto"/>
        </w:rPr>
      </w:pPr>
    </w:p>
    <w:p w:rsidR="00754212" w:rsidRPr="00363B8D" w:rsidRDefault="0075421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754212" w:rsidRPr="00363B8D" w:rsidRDefault="0075421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754212" w:rsidRPr="004C1685" w:rsidRDefault="00754212">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754212" w:rsidRPr="004C1685" w:rsidSect="00E324A8">
      <w:headerReference w:type="default" r:id="rId6"/>
      <w:pgSz w:w="15840" w:h="12240" w:orient="landscape"/>
      <w:pgMar w:top="432" w:right="432" w:bottom="432" w:left="432"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12" w:rsidRDefault="00754212">
      <w:r>
        <w:separator/>
      </w:r>
    </w:p>
  </w:endnote>
  <w:endnote w:type="continuationSeparator" w:id="0">
    <w:p w:rsidR="00754212" w:rsidRDefault="00754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12" w:rsidRDefault="00754212">
      <w:r>
        <w:separator/>
      </w:r>
    </w:p>
  </w:footnote>
  <w:footnote w:type="continuationSeparator" w:id="0">
    <w:p w:rsidR="00754212" w:rsidRDefault="00754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12" w:rsidRPr="004C1685" w:rsidRDefault="00754212" w:rsidP="00E324A8">
    <w:pPr>
      <w:pStyle w:val="CM2"/>
      <w:ind w:left="1080"/>
      <w:rPr>
        <w:rFonts w:ascii="Lucida Sans" w:hAnsi="Lucida San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55pt;margin-top:-8.8pt;width:36pt;height:33pt;z-index:251660288;visibility:visible">
          <v:imagedata r:id="rId1" o:title=""/>
        </v:shape>
      </w:pict>
    </w:r>
    <w:r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AF"/>
    <w:rsid w:val="000C2F64"/>
    <w:rsid w:val="00160008"/>
    <w:rsid w:val="001872D6"/>
    <w:rsid w:val="00246C93"/>
    <w:rsid w:val="00256BAF"/>
    <w:rsid w:val="002A2A06"/>
    <w:rsid w:val="00363B8D"/>
    <w:rsid w:val="003B79FF"/>
    <w:rsid w:val="00400A0B"/>
    <w:rsid w:val="004C1685"/>
    <w:rsid w:val="00550BF1"/>
    <w:rsid w:val="0059028D"/>
    <w:rsid w:val="005979B8"/>
    <w:rsid w:val="005A314A"/>
    <w:rsid w:val="00684412"/>
    <w:rsid w:val="00690B76"/>
    <w:rsid w:val="00754212"/>
    <w:rsid w:val="007F1607"/>
    <w:rsid w:val="008B18F6"/>
    <w:rsid w:val="008C2644"/>
    <w:rsid w:val="008E2C91"/>
    <w:rsid w:val="00947707"/>
    <w:rsid w:val="0096692B"/>
    <w:rsid w:val="00A56334"/>
    <w:rsid w:val="00A614A5"/>
    <w:rsid w:val="00BE0134"/>
    <w:rsid w:val="00C02179"/>
    <w:rsid w:val="00C40F7F"/>
    <w:rsid w:val="00DF16D1"/>
    <w:rsid w:val="00E324A8"/>
    <w:rsid w:val="00EC264D"/>
    <w:rsid w:val="00F35F06"/>
    <w:rsid w:val="00F67C14"/>
    <w:rsid w:val="00FB34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76"/>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0B76"/>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uiPriority w:val="99"/>
    <w:rsid w:val="00690B76"/>
    <w:rPr>
      <w:rFonts w:cs="Times New Roman"/>
      <w:color w:val="auto"/>
    </w:rPr>
  </w:style>
  <w:style w:type="paragraph" w:customStyle="1" w:styleId="CM2">
    <w:name w:val="CM2"/>
    <w:basedOn w:val="Default"/>
    <w:next w:val="Default"/>
    <w:uiPriority w:val="99"/>
    <w:rsid w:val="00690B76"/>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character" w:customStyle="1" w:styleId="HeaderChar">
    <w:name w:val="Header Char"/>
    <w:basedOn w:val="DefaultParagraphFont"/>
    <w:link w:val="Header"/>
    <w:uiPriority w:val="99"/>
    <w:semiHidden/>
    <w:rsid w:val="00160008"/>
    <w:rPr>
      <w:rFonts w:cs="Times New Roman"/>
      <w:sz w:val="24"/>
      <w:szCs w:val="24"/>
      <w:lang w:val="en-CA" w:eastAsia="en-CA"/>
    </w:rPr>
  </w:style>
  <w:style w:type="paragraph" w:styleId="Footer">
    <w:name w:val="footer"/>
    <w:basedOn w:val="Normal"/>
    <w:link w:val="FooterChar"/>
    <w:uiPriority w:val="99"/>
    <w:rsid w:val="00E324A8"/>
    <w:pPr>
      <w:tabs>
        <w:tab w:val="center" w:pos="4320"/>
        <w:tab w:val="right" w:pos="8640"/>
      </w:tabs>
    </w:pPr>
  </w:style>
  <w:style w:type="character" w:customStyle="1" w:styleId="FooterChar">
    <w:name w:val="Footer Char"/>
    <w:basedOn w:val="DefaultParagraphFont"/>
    <w:link w:val="Footer"/>
    <w:uiPriority w:val="99"/>
    <w:semiHidden/>
    <w:rsid w:val="00160008"/>
    <w:rPr>
      <w:rFonts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791</Words>
  <Characters>4512</Characters>
  <Application>Microsoft Office Outlook</Application>
  <DocSecurity>0</DocSecurity>
  <Lines>0</Lines>
  <Paragraphs>0</Paragraphs>
  <ScaleCrop>false</ScaleCrop>
  <Company>SwissTPH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Peter Odermatt</dc:creator>
  <cp:keywords/>
  <dc:description/>
  <cp:lastModifiedBy>schafa00</cp:lastModifiedBy>
  <cp:revision>7</cp:revision>
  <dcterms:created xsi:type="dcterms:W3CDTF">2013-04-24T08:10:00Z</dcterms:created>
  <dcterms:modified xsi:type="dcterms:W3CDTF">2013-04-25T09:06:00Z</dcterms:modified>
</cp:coreProperties>
</file>