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7F4C" w14:textId="097007AA" w:rsidR="00F80073" w:rsidRPr="00C23FA8" w:rsidRDefault="000F637C" w:rsidP="000F637C">
      <w:pPr>
        <w:pStyle w:val="Heading1"/>
        <w:tabs>
          <w:tab w:val="left" w:pos="1200"/>
        </w:tabs>
        <w:spacing w:line="480" w:lineRule="auto"/>
        <w:rPr>
          <w:rFonts w:asciiTheme="minorHAnsi" w:hAnsiTheme="minorHAnsi" w:cs="Times New Roman"/>
          <w:b w:val="0"/>
          <w:color w:val="000000" w:themeColor="text1"/>
          <w:lang w:val="en-GB"/>
        </w:rPr>
      </w:pPr>
      <w:r w:rsidRPr="00C23FA8">
        <w:rPr>
          <w:rFonts w:asciiTheme="minorHAnsi" w:hAnsiTheme="minorHAnsi" w:cs="Times New Roman"/>
          <w:color w:val="000000" w:themeColor="text1"/>
          <w:lang w:val="en-GB"/>
        </w:rPr>
        <w:t>Table</w:t>
      </w:r>
      <w:r w:rsidR="00F80073" w:rsidRPr="00C23FA8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r w:rsidR="004677DC" w:rsidRPr="00C23FA8">
        <w:rPr>
          <w:rFonts w:asciiTheme="minorHAnsi" w:hAnsiTheme="minorHAnsi" w:cs="Times New Roman"/>
          <w:color w:val="000000" w:themeColor="text1"/>
          <w:lang w:val="en-GB"/>
        </w:rPr>
        <w:t>S</w:t>
      </w:r>
      <w:r w:rsidR="009763EC" w:rsidRPr="00C23FA8">
        <w:rPr>
          <w:rFonts w:asciiTheme="minorHAnsi" w:hAnsiTheme="minorHAnsi" w:cs="Times New Roman"/>
          <w:color w:val="000000" w:themeColor="text1"/>
          <w:lang w:val="en-GB"/>
        </w:rPr>
        <w:t>4</w:t>
      </w:r>
      <w:r w:rsidR="00F80073" w:rsidRPr="00C23FA8">
        <w:rPr>
          <w:rFonts w:asciiTheme="minorHAnsi" w:hAnsiTheme="minorHAnsi" w:cs="Times New Roman"/>
          <w:color w:val="000000" w:themeColor="text1"/>
          <w:lang w:val="en-GB"/>
        </w:rPr>
        <w:t xml:space="preserve">. </w:t>
      </w:r>
    </w:p>
    <w:p w14:paraId="63D5FCB5" w14:textId="77777777" w:rsidR="00DE02E4" w:rsidRDefault="00DE02E4" w:rsidP="00AB2542">
      <w:pPr>
        <w:jc w:val="both"/>
        <w:rPr>
          <w:rFonts w:asciiTheme="minorHAnsi" w:hAnsiTheme="minorHAnsi" w:cs="Times New Roman"/>
          <w:lang w:val="en-GB"/>
        </w:rPr>
      </w:pPr>
    </w:p>
    <w:tbl>
      <w:tblPr>
        <w:tblW w:w="46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41"/>
        <w:gridCol w:w="1674"/>
        <w:gridCol w:w="1964"/>
        <w:gridCol w:w="841"/>
        <w:gridCol w:w="1819"/>
        <w:gridCol w:w="841"/>
        <w:gridCol w:w="1681"/>
        <w:gridCol w:w="1964"/>
        <w:gridCol w:w="837"/>
        <w:gridCol w:w="1826"/>
        <w:gridCol w:w="837"/>
      </w:tblGrid>
      <w:tr w:rsidR="00F22A73" w:rsidRPr="007365DB" w14:paraId="040A37ED" w14:textId="77777777" w:rsidTr="00B66D6C">
        <w:trPr>
          <w:cantSplit/>
          <w:trHeight w:hRule="exact" w:val="400"/>
        </w:trPr>
        <w:tc>
          <w:tcPr>
            <w:tcW w:w="85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F7BD" w14:textId="77777777" w:rsidR="00F80073" w:rsidRPr="00D21526" w:rsidRDefault="00F80073" w:rsidP="00587FCB">
            <w:pPr>
              <w:ind w:right="4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2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EBEC" w14:textId="77777777" w:rsidR="00F80073" w:rsidRPr="002C2099" w:rsidRDefault="00F80073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  <w:r w:rsidRPr="002C2099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BMI &lt;25</w:t>
            </w:r>
          </w:p>
        </w:tc>
        <w:tc>
          <w:tcPr>
            <w:tcW w:w="2074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838A" w14:textId="77777777" w:rsidR="00F80073" w:rsidRPr="002C2099" w:rsidRDefault="00F80073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  <w:r w:rsidRPr="002C2099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BMI &gt;25</w:t>
            </w:r>
          </w:p>
        </w:tc>
      </w:tr>
      <w:tr w:rsidR="00B66D6C" w:rsidRPr="007365DB" w14:paraId="57A6F506" w14:textId="77777777" w:rsidTr="00B23BE8">
        <w:trPr>
          <w:cantSplit/>
          <w:trHeight w:hRule="exact" w:val="112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D11" w14:textId="77777777" w:rsidR="00D70EF2" w:rsidRPr="00D21526" w:rsidRDefault="00D70EF2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C758" w14:textId="0A1F5C0C" w:rsidR="00D70EF2" w:rsidRDefault="00D70EF2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470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CAA&lt;10</w:t>
            </w:r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/ml</w:t>
            </w:r>
          </w:p>
          <w:p w14:paraId="52704B7D" w14:textId="60B6DC83" w:rsidR="0085509F" w:rsidRPr="00C4708A" w:rsidRDefault="0085509F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(n=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5C5C" w14:textId="573F9A76" w:rsidR="00D70EF2" w:rsidRDefault="00D70EF2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470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CAA&gt;10</w:t>
            </w:r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/ml</w:t>
            </w:r>
          </w:p>
          <w:p w14:paraId="7D485E71" w14:textId="7E888249" w:rsidR="0085509F" w:rsidRPr="00C4708A" w:rsidRDefault="0085509F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(n=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28</w:t>
            </w:r>
            <w:r w:rsidRPr="00AE65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551FE" w14:textId="6FBD2EC9" w:rsidR="00D70EF2" w:rsidRPr="00D21526" w:rsidRDefault="003A4D11" w:rsidP="00587FCB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="00D70EF2"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7E39" w14:textId="19CCE870" w:rsidR="00D70EF2" w:rsidRPr="00D21526" w:rsidRDefault="00D70EF2" w:rsidP="0090432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21526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Mean difference adjusted for age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 xml:space="preserve"> and</w:t>
            </w:r>
            <w:r w:rsidRPr="00D21526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 xml:space="preserve"> sex (9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D21526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% CI)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41B4" w14:textId="7F4965E3" w:rsidR="00D70EF2" w:rsidRPr="00D21526" w:rsidRDefault="003A4D11" w:rsidP="00587FCB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="00D70EF2"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3D4" w14:textId="394B4B9A" w:rsidR="00D70EF2" w:rsidRDefault="00D70EF2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470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CAA&lt;10</w:t>
            </w:r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/ml</w:t>
            </w:r>
          </w:p>
          <w:p w14:paraId="0A75077E" w14:textId="6C653234" w:rsidR="0085509F" w:rsidRPr="00C4708A" w:rsidRDefault="0085509F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(n=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</w:t>
            </w: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7585" w14:textId="335A8146" w:rsidR="00D70EF2" w:rsidRDefault="00D70EF2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470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CAA&gt;10</w:t>
            </w:r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pg</w:t>
            </w:r>
            <w:proofErr w:type="spellEnd"/>
            <w:r w:rsidR="00B56C3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/ml</w:t>
            </w:r>
          </w:p>
          <w:p w14:paraId="67BAB17E" w14:textId="68821849" w:rsidR="0085509F" w:rsidRPr="00C4708A" w:rsidRDefault="0085509F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34EE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(n=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22</w:t>
            </w:r>
            <w:r w:rsidRPr="00AE65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2F62B" w14:textId="3CE62F92" w:rsidR="00D70EF2" w:rsidRPr="00D21526" w:rsidRDefault="003A4D11" w:rsidP="00587FCB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="00D70EF2"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AABDC" w14:textId="5AC7C379" w:rsidR="00D70EF2" w:rsidRPr="00D21526" w:rsidRDefault="00D70EF2" w:rsidP="0090432A">
            <w:pPr>
              <w:jc w:val="center"/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D21526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Mean difference adjusted for age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 xml:space="preserve"> and</w:t>
            </w:r>
            <w:r w:rsidRPr="00D21526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 xml:space="preserve"> sex (95% CI)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FE166" w14:textId="500E7855" w:rsidR="00D70EF2" w:rsidRPr="00D21526" w:rsidRDefault="003A4D11" w:rsidP="00587FC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A4D11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="00D70EF2" w:rsidRPr="00195B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-value</w:t>
            </w:r>
          </w:p>
        </w:tc>
      </w:tr>
      <w:tr w:rsidR="00B66D6C" w:rsidRPr="007365DB" w14:paraId="1DA8AF6F" w14:textId="77777777" w:rsidTr="00B23BE8">
        <w:trPr>
          <w:cantSplit/>
          <w:trHeight w:hRule="exact" w:val="26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C72A7" w14:textId="248A1E38" w:rsidR="00D70EF2" w:rsidRPr="00D21526" w:rsidRDefault="00D70EF2" w:rsidP="00DD2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Age (year</w:t>
            </w:r>
            <w:r w:rsidRPr="000F6D9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(mean, range)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6725B8" w14:textId="4A4720CF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39.3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18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63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0EEA0" w14:textId="2FF286EE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32.5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18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58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55EBB" w14:textId="01A15B73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F42A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CCFE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30F07" w14:textId="588A699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39.1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20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49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B5FBB4" w14:textId="1F8F79FC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34.4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18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317D48" w:rsidRPr="00677823">
              <w:rPr>
                <w:rFonts w:asciiTheme="minorHAnsi" w:hAnsiTheme="minorHAnsi"/>
                <w:sz w:val="20"/>
                <w:szCs w:val="20"/>
              </w:rPr>
              <w:t>63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7E2D" w14:textId="263DFCC2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153FF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03AB3" w14:textId="77777777" w:rsidR="00D70EF2" w:rsidRPr="00D21526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66D6C" w:rsidRPr="007365DB" w14:paraId="124FF746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F6F6" w14:textId="20F64F03" w:rsidR="00D70EF2" w:rsidRPr="00D21526" w:rsidRDefault="00D70EF2" w:rsidP="00DD2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Male (%)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3519B4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45.5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905CD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46.4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1BC50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21453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2B2C8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517B72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40.0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A04520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50.0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417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A3BC8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2EB1" w14:textId="77777777" w:rsidR="00D70EF2" w:rsidRPr="00D21526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66D6C" w:rsidRPr="007365DB" w14:paraId="362BB6E1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F492" w14:textId="0DFC5913" w:rsidR="00D70EF2" w:rsidRPr="00D21526" w:rsidRDefault="00D70EF2" w:rsidP="00DD2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BMI (k</w:t>
            </w:r>
            <w:r w:rsidRPr="00476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g/m</w:t>
            </w:r>
            <w:r w:rsidRPr="00476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7649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8C6B8B" w14:textId="3A5763D6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21.9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2.1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2100F" w14:textId="0E3DC702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22.0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2.1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878BF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0.93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327E" w14:textId="3CA2D798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0.3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(-1.3, 2.0)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F666" w14:textId="4E35A581" w:rsidR="00D70EF2" w:rsidRPr="00677823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0.74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976CBD" w14:textId="07A370E3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32.6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5.6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CF8D17" w14:textId="44D12971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30.6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10.5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E5E65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8272D" w14:textId="2BC852DD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-1.0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(-4.3, 2.2)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C510" w14:textId="3F1FA5E0" w:rsidR="00D70EF2" w:rsidRPr="00C022F2" w:rsidRDefault="00D70EF2" w:rsidP="00DD277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B66D6C" w:rsidRPr="007365DB" w14:paraId="6F34CADC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11D7" w14:textId="77846C1C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proofErr w:type="spellStart"/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TIgE</w:t>
            </w:r>
            <w:proofErr w:type="spellEnd"/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 (IU/L)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(median, IQR)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42372" w14:textId="7F0DD333" w:rsidR="00D70EF2" w:rsidRPr="00677823" w:rsidRDefault="00C81089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3299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596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22589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FED503" w14:textId="4770916D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E772C3" w:rsidRPr="00677823">
              <w:rPr>
                <w:rFonts w:asciiTheme="minorHAnsi" w:hAnsiTheme="minorHAnsi"/>
                <w:b/>
                <w:sz w:val="20"/>
                <w:szCs w:val="20"/>
              </w:rPr>
              <w:t>0470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5377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18661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4FDA" w14:textId="776BE1A0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0.20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60861" w14:textId="45BFF50C" w:rsidR="00D70EF2" w:rsidRPr="00677823" w:rsidRDefault="00BD3A48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13BC">
              <w:rPr>
                <w:rFonts w:asciiTheme="minorHAnsi" w:hAnsiTheme="minorHAnsi"/>
                <w:b/>
                <w:sz w:val="20"/>
                <w:szCs w:val="20"/>
              </w:rPr>
              <w:t>2448</w:t>
            </w:r>
            <w:r w:rsidR="003913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-4501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9396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5531" w14:textId="0B49D2B4" w:rsidR="00D70EF2" w:rsidRPr="00F22A7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A73">
              <w:rPr>
                <w:rFonts w:asciiTheme="minorHAnsi" w:hAnsiTheme="minorHAnsi"/>
                <w:sz w:val="20"/>
                <w:szCs w:val="20"/>
              </w:rPr>
              <w:t>0.4</w:t>
            </w:r>
            <w:r w:rsidR="006B3A2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FD1E7B" w14:textId="553210BA" w:rsidR="00D70EF2" w:rsidRPr="00677823" w:rsidRDefault="006B1236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5887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938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11859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F7E3C" w14:textId="72BD7431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6B1236" w:rsidRPr="00677823">
              <w:rPr>
                <w:rFonts w:asciiTheme="minorHAnsi" w:hAnsiTheme="minorHAnsi"/>
                <w:b/>
                <w:sz w:val="20"/>
                <w:szCs w:val="20"/>
              </w:rPr>
              <w:t>0206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6899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18669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BF18" w14:textId="26AB34EE" w:rsidR="00D70EF2" w:rsidRPr="00C00566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566">
              <w:rPr>
                <w:rFonts w:asciiTheme="minorHAnsi" w:hAnsiTheme="minorHAnsi"/>
                <w:b/>
                <w:sz w:val="20"/>
                <w:szCs w:val="20"/>
              </w:rPr>
              <w:t>0.05</w:t>
            </w:r>
            <w:r w:rsidR="009F1B27" w:rsidRPr="00C0056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96C" w14:textId="3A4CEB69" w:rsidR="00D70EF2" w:rsidRPr="00677823" w:rsidRDefault="00BD3A48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2A73">
              <w:rPr>
                <w:rFonts w:asciiTheme="minorHAnsi" w:hAnsiTheme="minorHAnsi"/>
                <w:b/>
                <w:sz w:val="20"/>
                <w:szCs w:val="20"/>
              </w:rPr>
              <w:t>6952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-870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14776</w:t>
            </w:r>
            <w:r w:rsidR="00D70EF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F592" w14:textId="2AA6AA74" w:rsidR="00D70EF2" w:rsidRPr="000B179C" w:rsidRDefault="00BD3A48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56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D70EF2" w:rsidRPr="00C00566">
              <w:rPr>
                <w:rFonts w:asciiTheme="minorHAnsi" w:hAnsiTheme="minorHAnsi"/>
                <w:b/>
                <w:sz w:val="20"/>
                <w:szCs w:val="20"/>
              </w:rPr>
              <w:t>.01</w:t>
            </w:r>
            <w:r w:rsidR="005C5A18" w:rsidRPr="00C0056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B66D6C" w:rsidRPr="007365DB" w14:paraId="123436A5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996F" w14:textId="29EEA7E8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C4708A">
              <w:rPr>
                <w:rFonts w:asciiTheme="minorHAnsi" w:hAnsiTheme="minorHAnsi"/>
                <w:b/>
                <w:sz w:val="20"/>
                <w:szCs w:val="20"/>
              </w:rPr>
              <w:t>Eosinophils (%)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6E2923" w14:textId="6AE4693F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12.3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8.4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4665DD" w14:textId="523EC4D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19.3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10.2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6E10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0.21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C52F4" w14:textId="67DD406F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7.5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(-4.2, 19.3)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06C7" w14:textId="2DFDDB7C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0.20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DBB33F" w14:textId="50337A13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8.5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7.2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1B4CB4" w14:textId="7EC34ED4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14.6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9.0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DCF5" w14:textId="77777777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0.13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60F9" w14:textId="685BAD40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6.6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(-1.9, 15.2)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0EC40" w14:textId="77777777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0.12</w:t>
            </w:r>
          </w:p>
        </w:tc>
      </w:tr>
      <w:tr w:rsidR="00B66D6C" w:rsidRPr="007365DB" w14:paraId="4214E76D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493F3" w14:textId="70046B98" w:rsidR="00D70EF2" w:rsidRPr="00D21526" w:rsidRDefault="00CA4B19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hs</w:t>
            </w:r>
            <w:proofErr w:type="spellEnd"/>
            <w:r w:rsidR="00CF6C5C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D70EF2" w:rsidRPr="00476493">
              <w:rPr>
                <w:rFonts w:asciiTheme="minorHAnsi" w:hAnsiTheme="minorHAnsi"/>
                <w:b/>
                <w:sz w:val="20"/>
                <w:szCs w:val="20"/>
              </w:rPr>
              <w:t>CRP (mg/L)</w:t>
            </w:r>
            <w:r w:rsidR="00D70EF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70EF2"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(median, IQR)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9CA379" w14:textId="209D214C" w:rsidR="00D70EF2" w:rsidRPr="00677823" w:rsidRDefault="00C81089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1.66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0.54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2.32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7FDC96" w14:textId="31BB23EB" w:rsidR="00D70EF2" w:rsidRPr="00677823" w:rsidRDefault="00E772C3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1.48</w:t>
            </w:r>
            <w:r w:rsidR="000E603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0.64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4.59</w:t>
            </w:r>
            <w:r w:rsidR="000E603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448D" w14:textId="20125B1A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0.61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5BF66" w14:textId="45BDC5E9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0.55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(-0.53, 1.64) 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6E4B" w14:textId="1C5E545D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0.31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FFC9A" w14:textId="7C0EA745" w:rsidR="00D70EF2" w:rsidRPr="00677823" w:rsidRDefault="006B1236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0.47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3.17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0F1133" w14:textId="6433E65C" w:rsidR="00D70EF2" w:rsidRPr="00677823" w:rsidRDefault="006B1236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0.89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7.41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9C27B" w14:textId="69D729A8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0.19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BAF6" w14:textId="68230795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0.59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(-0.37, 1.56) 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246C" w14:textId="22E6D734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138E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66D6C" w:rsidRPr="007365DB" w14:paraId="3F3FF32B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272A" w14:textId="5787501E" w:rsidR="00D70EF2" w:rsidRPr="00DD2777" w:rsidRDefault="00D70EF2" w:rsidP="00DD2777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072540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ALAT (GPT, U/L) </w:t>
            </w:r>
            <w:r w:rsidRPr="00072540">
              <w:rPr>
                <w:rFonts w:asciiTheme="minorHAnsi" w:hAnsiTheme="minorHAnsi"/>
                <w:bCs/>
                <w:color w:val="000000"/>
                <w:sz w:val="20"/>
                <w:szCs w:val="20"/>
                <w:lang w:val="nl-NL"/>
              </w:rPr>
              <w:t>(</w:t>
            </w:r>
            <w:proofErr w:type="spellStart"/>
            <w:r w:rsidRPr="00072540">
              <w:rPr>
                <w:rFonts w:asciiTheme="minorHAnsi" w:hAnsiTheme="minorHAnsi"/>
                <w:bCs/>
                <w:color w:val="000000"/>
                <w:sz w:val="20"/>
                <w:szCs w:val="20"/>
                <w:lang w:val="nl-NL"/>
              </w:rPr>
              <w:t>mean</w:t>
            </w:r>
            <w:proofErr w:type="spellEnd"/>
            <w:r w:rsidRPr="00072540">
              <w:rPr>
                <w:rFonts w:asciiTheme="minorHAnsi" w:hAnsiTheme="minorHAnsi"/>
                <w:bCs/>
                <w:color w:val="000000"/>
                <w:sz w:val="20"/>
                <w:szCs w:val="20"/>
                <w:lang w:val="nl-NL"/>
              </w:rPr>
              <w:t>, SD)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8E5A5C" w14:textId="06D80B5C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15.0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4.1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099098" w14:textId="4FDA19F3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17.2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9.3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4D7F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0.45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E04C" w14:textId="3C903669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(-3.8, 8.7)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9150" w14:textId="03843736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0.42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8B6B66" w14:textId="69DDD09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17.9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9.7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86612" w14:textId="39333865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20.7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14.1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3F84" w14:textId="77777777" w:rsidR="00D70EF2" w:rsidRPr="00C00566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0.57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8FBC" w14:textId="7BAF033C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0.29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(-10.2, 10.8) 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DE9C" w14:textId="041C0AD0" w:rsidR="00D70EF2" w:rsidRPr="00C022F2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</w:tr>
      <w:tr w:rsidR="00B66D6C" w:rsidRPr="007365DB" w14:paraId="28341695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9310" w14:textId="536685BC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ASAT (GOT, U/L)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F68980" w14:textId="20C69F7E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23.4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5.1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20C99B" w14:textId="1DB6FA71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25.1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9.2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B564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0.58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9E37" w14:textId="60FCA89D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1.2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(-4.9, 7.2)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5236" w14:textId="57DD72EA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0.69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21BE3C" w14:textId="4962C83B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22.6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5.6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A0E2FD" w14:textId="2D21F85A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27.5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9.9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DBB1E" w14:textId="77777777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0.15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5E25" w14:textId="32014326" w:rsidR="00D70EF2" w:rsidRPr="00677823" w:rsidRDefault="00D70EF2" w:rsidP="00F22A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3.9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(-3.2, 11.1)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68AA" w14:textId="3D7BFD25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0.2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B66D6C" w:rsidRPr="007365DB" w14:paraId="3D2D9873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9946" w14:textId="797DC980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Glucose</w:t>
            </w: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 xml:space="preserve"> (mmol/L)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04D890" w14:textId="5CF5433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4.37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1.45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4536CE" w14:textId="3F43EF0E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4.61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0.59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B3FB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0.46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A07E" w14:textId="5C2191D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0.43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(-0.22, 1.06)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C25C" w14:textId="0EE4DAD2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0.19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6334B" w14:textId="3CC32F9E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4.51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0.67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B97935" w14:textId="2FDA50BE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4.60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0.90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CE16" w14:textId="77777777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0.77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DEDE5" w14:textId="5A2C91D4" w:rsidR="00D70EF2" w:rsidRPr="00677823" w:rsidRDefault="00D70EF2" w:rsidP="00F22A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0.08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(-0.63, 0.79)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441C" w14:textId="7AE36567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82</w:t>
            </w:r>
          </w:p>
        </w:tc>
      </w:tr>
      <w:tr w:rsidR="00B66D6C" w:rsidRPr="007365DB" w14:paraId="3AC729EF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E490C" w14:textId="73EE5C7B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Insulin (</w:t>
            </w:r>
            <w:proofErr w:type="spellStart"/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mU</w:t>
            </w:r>
            <w:proofErr w:type="spellEnd"/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/L)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(median, IQR)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51FF7" w14:textId="0A730D61" w:rsidR="00D70EF2" w:rsidRPr="00677823" w:rsidRDefault="00E772C3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4.55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2.58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7.23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131352" w14:textId="6EA6B725" w:rsidR="00D70EF2" w:rsidRPr="00677823" w:rsidRDefault="00E772C3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5.22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2.92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10.29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FE6FD" w14:textId="00B61622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0.43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3341" w14:textId="0108C17D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0.25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(-0.46, 0.96) 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190E" w14:textId="47F382F8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0.47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22320" w14:textId="63BC9152" w:rsidR="00D70EF2" w:rsidRPr="00677823" w:rsidRDefault="006B1236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2.90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7.53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71E545" w14:textId="1C86F4B5" w:rsidR="00D70EF2" w:rsidRPr="00677823" w:rsidRDefault="006B1236" w:rsidP="00DD2777">
            <w:pPr>
              <w:jc w:val="center"/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3.93</w:t>
            </w:r>
            <w:r w:rsidR="00D55D02" w:rsidRPr="00677823"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1.90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8.34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8522" w14:textId="63F44487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0.51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3675" w14:textId="681E98B7" w:rsidR="00D70EF2" w:rsidRPr="00677823" w:rsidRDefault="00D70EF2" w:rsidP="00F22A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-0.06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(-0.92, 0.79)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D674" w14:textId="73E9D861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88</w:t>
            </w:r>
          </w:p>
        </w:tc>
      </w:tr>
      <w:tr w:rsidR="00B66D6C" w:rsidRPr="007365DB" w14:paraId="20B913AD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0912A" w14:textId="42A437EF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C-peptide (nmol/L)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(median, IQR)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EDBBD7" w14:textId="2B0EF231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</w:t>
            </w:r>
            <w:r w:rsidR="00E772C3" w:rsidRPr="00677823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0.29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0.51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A11E0E" w14:textId="5D3A2FA6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</w:t>
            </w:r>
            <w:r w:rsidR="00E772C3" w:rsidRPr="00677823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0.33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0.66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7168" w14:textId="6D1EF659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0.87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8323" w14:textId="02C17FC8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0.06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(-0.44, 0.58)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C62E" w14:textId="1570D58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0.79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EC534" w14:textId="621228E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</w:t>
            </w:r>
            <w:r w:rsidR="006B1236" w:rsidRPr="00677823">
              <w:rPr>
                <w:rFonts w:asciiTheme="minorHAnsi" w:hAnsiTheme="minorHAnsi"/>
                <w:b/>
                <w:sz w:val="20"/>
                <w:szCs w:val="20"/>
              </w:rPr>
              <w:t>49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0.33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1.09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DF369C" w14:textId="118A264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</w:t>
            </w:r>
            <w:r w:rsidR="006B1236" w:rsidRPr="00677823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0.24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0.60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0B136" w14:textId="24BC5D3C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0.10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3BC1" w14:textId="4E27064E" w:rsidR="00D70EF2" w:rsidRPr="00677823" w:rsidRDefault="00D70EF2" w:rsidP="00F22A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-0.13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(-0.84, 0.22)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064D5" w14:textId="4A29B1E1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0.23</w:t>
            </w:r>
          </w:p>
        </w:tc>
      </w:tr>
      <w:tr w:rsidR="00B66D6C" w:rsidRPr="007365DB" w14:paraId="1F627181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9495" w14:textId="4F9CC548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98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HOMA-IR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(median, IQR)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3515EF" w14:textId="6B5E12C5" w:rsidR="00D70EF2" w:rsidRPr="00677823" w:rsidRDefault="00E772C3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0.93</w:t>
            </w:r>
            <w:bookmarkStart w:id="0" w:name="_GoBack"/>
            <w:bookmarkEnd w:id="0"/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0.38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1.20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C0BFB" w14:textId="63B845F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E772C3" w:rsidRPr="00677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0.60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E772C3" w:rsidRPr="00677823">
              <w:rPr>
                <w:rFonts w:asciiTheme="minorHAnsi" w:hAnsiTheme="minorHAnsi"/>
                <w:sz w:val="20"/>
                <w:szCs w:val="20"/>
              </w:rPr>
              <w:t>2.16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C37C" w14:textId="3C99F2E2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06210" w14:textId="1CD71B71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0.44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(-0.30, 1.18)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B695" w14:textId="03448E8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0.23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F69DE" w14:textId="79D971F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6B1236" w:rsidRPr="00677823">
              <w:rPr>
                <w:rFonts w:asciiTheme="minorHAnsi" w:hAnsiTheme="minorHAnsi"/>
                <w:b/>
                <w:sz w:val="20"/>
                <w:szCs w:val="20"/>
              </w:rPr>
              <w:t>08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0.57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="006B1236" w:rsidRPr="00677823">
              <w:rPr>
                <w:rFonts w:asciiTheme="minorHAnsi" w:hAnsiTheme="minorHAnsi"/>
                <w:sz w:val="20"/>
                <w:szCs w:val="20"/>
              </w:rPr>
              <w:t>1.40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1454F9" w14:textId="6FAA4A98" w:rsidR="00D70EF2" w:rsidRPr="00677823" w:rsidRDefault="006B1236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D70EF2" w:rsidRPr="00677823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D55D02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0.37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-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>1.70</w:t>
            </w:r>
            <w:r w:rsidR="00D55D02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1C866" w14:textId="781C87AA" w:rsidR="00D70EF2" w:rsidRPr="00C00566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0566">
              <w:rPr>
                <w:rFonts w:asciiTheme="minorHAnsi" w:hAnsiTheme="minorHAnsi"/>
                <w:sz w:val="20"/>
                <w:szCs w:val="20"/>
              </w:rPr>
              <w:t>0.55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C845" w14:textId="1D836F42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-0.05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(-0.95, 0.85) 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E964" w14:textId="564FF8D6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</w:tr>
      <w:tr w:rsidR="00B66D6C" w:rsidRPr="007365DB" w14:paraId="4D600352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922FA" w14:textId="2E215C38" w:rsidR="00D70EF2" w:rsidRPr="00DD2777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67F6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C (mmol/L)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AFA4BD" w14:textId="7FCCB0E2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4.35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0.89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1CA335" w14:textId="5680D0A5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3.92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0.61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2B84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0.09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069DA" w14:textId="550A1CFB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-0.35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(-0.81, 0.10)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9B6A0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0.12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FD74B" w14:textId="3E181543" w:rsidR="00D70EF2" w:rsidRPr="00677823" w:rsidRDefault="00D70EF2" w:rsidP="00DD2777">
            <w:pPr>
              <w:jc w:val="center"/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4.93</w:t>
            </w:r>
            <w:r w:rsidR="00A57EA6" w:rsidRPr="00677823"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0.82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FAB8BD" w14:textId="77409FC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4.14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0.93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B76B" w14:textId="72FCA273" w:rsidR="00D70EF2" w:rsidRPr="00C00566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00566">
              <w:rPr>
                <w:rFonts w:asciiTheme="minorHAnsi" w:hAnsiTheme="minorHAnsi"/>
                <w:b/>
                <w:sz w:val="20"/>
                <w:szCs w:val="20"/>
              </w:rPr>
              <w:t>0.0</w:t>
            </w:r>
            <w:r w:rsidR="003D71FB" w:rsidRPr="00C00566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7E3A" w14:textId="2008EA40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-0.50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(-1.19, 0.18)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68AA" w14:textId="110F6E12" w:rsidR="00D70EF2" w:rsidRPr="004138ED" w:rsidRDefault="00D70EF2" w:rsidP="00DD2777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B66D6C" w:rsidRPr="007365DB" w14:paraId="7173EBC6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C3827" w14:textId="1184F3A5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HDL-C (mmol/L)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3286E" w14:textId="7031BDA0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1.49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0.48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F7B1ED" w14:textId="1624E0A4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1.23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0.38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2858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0.08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A43E" w14:textId="17A92E43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-0.26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(-0.58, 0.06)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9A40F" w14:textId="506075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0.10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79C82" w14:textId="404748E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1.35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0.23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49679" w14:textId="039E268C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1.25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0.35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1B75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2F77" w14:textId="4C5CAB25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-0.04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(-0.29, 0.21)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F1E1" w14:textId="1A1E7573" w:rsidR="00D70EF2" w:rsidRPr="004138ED" w:rsidRDefault="00D70EF2" w:rsidP="00DD277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</w:tr>
      <w:tr w:rsidR="00B66D6C" w:rsidRPr="007365DB" w14:paraId="7B24F307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8FD20" w14:textId="3B3D2396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LDL-C (mmol/L)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836135" w14:textId="50E16275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2.51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0.83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F46D58" w14:textId="431666A0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2.32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0.53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15BF9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0.40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61AF" w14:textId="1D8C6970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-0.13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(-0.55, 0.27)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4493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0.51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35989D" w14:textId="657A299A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3.08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0.73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B81DA3" w14:textId="5FA2BAD0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2.54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0.87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F3EC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0.10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E6A31" w14:textId="0710B26C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-0.33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(-1.00, 0.32)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CC241" w14:textId="26998C30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</w:tr>
      <w:tr w:rsidR="00B66D6C" w:rsidRPr="007365DB" w14:paraId="0816A59C" w14:textId="77777777" w:rsidTr="00B23BE8">
        <w:trPr>
          <w:cantSplit/>
          <w:trHeight w:hRule="exact" w:val="261"/>
        </w:trPr>
        <w:tc>
          <w:tcPr>
            <w:tcW w:w="85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8302" w14:textId="794421C7" w:rsidR="00D70EF2" w:rsidRPr="00D21526" w:rsidRDefault="00D70EF2" w:rsidP="00DD27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493">
              <w:rPr>
                <w:rFonts w:asciiTheme="minorHAnsi" w:hAnsiTheme="minorHAnsi"/>
                <w:b/>
                <w:sz w:val="20"/>
                <w:szCs w:val="20"/>
              </w:rPr>
              <w:t>TG (mmol/L)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(mean,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SD</w:t>
            </w:r>
            <w:r w:rsidRPr="000F6D9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38BA118" w14:textId="50CBE14F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0.75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0.21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D2A4245" w14:textId="034A422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0.79</w:t>
            </w:r>
            <w:r w:rsidR="0071743A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37153B" w:rsidRPr="00677823">
              <w:rPr>
                <w:rFonts w:asciiTheme="minorHAnsi" w:hAnsiTheme="minorHAnsi"/>
                <w:sz w:val="20"/>
                <w:szCs w:val="20"/>
              </w:rPr>
              <w:t>0.25</w:t>
            </w:r>
            <w:r w:rsidR="0071743A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B8DC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0.62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9FCD" w14:textId="0723808B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0.09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(-0.07, 0.26)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620B7" w14:textId="7806F9E2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A21CA85" w14:textId="49CBD2E2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1.09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0.76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9F77D2" w14:textId="5BC5A6B9" w:rsidR="00D70EF2" w:rsidRPr="00677823" w:rsidRDefault="00D70EF2" w:rsidP="00DD2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0.76</w:t>
            </w:r>
            <w:r w:rsidR="00A57EA6" w:rsidRPr="006778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(</w:t>
            </w:r>
            <w:r w:rsidR="00275B31" w:rsidRPr="00677823">
              <w:rPr>
                <w:rFonts w:asciiTheme="minorHAnsi" w:hAnsiTheme="minorHAnsi"/>
                <w:sz w:val="20"/>
                <w:szCs w:val="20"/>
              </w:rPr>
              <w:t>0.32</w:t>
            </w:r>
            <w:r w:rsidR="00A57EA6" w:rsidRPr="0067782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37BE" w14:textId="77777777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sz w:val="20"/>
                <w:szCs w:val="20"/>
              </w:rPr>
              <w:t>0.22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B70A0" w14:textId="3EAD4571" w:rsidR="00D70EF2" w:rsidRPr="00677823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7823">
              <w:rPr>
                <w:rFonts w:asciiTheme="minorHAnsi" w:hAnsiTheme="minorHAnsi"/>
                <w:b/>
                <w:sz w:val="20"/>
                <w:szCs w:val="20"/>
              </w:rPr>
              <w:t>-0.30</w:t>
            </w:r>
            <w:r w:rsidRPr="00677823">
              <w:rPr>
                <w:rFonts w:asciiTheme="minorHAnsi" w:hAnsiTheme="minorHAnsi"/>
                <w:sz w:val="20"/>
                <w:szCs w:val="20"/>
              </w:rPr>
              <w:t xml:space="preserve"> (-0.67, 0.09)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CAD07" w14:textId="184DE116" w:rsidR="00D70EF2" w:rsidRPr="004138ED" w:rsidRDefault="00D70EF2" w:rsidP="00DD27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38ED">
              <w:rPr>
                <w:rFonts w:asciiTheme="minorHAnsi" w:hAnsi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</w:tr>
    </w:tbl>
    <w:p w14:paraId="39036F6D" w14:textId="77777777" w:rsidR="00DE02E4" w:rsidRDefault="00DE02E4">
      <w:pPr>
        <w:autoSpaceDE/>
        <w:autoSpaceDN/>
        <w:rPr>
          <w:rFonts w:asciiTheme="minorHAnsi" w:hAnsiTheme="minorHAnsi" w:cs="Times New Roman"/>
          <w:vertAlign w:val="superscript"/>
          <w:lang w:val="en-GB"/>
        </w:rPr>
      </w:pPr>
    </w:p>
    <w:sectPr w:rsidR="00DE02E4" w:rsidSect="000F637C">
      <w:footerReference w:type="default" r:id="rId8"/>
      <w:pgSz w:w="21376" w:h="11907" w:orient="landscape" w:code="9"/>
      <w:pgMar w:top="1418" w:right="1418" w:bottom="851" w:left="1418" w:header="96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7F6E" w14:textId="77777777" w:rsidR="00027AB2" w:rsidRDefault="00027AB2">
      <w:r>
        <w:separator/>
      </w:r>
    </w:p>
  </w:endnote>
  <w:endnote w:type="continuationSeparator" w:id="0">
    <w:p w14:paraId="7F89F378" w14:textId="77777777" w:rsidR="00027AB2" w:rsidRDefault="0002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CAB2" w14:textId="4211EA39" w:rsidR="00097B3D" w:rsidRDefault="00097B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946">
      <w:rPr>
        <w:noProof/>
      </w:rPr>
      <w:t>1</w:t>
    </w:r>
    <w:r>
      <w:rPr>
        <w:noProof/>
      </w:rPr>
      <w:fldChar w:fldCharType="end"/>
    </w:r>
  </w:p>
  <w:p w14:paraId="0C72D5C6" w14:textId="77777777" w:rsidR="00097B3D" w:rsidRDefault="0009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3874" w14:textId="77777777" w:rsidR="00027AB2" w:rsidRDefault="00027AB2">
      <w:r>
        <w:separator/>
      </w:r>
    </w:p>
  </w:footnote>
  <w:footnote w:type="continuationSeparator" w:id="0">
    <w:p w14:paraId="61FA27D0" w14:textId="77777777" w:rsidR="00027AB2" w:rsidRDefault="0002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6D954BF"/>
    <w:multiLevelType w:val="hybridMultilevel"/>
    <w:tmpl w:val="A09E4D2E"/>
    <w:lvl w:ilvl="0" w:tplc="4B463CF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30F"/>
    <w:multiLevelType w:val="hybridMultilevel"/>
    <w:tmpl w:val="211C873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D715C"/>
    <w:multiLevelType w:val="hybridMultilevel"/>
    <w:tmpl w:val="0DB8A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401"/>
    <w:multiLevelType w:val="hybridMultilevel"/>
    <w:tmpl w:val="D7EA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11B36"/>
    <w:multiLevelType w:val="hybridMultilevel"/>
    <w:tmpl w:val="04D259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B62ED"/>
    <w:multiLevelType w:val="hybridMultilevel"/>
    <w:tmpl w:val="0DB8A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5A50"/>
    <w:multiLevelType w:val="hybridMultilevel"/>
    <w:tmpl w:val="876E2C2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0A151B"/>
    <w:multiLevelType w:val="hybridMultilevel"/>
    <w:tmpl w:val="39C0F220"/>
    <w:lvl w:ilvl="0" w:tplc="5F34B19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2692"/>
    <w:multiLevelType w:val="hybridMultilevel"/>
    <w:tmpl w:val="2E5E2AC2"/>
    <w:lvl w:ilvl="0" w:tplc="4334979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26EC"/>
    <w:multiLevelType w:val="hybridMultilevel"/>
    <w:tmpl w:val="DAD25E1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F6B7D"/>
    <w:multiLevelType w:val="hybridMultilevel"/>
    <w:tmpl w:val="C370264C"/>
    <w:lvl w:ilvl="0" w:tplc="863C3822">
      <w:numFmt w:val="bullet"/>
      <w:lvlText w:val="-"/>
      <w:lvlJc w:val="left"/>
      <w:pPr>
        <w:ind w:left="1776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1C0376F"/>
    <w:multiLevelType w:val="hybridMultilevel"/>
    <w:tmpl w:val="C3D66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7AC"/>
    <w:multiLevelType w:val="hybridMultilevel"/>
    <w:tmpl w:val="1370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3622E"/>
    <w:multiLevelType w:val="multilevel"/>
    <w:tmpl w:val="896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31E7E"/>
    <w:multiLevelType w:val="hybridMultilevel"/>
    <w:tmpl w:val="D7EA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2&lt;/FontSize&gt;&lt;ReflistTitle&gt;&amp;#xA;&amp;#xA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dvdwzepdv9awsee2znxaz24peppadp2rv00&quot;&gt;Zinsou et al&lt;record-ids&gt;&lt;item&gt;3&lt;/item&gt;&lt;item&gt;7&lt;/item&gt;&lt;item&gt;11&lt;/item&gt;&lt;item&gt;13&lt;/item&gt;&lt;item&gt;15&lt;/item&gt;&lt;item&gt;16&lt;/item&gt;&lt;item&gt;18&lt;/item&gt;&lt;item&gt;19&lt;/item&gt;&lt;item&gt;21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/record-ids&gt;&lt;/item&gt;&lt;/Libraries&gt;"/>
    <w:docVar w:name="EN_Doc_Font_List_Name" w:val="\'01\'01\'0fTimes New Roman\'0bTimes-Roman\'05Times"/>
    <w:docVar w:name="EN_Lib_Name_List_Name" w:val="09Bruno-met"/>
    <w:docVar w:name="EN_Main_Body_Style_Name" w:val="J Cell Biology"/>
  </w:docVars>
  <w:rsids>
    <w:rsidRoot w:val="0077394D"/>
    <w:rsid w:val="000000B8"/>
    <w:rsid w:val="00000583"/>
    <w:rsid w:val="0000063C"/>
    <w:rsid w:val="00000DDA"/>
    <w:rsid w:val="00000F7D"/>
    <w:rsid w:val="00000FBA"/>
    <w:rsid w:val="0000128F"/>
    <w:rsid w:val="00001A16"/>
    <w:rsid w:val="00001A42"/>
    <w:rsid w:val="00001DFD"/>
    <w:rsid w:val="00001EE5"/>
    <w:rsid w:val="00001F31"/>
    <w:rsid w:val="00002004"/>
    <w:rsid w:val="000026B1"/>
    <w:rsid w:val="0000272C"/>
    <w:rsid w:val="00004060"/>
    <w:rsid w:val="0000426F"/>
    <w:rsid w:val="00004611"/>
    <w:rsid w:val="0000479A"/>
    <w:rsid w:val="00004C26"/>
    <w:rsid w:val="00004C39"/>
    <w:rsid w:val="00004DBA"/>
    <w:rsid w:val="00004DBF"/>
    <w:rsid w:val="0000546A"/>
    <w:rsid w:val="000054CD"/>
    <w:rsid w:val="00005B20"/>
    <w:rsid w:val="00005C85"/>
    <w:rsid w:val="00005EFB"/>
    <w:rsid w:val="000064D5"/>
    <w:rsid w:val="000064EA"/>
    <w:rsid w:val="000069D3"/>
    <w:rsid w:val="00006B30"/>
    <w:rsid w:val="00006CC6"/>
    <w:rsid w:val="00006D50"/>
    <w:rsid w:val="000070BD"/>
    <w:rsid w:val="0000728A"/>
    <w:rsid w:val="000076FB"/>
    <w:rsid w:val="000079EA"/>
    <w:rsid w:val="00007BC3"/>
    <w:rsid w:val="00007C71"/>
    <w:rsid w:val="00007D3E"/>
    <w:rsid w:val="000103CA"/>
    <w:rsid w:val="0001062F"/>
    <w:rsid w:val="000106F5"/>
    <w:rsid w:val="00010A68"/>
    <w:rsid w:val="00010FFC"/>
    <w:rsid w:val="00011348"/>
    <w:rsid w:val="00011608"/>
    <w:rsid w:val="0001248E"/>
    <w:rsid w:val="000124A7"/>
    <w:rsid w:val="000124DC"/>
    <w:rsid w:val="00012D53"/>
    <w:rsid w:val="00013224"/>
    <w:rsid w:val="0001326C"/>
    <w:rsid w:val="000135F0"/>
    <w:rsid w:val="000136FA"/>
    <w:rsid w:val="000139B0"/>
    <w:rsid w:val="00013A74"/>
    <w:rsid w:val="00013BCB"/>
    <w:rsid w:val="00013C6C"/>
    <w:rsid w:val="000142B2"/>
    <w:rsid w:val="000143DB"/>
    <w:rsid w:val="00014451"/>
    <w:rsid w:val="00014482"/>
    <w:rsid w:val="00014AF7"/>
    <w:rsid w:val="00014ED5"/>
    <w:rsid w:val="00015035"/>
    <w:rsid w:val="00015204"/>
    <w:rsid w:val="00015802"/>
    <w:rsid w:val="0001602B"/>
    <w:rsid w:val="00016812"/>
    <w:rsid w:val="00016899"/>
    <w:rsid w:val="00017000"/>
    <w:rsid w:val="000170C0"/>
    <w:rsid w:val="000171F3"/>
    <w:rsid w:val="00017651"/>
    <w:rsid w:val="000176E1"/>
    <w:rsid w:val="00017875"/>
    <w:rsid w:val="00017D0B"/>
    <w:rsid w:val="000201C5"/>
    <w:rsid w:val="0002020A"/>
    <w:rsid w:val="000207DF"/>
    <w:rsid w:val="00020B44"/>
    <w:rsid w:val="00020CCC"/>
    <w:rsid w:val="00020EFC"/>
    <w:rsid w:val="00020F16"/>
    <w:rsid w:val="000213F3"/>
    <w:rsid w:val="000216C7"/>
    <w:rsid w:val="000219FF"/>
    <w:rsid w:val="00021B41"/>
    <w:rsid w:val="00022269"/>
    <w:rsid w:val="000225FD"/>
    <w:rsid w:val="0002309C"/>
    <w:rsid w:val="0002320C"/>
    <w:rsid w:val="000232FC"/>
    <w:rsid w:val="00023381"/>
    <w:rsid w:val="00023527"/>
    <w:rsid w:val="000235C7"/>
    <w:rsid w:val="00023C42"/>
    <w:rsid w:val="00023D38"/>
    <w:rsid w:val="000245A6"/>
    <w:rsid w:val="000246F7"/>
    <w:rsid w:val="00024BCF"/>
    <w:rsid w:val="00024C91"/>
    <w:rsid w:val="00024E9C"/>
    <w:rsid w:val="00024F1F"/>
    <w:rsid w:val="00025058"/>
    <w:rsid w:val="000250E2"/>
    <w:rsid w:val="00025128"/>
    <w:rsid w:val="00025145"/>
    <w:rsid w:val="0002516D"/>
    <w:rsid w:val="000252AF"/>
    <w:rsid w:val="0002592F"/>
    <w:rsid w:val="00025BAF"/>
    <w:rsid w:val="00025DA0"/>
    <w:rsid w:val="00025EAA"/>
    <w:rsid w:val="00025F13"/>
    <w:rsid w:val="00026414"/>
    <w:rsid w:val="0002693A"/>
    <w:rsid w:val="000272E9"/>
    <w:rsid w:val="00027740"/>
    <w:rsid w:val="00027AB2"/>
    <w:rsid w:val="00027B80"/>
    <w:rsid w:val="000305B4"/>
    <w:rsid w:val="000305DD"/>
    <w:rsid w:val="00030DDE"/>
    <w:rsid w:val="00031695"/>
    <w:rsid w:val="00031952"/>
    <w:rsid w:val="00032148"/>
    <w:rsid w:val="00032399"/>
    <w:rsid w:val="00032472"/>
    <w:rsid w:val="0003259C"/>
    <w:rsid w:val="000326D2"/>
    <w:rsid w:val="00032A0D"/>
    <w:rsid w:val="00032A14"/>
    <w:rsid w:val="00032C8F"/>
    <w:rsid w:val="00032E8B"/>
    <w:rsid w:val="0003302C"/>
    <w:rsid w:val="000331AA"/>
    <w:rsid w:val="0003358A"/>
    <w:rsid w:val="00033C8A"/>
    <w:rsid w:val="00034363"/>
    <w:rsid w:val="00034BAD"/>
    <w:rsid w:val="00035274"/>
    <w:rsid w:val="0003529E"/>
    <w:rsid w:val="00035328"/>
    <w:rsid w:val="0003540B"/>
    <w:rsid w:val="00035796"/>
    <w:rsid w:val="000357B7"/>
    <w:rsid w:val="00035887"/>
    <w:rsid w:val="00035C63"/>
    <w:rsid w:val="0003680F"/>
    <w:rsid w:val="000368D3"/>
    <w:rsid w:val="00036B58"/>
    <w:rsid w:val="00036B5C"/>
    <w:rsid w:val="00036C60"/>
    <w:rsid w:val="0003741E"/>
    <w:rsid w:val="00037BF8"/>
    <w:rsid w:val="00037F14"/>
    <w:rsid w:val="00040464"/>
    <w:rsid w:val="000405F2"/>
    <w:rsid w:val="00040AC1"/>
    <w:rsid w:val="00040B24"/>
    <w:rsid w:val="00040D74"/>
    <w:rsid w:val="00040F40"/>
    <w:rsid w:val="00041249"/>
    <w:rsid w:val="00041521"/>
    <w:rsid w:val="00041633"/>
    <w:rsid w:val="000417D8"/>
    <w:rsid w:val="00041E9A"/>
    <w:rsid w:val="00042A50"/>
    <w:rsid w:val="00042FEA"/>
    <w:rsid w:val="000433A6"/>
    <w:rsid w:val="000437DD"/>
    <w:rsid w:val="00043997"/>
    <w:rsid w:val="00043D8C"/>
    <w:rsid w:val="00043EF0"/>
    <w:rsid w:val="00044176"/>
    <w:rsid w:val="0004492A"/>
    <w:rsid w:val="00044B83"/>
    <w:rsid w:val="00044D06"/>
    <w:rsid w:val="00045278"/>
    <w:rsid w:val="000455DA"/>
    <w:rsid w:val="00045867"/>
    <w:rsid w:val="00046180"/>
    <w:rsid w:val="00046271"/>
    <w:rsid w:val="00046282"/>
    <w:rsid w:val="000466BF"/>
    <w:rsid w:val="00046802"/>
    <w:rsid w:val="0004690B"/>
    <w:rsid w:val="00046CFE"/>
    <w:rsid w:val="00046D0B"/>
    <w:rsid w:val="00046F8B"/>
    <w:rsid w:val="0004798D"/>
    <w:rsid w:val="00047C58"/>
    <w:rsid w:val="00050660"/>
    <w:rsid w:val="0005096A"/>
    <w:rsid w:val="0005114F"/>
    <w:rsid w:val="00051792"/>
    <w:rsid w:val="00051903"/>
    <w:rsid w:val="00051B0F"/>
    <w:rsid w:val="0005230F"/>
    <w:rsid w:val="000523EF"/>
    <w:rsid w:val="00052AAF"/>
    <w:rsid w:val="00052E77"/>
    <w:rsid w:val="00053378"/>
    <w:rsid w:val="0005365D"/>
    <w:rsid w:val="00053E59"/>
    <w:rsid w:val="000540B5"/>
    <w:rsid w:val="000547C9"/>
    <w:rsid w:val="0005486A"/>
    <w:rsid w:val="00054AB9"/>
    <w:rsid w:val="00054B14"/>
    <w:rsid w:val="0005507A"/>
    <w:rsid w:val="00055348"/>
    <w:rsid w:val="00055598"/>
    <w:rsid w:val="00055669"/>
    <w:rsid w:val="000556AA"/>
    <w:rsid w:val="000558FF"/>
    <w:rsid w:val="00055A84"/>
    <w:rsid w:val="00055B73"/>
    <w:rsid w:val="00055D19"/>
    <w:rsid w:val="0005623F"/>
    <w:rsid w:val="0005631B"/>
    <w:rsid w:val="0005631F"/>
    <w:rsid w:val="00056374"/>
    <w:rsid w:val="00056549"/>
    <w:rsid w:val="0005671E"/>
    <w:rsid w:val="00057219"/>
    <w:rsid w:val="00057355"/>
    <w:rsid w:val="0005736B"/>
    <w:rsid w:val="0005754E"/>
    <w:rsid w:val="00057666"/>
    <w:rsid w:val="00057C94"/>
    <w:rsid w:val="00057D9C"/>
    <w:rsid w:val="0006056E"/>
    <w:rsid w:val="0006059C"/>
    <w:rsid w:val="00060767"/>
    <w:rsid w:val="00060B03"/>
    <w:rsid w:val="00060C42"/>
    <w:rsid w:val="00060D73"/>
    <w:rsid w:val="00060E03"/>
    <w:rsid w:val="000610F9"/>
    <w:rsid w:val="00061101"/>
    <w:rsid w:val="0006169A"/>
    <w:rsid w:val="0006175C"/>
    <w:rsid w:val="000618A7"/>
    <w:rsid w:val="00061C45"/>
    <w:rsid w:val="00061C7B"/>
    <w:rsid w:val="00062363"/>
    <w:rsid w:val="00062732"/>
    <w:rsid w:val="00062961"/>
    <w:rsid w:val="000630BB"/>
    <w:rsid w:val="00063201"/>
    <w:rsid w:val="00063228"/>
    <w:rsid w:val="000634B3"/>
    <w:rsid w:val="00063837"/>
    <w:rsid w:val="00063BCC"/>
    <w:rsid w:val="000640CD"/>
    <w:rsid w:val="000645F6"/>
    <w:rsid w:val="000652CA"/>
    <w:rsid w:val="00065EB2"/>
    <w:rsid w:val="0006606F"/>
    <w:rsid w:val="000661F8"/>
    <w:rsid w:val="000662E6"/>
    <w:rsid w:val="00066729"/>
    <w:rsid w:val="00067363"/>
    <w:rsid w:val="000678B4"/>
    <w:rsid w:val="00067D0C"/>
    <w:rsid w:val="00067E69"/>
    <w:rsid w:val="00067F00"/>
    <w:rsid w:val="00070332"/>
    <w:rsid w:val="00070513"/>
    <w:rsid w:val="000707F8"/>
    <w:rsid w:val="0007088B"/>
    <w:rsid w:val="000709A4"/>
    <w:rsid w:val="00070A0E"/>
    <w:rsid w:val="00070A66"/>
    <w:rsid w:val="00071196"/>
    <w:rsid w:val="00071433"/>
    <w:rsid w:val="000715C5"/>
    <w:rsid w:val="000715F1"/>
    <w:rsid w:val="00071BBA"/>
    <w:rsid w:val="00071DA0"/>
    <w:rsid w:val="00071FED"/>
    <w:rsid w:val="000720F3"/>
    <w:rsid w:val="0007223D"/>
    <w:rsid w:val="00072540"/>
    <w:rsid w:val="000725C3"/>
    <w:rsid w:val="000725E8"/>
    <w:rsid w:val="00072795"/>
    <w:rsid w:val="00072AB9"/>
    <w:rsid w:val="00072ABA"/>
    <w:rsid w:val="00073138"/>
    <w:rsid w:val="000734B1"/>
    <w:rsid w:val="0007354F"/>
    <w:rsid w:val="0007453B"/>
    <w:rsid w:val="000745E7"/>
    <w:rsid w:val="00074825"/>
    <w:rsid w:val="00074AEA"/>
    <w:rsid w:val="00075289"/>
    <w:rsid w:val="00075D60"/>
    <w:rsid w:val="00075FDF"/>
    <w:rsid w:val="00076595"/>
    <w:rsid w:val="00076753"/>
    <w:rsid w:val="00076764"/>
    <w:rsid w:val="00076A5C"/>
    <w:rsid w:val="00076D39"/>
    <w:rsid w:val="00076EFC"/>
    <w:rsid w:val="000771DA"/>
    <w:rsid w:val="000772E1"/>
    <w:rsid w:val="00077AB8"/>
    <w:rsid w:val="00077C8E"/>
    <w:rsid w:val="000800D8"/>
    <w:rsid w:val="00080243"/>
    <w:rsid w:val="0008026B"/>
    <w:rsid w:val="00080728"/>
    <w:rsid w:val="00081530"/>
    <w:rsid w:val="00081717"/>
    <w:rsid w:val="00081913"/>
    <w:rsid w:val="00081AA0"/>
    <w:rsid w:val="00081CBF"/>
    <w:rsid w:val="00081D7C"/>
    <w:rsid w:val="0008267A"/>
    <w:rsid w:val="00082730"/>
    <w:rsid w:val="00082A90"/>
    <w:rsid w:val="00082DD0"/>
    <w:rsid w:val="00083788"/>
    <w:rsid w:val="00083AE6"/>
    <w:rsid w:val="00084153"/>
    <w:rsid w:val="0008451D"/>
    <w:rsid w:val="000845E9"/>
    <w:rsid w:val="00084AD3"/>
    <w:rsid w:val="00084E96"/>
    <w:rsid w:val="00085172"/>
    <w:rsid w:val="00085611"/>
    <w:rsid w:val="000856D8"/>
    <w:rsid w:val="00085953"/>
    <w:rsid w:val="000859A8"/>
    <w:rsid w:val="000859BC"/>
    <w:rsid w:val="00085A46"/>
    <w:rsid w:val="00085D93"/>
    <w:rsid w:val="00085E5C"/>
    <w:rsid w:val="00086449"/>
    <w:rsid w:val="00086782"/>
    <w:rsid w:val="00086A40"/>
    <w:rsid w:val="00086A44"/>
    <w:rsid w:val="00086A85"/>
    <w:rsid w:val="00086D9C"/>
    <w:rsid w:val="0008740E"/>
    <w:rsid w:val="00087566"/>
    <w:rsid w:val="00090186"/>
    <w:rsid w:val="00090E76"/>
    <w:rsid w:val="0009102F"/>
    <w:rsid w:val="000914E3"/>
    <w:rsid w:val="0009157A"/>
    <w:rsid w:val="000915F4"/>
    <w:rsid w:val="00091AE6"/>
    <w:rsid w:val="00091FAF"/>
    <w:rsid w:val="00092ED4"/>
    <w:rsid w:val="00093B21"/>
    <w:rsid w:val="00093D1E"/>
    <w:rsid w:val="000942CF"/>
    <w:rsid w:val="00094EA6"/>
    <w:rsid w:val="00095639"/>
    <w:rsid w:val="00095798"/>
    <w:rsid w:val="00095846"/>
    <w:rsid w:val="000961D6"/>
    <w:rsid w:val="000961DC"/>
    <w:rsid w:val="0009639E"/>
    <w:rsid w:val="000968BC"/>
    <w:rsid w:val="00096A41"/>
    <w:rsid w:val="00096B41"/>
    <w:rsid w:val="0009706E"/>
    <w:rsid w:val="00097267"/>
    <w:rsid w:val="00097306"/>
    <w:rsid w:val="00097822"/>
    <w:rsid w:val="00097B3D"/>
    <w:rsid w:val="00097BF0"/>
    <w:rsid w:val="00097DCD"/>
    <w:rsid w:val="000A0338"/>
    <w:rsid w:val="000A06EC"/>
    <w:rsid w:val="000A0E63"/>
    <w:rsid w:val="000A1043"/>
    <w:rsid w:val="000A1096"/>
    <w:rsid w:val="000A118A"/>
    <w:rsid w:val="000A12CE"/>
    <w:rsid w:val="000A13B5"/>
    <w:rsid w:val="000A1622"/>
    <w:rsid w:val="000A1A22"/>
    <w:rsid w:val="000A1DB2"/>
    <w:rsid w:val="000A2178"/>
    <w:rsid w:val="000A226D"/>
    <w:rsid w:val="000A2733"/>
    <w:rsid w:val="000A2B25"/>
    <w:rsid w:val="000A2F00"/>
    <w:rsid w:val="000A31F7"/>
    <w:rsid w:val="000A357F"/>
    <w:rsid w:val="000A3ABD"/>
    <w:rsid w:val="000A3B43"/>
    <w:rsid w:val="000A3BBF"/>
    <w:rsid w:val="000A3CE5"/>
    <w:rsid w:val="000A3DF7"/>
    <w:rsid w:val="000A3FF8"/>
    <w:rsid w:val="000A409F"/>
    <w:rsid w:val="000A4141"/>
    <w:rsid w:val="000A419C"/>
    <w:rsid w:val="000A41DA"/>
    <w:rsid w:val="000A4222"/>
    <w:rsid w:val="000A45DC"/>
    <w:rsid w:val="000A5391"/>
    <w:rsid w:val="000A5431"/>
    <w:rsid w:val="000A5459"/>
    <w:rsid w:val="000A55D2"/>
    <w:rsid w:val="000A57D7"/>
    <w:rsid w:val="000A59CF"/>
    <w:rsid w:val="000A5A41"/>
    <w:rsid w:val="000A609F"/>
    <w:rsid w:val="000A6208"/>
    <w:rsid w:val="000A6B95"/>
    <w:rsid w:val="000A6E9F"/>
    <w:rsid w:val="000A78AA"/>
    <w:rsid w:val="000A78B8"/>
    <w:rsid w:val="000B01A0"/>
    <w:rsid w:val="000B03FB"/>
    <w:rsid w:val="000B0776"/>
    <w:rsid w:val="000B0909"/>
    <w:rsid w:val="000B096B"/>
    <w:rsid w:val="000B09AE"/>
    <w:rsid w:val="000B0DD5"/>
    <w:rsid w:val="000B12C8"/>
    <w:rsid w:val="000B1480"/>
    <w:rsid w:val="000B14CE"/>
    <w:rsid w:val="000B1518"/>
    <w:rsid w:val="000B179C"/>
    <w:rsid w:val="000B1817"/>
    <w:rsid w:val="000B1BA0"/>
    <w:rsid w:val="000B1F6E"/>
    <w:rsid w:val="000B2C8A"/>
    <w:rsid w:val="000B2F26"/>
    <w:rsid w:val="000B3432"/>
    <w:rsid w:val="000B376A"/>
    <w:rsid w:val="000B441B"/>
    <w:rsid w:val="000B48CF"/>
    <w:rsid w:val="000B4A3C"/>
    <w:rsid w:val="000B4E6B"/>
    <w:rsid w:val="000B53FB"/>
    <w:rsid w:val="000B5498"/>
    <w:rsid w:val="000B57B2"/>
    <w:rsid w:val="000B59E6"/>
    <w:rsid w:val="000B5ACE"/>
    <w:rsid w:val="000B5DE3"/>
    <w:rsid w:val="000B5F4E"/>
    <w:rsid w:val="000B63CD"/>
    <w:rsid w:val="000B668E"/>
    <w:rsid w:val="000B6771"/>
    <w:rsid w:val="000B69BC"/>
    <w:rsid w:val="000B72CF"/>
    <w:rsid w:val="000B7507"/>
    <w:rsid w:val="000B788B"/>
    <w:rsid w:val="000B792C"/>
    <w:rsid w:val="000B7BB1"/>
    <w:rsid w:val="000C06C7"/>
    <w:rsid w:val="000C0BCC"/>
    <w:rsid w:val="000C0D31"/>
    <w:rsid w:val="000C0D6B"/>
    <w:rsid w:val="000C0E0E"/>
    <w:rsid w:val="000C0E27"/>
    <w:rsid w:val="000C14E9"/>
    <w:rsid w:val="000C1933"/>
    <w:rsid w:val="000C196A"/>
    <w:rsid w:val="000C1A04"/>
    <w:rsid w:val="000C2073"/>
    <w:rsid w:val="000C2432"/>
    <w:rsid w:val="000C2769"/>
    <w:rsid w:val="000C29B4"/>
    <w:rsid w:val="000C2A78"/>
    <w:rsid w:val="000C2D00"/>
    <w:rsid w:val="000C2EDB"/>
    <w:rsid w:val="000C31D8"/>
    <w:rsid w:val="000C326C"/>
    <w:rsid w:val="000C392E"/>
    <w:rsid w:val="000C419A"/>
    <w:rsid w:val="000C463A"/>
    <w:rsid w:val="000C47E3"/>
    <w:rsid w:val="000C4D4E"/>
    <w:rsid w:val="000C4EC4"/>
    <w:rsid w:val="000C5037"/>
    <w:rsid w:val="000C54C5"/>
    <w:rsid w:val="000C574B"/>
    <w:rsid w:val="000C5979"/>
    <w:rsid w:val="000C5B72"/>
    <w:rsid w:val="000C5D07"/>
    <w:rsid w:val="000C5E9F"/>
    <w:rsid w:val="000C6973"/>
    <w:rsid w:val="000C754B"/>
    <w:rsid w:val="000C7747"/>
    <w:rsid w:val="000C7A80"/>
    <w:rsid w:val="000D0175"/>
    <w:rsid w:val="000D0387"/>
    <w:rsid w:val="000D065F"/>
    <w:rsid w:val="000D0CE2"/>
    <w:rsid w:val="000D0D37"/>
    <w:rsid w:val="000D10AF"/>
    <w:rsid w:val="000D13FF"/>
    <w:rsid w:val="000D1FD8"/>
    <w:rsid w:val="000D1FF2"/>
    <w:rsid w:val="000D23E5"/>
    <w:rsid w:val="000D25F5"/>
    <w:rsid w:val="000D2B05"/>
    <w:rsid w:val="000D2BDB"/>
    <w:rsid w:val="000D2FE8"/>
    <w:rsid w:val="000D407F"/>
    <w:rsid w:val="000D4B70"/>
    <w:rsid w:val="000D5513"/>
    <w:rsid w:val="000D56DC"/>
    <w:rsid w:val="000D5924"/>
    <w:rsid w:val="000D62E1"/>
    <w:rsid w:val="000D66CF"/>
    <w:rsid w:val="000D675B"/>
    <w:rsid w:val="000D68BE"/>
    <w:rsid w:val="000D6A81"/>
    <w:rsid w:val="000D785A"/>
    <w:rsid w:val="000D7A81"/>
    <w:rsid w:val="000D7B28"/>
    <w:rsid w:val="000D7CD7"/>
    <w:rsid w:val="000D7D61"/>
    <w:rsid w:val="000E083C"/>
    <w:rsid w:val="000E092D"/>
    <w:rsid w:val="000E0A2A"/>
    <w:rsid w:val="000E0E08"/>
    <w:rsid w:val="000E0F3E"/>
    <w:rsid w:val="000E1188"/>
    <w:rsid w:val="000E1AC3"/>
    <w:rsid w:val="000E1B11"/>
    <w:rsid w:val="000E1EE8"/>
    <w:rsid w:val="000E21FF"/>
    <w:rsid w:val="000E223E"/>
    <w:rsid w:val="000E2400"/>
    <w:rsid w:val="000E251A"/>
    <w:rsid w:val="000E26A4"/>
    <w:rsid w:val="000E27E4"/>
    <w:rsid w:val="000E2E78"/>
    <w:rsid w:val="000E303A"/>
    <w:rsid w:val="000E30BA"/>
    <w:rsid w:val="000E35C0"/>
    <w:rsid w:val="000E36D9"/>
    <w:rsid w:val="000E3D43"/>
    <w:rsid w:val="000E430F"/>
    <w:rsid w:val="000E43C7"/>
    <w:rsid w:val="000E497E"/>
    <w:rsid w:val="000E4A33"/>
    <w:rsid w:val="000E4EB4"/>
    <w:rsid w:val="000E5052"/>
    <w:rsid w:val="000E50A9"/>
    <w:rsid w:val="000E56CC"/>
    <w:rsid w:val="000E600A"/>
    <w:rsid w:val="000E600C"/>
    <w:rsid w:val="000E6032"/>
    <w:rsid w:val="000E6288"/>
    <w:rsid w:val="000E6454"/>
    <w:rsid w:val="000E66FF"/>
    <w:rsid w:val="000E675A"/>
    <w:rsid w:val="000E7262"/>
    <w:rsid w:val="000E7522"/>
    <w:rsid w:val="000E7CCD"/>
    <w:rsid w:val="000F04E0"/>
    <w:rsid w:val="000F0B06"/>
    <w:rsid w:val="000F1516"/>
    <w:rsid w:val="000F16DE"/>
    <w:rsid w:val="000F17DE"/>
    <w:rsid w:val="000F184A"/>
    <w:rsid w:val="000F1FDA"/>
    <w:rsid w:val="000F28CE"/>
    <w:rsid w:val="000F2995"/>
    <w:rsid w:val="000F2C9C"/>
    <w:rsid w:val="000F2E32"/>
    <w:rsid w:val="000F306D"/>
    <w:rsid w:val="000F321B"/>
    <w:rsid w:val="000F325C"/>
    <w:rsid w:val="000F3989"/>
    <w:rsid w:val="000F3A5A"/>
    <w:rsid w:val="000F3D00"/>
    <w:rsid w:val="000F4051"/>
    <w:rsid w:val="000F4B87"/>
    <w:rsid w:val="000F4C32"/>
    <w:rsid w:val="000F4CDB"/>
    <w:rsid w:val="000F4E29"/>
    <w:rsid w:val="000F4F66"/>
    <w:rsid w:val="000F5033"/>
    <w:rsid w:val="000F5137"/>
    <w:rsid w:val="000F590A"/>
    <w:rsid w:val="000F60F5"/>
    <w:rsid w:val="000F637C"/>
    <w:rsid w:val="000F6442"/>
    <w:rsid w:val="000F66D2"/>
    <w:rsid w:val="000F6764"/>
    <w:rsid w:val="000F6A06"/>
    <w:rsid w:val="000F6D96"/>
    <w:rsid w:val="000F780C"/>
    <w:rsid w:val="000F7B09"/>
    <w:rsid w:val="000F7CC0"/>
    <w:rsid w:val="000F7FA8"/>
    <w:rsid w:val="00100058"/>
    <w:rsid w:val="00100079"/>
    <w:rsid w:val="00100484"/>
    <w:rsid w:val="00100547"/>
    <w:rsid w:val="00100738"/>
    <w:rsid w:val="0010099A"/>
    <w:rsid w:val="00100F45"/>
    <w:rsid w:val="001013FC"/>
    <w:rsid w:val="00101612"/>
    <w:rsid w:val="001019C2"/>
    <w:rsid w:val="00101B5B"/>
    <w:rsid w:val="00101DC7"/>
    <w:rsid w:val="001021A0"/>
    <w:rsid w:val="00102621"/>
    <w:rsid w:val="00102A21"/>
    <w:rsid w:val="00102F13"/>
    <w:rsid w:val="00103493"/>
    <w:rsid w:val="001034CE"/>
    <w:rsid w:val="0010352F"/>
    <w:rsid w:val="001037DF"/>
    <w:rsid w:val="00103B1D"/>
    <w:rsid w:val="00103EAC"/>
    <w:rsid w:val="0010416D"/>
    <w:rsid w:val="00104A33"/>
    <w:rsid w:val="00104AA8"/>
    <w:rsid w:val="00104AEE"/>
    <w:rsid w:val="00104E0A"/>
    <w:rsid w:val="00104ED0"/>
    <w:rsid w:val="001055A7"/>
    <w:rsid w:val="00105659"/>
    <w:rsid w:val="001056EA"/>
    <w:rsid w:val="001058C2"/>
    <w:rsid w:val="00106467"/>
    <w:rsid w:val="001066C8"/>
    <w:rsid w:val="001068EE"/>
    <w:rsid w:val="00106B88"/>
    <w:rsid w:val="00106D87"/>
    <w:rsid w:val="00107815"/>
    <w:rsid w:val="00107AE4"/>
    <w:rsid w:val="0011053F"/>
    <w:rsid w:val="001108B8"/>
    <w:rsid w:val="001108DF"/>
    <w:rsid w:val="00110974"/>
    <w:rsid w:val="00110BBA"/>
    <w:rsid w:val="00110C35"/>
    <w:rsid w:val="00110D26"/>
    <w:rsid w:val="00110E13"/>
    <w:rsid w:val="00110EEF"/>
    <w:rsid w:val="00111509"/>
    <w:rsid w:val="001115A2"/>
    <w:rsid w:val="001115BD"/>
    <w:rsid w:val="00111CA7"/>
    <w:rsid w:val="00111D6C"/>
    <w:rsid w:val="00112C08"/>
    <w:rsid w:val="00112D44"/>
    <w:rsid w:val="0011300B"/>
    <w:rsid w:val="00113155"/>
    <w:rsid w:val="00113403"/>
    <w:rsid w:val="00113868"/>
    <w:rsid w:val="00113A89"/>
    <w:rsid w:val="00113C1F"/>
    <w:rsid w:val="00113D99"/>
    <w:rsid w:val="001142A2"/>
    <w:rsid w:val="00114830"/>
    <w:rsid w:val="00114C53"/>
    <w:rsid w:val="00114E85"/>
    <w:rsid w:val="00115652"/>
    <w:rsid w:val="00115D20"/>
    <w:rsid w:val="00115FFA"/>
    <w:rsid w:val="0011603E"/>
    <w:rsid w:val="0011653F"/>
    <w:rsid w:val="00116627"/>
    <w:rsid w:val="00116922"/>
    <w:rsid w:val="00116A08"/>
    <w:rsid w:val="00116D0B"/>
    <w:rsid w:val="001173C4"/>
    <w:rsid w:val="00117657"/>
    <w:rsid w:val="00117B8E"/>
    <w:rsid w:val="00120292"/>
    <w:rsid w:val="00120606"/>
    <w:rsid w:val="001209A9"/>
    <w:rsid w:val="00120AE3"/>
    <w:rsid w:val="00121219"/>
    <w:rsid w:val="0012137D"/>
    <w:rsid w:val="0012150E"/>
    <w:rsid w:val="00121958"/>
    <w:rsid w:val="00121AAD"/>
    <w:rsid w:val="00121FB8"/>
    <w:rsid w:val="0012266E"/>
    <w:rsid w:val="0012270E"/>
    <w:rsid w:val="00122A97"/>
    <w:rsid w:val="0012302B"/>
    <w:rsid w:val="00124A6F"/>
    <w:rsid w:val="00124A80"/>
    <w:rsid w:val="001254AD"/>
    <w:rsid w:val="00125940"/>
    <w:rsid w:val="0012620D"/>
    <w:rsid w:val="0012679D"/>
    <w:rsid w:val="00126937"/>
    <w:rsid w:val="00126AC7"/>
    <w:rsid w:val="00126D41"/>
    <w:rsid w:val="00127032"/>
    <w:rsid w:val="00127113"/>
    <w:rsid w:val="001271FB"/>
    <w:rsid w:val="001272D9"/>
    <w:rsid w:val="00127487"/>
    <w:rsid w:val="00127CF5"/>
    <w:rsid w:val="00127F70"/>
    <w:rsid w:val="00130654"/>
    <w:rsid w:val="00130AD2"/>
    <w:rsid w:val="00130D8D"/>
    <w:rsid w:val="00130FD0"/>
    <w:rsid w:val="00131187"/>
    <w:rsid w:val="0013142B"/>
    <w:rsid w:val="00132388"/>
    <w:rsid w:val="00132710"/>
    <w:rsid w:val="00132937"/>
    <w:rsid w:val="00132AE3"/>
    <w:rsid w:val="00132F13"/>
    <w:rsid w:val="00132FFE"/>
    <w:rsid w:val="0013364F"/>
    <w:rsid w:val="00133B4C"/>
    <w:rsid w:val="00133D5B"/>
    <w:rsid w:val="00133F4C"/>
    <w:rsid w:val="0013402B"/>
    <w:rsid w:val="00134407"/>
    <w:rsid w:val="0013455D"/>
    <w:rsid w:val="00134994"/>
    <w:rsid w:val="00134C48"/>
    <w:rsid w:val="00135362"/>
    <w:rsid w:val="00135819"/>
    <w:rsid w:val="00135A49"/>
    <w:rsid w:val="00135AE6"/>
    <w:rsid w:val="00135D52"/>
    <w:rsid w:val="00136008"/>
    <w:rsid w:val="0013624E"/>
    <w:rsid w:val="001369E7"/>
    <w:rsid w:val="00136ABB"/>
    <w:rsid w:val="00137714"/>
    <w:rsid w:val="001379D4"/>
    <w:rsid w:val="00137C47"/>
    <w:rsid w:val="00137FAD"/>
    <w:rsid w:val="0014000A"/>
    <w:rsid w:val="0014003E"/>
    <w:rsid w:val="00140154"/>
    <w:rsid w:val="0014017D"/>
    <w:rsid w:val="00140297"/>
    <w:rsid w:val="001409C5"/>
    <w:rsid w:val="00140CD0"/>
    <w:rsid w:val="00140FA3"/>
    <w:rsid w:val="00141176"/>
    <w:rsid w:val="0014122A"/>
    <w:rsid w:val="00141390"/>
    <w:rsid w:val="001413CB"/>
    <w:rsid w:val="001415E8"/>
    <w:rsid w:val="00141E3E"/>
    <w:rsid w:val="00142040"/>
    <w:rsid w:val="001425D1"/>
    <w:rsid w:val="00142872"/>
    <w:rsid w:val="0014317D"/>
    <w:rsid w:val="001437AF"/>
    <w:rsid w:val="00143D9C"/>
    <w:rsid w:val="00144142"/>
    <w:rsid w:val="00144167"/>
    <w:rsid w:val="0014438A"/>
    <w:rsid w:val="001446B2"/>
    <w:rsid w:val="00144751"/>
    <w:rsid w:val="0014487B"/>
    <w:rsid w:val="001448F1"/>
    <w:rsid w:val="00144E44"/>
    <w:rsid w:val="00145389"/>
    <w:rsid w:val="00145855"/>
    <w:rsid w:val="00145B5E"/>
    <w:rsid w:val="00145E8A"/>
    <w:rsid w:val="00145F7F"/>
    <w:rsid w:val="00146261"/>
    <w:rsid w:val="00146789"/>
    <w:rsid w:val="00146AA9"/>
    <w:rsid w:val="00147026"/>
    <w:rsid w:val="00147033"/>
    <w:rsid w:val="001473D2"/>
    <w:rsid w:val="001475CC"/>
    <w:rsid w:val="001477FB"/>
    <w:rsid w:val="0014796C"/>
    <w:rsid w:val="00147A14"/>
    <w:rsid w:val="00147CED"/>
    <w:rsid w:val="00147E91"/>
    <w:rsid w:val="001503A4"/>
    <w:rsid w:val="00150727"/>
    <w:rsid w:val="001508D7"/>
    <w:rsid w:val="0015091C"/>
    <w:rsid w:val="001509DA"/>
    <w:rsid w:val="00150F6C"/>
    <w:rsid w:val="001511B4"/>
    <w:rsid w:val="00151449"/>
    <w:rsid w:val="001516D4"/>
    <w:rsid w:val="00151F9F"/>
    <w:rsid w:val="00152D64"/>
    <w:rsid w:val="00152FA4"/>
    <w:rsid w:val="00153330"/>
    <w:rsid w:val="001533F3"/>
    <w:rsid w:val="0015374C"/>
    <w:rsid w:val="001537A3"/>
    <w:rsid w:val="00153BCC"/>
    <w:rsid w:val="001541B2"/>
    <w:rsid w:val="0015468E"/>
    <w:rsid w:val="001546FC"/>
    <w:rsid w:val="001547D2"/>
    <w:rsid w:val="00154FF5"/>
    <w:rsid w:val="0015502E"/>
    <w:rsid w:val="0015555B"/>
    <w:rsid w:val="00155BB2"/>
    <w:rsid w:val="0015609E"/>
    <w:rsid w:val="00156A13"/>
    <w:rsid w:val="00156BCB"/>
    <w:rsid w:val="001571E5"/>
    <w:rsid w:val="00157685"/>
    <w:rsid w:val="0015774A"/>
    <w:rsid w:val="00157A7B"/>
    <w:rsid w:val="001606FF"/>
    <w:rsid w:val="001608BB"/>
    <w:rsid w:val="0016098A"/>
    <w:rsid w:val="00160CB3"/>
    <w:rsid w:val="00160E44"/>
    <w:rsid w:val="00160FF6"/>
    <w:rsid w:val="0016123A"/>
    <w:rsid w:val="001614F0"/>
    <w:rsid w:val="00163295"/>
    <w:rsid w:val="001635E1"/>
    <w:rsid w:val="0016363E"/>
    <w:rsid w:val="00164206"/>
    <w:rsid w:val="0016429D"/>
    <w:rsid w:val="00164674"/>
    <w:rsid w:val="00164AE5"/>
    <w:rsid w:val="001650A1"/>
    <w:rsid w:val="001650B0"/>
    <w:rsid w:val="00165151"/>
    <w:rsid w:val="00165778"/>
    <w:rsid w:val="001657A0"/>
    <w:rsid w:val="00165912"/>
    <w:rsid w:val="001659FE"/>
    <w:rsid w:val="00166005"/>
    <w:rsid w:val="001660A8"/>
    <w:rsid w:val="001663A9"/>
    <w:rsid w:val="00166DC4"/>
    <w:rsid w:val="00166E26"/>
    <w:rsid w:val="00167198"/>
    <w:rsid w:val="0016772D"/>
    <w:rsid w:val="00167965"/>
    <w:rsid w:val="00167AD3"/>
    <w:rsid w:val="00167AF3"/>
    <w:rsid w:val="00167F4B"/>
    <w:rsid w:val="0017006C"/>
    <w:rsid w:val="001701C2"/>
    <w:rsid w:val="00170239"/>
    <w:rsid w:val="001702DC"/>
    <w:rsid w:val="001708B6"/>
    <w:rsid w:val="00170CF6"/>
    <w:rsid w:val="00171364"/>
    <w:rsid w:val="001718B1"/>
    <w:rsid w:val="00172164"/>
    <w:rsid w:val="0017236A"/>
    <w:rsid w:val="0017258C"/>
    <w:rsid w:val="00172945"/>
    <w:rsid w:val="00172C64"/>
    <w:rsid w:val="00172CFA"/>
    <w:rsid w:val="00172D10"/>
    <w:rsid w:val="00172E0C"/>
    <w:rsid w:val="00172F11"/>
    <w:rsid w:val="00173384"/>
    <w:rsid w:val="00173834"/>
    <w:rsid w:val="00173A41"/>
    <w:rsid w:val="001743C9"/>
    <w:rsid w:val="001744E1"/>
    <w:rsid w:val="0017536A"/>
    <w:rsid w:val="001759EB"/>
    <w:rsid w:val="00175BB7"/>
    <w:rsid w:val="00175D4D"/>
    <w:rsid w:val="00175DCF"/>
    <w:rsid w:val="0017614A"/>
    <w:rsid w:val="0017629F"/>
    <w:rsid w:val="001762BF"/>
    <w:rsid w:val="00176A1A"/>
    <w:rsid w:val="00176C19"/>
    <w:rsid w:val="00176EE8"/>
    <w:rsid w:val="00177010"/>
    <w:rsid w:val="00177055"/>
    <w:rsid w:val="001772D2"/>
    <w:rsid w:val="00177895"/>
    <w:rsid w:val="00177EE7"/>
    <w:rsid w:val="00177F6B"/>
    <w:rsid w:val="00177F98"/>
    <w:rsid w:val="00180257"/>
    <w:rsid w:val="0018042E"/>
    <w:rsid w:val="00180B3F"/>
    <w:rsid w:val="00180E8C"/>
    <w:rsid w:val="00180EC3"/>
    <w:rsid w:val="0018144C"/>
    <w:rsid w:val="00181DD0"/>
    <w:rsid w:val="00181F77"/>
    <w:rsid w:val="001829AB"/>
    <w:rsid w:val="00182B28"/>
    <w:rsid w:val="001830FA"/>
    <w:rsid w:val="001837B3"/>
    <w:rsid w:val="00183801"/>
    <w:rsid w:val="00183EE9"/>
    <w:rsid w:val="001843DB"/>
    <w:rsid w:val="001844BD"/>
    <w:rsid w:val="001847CE"/>
    <w:rsid w:val="001848EC"/>
    <w:rsid w:val="00184C24"/>
    <w:rsid w:val="00184CFE"/>
    <w:rsid w:val="001852F8"/>
    <w:rsid w:val="001858FF"/>
    <w:rsid w:val="00185C87"/>
    <w:rsid w:val="001860E7"/>
    <w:rsid w:val="00186301"/>
    <w:rsid w:val="00186383"/>
    <w:rsid w:val="001866C4"/>
    <w:rsid w:val="0018685D"/>
    <w:rsid w:val="00186895"/>
    <w:rsid w:val="001869D1"/>
    <w:rsid w:val="00186A6A"/>
    <w:rsid w:val="00186A8C"/>
    <w:rsid w:val="00186D4C"/>
    <w:rsid w:val="001873FF"/>
    <w:rsid w:val="00187CE7"/>
    <w:rsid w:val="00187D99"/>
    <w:rsid w:val="0019004D"/>
    <w:rsid w:val="001901C5"/>
    <w:rsid w:val="0019089A"/>
    <w:rsid w:val="00190C51"/>
    <w:rsid w:val="00190F16"/>
    <w:rsid w:val="001919EC"/>
    <w:rsid w:val="00191B0C"/>
    <w:rsid w:val="00191F28"/>
    <w:rsid w:val="0019209D"/>
    <w:rsid w:val="0019210A"/>
    <w:rsid w:val="0019264F"/>
    <w:rsid w:val="00192B64"/>
    <w:rsid w:val="00192DCA"/>
    <w:rsid w:val="00192F23"/>
    <w:rsid w:val="0019300E"/>
    <w:rsid w:val="00193F2E"/>
    <w:rsid w:val="001941C5"/>
    <w:rsid w:val="001946CA"/>
    <w:rsid w:val="0019482F"/>
    <w:rsid w:val="00194BF5"/>
    <w:rsid w:val="0019501C"/>
    <w:rsid w:val="001951D6"/>
    <w:rsid w:val="00195418"/>
    <w:rsid w:val="00195597"/>
    <w:rsid w:val="00195B08"/>
    <w:rsid w:val="00195DF7"/>
    <w:rsid w:val="00196389"/>
    <w:rsid w:val="00196445"/>
    <w:rsid w:val="00196708"/>
    <w:rsid w:val="00197337"/>
    <w:rsid w:val="001A0A40"/>
    <w:rsid w:val="001A0A86"/>
    <w:rsid w:val="001A0C93"/>
    <w:rsid w:val="001A0DC3"/>
    <w:rsid w:val="001A0E99"/>
    <w:rsid w:val="001A1156"/>
    <w:rsid w:val="001A119C"/>
    <w:rsid w:val="001A14F6"/>
    <w:rsid w:val="001A1735"/>
    <w:rsid w:val="001A1AB6"/>
    <w:rsid w:val="001A1BD7"/>
    <w:rsid w:val="001A23C1"/>
    <w:rsid w:val="001A2453"/>
    <w:rsid w:val="001A29FB"/>
    <w:rsid w:val="001A2FD2"/>
    <w:rsid w:val="001A318E"/>
    <w:rsid w:val="001A332D"/>
    <w:rsid w:val="001A3553"/>
    <w:rsid w:val="001A36E7"/>
    <w:rsid w:val="001A3861"/>
    <w:rsid w:val="001A3923"/>
    <w:rsid w:val="001A3D4D"/>
    <w:rsid w:val="001A3F42"/>
    <w:rsid w:val="001A3F80"/>
    <w:rsid w:val="001A3FFD"/>
    <w:rsid w:val="001A4496"/>
    <w:rsid w:val="001A4A13"/>
    <w:rsid w:val="001A4CCB"/>
    <w:rsid w:val="001A4E8D"/>
    <w:rsid w:val="001A4F9A"/>
    <w:rsid w:val="001A5348"/>
    <w:rsid w:val="001A5383"/>
    <w:rsid w:val="001A543D"/>
    <w:rsid w:val="001A5513"/>
    <w:rsid w:val="001A5944"/>
    <w:rsid w:val="001A5A4D"/>
    <w:rsid w:val="001A5A84"/>
    <w:rsid w:val="001A5CE6"/>
    <w:rsid w:val="001A5E05"/>
    <w:rsid w:val="001A5E77"/>
    <w:rsid w:val="001A5EF4"/>
    <w:rsid w:val="001A602F"/>
    <w:rsid w:val="001A6922"/>
    <w:rsid w:val="001A6B29"/>
    <w:rsid w:val="001A7BDB"/>
    <w:rsid w:val="001B0490"/>
    <w:rsid w:val="001B0682"/>
    <w:rsid w:val="001B0CD6"/>
    <w:rsid w:val="001B0D42"/>
    <w:rsid w:val="001B0E5B"/>
    <w:rsid w:val="001B147C"/>
    <w:rsid w:val="001B16CF"/>
    <w:rsid w:val="001B1C95"/>
    <w:rsid w:val="001B1D12"/>
    <w:rsid w:val="001B2199"/>
    <w:rsid w:val="001B222B"/>
    <w:rsid w:val="001B272B"/>
    <w:rsid w:val="001B2973"/>
    <w:rsid w:val="001B29AE"/>
    <w:rsid w:val="001B2EB7"/>
    <w:rsid w:val="001B2EF1"/>
    <w:rsid w:val="001B3804"/>
    <w:rsid w:val="001B3905"/>
    <w:rsid w:val="001B4822"/>
    <w:rsid w:val="001B4EF6"/>
    <w:rsid w:val="001B5210"/>
    <w:rsid w:val="001B561B"/>
    <w:rsid w:val="001B5625"/>
    <w:rsid w:val="001B57C9"/>
    <w:rsid w:val="001B5980"/>
    <w:rsid w:val="001B5EAC"/>
    <w:rsid w:val="001B5F2C"/>
    <w:rsid w:val="001B5FE0"/>
    <w:rsid w:val="001B60D5"/>
    <w:rsid w:val="001B6253"/>
    <w:rsid w:val="001B6480"/>
    <w:rsid w:val="001B673E"/>
    <w:rsid w:val="001B6930"/>
    <w:rsid w:val="001B6A30"/>
    <w:rsid w:val="001B6E0B"/>
    <w:rsid w:val="001B77F4"/>
    <w:rsid w:val="001B7E54"/>
    <w:rsid w:val="001C04CA"/>
    <w:rsid w:val="001C07EC"/>
    <w:rsid w:val="001C1688"/>
    <w:rsid w:val="001C1BBB"/>
    <w:rsid w:val="001C224D"/>
    <w:rsid w:val="001C24E1"/>
    <w:rsid w:val="001C2555"/>
    <w:rsid w:val="001C2A2B"/>
    <w:rsid w:val="001C311B"/>
    <w:rsid w:val="001C3960"/>
    <w:rsid w:val="001C3FE6"/>
    <w:rsid w:val="001C41FC"/>
    <w:rsid w:val="001C493B"/>
    <w:rsid w:val="001C4CCE"/>
    <w:rsid w:val="001C4E3C"/>
    <w:rsid w:val="001C4F6E"/>
    <w:rsid w:val="001C5027"/>
    <w:rsid w:val="001C526B"/>
    <w:rsid w:val="001C58A6"/>
    <w:rsid w:val="001C59BB"/>
    <w:rsid w:val="001C5BA2"/>
    <w:rsid w:val="001C5C5C"/>
    <w:rsid w:val="001C618F"/>
    <w:rsid w:val="001C6BE9"/>
    <w:rsid w:val="001C6CD5"/>
    <w:rsid w:val="001C6E8C"/>
    <w:rsid w:val="001C728A"/>
    <w:rsid w:val="001C73F8"/>
    <w:rsid w:val="001C74A1"/>
    <w:rsid w:val="001C7526"/>
    <w:rsid w:val="001C7593"/>
    <w:rsid w:val="001C769A"/>
    <w:rsid w:val="001C77CF"/>
    <w:rsid w:val="001C7875"/>
    <w:rsid w:val="001C79AD"/>
    <w:rsid w:val="001C7C8D"/>
    <w:rsid w:val="001D0023"/>
    <w:rsid w:val="001D0272"/>
    <w:rsid w:val="001D08AF"/>
    <w:rsid w:val="001D0955"/>
    <w:rsid w:val="001D0A28"/>
    <w:rsid w:val="001D0CFE"/>
    <w:rsid w:val="001D0D62"/>
    <w:rsid w:val="001D0EA5"/>
    <w:rsid w:val="001D1024"/>
    <w:rsid w:val="001D10B5"/>
    <w:rsid w:val="001D1175"/>
    <w:rsid w:val="001D1BBD"/>
    <w:rsid w:val="001D1E6D"/>
    <w:rsid w:val="001D1EA8"/>
    <w:rsid w:val="001D1FE3"/>
    <w:rsid w:val="001D2379"/>
    <w:rsid w:val="001D2EE6"/>
    <w:rsid w:val="001D2FEC"/>
    <w:rsid w:val="001D321C"/>
    <w:rsid w:val="001D38FA"/>
    <w:rsid w:val="001D3B2B"/>
    <w:rsid w:val="001D48D5"/>
    <w:rsid w:val="001D4A05"/>
    <w:rsid w:val="001D4A9A"/>
    <w:rsid w:val="001D4C1D"/>
    <w:rsid w:val="001D5195"/>
    <w:rsid w:val="001D553F"/>
    <w:rsid w:val="001D5941"/>
    <w:rsid w:val="001D5AB5"/>
    <w:rsid w:val="001D5B35"/>
    <w:rsid w:val="001D5BBE"/>
    <w:rsid w:val="001D5DDC"/>
    <w:rsid w:val="001D6019"/>
    <w:rsid w:val="001D64CD"/>
    <w:rsid w:val="001D66AF"/>
    <w:rsid w:val="001D7788"/>
    <w:rsid w:val="001D7EB6"/>
    <w:rsid w:val="001E02DF"/>
    <w:rsid w:val="001E0873"/>
    <w:rsid w:val="001E0A6A"/>
    <w:rsid w:val="001E0AB4"/>
    <w:rsid w:val="001E0AD9"/>
    <w:rsid w:val="001E0C4D"/>
    <w:rsid w:val="001E0D6E"/>
    <w:rsid w:val="001E1320"/>
    <w:rsid w:val="001E150A"/>
    <w:rsid w:val="001E1653"/>
    <w:rsid w:val="001E193C"/>
    <w:rsid w:val="001E1A21"/>
    <w:rsid w:val="001E21C6"/>
    <w:rsid w:val="001E2302"/>
    <w:rsid w:val="001E23E0"/>
    <w:rsid w:val="001E29E9"/>
    <w:rsid w:val="001E2E7E"/>
    <w:rsid w:val="001E2F07"/>
    <w:rsid w:val="001E3042"/>
    <w:rsid w:val="001E30CA"/>
    <w:rsid w:val="001E3D2C"/>
    <w:rsid w:val="001E4433"/>
    <w:rsid w:val="001E4847"/>
    <w:rsid w:val="001E4C7E"/>
    <w:rsid w:val="001E4E31"/>
    <w:rsid w:val="001E4E84"/>
    <w:rsid w:val="001E560B"/>
    <w:rsid w:val="001E5B9C"/>
    <w:rsid w:val="001E5C35"/>
    <w:rsid w:val="001E63EC"/>
    <w:rsid w:val="001E65D9"/>
    <w:rsid w:val="001E6BB3"/>
    <w:rsid w:val="001E6BE9"/>
    <w:rsid w:val="001E7184"/>
    <w:rsid w:val="001E7B6A"/>
    <w:rsid w:val="001E7D46"/>
    <w:rsid w:val="001F00A6"/>
    <w:rsid w:val="001F0128"/>
    <w:rsid w:val="001F0532"/>
    <w:rsid w:val="001F062C"/>
    <w:rsid w:val="001F0A12"/>
    <w:rsid w:val="001F13E8"/>
    <w:rsid w:val="001F1B51"/>
    <w:rsid w:val="001F227C"/>
    <w:rsid w:val="001F22AC"/>
    <w:rsid w:val="001F2434"/>
    <w:rsid w:val="001F25DA"/>
    <w:rsid w:val="001F29BC"/>
    <w:rsid w:val="001F2ABB"/>
    <w:rsid w:val="001F30CC"/>
    <w:rsid w:val="001F30CF"/>
    <w:rsid w:val="001F34F5"/>
    <w:rsid w:val="001F3752"/>
    <w:rsid w:val="001F3E2B"/>
    <w:rsid w:val="001F406F"/>
    <w:rsid w:val="001F4617"/>
    <w:rsid w:val="001F49A1"/>
    <w:rsid w:val="001F4A0E"/>
    <w:rsid w:val="001F4DC0"/>
    <w:rsid w:val="001F509D"/>
    <w:rsid w:val="001F5464"/>
    <w:rsid w:val="001F595E"/>
    <w:rsid w:val="001F5A36"/>
    <w:rsid w:val="001F5B39"/>
    <w:rsid w:val="001F5C4E"/>
    <w:rsid w:val="001F6007"/>
    <w:rsid w:val="001F6413"/>
    <w:rsid w:val="001F6F10"/>
    <w:rsid w:val="001F72B1"/>
    <w:rsid w:val="001F72C3"/>
    <w:rsid w:val="001F7503"/>
    <w:rsid w:val="001F796A"/>
    <w:rsid w:val="001F7AF9"/>
    <w:rsid w:val="002004C2"/>
    <w:rsid w:val="0020063A"/>
    <w:rsid w:val="002009EB"/>
    <w:rsid w:val="00200A50"/>
    <w:rsid w:val="00200BD3"/>
    <w:rsid w:val="00200D0B"/>
    <w:rsid w:val="00200E69"/>
    <w:rsid w:val="00201197"/>
    <w:rsid w:val="002017A9"/>
    <w:rsid w:val="00201862"/>
    <w:rsid w:val="002018CB"/>
    <w:rsid w:val="00201A00"/>
    <w:rsid w:val="00201BAD"/>
    <w:rsid w:val="00202158"/>
    <w:rsid w:val="002022E6"/>
    <w:rsid w:val="00202B5C"/>
    <w:rsid w:val="00202BBC"/>
    <w:rsid w:val="00203143"/>
    <w:rsid w:val="00203850"/>
    <w:rsid w:val="00203A3C"/>
    <w:rsid w:val="00203E12"/>
    <w:rsid w:val="00203F2C"/>
    <w:rsid w:val="00204470"/>
    <w:rsid w:val="002044BC"/>
    <w:rsid w:val="00204610"/>
    <w:rsid w:val="00204A7C"/>
    <w:rsid w:val="00204D0C"/>
    <w:rsid w:val="00204DA1"/>
    <w:rsid w:val="00204F29"/>
    <w:rsid w:val="00204F4E"/>
    <w:rsid w:val="00204F7F"/>
    <w:rsid w:val="002057E6"/>
    <w:rsid w:val="0020595E"/>
    <w:rsid w:val="00205B4F"/>
    <w:rsid w:val="00205F44"/>
    <w:rsid w:val="0020606D"/>
    <w:rsid w:val="0020623B"/>
    <w:rsid w:val="00206403"/>
    <w:rsid w:val="002067D3"/>
    <w:rsid w:val="0020697D"/>
    <w:rsid w:val="0020739F"/>
    <w:rsid w:val="0020752B"/>
    <w:rsid w:val="00207B5A"/>
    <w:rsid w:val="00207C70"/>
    <w:rsid w:val="002100EA"/>
    <w:rsid w:val="00210435"/>
    <w:rsid w:val="00210865"/>
    <w:rsid w:val="00210AF8"/>
    <w:rsid w:val="00210CD8"/>
    <w:rsid w:val="00210FE3"/>
    <w:rsid w:val="002112D0"/>
    <w:rsid w:val="002113AE"/>
    <w:rsid w:val="002118AD"/>
    <w:rsid w:val="00212537"/>
    <w:rsid w:val="00212872"/>
    <w:rsid w:val="00212E52"/>
    <w:rsid w:val="00213133"/>
    <w:rsid w:val="0021339A"/>
    <w:rsid w:val="00213668"/>
    <w:rsid w:val="00213B9C"/>
    <w:rsid w:val="00213FEC"/>
    <w:rsid w:val="0021435E"/>
    <w:rsid w:val="00214CCC"/>
    <w:rsid w:val="00215AB2"/>
    <w:rsid w:val="00215D1F"/>
    <w:rsid w:val="00215DAA"/>
    <w:rsid w:val="002160DA"/>
    <w:rsid w:val="0021687B"/>
    <w:rsid w:val="00216C18"/>
    <w:rsid w:val="00216DCF"/>
    <w:rsid w:val="00216E3D"/>
    <w:rsid w:val="00216E95"/>
    <w:rsid w:val="00217383"/>
    <w:rsid w:val="00217B0E"/>
    <w:rsid w:val="00217C98"/>
    <w:rsid w:val="00217D13"/>
    <w:rsid w:val="0022056D"/>
    <w:rsid w:val="002205E3"/>
    <w:rsid w:val="002208EA"/>
    <w:rsid w:val="00220A0E"/>
    <w:rsid w:val="00220D57"/>
    <w:rsid w:val="00220D6C"/>
    <w:rsid w:val="0022186F"/>
    <w:rsid w:val="002218B3"/>
    <w:rsid w:val="00221E23"/>
    <w:rsid w:val="002222FC"/>
    <w:rsid w:val="00222867"/>
    <w:rsid w:val="0022306A"/>
    <w:rsid w:val="002234BC"/>
    <w:rsid w:val="002238AC"/>
    <w:rsid w:val="0022392C"/>
    <w:rsid w:val="0022398B"/>
    <w:rsid w:val="00223FBA"/>
    <w:rsid w:val="00224397"/>
    <w:rsid w:val="002248C9"/>
    <w:rsid w:val="00224A5A"/>
    <w:rsid w:val="00224B97"/>
    <w:rsid w:val="00224BD2"/>
    <w:rsid w:val="00225183"/>
    <w:rsid w:val="00225218"/>
    <w:rsid w:val="0022528F"/>
    <w:rsid w:val="002254B1"/>
    <w:rsid w:val="00225544"/>
    <w:rsid w:val="00225691"/>
    <w:rsid w:val="00225796"/>
    <w:rsid w:val="00225AC8"/>
    <w:rsid w:val="00225E3F"/>
    <w:rsid w:val="0022626F"/>
    <w:rsid w:val="002265F2"/>
    <w:rsid w:val="002266D1"/>
    <w:rsid w:val="00226A5C"/>
    <w:rsid w:val="00226BE7"/>
    <w:rsid w:val="00226F50"/>
    <w:rsid w:val="00227170"/>
    <w:rsid w:val="0022721E"/>
    <w:rsid w:val="00227908"/>
    <w:rsid w:val="00227AC0"/>
    <w:rsid w:val="00227D9B"/>
    <w:rsid w:val="00230736"/>
    <w:rsid w:val="002309C8"/>
    <w:rsid w:val="00231386"/>
    <w:rsid w:val="002313CF"/>
    <w:rsid w:val="00231B14"/>
    <w:rsid w:val="00231CE9"/>
    <w:rsid w:val="00232432"/>
    <w:rsid w:val="00232479"/>
    <w:rsid w:val="002327AB"/>
    <w:rsid w:val="002327B9"/>
    <w:rsid w:val="0023292D"/>
    <w:rsid w:val="00232ACD"/>
    <w:rsid w:val="00232E07"/>
    <w:rsid w:val="00232FB6"/>
    <w:rsid w:val="00233090"/>
    <w:rsid w:val="002337D4"/>
    <w:rsid w:val="00233A3F"/>
    <w:rsid w:val="00233A48"/>
    <w:rsid w:val="00233AD6"/>
    <w:rsid w:val="00233B19"/>
    <w:rsid w:val="00233C7D"/>
    <w:rsid w:val="00233CEC"/>
    <w:rsid w:val="002340FE"/>
    <w:rsid w:val="0023428D"/>
    <w:rsid w:val="00234809"/>
    <w:rsid w:val="002348EA"/>
    <w:rsid w:val="00234A41"/>
    <w:rsid w:val="002353AE"/>
    <w:rsid w:val="00235457"/>
    <w:rsid w:val="00235675"/>
    <w:rsid w:val="00235CCE"/>
    <w:rsid w:val="0023640A"/>
    <w:rsid w:val="002367F6"/>
    <w:rsid w:val="00236BAE"/>
    <w:rsid w:val="00237091"/>
    <w:rsid w:val="002370B8"/>
    <w:rsid w:val="00237427"/>
    <w:rsid w:val="002378CC"/>
    <w:rsid w:val="00237DA8"/>
    <w:rsid w:val="00237F64"/>
    <w:rsid w:val="00240205"/>
    <w:rsid w:val="0024022A"/>
    <w:rsid w:val="002405DF"/>
    <w:rsid w:val="00240968"/>
    <w:rsid w:val="00240B5B"/>
    <w:rsid w:val="00240D59"/>
    <w:rsid w:val="00240E4D"/>
    <w:rsid w:val="00240E74"/>
    <w:rsid w:val="00241169"/>
    <w:rsid w:val="00241186"/>
    <w:rsid w:val="00241A45"/>
    <w:rsid w:val="00241B13"/>
    <w:rsid w:val="00241C0C"/>
    <w:rsid w:val="00241DDC"/>
    <w:rsid w:val="00241F76"/>
    <w:rsid w:val="0024218F"/>
    <w:rsid w:val="002427F9"/>
    <w:rsid w:val="00242B63"/>
    <w:rsid w:val="002433E4"/>
    <w:rsid w:val="00243640"/>
    <w:rsid w:val="00243F1F"/>
    <w:rsid w:val="0024403C"/>
    <w:rsid w:val="00244501"/>
    <w:rsid w:val="00244B8D"/>
    <w:rsid w:val="00244BBF"/>
    <w:rsid w:val="002451F0"/>
    <w:rsid w:val="0024526E"/>
    <w:rsid w:val="002456DB"/>
    <w:rsid w:val="00246297"/>
    <w:rsid w:val="00246375"/>
    <w:rsid w:val="0024655A"/>
    <w:rsid w:val="0024668C"/>
    <w:rsid w:val="00246A02"/>
    <w:rsid w:val="00246A7A"/>
    <w:rsid w:val="00246CB7"/>
    <w:rsid w:val="00246EEC"/>
    <w:rsid w:val="002470A7"/>
    <w:rsid w:val="00247868"/>
    <w:rsid w:val="00247C43"/>
    <w:rsid w:val="00247F12"/>
    <w:rsid w:val="00250457"/>
    <w:rsid w:val="002509F6"/>
    <w:rsid w:val="00250D1F"/>
    <w:rsid w:val="00250D21"/>
    <w:rsid w:val="002512D8"/>
    <w:rsid w:val="00251477"/>
    <w:rsid w:val="002515EA"/>
    <w:rsid w:val="00251F07"/>
    <w:rsid w:val="00252408"/>
    <w:rsid w:val="002524C0"/>
    <w:rsid w:val="0025265B"/>
    <w:rsid w:val="002529B7"/>
    <w:rsid w:val="00252E51"/>
    <w:rsid w:val="00253043"/>
    <w:rsid w:val="0025325F"/>
    <w:rsid w:val="0025369C"/>
    <w:rsid w:val="0025396F"/>
    <w:rsid w:val="00253A7F"/>
    <w:rsid w:val="0025430B"/>
    <w:rsid w:val="0025436D"/>
    <w:rsid w:val="002545F6"/>
    <w:rsid w:val="00254B78"/>
    <w:rsid w:val="00254E08"/>
    <w:rsid w:val="00254E83"/>
    <w:rsid w:val="00255050"/>
    <w:rsid w:val="002559F9"/>
    <w:rsid w:val="00255B89"/>
    <w:rsid w:val="00255D2C"/>
    <w:rsid w:val="002560F2"/>
    <w:rsid w:val="00256237"/>
    <w:rsid w:val="00256443"/>
    <w:rsid w:val="0025645A"/>
    <w:rsid w:val="00256629"/>
    <w:rsid w:val="00256945"/>
    <w:rsid w:val="00256BD4"/>
    <w:rsid w:val="00257AAC"/>
    <w:rsid w:val="00257AB5"/>
    <w:rsid w:val="00260A05"/>
    <w:rsid w:val="00260E40"/>
    <w:rsid w:val="00260E82"/>
    <w:rsid w:val="0026157D"/>
    <w:rsid w:val="002619F1"/>
    <w:rsid w:val="00261E1B"/>
    <w:rsid w:val="00261E9C"/>
    <w:rsid w:val="00261FD0"/>
    <w:rsid w:val="00262485"/>
    <w:rsid w:val="002626BE"/>
    <w:rsid w:val="0026282C"/>
    <w:rsid w:val="00262C72"/>
    <w:rsid w:val="00262C82"/>
    <w:rsid w:val="00263033"/>
    <w:rsid w:val="00263229"/>
    <w:rsid w:val="00263257"/>
    <w:rsid w:val="00263467"/>
    <w:rsid w:val="002636B0"/>
    <w:rsid w:val="00263783"/>
    <w:rsid w:val="0026385A"/>
    <w:rsid w:val="00263900"/>
    <w:rsid w:val="00263911"/>
    <w:rsid w:val="0026393C"/>
    <w:rsid w:val="0026394C"/>
    <w:rsid w:val="00263A43"/>
    <w:rsid w:val="00263C8E"/>
    <w:rsid w:val="00263C9A"/>
    <w:rsid w:val="002640EC"/>
    <w:rsid w:val="002642E1"/>
    <w:rsid w:val="002645AB"/>
    <w:rsid w:val="002645DC"/>
    <w:rsid w:val="002647DC"/>
    <w:rsid w:val="00264970"/>
    <w:rsid w:val="00265068"/>
    <w:rsid w:val="0026528B"/>
    <w:rsid w:val="00265A19"/>
    <w:rsid w:val="00265B44"/>
    <w:rsid w:val="00265EE0"/>
    <w:rsid w:val="0026612B"/>
    <w:rsid w:val="00266702"/>
    <w:rsid w:val="00266A6E"/>
    <w:rsid w:val="002673C2"/>
    <w:rsid w:val="0026752B"/>
    <w:rsid w:val="00267557"/>
    <w:rsid w:val="0026773B"/>
    <w:rsid w:val="00267D79"/>
    <w:rsid w:val="00267EAC"/>
    <w:rsid w:val="002701D3"/>
    <w:rsid w:val="00270276"/>
    <w:rsid w:val="002704BD"/>
    <w:rsid w:val="00270D1F"/>
    <w:rsid w:val="002711FA"/>
    <w:rsid w:val="0027124C"/>
    <w:rsid w:val="002712FE"/>
    <w:rsid w:val="00271457"/>
    <w:rsid w:val="00271B34"/>
    <w:rsid w:val="00271D14"/>
    <w:rsid w:val="00272E95"/>
    <w:rsid w:val="00272F50"/>
    <w:rsid w:val="00273129"/>
    <w:rsid w:val="002732E1"/>
    <w:rsid w:val="0027354F"/>
    <w:rsid w:val="00274306"/>
    <w:rsid w:val="00274334"/>
    <w:rsid w:val="00274A15"/>
    <w:rsid w:val="00275232"/>
    <w:rsid w:val="00275541"/>
    <w:rsid w:val="002755BB"/>
    <w:rsid w:val="00275B31"/>
    <w:rsid w:val="00275E7C"/>
    <w:rsid w:val="00275FF2"/>
    <w:rsid w:val="00275FF7"/>
    <w:rsid w:val="0027615D"/>
    <w:rsid w:val="002762AE"/>
    <w:rsid w:val="00276619"/>
    <w:rsid w:val="00276855"/>
    <w:rsid w:val="00276FBA"/>
    <w:rsid w:val="00277352"/>
    <w:rsid w:val="002779C4"/>
    <w:rsid w:val="00277C0E"/>
    <w:rsid w:val="00277C3C"/>
    <w:rsid w:val="00277EE0"/>
    <w:rsid w:val="002800AA"/>
    <w:rsid w:val="00280191"/>
    <w:rsid w:val="002804D8"/>
    <w:rsid w:val="00280B7D"/>
    <w:rsid w:val="00280D47"/>
    <w:rsid w:val="00280E2F"/>
    <w:rsid w:val="00280FD3"/>
    <w:rsid w:val="002810EA"/>
    <w:rsid w:val="002811D1"/>
    <w:rsid w:val="0028137A"/>
    <w:rsid w:val="002816BB"/>
    <w:rsid w:val="00281832"/>
    <w:rsid w:val="00281A35"/>
    <w:rsid w:val="00281C3C"/>
    <w:rsid w:val="00281DED"/>
    <w:rsid w:val="0028219F"/>
    <w:rsid w:val="002822FC"/>
    <w:rsid w:val="00282365"/>
    <w:rsid w:val="00282619"/>
    <w:rsid w:val="002827CA"/>
    <w:rsid w:val="00282E42"/>
    <w:rsid w:val="00283529"/>
    <w:rsid w:val="002836BF"/>
    <w:rsid w:val="0028381D"/>
    <w:rsid w:val="00283C3B"/>
    <w:rsid w:val="00283D7E"/>
    <w:rsid w:val="002841FD"/>
    <w:rsid w:val="00285053"/>
    <w:rsid w:val="002855BD"/>
    <w:rsid w:val="0028566C"/>
    <w:rsid w:val="002857EF"/>
    <w:rsid w:val="0028581E"/>
    <w:rsid w:val="00285A12"/>
    <w:rsid w:val="00285BF5"/>
    <w:rsid w:val="00285C15"/>
    <w:rsid w:val="00285DC5"/>
    <w:rsid w:val="00286049"/>
    <w:rsid w:val="002860B4"/>
    <w:rsid w:val="00286118"/>
    <w:rsid w:val="002861D8"/>
    <w:rsid w:val="0028622F"/>
    <w:rsid w:val="00286421"/>
    <w:rsid w:val="00286481"/>
    <w:rsid w:val="0028659A"/>
    <w:rsid w:val="0028665C"/>
    <w:rsid w:val="00286773"/>
    <w:rsid w:val="00286781"/>
    <w:rsid w:val="00286812"/>
    <w:rsid w:val="00286F7D"/>
    <w:rsid w:val="002870E3"/>
    <w:rsid w:val="002875FF"/>
    <w:rsid w:val="00287623"/>
    <w:rsid w:val="00287F42"/>
    <w:rsid w:val="00287FCE"/>
    <w:rsid w:val="002904F3"/>
    <w:rsid w:val="002905DE"/>
    <w:rsid w:val="00290768"/>
    <w:rsid w:val="002907DD"/>
    <w:rsid w:val="00290CF1"/>
    <w:rsid w:val="00291017"/>
    <w:rsid w:val="0029135F"/>
    <w:rsid w:val="0029175B"/>
    <w:rsid w:val="00291826"/>
    <w:rsid w:val="00291AE5"/>
    <w:rsid w:val="00291E5A"/>
    <w:rsid w:val="00291F85"/>
    <w:rsid w:val="00292008"/>
    <w:rsid w:val="00292787"/>
    <w:rsid w:val="002928B3"/>
    <w:rsid w:val="00292954"/>
    <w:rsid w:val="00292A14"/>
    <w:rsid w:val="00293355"/>
    <w:rsid w:val="0029371A"/>
    <w:rsid w:val="002939B5"/>
    <w:rsid w:val="00293BD2"/>
    <w:rsid w:val="0029417A"/>
    <w:rsid w:val="00294AF5"/>
    <w:rsid w:val="00294CB4"/>
    <w:rsid w:val="0029525B"/>
    <w:rsid w:val="0029544B"/>
    <w:rsid w:val="00295485"/>
    <w:rsid w:val="002956BA"/>
    <w:rsid w:val="002957F4"/>
    <w:rsid w:val="00296194"/>
    <w:rsid w:val="00296B93"/>
    <w:rsid w:val="00296E80"/>
    <w:rsid w:val="00296E97"/>
    <w:rsid w:val="00296F38"/>
    <w:rsid w:val="00296F86"/>
    <w:rsid w:val="00297000"/>
    <w:rsid w:val="002970A5"/>
    <w:rsid w:val="002972AB"/>
    <w:rsid w:val="002975F9"/>
    <w:rsid w:val="00297C77"/>
    <w:rsid w:val="002A0086"/>
    <w:rsid w:val="002A04E8"/>
    <w:rsid w:val="002A0A81"/>
    <w:rsid w:val="002A0CA6"/>
    <w:rsid w:val="002A0EED"/>
    <w:rsid w:val="002A0FBE"/>
    <w:rsid w:val="002A1056"/>
    <w:rsid w:val="002A1170"/>
    <w:rsid w:val="002A1BCA"/>
    <w:rsid w:val="002A1F00"/>
    <w:rsid w:val="002A22A7"/>
    <w:rsid w:val="002A2329"/>
    <w:rsid w:val="002A26D0"/>
    <w:rsid w:val="002A2AE7"/>
    <w:rsid w:val="002A2EE2"/>
    <w:rsid w:val="002A3368"/>
    <w:rsid w:val="002A33FF"/>
    <w:rsid w:val="002A355C"/>
    <w:rsid w:val="002A389B"/>
    <w:rsid w:val="002A3980"/>
    <w:rsid w:val="002A3BF3"/>
    <w:rsid w:val="002A40E0"/>
    <w:rsid w:val="002A41AD"/>
    <w:rsid w:val="002A4328"/>
    <w:rsid w:val="002A43CF"/>
    <w:rsid w:val="002A48D8"/>
    <w:rsid w:val="002A4C18"/>
    <w:rsid w:val="002A4D35"/>
    <w:rsid w:val="002A4E35"/>
    <w:rsid w:val="002A511B"/>
    <w:rsid w:val="002A57E6"/>
    <w:rsid w:val="002A5FF9"/>
    <w:rsid w:val="002A61E5"/>
    <w:rsid w:val="002A6359"/>
    <w:rsid w:val="002A69CE"/>
    <w:rsid w:val="002A6A6C"/>
    <w:rsid w:val="002A6A71"/>
    <w:rsid w:val="002A6F98"/>
    <w:rsid w:val="002A6FAD"/>
    <w:rsid w:val="002A745F"/>
    <w:rsid w:val="002A75B4"/>
    <w:rsid w:val="002A7AFC"/>
    <w:rsid w:val="002A7B38"/>
    <w:rsid w:val="002A7D61"/>
    <w:rsid w:val="002A7D75"/>
    <w:rsid w:val="002A7E9E"/>
    <w:rsid w:val="002B0223"/>
    <w:rsid w:val="002B0737"/>
    <w:rsid w:val="002B07BE"/>
    <w:rsid w:val="002B0894"/>
    <w:rsid w:val="002B0C66"/>
    <w:rsid w:val="002B0CB7"/>
    <w:rsid w:val="002B0CC3"/>
    <w:rsid w:val="002B131B"/>
    <w:rsid w:val="002B1733"/>
    <w:rsid w:val="002B1928"/>
    <w:rsid w:val="002B19A5"/>
    <w:rsid w:val="002B1C6B"/>
    <w:rsid w:val="002B1D25"/>
    <w:rsid w:val="002B2547"/>
    <w:rsid w:val="002B269F"/>
    <w:rsid w:val="002B2966"/>
    <w:rsid w:val="002B2A68"/>
    <w:rsid w:val="002B2CC1"/>
    <w:rsid w:val="002B354F"/>
    <w:rsid w:val="002B3557"/>
    <w:rsid w:val="002B381E"/>
    <w:rsid w:val="002B395B"/>
    <w:rsid w:val="002B3DB0"/>
    <w:rsid w:val="002B3F82"/>
    <w:rsid w:val="002B442E"/>
    <w:rsid w:val="002B4945"/>
    <w:rsid w:val="002B52E7"/>
    <w:rsid w:val="002B57C8"/>
    <w:rsid w:val="002B5AF3"/>
    <w:rsid w:val="002B5D59"/>
    <w:rsid w:val="002B5E00"/>
    <w:rsid w:val="002B5EDB"/>
    <w:rsid w:val="002B5EE8"/>
    <w:rsid w:val="002B636C"/>
    <w:rsid w:val="002B65D5"/>
    <w:rsid w:val="002B6677"/>
    <w:rsid w:val="002B6BAD"/>
    <w:rsid w:val="002B721E"/>
    <w:rsid w:val="002B728D"/>
    <w:rsid w:val="002B739F"/>
    <w:rsid w:val="002B750C"/>
    <w:rsid w:val="002C00D5"/>
    <w:rsid w:val="002C0352"/>
    <w:rsid w:val="002C08D2"/>
    <w:rsid w:val="002C0A76"/>
    <w:rsid w:val="002C0E60"/>
    <w:rsid w:val="002C1432"/>
    <w:rsid w:val="002C1B07"/>
    <w:rsid w:val="002C1C99"/>
    <w:rsid w:val="002C2099"/>
    <w:rsid w:val="002C2152"/>
    <w:rsid w:val="002C2430"/>
    <w:rsid w:val="002C2558"/>
    <w:rsid w:val="002C266C"/>
    <w:rsid w:val="002C2F34"/>
    <w:rsid w:val="002C330A"/>
    <w:rsid w:val="002C3808"/>
    <w:rsid w:val="002C4030"/>
    <w:rsid w:val="002C40CB"/>
    <w:rsid w:val="002C41C7"/>
    <w:rsid w:val="002C42A3"/>
    <w:rsid w:val="002C45D5"/>
    <w:rsid w:val="002C47F8"/>
    <w:rsid w:val="002C48F0"/>
    <w:rsid w:val="002C4CAD"/>
    <w:rsid w:val="002C56D0"/>
    <w:rsid w:val="002C6E7A"/>
    <w:rsid w:val="002C7969"/>
    <w:rsid w:val="002C7C0E"/>
    <w:rsid w:val="002C7CC7"/>
    <w:rsid w:val="002C7FF4"/>
    <w:rsid w:val="002D0623"/>
    <w:rsid w:val="002D0AB4"/>
    <w:rsid w:val="002D0B8A"/>
    <w:rsid w:val="002D0C03"/>
    <w:rsid w:val="002D0ECB"/>
    <w:rsid w:val="002D16B6"/>
    <w:rsid w:val="002D17E2"/>
    <w:rsid w:val="002D20AD"/>
    <w:rsid w:val="002D24A1"/>
    <w:rsid w:val="002D253D"/>
    <w:rsid w:val="002D2867"/>
    <w:rsid w:val="002D2C0E"/>
    <w:rsid w:val="002D381F"/>
    <w:rsid w:val="002D3AF0"/>
    <w:rsid w:val="002D3B7D"/>
    <w:rsid w:val="002D3CE2"/>
    <w:rsid w:val="002D4194"/>
    <w:rsid w:val="002D4735"/>
    <w:rsid w:val="002D4CA0"/>
    <w:rsid w:val="002D5475"/>
    <w:rsid w:val="002D5484"/>
    <w:rsid w:val="002D5764"/>
    <w:rsid w:val="002D5804"/>
    <w:rsid w:val="002D58A1"/>
    <w:rsid w:val="002D59BB"/>
    <w:rsid w:val="002D5C55"/>
    <w:rsid w:val="002D5CC4"/>
    <w:rsid w:val="002D5E99"/>
    <w:rsid w:val="002D5F3B"/>
    <w:rsid w:val="002D624A"/>
    <w:rsid w:val="002D70FE"/>
    <w:rsid w:val="002D71FA"/>
    <w:rsid w:val="002D7645"/>
    <w:rsid w:val="002D765F"/>
    <w:rsid w:val="002D77B3"/>
    <w:rsid w:val="002D783D"/>
    <w:rsid w:val="002D7A69"/>
    <w:rsid w:val="002E007F"/>
    <w:rsid w:val="002E02F8"/>
    <w:rsid w:val="002E0B11"/>
    <w:rsid w:val="002E123E"/>
    <w:rsid w:val="002E13E2"/>
    <w:rsid w:val="002E14D1"/>
    <w:rsid w:val="002E1552"/>
    <w:rsid w:val="002E1F92"/>
    <w:rsid w:val="002E25A5"/>
    <w:rsid w:val="002E2997"/>
    <w:rsid w:val="002E2BA0"/>
    <w:rsid w:val="002E2C45"/>
    <w:rsid w:val="002E2E18"/>
    <w:rsid w:val="002E38B8"/>
    <w:rsid w:val="002E3E2B"/>
    <w:rsid w:val="002E3EE5"/>
    <w:rsid w:val="002E4292"/>
    <w:rsid w:val="002E4BDE"/>
    <w:rsid w:val="002E4D91"/>
    <w:rsid w:val="002E4DF7"/>
    <w:rsid w:val="002E5444"/>
    <w:rsid w:val="002E5BAF"/>
    <w:rsid w:val="002E68DE"/>
    <w:rsid w:val="002E6B95"/>
    <w:rsid w:val="002E6E0A"/>
    <w:rsid w:val="002E6E47"/>
    <w:rsid w:val="002E703A"/>
    <w:rsid w:val="002E7455"/>
    <w:rsid w:val="002E76BE"/>
    <w:rsid w:val="002E796B"/>
    <w:rsid w:val="002E7C7E"/>
    <w:rsid w:val="002E7D0F"/>
    <w:rsid w:val="002F0249"/>
    <w:rsid w:val="002F0370"/>
    <w:rsid w:val="002F0468"/>
    <w:rsid w:val="002F06DA"/>
    <w:rsid w:val="002F136A"/>
    <w:rsid w:val="002F14C4"/>
    <w:rsid w:val="002F1623"/>
    <w:rsid w:val="002F168B"/>
    <w:rsid w:val="002F1CE1"/>
    <w:rsid w:val="002F2353"/>
    <w:rsid w:val="002F23B4"/>
    <w:rsid w:val="002F258C"/>
    <w:rsid w:val="002F2A2C"/>
    <w:rsid w:val="002F2B1C"/>
    <w:rsid w:val="002F2FA2"/>
    <w:rsid w:val="002F2FB6"/>
    <w:rsid w:val="002F3224"/>
    <w:rsid w:val="002F326A"/>
    <w:rsid w:val="002F33EC"/>
    <w:rsid w:val="002F3568"/>
    <w:rsid w:val="002F373D"/>
    <w:rsid w:val="002F3C10"/>
    <w:rsid w:val="002F3C60"/>
    <w:rsid w:val="002F3D4A"/>
    <w:rsid w:val="002F3E40"/>
    <w:rsid w:val="002F4128"/>
    <w:rsid w:val="002F419A"/>
    <w:rsid w:val="002F432D"/>
    <w:rsid w:val="002F4614"/>
    <w:rsid w:val="002F46B1"/>
    <w:rsid w:val="002F474E"/>
    <w:rsid w:val="002F4854"/>
    <w:rsid w:val="002F4873"/>
    <w:rsid w:val="002F4D2F"/>
    <w:rsid w:val="002F51E1"/>
    <w:rsid w:val="002F5533"/>
    <w:rsid w:val="002F55DA"/>
    <w:rsid w:val="002F5B97"/>
    <w:rsid w:val="002F5CB6"/>
    <w:rsid w:val="002F5D61"/>
    <w:rsid w:val="002F5DE8"/>
    <w:rsid w:val="002F6040"/>
    <w:rsid w:val="002F6090"/>
    <w:rsid w:val="002F62B9"/>
    <w:rsid w:val="002F6A4A"/>
    <w:rsid w:val="002F6B10"/>
    <w:rsid w:val="002F6B89"/>
    <w:rsid w:val="002F7167"/>
    <w:rsid w:val="002F7418"/>
    <w:rsid w:val="002F7473"/>
    <w:rsid w:val="002F75E4"/>
    <w:rsid w:val="002F7713"/>
    <w:rsid w:val="002F7771"/>
    <w:rsid w:val="002F7C8E"/>
    <w:rsid w:val="002F7CAE"/>
    <w:rsid w:val="003001B4"/>
    <w:rsid w:val="003006D4"/>
    <w:rsid w:val="00300739"/>
    <w:rsid w:val="00300766"/>
    <w:rsid w:val="00300929"/>
    <w:rsid w:val="00300C81"/>
    <w:rsid w:val="00300E38"/>
    <w:rsid w:val="003013F5"/>
    <w:rsid w:val="00301EC5"/>
    <w:rsid w:val="003022F9"/>
    <w:rsid w:val="0030259E"/>
    <w:rsid w:val="00302697"/>
    <w:rsid w:val="00302969"/>
    <w:rsid w:val="003029E1"/>
    <w:rsid w:val="00302CDE"/>
    <w:rsid w:val="00302D8D"/>
    <w:rsid w:val="00302DC4"/>
    <w:rsid w:val="003033BC"/>
    <w:rsid w:val="00303686"/>
    <w:rsid w:val="003037AC"/>
    <w:rsid w:val="003039FB"/>
    <w:rsid w:val="00303AFE"/>
    <w:rsid w:val="00304376"/>
    <w:rsid w:val="00304797"/>
    <w:rsid w:val="00304EBD"/>
    <w:rsid w:val="00305061"/>
    <w:rsid w:val="00305546"/>
    <w:rsid w:val="003056FA"/>
    <w:rsid w:val="003058FE"/>
    <w:rsid w:val="00305B9A"/>
    <w:rsid w:val="00305CA4"/>
    <w:rsid w:val="00305EAE"/>
    <w:rsid w:val="00305F99"/>
    <w:rsid w:val="00306152"/>
    <w:rsid w:val="00306596"/>
    <w:rsid w:val="003069E5"/>
    <w:rsid w:val="00306E01"/>
    <w:rsid w:val="00307463"/>
    <w:rsid w:val="00307DF0"/>
    <w:rsid w:val="00307FFA"/>
    <w:rsid w:val="0031015A"/>
    <w:rsid w:val="00310A0E"/>
    <w:rsid w:val="00310B6E"/>
    <w:rsid w:val="00310EAF"/>
    <w:rsid w:val="00310F28"/>
    <w:rsid w:val="00311358"/>
    <w:rsid w:val="00311893"/>
    <w:rsid w:val="003119F7"/>
    <w:rsid w:val="00311C23"/>
    <w:rsid w:val="003120AB"/>
    <w:rsid w:val="003120D3"/>
    <w:rsid w:val="00312393"/>
    <w:rsid w:val="0031256B"/>
    <w:rsid w:val="00312FC4"/>
    <w:rsid w:val="0031349D"/>
    <w:rsid w:val="00313711"/>
    <w:rsid w:val="0031375B"/>
    <w:rsid w:val="00313D38"/>
    <w:rsid w:val="00313E8C"/>
    <w:rsid w:val="00314BAD"/>
    <w:rsid w:val="00315016"/>
    <w:rsid w:val="0031515A"/>
    <w:rsid w:val="0031520B"/>
    <w:rsid w:val="0031521F"/>
    <w:rsid w:val="003153FB"/>
    <w:rsid w:val="0031568A"/>
    <w:rsid w:val="003156A0"/>
    <w:rsid w:val="00315860"/>
    <w:rsid w:val="003159A3"/>
    <w:rsid w:val="00315C37"/>
    <w:rsid w:val="00315EDD"/>
    <w:rsid w:val="00315F6E"/>
    <w:rsid w:val="00315F89"/>
    <w:rsid w:val="00316755"/>
    <w:rsid w:val="003168E1"/>
    <w:rsid w:val="003169AE"/>
    <w:rsid w:val="00316B3F"/>
    <w:rsid w:val="00316EAB"/>
    <w:rsid w:val="0031701E"/>
    <w:rsid w:val="0031738A"/>
    <w:rsid w:val="0031799E"/>
    <w:rsid w:val="00317A78"/>
    <w:rsid w:val="00317B33"/>
    <w:rsid w:val="00317D48"/>
    <w:rsid w:val="00320269"/>
    <w:rsid w:val="003202E5"/>
    <w:rsid w:val="00320E91"/>
    <w:rsid w:val="00320E99"/>
    <w:rsid w:val="0032117E"/>
    <w:rsid w:val="003216EE"/>
    <w:rsid w:val="003219C6"/>
    <w:rsid w:val="00321AB6"/>
    <w:rsid w:val="00321B73"/>
    <w:rsid w:val="00321BA0"/>
    <w:rsid w:val="00321D59"/>
    <w:rsid w:val="00321FCD"/>
    <w:rsid w:val="0032222C"/>
    <w:rsid w:val="00322382"/>
    <w:rsid w:val="00322587"/>
    <w:rsid w:val="003227E0"/>
    <w:rsid w:val="00322DC0"/>
    <w:rsid w:val="00322F9B"/>
    <w:rsid w:val="00323099"/>
    <w:rsid w:val="00323448"/>
    <w:rsid w:val="003236D2"/>
    <w:rsid w:val="003237AD"/>
    <w:rsid w:val="003239C0"/>
    <w:rsid w:val="00323B1D"/>
    <w:rsid w:val="00323D29"/>
    <w:rsid w:val="003240C0"/>
    <w:rsid w:val="00324355"/>
    <w:rsid w:val="003248A8"/>
    <w:rsid w:val="00324E7A"/>
    <w:rsid w:val="00324EC3"/>
    <w:rsid w:val="0032539D"/>
    <w:rsid w:val="00325755"/>
    <w:rsid w:val="003258E1"/>
    <w:rsid w:val="00326A80"/>
    <w:rsid w:val="00327B4E"/>
    <w:rsid w:val="00327C45"/>
    <w:rsid w:val="00327CDA"/>
    <w:rsid w:val="00330283"/>
    <w:rsid w:val="00330294"/>
    <w:rsid w:val="00330317"/>
    <w:rsid w:val="0033054D"/>
    <w:rsid w:val="0033057E"/>
    <w:rsid w:val="00330C38"/>
    <w:rsid w:val="003310DA"/>
    <w:rsid w:val="00331494"/>
    <w:rsid w:val="00331500"/>
    <w:rsid w:val="00331C68"/>
    <w:rsid w:val="00331E8A"/>
    <w:rsid w:val="003322D9"/>
    <w:rsid w:val="00332816"/>
    <w:rsid w:val="003328AF"/>
    <w:rsid w:val="003329E1"/>
    <w:rsid w:val="00332AA8"/>
    <w:rsid w:val="00332B8D"/>
    <w:rsid w:val="0033312B"/>
    <w:rsid w:val="003338D2"/>
    <w:rsid w:val="00333D5B"/>
    <w:rsid w:val="0033451F"/>
    <w:rsid w:val="00334A2B"/>
    <w:rsid w:val="00334DF6"/>
    <w:rsid w:val="00334E2B"/>
    <w:rsid w:val="00334EEB"/>
    <w:rsid w:val="00334F4E"/>
    <w:rsid w:val="00334FEE"/>
    <w:rsid w:val="00335056"/>
    <w:rsid w:val="00335157"/>
    <w:rsid w:val="00335252"/>
    <w:rsid w:val="00335433"/>
    <w:rsid w:val="00335678"/>
    <w:rsid w:val="00335880"/>
    <w:rsid w:val="003358AB"/>
    <w:rsid w:val="00335F8A"/>
    <w:rsid w:val="003367F5"/>
    <w:rsid w:val="00337074"/>
    <w:rsid w:val="003371EF"/>
    <w:rsid w:val="003373F1"/>
    <w:rsid w:val="00337636"/>
    <w:rsid w:val="0033766B"/>
    <w:rsid w:val="00337A3D"/>
    <w:rsid w:val="00337C9A"/>
    <w:rsid w:val="003400DB"/>
    <w:rsid w:val="003405BC"/>
    <w:rsid w:val="00340968"/>
    <w:rsid w:val="00340B0C"/>
    <w:rsid w:val="00340B54"/>
    <w:rsid w:val="00340C66"/>
    <w:rsid w:val="00341132"/>
    <w:rsid w:val="003414E7"/>
    <w:rsid w:val="00341E18"/>
    <w:rsid w:val="003429A1"/>
    <w:rsid w:val="00342D72"/>
    <w:rsid w:val="0034302C"/>
    <w:rsid w:val="003430E9"/>
    <w:rsid w:val="00343178"/>
    <w:rsid w:val="003438E3"/>
    <w:rsid w:val="00343F73"/>
    <w:rsid w:val="0034455A"/>
    <w:rsid w:val="0034461C"/>
    <w:rsid w:val="00344A7A"/>
    <w:rsid w:val="00344B4C"/>
    <w:rsid w:val="00344B67"/>
    <w:rsid w:val="00344E66"/>
    <w:rsid w:val="00344F3E"/>
    <w:rsid w:val="00344FE6"/>
    <w:rsid w:val="00345486"/>
    <w:rsid w:val="00345737"/>
    <w:rsid w:val="00346069"/>
    <w:rsid w:val="00346218"/>
    <w:rsid w:val="003462A2"/>
    <w:rsid w:val="00346575"/>
    <w:rsid w:val="0034668F"/>
    <w:rsid w:val="0034684F"/>
    <w:rsid w:val="00346861"/>
    <w:rsid w:val="00346A6E"/>
    <w:rsid w:val="00346C0E"/>
    <w:rsid w:val="00346DD7"/>
    <w:rsid w:val="0034712A"/>
    <w:rsid w:val="003475C7"/>
    <w:rsid w:val="00347611"/>
    <w:rsid w:val="00350227"/>
    <w:rsid w:val="00350766"/>
    <w:rsid w:val="00350B02"/>
    <w:rsid w:val="00350D71"/>
    <w:rsid w:val="00350F55"/>
    <w:rsid w:val="00350F57"/>
    <w:rsid w:val="0035149E"/>
    <w:rsid w:val="003518C6"/>
    <w:rsid w:val="00351D39"/>
    <w:rsid w:val="00351F35"/>
    <w:rsid w:val="00351F51"/>
    <w:rsid w:val="00352664"/>
    <w:rsid w:val="003527D2"/>
    <w:rsid w:val="00352ED6"/>
    <w:rsid w:val="00352FA6"/>
    <w:rsid w:val="003531F6"/>
    <w:rsid w:val="00353B6B"/>
    <w:rsid w:val="00353D0E"/>
    <w:rsid w:val="00353DE4"/>
    <w:rsid w:val="0035404D"/>
    <w:rsid w:val="003542B3"/>
    <w:rsid w:val="00354615"/>
    <w:rsid w:val="00354A94"/>
    <w:rsid w:val="00355DDB"/>
    <w:rsid w:val="00355F63"/>
    <w:rsid w:val="00356130"/>
    <w:rsid w:val="003569A8"/>
    <w:rsid w:val="00357732"/>
    <w:rsid w:val="00357C3D"/>
    <w:rsid w:val="00357D77"/>
    <w:rsid w:val="003606DD"/>
    <w:rsid w:val="00360753"/>
    <w:rsid w:val="00360887"/>
    <w:rsid w:val="00360E2C"/>
    <w:rsid w:val="00360FAC"/>
    <w:rsid w:val="00361071"/>
    <w:rsid w:val="0036110C"/>
    <w:rsid w:val="0036122C"/>
    <w:rsid w:val="00361417"/>
    <w:rsid w:val="00361E94"/>
    <w:rsid w:val="003625DE"/>
    <w:rsid w:val="00362B4D"/>
    <w:rsid w:val="0036349A"/>
    <w:rsid w:val="003635B7"/>
    <w:rsid w:val="003635C4"/>
    <w:rsid w:val="0036362B"/>
    <w:rsid w:val="00363634"/>
    <w:rsid w:val="003637C6"/>
    <w:rsid w:val="00363946"/>
    <w:rsid w:val="00363A75"/>
    <w:rsid w:val="00363A81"/>
    <w:rsid w:val="00363B11"/>
    <w:rsid w:val="00363BB4"/>
    <w:rsid w:val="00363F6D"/>
    <w:rsid w:val="0036403D"/>
    <w:rsid w:val="00364089"/>
    <w:rsid w:val="00364120"/>
    <w:rsid w:val="00364351"/>
    <w:rsid w:val="0036436F"/>
    <w:rsid w:val="00364454"/>
    <w:rsid w:val="00364C01"/>
    <w:rsid w:val="00364CC9"/>
    <w:rsid w:val="00365034"/>
    <w:rsid w:val="003652F4"/>
    <w:rsid w:val="003656D6"/>
    <w:rsid w:val="00365713"/>
    <w:rsid w:val="0036577E"/>
    <w:rsid w:val="003657D7"/>
    <w:rsid w:val="00365896"/>
    <w:rsid w:val="00366537"/>
    <w:rsid w:val="003669D3"/>
    <w:rsid w:val="00366AB9"/>
    <w:rsid w:val="00366DE8"/>
    <w:rsid w:val="00366F3B"/>
    <w:rsid w:val="00366F3F"/>
    <w:rsid w:val="0036709F"/>
    <w:rsid w:val="003673C9"/>
    <w:rsid w:val="003674D1"/>
    <w:rsid w:val="00370328"/>
    <w:rsid w:val="003703E8"/>
    <w:rsid w:val="0037056A"/>
    <w:rsid w:val="00370652"/>
    <w:rsid w:val="00370783"/>
    <w:rsid w:val="003709A8"/>
    <w:rsid w:val="00370A3A"/>
    <w:rsid w:val="00370BE3"/>
    <w:rsid w:val="00370E69"/>
    <w:rsid w:val="00370F70"/>
    <w:rsid w:val="00370FD9"/>
    <w:rsid w:val="0037153B"/>
    <w:rsid w:val="0037156D"/>
    <w:rsid w:val="00371AB6"/>
    <w:rsid w:val="00371E14"/>
    <w:rsid w:val="00371E84"/>
    <w:rsid w:val="00371F1E"/>
    <w:rsid w:val="003721C5"/>
    <w:rsid w:val="0037255C"/>
    <w:rsid w:val="003728CD"/>
    <w:rsid w:val="003739AB"/>
    <w:rsid w:val="00373BF9"/>
    <w:rsid w:val="00373FBA"/>
    <w:rsid w:val="00373FF8"/>
    <w:rsid w:val="0037410F"/>
    <w:rsid w:val="00374277"/>
    <w:rsid w:val="00374380"/>
    <w:rsid w:val="00374517"/>
    <w:rsid w:val="00374546"/>
    <w:rsid w:val="0037465C"/>
    <w:rsid w:val="003747D1"/>
    <w:rsid w:val="00374CF4"/>
    <w:rsid w:val="00374DAE"/>
    <w:rsid w:val="00375AED"/>
    <w:rsid w:val="00376043"/>
    <w:rsid w:val="00376055"/>
    <w:rsid w:val="003760A1"/>
    <w:rsid w:val="00376172"/>
    <w:rsid w:val="00376660"/>
    <w:rsid w:val="00376774"/>
    <w:rsid w:val="00376C3A"/>
    <w:rsid w:val="003770A4"/>
    <w:rsid w:val="00377181"/>
    <w:rsid w:val="00377442"/>
    <w:rsid w:val="0037762F"/>
    <w:rsid w:val="00377699"/>
    <w:rsid w:val="00377C66"/>
    <w:rsid w:val="00377E01"/>
    <w:rsid w:val="00377F9D"/>
    <w:rsid w:val="0038021C"/>
    <w:rsid w:val="00380D16"/>
    <w:rsid w:val="00380F4C"/>
    <w:rsid w:val="003810C4"/>
    <w:rsid w:val="0038119D"/>
    <w:rsid w:val="003811BF"/>
    <w:rsid w:val="003813B7"/>
    <w:rsid w:val="00381693"/>
    <w:rsid w:val="00381ACA"/>
    <w:rsid w:val="00381AD7"/>
    <w:rsid w:val="00381C4C"/>
    <w:rsid w:val="00381CAE"/>
    <w:rsid w:val="00381D75"/>
    <w:rsid w:val="00382087"/>
    <w:rsid w:val="00382263"/>
    <w:rsid w:val="0038245A"/>
    <w:rsid w:val="0038251B"/>
    <w:rsid w:val="00382ACF"/>
    <w:rsid w:val="00382E36"/>
    <w:rsid w:val="00382E7C"/>
    <w:rsid w:val="0038303F"/>
    <w:rsid w:val="0038367E"/>
    <w:rsid w:val="003836CD"/>
    <w:rsid w:val="00383940"/>
    <w:rsid w:val="00383B6B"/>
    <w:rsid w:val="003841E8"/>
    <w:rsid w:val="003845F4"/>
    <w:rsid w:val="00384B6A"/>
    <w:rsid w:val="00385057"/>
    <w:rsid w:val="00385541"/>
    <w:rsid w:val="00385722"/>
    <w:rsid w:val="00385B5F"/>
    <w:rsid w:val="00385D05"/>
    <w:rsid w:val="00385EFD"/>
    <w:rsid w:val="00385FE4"/>
    <w:rsid w:val="00386098"/>
    <w:rsid w:val="00386565"/>
    <w:rsid w:val="0038725D"/>
    <w:rsid w:val="00387391"/>
    <w:rsid w:val="00390136"/>
    <w:rsid w:val="003903E5"/>
    <w:rsid w:val="00390944"/>
    <w:rsid w:val="003913BC"/>
    <w:rsid w:val="0039168C"/>
    <w:rsid w:val="00392BD0"/>
    <w:rsid w:val="00393126"/>
    <w:rsid w:val="0039338D"/>
    <w:rsid w:val="003940CE"/>
    <w:rsid w:val="0039441B"/>
    <w:rsid w:val="00394A1A"/>
    <w:rsid w:val="00394C36"/>
    <w:rsid w:val="00395504"/>
    <w:rsid w:val="00395720"/>
    <w:rsid w:val="00395E7C"/>
    <w:rsid w:val="003965B3"/>
    <w:rsid w:val="00396C62"/>
    <w:rsid w:val="00396F90"/>
    <w:rsid w:val="00397003"/>
    <w:rsid w:val="00397771"/>
    <w:rsid w:val="003979D4"/>
    <w:rsid w:val="00397CA4"/>
    <w:rsid w:val="00397CF4"/>
    <w:rsid w:val="00397E08"/>
    <w:rsid w:val="003A005D"/>
    <w:rsid w:val="003A041F"/>
    <w:rsid w:val="003A0529"/>
    <w:rsid w:val="003A0672"/>
    <w:rsid w:val="003A06EB"/>
    <w:rsid w:val="003A0946"/>
    <w:rsid w:val="003A0B32"/>
    <w:rsid w:val="003A0DD7"/>
    <w:rsid w:val="003A13EC"/>
    <w:rsid w:val="003A1411"/>
    <w:rsid w:val="003A1BB9"/>
    <w:rsid w:val="003A27FF"/>
    <w:rsid w:val="003A2E7A"/>
    <w:rsid w:val="003A3729"/>
    <w:rsid w:val="003A3883"/>
    <w:rsid w:val="003A3C17"/>
    <w:rsid w:val="003A42A6"/>
    <w:rsid w:val="003A4548"/>
    <w:rsid w:val="003A4942"/>
    <w:rsid w:val="003A498A"/>
    <w:rsid w:val="003A4D11"/>
    <w:rsid w:val="003A4D9F"/>
    <w:rsid w:val="003A5147"/>
    <w:rsid w:val="003A57DD"/>
    <w:rsid w:val="003A5A57"/>
    <w:rsid w:val="003A5AC8"/>
    <w:rsid w:val="003A5E06"/>
    <w:rsid w:val="003A6338"/>
    <w:rsid w:val="003A63E3"/>
    <w:rsid w:val="003A6425"/>
    <w:rsid w:val="003A65D4"/>
    <w:rsid w:val="003A6643"/>
    <w:rsid w:val="003A6803"/>
    <w:rsid w:val="003A6CE3"/>
    <w:rsid w:val="003A7207"/>
    <w:rsid w:val="003A7EC6"/>
    <w:rsid w:val="003B0213"/>
    <w:rsid w:val="003B0FC4"/>
    <w:rsid w:val="003B1171"/>
    <w:rsid w:val="003B11D4"/>
    <w:rsid w:val="003B1317"/>
    <w:rsid w:val="003B173D"/>
    <w:rsid w:val="003B2E9B"/>
    <w:rsid w:val="003B2F6E"/>
    <w:rsid w:val="003B32E8"/>
    <w:rsid w:val="003B37A2"/>
    <w:rsid w:val="003B3896"/>
    <w:rsid w:val="003B38E8"/>
    <w:rsid w:val="003B3942"/>
    <w:rsid w:val="003B3A34"/>
    <w:rsid w:val="003B3FB1"/>
    <w:rsid w:val="003B412D"/>
    <w:rsid w:val="003B438F"/>
    <w:rsid w:val="003B450B"/>
    <w:rsid w:val="003B4D06"/>
    <w:rsid w:val="003B4D96"/>
    <w:rsid w:val="003B577C"/>
    <w:rsid w:val="003B57AD"/>
    <w:rsid w:val="003B5C59"/>
    <w:rsid w:val="003B6368"/>
    <w:rsid w:val="003B6380"/>
    <w:rsid w:val="003B70D0"/>
    <w:rsid w:val="003B7906"/>
    <w:rsid w:val="003B7D29"/>
    <w:rsid w:val="003B7D93"/>
    <w:rsid w:val="003B7F2D"/>
    <w:rsid w:val="003B7F79"/>
    <w:rsid w:val="003C016B"/>
    <w:rsid w:val="003C029A"/>
    <w:rsid w:val="003C0421"/>
    <w:rsid w:val="003C0C1B"/>
    <w:rsid w:val="003C0E9A"/>
    <w:rsid w:val="003C1363"/>
    <w:rsid w:val="003C1370"/>
    <w:rsid w:val="003C13E1"/>
    <w:rsid w:val="003C19B2"/>
    <w:rsid w:val="003C19CC"/>
    <w:rsid w:val="003C1B2E"/>
    <w:rsid w:val="003C1BF5"/>
    <w:rsid w:val="003C20B6"/>
    <w:rsid w:val="003C228F"/>
    <w:rsid w:val="003C28D4"/>
    <w:rsid w:val="003C2C83"/>
    <w:rsid w:val="003C2CD5"/>
    <w:rsid w:val="003C2E3B"/>
    <w:rsid w:val="003C2F92"/>
    <w:rsid w:val="003C3147"/>
    <w:rsid w:val="003C32E9"/>
    <w:rsid w:val="003C3BB7"/>
    <w:rsid w:val="003C3C61"/>
    <w:rsid w:val="003C3E82"/>
    <w:rsid w:val="003C401E"/>
    <w:rsid w:val="003C4061"/>
    <w:rsid w:val="003C41AE"/>
    <w:rsid w:val="003C4712"/>
    <w:rsid w:val="003C49B3"/>
    <w:rsid w:val="003C4A2E"/>
    <w:rsid w:val="003C4E2B"/>
    <w:rsid w:val="003C51AE"/>
    <w:rsid w:val="003C5B05"/>
    <w:rsid w:val="003C5BF7"/>
    <w:rsid w:val="003C6063"/>
    <w:rsid w:val="003C6DB1"/>
    <w:rsid w:val="003C7059"/>
    <w:rsid w:val="003C734A"/>
    <w:rsid w:val="003C7F2D"/>
    <w:rsid w:val="003D011B"/>
    <w:rsid w:val="003D027E"/>
    <w:rsid w:val="003D0445"/>
    <w:rsid w:val="003D06AE"/>
    <w:rsid w:val="003D134B"/>
    <w:rsid w:val="003D179E"/>
    <w:rsid w:val="003D1880"/>
    <w:rsid w:val="003D1D07"/>
    <w:rsid w:val="003D20BC"/>
    <w:rsid w:val="003D2151"/>
    <w:rsid w:val="003D245E"/>
    <w:rsid w:val="003D265F"/>
    <w:rsid w:val="003D28AB"/>
    <w:rsid w:val="003D29E8"/>
    <w:rsid w:val="003D2AAA"/>
    <w:rsid w:val="003D2B85"/>
    <w:rsid w:val="003D2DE3"/>
    <w:rsid w:val="003D31F2"/>
    <w:rsid w:val="003D327F"/>
    <w:rsid w:val="003D339E"/>
    <w:rsid w:val="003D34A7"/>
    <w:rsid w:val="003D370D"/>
    <w:rsid w:val="003D379D"/>
    <w:rsid w:val="003D3A7A"/>
    <w:rsid w:val="003D3BD6"/>
    <w:rsid w:val="003D3CF3"/>
    <w:rsid w:val="003D3FD3"/>
    <w:rsid w:val="003D4203"/>
    <w:rsid w:val="003D42B8"/>
    <w:rsid w:val="003D42DB"/>
    <w:rsid w:val="003D45D5"/>
    <w:rsid w:val="003D4E30"/>
    <w:rsid w:val="003D536F"/>
    <w:rsid w:val="003D5376"/>
    <w:rsid w:val="003D5391"/>
    <w:rsid w:val="003D55FC"/>
    <w:rsid w:val="003D6110"/>
    <w:rsid w:val="003D6237"/>
    <w:rsid w:val="003D628A"/>
    <w:rsid w:val="003D646D"/>
    <w:rsid w:val="003D6766"/>
    <w:rsid w:val="003D68BB"/>
    <w:rsid w:val="003D6FDC"/>
    <w:rsid w:val="003D71FB"/>
    <w:rsid w:val="003D798D"/>
    <w:rsid w:val="003D7B9B"/>
    <w:rsid w:val="003E04BB"/>
    <w:rsid w:val="003E0978"/>
    <w:rsid w:val="003E09AE"/>
    <w:rsid w:val="003E09E6"/>
    <w:rsid w:val="003E0BE8"/>
    <w:rsid w:val="003E10D4"/>
    <w:rsid w:val="003E165A"/>
    <w:rsid w:val="003E1BB5"/>
    <w:rsid w:val="003E1C80"/>
    <w:rsid w:val="003E1CBA"/>
    <w:rsid w:val="003E1DD9"/>
    <w:rsid w:val="003E229B"/>
    <w:rsid w:val="003E233A"/>
    <w:rsid w:val="003E2C28"/>
    <w:rsid w:val="003E2F4C"/>
    <w:rsid w:val="003E2FC6"/>
    <w:rsid w:val="003E3023"/>
    <w:rsid w:val="003E3103"/>
    <w:rsid w:val="003E384F"/>
    <w:rsid w:val="003E3C5B"/>
    <w:rsid w:val="003E4178"/>
    <w:rsid w:val="003E42A4"/>
    <w:rsid w:val="003E449C"/>
    <w:rsid w:val="003E44A9"/>
    <w:rsid w:val="003E45E7"/>
    <w:rsid w:val="003E4E57"/>
    <w:rsid w:val="003E4E59"/>
    <w:rsid w:val="003E4FAB"/>
    <w:rsid w:val="003E51D3"/>
    <w:rsid w:val="003E53F3"/>
    <w:rsid w:val="003E581B"/>
    <w:rsid w:val="003E5855"/>
    <w:rsid w:val="003E5893"/>
    <w:rsid w:val="003E59A8"/>
    <w:rsid w:val="003E5C1F"/>
    <w:rsid w:val="003E5D26"/>
    <w:rsid w:val="003E5D8C"/>
    <w:rsid w:val="003E5F6B"/>
    <w:rsid w:val="003E5FE5"/>
    <w:rsid w:val="003E6B7D"/>
    <w:rsid w:val="003E6C95"/>
    <w:rsid w:val="003E6F96"/>
    <w:rsid w:val="003E7613"/>
    <w:rsid w:val="003E7935"/>
    <w:rsid w:val="003E7AC2"/>
    <w:rsid w:val="003E7D82"/>
    <w:rsid w:val="003F0D95"/>
    <w:rsid w:val="003F17FD"/>
    <w:rsid w:val="003F1A42"/>
    <w:rsid w:val="003F1CEA"/>
    <w:rsid w:val="003F1CED"/>
    <w:rsid w:val="003F2117"/>
    <w:rsid w:val="003F29CC"/>
    <w:rsid w:val="003F2C94"/>
    <w:rsid w:val="003F2DB0"/>
    <w:rsid w:val="003F2FA7"/>
    <w:rsid w:val="003F31FF"/>
    <w:rsid w:val="003F3461"/>
    <w:rsid w:val="003F3FA7"/>
    <w:rsid w:val="003F4501"/>
    <w:rsid w:val="003F4B00"/>
    <w:rsid w:val="003F53FC"/>
    <w:rsid w:val="003F57D5"/>
    <w:rsid w:val="003F5934"/>
    <w:rsid w:val="003F5B30"/>
    <w:rsid w:val="003F608D"/>
    <w:rsid w:val="003F65B8"/>
    <w:rsid w:val="003F6645"/>
    <w:rsid w:val="003F68BA"/>
    <w:rsid w:val="003F6976"/>
    <w:rsid w:val="003F6A3C"/>
    <w:rsid w:val="003F6D75"/>
    <w:rsid w:val="003F6DA9"/>
    <w:rsid w:val="003F70C1"/>
    <w:rsid w:val="003F7167"/>
    <w:rsid w:val="003F74CE"/>
    <w:rsid w:val="003F7610"/>
    <w:rsid w:val="003F786D"/>
    <w:rsid w:val="003F7B7C"/>
    <w:rsid w:val="003F7DD3"/>
    <w:rsid w:val="00400447"/>
    <w:rsid w:val="00400873"/>
    <w:rsid w:val="00400A1B"/>
    <w:rsid w:val="004011B6"/>
    <w:rsid w:val="0040135A"/>
    <w:rsid w:val="0040150C"/>
    <w:rsid w:val="004016FC"/>
    <w:rsid w:val="00401853"/>
    <w:rsid w:val="0040188A"/>
    <w:rsid w:val="00402692"/>
    <w:rsid w:val="00402873"/>
    <w:rsid w:val="004029FC"/>
    <w:rsid w:val="00402B71"/>
    <w:rsid w:val="00402FAE"/>
    <w:rsid w:val="00403612"/>
    <w:rsid w:val="00403B00"/>
    <w:rsid w:val="004040E0"/>
    <w:rsid w:val="004042FB"/>
    <w:rsid w:val="00404B7A"/>
    <w:rsid w:val="0040529E"/>
    <w:rsid w:val="004055BD"/>
    <w:rsid w:val="00405683"/>
    <w:rsid w:val="004059E5"/>
    <w:rsid w:val="004063DC"/>
    <w:rsid w:val="004068B9"/>
    <w:rsid w:val="00406FF9"/>
    <w:rsid w:val="0040707B"/>
    <w:rsid w:val="00407174"/>
    <w:rsid w:val="0040721E"/>
    <w:rsid w:val="004072B5"/>
    <w:rsid w:val="00407892"/>
    <w:rsid w:val="00407A79"/>
    <w:rsid w:val="00407B4D"/>
    <w:rsid w:val="004107F4"/>
    <w:rsid w:val="00410BFC"/>
    <w:rsid w:val="00410DD0"/>
    <w:rsid w:val="00410DF9"/>
    <w:rsid w:val="00410F4B"/>
    <w:rsid w:val="0041106E"/>
    <w:rsid w:val="00411128"/>
    <w:rsid w:val="004112BA"/>
    <w:rsid w:val="00411A32"/>
    <w:rsid w:val="0041238F"/>
    <w:rsid w:val="0041264B"/>
    <w:rsid w:val="004127B0"/>
    <w:rsid w:val="00412CF7"/>
    <w:rsid w:val="004130B6"/>
    <w:rsid w:val="00413745"/>
    <w:rsid w:val="004138ED"/>
    <w:rsid w:val="00413C7F"/>
    <w:rsid w:val="00413CA4"/>
    <w:rsid w:val="00413CDC"/>
    <w:rsid w:val="00413D83"/>
    <w:rsid w:val="00413F8E"/>
    <w:rsid w:val="00414199"/>
    <w:rsid w:val="004142CA"/>
    <w:rsid w:val="004144A0"/>
    <w:rsid w:val="0041451C"/>
    <w:rsid w:val="00414545"/>
    <w:rsid w:val="004147D2"/>
    <w:rsid w:val="004148BD"/>
    <w:rsid w:val="00414ABF"/>
    <w:rsid w:val="00414B5F"/>
    <w:rsid w:val="00414B88"/>
    <w:rsid w:val="00414BE1"/>
    <w:rsid w:val="00414BFE"/>
    <w:rsid w:val="00414C7C"/>
    <w:rsid w:val="00414DFE"/>
    <w:rsid w:val="00414E45"/>
    <w:rsid w:val="00414ECE"/>
    <w:rsid w:val="004154B6"/>
    <w:rsid w:val="00415610"/>
    <w:rsid w:val="00415A5A"/>
    <w:rsid w:val="00415AD0"/>
    <w:rsid w:val="00415B8A"/>
    <w:rsid w:val="00415D6A"/>
    <w:rsid w:val="0041644A"/>
    <w:rsid w:val="0041655A"/>
    <w:rsid w:val="0041671A"/>
    <w:rsid w:val="00416969"/>
    <w:rsid w:val="00416C3B"/>
    <w:rsid w:val="004171B9"/>
    <w:rsid w:val="004177A1"/>
    <w:rsid w:val="00417BAC"/>
    <w:rsid w:val="004200EB"/>
    <w:rsid w:val="00420295"/>
    <w:rsid w:val="004206CC"/>
    <w:rsid w:val="00420B11"/>
    <w:rsid w:val="00421242"/>
    <w:rsid w:val="00421A2F"/>
    <w:rsid w:val="00421B99"/>
    <w:rsid w:val="00421CA3"/>
    <w:rsid w:val="00421D53"/>
    <w:rsid w:val="0042242E"/>
    <w:rsid w:val="00422478"/>
    <w:rsid w:val="004232D4"/>
    <w:rsid w:val="00423326"/>
    <w:rsid w:val="00423F0D"/>
    <w:rsid w:val="00423F92"/>
    <w:rsid w:val="0042422D"/>
    <w:rsid w:val="00424299"/>
    <w:rsid w:val="004250B8"/>
    <w:rsid w:val="00426274"/>
    <w:rsid w:val="0042650A"/>
    <w:rsid w:val="00426EEA"/>
    <w:rsid w:val="0042783A"/>
    <w:rsid w:val="00427D31"/>
    <w:rsid w:val="00427D80"/>
    <w:rsid w:val="00427E13"/>
    <w:rsid w:val="00427E7F"/>
    <w:rsid w:val="004303FE"/>
    <w:rsid w:val="00430442"/>
    <w:rsid w:val="0043093D"/>
    <w:rsid w:val="00430A91"/>
    <w:rsid w:val="00430AD8"/>
    <w:rsid w:val="00430B8A"/>
    <w:rsid w:val="00430F1B"/>
    <w:rsid w:val="004315A1"/>
    <w:rsid w:val="004315FA"/>
    <w:rsid w:val="00431956"/>
    <w:rsid w:val="004319A5"/>
    <w:rsid w:val="00431A2A"/>
    <w:rsid w:val="004324AB"/>
    <w:rsid w:val="0043279B"/>
    <w:rsid w:val="00432816"/>
    <w:rsid w:val="0043294D"/>
    <w:rsid w:val="00432BF4"/>
    <w:rsid w:val="00432D02"/>
    <w:rsid w:val="00432E5D"/>
    <w:rsid w:val="00433310"/>
    <w:rsid w:val="004333DA"/>
    <w:rsid w:val="0043347F"/>
    <w:rsid w:val="00433574"/>
    <w:rsid w:val="0043370F"/>
    <w:rsid w:val="0043382C"/>
    <w:rsid w:val="00433E33"/>
    <w:rsid w:val="00433EC0"/>
    <w:rsid w:val="00434814"/>
    <w:rsid w:val="004349E4"/>
    <w:rsid w:val="00434C3A"/>
    <w:rsid w:val="004350EB"/>
    <w:rsid w:val="00435259"/>
    <w:rsid w:val="00435355"/>
    <w:rsid w:val="004356F2"/>
    <w:rsid w:val="004358B0"/>
    <w:rsid w:val="00435A2A"/>
    <w:rsid w:val="0043607B"/>
    <w:rsid w:val="00436100"/>
    <w:rsid w:val="004366B4"/>
    <w:rsid w:val="004367A8"/>
    <w:rsid w:val="00437083"/>
    <w:rsid w:val="0043723B"/>
    <w:rsid w:val="0043746F"/>
    <w:rsid w:val="0043759C"/>
    <w:rsid w:val="00437E9F"/>
    <w:rsid w:val="004402A9"/>
    <w:rsid w:val="0044051E"/>
    <w:rsid w:val="004407CD"/>
    <w:rsid w:val="00440800"/>
    <w:rsid w:val="00440996"/>
    <w:rsid w:val="004409CA"/>
    <w:rsid w:val="0044130A"/>
    <w:rsid w:val="0044223A"/>
    <w:rsid w:val="004422C0"/>
    <w:rsid w:val="00442CFC"/>
    <w:rsid w:val="00443408"/>
    <w:rsid w:val="0044347D"/>
    <w:rsid w:val="00443CA1"/>
    <w:rsid w:val="004442D7"/>
    <w:rsid w:val="00444B18"/>
    <w:rsid w:val="00445177"/>
    <w:rsid w:val="004459CB"/>
    <w:rsid w:val="00445A7B"/>
    <w:rsid w:val="00445A81"/>
    <w:rsid w:val="00445D97"/>
    <w:rsid w:val="0044633C"/>
    <w:rsid w:val="004464CB"/>
    <w:rsid w:val="00446CD5"/>
    <w:rsid w:val="00446EFE"/>
    <w:rsid w:val="004471A4"/>
    <w:rsid w:val="0045000A"/>
    <w:rsid w:val="004514A9"/>
    <w:rsid w:val="00451524"/>
    <w:rsid w:val="00451867"/>
    <w:rsid w:val="00451CF6"/>
    <w:rsid w:val="00451D69"/>
    <w:rsid w:val="00451DCA"/>
    <w:rsid w:val="00451F45"/>
    <w:rsid w:val="004520BB"/>
    <w:rsid w:val="00452144"/>
    <w:rsid w:val="0045219C"/>
    <w:rsid w:val="004522D1"/>
    <w:rsid w:val="00452364"/>
    <w:rsid w:val="00452794"/>
    <w:rsid w:val="0045297F"/>
    <w:rsid w:val="00452D9C"/>
    <w:rsid w:val="004532EF"/>
    <w:rsid w:val="00453425"/>
    <w:rsid w:val="004534BB"/>
    <w:rsid w:val="00453536"/>
    <w:rsid w:val="00453A40"/>
    <w:rsid w:val="00453D2B"/>
    <w:rsid w:val="004541BF"/>
    <w:rsid w:val="004542E5"/>
    <w:rsid w:val="00454523"/>
    <w:rsid w:val="00454A6F"/>
    <w:rsid w:val="00454F9F"/>
    <w:rsid w:val="004559A3"/>
    <w:rsid w:val="00455A65"/>
    <w:rsid w:val="00455B1B"/>
    <w:rsid w:val="0045636A"/>
    <w:rsid w:val="00456511"/>
    <w:rsid w:val="004566E8"/>
    <w:rsid w:val="00456728"/>
    <w:rsid w:val="0045698C"/>
    <w:rsid w:val="00456A4A"/>
    <w:rsid w:val="00457019"/>
    <w:rsid w:val="00457036"/>
    <w:rsid w:val="00457163"/>
    <w:rsid w:val="004572D2"/>
    <w:rsid w:val="004573E5"/>
    <w:rsid w:val="004575B6"/>
    <w:rsid w:val="00457888"/>
    <w:rsid w:val="00457B85"/>
    <w:rsid w:val="00457DBD"/>
    <w:rsid w:val="00457FB1"/>
    <w:rsid w:val="004604DA"/>
    <w:rsid w:val="004605E1"/>
    <w:rsid w:val="00460DD9"/>
    <w:rsid w:val="00460E84"/>
    <w:rsid w:val="00461455"/>
    <w:rsid w:val="00461471"/>
    <w:rsid w:val="00462034"/>
    <w:rsid w:val="004623B9"/>
    <w:rsid w:val="00462755"/>
    <w:rsid w:val="004629CF"/>
    <w:rsid w:val="00462BB2"/>
    <w:rsid w:val="00462BD3"/>
    <w:rsid w:val="00462E28"/>
    <w:rsid w:val="00462EBC"/>
    <w:rsid w:val="00462EE2"/>
    <w:rsid w:val="00463047"/>
    <w:rsid w:val="00463564"/>
    <w:rsid w:val="0046360C"/>
    <w:rsid w:val="00463AE7"/>
    <w:rsid w:val="0046419E"/>
    <w:rsid w:val="004644EA"/>
    <w:rsid w:val="00464863"/>
    <w:rsid w:val="004648A0"/>
    <w:rsid w:val="00464B99"/>
    <w:rsid w:val="00464F0B"/>
    <w:rsid w:val="0046566F"/>
    <w:rsid w:val="00465B8D"/>
    <w:rsid w:val="00466B13"/>
    <w:rsid w:val="00466D84"/>
    <w:rsid w:val="00466E8A"/>
    <w:rsid w:val="00466EB9"/>
    <w:rsid w:val="00466F6C"/>
    <w:rsid w:val="00466FDE"/>
    <w:rsid w:val="0046726A"/>
    <w:rsid w:val="0046727D"/>
    <w:rsid w:val="00467352"/>
    <w:rsid w:val="00467369"/>
    <w:rsid w:val="00467747"/>
    <w:rsid w:val="004677DC"/>
    <w:rsid w:val="00467A2A"/>
    <w:rsid w:val="00467D4C"/>
    <w:rsid w:val="004703E2"/>
    <w:rsid w:val="0047099E"/>
    <w:rsid w:val="00470E7B"/>
    <w:rsid w:val="004710DC"/>
    <w:rsid w:val="004713A5"/>
    <w:rsid w:val="00471E9C"/>
    <w:rsid w:val="004720AC"/>
    <w:rsid w:val="004729D5"/>
    <w:rsid w:val="00472CA9"/>
    <w:rsid w:val="004733CB"/>
    <w:rsid w:val="004739FD"/>
    <w:rsid w:val="00473B17"/>
    <w:rsid w:val="00474252"/>
    <w:rsid w:val="0047470F"/>
    <w:rsid w:val="00474807"/>
    <w:rsid w:val="00474CAC"/>
    <w:rsid w:val="00474E49"/>
    <w:rsid w:val="004752D6"/>
    <w:rsid w:val="00475363"/>
    <w:rsid w:val="0047540F"/>
    <w:rsid w:val="0047545F"/>
    <w:rsid w:val="004755DF"/>
    <w:rsid w:val="004756F6"/>
    <w:rsid w:val="004757D0"/>
    <w:rsid w:val="00475AAE"/>
    <w:rsid w:val="00475C14"/>
    <w:rsid w:val="00475D91"/>
    <w:rsid w:val="0047622B"/>
    <w:rsid w:val="00476493"/>
    <w:rsid w:val="00476D3F"/>
    <w:rsid w:val="004776DA"/>
    <w:rsid w:val="0047772A"/>
    <w:rsid w:val="00477807"/>
    <w:rsid w:val="00477A30"/>
    <w:rsid w:val="00477A7F"/>
    <w:rsid w:val="00480235"/>
    <w:rsid w:val="004802E3"/>
    <w:rsid w:val="00480AD1"/>
    <w:rsid w:val="00480C49"/>
    <w:rsid w:val="00480CFC"/>
    <w:rsid w:val="0048108C"/>
    <w:rsid w:val="0048116B"/>
    <w:rsid w:val="00481298"/>
    <w:rsid w:val="00481358"/>
    <w:rsid w:val="00481447"/>
    <w:rsid w:val="00481BBB"/>
    <w:rsid w:val="00481FAB"/>
    <w:rsid w:val="0048267D"/>
    <w:rsid w:val="004826A4"/>
    <w:rsid w:val="004829FB"/>
    <w:rsid w:val="00482FCC"/>
    <w:rsid w:val="004836A2"/>
    <w:rsid w:val="004836EB"/>
    <w:rsid w:val="004837B0"/>
    <w:rsid w:val="004838E3"/>
    <w:rsid w:val="00483BCC"/>
    <w:rsid w:val="00483C9C"/>
    <w:rsid w:val="00483FCF"/>
    <w:rsid w:val="004847EC"/>
    <w:rsid w:val="00484995"/>
    <w:rsid w:val="00484A2B"/>
    <w:rsid w:val="00484C09"/>
    <w:rsid w:val="00484D2C"/>
    <w:rsid w:val="00484E94"/>
    <w:rsid w:val="00485D44"/>
    <w:rsid w:val="004865D0"/>
    <w:rsid w:val="0048663D"/>
    <w:rsid w:val="00486702"/>
    <w:rsid w:val="00486967"/>
    <w:rsid w:val="00486AAB"/>
    <w:rsid w:val="00486BE2"/>
    <w:rsid w:val="00486EC5"/>
    <w:rsid w:val="00487030"/>
    <w:rsid w:val="00487103"/>
    <w:rsid w:val="004875E4"/>
    <w:rsid w:val="00487CC7"/>
    <w:rsid w:val="00487F70"/>
    <w:rsid w:val="004901F2"/>
    <w:rsid w:val="0049041C"/>
    <w:rsid w:val="0049042A"/>
    <w:rsid w:val="004905D1"/>
    <w:rsid w:val="004907B0"/>
    <w:rsid w:val="004909A4"/>
    <w:rsid w:val="00491199"/>
    <w:rsid w:val="0049129B"/>
    <w:rsid w:val="0049181E"/>
    <w:rsid w:val="00491EA6"/>
    <w:rsid w:val="00491EBD"/>
    <w:rsid w:val="00491EE3"/>
    <w:rsid w:val="00491FCA"/>
    <w:rsid w:val="0049222C"/>
    <w:rsid w:val="00492556"/>
    <w:rsid w:val="00492BBB"/>
    <w:rsid w:val="00492D39"/>
    <w:rsid w:val="00493174"/>
    <w:rsid w:val="0049319E"/>
    <w:rsid w:val="004937B1"/>
    <w:rsid w:val="00493A5B"/>
    <w:rsid w:val="00493F4B"/>
    <w:rsid w:val="00493FDE"/>
    <w:rsid w:val="0049445E"/>
    <w:rsid w:val="004950A8"/>
    <w:rsid w:val="004955CA"/>
    <w:rsid w:val="0049563C"/>
    <w:rsid w:val="0049594B"/>
    <w:rsid w:val="00495B7C"/>
    <w:rsid w:val="00495F29"/>
    <w:rsid w:val="004960B0"/>
    <w:rsid w:val="004960E2"/>
    <w:rsid w:val="00496137"/>
    <w:rsid w:val="0049618F"/>
    <w:rsid w:val="00496590"/>
    <w:rsid w:val="0049663C"/>
    <w:rsid w:val="00496F37"/>
    <w:rsid w:val="00497EC3"/>
    <w:rsid w:val="004A00A3"/>
    <w:rsid w:val="004A0154"/>
    <w:rsid w:val="004A0AC3"/>
    <w:rsid w:val="004A121E"/>
    <w:rsid w:val="004A1C17"/>
    <w:rsid w:val="004A2241"/>
    <w:rsid w:val="004A2439"/>
    <w:rsid w:val="004A2A30"/>
    <w:rsid w:val="004A2A6E"/>
    <w:rsid w:val="004A2D9A"/>
    <w:rsid w:val="004A3B64"/>
    <w:rsid w:val="004A43EE"/>
    <w:rsid w:val="004A4483"/>
    <w:rsid w:val="004A48C6"/>
    <w:rsid w:val="004A48E0"/>
    <w:rsid w:val="004A4A8D"/>
    <w:rsid w:val="004A4B8F"/>
    <w:rsid w:val="004A4C84"/>
    <w:rsid w:val="004A527E"/>
    <w:rsid w:val="004A55D9"/>
    <w:rsid w:val="004A56B7"/>
    <w:rsid w:val="004A5ACA"/>
    <w:rsid w:val="004A5C2C"/>
    <w:rsid w:val="004A5F77"/>
    <w:rsid w:val="004A61EC"/>
    <w:rsid w:val="004A64D6"/>
    <w:rsid w:val="004A6520"/>
    <w:rsid w:val="004A6759"/>
    <w:rsid w:val="004A679D"/>
    <w:rsid w:val="004A67F6"/>
    <w:rsid w:val="004A6854"/>
    <w:rsid w:val="004A6A9B"/>
    <w:rsid w:val="004A7BAC"/>
    <w:rsid w:val="004B004E"/>
    <w:rsid w:val="004B0B57"/>
    <w:rsid w:val="004B116F"/>
    <w:rsid w:val="004B1759"/>
    <w:rsid w:val="004B1A11"/>
    <w:rsid w:val="004B1B15"/>
    <w:rsid w:val="004B1FB6"/>
    <w:rsid w:val="004B2168"/>
    <w:rsid w:val="004B2612"/>
    <w:rsid w:val="004B2BFE"/>
    <w:rsid w:val="004B33C1"/>
    <w:rsid w:val="004B33C6"/>
    <w:rsid w:val="004B3569"/>
    <w:rsid w:val="004B3BD2"/>
    <w:rsid w:val="004B3C71"/>
    <w:rsid w:val="004B3CBD"/>
    <w:rsid w:val="004B49D6"/>
    <w:rsid w:val="004B4A62"/>
    <w:rsid w:val="004B4FE2"/>
    <w:rsid w:val="004B5296"/>
    <w:rsid w:val="004B52F3"/>
    <w:rsid w:val="004B5FD0"/>
    <w:rsid w:val="004B6035"/>
    <w:rsid w:val="004B6453"/>
    <w:rsid w:val="004B6B5A"/>
    <w:rsid w:val="004B6C58"/>
    <w:rsid w:val="004B6D42"/>
    <w:rsid w:val="004B6E6D"/>
    <w:rsid w:val="004B747E"/>
    <w:rsid w:val="004B7623"/>
    <w:rsid w:val="004B7901"/>
    <w:rsid w:val="004B7976"/>
    <w:rsid w:val="004B7CB0"/>
    <w:rsid w:val="004B7E37"/>
    <w:rsid w:val="004C03F8"/>
    <w:rsid w:val="004C083D"/>
    <w:rsid w:val="004C0B3F"/>
    <w:rsid w:val="004C0E2C"/>
    <w:rsid w:val="004C0E3A"/>
    <w:rsid w:val="004C0E8E"/>
    <w:rsid w:val="004C0FC8"/>
    <w:rsid w:val="004C1051"/>
    <w:rsid w:val="004C10CC"/>
    <w:rsid w:val="004C1125"/>
    <w:rsid w:val="004C1361"/>
    <w:rsid w:val="004C13D5"/>
    <w:rsid w:val="004C1478"/>
    <w:rsid w:val="004C1AEC"/>
    <w:rsid w:val="004C2107"/>
    <w:rsid w:val="004C2B78"/>
    <w:rsid w:val="004C2CF8"/>
    <w:rsid w:val="004C2EF9"/>
    <w:rsid w:val="004C30E5"/>
    <w:rsid w:val="004C393E"/>
    <w:rsid w:val="004C398B"/>
    <w:rsid w:val="004C3FAD"/>
    <w:rsid w:val="004C42B5"/>
    <w:rsid w:val="004C47DB"/>
    <w:rsid w:val="004C488D"/>
    <w:rsid w:val="004C4C19"/>
    <w:rsid w:val="004C4EE1"/>
    <w:rsid w:val="004C526A"/>
    <w:rsid w:val="004C5E10"/>
    <w:rsid w:val="004C5ED1"/>
    <w:rsid w:val="004C5FF7"/>
    <w:rsid w:val="004C67DE"/>
    <w:rsid w:val="004C689B"/>
    <w:rsid w:val="004C6C62"/>
    <w:rsid w:val="004C73A1"/>
    <w:rsid w:val="004C7444"/>
    <w:rsid w:val="004C7913"/>
    <w:rsid w:val="004C7A41"/>
    <w:rsid w:val="004C7AFF"/>
    <w:rsid w:val="004C7B57"/>
    <w:rsid w:val="004C7C84"/>
    <w:rsid w:val="004D08A7"/>
    <w:rsid w:val="004D0DBB"/>
    <w:rsid w:val="004D0DD1"/>
    <w:rsid w:val="004D132E"/>
    <w:rsid w:val="004D16F1"/>
    <w:rsid w:val="004D1EB2"/>
    <w:rsid w:val="004D2106"/>
    <w:rsid w:val="004D2219"/>
    <w:rsid w:val="004D25F7"/>
    <w:rsid w:val="004D2846"/>
    <w:rsid w:val="004D2CFB"/>
    <w:rsid w:val="004D2E1F"/>
    <w:rsid w:val="004D328E"/>
    <w:rsid w:val="004D32CF"/>
    <w:rsid w:val="004D3678"/>
    <w:rsid w:val="004D38A5"/>
    <w:rsid w:val="004D3999"/>
    <w:rsid w:val="004D39A7"/>
    <w:rsid w:val="004D3ABD"/>
    <w:rsid w:val="004D3D17"/>
    <w:rsid w:val="004D3D82"/>
    <w:rsid w:val="004D3F03"/>
    <w:rsid w:val="004D4661"/>
    <w:rsid w:val="004D473D"/>
    <w:rsid w:val="004D49BD"/>
    <w:rsid w:val="004D4D7E"/>
    <w:rsid w:val="004D5466"/>
    <w:rsid w:val="004D5988"/>
    <w:rsid w:val="004D59A6"/>
    <w:rsid w:val="004D59FD"/>
    <w:rsid w:val="004D6164"/>
    <w:rsid w:val="004D640D"/>
    <w:rsid w:val="004D6AA5"/>
    <w:rsid w:val="004D6D0A"/>
    <w:rsid w:val="004D6F18"/>
    <w:rsid w:val="004D705B"/>
    <w:rsid w:val="004D74BD"/>
    <w:rsid w:val="004D78D8"/>
    <w:rsid w:val="004D7B44"/>
    <w:rsid w:val="004E0595"/>
    <w:rsid w:val="004E0734"/>
    <w:rsid w:val="004E0ABA"/>
    <w:rsid w:val="004E0BE2"/>
    <w:rsid w:val="004E0C65"/>
    <w:rsid w:val="004E156C"/>
    <w:rsid w:val="004E17DF"/>
    <w:rsid w:val="004E1E16"/>
    <w:rsid w:val="004E2145"/>
    <w:rsid w:val="004E24A0"/>
    <w:rsid w:val="004E2EDF"/>
    <w:rsid w:val="004E3268"/>
    <w:rsid w:val="004E3603"/>
    <w:rsid w:val="004E369A"/>
    <w:rsid w:val="004E3859"/>
    <w:rsid w:val="004E3976"/>
    <w:rsid w:val="004E3DFA"/>
    <w:rsid w:val="004E3E30"/>
    <w:rsid w:val="004E4025"/>
    <w:rsid w:val="004E45C2"/>
    <w:rsid w:val="004E46C2"/>
    <w:rsid w:val="004E4919"/>
    <w:rsid w:val="004E4A13"/>
    <w:rsid w:val="004E4B09"/>
    <w:rsid w:val="004E4B69"/>
    <w:rsid w:val="004E4BD0"/>
    <w:rsid w:val="004E4CCF"/>
    <w:rsid w:val="004E4D95"/>
    <w:rsid w:val="004E4FDB"/>
    <w:rsid w:val="004E50DA"/>
    <w:rsid w:val="004E518D"/>
    <w:rsid w:val="004E582A"/>
    <w:rsid w:val="004E59ED"/>
    <w:rsid w:val="004E5B4E"/>
    <w:rsid w:val="004E5CAD"/>
    <w:rsid w:val="004E5CE3"/>
    <w:rsid w:val="004E5DB9"/>
    <w:rsid w:val="004E616E"/>
    <w:rsid w:val="004E72F9"/>
    <w:rsid w:val="004E79BE"/>
    <w:rsid w:val="004E7A17"/>
    <w:rsid w:val="004E7EDD"/>
    <w:rsid w:val="004E7F0A"/>
    <w:rsid w:val="004E7F0E"/>
    <w:rsid w:val="004F0034"/>
    <w:rsid w:val="004F02F1"/>
    <w:rsid w:val="004F044C"/>
    <w:rsid w:val="004F073D"/>
    <w:rsid w:val="004F0BD1"/>
    <w:rsid w:val="004F0CCE"/>
    <w:rsid w:val="004F11A7"/>
    <w:rsid w:val="004F1223"/>
    <w:rsid w:val="004F1375"/>
    <w:rsid w:val="004F1E63"/>
    <w:rsid w:val="004F1F22"/>
    <w:rsid w:val="004F23F5"/>
    <w:rsid w:val="004F271B"/>
    <w:rsid w:val="004F2831"/>
    <w:rsid w:val="004F2A28"/>
    <w:rsid w:val="004F301B"/>
    <w:rsid w:val="004F30A9"/>
    <w:rsid w:val="004F38CF"/>
    <w:rsid w:val="004F3D8D"/>
    <w:rsid w:val="004F3F21"/>
    <w:rsid w:val="004F40A4"/>
    <w:rsid w:val="004F41AA"/>
    <w:rsid w:val="004F425A"/>
    <w:rsid w:val="004F4293"/>
    <w:rsid w:val="004F46FC"/>
    <w:rsid w:val="004F47DF"/>
    <w:rsid w:val="004F499B"/>
    <w:rsid w:val="004F4DF9"/>
    <w:rsid w:val="004F4E40"/>
    <w:rsid w:val="004F5034"/>
    <w:rsid w:val="004F51B0"/>
    <w:rsid w:val="004F558D"/>
    <w:rsid w:val="004F62B7"/>
    <w:rsid w:val="004F6862"/>
    <w:rsid w:val="004F6FCE"/>
    <w:rsid w:val="004F7030"/>
    <w:rsid w:val="004F78B1"/>
    <w:rsid w:val="004F7A38"/>
    <w:rsid w:val="004F7A52"/>
    <w:rsid w:val="0050014D"/>
    <w:rsid w:val="0050060C"/>
    <w:rsid w:val="00500B03"/>
    <w:rsid w:val="00500F98"/>
    <w:rsid w:val="005010D8"/>
    <w:rsid w:val="005013E9"/>
    <w:rsid w:val="00501572"/>
    <w:rsid w:val="005015FE"/>
    <w:rsid w:val="00501623"/>
    <w:rsid w:val="0050179C"/>
    <w:rsid w:val="005017C3"/>
    <w:rsid w:val="00501ABA"/>
    <w:rsid w:val="00501E27"/>
    <w:rsid w:val="0050238A"/>
    <w:rsid w:val="005026E4"/>
    <w:rsid w:val="005028A2"/>
    <w:rsid w:val="00502906"/>
    <w:rsid w:val="00502BB8"/>
    <w:rsid w:val="00502C97"/>
    <w:rsid w:val="00502CAF"/>
    <w:rsid w:val="00502E7F"/>
    <w:rsid w:val="00503B44"/>
    <w:rsid w:val="00504113"/>
    <w:rsid w:val="0050468F"/>
    <w:rsid w:val="00505044"/>
    <w:rsid w:val="00505697"/>
    <w:rsid w:val="005056AB"/>
    <w:rsid w:val="00505849"/>
    <w:rsid w:val="00505A97"/>
    <w:rsid w:val="00505D89"/>
    <w:rsid w:val="00505DDB"/>
    <w:rsid w:val="005060B7"/>
    <w:rsid w:val="00506170"/>
    <w:rsid w:val="005069BD"/>
    <w:rsid w:val="00507980"/>
    <w:rsid w:val="00507983"/>
    <w:rsid w:val="0050798F"/>
    <w:rsid w:val="00510405"/>
    <w:rsid w:val="0051040D"/>
    <w:rsid w:val="0051069A"/>
    <w:rsid w:val="0051078C"/>
    <w:rsid w:val="00510E6C"/>
    <w:rsid w:val="0051155A"/>
    <w:rsid w:val="00511637"/>
    <w:rsid w:val="00511B08"/>
    <w:rsid w:val="00511C1E"/>
    <w:rsid w:val="00512196"/>
    <w:rsid w:val="0051221F"/>
    <w:rsid w:val="00512229"/>
    <w:rsid w:val="0051226C"/>
    <w:rsid w:val="00512838"/>
    <w:rsid w:val="005129A1"/>
    <w:rsid w:val="00512BC1"/>
    <w:rsid w:val="00512CC5"/>
    <w:rsid w:val="00512E1C"/>
    <w:rsid w:val="005130E3"/>
    <w:rsid w:val="005131D5"/>
    <w:rsid w:val="00513266"/>
    <w:rsid w:val="00513450"/>
    <w:rsid w:val="00513BD1"/>
    <w:rsid w:val="00513C0A"/>
    <w:rsid w:val="0051423E"/>
    <w:rsid w:val="005142B5"/>
    <w:rsid w:val="005143FB"/>
    <w:rsid w:val="0051467F"/>
    <w:rsid w:val="00514777"/>
    <w:rsid w:val="005147B6"/>
    <w:rsid w:val="005147F0"/>
    <w:rsid w:val="00514B4B"/>
    <w:rsid w:val="00514BFB"/>
    <w:rsid w:val="00514DDF"/>
    <w:rsid w:val="005157CC"/>
    <w:rsid w:val="00515808"/>
    <w:rsid w:val="00515A93"/>
    <w:rsid w:val="00515DD7"/>
    <w:rsid w:val="00515F3D"/>
    <w:rsid w:val="0051650D"/>
    <w:rsid w:val="00516AF0"/>
    <w:rsid w:val="00516F39"/>
    <w:rsid w:val="0051757E"/>
    <w:rsid w:val="00517926"/>
    <w:rsid w:val="00517981"/>
    <w:rsid w:val="00517D15"/>
    <w:rsid w:val="00520393"/>
    <w:rsid w:val="0052089F"/>
    <w:rsid w:val="00520A0D"/>
    <w:rsid w:val="00520CBE"/>
    <w:rsid w:val="00521483"/>
    <w:rsid w:val="005216FD"/>
    <w:rsid w:val="00521A3E"/>
    <w:rsid w:val="00521AFE"/>
    <w:rsid w:val="00521E65"/>
    <w:rsid w:val="00522A15"/>
    <w:rsid w:val="00522FEA"/>
    <w:rsid w:val="005231D7"/>
    <w:rsid w:val="0052352A"/>
    <w:rsid w:val="005239C6"/>
    <w:rsid w:val="00524019"/>
    <w:rsid w:val="00524520"/>
    <w:rsid w:val="005245EE"/>
    <w:rsid w:val="00524E87"/>
    <w:rsid w:val="0052506E"/>
    <w:rsid w:val="00525163"/>
    <w:rsid w:val="00525174"/>
    <w:rsid w:val="0052519B"/>
    <w:rsid w:val="00525638"/>
    <w:rsid w:val="00525668"/>
    <w:rsid w:val="0052575E"/>
    <w:rsid w:val="00525D16"/>
    <w:rsid w:val="0052625B"/>
    <w:rsid w:val="005266B5"/>
    <w:rsid w:val="00526DD2"/>
    <w:rsid w:val="00527028"/>
    <w:rsid w:val="0052746E"/>
    <w:rsid w:val="005275DD"/>
    <w:rsid w:val="0052760F"/>
    <w:rsid w:val="00527947"/>
    <w:rsid w:val="00527D9B"/>
    <w:rsid w:val="00527DE9"/>
    <w:rsid w:val="00527DEA"/>
    <w:rsid w:val="00530084"/>
    <w:rsid w:val="005300C5"/>
    <w:rsid w:val="00530B5D"/>
    <w:rsid w:val="00530F2F"/>
    <w:rsid w:val="005312DC"/>
    <w:rsid w:val="005312ED"/>
    <w:rsid w:val="0053151B"/>
    <w:rsid w:val="005318FA"/>
    <w:rsid w:val="00531936"/>
    <w:rsid w:val="005319F2"/>
    <w:rsid w:val="00531AE2"/>
    <w:rsid w:val="00531B12"/>
    <w:rsid w:val="005320B7"/>
    <w:rsid w:val="005324DD"/>
    <w:rsid w:val="00532A73"/>
    <w:rsid w:val="005332BE"/>
    <w:rsid w:val="0053365F"/>
    <w:rsid w:val="00533929"/>
    <w:rsid w:val="00533B78"/>
    <w:rsid w:val="00533BED"/>
    <w:rsid w:val="00533D58"/>
    <w:rsid w:val="00533FC6"/>
    <w:rsid w:val="0053439D"/>
    <w:rsid w:val="005348CB"/>
    <w:rsid w:val="005349CE"/>
    <w:rsid w:val="00534DA8"/>
    <w:rsid w:val="005350A0"/>
    <w:rsid w:val="005350B9"/>
    <w:rsid w:val="00535D68"/>
    <w:rsid w:val="00535F3B"/>
    <w:rsid w:val="0053601D"/>
    <w:rsid w:val="005360D7"/>
    <w:rsid w:val="005362B6"/>
    <w:rsid w:val="005364F7"/>
    <w:rsid w:val="00536546"/>
    <w:rsid w:val="00536C73"/>
    <w:rsid w:val="00536D23"/>
    <w:rsid w:val="00537547"/>
    <w:rsid w:val="00537563"/>
    <w:rsid w:val="005375F1"/>
    <w:rsid w:val="00537824"/>
    <w:rsid w:val="005402D1"/>
    <w:rsid w:val="005404B9"/>
    <w:rsid w:val="00540BF6"/>
    <w:rsid w:val="00540FA8"/>
    <w:rsid w:val="005412AF"/>
    <w:rsid w:val="005419AE"/>
    <w:rsid w:val="00541A13"/>
    <w:rsid w:val="0054222B"/>
    <w:rsid w:val="00542374"/>
    <w:rsid w:val="00542500"/>
    <w:rsid w:val="005425CF"/>
    <w:rsid w:val="0054285F"/>
    <w:rsid w:val="0054308F"/>
    <w:rsid w:val="00543E59"/>
    <w:rsid w:val="00543F7B"/>
    <w:rsid w:val="0054405F"/>
    <w:rsid w:val="00544CA2"/>
    <w:rsid w:val="00544F45"/>
    <w:rsid w:val="00545549"/>
    <w:rsid w:val="00545580"/>
    <w:rsid w:val="0054576D"/>
    <w:rsid w:val="00545C3C"/>
    <w:rsid w:val="00545DC4"/>
    <w:rsid w:val="00546281"/>
    <w:rsid w:val="0054647C"/>
    <w:rsid w:val="0054650D"/>
    <w:rsid w:val="005467B6"/>
    <w:rsid w:val="005468DF"/>
    <w:rsid w:val="005473B0"/>
    <w:rsid w:val="0054753C"/>
    <w:rsid w:val="005478A8"/>
    <w:rsid w:val="00547ED8"/>
    <w:rsid w:val="00550096"/>
    <w:rsid w:val="005500FB"/>
    <w:rsid w:val="005501DA"/>
    <w:rsid w:val="0055053B"/>
    <w:rsid w:val="00550B26"/>
    <w:rsid w:val="00550D65"/>
    <w:rsid w:val="00550F14"/>
    <w:rsid w:val="00550F49"/>
    <w:rsid w:val="00551008"/>
    <w:rsid w:val="005510F2"/>
    <w:rsid w:val="00551167"/>
    <w:rsid w:val="00551304"/>
    <w:rsid w:val="00551583"/>
    <w:rsid w:val="00551BF9"/>
    <w:rsid w:val="00551E08"/>
    <w:rsid w:val="00551FDF"/>
    <w:rsid w:val="00552076"/>
    <w:rsid w:val="005520AB"/>
    <w:rsid w:val="00552128"/>
    <w:rsid w:val="00552185"/>
    <w:rsid w:val="00552820"/>
    <w:rsid w:val="005528C3"/>
    <w:rsid w:val="005533C2"/>
    <w:rsid w:val="005536D3"/>
    <w:rsid w:val="00553C6C"/>
    <w:rsid w:val="00553FA0"/>
    <w:rsid w:val="00554591"/>
    <w:rsid w:val="005545A9"/>
    <w:rsid w:val="00554A4A"/>
    <w:rsid w:val="00555125"/>
    <w:rsid w:val="0055535E"/>
    <w:rsid w:val="00555DDD"/>
    <w:rsid w:val="005562D7"/>
    <w:rsid w:val="0055661E"/>
    <w:rsid w:val="00556FB1"/>
    <w:rsid w:val="0055705F"/>
    <w:rsid w:val="0055708F"/>
    <w:rsid w:val="00557119"/>
    <w:rsid w:val="005574FD"/>
    <w:rsid w:val="00557840"/>
    <w:rsid w:val="00557A99"/>
    <w:rsid w:val="00557C16"/>
    <w:rsid w:val="00557D77"/>
    <w:rsid w:val="00557DBA"/>
    <w:rsid w:val="005600DF"/>
    <w:rsid w:val="005605E7"/>
    <w:rsid w:val="00561007"/>
    <w:rsid w:val="0056116A"/>
    <w:rsid w:val="005612CB"/>
    <w:rsid w:val="00561BB3"/>
    <w:rsid w:val="00561FE3"/>
    <w:rsid w:val="005623E0"/>
    <w:rsid w:val="0056270A"/>
    <w:rsid w:val="005629F5"/>
    <w:rsid w:val="00562CD2"/>
    <w:rsid w:val="005634C4"/>
    <w:rsid w:val="00563820"/>
    <w:rsid w:val="0056392A"/>
    <w:rsid w:val="00563AF2"/>
    <w:rsid w:val="00563D48"/>
    <w:rsid w:val="00564550"/>
    <w:rsid w:val="005648A9"/>
    <w:rsid w:val="0056493E"/>
    <w:rsid w:val="00564B0D"/>
    <w:rsid w:val="00564BA3"/>
    <w:rsid w:val="00565144"/>
    <w:rsid w:val="00565402"/>
    <w:rsid w:val="00565CA1"/>
    <w:rsid w:val="00565D19"/>
    <w:rsid w:val="00565EB2"/>
    <w:rsid w:val="0056603C"/>
    <w:rsid w:val="005668AA"/>
    <w:rsid w:val="00566988"/>
    <w:rsid w:val="00566CC0"/>
    <w:rsid w:val="00566F33"/>
    <w:rsid w:val="005677D3"/>
    <w:rsid w:val="00567BF5"/>
    <w:rsid w:val="00567F9F"/>
    <w:rsid w:val="005701FE"/>
    <w:rsid w:val="00570515"/>
    <w:rsid w:val="00570667"/>
    <w:rsid w:val="005709E2"/>
    <w:rsid w:val="00570AB1"/>
    <w:rsid w:val="00570F7F"/>
    <w:rsid w:val="005710D8"/>
    <w:rsid w:val="005711F4"/>
    <w:rsid w:val="0057187E"/>
    <w:rsid w:val="00571CF0"/>
    <w:rsid w:val="00572122"/>
    <w:rsid w:val="00572407"/>
    <w:rsid w:val="00572698"/>
    <w:rsid w:val="00572948"/>
    <w:rsid w:val="00572CE4"/>
    <w:rsid w:val="00572E98"/>
    <w:rsid w:val="00572F34"/>
    <w:rsid w:val="005735E4"/>
    <w:rsid w:val="005736BC"/>
    <w:rsid w:val="005738BD"/>
    <w:rsid w:val="00573F12"/>
    <w:rsid w:val="005740A6"/>
    <w:rsid w:val="0057429F"/>
    <w:rsid w:val="005743A1"/>
    <w:rsid w:val="0057499D"/>
    <w:rsid w:val="00574EC6"/>
    <w:rsid w:val="00575ACE"/>
    <w:rsid w:val="005760E1"/>
    <w:rsid w:val="005764E5"/>
    <w:rsid w:val="00576852"/>
    <w:rsid w:val="00576C9C"/>
    <w:rsid w:val="00576CE6"/>
    <w:rsid w:val="00576D5B"/>
    <w:rsid w:val="00577541"/>
    <w:rsid w:val="00577A4D"/>
    <w:rsid w:val="00580278"/>
    <w:rsid w:val="005805BA"/>
    <w:rsid w:val="005807C7"/>
    <w:rsid w:val="00580816"/>
    <w:rsid w:val="005810F4"/>
    <w:rsid w:val="0058143D"/>
    <w:rsid w:val="00581580"/>
    <w:rsid w:val="00581C28"/>
    <w:rsid w:val="00581D5E"/>
    <w:rsid w:val="005828E1"/>
    <w:rsid w:val="00582A6B"/>
    <w:rsid w:val="00582AE6"/>
    <w:rsid w:val="00582E3B"/>
    <w:rsid w:val="0058324B"/>
    <w:rsid w:val="0058335E"/>
    <w:rsid w:val="00583650"/>
    <w:rsid w:val="005836C0"/>
    <w:rsid w:val="0058374F"/>
    <w:rsid w:val="00583A28"/>
    <w:rsid w:val="00583F05"/>
    <w:rsid w:val="00583F8E"/>
    <w:rsid w:val="005844D7"/>
    <w:rsid w:val="00584598"/>
    <w:rsid w:val="005847CE"/>
    <w:rsid w:val="00584C4E"/>
    <w:rsid w:val="00584C9D"/>
    <w:rsid w:val="00584EFF"/>
    <w:rsid w:val="00585239"/>
    <w:rsid w:val="00585463"/>
    <w:rsid w:val="0058547F"/>
    <w:rsid w:val="005854F1"/>
    <w:rsid w:val="00585509"/>
    <w:rsid w:val="00585677"/>
    <w:rsid w:val="00585749"/>
    <w:rsid w:val="00585A0E"/>
    <w:rsid w:val="00585AB2"/>
    <w:rsid w:val="00585D39"/>
    <w:rsid w:val="00586086"/>
    <w:rsid w:val="0058612D"/>
    <w:rsid w:val="0058656B"/>
    <w:rsid w:val="005865B3"/>
    <w:rsid w:val="00586628"/>
    <w:rsid w:val="0058664D"/>
    <w:rsid w:val="00586884"/>
    <w:rsid w:val="005869C6"/>
    <w:rsid w:val="00586A57"/>
    <w:rsid w:val="00586BE8"/>
    <w:rsid w:val="00586D3C"/>
    <w:rsid w:val="00586E05"/>
    <w:rsid w:val="00587064"/>
    <w:rsid w:val="00587641"/>
    <w:rsid w:val="00587E41"/>
    <w:rsid w:val="00587FCB"/>
    <w:rsid w:val="00590434"/>
    <w:rsid w:val="00590482"/>
    <w:rsid w:val="00590878"/>
    <w:rsid w:val="00590F40"/>
    <w:rsid w:val="0059143B"/>
    <w:rsid w:val="00591A97"/>
    <w:rsid w:val="00591ADE"/>
    <w:rsid w:val="00591C0F"/>
    <w:rsid w:val="00591FAE"/>
    <w:rsid w:val="0059252C"/>
    <w:rsid w:val="0059276B"/>
    <w:rsid w:val="00592A3D"/>
    <w:rsid w:val="00592CB0"/>
    <w:rsid w:val="00592D7B"/>
    <w:rsid w:val="00592E09"/>
    <w:rsid w:val="0059309F"/>
    <w:rsid w:val="00593129"/>
    <w:rsid w:val="00593B92"/>
    <w:rsid w:val="00593BAB"/>
    <w:rsid w:val="00593C91"/>
    <w:rsid w:val="00593FBB"/>
    <w:rsid w:val="005944BB"/>
    <w:rsid w:val="0059496B"/>
    <w:rsid w:val="0059500F"/>
    <w:rsid w:val="005951F6"/>
    <w:rsid w:val="005953EB"/>
    <w:rsid w:val="00595C76"/>
    <w:rsid w:val="00595D47"/>
    <w:rsid w:val="00595F30"/>
    <w:rsid w:val="00595FCA"/>
    <w:rsid w:val="00596486"/>
    <w:rsid w:val="005964A0"/>
    <w:rsid w:val="00596629"/>
    <w:rsid w:val="00597584"/>
    <w:rsid w:val="0059764F"/>
    <w:rsid w:val="00597C37"/>
    <w:rsid w:val="005A0106"/>
    <w:rsid w:val="005A01E9"/>
    <w:rsid w:val="005A01FB"/>
    <w:rsid w:val="005A0A35"/>
    <w:rsid w:val="005A0B16"/>
    <w:rsid w:val="005A0FC1"/>
    <w:rsid w:val="005A104B"/>
    <w:rsid w:val="005A1A31"/>
    <w:rsid w:val="005A1BD7"/>
    <w:rsid w:val="005A231E"/>
    <w:rsid w:val="005A2A92"/>
    <w:rsid w:val="005A2D6D"/>
    <w:rsid w:val="005A2E33"/>
    <w:rsid w:val="005A32F7"/>
    <w:rsid w:val="005A3353"/>
    <w:rsid w:val="005A385F"/>
    <w:rsid w:val="005A4059"/>
    <w:rsid w:val="005A4326"/>
    <w:rsid w:val="005A43BD"/>
    <w:rsid w:val="005A4A5E"/>
    <w:rsid w:val="005A4DFA"/>
    <w:rsid w:val="005A542B"/>
    <w:rsid w:val="005A5916"/>
    <w:rsid w:val="005A5CB4"/>
    <w:rsid w:val="005A5DA4"/>
    <w:rsid w:val="005A60A1"/>
    <w:rsid w:val="005A6424"/>
    <w:rsid w:val="005A646F"/>
    <w:rsid w:val="005A6F6A"/>
    <w:rsid w:val="005A7135"/>
    <w:rsid w:val="005A7CE7"/>
    <w:rsid w:val="005B0676"/>
    <w:rsid w:val="005B0DE3"/>
    <w:rsid w:val="005B0F01"/>
    <w:rsid w:val="005B12ED"/>
    <w:rsid w:val="005B1525"/>
    <w:rsid w:val="005B160F"/>
    <w:rsid w:val="005B16A4"/>
    <w:rsid w:val="005B192F"/>
    <w:rsid w:val="005B1A79"/>
    <w:rsid w:val="005B1BDC"/>
    <w:rsid w:val="005B1D4E"/>
    <w:rsid w:val="005B25FC"/>
    <w:rsid w:val="005B2A9A"/>
    <w:rsid w:val="005B3AF5"/>
    <w:rsid w:val="005B3CAC"/>
    <w:rsid w:val="005B3EEF"/>
    <w:rsid w:val="005B3F40"/>
    <w:rsid w:val="005B4039"/>
    <w:rsid w:val="005B4463"/>
    <w:rsid w:val="005B48B1"/>
    <w:rsid w:val="005B4A16"/>
    <w:rsid w:val="005B4AA1"/>
    <w:rsid w:val="005B4C2D"/>
    <w:rsid w:val="005B4EC3"/>
    <w:rsid w:val="005B5093"/>
    <w:rsid w:val="005B5566"/>
    <w:rsid w:val="005B55BF"/>
    <w:rsid w:val="005B5F17"/>
    <w:rsid w:val="005B6070"/>
    <w:rsid w:val="005B60B9"/>
    <w:rsid w:val="005B61EB"/>
    <w:rsid w:val="005B6310"/>
    <w:rsid w:val="005B6A38"/>
    <w:rsid w:val="005B6ACC"/>
    <w:rsid w:val="005B6BE3"/>
    <w:rsid w:val="005B6EFC"/>
    <w:rsid w:val="005B733C"/>
    <w:rsid w:val="005B7428"/>
    <w:rsid w:val="005B7574"/>
    <w:rsid w:val="005B76C7"/>
    <w:rsid w:val="005B7F9E"/>
    <w:rsid w:val="005C08DF"/>
    <w:rsid w:val="005C090F"/>
    <w:rsid w:val="005C0918"/>
    <w:rsid w:val="005C0EE4"/>
    <w:rsid w:val="005C10CF"/>
    <w:rsid w:val="005C1399"/>
    <w:rsid w:val="005C13A2"/>
    <w:rsid w:val="005C1458"/>
    <w:rsid w:val="005C1CB2"/>
    <w:rsid w:val="005C2283"/>
    <w:rsid w:val="005C22CF"/>
    <w:rsid w:val="005C22D0"/>
    <w:rsid w:val="005C2EF4"/>
    <w:rsid w:val="005C3025"/>
    <w:rsid w:val="005C327B"/>
    <w:rsid w:val="005C36EF"/>
    <w:rsid w:val="005C37E2"/>
    <w:rsid w:val="005C40F6"/>
    <w:rsid w:val="005C4B77"/>
    <w:rsid w:val="005C4C72"/>
    <w:rsid w:val="005C4DB6"/>
    <w:rsid w:val="005C4DEB"/>
    <w:rsid w:val="005C4EE4"/>
    <w:rsid w:val="005C525C"/>
    <w:rsid w:val="005C52F2"/>
    <w:rsid w:val="005C589E"/>
    <w:rsid w:val="005C5A18"/>
    <w:rsid w:val="005C5D2C"/>
    <w:rsid w:val="005C5D3A"/>
    <w:rsid w:val="005C6041"/>
    <w:rsid w:val="005C6197"/>
    <w:rsid w:val="005C61D9"/>
    <w:rsid w:val="005C621B"/>
    <w:rsid w:val="005C6EBF"/>
    <w:rsid w:val="005C71BA"/>
    <w:rsid w:val="005C71F7"/>
    <w:rsid w:val="005C7623"/>
    <w:rsid w:val="005C7D67"/>
    <w:rsid w:val="005C7DE3"/>
    <w:rsid w:val="005D0591"/>
    <w:rsid w:val="005D0B58"/>
    <w:rsid w:val="005D0C06"/>
    <w:rsid w:val="005D0E33"/>
    <w:rsid w:val="005D0EF7"/>
    <w:rsid w:val="005D13DF"/>
    <w:rsid w:val="005D14FB"/>
    <w:rsid w:val="005D15F9"/>
    <w:rsid w:val="005D2A0C"/>
    <w:rsid w:val="005D313C"/>
    <w:rsid w:val="005D31DB"/>
    <w:rsid w:val="005D3456"/>
    <w:rsid w:val="005D3506"/>
    <w:rsid w:val="005D365D"/>
    <w:rsid w:val="005D3C0F"/>
    <w:rsid w:val="005D3F12"/>
    <w:rsid w:val="005D4010"/>
    <w:rsid w:val="005D4078"/>
    <w:rsid w:val="005D4118"/>
    <w:rsid w:val="005D4802"/>
    <w:rsid w:val="005D48D4"/>
    <w:rsid w:val="005D527C"/>
    <w:rsid w:val="005D54A2"/>
    <w:rsid w:val="005D57CB"/>
    <w:rsid w:val="005D58A0"/>
    <w:rsid w:val="005D5A41"/>
    <w:rsid w:val="005D5C5D"/>
    <w:rsid w:val="005D5FFE"/>
    <w:rsid w:val="005D6339"/>
    <w:rsid w:val="005D6840"/>
    <w:rsid w:val="005D6B4C"/>
    <w:rsid w:val="005D7201"/>
    <w:rsid w:val="005D731C"/>
    <w:rsid w:val="005D7345"/>
    <w:rsid w:val="005D7724"/>
    <w:rsid w:val="005E018F"/>
    <w:rsid w:val="005E03BE"/>
    <w:rsid w:val="005E05A8"/>
    <w:rsid w:val="005E0C6E"/>
    <w:rsid w:val="005E12E0"/>
    <w:rsid w:val="005E137B"/>
    <w:rsid w:val="005E16EE"/>
    <w:rsid w:val="005E1A92"/>
    <w:rsid w:val="005E1F42"/>
    <w:rsid w:val="005E24FA"/>
    <w:rsid w:val="005E2725"/>
    <w:rsid w:val="005E2BCE"/>
    <w:rsid w:val="005E2C32"/>
    <w:rsid w:val="005E2DC8"/>
    <w:rsid w:val="005E3326"/>
    <w:rsid w:val="005E3758"/>
    <w:rsid w:val="005E37AE"/>
    <w:rsid w:val="005E39C4"/>
    <w:rsid w:val="005E3D9D"/>
    <w:rsid w:val="005E441C"/>
    <w:rsid w:val="005E453F"/>
    <w:rsid w:val="005E4D40"/>
    <w:rsid w:val="005E4D7A"/>
    <w:rsid w:val="005E4DB8"/>
    <w:rsid w:val="005E5110"/>
    <w:rsid w:val="005E54CF"/>
    <w:rsid w:val="005E5522"/>
    <w:rsid w:val="005E5872"/>
    <w:rsid w:val="005E5949"/>
    <w:rsid w:val="005E5C5D"/>
    <w:rsid w:val="005E5EC4"/>
    <w:rsid w:val="005E6708"/>
    <w:rsid w:val="005E6750"/>
    <w:rsid w:val="005E6F29"/>
    <w:rsid w:val="005E705E"/>
    <w:rsid w:val="005E70B3"/>
    <w:rsid w:val="005E73C7"/>
    <w:rsid w:val="005E7870"/>
    <w:rsid w:val="005E7A73"/>
    <w:rsid w:val="005E7BCC"/>
    <w:rsid w:val="005E7CF6"/>
    <w:rsid w:val="005E7FFA"/>
    <w:rsid w:val="005F026B"/>
    <w:rsid w:val="005F042E"/>
    <w:rsid w:val="005F054A"/>
    <w:rsid w:val="005F08B7"/>
    <w:rsid w:val="005F0A82"/>
    <w:rsid w:val="005F13D2"/>
    <w:rsid w:val="005F1414"/>
    <w:rsid w:val="005F165F"/>
    <w:rsid w:val="005F1A39"/>
    <w:rsid w:val="005F1B8A"/>
    <w:rsid w:val="005F1C5D"/>
    <w:rsid w:val="005F1D76"/>
    <w:rsid w:val="005F1F29"/>
    <w:rsid w:val="005F1FB8"/>
    <w:rsid w:val="005F2364"/>
    <w:rsid w:val="005F2A3D"/>
    <w:rsid w:val="005F2B64"/>
    <w:rsid w:val="005F2BE0"/>
    <w:rsid w:val="005F2E54"/>
    <w:rsid w:val="005F306F"/>
    <w:rsid w:val="005F3381"/>
    <w:rsid w:val="005F3428"/>
    <w:rsid w:val="005F3531"/>
    <w:rsid w:val="005F3BF6"/>
    <w:rsid w:val="005F3C71"/>
    <w:rsid w:val="005F3CE1"/>
    <w:rsid w:val="005F3D17"/>
    <w:rsid w:val="005F4190"/>
    <w:rsid w:val="005F431C"/>
    <w:rsid w:val="005F4580"/>
    <w:rsid w:val="005F4886"/>
    <w:rsid w:val="005F4BAB"/>
    <w:rsid w:val="005F4D7A"/>
    <w:rsid w:val="005F5497"/>
    <w:rsid w:val="005F59AB"/>
    <w:rsid w:val="005F5BD2"/>
    <w:rsid w:val="005F5C63"/>
    <w:rsid w:val="005F5FAF"/>
    <w:rsid w:val="005F6184"/>
    <w:rsid w:val="005F62CC"/>
    <w:rsid w:val="005F678C"/>
    <w:rsid w:val="005F6B6E"/>
    <w:rsid w:val="005F6E14"/>
    <w:rsid w:val="005F70D7"/>
    <w:rsid w:val="005F72CD"/>
    <w:rsid w:val="005F776F"/>
    <w:rsid w:val="005F795E"/>
    <w:rsid w:val="00600082"/>
    <w:rsid w:val="006001D6"/>
    <w:rsid w:val="006001E1"/>
    <w:rsid w:val="006002BE"/>
    <w:rsid w:val="00600348"/>
    <w:rsid w:val="0060058C"/>
    <w:rsid w:val="00600A66"/>
    <w:rsid w:val="00600C6A"/>
    <w:rsid w:val="00601497"/>
    <w:rsid w:val="006020B1"/>
    <w:rsid w:val="006021A2"/>
    <w:rsid w:val="00602B29"/>
    <w:rsid w:val="00602C48"/>
    <w:rsid w:val="0060303F"/>
    <w:rsid w:val="006032A5"/>
    <w:rsid w:val="006032D7"/>
    <w:rsid w:val="006033F1"/>
    <w:rsid w:val="00603B44"/>
    <w:rsid w:val="0060427A"/>
    <w:rsid w:val="00604310"/>
    <w:rsid w:val="006045DA"/>
    <w:rsid w:val="006054F5"/>
    <w:rsid w:val="00605A3F"/>
    <w:rsid w:val="00605C30"/>
    <w:rsid w:val="00605E3D"/>
    <w:rsid w:val="00606211"/>
    <w:rsid w:val="00606358"/>
    <w:rsid w:val="0060658E"/>
    <w:rsid w:val="0060664A"/>
    <w:rsid w:val="00606767"/>
    <w:rsid w:val="00606B1E"/>
    <w:rsid w:val="00606BC4"/>
    <w:rsid w:val="00606E64"/>
    <w:rsid w:val="0060766C"/>
    <w:rsid w:val="00607699"/>
    <w:rsid w:val="00607702"/>
    <w:rsid w:val="00607A6A"/>
    <w:rsid w:val="00607BEF"/>
    <w:rsid w:val="00610618"/>
    <w:rsid w:val="0061065F"/>
    <w:rsid w:val="0061093F"/>
    <w:rsid w:val="00610B9C"/>
    <w:rsid w:val="00610D31"/>
    <w:rsid w:val="006111A9"/>
    <w:rsid w:val="00611330"/>
    <w:rsid w:val="006116CD"/>
    <w:rsid w:val="00611777"/>
    <w:rsid w:val="00611ACD"/>
    <w:rsid w:val="00612003"/>
    <w:rsid w:val="0061251A"/>
    <w:rsid w:val="0061312A"/>
    <w:rsid w:val="0061318C"/>
    <w:rsid w:val="00613597"/>
    <w:rsid w:val="006135C9"/>
    <w:rsid w:val="006137A1"/>
    <w:rsid w:val="00613A52"/>
    <w:rsid w:val="00613BBD"/>
    <w:rsid w:val="00613D6D"/>
    <w:rsid w:val="00613EBB"/>
    <w:rsid w:val="00613F7F"/>
    <w:rsid w:val="0061406B"/>
    <w:rsid w:val="006145FA"/>
    <w:rsid w:val="00614653"/>
    <w:rsid w:val="00614925"/>
    <w:rsid w:val="006149EB"/>
    <w:rsid w:val="00614B74"/>
    <w:rsid w:val="00614BEE"/>
    <w:rsid w:val="006151BA"/>
    <w:rsid w:val="006153AD"/>
    <w:rsid w:val="00615CBA"/>
    <w:rsid w:val="00615D9A"/>
    <w:rsid w:val="00616417"/>
    <w:rsid w:val="00616597"/>
    <w:rsid w:val="006167D9"/>
    <w:rsid w:val="00616B8C"/>
    <w:rsid w:val="00616F96"/>
    <w:rsid w:val="00617316"/>
    <w:rsid w:val="006177A5"/>
    <w:rsid w:val="00617DD6"/>
    <w:rsid w:val="00617E48"/>
    <w:rsid w:val="00617F1D"/>
    <w:rsid w:val="00620286"/>
    <w:rsid w:val="006203DD"/>
    <w:rsid w:val="00620459"/>
    <w:rsid w:val="0062097B"/>
    <w:rsid w:val="00620EAA"/>
    <w:rsid w:val="00621682"/>
    <w:rsid w:val="0062198F"/>
    <w:rsid w:val="00621C41"/>
    <w:rsid w:val="00621CA3"/>
    <w:rsid w:val="006224B4"/>
    <w:rsid w:val="00622641"/>
    <w:rsid w:val="00622653"/>
    <w:rsid w:val="006237C2"/>
    <w:rsid w:val="00625041"/>
    <w:rsid w:val="006258EF"/>
    <w:rsid w:val="00625F1B"/>
    <w:rsid w:val="0062617C"/>
    <w:rsid w:val="00626401"/>
    <w:rsid w:val="006266B9"/>
    <w:rsid w:val="006268CA"/>
    <w:rsid w:val="00626D15"/>
    <w:rsid w:val="00626D26"/>
    <w:rsid w:val="00626EA9"/>
    <w:rsid w:val="00626F9E"/>
    <w:rsid w:val="00627200"/>
    <w:rsid w:val="00627357"/>
    <w:rsid w:val="006276D7"/>
    <w:rsid w:val="00627D00"/>
    <w:rsid w:val="00627D33"/>
    <w:rsid w:val="00630482"/>
    <w:rsid w:val="00630637"/>
    <w:rsid w:val="006306AA"/>
    <w:rsid w:val="00630A39"/>
    <w:rsid w:val="00631165"/>
    <w:rsid w:val="0063123B"/>
    <w:rsid w:val="00631351"/>
    <w:rsid w:val="006316B6"/>
    <w:rsid w:val="0063179D"/>
    <w:rsid w:val="00631B37"/>
    <w:rsid w:val="0063202B"/>
    <w:rsid w:val="00632090"/>
    <w:rsid w:val="006321B0"/>
    <w:rsid w:val="006324BD"/>
    <w:rsid w:val="006326F4"/>
    <w:rsid w:val="00632A9D"/>
    <w:rsid w:val="0063304A"/>
    <w:rsid w:val="006330C0"/>
    <w:rsid w:val="0063312E"/>
    <w:rsid w:val="00633225"/>
    <w:rsid w:val="00633484"/>
    <w:rsid w:val="0063389E"/>
    <w:rsid w:val="006339C1"/>
    <w:rsid w:val="00633BA2"/>
    <w:rsid w:val="006341FC"/>
    <w:rsid w:val="006344E3"/>
    <w:rsid w:val="00634A44"/>
    <w:rsid w:val="00634CB2"/>
    <w:rsid w:val="006350F9"/>
    <w:rsid w:val="00635534"/>
    <w:rsid w:val="006356AB"/>
    <w:rsid w:val="00635781"/>
    <w:rsid w:val="006357E0"/>
    <w:rsid w:val="006357FD"/>
    <w:rsid w:val="00635A65"/>
    <w:rsid w:val="00635ACD"/>
    <w:rsid w:val="00635ACF"/>
    <w:rsid w:val="00635C47"/>
    <w:rsid w:val="00635D59"/>
    <w:rsid w:val="0063632B"/>
    <w:rsid w:val="006367BC"/>
    <w:rsid w:val="006369CE"/>
    <w:rsid w:val="00636A4D"/>
    <w:rsid w:val="00636FFC"/>
    <w:rsid w:val="00637094"/>
    <w:rsid w:val="006371D6"/>
    <w:rsid w:val="0063723F"/>
    <w:rsid w:val="006372C0"/>
    <w:rsid w:val="006377BC"/>
    <w:rsid w:val="006401B8"/>
    <w:rsid w:val="00640791"/>
    <w:rsid w:val="0064089B"/>
    <w:rsid w:val="00640945"/>
    <w:rsid w:val="006409D5"/>
    <w:rsid w:val="00640BD7"/>
    <w:rsid w:val="00640E9F"/>
    <w:rsid w:val="00641205"/>
    <w:rsid w:val="0064120E"/>
    <w:rsid w:val="00641DA6"/>
    <w:rsid w:val="00642599"/>
    <w:rsid w:val="0064298C"/>
    <w:rsid w:val="00642B11"/>
    <w:rsid w:val="006433CE"/>
    <w:rsid w:val="00643B27"/>
    <w:rsid w:val="00643DA6"/>
    <w:rsid w:val="00644BFD"/>
    <w:rsid w:val="00644D09"/>
    <w:rsid w:val="00644F5C"/>
    <w:rsid w:val="00645130"/>
    <w:rsid w:val="006458D5"/>
    <w:rsid w:val="0064603A"/>
    <w:rsid w:val="0064617C"/>
    <w:rsid w:val="0064619D"/>
    <w:rsid w:val="006463C7"/>
    <w:rsid w:val="006465FD"/>
    <w:rsid w:val="00646659"/>
    <w:rsid w:val="00646846"/>
    <w:rsid w:val="00646A6E"/>
    <w:rsid w:val="0064715A"/>
    <w:rsid w:val="00647192"/>
    <w:rsid w:val="00647420"/>
    <w:rsid w:val="0064754D"/>
    <w:rsid w:val="006476CF"/>
    <w:rsid w:val="0064780A"/>
    <w:rsid w:val="00647A66"/>
    <w:rsid w:val="00647CEF"/>
    <w:rsid w:val="00647EB7"/>
    <w:rsid w:val="006506D1"/>
    <w:rsid w:val="00650D0C"/>
    <w:rsid w:val="00650F18"/>
    <w:rsid w:val="00651035"/>
    <w:rsid w:val="0065127F"/>
    <w:rsid w:val="00651A50"/>
    <w:rsid w:val="006521D0"/>
    <w:rsid w:val="0065264B"/>
    <w:rsid w:val="00652A3C"/>
    <w:rsid w:val="00652E85"/>
    <w:rsid w:val="0065309C"/>
    <w:rsid w:val="006530D1"/>
    <w:rsid w:val="00653AEB"/>
    <w:rsid w:val="00653E77"/>
    <w:rsid w:val="0065409E"/>
    <w:rsid w:val="00654586"/>
    <w:rsid w:val="00654FDB"/>
    <w:rsid w:val="0065504B"/>
    <w:rsid w:val="006552BF"/>
    <w:rsid w:val="00655967"/>
    <w:rsid w:val="00655BF5"/>
    <w:rsid w:val="0065635E"/>
    <w:rsid w:val="0065642D"/>
    <w:rsid w:val="00656522"/>
    <w:rsid w:val="00656646"/>
    <w:rsid w:val="00656709"/>
    <w:rsid w:val="00656826"/>
    <w:rsid w:val="00656F3E"/>
    <w:rsid w:val="006572CC"/>
    <w:rsid w:val="00657455"/>
    <w:rsid w:val="006577AC"/>
    <w:rsid w:val="00657F11"/>
    <w:rsid w:val="00660074"/>
    <w:rsid w:val="006600F0"/>
    <w:rsid w:val="00660153"/>
    <w:rsid w:val="00660482"/>
    <w:rsid w:val="0066084B"/>
    <w:rsid w:val="00660BE3"/>
    <w:rsid w:val="00661407"/>
    <w:rsid w:val="006615F3"/>
    <w:rsid w:val="00661AB2"/>
    <w:rsid w:val="006629F8"/>
    <w:rsid w:val="00662CEF"/>
    <w:rsid w:val="00663237"/>
    <w:rsid w:val="00663F8A"/>
    <w:rsid w:val="00663FDA"/>
    <w:rsid w:val="006642F1"/>
    <w:rsid w:val="00664F24"/>
    <w:rsid w:val="0066549C"/>
    <w:rsid w:val="0066559B"/>
    <w:rsid w:val="00665802"/>
    <w:rsid w:val="006658B5"/>
    <w:rsid w:val="00665E67"/>
    <w:rsid w:val="00666B48"/>
    <w:rsid w:val="00666FF8"/>
    <w:rsid w:val="00667072"/>
    <w:rsid w:val="00667257"/>
    <w:rsid w:val="00667B98"/>
    <w:rsid w:val="00667BE0"/>
    <w:rsid w:val="00667EA2"/>
    <w:rsid w:val="00670D9F"/>
    <w:rsid w:val="00670DC8"/>
    <w:rsid w:val="00671745"/>
    <w:rsid w:val="00671847"/>
    <w:rsid w:val="00671AD4"/>
    <w:rsid w:val="00671FE7"/>
    <w:rsid w:val="006721D9"/>
    <w:rsid w:val="006728D8"/>
    <w:rsid w:val="00672900"/>
    <w:rsid w:val="0067295A"/>
    <w:rsid w:val="00672AE8"/>
    <w:rsid w:val="00673041"/>
    <w:rsid w:val="006734A3"/>
    <w:rsid w:val="00673A16"/>
    <w:rsid w:val="0067410D"/>
    <w:rsid w:val="00674B32"/>
    <w:rsid w:val="00674D84"/>
    <w:rsid w:val="006751ED"/>
    <w:rsid w:val="0067559F"/>
    <w:rsid w:val="00675884"/>
    <w:rsid w:val="00675D8E"/>
    <w:rsid w:val="0067607D"/>
    <w:rsid w:val="00676634"/>
    <w:rsid w:val="00676DE7"/>
    <w:rsid w:val="00676E3E"/>
    <w:rsid w:val="00676E65"/>
    <w:rsid w:val="0067722D"/>
    <w:rsid w:val="006773EB"/>
    <w:rsid w:val="00677823"/>
    <w:rsid w:val="00677A39"/>
    <w:rsid w:val="00677ABC"/>
    <w:rsid w:val="00677E91"/>
    <w:rsid w:val="00677F00"/>
    <w:rsid w:val="00680C3C"/>
    <w:rsid w:val="00680FE2"/>
    <w:rsid w:val="006811CF"/>
    <w:rsid w:val="006812D2"/>
    <w:rsid w:val="006812F9"/>
    <w:rsid w:val="00682063"/>
    <w:rsid w:val="006821FB"/>
    <w:rsid w:val="006825C9"/>
    <w:rsid w:val="00682700"/>
    <w:rsid w:val="0068299A"/>
    <w:rsid w:val="0068307D"/>
    <w:rsid w:val="006830D2"/>
    <w:rsid w:val="006832D0"/>
    <w:rsid w:val="00683706"/>
    <w:rsid w:val="00683789"/>
    <w:rsid w:val="00683798"/>
    <w:rsid w:val="00683AE0"/>
    <w:rsid w:val="00683EE0"/>
    <w:rsid w:val="00684E9A"/>
    <w:rsid w:val="006850CE"/>
    <w:rsid w:val="00685174"/>
    <w:rsid w:val="00685740"/>
    <w:rsid w:val="00685EF7"/>
    <w:rsid w:val="0068604D"/>
    <w:rsid w:val="00686726"/>
    <w:rsid w:val="0068684E"/>
    <w:rsid w:val="00686908"/>
    <w:rsid w:val="00686A2A"/>
    <w:rsid w:val="00687214"/>
    <w:rsid w:val="006878AC"/>
    <w:rsid w:val="006879D5"/>
    <w:rsid w:val="00687ACE"/>
    <w:rsid w:val="00690A82"/>
    <w:rsid w:val="00691140"/>
    <w:rsid w:val="00691874"/>
    <w:rsid w:val="00691F20"/>
    <w:rsid w:val="006922CE"/>
    <w:rsid w:val="0069239C"/>
    <w:rsid w:val="006934BF"/>
    <w:rsid w:val="00693D46"/>
    <w:rsid w:val="00693E21"/>
    <w:rsid w:val="00693E43"/>
    <w:rsid w:val="0069439B"/>
    <w:rsid w:val="006943AE"/>
    <w:rsid w:val="00694FFF"/>
    <w:rsid w:val="006950E9"/>
    <w:rsid w:val="00695477"/>
    <w:rsid w:val="0069571A"/>
    <w:rsid w:val="006958F5"/>
    <w:rsid w:val="00696174"/>
    <w:rsid w:val="00696416"/>
    <w:rsid w:val="0069666F"/>
    <w:rsid w:val="00696DAE"/>
    <w:rsid w:val="00697054"/>
    <w:rsid w:val="0069742E"/>
    <w:rsid w:val="006974B0"/>
    <w:rsid w:val="006975D2"/>
    <w:rsid w:val="00697771"/>
    <w:rsid w:val="00697B77"/>
    <w:rsid w:val="00697BBF"/>
    <w:rsid w:val="00697CC5"/>
    <w:rsid w:val="006A00C6"/>
    <w:rsid w:val="006A01B3"/>
    <w:rsid w:val="006A05BF"/>
    <w:rsid w:val="006A0A49"/>
    <w:rsid w:val="006A106F"/>
    <w:rsid w:val="006A1205"/>
    <w:rsid w:val="006A12A3"/>
    <w:rsid w:val="006A1A2A"/>
    <w:rsid w:val="006A2471"/>
    <w:rsid w:val="006A2851"/>
    <w:rsid w:val="006A30EB"/>
    <w:rsid w:val="006A328B"/>
    <w:rsid w:val="006A33B0"/>
    <w:rsid w:val="006A378A"/>
    <w:rsid w:val="006A43E9"/>
    <w:rsid w:val="006A44D2"/>
    <w:rsid w:val="006A4687"/>
    <w:rsid w:val="006A4A4F"/>
    <w:rsid w:val="006A4D09"/>
    <w:rsid w:val="006A4E41"/>
    <w:rsid w:val="006A4E7B"/>
    <w:rsid w:val="006A4F58"/>
    <w:rsid w:val="006A5264"/>
    <w:rsid w:val="006A562C"/>
    <w:rsid w:val="006A5A2C"/>
    <w:rsid w:val="006A673D"/>
    <w:rsid w:val="006A6923"/>
    <w:rsid w:val="006A6927"/>
    <w:rsid w:val="006A76CE"/>
    <w:rsid w:val="006B056E"/>
    <w:rsid w:val="006B06AB"/>
    <w:rsid w:val="006B097B"/>
    <w:rsid w:val="006B0A85"/>
    <w:rsid w:val="006B1236"/>
    <w:rsid w:val="006B14A2"/>
    <w:rsid w:val="006B14B0"/>
    <w:rsid w:val="006B159F"/>
    <w:rsid w:val="006B198F"/>
    <w:rsid w:val="006B1AEC"/>
    <w:rsid w:val="006B1BC1"/>
    <w:rsid w:val="006B27BB"/>
    <w:rsid w:val="006B2828"/>
    <w:rsid w:val="006B2BFD"/>
    <w:rsid w:val="006B3085"/>
    <w:rsid w:val="006B3910"/>
    <w:rsid w:val="006B397E"/>
    <w:rsid w:val="006B3A25"/>
    <w:rsid w:val="006B3BB3"/>
    <w:rsid w:val="006B3E82"/>
    <w:rsid w:val="006B3FE7"/>
    <w:rsid w:val="006B4033"/>
    <w:rsid w:val="006B4056"/>
    <w:rsid w:val="006B430D"/>
    <w:rsid w:val="006B4443"/>
    <w:rsid w:val="006B462E"/>
    <w:rsid w:val="006B4746"/>
    <w:rsid w:val="006B4971"/>
    <w:rsid w:val="006B4DB3"/>
    <w:rsid w:val="006B4F4D"/>
    <w:rsid w:val="006B4FDB"/>
    <w:rsid w:val="006B50EB"/>
    <w:rsid w:val="006B51D2"/>
    <w:rsid w:val="006B52E7"/>
    <w:rsid w:val="006B53F8"/>
    <w:rsid w:val="006B54F8"/>
    <w:rsid w:val="006B55DD"/>
    <w:rsid w:val="006B5DE9"/>
    <w:rsid w:val="006B6173"/>
    <w:rsid w:val="006B671F"/>
    <w:rsid w:val="006B6962"/>
    <w:rsid w:val="006B6985"/>
    <w:rsid w:val="006B6C65"/>
    <w:rsid w:val="006B716C"/>
    <w:rsid w:val="006B7225"/>
    <w:rsid w:val="006B72E6"/>
    <w:rsid w:val="006B72F0"/>
    <w:rsid w:val="006B7678"/>
    <w:rsid w:val="006B7A9F"/>
    <w:rsid w:val="006B7C74"/>
    <w:rsid w:val="006B7D97"/>
    <w:rsid w:val="006B7FEE"/>
    <w:rsid w:val="006C04E7"/>
    <w:rsid w:val="006C1509"/>
    <w:rsid w:val="006C1896"/>
    <w:rsid w:val="006C1C91"/>
    <w:rsid w:val="006C1D35"/>
    <w:rsid w:val="006C2292"/>
    <w:rsid w:val="006C2412"/>
    <w:rsid w:val="006C28A8"/>
    <w:rsid w:val="006C29E4"/>
    <w:rsid w:val="006C2E1D"/>
    <w:rsid w:val="006C2E84"/>
    <w:rsid w:val="006C2F51"/>
    <w:rsid w:val="006C2F7A"/>
    <w:rsid w:val="006C3A09"/>
    <w:rsid w:val="006C3B37"/>
    <w:rsid w:val="006C3C1E"/>
    <w:rsid w:val="006C3F46"/>
    <w:rsid w:val="006C3F85"/>
    <w:rsid w:val="006C431F"/>
    <w:rsid w:val="006C467C"/>
    <w:rsid w:val="006C4B70"/>
    <w:rsid w:val="006C4DF7"/>
    <w:rsid w:val="006C4E84"/>
    <w:rsid w:val="006C4EDA"/>
    <w:rsid w:val="006C501F"/>
    <w:rsid w:val="006C5096"/>
    <w:rsid w:val="006C5246"/>
    <w:rsid w:val="006C5285"/>
    <w:rsid w:val="006C5322"/>
    <w:rsid w:val="006C564A"/>
    <w:rsid w:val="006C5BCB"/>
    <w:rsid w:val="006C5D83"/>
    <w:rsid w:val="006C5FF5"/>
    <w:rsid w:val="006C6348"/>
    <w:rsid w:val="006C65EE"/>
    <w:rsid w:val="006C6ADB"/>
    <w:rsid w:val="006C71A8"/>
    <w:rsid w:val="006C760C"/>
    <w:rsid w:val="006C78FB"/>
    <w:rsid w:val="006C7C4D"/>
    <w:rsid w:val="006C7E9E"/>
    <w:rsid w:val="006D019F"/>
    <w:rsid w:val="006D03E6"/>
    <w:rsid w:val="006D053C"/>
    <w:rsid w:val="006D0B9F"/>
    <w:rsid w:val="006D0E96"/>
    <w:rsid w:val="006D16BB"/>
    <w:rsid w:val="006D18D5"/>
    <w:rsid w:val="006D197A"/>
    <w:rsid w:val="006D19DF"/>
    <w:rsid w:val="006D1BF9"/>
    <w:rsid w:val="006D1E62"/>
    <w:rsid w:val="006D2C6D"/>
    <w:rsid w:val="006D2CF7"/>
    <w:rsid w:val="006D2EA8"/>
    <w:rsid w:val="006D2FD1"/>
    <w:rsid w:val="006D358F"/>
    <w:rsid w:val="006D39CB"/>
    <w:rsid w:val="006D3AE1"/>
    <w:rsid w:val="006D3B49"/>
    <w:rsid w:val="006D3D6E"/>
    <w:rsid w:val="006D3DAB"/>
    <w:rsid w:val="006D43F6"/>
    <w:rsid w:val="006D4439"/>
    <w:rsid w:val="006D490F"/>
    <w:rsid w:val="006D4C05"/>
    <w:rsid w:val="006D51C0"/>
    <w:rsid w:val="006D52AE"/>
    <w:rsid w:val="006D5380"/>
    <w:rsid w:val="006D54E0"/>
    <w:rsid w:val="006D553B"/>
    <w:rsid w:val="006D5618"/>
    <w:rsid w:val="006D5755"/>
    <w:rsid w:val="006D5DD9"/>
    <w:rsid w:val="006D69F6"/>
    <w:rsid w:val="006D6C09"/>
    <w:rsid w:val="006D6D32"/>
    <w:rsid w:val="006D70A7"/>
    <w:rsid w:val="006D72F2"/>
    <w:rsid w:val="006D770C"/>
    <w:rsid w:val="006D7978"/>
    <w:rsid w:val="006D7B98"/>
    <w:rsid w:val="006D7CCC"/>
    <w:rsid w:val="006E00A1"/>
    <w:rsid w:val="006E07B5"/>
    <w:rsid w:val="006E0BB1"/>
    <w:rsid w:val="006E0D09"/>
    <w:rsid w:val="006E0EBB"/>
    <w:rsid w:val="006E0F82"/>
    <w:rsid w:val="006E1031"/>
    <w:rsid w:val="006E1057"/>
    <w:rsid w:val="006E108D"/>
    <w:rsid w:val="006E12AB"/>
    <w:rsid w:val="006E1424"/>
    <w:rsid w:val="006E14B4"/>
    <w:rsid w:val="006E1873"/>
    <w:rsid w:val="006E1920"/>
    <w:rsid w:val="006E196A"/>
    <w:rsid w:val="006E19B3"/>
    <w:rsid w:val="006E1B73"/>
    <w:rsid w:val="006E1CD8"/>
    <w:rsid w:val="006E1CF5"/>
    <w:rsid w:val="006E1D62"/>
    <w:rsid w:val="006E1FCB"/>
    <w:rsid w:val="006E20B1"/>
    <w:rsid w:val="006E2515"/>
    <w:rsid w:val="006E2EF5"/>
    <w:rsid w:val="006E3017"/>
    <w:rsid w:val="006E3045"/>
    <w:rsid w:val="006E328C"/>
    <w:rsid w:val="006E3B07"/>
    <w:rsid w:val="006E3C8E"/>
    <w:rsid w:val="006E3F84"/>
    <w:rsid w:val="006E414D"/>
    <w:rsid w:val="006E43C6"/>
    <w:rsid w:val="006E45E9"/>
    <w:rsid w:val="006E4ECF"/>
    <w:rsid w:val="006E5127"/>
    <w:rsid w:val="006E5375"/>
    <w:rsid w:val="006E5639"/>
    <w:rsid w:val="006E57D8"/>
    <w:rsid w:val="006E5D19"/>
    <w:rsid w:val="006E6290"/>
    <w:rsid w:val="006E62AC"/>
    <w:rsid w:val="006E632A"/>
    <w:rsid w:val="006E6B63"/>
    <w:rsid w:val="006E6D24"/>
    <w:rsid w:val="006E7181"/>
    <w:rsid w:val="006E72BE"/>
    <w:rsid w:val="006E7323"/>
    <w:rsid w:val="006E7609"/>
    <w:rsid w:val="006E7BA0"/>
    <w:rsid w:val="006E7BDE"/>
    <w:rsid w:val="006F0279"/>
    <w:rsid w:val="006F08EA"/>
    <w:rsid w:val="006F0AF0"/>
    <w:rsid w:val="006F0C16"/>
    <w:rsid w:val="006F1CCF"/>
    <w:rsid w:val="006F1F08"/>
    <w:rsid w:val="006F22DD"/>
    <w:rsid w:val="006F26A0"/>
    <w:rsid w:val="006F28F0"/>
    <w:rsid w:val="006F2D54"/>
    <w:rsid w:val="006F2E5E"/>
    <w:rsid w:val="006F2E86"/>
    <w:rsid w:val="006F2F29"/>
    <w:rsid w:val="006F36F5"/>
    <w:rsid w:val="006F37E3"/>
    <w:rsid w:val="006F382C"/>
    <w:rsid w:val="006F3BD8"/>
    <w:rsid w:val="006F4370"/>
    <w:rsid w:val="006F452B"/>
    <w:rsid w:val="006F48BB"/>
    <w:rsid w:val="006F49B6"/>
    <w:rsid w:val="006F5764"/>
    <w:rsid w:val="006F57F4"/>
    <w:rsid w:val="006F5952"/>
    <w:rsid w:val="006F5BD0"/>
    <w:rsid w:val="006F5ECE"/>
    <w:rsid w:val="006F6178"/>
    <w:rsid w:val="006F645D"/>
    <w:rsid w:val="006F64B7"/>
    <w:rsid w:val="006F6509"/>
    <w:rsid w:val="006F65F5"/>
    <w:rsid w:val="006F68B7"/>
    <w:rsid w:val="006F6AF6"/>
    <w:rsid w:val="006F6E90"/>
    <w:rsid w:val="006F74A4"/>
    <w:rsid w:val="006F7611"/>
    <w:rsid w:val="006F7C33"/>
    <w:rsid w:val="007000CD"/>
    <w:rsid w:val="00700319"/>
    <w:rsid w:val="0070077A"/>
    <w:rsid w:val="00700C31"/>
    <w:rsid w:val="007013C2"/>
    <w:rsid w:val="00701550"/>
    <w:rsid w:val="007015E3"/>
    <w:rsid w:val="00701661"/>
    <w:rsid w:val="007018C0"/>
    <w:rsid w:val="00701C78"/>
    <w:rsid w:val="00701E33"/>
    <w:rsid w:val="00702A39"/>
    <w:rsid w:val="0070340E"/>
    <w:rsid w:val="00703514"/>
    <w:rsid w:val="0070384F"/>
    <w:rsid w:val="00703A2A"/>
    <w:rsid w:val="00703D3E"/>
    <w:rsid w:val="00704A67"/>
    <w:rsid w:val="0070551E"/>
    <w:rsid w:val="007064A2"/>
    <w:rsid w:val="007064DF"/>
    <w:rsid w:val="00706FE1"/>
    <w:rsid w:val="00707108"/>
    <w:rsid w:val="007075BE"/>
    <w:rsid w:val="00707B63"/>
    <w:rsid w:val="00707B9A"/>
    <w:rsid w:val="00707C34"/>
    <w:rsid w:val="00707F75"/>
    <w:rsid w:val="00707FC1"/>
    <w:rsid w:val="007100AB"/>
    <w:rsid w:val="00710265"/>
    <w:rsid w:val="007102CC"/>
    <w:rsid w:val="007105AF"/>
    <w:rsid w:val="00711239"/>
    <w:rsid w:val="00712360"/>
    <w:rsid w:val="007127AF"/>
    <w:rsid w:val="007127CA"/>
    <w:rsid w:val="00712A99"/>
    <w:rsid w:val="00712C66"/>
    <w:rsid w:val="00712C97"/>
    <w:rsid w:val="007131FB"/>
    <w:rsid w:val="00713BD8"/>
    <w:rsid w:val="0071402E"/>
    <w:rsid w:val="00714FA6"/>
    <w:rsid w:val="007150C3"/>
    <w:rsid w:val="007154C7"/>
    <w:rsid w:val="007158B7"/>
    <w:rsid w:val="0071613E"/>
    <w:rsid w:val="0071654A"/>
    <w:rsid w:val="0071687B"/>
    <w:rsid w:val="00717154"/>
    <w:rsid w:val="0071722F"/>
    <w:rsid w:val="0071743A"/>
    <w:rsid w:val="0071750E"/>
    <w:rsid w:val="007175C0"/>
    <w:rsid w:val="007176C5"/>
    <w:rsid w:val="007176D5"/>
    <w:rsid w:val="00717F90"/>
    <w:rsid w:val="007201D0"/>
    <w:rsid w:val="00720B22"/>
    <w:rsid w:val="00720F00"/>
    <w:rsid w:val="00721B15"/>
    <w:rsid w:val="007224A0"/>
    <w:rsid w:val="007224A8"/>
    <w:rsid w:val="007226E6"/>
    <w:rsid w:val="00722803"/>
    <w:rsid w:val="00722AB9"/>
    <w:rsid w:val="00722BE1"/>
    <w:rsid w:val="00722C9F"/>
    <w:rsid w:val="007239F8"/>
    <w:rsid w:val="00723C11"/>
    <w:rsid w:val="00723D68"/>
    <w:rsid w:val="00723E42"/>
    <w:rsid w:val="007243B2"/>
    <w:rsid w:val="0072456C"/>
    <w:rsid w:val="007246CE"/>
    <w:rsid w:val="00724802"/>
    <w:rsid w:val="00724A8C"/>
    <w:rsid w:val="00724B10"/>
    <w:rsid w:val="00724B96"/>
    <w:rsid w:val="00724E23"/>
    <w:rsid w:val="00725066"/>
    <w:rsid w:val="00725268"/>
    <w:rsid w:val="007253AA"/>
    <w:rsid w:val="00725B69"/>
    <w:rsid w:val="00726069"/>
    <w:rsid w:val="00727292"/>
    <w:rsid w:val="00727926"/>
    <w:rsid w:val="00727AB1"/>
    <w:rsid w:val="00727AFC"/>
    <w:rsid w:val="00727C9D"/>
    <w:rsid w:val="007302E9"/>
    <w:rsid w:val="00730924"/>
    <w:rsid w:val="00730B9E"/>
    <w:rsid w:val="00730C4C"/>
    <w:rsid w:val="00730D4C"/>
    <w:rsid w:val="00730EB0"/>
    <w:rsid w:val="007310EB"/>
    <w:rsid w:val="0073139D"/>
    <w:rsid w:val="00732213"/>
    <w:rsid w:val="00732254"/>
    <w:rsid w:val="00732267"/>
    <w:rsid w:val="007322EF"/>
    <w:rsid w:val="0073241B"/>
    <w:rsid w:val="007328AB"/>
    <w:rsid w:val="00732BB8"/>
    <w:rsid w:val="00732CFA"/>
    <w:rsid w:val="00732D10"/>
    <w:rsid w:val="00732D67"/>
    <w:rsid w:val="00732F0E"/>
    <w:rsid w:val="00732FAC"/>
    <w:rsid w:val="0073321B"/>
    <w:rsid w:val="00733388"/>
    <w:rsid w:val="007335CE"/>
    <w:rsid w:val="00733A09"/>
    <w:rsid w:val="0073428E"/>
    <w:rsid w:val="007344B2"/>
    <w:rsid w:val="00734B29"/>
    <w:rsid w:val="00734B51"/>
    <w:rsid w:val="00734B8E"/>
    <w:rsid w:val="00734BB8"/>
    <w:rsid w:val="00734DE6"/>
    <w:rsid w:val="007351E0"/>
    <w:rsid w:val="00735232"/>
    <w:rsid w:val="007354BA"/>
    <w:rsid w:val="00735582"/>
    <w:rsid w:val="00735BF1"/>
    <w:rsid w:val="00736098"/>
    <w:rsid w:val="007371D4"/>
    <w:rsid w:val="0073723D"/>
    <w:rsid w:val="00737804"/>
    <w:rsid w:val="00740096"/>
    <w:rsid w:val="007402B4"/>
    <w:rsid w:val="00740939"/>
    <w:rsid w:val="00740AA5"/>
    <w:rsid w:val="00740B39"/>
    <w:rsid w:val="00740CD0"/>
    <w:rsid w:val="00740E28"/>
    <w:rsid w:val="00740E7B"/>
    <w:rsid w:val="00741100"/>
    <w:rsid w:val="007418DF"/>
    <w:rsid w:val="007419C0"/>
    <w:rsid w:val="00741D3A"/>
    <w:rsid w:val="00741DD1"/>
    <w:rsid w:val="00741FFE"/>
    <w:rsid w:val="007421D3"/>
    <w:rsid w:val="00742226"/>
    <w:rsid w:val="00742508"/>
    <w:rsid w:val="00742568"/>
    <w:rsid w:val="00742823"/>
    <w:rsid w:val="007429CC"/>
    <w:rsid w:val="00742DBA"/>
    <w:rsid w:val="007431CD"/>
    <w:rsid w:val="0074328F"/>
    <w:rsid w:val="007434B0"/>
    <w:rsid w:val="007434EF"/>
    <w:rsid w:val="00743642"/>
    <w:rsid w:val="00743CAF"/>
    <w:rsid w:val="00744163"/>
    <w:rsid w:val="00744572"/>
    <w:rsid w:val="0074457B"/>
    <w:rsid w:val="007445A3"/>
    <w:rsid w:val="00744E70"/>
    <w:rsid w:val="00745084"/>
    <w:rsid w:val="007451A8"/>
    <w:rsid w:val="007454F7"/>
    <w:rsid w:val="00745577"/>
    <w:rsid w:val="007455DA"/>
    <w:rsid w:val="00745BFE"/>
    <w:rsid w:val="007462B7"/>
    <w:rsid w:val="007463C2"/>
    <w:rsid w:val="00746467"/>
    <w:rsid w:val="00746AC6"/>
    <w:rsid w:val="007470B4"/>
    <w:rsid w:val="00747830"/>
    <w:rsid w:val="00747CE1"/>
    <w:rsid w:val="00747FDF"/>
    <w:rsid w:val="00750567"/>
    <w:rsid w:val="007505C6"/>
    <w:rsid w:val="007505DA"/>
    <w:rsid w:val="00750603"/>
    <w:rsid w:val="00750E9D"/>
    <w:rsid w:val="00751180"/>
    <w:rsid w:val="00751267"/>
    <w:rsid w:val="0075145A"/>
    <w:rsid w:val="0075153A"/>
    <w:rsid w:val="007517CC"/>
    <w:rsid w:val="0075185D"/>
    <w:rsid w:val="00751DD2"/>
    <w:rsid w:val="00752006"/>
    <w:rsid w:val="00752083"/>
    <w:rsid w:val="007521AC"/>
    <w:rsid w:val="00752209"/>
    <w:rsid w:val="007522B5"/>
    <w:rsid w:val="007523A2"/>
    <w:rsid w:val="0075276B"/>
    <w:rsid w:val="007528D5"/>
    <w:rsid w:val="007529FE"/>
    <w:rsid w:val="00752A00"/>
    <w:rsid w:val="00752C56"/>
    <w:rsid w:val="00752C5E"/>
    <w:rsid w:val="00752CE3"/>
    <w:rsid w:val="00753173"/>
    <w:rsid w:val="00753665"/>
    <w:rsid w:val="00753A52"/>
    <w:rsid w:val="00753D80"/>
    <w:rsid w:val="00753E36"/>
    <w:rsid w:val="00753F59"/>
    <w:rsid w:val="0075484F"/>
    <w:rsid w:val="00754872"/>
    <w:rsid w:val="00754F47"/>
    <w:rsid w:val="00754FC8"/>
    <w:rsid w:val="0075522B"/>
    <w:rsid w:val="007554D7"/>
    <w:rsid w:val="00755771"/>
    <w:rsid w:val="00756105"/>
    <w:rsid w:val="0075656B"/>
    <w:rsid w:val="00756EA9"/>
    <w:rsid w:val="007572DD"/>
    <w:rsid w:val="007575DD"/>
    <w:rsid w:val="007577FB"/>
    <w:rsid w:val="00757958"/>
    <w:rsid w:val="007604B3"/>
    <w:rsid w:val="00760559"/>
    <w:rsid w:val="0076055C"/>
    <w:rsid w:val="00760A7A"/>
    <w:rsid w:val="007612C5"/>
    <w:rsid w:val="007618C5"/>
    <w:rsid w:val="00761A0B"/>
    <w:rsid w:val="00761AB6"/>
    <w:rsid w:val="00761F58"/>
    <w:rsid w:val="00762068"/>
    <w:rsid w:val="007620BF"/>
    <w:rsid w:val="007621E4"/>
    <w:rsid w:val="0076229D"/>
    <w:rsid w:val="007626CE"/>
    <w:rsid w:val="00762E49"/>
    <w:rsid w:val="00763123"/>
    <w:rsid w:val="007637F1"/>
    <w:rsid w:val="00763D3E"/>
    <w:rsid w:val="0076455F"/>
    <w:rsid w:val="007645CE"/>
    <w:rsid w:val="0076472F"/>
    <w:rsid w:val="00764921"/>
    <w:rsid w:val="007649A0"/>
    <w:rsid w:val="00764C4B"/>
    <w:rsid w:val="00764CF3"/>
    <w:rsid w:val="0076533A"/>
    <w:rsid w:val="00765463"/>
    <w:rsid w:val="00765927"/>
    <w:rsid w:val="00765C05"/>
    <w:rsid w:val="00765F1E"/>
    <w:rsid w:val="00766358"/>
    <w:rsid w:val="00766720"/>
    <w:rsid w:val="00766DB6"/>
    <w:rsid w:val="007673C5"/>
    <w:rsid w:val="0076746D"/>
    <w:rsid w:val="007674B2"/>
    <w:rsid w:val="00770118"/>
    <w:rsid w:val="00770439"/>
    <w:rsid w:val="0077048F"/>
    <w:rsid w:val="007707F4"/>
    <w:rsid w:val="00770B06"/>
    <w:rsid w:val="00770D2C"/>
    <w:rsid w:val="00770DB4"/>
    <w:rsid w:val="00771215"/>
    <w:rsid w:val="00771293"/>
    <w:rsid w:val="0077162C"/>
    <w:rsid w:val="00771867"/>
    <w:rsid w:val="00771DEF"/>
    <w:rsid w:val="0077215A"/>
    <w:rsid w:val="0077221D"/>
    <w:rsid w:val="007725B4"/>
    <w:rsid w:val="00772BC8"/>
    <w:rsid w:val="00772DEB"/>
    <w:rsid w:val="0077327C"/>
    <w:rsid w:val="007733C8"/>
    <w:rsid w:val="00773507"/>
    <w:rsid w:val="00773814"/>
    <w:rsid w:val="007738EB"/>
    <w:rsid w:val="0077394D"/>
    <w:rsid w:val="00773B1B"/>
    <w:rsid w:val="0077432A"/>
    <w:rsid w:val="007747A7"/>
    <w:rsid w:val="00774AD9"/>
    <w:rsid w:val="0077516F"/>
    <w:rsid w:val="00775398"/>
    <w:rsid w:val="00775B96"/>
    <w:rsid w:val="00775EFF"/>
    <w:rsid w:val="007763C0"/>
    <w:rsid w:val="0077653C"/>
    <w:rsid w:val="00776AFB"/>
    <w:rsid w:val="00776D83"/>
    <w:rsid w:val="00777330"/>
    <w:rsid w:val="0077780A"/>
    <w:rsid w:val="00777FA0"/>
    <w:rsid w:val="00780080"/>
    <w:rsid w:val="007801D9"/>
    <w:rsid w:val="007803DA"/>
    <w:rsid w:val="007806D7"/>
    <w:rsid w:val="00780C56"/>
    <w:rsid w:val="00780DD8"/>
    <w:rsid w:val="00780FFE"/>
    <w:rsid w:val="007813DA"/>
    <w:rsid w:val="00781933"/>
    <w:rsid w:val="00781A8E"/>
    <w:rsid w:val="00781FAB"/>
    <w:rsid w:val="00782163"/>
    <w:rsid w:val="007827C0"/>
    <w:rsid w:val="007835D8"/>
    <w:rsid w:val="007835E6"/>
    <w:rsid w:val="007837BB"/>
    <w:rsid w:val="007837F7"/>
    <w:rsid w:val="00783863"/>
    <w:rsid w:val="00783A65"/>
    <w:rsid w:val="00783B5B"/>
    <w:rsid w:val="00783C7B"/>
    <w:rsid w:val="00783E5F"/>
    <w:rsid w:val="00783E87"/>
    <w:rsid w:val="00784472"/>
    <w:rsid w:val="00784733"/>
    <w:rsid w:val="0078478A"/>
    <w:rsid w:val="00784968"/>
    <w:rsid w:val="00784D71"/>
    <w:rsid w:val="00785239"/>
    <w:rsid w:val="00785738"/>
    <w:rsid w:val="0078590D"/>
    <w:rsid w:val="00785B00"/>
    <w:rsid w:val="00785DF6"/>
    <w:rsid w:val="00785F48"/>
    <w:rsid w:val="007866A0"/>
    <w:rsid w:val="00786723"/>
    <w:rsid w:val="00786B2C"/>
    <w:rsid w:val="00786B94"/>
    <w:rsid w:val="007871BB"/>
    <w:rsid w:val="007872D5"/>
    <w:rsid w:val="00787619"/>
    <w:rsid w:val="00787AC3"/>
    <w:rsid w:val="00787B43"/>
    <w:rsid w:val="0079050F"/>
    <w:rsid w:val="00791020"/>
    <w:rsid w:val="007914A8"/>
    <w:rsid w:val="007915E6"/>
    <w:rsid w:val="007916B1"/>
    <w:rsid w:val="00791771"/>
    <w:rsid w:val="0079195D"/>
    <w:rsid w:val="00791A3E"/>
    <w:rsid w:val="00791BE8"/>
    <w:rsid w:val="00791BEC"/>
    <w:rsid w:val="00792494"/>
    <w:rsid w:val="00793967"/>
    <w:rsid w:val="00794027"/>
    <w:rsid w:val="0079404D"/>
    <w:rsid w:val="007941D7"/>
    <w:rsid w:val="0079430B"/>
    <w:rsid w:val="007951F2"/>
    <w:rsid w:val="007955D3"/>
    <w:rsid w:val="0079564D"/>
    <w:rsid w:val="0079574A"/>
    <w:rsid w:val="0079579C"/>
    <w:rsid w:val="00795A8C"/>
    <w:rsid w:val="00795B07"/>
    <w:rsid w:val="00795B8E"/>
    <w:rsid w:val="00795C04"/>
    <w:rsid w:val="00795F8F"/>
    <w:rsid w:val="007960E7"/>
    <w:rsid w:val="00796454"/>
    <w:rsid w:val="007964C3"/>
    <w:rsid w:val="007964EC"/>
    <w:rsid w:val="00796CDE"/>
    <w:rsid w:val="007974BC"/>
    <w:rsid w:val="007978F4"/>
    <w:rsid w:val="00797A07"/>
    <w:rsid w:val="00797C29"/>
    <w:rsid w:val="007A00A1"/>
    <w:rsid w:val="007A02E3"/>
    <w:rsid w:val="007A03F3"/>
    <w:rsid w:val="007A09EA"/>
    <w:rsid w:val="007A10AD"/>
    <w:rsid w:val="007A18A8"/>
    <w:rsid w:val="007A18BB"/>
    <w:rsid w:val="007A2259"/>
    <w:rsid w:val="007A238E"/>
    <w:rsid w:val="007A2570"/>
    <w:rsid w:val="007A2778"/>
    <w:rsid w:val="007A2D4D"/>
    <w:rsid w:val="007A2F68"/>
    <w:rsid w:val="007A2FB1"/>
    <w:rsid w:val="007A305B"/>
    <w:rsid w:val="007A3200"/>
    <w:rsid w:val="007A37A4"/>
    <w:rsid w:val="007A3B0E"/>
    <w:rsid w:val="007A3FA6"/>
    <w:rsid w:val="007A4183"/>
    <w:rsid w:val="007A4209"/>
    <w:rsid w:val="007A43D0"/>
    <w:rsid w:val="007A4892"/>
    <w:rsid w:val="007A4AAF"/>
    <w:rsid w:val="007A4B68"/>
    <w:rsid w:val="007A504D"/>
    <w:rsid w:val="007A59A8"/>
    <w:rsid w:val="007A5D62"/>
    <w:rsid w:val="007A60E3"/>
    <w:rsid w:val="007A6626"/>
    <w:rsid w:val="007A6646"/>
    <w:rsid w:val="007A696F"/>
    <w:rsid w:val="007A6AD5"/>
    <w:rsid w:val="007A6C04"/>
    <w:rsid w:val="007A6C22"/>
    <w:rsid w:val="007A7100"/>
    <w:rsid w:val="007A7166"/>
    <w:rsid w:val="007A75AD"/>
    <w:rsid w:val="007A76EE"/>
    <w:rsid w:val="007A797B"/>
    <w:rsid w:val="007A7B87"/>
    <w:rsid w:val="007A7EC8"/>
    <w:rsid w:val="007B178D"/>
    <w:rsid w:val="007B19B6"/>
    <w:rsid w:val="007B1AAC"/>
    <w:rsid w:val="007B216C"/>
    <w:rsid w:val="007B2326"/>
    <w:rsid w:val="007B23DE"/>
    <w:rsid w:val="007B256B"/>
    <w:rsid w:val="007B2583"/>
    <w:rsid w:val="007B2B07"/>
    <w:rsid w:val="007B2CB8"/>
    <w:rsid w:val="007B350F"/>
    <w:rsid w:val="007B359B"/>
    <w:rsid w:val="007B36B4"/>
    <w:rsid w:val="007B383A"/>
    <w:rsid w:val="007B3B5D"/>
    <w:rsid w:val="007B3CFF"/>
    <w:rsid w:val="007B3FA8"/>
    <w:rsid w:val="007B4247"/>
    <w:rsid w:val="007B4306"/>
    <w:rsid w:val="007B435B"/>
    <w:rsid w:val="007B4456"/>
    <w:rsid w:val="007B469E"/>
    <w:rsid w:val="007B49EC"/>
    <w:rsid w:val="007B4DD3"/>
    <w:rsid w:val="007B4F14"/>
    <w:rsid w:val="007B59FD"/>
    <w:rsid w:val="007B5E77"/>
    <w:rsid w:val="007B6279"/>
    <w:rsid w:val="007B63B9"/>
    <w:rsid w:val="007B65AB"/>
    <w:rsid w:val="007B65AC"/>
    <w:rsid w:val="007B6814"/>
    <w:rsid w:val="007B684A"/>
    <w:rsid w:val="007B6BE2"/>
    <w:rsid w:val="007B740A"/>
    <w:rsid w:val="007B746F"/>
    <w:rsid w:val="007B7979"/>
    <w:rsid w:val="007B79DE"/>
    <w:rsid w:val="007C0275"/>
    <w:rsid w:val="007C02AB"/>
    <w:rsid w:val="007C098C"/>
    <w:rsid w:val="007C1429"/>
    <w:rsid w:val="007C16A2"/>
    <w:rsid w:val="007C1AED"/>
    <w:rsid w:val="007C1AFE"/>
    <w:rsid w:val="007C1D31"/>
    <w:rsid w:val="007C1E37"/>
    <w:rsid w:val="007C2095"/>
    <w:rsid w:val="007C2137"/>
    <w:rsid w:val="007C2FF6"/>
    <w:rsid w:val="007C3063"/>
    <w:rsid w:val="007C3560"/>
    <w:rsid w:val="007C35FF"/>
    <w:rsid w:val="007C3611"/>
    <w:rsid w:val="007C3680"/>
    <w:rsid w:val="007C3BD6"/>
    <w:rsid w:val="007C4D1D"/>
    <w:rsid w:val="007C54ED"/>
    <w:rsid w:val="007C5CC7"/>
    <w:rsid w:val="007C5D03"/>
    <w:rsid w:val="007C5D41"/>
    <w:rsid w:val="007C5F65"/>
    <w:rsid w:val="007C6382"/>
    <w:rsid w:val="007C6758"/>
    <w:rsid w:val="007C6A33"/>
    <w:rsid w:val="007C6C4B"/>
    <w:rsid w:val="007C6CD1"/>
    <w:rsid w:val="007C6F0F"/>
    <w:rsid w:val="007C6F89"/>
    <w:rsid w:val="007C75A1"/>
    <w:rsid w:val="007C7DAA"/>
    <w:rsid w:val="007D0005"/>
    <w:rsid w:val="007D005E"/>
    <w:rsid w:val="007D0413"/>
    <w:rsid w:val="007D09FF"/>
    <w:rsid w:val="007D0A92"/>
    <w:rsid w:val="007D0B4A"/>
    <w:rsid w:val="007D0BA8"/>
    <w:rsid w:val="007D0C00"/>
    <w:rsid w:val="007D1020"/>
    <w:rsid w:val="007D1434"/>
    <w:rsid w:val="007D1644"/>
    <w:rsid w:val="007D168F"/>
    <w:rsid w:val="007D2A69"/>
    <w:rsid w:val="007D2A76"/>
    <w:rsid w:val="007D3AAB"/>
    <w:rsid w:val="007D3E79"/>
    <w:rsid w:val="007D4028"/>
    <w:rsid w:val="007D494D"/>
    <w:rsid w:val="007D499A"/>
    <w:rsid w:val="007D49AA"/>
    <w:rsid w:val="007D535D"/>
    <w:rsid w:val="007D5436"/>
    <w:rsid w:val="007D5891"/>
    <w:rsid w:val="007D5BB7"/>
    <w:rsid w:val="007D5C60"/>
    <w:rsid w:val="007D5D5F"/>
    <w:rsid w:val="007D5F05"/>
    <w:rsid w:val="007D6122"/>
    <w:rsid w:val="007D639E"/>
    <w:rsid w:val="007D6463"/>
    <w:rsid w:val="007D6A0B"/>
    <w:rsid w:val="007D6A77"/>
    <w:rsid w:val="007D6EE5"/>
    <w:rsid w:val="007D72FA"/>
    <w:rsid w:val="007D7748"/>
    <w:rsid w:val="007D791E"/>
    <w:rsid w:val="007D7AA1"/>
    <w:rsid w:val="007E0195"/>
    <w:rsid w:val="007E0417"/>
    <w:rsid w:val="007E049A"/>
    <w:rsid w:val="007E093D"/>
    <w:rsid w:val="007E0C50"/>
    <w:rsid w:val="007E1260"/>
    <w:rsid w:val="007E1506"/>
    <w:rsid w:val="007E158D"/>
    <w:rsid w:val="007E16C5"/>
    <w:rsid w:val="007E1720"/>
    <w:rsid w:val="007E1741"/>
    <w:rsid w:val="007E17F9"/>
    <w:rsid w:val="007E1988"/>
    <w:rsid w:val="007E21C9"/>
    <w:rsid w:val="007E2403"/>
    <w:rsid w:val="007E24DE"/>
    <w:rsid w:val="007E24DF"/>
    <w:rsid w:val="007E2A2D"/>
    <w:rsid w:val="007E2D0E"/>
    <w:rsid w:val="007E2ED1"/>
    <w:rsid w:val="007E32A9"/>
    <w:rsid w:val="007E34DF"/>
    <w:rsid w:val="007E36BC"/>
    <w:rsid w:val="007E3A42"/>
    <w:rsid w:val="007E3AF3"/>
    <w:rsid w:val="007E3DAF"/>
    <w:rsid w:val="007E3F29"/>
    <w:rsid w:val="007E3FB9"/>
    <w:rsid w:val="007E43C9"/>
    <w:rsid w:val="007E488E"/>
    <w:rsid w:val="007E4BF3"/>
    <w:rsid w:val="007E4F58"/>
    <w:rsid w:val="007E4FAD"/>
    <w:rsid w:val="007E50E9"/>
    <w:rsid w:val="007E5267"/>
    <w:rsid w:val="007E5394"/>
    <w:rsid w:val="007E5403"/>
    <w:rsid w:val="007E560D"/>
    <w:rsid w:val="007E5765"/>
    <w:rsid w:val="007E590A"/>
    <w:rsid w:val="007E60BE"/>
    <w:rsid w:val="007E6811"/>
    <w:rsid w:val="007E684C"/>
    <w:rsid w:val="007E695C"/>
    <w:rsid w:val="007E698D"/>
    <w:rsid w:val="007E6CF8"/>
    <w:rsid w:val="007E6D64"/>
    <w:rsid w:val="007E7063"/>
    <w:rsid w:val="007E7C3C"/>
    <w:rsid w:val="007E7D53"/>
    <w:rsid w:val="007F0003"/>
    <w:rsid w:val="007F0501"/>
    <w:rsid w:val="007F05D9"/>
    <w:rsid w:val="007F060C"/>
    <w:rsid w:val="007F0AA4"/>
    <w:rsid w:val="007F0B24"/>
    <w:rsid w:val="007F0E40"/>
    <w:rsid w:val="007F16DD"/>
    <w:rsid w:val="007F18D7"/>
    <w:rsid w:val="007F1E7E"/>
    <w:rsid w:val="007F2138"/>
    <w:rsid w:val="007F227A"/>
    <w:rsid w:val="007F230D"/>
    <w:rsid w:val="007F2B0B"/>
    <w:rsid w:val="007F2BAE"/>
    <w:rsid w:val="007F31D0"/>
    <w:rsid w:val="007F32E5"/>
    <w:rsid w:val="007F3516"/>
    <w:rsid w:val="007F3868"/>
    <w:rsid w:val="007F39F9"/>
    <w:rsid w:val="007F3D57"/>
    <w:rsid w:val="007F3D7D"/>
    <w:rsid w:val="007F40AD"/>
    <w:rsid w:val="007F410C"/>
    <w:rsid w:val="007F435D"/>
    <w:rsid w:val="007F450D"/>
    <w:rsid w:val="007F4813"/>
    <w:rsid w:val="007F4B83"/>
    <w:rsid w:val="007F4DE3"/>
    <w:rsid w:val="007F4F94"/>
    <w:rsid w:val="007F50D6"/>
    <w:rsid w:val="007F5C07"/>
    <w:rsid w:val="007F5D11"/>
    <w:rsid w:val="007F5D9A"/>
    <w:rsid w:val="007F6152"/>
    <w:rsid w:val="007F6675"/>
    <w:rsid w:val="007F672A"/>
    <w:rsid w:val="007F6C92"/>
    <w:rsid w:val="007F7024"/>
    <w:rsid w:val="007F7455"/>
    <w:rsid w:val="007F7963"/>
    <w:rsid w:val="008003D9"/>
    <w:rsid w:val="00800EE7"/>
    <w:rsid w:val="008013DB"/>
    <w:rsid w:val="008023C7"/>
    <w:rsid w:val="00802499"/>
    <w:rsid w:val="0080284D"/>
    <w:rsid w:val="00802856"/>
    <w:rsid w:val="00802B61"/>
    <w:rsid w:val="00802DF4"/>
    <w:rsid w:val="00802EC3"/>
    <w:rsid w:val="0080423B"/>
    <w:rsid w:val="008042B9"/>
    <w:rsid w:val="008042C5"/>
    <w:rsid w:val="0080453F"/>
    <w:rsid w:val="008045E6"/>
    <w:rsid w:val="0080508A"/>
    <w:rsid w:val="008052C2"/>
    <w:rsid w:val="0080553B"/>
    <w:rsid w:val="00805E2B"/>
    <w:rsid w:val="00805F1F"/>
    <w:rsid w:val="0080628F"/>
    <w:rsid w:val="008062BF"/>
    <w:rsid w:val="00806B94"/>
    <w:rsid w:val="00807674"/>
    <w:rsid w:val="00807C86"/>
    <w:rsid w:val="00807FE6"/>
    <w:rsid w:val="008106B0"/>
    <w:rsid w:val="00810839"/>
    <w:rsid w:val="00810D74"/>
    <w:rsid w:val="008110AA"/>
    <w:rsid w:val="00811102"/>
    <w:rsid w:val="0081112B"/>
    <w:rsid w:val="008112F6"/>
    <w:rsid w:val="008113DE"/>
    <w:rsid w:val="00811565"/>
    <w:rsid w:val="008115BD"/>
    <w:rsid w:val="008116CC"/>
    <w:rsid w:val="00811A39"/>
    <w:rsid w:val="00811B0A"/>
    <w:rsid w:val="00811B93"/>
    <w:rsid w:val="0081249A"/>
    <w:rsid w:val="00812714"/>
    <w:rsid w:val="00812789"/>
    <w:rsid w:val="00812E43"/>
    <w:rsid w:val="008130E1"/>
    <w:rsid w:val="008131F3"/>
    <w:rsid w:val="0081342C"/>
    <w:rsid w:val="0081354A"/>
    <w:rsid w:val="00813AC7"/>
    <w:rsid w:val="00813F93"/>
    <w:rsid w:val="00814627"/>
    <w:rsid w:val="00815B5E"/>
    <w:rsid w:val="00815C47"/>
    <w:rsid w:val="00815E3C"/>
    <w:rsid w:val="00815E87"/>
    <w:rsid w:val="00815FE7"/>
    <w:rsid w:val="0081606D"/>
    <w:rsid w:val="0081626B"/>
    <w:rsid w:val="0081659B"/>
    <w:rsid w:val="00816A44"/>
    <w:rsid w:val="00816A90"/>
    <w:rsid w:val="00816F67"/>
    <w:rsid w:val="00816F7F"/>
    <w:rsid w:val="0081760C"/>
    <w:rsid w:val="008176EA"/>
    <w:rsid w:val="0081778F"/>
    <w:rsid w:val="00817952"/>
    <w:rsid w:val="00817B87"/>
    <w:rsid w:val="00817BFC"/>
    <w:rsid w:val="008201A4"/>
    <w:rsid w:val="0082028B"/>
    <w:rsid w:val="008205DF"/>
    <w:rsid w:val="008207E6"/>
    <w:rsid w:val="00820809"/>
    <w:rsid w:val="00820818"/>
    <w:rsid w:val="00820B11"/>
    <w:rsid w:val="008210B5"/>
    <w:rsid w:val="008215A3"/>
    <w:rsid w:val="00821711"/>
    <w:rsid w:val="00821D69"/>
    <w:rsid w:val="00821F5B"/>
    <w:rsid w:val="0082202F"/>
    <w:rsid w:val="008223C3"/>
    <w:rsid w:val="00822588"/>
    <w:rsid w:val="008229B4"/>
    <w:rsid w:val="00822A05"/>
    <w:rsid w:val="008231AA"/>
    <w:rsid w:val="00823295"/>
    <w:rsid w:val="008235FE"/>
    <w:rsid w:val="008236CE"/>
    <w:rsid w:val="00823F02"/>
    <w:rsid w:val="008248AC"/>
    <w:rsid w:val="00824A95"/>
    <w:rsid w:val="00824F0C"/>
    <w:rsid w:val="008251D5"/>
    <w:rsid w:val="00825E16"/>
    <w:rsid w:val="00826098"/>
    <w:rsid w:val="00826672"/>
    <w:rsid w:val="00826829"/>
    <w:rsid w:val="00826A02"/>
    <w:rsid w:val="00826C15"/>
    <w:rsid w:val="00826D7E"/>
    <w:rsid w:val="00826E99"/>
    <w:rsid w:val="00826ECC"/>
    <w:rsid w:val="00826F2B"/>
    <w:rsid w:val="0082712D"/>
    <w:rsid w:val="008276B3"/>
    <w:rsid w:val="008279DB"/>
    <w:rsid w:val="0083003F"/>
    <w:rsid w:val="008300D5"/>
    <w:rsid w:val="008303C4"/>
    <w:rsid w:val="00830D20"/>
    <w:rsid w:val="00830DCF"/>
    <w:rsid w:val="0083130E"/>
    <w:rsid w:val="00831516"/>
    <w:rsid w:val="0083179C"/>
    <w:rsid w:val="00831B5E"/>
    <w:rsid w:val="00831BA7"/>
    <w:rsid w:val="00831C2C"/>
    <w:rsid w:val="00832015"/>
    <w:rsid w:val="00832353"/>
    <w:rsid w:val="00832465"/>
    <w:rsid w:val="00832659"/>
    <w:rsid w:val="00832816"/>
    <w:rsid w:val="00832A6E"/>
    <w:rsid w:val="00833778"/>
    <w:rsid w:val="008339E0"/>
    <w:rsid w:val="0083430C"/>
    <w:rsid w:val="008343AA"/>
    <w:rsid w:val="008343CE"/>
    <w:rsid w:val="00834764"/>
    <w:rsid w:val="00834AF0"/>
    <w:rsid w:val="00835445"/>
    <w:rsid w:val="0083574B"/>
    <w:rsid w:val="00835A78"/>
    <w:rsid w:val="00835C85"/>
    <w:rsid w:val="008361E0"/>
    <w:rsid w:val="0083659A"/>
    <w:rsid w:val="0083674A"/>
    <w:rsid w:val="0083678A"/>
    <w:rsid w:val="00836A39"/>
    <w:rsid w:val="00837042"/>
    <w:rsid w:val="008372B7"/>
    <w:rsid w:val="008375F7"/>
    <w:rsid w:val="00837732"/>
    <w:rsid w:val="00837AE2"/>
    <w:rsid w:val="00837F37"/>
    <w:rsid w:val="00840B6C"/>
    <w:rsid w:val="00841184"/>
    <w:rsid w:val="00841292"/>
    <w:rsid w:val="008412A8"/>
    <w:rsid w:val="00841480"/>
    <w:rsid w:val="008415F4"/>
    <w:rsid w:val="00841650"/>
    <w:rsid w:val="008416B8"/>
    <w:rsid w:val="00841EDF"/>
    <w:rsid w:val="00841F47"/>
    <w:rsid w:val="00842216"/>
    <w:rsid w:val="00842495"/>
    <w:rsid w:val="008424A8"/>
    <w:rsid w:val="00842621"/>
    <w:rsid w:val="00842A06"/>
    <w:rsid w:val="00842C18"/>
    <w:rsid w:val="00843018"/>
    <w:rsid w:val="0084303A"/>
    <w:rsid w:val="00843416"/>
    <w:rsid w:val="00843A38"/>
    <w:rsid w:val="00843D65"/>
    <w:rsid w:val="00844002"/>
    <w:rsid w:val="008440EA"/>
    <w:rsid w:val="00844295"/>
    <w:rsid w:val="0084434E"/>
    <w:rsid w:val="00844594"/>
    <w:rsid w:val="008446A6"/>
    <w:rsid w:val="00844B67"/>
    <w:rsid w:val="00845467"/>
    <w:rsid w:val="008458AB"/>
    <w:rsid w:val="00845C0D"/>
    <w:rsid w:val="00845EBC"/>
    <w:rsid w:val="00846490"/>
    <w:rsid w:val="00846517"/>
    <w:rsid w:val="00846626"/>
    <w:rsid w:val="00846CB0"/>
    <w:rsid w:val="00846DCE"/>
    <w:rsid w:val="00846E71"/>
    <w:rsid w:val="00847027"/>
    <w:rsid w:val="00847176"/>
    <w:rsid w:val="0084766A"/>
    <w:rsid w:val="00847AE3"/>
    <w:rsid w:val="00847BDB"/>
    <w:rsid w:val="00850161"/>
    <w:rsid w:val="008505A0"/>
    <w:rsid w:val="008505FC"/>
    <w:rsid w:val="00850922"/>
    <w:rsid w:val="00850C9C"/>
    <w:rsid w:val="00850E44"/>
    <w:rsid w:val="00851069"/>
    <w:rsid w:val="008512E3"/>
    <w:rsid w:val="00851A43"/>
    <w:rsid w:val="008528C1"/>
    <w:rsid w:val="0085290F"/>
    <w:rsid w:val="00852B69"/>
    <w:rsid w:val="00852C78"/>
    <w:rsid w:val="00853452"/>
    <w:rsid w:val="00853462"/>
    <w:rsid w:val="00853889"/>
    <w:rsid w:val="008539CB"/>
    <w:rsid w:val="00853A7E"/>
    <w:rsid w:val="00853ABE"/>
    <w:rsid w:val="00853C05"/>
    <w:rsid w:val="00853C32"/>
    <w:rsid w:val="008540AF"/>
    <w:rsid w:val="0085458E"/>
    <w:rsid w:val="00854808"/>
    <w:rsid w:val="00854BA1"/>
    <w:rsid w:val="00854E9A"/>
    <w:rsid w:val="0085509F"/>
    <w:rsid w:val="008550BD"/>
    <w:rsid w:val="0085539E"/>
    <w:rsid w:val="008553D3"/>
    <w:rsid w:val="0085659E"/>
    <w:rsid w:val="008568E0"/>
    <w:rsid w:val="0085694A"/>
    <w:rsid w:val="00857035"/>
    <w:rsid w:val="0085716E"/>
    <w:rsid w:val="0085725F"/>
    <w:rsid w:val="00857418"/>
    <w:rsid w:val="00857883"/>
    <w:rsid w:val="00857B74"/>
    <w:rsid w:val="00857DEA"/>
    <w:rsid w:val="00857FFA"/>
    <w:rsid w:val="00860776"/>
    <w:rsid w:val="008607FB"/>
    <w:rsid w:val="00860D01"/>
    <w:rsid w:val="008615ED"/>
    <w:rsid w:val="00861A6C"/>
    <w:rsid w:val="0086223D"/>
    <w:rsid w:val="00862265"/>
    <w:rsid w:val="00862C49"/>
    <w:rsid w:val="00863439"/>
    <w:rsid w:val="00863597"/>
    <w:rsid w:val="00863822"/>
    <w:rsid w:val="00863C10"/>
    <w:rsid w:val="00863CB6"/>
    <w:rsid w:val="00863D4E"/>
    <w:rsid w:val="0086401C"/>
    <w:rsid w:val="008641E6"/>
    <w:rsid w:val="00864220"/>
    <w:rsid w:val="00864304"/>
    <w:rsid w:val="008647BE"/>
    <w:rsid w:val="00864964"/>
    <w:rsid w:val="00864B3E"/>
    <w:rsid w:val="00864BAB"/>
    <w:rsid w:val="00864CC7"/>
    <w:rsid w:val="008654E3"/>
    <w:rsid w:val="00865670"/>
    <w:rsid w:val="00865915"/>
    <w:rsid w:val="00865A9D"/>
    <w:rsid w:val="00866642"/>
    <w:rsid w:val="00866D74"/>
    <w:rsid w:val="00867AD7"/>
    <w:rsid w:val="00867C4D"/>
    <w:rsid w:val="00867C6F"/>
    <w:rsid w:val="00870075"/>
    <w:rsid w:val="00870113"/>
    <w:rsid w:val="008705E7"/>
    <w:rsid w:val="00870881"/>
    <w:rsid w:val="00870E2C"/>
    <w:rsid w:val="00870E9C"/>
    <w:rsid w:val="008714E2"/>
    <w:rsid w:val="00872111"/>
    <w:rsid w:val="008722A7"/>
    <w:rsid w:val="00872400"/>
    <w:rsid w:val="00872CE5"/>
    <w:rsid w:val="0087356A"/>
    <w:rsid w:val="00873637"/>
    <w:rsid w:val="00873658"/>
    <w:rsid w:val="0087385F"/>
    <w:rsid w:val="00873EA5"/>
    <w:rsid w:val="00874020"/>
    <w:rsid w:val="008744FC"/>
    <w:rsid w:val="00874536"/>
    <w:rsid w:val="00874736"/>
    <w:rsid w:val="0087488E"/>
    <w:rsid w:val="00874924"/>
    <w:rsid w:val="00874AE3"/>
    <w:rsid w:val="00874CA0"/>
    <w:rsid w:val="00874D71"/>
    <w:rsid w:val="00874DCA"/>
    <w:rsid w:val="00875511"/>
    <w:rsid w:val="00875537"/>
    <w:rsid w:val="00876414"/>
    <w:rsid w:val="00876C0A"/>
    <w:rsid w:val="00877A2D"/>
    <w:rsid w:val="00877A39"/>
    <w:rsid w:val="00877E14"/>
    <w:rsid w:val="00877EA4"/>
    <w:rsid w:val="008800AC"/>
    <w:rsid w:val="00880237"/>
    <w:rsid w:val="0088050E"/>
    <w:rsid w:val="008807F9"/>
    <w:rsid w:val="0088084F"/>
    <w:rsid w:val="00880ADB"/>
    <w:rsid w:val="00880B3B"/>
    <w:rsid w:val="00880E96"/>
    <w:rsid w:val="00880F4F"/>
    <w:rsid w:val="00880F78"/>
    <w:rsid w:val="00881344"/>
    <w:rsid w:val="008813B7"/>
    <w:rsid w:val="00881889"/>
    <w:rsid w:val="0088251B"/>
    <w:rsid w:val="00882642"/>
    <w:rsid w:val="00882812"/>
    <w:rsid w:val="00882C09"/>
    <w:rsid w:val="008837B2"/>
    <w:rsid w:val="00883C05"/>
    <w:rsid w:val="0088417C"/>
    <w:rsid w:val="00884383"/>
    <w:rsid w:val="0088455D"/>
    <w:rsid w:val="00884874"/>
    <w:rsid w:val="00884E09"/>
    <w:rsid w:val="00885005"/>
    <w:rsid w:val="0088516D"/>
    <w:rsid w:val="008851CF"/>
    <w:rsid w:val="00885919"/>
    <w:rsid w:val="008859F0"/>
    <w:rsid w:val="00885D40"/>
    <w:rsid w:val="008861D2"/>
    <w:rsid w:val="00886801"/>
    <w:rsid w:val="0088709B"/>
    <w:rsid w:val="0088713C"/>
    <w:rsid w:val="00887756"/>
    <w:rsid w:val="008878B8"/>
    <w:rsid w:val="00887A92"/>
    <w:rsid w:val="00887C08"/>
    <w:rsid w:val="00887FF7"/>
    <w:rsid w:val="008902D7"/>
    <w:rsid w:val="0089041F"/>
    <w:rsid w:val="00890E74"/>
    <w:rsid w:val="00890FCE"/>
    <w:rsid w:val="00891209"/>
    <w:rsid w:val="00891588"/>
    <w:rsid w:val="00891902"/>
    <w:rsid w:val="00891949"/>
    <w:rsid w:val="00891B5D"/>
    <w:rsid w:val="00891D3B"/>
    <w:rsid w:val="00891D95"/>
    <w:rsid w:val="008921D9"/>
    <w:rsid w:val="008923F2"/>
    <w:rsid w:val="00892510"/>
    <w:rsid w:val="0089292E"/>
    <w:rsid w:val="0089298C"/>
    <w:rsid w:val="00892B5C"/>
    <w:rsid w:val="00892B7C"/>
    <w:rsid w:val="008930A4"/>
    <w:rsid w:val="008931D0"/>
    <w:rsid w:val="00893915"/>
    <w:rsid w:val="00893BB8"/>
    <w:rsid w:val="00893E91"/>
    <w:rsid w:val="008943CE"/>
    <w:rsid w:val="0089453A"/>
    <w:rsid w:val="00894F04"/>
    <w:rsid w:val="008952CC"/>
    <w:rsid w:val="00895385"/>
    <w:rsid w:val="00895510"/>
    <w:rsid w:val="008956B7"/>
    <w:rsid w:val="00895960"/>
    <w:rsid w:val="00895B82"/>
    <w:rsid w:val="00895F2F"/>
    <w:rsid w:val="008967B5"/>
    <w:rsid w:val="008969DC"/>
    <w:rsid w:val="00896C84"/>
    <w:rsid w:val="00896EC7"/>
    <w:rsid w:val="00896F8F"/>
    <w:rsid w:val="008971CB"/>
    <w:rsid w:val="00897486"/>
    <w:rsid w:val="008974BF"/>
    <w:rsid w:val="008975DF"/>
    <w:rsid w:val="00897A0F"/>
    <w:rsid w:val="00897C3B"/>
    <w:rsid w:val="008A046F"/>
    <w:rsid w:val="008A051F"/>
    <w:rsid w:val="008A0524"/>
    <w:rsid w:val="008A0816"/>
    <w:rsid w:val="008A09F3"/>
    <w:rsid w:val="008A10A6"/>
    <w:rsid w:val="008A1121"/>
    <w:rsid w:val="008A13D2"/>
    <w:rsid w:val="008A145F"/>
    <w:rsid w:val="008A1600"/>
    <w:rsid w:val="008A17BA"/>
    <w:rsid w:val="008A1843"/>
    <w:rsid w:val="008A1940"/>
    <w:rsid w:val="008A1BEE"/>
    <w:rsid w:val="008A1DAF"/>
    <w:rsid w:val="008A1F14"/>
    <w:rsid w:val="008A2603"/>
    <w:rsid w:val="008A2EDF"/>
    <w:rsid w:val="008A32C2"/>
    <w:rsid w:val="008A348C"/>
    <w:rsid w:val="008A368A"/>
    <w:rsid w:val="008A3755"/>
    <w:rsid w:val="008A3998"/>
    <w:rsid w:val="008A3C69"/>
    <w:rsid w:val="008A3CDF"/>
    <w:rsid w:val="008A4173"/>
    <w:rsid w:val="008A4292"/>
    <w:rsid w:val="008A4327"/>
    <w:rsid w:val="008A4542"/>
    <w:rsid w:val="008A45F7"/>
    <w:rsid w:val="008A47F6"/>
    <w:rsid w:val="008A4FB5"/>
    <w:rsid w:val="008A5987"/>
    <w:rsid w:val="008A5B02"/>
    <w:rsid w:val="008A5D70"/>
    <w:rsid w:val="008A5E76"/>
    <w:rsid w:val="008A5E92"/>
    <w:rsid w:val="008A62CB"/>
    <w:rsid w:val="008A63FB"/>
    <w:rsid w:val="008A6560"/>
    <w:rsid w:val="008A6573"/>
    <w:rsid w:val="008A67F8"/>
    <w:rsid w:val="008A702B"/>
    <w:rsid w:val="008A72CE"/>
    <w:rsid w:val="008A738C"/>
    <w:rsid w:val="008A761C"/>
    <w:rsid w:val="008A79D7"/>
    <w:rsid w:val="008A7E83"/>
    <w:rsid w:val="008A7F84"/>
    <w:rsid w:val="008B01D8"/>
    <w:rsid w:val="008B0623"/>
    <w:rsid w:val="008B08B0"/>
    <w:rsid w:val="008B0944"/>
    <w:rsid w:val="008B0A34"/>
    <w:rsid w:val="008B0CB1"/>
    <w:rsid w:val="008B0DCA"/>
    <w:rsid w:val="008B1237"/>
    <w:rsid w:val="008B1266"/>
    <w:rsid w:val="008B1350"/>
    <w:rsid w:val="008B1572"/>
    <w:rsid w:val="008B1836"/>
    <w:rsid w:val="008B19D0"/>
    <w:rsid w:val="008B1FC1"/>
    <w:rsid w:val="008B229E"/>
    <w:rsid w:val="008B2386"/>
    <w:rsid w:val="008B26BC"/>
    <w:rsid w:val="008B27E7"/>
    <w:rsid w:val="008B2805"/>
    <w:rsid w:val="008B28E5"/>
    <w:rsid w:val="008B2DE5"/>
    <w:rsid w:val="008B3683"/>
    <w:rsid w:val="008B3900"/>
    <w:rsid w:val="008B3C37"/>
    <w:rsid w:val="008B3C88"/>
    <w:rsid w:val="008B3ED0"/>
    <w:rsid w:val="008B4051"/>
    <w:rsid w:val="008B49D5"/>
    <w:rsid w:val="008B4D93"/>
    <w:rsid w:val="008B5206"/>
    <w:rsid w:val="008B53CC"/>
    <w:rsid w:val="008B5523"/>
    <w:rsid w:val="008B5602"/>
    <w:rsid w:val="008B5A2C"/>
    <w:rsid w:val="008B6034"/>
    <w:rsid w:val="008B6938"/>
    <w:rsid w:val="008B6FA4"/>
    <w:rsid w:val="008B708A"/>
    <w:rsid w:val="008B70F2"/>
    <w:rsid w:val="008B7560"/>
    <w:rsid w:val="008B7A1B"/>
    <w:rsid w:val="008B7A29"/>
    <w:rsid w:val="008B7B9A"/>
    <w:rsid w:val="008B7CB7"/>
    <w:rsid w:val="008B7F45"/>
    <w:rsid w:val="008C00FC"/>
    <w:rsid w:val="008C0422"/>
    <w:rsid w:val="008C0C83"/>
    <w:rsid w:val="008C0ED6"/>
    <w:rsid w:val="008C0F59"/>
    <w:rsid w:val="008C1087"/>
    <w:rsid w:val="008C124B"/>
    <w:rsid w:val="008C1743"/>
    <w:rsid w:val="008C184B"/>
    <w:rsid w:val="008C1C46"/>
    <w:rsid w:val="008C1C83"/>
    <w:rsid w:val="008C21AC"/>
    <w:rsid w:val="008C2271"/>
    <w:rsid w:val="008C292F"/>
    <w:rsid w:val="008C297B"/>
    <w:rsid w:val="008C2A1B"/>
    <w:rsid w:val="008C2B3B"/>
    <w:rsid w:val="008C2E63"/>
    <w:rsid w:val="008C2E91"/>
    <w:rsid w:val="008C3169"/>
    <w:rsid w:val="008C316A"/>
    <w:rsid w:val="008C3364"/>
    <w:rsid w:val="008C3577"/>
    <w:rsid w:val="008C3785"/>
    <w:rsid w:val="008C3860"/>
    <w:rsid w:val="008C38B7"/>
    <w:rsid w:val="008C3AF0"/>
    <w:rsid w:val="008C3C35"/>
    <w:rsid w:val="008C3E48"/>
    <w:rsid w:val="008C3E8D"/>
    <w:rsid w:val="008C3F4B"/>
    <w:rsid w:val="008C4133"/>
    <w:rsid w:val="008C4399"/>
    <w:rsid w:val="008C4628"/>
    <w:rsid w:val="008C4734"/>
    <w:rsid w:val="008C4D18"/>
    <w:rsid w:val="008C5ADA"/>
    <w:rsid w:val="008C64DF"/>
    <w:rsid w:val="008C64E0"/>
    <w:rsid w:val="008C6649"/>
    <w:rsid w:val="008C6876"/>
    <w:rsid w:val="008C694C"/>
    <w:rsid w:val="008C6B1F"/>
    <w:rsid w:val="008C6C1C"/>
    <w:rsid w:val="008C6F47"/>
    <w:rsid w:val="008C71FD"/>
    <w:rsid w:val="008C78DB"/>
    <w:rsid w:val="008C79B8"/>
    <w:rsid w:val="008C7AA8"/>
    <w:rsid w:val="008C7FD5"/>
    <w:rsid w:val="008D0142"/>
    <w:rsid w:val="008D0C3F"/>
    <w:rsid w:val="008D1268"/>
    <w:rsid w:val="008D1691"/>
    <w:rsid w:val="008D1C89"/>
    <w:rsid w:val="008D1EAB"/>
    <w:rsid w:val="008D20FE"/>
    <w:rsid w:val="008D23A6"/>
    <w:rsid w:val="008D257B"/>
    <w:rsid w:val="008D29D0"/>
    <w:rsid w:val="008D2C29"/>
    <w:rsid w:val="008D2CB8"/>
    <w:rsid w:val="008D3178"/>
    <w:rsid w:val="008D3417"/>
    <w:rsid w:val="008D3833"/>
    <w:rsid w:val="008D3A95"/>
    <w:rsid w:val="008D3DC9"/>
    <w:rsid w:val="008D401D"/>
    <w:rsid w:val="008D406B"/>
    <w:rsid w:val="008D47C5"/>
    <w:rsid w:val="008D4ACE"/>
    <w:rsid w:val="008D4B4E"/>
    <w:rsid w:val="008D4CCD"/>
    <w:rsid w:val="008D4E71"/>
    <w:rsid w:val="008D50D8"/>
    <w:rsid w:val="008D524D"/>
    <w:rsid w:val="008D526E"/>
    <w:rsid w:val="008D5273"/>
    <w:rsid w:val="008D53AB"/>
    <w:rsid w:val="008D5499"/>
    <w:rsid w:val="008D5C3A"/>
    <w:rsid w:val="008D6342"/>
    <w:rsid w:val="008D6A6A"/>
    <w:rsid w:val="008D6D5C"/>
    <w:rsid w:val="008D74B0"/>
    <w:rsid w:val="008D7FE9"/>
    <w:rsid w:val="008E00EA"/>
    <w:rsid w:val="008E030B"/>
    <w:rsid w:val="008E063A"/>
    <w:rsid w:val="008E064B"/>
    <w:rsid w:val="008E12DF"/>
    <w:rsid w:val="008E1B0C"/>
    <w:rsid w:val="008E1B70"/>
    <w:rsid w:val="008E247B"/>
    <w:rsid w:val="008E26F3"/>
    <w:rsid w:val="008E28A5"/>
    <w:rsid w:val="008E2AFC"/>
    <w:rsid w:val="008E2C56"/>
    <w:rsid w:val="008E2CE5"/>
    <w:rsid w:val="008E2E4D"/>
    <w:rsid w:val="008E302D"/>
    <w:rsid w:val="008E3165"/>
    <w:rsid w:val="008E4B1F"/>
    <w:rsid w:val="008E4EB4"/>
    <w:rsid w:val="008E4F5F"/>
    <w:rsid w:val="008E5602"/>
    <w:rsid w:val="008E5795"/>
    <w:rsid w:val="008E596B"/>
    <w:rsid w:val="008E599F"/>
    <w:rsid w:val="008E5C72"/>
    <w:rsid w:val="008E5E31"/>
    <w:rsid w:val="008E63D5"/>
    <w:rsid w:val="008E6527"/>
    <w:rsid w:val="008E6562"/>
    <w:rsid w:val="008E6987"/>
    <w:rsid w:val="008E7437"/>
    <w:rsid w:val="008E7E32"/>
    <w:rsid w:val="008F01ED"/>
    <w:rsid w:val="008F02C8"/>
    <w:rsid w:val="008F03D9"/>
    <w:rsid w:val="008F08A7"/>
    <w:rsid w:val="008F0941"/>
    <w:rsid w:val="008F0FF8"/>
    <w:rsid w:val="008F1106"/>
    <w:rsid w:val="008F11D9"/>
    <w:rsid w:val="008F145C"/>
    <w:rsid w:val="008F159B"/>
    <w:rsid w:val="008F1769"/>
    <w:rsid w:val="008F1913"/>
    <w:rsid w:val="008F1BE6"/>
    <w:rsid w:val="008F1D18"/>
    <w:rsid w:val="008F20D8"/>
    <w:rsid w:val="008F2679"/>
    <w:rsid w:val="008F27FC"/>
    <w:rsid w:val="008F28BF"/>
    <w:rsid w:val="008F29AB"/>
    <w:rsid w:val="008F3476"/>
    <w:rsid w:val="008F3836"/>
    <w:rsid w:val="008F3838"/>
    <w:rsid w:val="008F3920"/>
    <w:rsid w:val="008F3A41"/>
    <w:rsid w:val="008F3B0B"/>
    <w:rsid w:val="008F4227"/>
    <w:rsid w:val="008F44E6"/>
    <w:rsid w:val="008F5142"/>
    <w:rsid w:val="008F53F5"/>
    <w:rsid w:val="008F54B9"/>
    <w:rsid w:val="008F5652"/>
    <w:rsid w:val="008F58D9"/>
    <w:rsid w:val="008F6079"/>
    <w:rsid w:val="008F68FD"/>
    <w:rsid w:val="008F6BE2"/>
    <w:rsid w:val="008F6D0E"/>
    <w:rsid w:val="008F6D74"/>
    <w:rsid w:val="008F6DBD"/>
    <w:rsid w:val="008F703E"/>
    <w:rsid w:val="008F705C"/>
    <w:rsid w:val="008F7614"/>
    <w:rsid w:val="008F7662"/>
    <w:rsid w:val="008F789C"/>
    <w:rsid w:val="008F79C4"/>
    <w:rsid w:val="009002AA"/>
    <w:rsid w:val="00900C7F"/>
    <w:rsid w:val="00900E3D"/>
    <w:rsid w:val="009010D0"/>
    <w:rsid w:val="00901220"/>
    <w:rsid w:val="0090125B"/>
    <w:rsid w:val="009013B6"/>
    <w:rsid w:val="0090146B"/>
    <w:rsid w:val="0090157A"/>
    <w:rsid w:val="009015AE"/>
    <w:rsid w:val="009017F2"/>
    <w:rsid w:val="00901826"/>
    <w:rsid w:val="00901896"/>
    <w:rsid w:val="00901D7D"/>
    <w:rsid w:val="00901ECB"/>
    <w:rsid w:val="009024FA"/>
    <w:rsid w:val="00902533"/>
    <w:rsid w:val="009025C1"/>
    <w:rsid w:val="00902F7B"/>
    <w:rsid w:val="009035E0"/>
    <w:rsid w:val="00903940"/>
    <w:rsid w:val="009039A7"/>
    <w:rsid w:val="00903BC9"/>
    <w:rsid w:val="00903DDB"/>
    <w:rsid w:val="00903F43"/>
    <w:rsid w:val="00903FB0"/>
    <w:rsid w:val="009040B4"/>
    <w:rsid w:val="0090432A"/>
    <w:rsid w:val="00904590"/>
    <w:rsid w:val="00904594"/>
    <w:rsid w:val="009046F9"/>
    <w:rsid w:val="0090496F"/>
    <w:rsid w:val="00904A8D"/>
    <w:rsid w:val="00904C40"/>
    <w:rsid w:val="00904DD6"/>
    <w:rsid w:val="009052FE"/>
    <w:rsid w:val="0090532E"/>
    <w:rsid w:val="00905701"/>
    <w:rsid w:val="00905882"/>
    <w:rsid w:val="00905C94"/>
    <w:rsid w:val="009060D9"/>
    <w:rsid w:val="00906741"/>
    <w:rsid w:val="009068C5"/>
    <w:rsid w:val="00906B33"/>
    <w:rsid w:val="00906BE3"/>
    <w:rsid w:val="00906C96"/>
    <w:rsid w:val="00906DB5"/>
    <w:rsid w:val="00906F60"/>
    <w:rsid w:val="009072C0"/>
    <w:rsid w:val="00907681"/>
    <w:rsid w:val="00907B78"/>
    <w:rsid w:val="00907C69"/>
    <w:rsid w:val="00907E84"/>
    <w:rsid w:val="00907F4F"/>
    <w:rsid w:val="00910556"/>
    <w:rsid w:val="009106EC"/>
    <w:rsid w:val="009111DB"/>
    <w:rsid w:val="009113F7"/>
    <w:rsid w:val="00912204"/>
    <w:rsid w:val="00912334"/>
    <w:rsid w:val="009128BB"/>
    <w:rsid w:val="00912A2A"/>
    <w:rsid w:val="00912A98"/>
    <w:rsid w:val="009136FC"/>
    <w:rsid w:val="009138C1"/>
    <w:rsid w:val="00913CFB"/>
    <w:rsid w:val="00914080"/>
    <w:rsid w:val="0091439D"/>
    <w:rsid w:val="00914797"/>
    <w:rsid w:val="009147AB"/>
    <w:rsid w:val="00914801"/>
    <w:rsid w:val="00914D2B"/>
    <w:rsid w:val="0091583A"/>
    <w:rsid w:val="00915C1B"/>
    <w:rsid w:val="00915DA2"/>
    <w:rsid w:val="009160E5"/>
    <w:rsid w:val="009165E1"/>
    <w:rsid w:val="00916AAD"/>
    <w:rsid w:val="00916AED"/>
    <w:rsid w:val="00916C7B"/>
    <w:rsid w:val="00916F77"/>
    <w:rsid w:val="00917055"/>
    <w:rsid w:val="00917194"/>
    <w:rsid w:val="009172F1"/>
    <w:rsid w:val="009175BA"/>
    <w:rsid w:val="00917700"/>
    <w:rsid w:val="0091787B"/>
    <w:rsid w:val="00917969"/>
    <w:rsid w:val="00917AEB"/>
    <w:rsid w:val="00917BF5"/>
    <w:rsid w:val="00917C3E"/>
    <w:rsid w:val="00917D71"/>
    <w:rsid w:val="00917DF8"/>
    <w:rsid w:val="00917FC0"/>
    <w:rsid w:val="00920253"/>
    <w:rsid w:val="009203B7"/>
    <w:rsid w:val="00920450"/>
    <w:rsid w:val="00920498"/>
    <w:rsid w:val="009205D0"/>
    <w:rsid w:val="009205F3"/>
    <w:rsid w:val="009206AF"/>
    <w:rsid w:val="0092083A"/>
    <w:rsid w:val="00920BCA"/>
    <w:rsid w:val="00920E4C"/>
    <w:rsid w:val="009212F1"/>
    <w:rsid w:val="00921460"/>
    <w:rsid w:val="00921657"/>
    <w:rsid w:val="009217D5"/>
    <w:rsid w:val="00921846"/>
    <w:rsid w:val="00921F8B"/>
    <w:rsid w:val="00922401"/>
    <w:rsid w:val="00922B2D"/>
    <w:rsid w:val="00923035"/>
    <w:rsid w:val="00923C51"/>
    <w:rsid w:val="0092400C"/>
    <w:rsid w:val="009247A4"/>
    <w:rsid w:val="00924C4D"/>
    <w:rsid w:val="00924C64"/>
    <w:rsid w:val="00924C81"/>
    <w:rsid w:val="00924DFD"/>
    <w:rsid w:val="00924FA7"/>
    <w:rsid w:val="00925511"/>
    <w:rsid w:val="009258BC"/>
    <w:rsid w:val="00926359"/>
    <w:rsid w:val="00926535"/>
    <w:rsid w:val="0092773A"/>
    <w:rsid w:val="00927BD4"/>
    <w:rsid w:val="00927E9F"/>
    <w:rsid w:val="00927F32"/>
    <w:rsid w:val="00930A84"/>
    <w:rsid w:val="00931746"/>
    <w:rsid w:val="009318AC"/>
    <w:rsid w:val="00931908"/>
    <w:rsid w:val="00931D62"/>
    <w:rsid w:val="00931ECF"/>
    <w:rsid w:val="0093212F"/>
    <w:rsid w:val="0093289F"/>
    <w:rsid w:val="00932A45"/>
    <w:rsid w:val="00932B44"/>
    <w:rsid w:val="00932FA9"/>
    <w:rsid w:val="00932FC2"/>
    <w:rsid w:val="00933320"/>
    <w:rsid w:val="009334AA"/>
    <w:rsid w:val="0093352B"/>
    <w:rsid w:val="00933D87"/>
    <w:rsid w:val="009349E7"/>
    <w:rsid w:val="0093500B"/>
    <w:rsid w:val="00935F4F"/>
    <w:rsid w:val="00935F8C"/>
    <w:rsid w:val="00936241"/>
    <w:rsid w:val="00936417"/>
    <w:rsid w:val="00936902"/>
    <w:rsid w:val="0093699B"/>
    <w:rsid w:val="00936C1B"/>
    <w:rsid w:val="00936D03"/>
    <w:rsid w:val="009373E9"/>
    <w:rsid w:val="009376E4"/>
    <w:rsid w:val="00937BB3"/>
    <w:rsid w:val="0094036B"/>
    <w:rsid w:val="00940601"/>
    <w:rsid w:val="0094096B"/>
    <w:rsid w:val="0094113E"/>
    <w:rsid w:val="00941252"/>
    <w:rsid w:val="009412BA"/>
    <w:rsid w:val="00941662"/>
    <w:rsid w:val="00941733"/>
    <w:rsid w:val="009417C1"/>
    <w:rsid w:val="0094214D"/>
    <w:rsid w:val="0094258D"/>
    <w:rsid w:val="0094259E"/>
    <w:rsid w:val="0094273B"/>
    <w:rsid w:val="009428B6"/>
    <w:rsid w:val="00943AD4"/>
    <w:rsid w:val="00943C56"/>
    <w:rsid w:val="00943D4C"/>
    <w:rsid w:val="009442B6"/>
    <w:rsid w:val="00944761"/>
    <w:rsid w:val="009449D5"/>
    <w:rsid w:val="00944C45"/>
    <w:rsid w:val="00944DA4"/>
    <w:rsid w:val="00944F6E"/>
    <w:rsid w:val="00945107"/>
    <w:rsid w:val="009452D5"/>
    <w:rsid w:val="009458BB"/>
    <w:rsid w:val="00945A8F"/>
    <w:rsid w:val="00945D8B"/>
    <w:rsid w:val="0094622E"/>
    <w:rsid w:val="00946550"/>
    <w:rsid w:val="009468D9"/>
    <w:rsid w:val="009469AB"/>
    <w:rsid w:val="00946A9C"/>
    <w:rsid w:val="00946F22"/>
    <w:rsid w:val="009471D8"/>
    <w:rsid w:val="0094720B"/>
    <w:rsid w:val="00947B4E"/>
    <w:rsid w:val="00947CBD"/>
    <w:rsid w:val="00950363"/>
    <w:rsid w:val="0095049F"/>
    <w:rsid w:val="009507EC"/>
    <w:rsid w:val="00950D84"/>
    <w:rsid w:val="009513BF"/>
    <w:rsid w:val="00951C3B"/>
    <w:rsid w:val="00951D5D"/>
    <w:rsid w:val="009522D8"/>
    <w:rsid w:val="009523BD"/>
    <w:rsid w:val="00952539"/>
    <w:rsid w:val="009525D5"/>
    <w:rsid w:val="00952924"/>
    <w:rsid w:val="0095296A"/>
    <w:rsid w:val="0095332D"/>
    <w:rsid w:val="009534DB"/>
    <w:rsid w:val="009534F5"/>
    <w:rsid w:val="0095354F"/>
    <w:rsid w:val="0095377E"/>
    <w:rsid w:val="009538B5"/>
    <w:rsid w:val="00954669"/>
    <w:rsid w:val="00954A92"/>
    <w:rsid w:val="00954C71"/>
    <w:rsid w:val="00954D6E"/>
    <w:rsid w:val="00954E0B"/>
    <w:rsid w:val="00955485"/>
    <w:rsid w:val="00955633"/>
    <w:rsid w:val="0095610D"/>
    <w:rsid w:val="0095622E"/>
    <w:rsid w:val="00956B7C"/>
    <w:rsid w:val="00956FB3"/>
    <w:rsid w:val="00957397"/>
    <w:rsid w:val="009573D6"/>
    <w:rsid w:val="009579AE"/>
    <w:rsid w:val="00957A87"/>
    <w:rsid w:val="00960202"/>
    <w:rsid w:val="00960617"/>
    <w:rsid w:val="00961120"/>
    <w:rsid w:val="009618FA"/>
    <w:rsid w:val="00961AAD"/>
    <w:rsid w:val="00961AE8"/>
    <w:rsid w:val="00961C7B"/>
    <w:rsid w:val="0096299E"/>
    <w:rsid w:val="00962C51"/>
    <w:rsid w:val="00962FB1"/>
    <w:rsid w:val="00963170"/>
    <w:rsid w:val="00963231"/>
    <w:rsid w:val="00963407"/>
    <w:rsid w:val="00963ABC"/>
    <w:rsid w:val="00963C55"/>
    <w:rsid w:val="00963D3C"/>
    <w:rsid w:val="00964525"/>
    <w:rsid w:val="00964649"/>
    <w:rsid w:val="009649D3"/>
    <w:rsid w:val="0096524E"/>
    <w:rsid w:val="009652B5"/>
    <w:rsid w:val="00965717"/>
    <w:rsid w:val="00965879"/>
    <w:rsid w:val="0096588E"/>
    <w:rsid w:val="00965B15"/>
    <w:rsid w:val="00966086"/>
    <w:rsid w:val="009669A0"/>
    <w:rsid w:val="00966C41"/>
    <w:rsid w:val="00966EF4"/>
    <w:rsid w:val="009674AF"/>
    <w:rsid w:val="00967686"/>
    <w:rsid w:val="0096776D"/>
    <w:rsid w:val="00967AA7"/>
    <w:rsid w:val="00967F5A"/>
    <w:rsid w:val="00967F5C"/>
    <w:rsid w:val="00970142"/>
    <w:rsid w:val="009706BB"/>
    <w:rsid w:val="009707F8"/>
    <w:rsid w:val="009709F8"/>
    <w:rsid w:val="00970F69"/>
    <w:rsid w:val="0097101A"/>
    <w:rsid w:val="0097117D"/>
    <w:rsid w:val="009711A7"/>
    <w:rsid w:val="00971220"/>
    <w:rsid w:val="00971271"/>
    <w:rsid w:val="00971761"/>
    <w:rsid w:val="00971785"/>
    <w:rsid w:val="00971E40"/>
    <w:rsid w:val="00971F95"/>
    <w:rsid w:val="0097212B"/>
    <w:rsid w:val="00972155"/>
    <w:rsid w:val="009721B2"/>
    <w:rsid w:val="00972559"/>
    <w:rsid w:val="00972788"/>
    <w:rsid w:val="0097311D"/>
    <w:rsid w:val="009731C9"/>
    <w:rsid w:val="009736FD"/>
    <w:rsid w:val="00973752"/>
    <w:rsid w:val="00973B05"/>
    <w:rsid w:val="00973B77"/>
    <w:rsid w:val="00973C85"/>
    <w:rsid w:val="00973ED6"/>
    <w:rsid w:val="009741DD"/>
    <w:rsid w:val="00974452"/>
    <w:rsid w:val="0097464E"/>
    <w:rsid w:val="009748BB"/>
    <w:rsid w:val="0097530D"/>
    <w:rsid w:val="00975616"/>
    <w:rsid w:val="00975812"/>
    <w:rsid w:val="00975856"/>
    <w:rsid w:val="00975B24"/>
    <w:rsid w:val="00975B9A"/>
    <w:rsid w:val="00975DEB"/>
    <w:rsid w:val="00976367"/>
    <w:rsid w:val="009763EC"/>
    <w:rsid w:val="0097648C"/>
    <w:rsid w:val="009767D7"/>
    <w:rsid w:val="00976886"/>
    <w:rsid w:val="00976DFB"/>
    <w:rsid w:val="00976F74"/>
    <w:rsid w:val="009771A1"/>
    <w:rsid w:val="009771A9"/>
    <w:rsid w:val="009775EF"/>
    <w:rsid w:val="00977638"/>
    <w:rsid w:val="00977673"/>
    <w:rsid w:val="009778D7"/>
    <w:rsid w:val="00977A1A"/>
    <w:rsid w:val="00977AC8"/>
    <w:rsid w:val="00977D74"/>
    <w:rsid w:val="00977F4E"/>
    <w:rsid w:val="0098001C"/>
    <w:rsid w:val="00980D21"/>
    <w:rsid w:val="0098155E"/>
    <w:rsid w:val="00981C71"/>
    <w:rsid w:val="0098277D"/>
    <w:rsid w:val="009827D6"/>
    <w:rsid w:val="00982DA0"/>
    <w:rsid w:val="00982DF9"/>
    <w:rsid w:val="0098308D"/>
    <w:rsid w:val="00983B8A"/>
    <w:rsid w:val="00983BD5"/>
    <w:rsid w:val="00983C72"/>
    <w:rsid w:val="00983D7C"/>
    <w:rsid w:val="00984283"/>
    <w:rsid w:val="009847CB"/>
    <w:rsid w:val="00984874"/>
    <w:rsid w:val="0098493C"/>
    <w:rsid w:val="00985049"/>
    <w:rsid w:val="0098505E"/>
    <w:rsid w:val="00985108"/>
    <w:rsid w:val="0098513F"/>
    <w:rsid w:val="009851B3"/>
    <w:rsid w:val="0098597B"/>
    <w:rsid w:val="00985D89"/>
    <w:rsid w:val="00985F1D"/>
    <w:rsid w:val="00985FC0"/>
    <w:rsid w:val="0098664C"/>
    <w:rsid w:val="00986F6B"/>
    <w:rsid w:val="0098724D"/>
    <w:rsid w:val="00987A43"/>
    <w:rsid w:val="00987B29"/>
    <w:rsid w:val="00987BE9"/>
    <w:rsid w:val="00987D11"/>
    <w:rsid w:val="009900D0"/>
    <w:rsid w:val="00990585"/>
    <w:rsid w:val="009905B4"/>
    <w:rsid w:val="00990813"/>
    <w:rsid w:val="009908A6"/>
    <w:rsid w:val="00990964"/>
    <w:rsid w:val="00990D12"/>
    <w:rsid w:val="0099126E"/>
    <w:rsid w:val="00991D58"/>
    <w:rsid w:val="00991DF1"/>
    <w:rsid w:val="0099274D"/>
    <w:rsid w:val="00992F56"/>
    <w:rsid w:val="009933CD"/>
    <w:rsid w:val="009933E8"/>
    <w:rsid w:val="0099365B"/>
    <w:rsid w:val="00993A63"/>
    <w:rsid w:val="00993AFE"/>
    <w:rsid w:val="0099473D"/>
    <w:rsid w:val="0099482A"/>
    <w:rsid w:val="00994973"/>
    <w:rsid w:val="00994A4C"/>
    <w:rsid w:val="00994CBF"/>
    <w:rsid w:val="00995340"/>
    <w:rsid w:val="00995F52"/>
    <w:rsid w:val="00996155"/>
    <w:rsid w:val="009966F2"/>
    <w:rsid w:val="009969F9"/>
    <w:rsid w:val="00996D78"/>
    <w:rsid w:val="00996EA1"/>
    <w:rsid w:val="0099702B"/>
    <w:rsid w:val="00997110"/>
    <w:rsid w:val="0099714F"/>
    <w:rsid w:val="0099736A"/>
    <w:rsid w:val="0099788A"/>
    <w:rsid w:val="009A0476"/>
    <w:rsid w:val="009A0530"/>
    <w:rsid w:val="009A0924"/>
    <w:rsid w:val="009A0D7E"/>
    <w:rsid w:val="009A1528"/>
    <w:rsid w:val="009A1756"/>
    <w:rsid w:val="009A19B4"/>
    <w:rsid w:val="009A1DF9"/>
    <w:rsid w:val="009A298A"/>
    <w:rsid w:val="009A299A"/>
    <w:rsid w:val="009A2C04"/>
    <w:rsid w:val="009A31C4"/>
    <w:rsid w:val="009A3E1E"/>
    <w:rsid w:val="009A4228"/>
    <w:rsid w:val="009A4A2C"/>
    <w:rsid w:val="009A5038"/>
    <w:rsid w:val="009A539F"/>
    <w:rsid w:val="009A53BB"/>
    <w:rsid w:val="009A547A"/>
    <w:rsid w:val="009A5992"/>
    <w:rsid w:val="009A5A03"/>
    <w:rsid w:val="009A63B2"/>
    <w:rsid w:val="009A6938"/>
    <w:rsid w:val="009A6A3C"/>
    <w:rsid w:val="009A6EAC"/>
    <w:rsid w:val="009A70E3"/>
    <w:rsid w:val="009A7676"/>
    <w:rsid w:val="009A790A"/>
    <w:rsid w:val="009B0145"/>
    <w:rsid w:val="009B0472"/>
    <w:rsid w:val="009B0504"/>
    <w:rsid w:val="009B0A2B"/>
    <w:rsid w:val="009B0F11"/>
    <w:rsid w:val="009B1258"/>
    <w:rsid w:val="009B14F1"/>
    <w:rsid w:val="009B1559"/>
    <w:rsid w:val="009B1FA2"/>
    <w:rsid w:val="009B22EA"/>
    <w:rsid w:val="009B28BD"/>
    <w:rsid w:val="009B2C92"/>
    <w:rsid w:val="009B2CC1"/>
    <w:rsid w:val="009B3219"/>
    <w:rsid w:val="009B34DD"/>
    <w:rsid w:val="009B35BF"/>
    <w:rsid w:val="009B35D2"/>
    <w:rsid w:val="009B377E"/>
    <w:rsid w:val="009B38C2"/>
    <w:rsid w:val="009B3934"/>
    <w:rsid w:val="009B3A47"/>
    <w:rsid w:val="009B3B38"/>
    <w:rsid w:val="009B3BE5"/>
    <w:rsid w:val="009B3C60"/>
    <w:rsid w:val="009B3DA4"/>
    <w:rsid w:val="009B447A"/>
    <w:rsid w:val="009B44BE"/>
    <w:rsid w:val="009B4733"/>
    <w:rsid w:val="009B4A80"/>
    <w:rsid w:val="009B4EE3"/>
    <w:rsid w:val="009B505B"/>
    <w:rsid w:val="009B55D4"/>
    <w:rsid w:val="009B60CE"/>
    <w:rsid w:val="009B62B7"/>
    <w:rsid w:val="009B6402"/>
    <w:rsid w:val="009B6562"/>
    <w:rsid w:val="009B6602"/>
    <w:rsid w:val="009B698E"/>
    <w:rsid w:val="009B6F2F"/>
    <w:rsid w:val="009B6FE4"/>
    <w:rsid w:val="009B722F"/>
    <w:rsid w:val="009B770F"/>
    <w:rsid w:val="009C007C"/>
    <w:rsid w:val="009C0344"/>
    <w:rsid w:val="009C058E"/>
    <w:rsid w:val="009C05E6"/>
    <w:rsid w:val="009C06EF"/>
    <w:rsid w:val="009C0956"/>
    <w:rsid w:val="009C0B8E"/>
    <w:rsid w:val="009C0D40"/>
    <w:rsid w:val="009C129D"/>
    <w:rsid w:val="009C13B7"/>
    <w:rsid w:val="009C13EF"/>
    <w:rsid w:val="009C14C2"/>
    <w:rsid w:val="009C1B2F"/>
    <w:rsid w:val="009C20BA"/>
    <w:rsid w:val="009C286B"/>
    <w:rsid w:val="009C2A6E"/>
    <w:rsid w:val="009C2AFC"/>
    <w:rsid w:val="009C2B32"/>
    <w:rsid w:val="009C2BE0"/>
    <w:rsid w:val="009C2D44"/>
    <w:rsid w:val="009C2E5F"/>
    <w:rsid w:val="009C5517"/>
    <w:rsid w:val="009C5BF7"/>
    <w:rsid w:val="009C6014"/>
    <w:rsid w:val="009C601F"/>
    <w:rsid w:val="009C6064"/>
    <w:rsid w:val="009C6709"/>
    <w:rsid w:val="009C688A"/>
    <w:rsid w:val="009C6A4C"/>
    <w:rsid w:val="009C6AEC"/>
    <w:rsid w:val="009C6B04"/>
    <w:rsid w:val="009C6E39"/>
    <w:rsid w:val="009C6E42"/>
    <w:rsid w:val="009C723D"/>
    <w:rsid w:val="009C767B"/>
    <w:rsid w:val="009C7732"/>
    <w:rsid w:val="009C77B1"/>
    <w:rsid w:val="009C78BC"/>
    <w:rsid w:val="009C796E"/>
    <w:rsid w:val="009C79F4"/>
    <w:rsid w:val="009C7B15"/>
    <w:rsid w:val="009C7C71"/>
    <w:rsid w:val="009C7D42"/>
    <w:rsid w:val="009C7F12"/>
    <w:rsid w:val="009D0424"/>
    <w:rsid w:val="009D0A0F"/>
    <w:rsid w:val="009D0AD2"/>
    <w:rsid w:val="009D0C8D"/>
    <w:rsid w:val="009D10B7"/>
    <w:rsid w:val="009D1906"/>
    <w:rsid w:val="009D23A9"/>
    <w:rsid w:val="009D2626"/>
    <w:rsid w:val="009D2719"/>
    <w:rsid w:val="009D28F5"/>
    <w:rsid w:val="009D2A6E"/>
    <w:rsid w:val="009D2CEA"/>
    <w:rsid w:val="009D32AD"/>
    <w:rsid w:val="009D35F8"/>
    <w:rsid w:val="009D38E4"/>
    <w:rsid w:val="009D3B53"/>
    <w:rsid w:val="009D3D14"/>
    <w:rsid w:val="009D3D20"/>
    <w:rsid w:val="009D42F4"/>
    <w:rsid w:val="009D4485"/>
    <w:rsid w:val="009D516A"/>
    <w:rsid w:val="009D55BD"/>
    <w:rsid w:val="009D5C02"/>
    <w:rsid w:val="009D5E89"/>
    <w:rsid w:val="009D6191"/>
    <w:rsid w:val="009D6299"/>
    <w:rsid w:val="009D6A96"/>
    <w:rsid w:val="009D6F0C"/>
    <w:rsid w:val="009D7231"/>
    <w:rsid w:val="009D7340"/>
    <w:rsid w:val="009D77DF"/>
    <w:rsid w:val="009D7961"/>
    <w:rsid w:val="009D7A73"/>
    <w:rsid w:val="009E00C3"/>
    <w:rsid w:val="009E03AD"/>
    <w:rsid w:val="009E0414"/>
    <w:rsid w:val="009E054A"/>
    <w:rsid w:val="009E0B8E"/>
    <w:rsid w:val="009E15F7"/>
    <w:rsid w:val="009E1729"/>
    <w:rsid w:val="009E1BA7"/>
    <w:rsid w:val="009E1C35"/>
    <w:rsid w:val="009E1DDB"/>
    <w:rsid w:val="009E1E63"/>
    <w:rsid w:val="009E1E75"/>
    <w:rsid w:val="009E21BE"/>
    <w:rsid w:val="009E28B4"/>
    <w:rsid w:val="009E2B1F"/>
    <w:rsid w:val="009E3639"/>
    <w:rsid w:val="009E38C9"/>
    <w:rsid w:val="009E3934"/>
    <w:rsid w:val="009E3A57"/>
    <w:rsid w:val="009E406B"/>
    <w:rsid w:val="009E4342"/>
    <w:rsid w:val="009E503B"/>
    <w:rsid w:val="009E5443"/>
    <w:rsid w:val="009E5545"/>
    <w:rsid w:val="009E57A9"/>
    <w:rsid w:val="009E5901"/>
    <w:rsid w:val="009E5DC8"/>
    <w:rsid w:val="009E5ECE"/>
    <w:rsid w:val="009E6583"/>
    <w:rsid w:val="009E6B7A"/>
    <w:rsid w:val="009E6F03"/>
    <w:rsid w:val="009E7129"/>
    <w:rsid w:val="009E71A5"/>
    <w:rsid w:val="009E75A5"/>
    <w:rsid w:val="009E786C"/>
    <w:rsid w:val="009E7890"/>
    <w:rsid w:val="009E7E20"/>
    <w:rsid w:val="009E7F50"/>
    <w:rsid w:val="009F008D"/>
    <w:rsid w:val="009F010F"/>
    <w:rsid w:val="009F0459"/>
    <w:rsid w:val="009F0499"/>
    <w:rsid w:val="009F052F"/>
    <w:rsid w:val="009F0579"/>
    <w:rsid w:val="009F09EE"/>
    <w:rsid w:val="009F0E52"/>
    <w:rsid w:val="009F1084"/>
    <w:rsid w:val="009F140C"/>
    <w:rsid w:val="009F158F"/>
    <w:rsid w:val="009F15C2"/>
    <w:rsid w:val="009F16F0"/>
    <w:rsid w:val="009F17E9"/>
    <w:rsid w:val="009F1AA9"/>
    <w:rsid w:val="009F1B27"/>
    <w:rsid w:val="009F1DDB"/>
    <w:rsid w:val="009F1E6A"/>
    <w:rsid w:val="009F2079"/>
    <w:rsid w:val="009F21B2"/>
    <w:rsid w:val="009F2252"/>
    <w:rsid w:val="009F2938"/>
    <w:rsid w:val="009F3280"/>
    <w:rsid w:val="009F32A4"/>
    <w:rsid w:val="009F3379"/>
    <w:rsid w:val="009F3409"/>
    <w:rsid w:val="009F3466"/>
    <w:rsid w:val="009F37BC"/>
    <w:rsid w:val="009F394F"/>
    <w:rsid w:val="009F42E3"/>
    <w:rsid w:val="009F43CD"/>
    <w:rsid w:val="009F460F"/>
    <w:rsid w:val="009F47E9"/>
    <w:rsid w:val="009F4861"/>
    <w:rsid w:val="009F48EA"/>
    <w:rsid w:val="009F4C53"/>
    <w:rsid w:val="009F5069"/>
    <w:rsid w:val="009F592C"/>
    <w:rsid w:val="009F5A22"/>
    <w:rsid w:val="009F6075"/>
    <w:rsid w:val="009F6F09"/>
    <w:rsid w:val="009F7B02"/>
    <w:rsid w:val="009F7BE5"/>
    <w:rsid w:val="00A006D3"/>
    <w:rsid w:val="00A0132F"/>
    <w:rsid w:val="00A01343"/>
    <w:rsid w:val="00A01682"/>
    <w:rsid w:val="00A017C1"/>
    <w:rsid w:val="00A01BEC"/>
    <w:rsid w:val="00A01F01"/>
    <w:rsid w:val="00A01F05"/>
    <w:rsid w:val="00A01F5B"/>
    <w:rsid w:val="00A02091"/>
    <w:rsid w:val="00A023D3"/>
    <w:rsid w:val="00A02991"/>
    <w:rsid w:val="00A02EB3"/>
    <w:rsid w:val="00A02ECA"/>
    <w:rsid w:val="00A02FF0"/>
    <w:rsid w:val="00A03116"/>
    <w:rsid w:val="00A032C6"/>
    <w:rsid w:val="00A0357E"/>
    <w:rsid w:val="00A039E9"/>
    <w:rsid w:val="00A03B1E"/>
    <w:rsid w:val="00A03F60"/>
    <w:rsid w:val="00A048A9"/>
    <w:rsid w:val="00A04D28"/>
    <w:rsid w:val="00A04DC7"/>
    <w:rsid w:val="00A0531B"/>
    <w:rsid w:val="00A05412"/>
    <w:rsid w:val="00A0543A"/>
    <w:rsid w:val="00A05A72"/>
    <w:rsid w:val="00A05CF8"/>
    <w:rsid w:val="00A05DF3"/>
    <w:rsid w:val="00A05E5C"/>
    <w:rsid w:val="00A05EFB"/>
    <w:rsid w:val="00A0682C"/>
    <w:rsid w:val="00A07C6E"/>
    <w:rsid w:val="00A07D2F"/>
    <w:rsid w:val="00A07EBA"/>
    <w:rsid w:val="00A100C7"/>
    <w:rsid w:val="00A10373"/>
    <w:rsid w:val="00A106C3"/>
    <w:rsid w:val="00A10791"/>
    <w:rsid w:val="00A10D36"/>
    <w:rsid w:val="00A10DF2"/>
    <w:rsid w:val="00A1126A"/>
    <w:rsid w:val="00A11444"/>
    <w:rsid w:val="00A115B3"/>
    <w:rsid w:val="00A117DE"/>
    <w:rsid w:val="00A11919"/>
    <w:rsid w:val="00A11B85"/>
    <w:rsid w:val="00A11DE2"/>
    <w:rsid w:val="00A11F17"/>
    <w:rsid w:val="00A11F8A"/>
    <w:rsid w:val="00A123F3"/>
    <w:rsid w:val="00A124A8"/>
    <w:rsid w:val="00A127A7"/>
    <w:rsid w:val="00A12D61"/>
    <w:rsid w:val="00A12DDB"/>
    <w:rsid w:val="00A13193"/>
    <w:rsid w:val="00A131CC"/>
    <w:rsid w:val="00A13526"/>
    <w:rsid w:val="00A1356D"/>
    <w:rsid w:val="00A1368D"/>
    <w:rsid w:val="00A1388E"/>
    <w:rsid w:val="00A13941"/>
    <w:rsid w:val="00A139AB"/>
    <w:rsid w:val="00A13A1D"/>
    <w:rsid w:val="00A13AAD"/>
    <w:rsid w:val="00A13BE4"/>
    <w:rsid w:val="00A14B5A"/>
    <w:rsid w:val="00A15068"/>
    <w:rsid w:val="00A15078"/>
    <w:rsid w:val="00A150B0"/>
    <w:rsid w:val="00A152CF"/>
    <w:rsid w:val="00A15A23"/>
    <w:rsid w:val="00A15F50"/>
    <w:rsid w:val="00A16189"/>
    <w:rsid w:val="00A16393"/>
    <w:rsid w:val="00A16954"/>
    <w:rsid w:val="00A16A9C"/>
    <w:rsid w:val="00A16EBD"/>
    <w:rsid w:val="00A16EED"/>
    <w:rsid w:val="00A20404"/>
    <w:rsid w:val="00A205AB"/>
    <w:rsid w:val="00A205DD"/>
    <w:rsid w:val="00A2062A"/>
    <w:rsid w:val="00A206AA"/>
    <w:rsid w:val="00A20ACC"/>
    <w:rsid w:val="00A21353"/>
    <w:rsid w:val="00A21668"/>
    <w:rsid w:val="00A21752"/>
    <w:rsid w:val="00A21803"/>
    <w:rsid w:val="00A2183E"/>
    <w:rsid w:val="00A218F7"/>
    <w:rsid w:val="00A21BD5"/>
    <w:rsid w:val="00A22104"/>
    <w:rsid w:val="00A2256E"/>
    <w:rsid w:val="00A22630"/>
    <w:rsid w:val="00A226A1"/>
    <w:rsid w:val="00A226C3"/>
    <w:rsid w:val="00A22A16"/>
    <w:rsid w:val="00A22C76"/>
    <w:rsid w:val="00A22EFA"/>
    <w:rsid w:val="00A232FA"/>
    <w:rsid w:val="00A234E4"/>
    <w:rsid w:val="00A2379F"/>
    <w:rsid w:val="00A237D6"/>
    <w:rsid w:val="00A2465A"/>
    <w:rsid w:val="00A248D3"/>
    <w:rsid w:val="00A24D27"/>
    <w:rsid w:val="00A24EEA"/>
    <w:rsid w:val="00A2508C"/>
    <w:rsid w:val="00A25182"/>
    <w:rsid w:val="00A25718"/>
    <w:rsid w:val="00A259D5"/>
    <w:rsid w:val="00A25F0C"/>
    <w:rsid w:val="00A25F83"/>
    <w:rsid w:val="00A260F0"/>
    <w:rsid w:val="00A2612F"/>
    <w:rsid w:val="00A262C3"/>
    <w:rsid w:val="00A26594"/>
    <w:rsid w:val="00A26EBC"/>
    <w:rsid w:val="00A26EC5"/>
    <w:rsid w:val="00A2794B"/>
    <w:rsid w:val="00A27F59"/>
    <w:rsid w:val="00A30300"/>
    <w:rsid w:val="00A30D37"/>
    <w:rsid w:val="00A3105C"/>
    <w:rsid w:val="00A31577"/>
    <w:rsid w:val="00A31D6E"/>
    <w:rsid w:val="00A3222D"/>
    <w:rsid w:val="00A322C6"/>
    <w:rsid w:val="00A3250A"/>
    <w:rsid w:val="00A3268E"/>
    <w:rsid w:val="00A32744"/>
    <w:rsid w:val="00A3277B"/>
    <w:rsid w:val="00A327BB"/>
    <w:rsid w:val="00A32928"/>
    <w:rsid w:val="00A32A72"/>
    <w:rsid w:val="00A32AFF"/>
    <w:rsid w:val="00A3318B"/>
    <w:rsid w:val="00A332C1"/>
    <w:rsid w:val="00A33582"/>
    <w:rsid w:val="00A33677"/>
    <w:rsid w:val="00A337EC"/>
    <w:rsid w:val="00A339D5"/>
    <w:rsid w:val="00A33BBF"/>
    <w:rsid w:val="00A33E03"/>
    <w:rsid w:val="00A342A1"/>
    <w:rsid w:val="00A342AC"/>
    <w:rsid w:val="00A348B3"/>
    <w:rsid w:val="00A34B31"/>
    <w:rsid w:val="00A3505B"/>
    <w:rsid w:val="00A352E0"/>
    <w:rsid w:val="00A35CB9"/>
    <w:rsid w:val="00A35DAF"/>
    <w:rsid w:val="00A35F23"/>
    <w:rsid w:val="00A362DF"/>
    <w:rsid w:val="00A364A7"/>
    <w:rsid w:val="00A365C6"/>
    <w:rsid w:val="00A36E6C"/>
    <w:rsid w:val="00A36EBD"/>
    <w:rsid w:val="00A37054"/>
    <w:rsid w:val="00A371BF"/>
    <w:rsid w:val="00A3732E"/>
    <w:rsid w:val="00A37422"/>
    <w:rsid w:val="00A375FD"/>
    <w:rsid w:val="00A37A27"/>
    <w:rsid w:val="00A37B38"/>
    <w:rsid w:val="00A37BE7"/>
    <w:rsid w:val="00A37E99"/>
    <w:rsid w:val="00A4047C"/>
    <w:rsid w:val="00A40F61"/>
    <w:rsid w:val="00A40F69"/>
    <w:rsid w:val="00A41D62"/>
    <w:rsid w:val="00A42071"/>
    <w:rsid w:val="00A42081"/>
    <w:rsid w:val="00A42246"/>
    <w:rsid w:val="00A42295"/>
    <w:rsid w:val="00A4248E"/>
    <w:rsid w:val="00A42A4E"/>
    <w:rsid w:val="00A42ACA"/>
    <w:rsid w:val="00A42BF9"/>
    <w:rsid w:val="00A42DD7"/>
    <w:rsid w:val="00A42EDE"/>
    <w:rsid w:val="00A4300B"/>
    <w:rsid w:val="00A43029"/>
    <w:rsid w:val="00A432B5"/>
    <w:rsid w:val="00A43435"/>
    <w:rsid w:val="00A434EF"/>
    <w:rsid w:val="00A43ABB"/>
    <w:rsid w:val="00A44A7F"/>
    <w:rsid w:val="00A453B9"/>
    <w:rsid w:val="00A456A0"/>
    <w:rsid w:val="00A457EC"/>
    <w:rsid w:val="00A45913"/>
    <w:rsid w:val="00A45B6B"/>
    <w:rsid w:val="00A45BD9"/>
    <w:rsid w:val="00A45EDD"/>
    <w:rsid w:val="00A462D8"/>
    <w:rsid w:val="00A466C9"/>
    <w:rsid w:val="00A46CF8"/>
    <w:rsid w:val="00A46DC8"/>
    <w:rsid w:val="00A46E7E"/>
    <w:rsid w:val="00A46F70"/>
    <w:rsid w:val="00A4725D"/>
    <w:rsid w:val="00A474D7"/>
    <w:rsid w:val="00A47555"/>
    <w:rsid w:val="00A475C2"/>
    <w:rsid w:val="00A47CC4"/>
    <w:rsid w:val="00A47DAC"/>
    <w:rsid w:val="00A50245"/>
    <w:rsid w:val="00A50330"/>
    <w:rsid w:val="00A5038B"/>
    <w:rsid w:val="00A50B36"/>
    <w:rsid w:val="00A50E93"/>
    <w:rsid w:val="00A50FE0"/>
    <w:rsid w:val="00A51928"/>
    <w:rsid w:val="00A51DCC"/>
    <w:rsid w:val="00A51F87"/>
    <w:rsid w:val="00A522C2"/>
    <w:rsid w:val="00A5247D"/>
    <w:rsid w:val="00A52DD5"/>
    <w:rsid w:val="00A531B3"/>
    <w:rsid w:val="00A532FA"/>
    <w:rsid w:val="00A53977"/>
    <w:rsid w:val="00A53A86"/>
    <w:rsid w:val="00A53BE7"/>
    <w:rsid w:val="00A53CD8"/>
    <w:rsid w:val="00A53EEF"/>
    <w:rsid w:val="00A54366"/>
    <w:rsid w:val="00A5462D"/>
    <w:rsid w:val="00A54850"/>
    <w:rsid w:val="00A54A2D"/>
    <w:rsid w:val="00A54CBD"/>
    <w:rsid w:val="00A5568F"/>
    <w:rsid w:val="00A55711"/>
    <w:rsid w:val="00A557EE"/>
    <w:rsid w:val="00A558C5"/>
    <w:rsid w:val="00A55CC5"/>
    <w:rsid w:val="00A5625E"/>
    <w:rsid w:val="00A564B4"/>
    <w:rsid w:val="00A564E4"/>
    <w:rsid w:val="00A5654A"/>
    <w:rsid w:val="00A56733"/>
    <w:rsid w:val="00A56830"/>
    <w:rsid w:val="00A56E5E"/>
    <w:rsid w:val="00A57B6A"/>
    <w:rsid w:val="00A57C32"/>
    <w:rsid w:val="00A57EA6"/>
    <w:rsid w:val="00A6004C"/>
    <w:rsid w:val="00A60A56"/>
    <w:rsid w:val="00A60EB6"/>
    <w:rsid w:val="00A60EDD"/>
    <w:rsid w:val="00A61080"/>
    <w:rsid w:val="00A61583"/>
    <w:rsid w:val="00A617F3"/>
    <w:rsid w:val="00A617FE"/>
    <w:rsid w:val="00A61BA2"/>
    <w:rsid w:val="00A61E0D"/>
    <w:rsid w:val="00A624B4"/>
    <w:rsid w:val="00A6257F"/>
    <w:rsid w:val="00A62639"/>
    <w:rsid w:val="00A62883"/>
    <w:rsid w:val="00A62A89"/>
    <w:rsid w:val="00A62B18"/>
    <w:rsid w:val="00A62CA3"/>
    <w:rsid w:val="00A62D4E"/>
    <w:rsid w:val="00A63278"/>
    <w:rsid w:val="00A633CC"/>
    <w:rsid w:val="00A63510"/>
    <w:rsid w:val="00A63827"/>
    <w:rsid w:val="00A63912"/>
    <w:rsid w:val="00A639C7"/>
    <w:rsid w:val="00A6404D"/>
    <w:rsid w:val="00A64113"/>
    <w:rsid w:val="00A64786"/>
    <w:rsid w:val="00A64ADD"/>
    <w:rsid w:val="00A64C09"/>
    <w:rsid w:val="00A656BC"/>
    <w:rsid w:val="00A65C59"/>
    <w:rsid w:val="00A65CDF"/>
    <w:rsid w:val="00A66079"/>
    <w:rsid w:val="00A66826"/>
    <w:rsid w:val="00A66882"/>
    <w:rsid w:val="00A66C07"/>
    <w:rsid w:val="00A66C20"/>
    <w:rsid w:val="00A66C90"/>
    <w:rsid w:val="00A67306"/>
    <w:rsid w:val="00A673DE"/>
    <w:rsid w:val="00A673FD"/>
    <w:rsid w:val="00A677C8"/>
    <w:rsid w:val="00A677DB"/>
    <w:rsid w:val="00A67830"/>
    <w:rsid w:val="00A67A1A"/>
    <w:rsid w:val="00A67AF5"/>
    <w:rsid w:val="00A67E75"/>
    <w:rsid w:val="00A708D9"/>
    <w:rsid w:val="00A7143E"/>
    <w:rsid w:val="00A71499"/>
    <w:rsid w:val="00A71D10"/>
    <w:rsid w:val="00A72054"/>
    <w:rsid w:val="00A72412"/>
    <w:rsid w:val="00A7368B"/>
    <w:rsid w:val="00A73AFC"/>
    <w:rsid w:val="00A73CB4"/>
    <w:rsid w:val="00A73D90"/>
    <w:rsid w:val="00A73DB1"/>
    <w:rsid w:val="00A73E5D"/>
    <w:rsid w:val="00A73E87"/>
    <w:rsid w:val="00A7466C"/>
    <w:rsid w:val="00A746C6"/>
    <w:rsid w:val="00A74A8F"/>
    <w:rsid w:val="00A74CFB"/>
    <w:rsid w:val="00A753CF"/>
    <w:rsid w:val="00A75410"/>
    <w:rsid w:val="00A7544D"/>
    <w:rsid w:val="00A75B7E"/>
    <w:rsid w:val="00A75DB7"/>
    <w:rsid w:val="00A76159"/>
    <w:rsid w:val="00A76342"/>
    <w:rsid w:val="00A7672A"/>
    <w:rsid w:val="00A77040"/>
    <w:rsid w:val="00A77078"/>
    <w:rsid w:val="00A7737A"/>
    <w:rsid w:val="00A77457"/>
    <w:rsid w:val="00A775EF"/>
    <w:rsid w:val="00A777B2"/>
    <w:rsid w:val="00A77A6C"/>
    <w:rsid w:val="00A77A99"/>
    <w:rsid w:val="00A77D47"/>
    <w:rsid w:val="00A77F1E"/>
    <w:rsid w:val="00A8034E"/>
    <w:rsid w:val="00A80442"/>
    <w:rsid w:val="00A80716"/>
    <w:rsid w:val="00A80772"/>
    <w:rsid w:val="00A809F5"/>
    <w:rsid w:val="00A80BFB"/>
    <w:rsid w:val="00A80C5B"/>
    <w:rsid w:val="00A80CF1"/>
    <w:rsid w:val="00A80E0E"/>
    <w:rsid w:val="00A812CB"/>
    <w:rsid w:val="00A816A1"/>
    <w:rsid w:val="00A817C4"/>
    <w:rsid w:val="00A8197E"/>
    <w:rsid w:val="00A81C77"/>
    <w:rsid w:val="00A8236A"/>
    <w:rsid w:val="00A8256C"/>
    <w:rsid w:val="00A82784"/>
    <w:rsid w:val="00A827FC"/>
    <w:rsid w:val="00A82E38"/>
    <w:rsid w:val="00A82E66"/>
    <w:rsid w:val="00A835C7"/>
    <w:rsid w:val="00A835F5"/>
    <w:rsid w:val="00A83852"/>
    <w:rsid w:val="00A83964"/>
    <w:rsid w:val="00A83A0A"/>
    <w:rsid w:val="00A83BDB"/>
    <w:rsid w:val="00A84399"/>
    <w:rsid w:val="00A84401"/>
    <w:rsid w:val="00A8508B"/>
    <w:rsid w:val="00A85401"/>
    <w:rsid w:val="00A85CFF"/>
    <w:rsid w:val="00A86333"/>
    <w:rsid w:val="00A865A9"/>
    <w:rsid w:val="00A86CE7"/>
    <w:rsid w:val="00A86D37"/>
    <w:rsid w:val="00A870B8"/>
    <w:rsid w:val="00A87346"/>
    <w:rsid w:val="00A874F0"/>
    <w:rsid w:val="00A875AC"/>
    <w:rsid w:val="00A87DB3"/>
    <w:rsid w:val="00A90105"/>
    <w:rsid w:val="00A90690"/>
    <w:rsid w:val="00A906A7"/>
    <w:rsid w:val="00A90929"/>
    <w:rsid w:val="00A91050"/>
    <w:rsid w:val="00A912A3"/>
    <w:rsid w:val="00A915E7"/>
    <w:rsid w:val="00A91E32"/>
    <w:rsid w:val="00A91F3B"/>
    <w:rsid w:val="00A92007"/>
    <w:rsid w:val="00A9210A"/>
    <w:rsid w:val="00A9210E"/>
    <w:rsid w:val="00A92347"/>
    <w:rsid w:val="00A92A3A"/>
    <w:rsid w:val="00A92CDE"/>
    <w:rsid w:val="00A93065"/>
    <w:rsid w:val="00A932A5"/>
    <w:rsid w:val="00A934A6"/>
    <w:rsid w:val="00A935CA"/>
    <w:rsid w:val="00A93737"/>
    <w:rsid w:val="00A9379F"/>
    <w:rsid w:val="00A939B2"/>
    <w:rsid w:val="00A93B71"/>
    <w:rsid w:val="00A93B72"/>
    <w:rsid w:val="00A94097"/>
    <w:rsid w:val="00A945EC"/>
    <w:rsid w:val="00A94E86"/>
    <w:rsid w:val="00A95095"/>
    <w:rsid w:val="00A95411"/>
    <w:rsid w:val="00A95929"/>
    <w:rsid w:val="00A959FE"/>
    <w:rsid w:val="00A9652D"/>
    <w:rsid w:val="00A96B8F"/>
    <w:rsid w:val="00A970DC"/>
    <w:rsid w:val="00A9713F"/>
    <w:rsid w:val="00A97297"/>
    <w:rsid w:val="00A9768C"/>
    <w:rsid w:val="00A976F5"/>
    <w:rsid w:val="00A97AFE"/>
    <w:rsid w:val="00AA0F23"/>
    <w:rsid w:val="00AA15B4"/>
    <w:rsid w:val="00AA15C7"/>
    <w:rsid w:val="00AA15CF"/>
    <w:rsid w:val="00AA16F0"/>
    <w:rsid w:val="00AA22DB"/>
    <w:rsid w:val="00AA24F5"/>
    <w:rsid w:val="00AA2553"/>
    <w:rsid w:val="00AA2559"/>
    <w:rsid w:val="00AA288A"/>
    <w:rsid w:val="00AA2A28"/>
    <w:rsid w:val="00AA2C89"/>
    <w:rsid w:val="00AA2F8D"/>
    <w:rsid w:val="00AA3304"/>
    <w:rsid w:val="00AA35FF"/>
    <w:rsid w:val="00AA38D6"/>
    <w:rsid w:val="00AA410B"/>
    <w:rsid w:val="00AA45D5"/>
    <w:rsid w:val="00AA4A28"/>
    <w:rsid w:val="00AA513D"/>
    <w:rsid w:val="00AA55FE"/>
    <w:rsid w:val="00AA566B"/>
    <w:rsid w:val="00AA6198"/>
    <w:rsid w:val="00AA65C8"/>
    <w:rsid w:val="00AA67C5"/>
    <w:rsid w:val="00AA6E3A"/>
    <w:rsid w:val="00AA704C"/>
    <w:rsid w:val="00AA70CF"/>
    <w:rsid w:val="00AA7988"/>
    <w:rsid w:val="00AA79EA"/>
    <w:rsid w:val="00AA7D70"/>
    <w:rsid w:val="00AA7F55"/>
    <w:rsid w:val="00AB05DE"/>
    <w:rsid w:val="00AB064D"/>
    <w:rsid w:val="00AB08F0"/>
    <w:rsid w:val="00AB0B47"/>
    <w:rsid w:val="00AB0FA7"/>
    <w:rsid w:val="00AB1194"/>
    <w:rsid w:val="00AB1535"/>
    <w:rsid w:val="00AB1634"/>
    <w:rsid w:val="00AB18AF"/>
    <w:rsid w:val="00AB1E6D"/>
    <w:rsid w:val="00AB1E81"/>
    <w:rsid w:val="00AB20E0"/>
    <w:rsid w:val="00AB2542"/>
    <w:rsid w:val="00AB25A5"/>
    <w:rsid w:val="00AB266A"/>
    <w:rsid w:val="00AB279F"/>
    <w:rsid w:val="00AB2921"/>
    <w:rsid w:val="00AB2AD7"/>
    <w:rsid w:val="00AB2B84"/>
    <w:rsid w:val="00AB3141"/>
    <w:rsid w:val="00AB37DF"/>
    <w:rsid w:val="00AB3849"/>
    <w:rsid w:val="00AB38CE"/>
    <w:rsid w:val="00AB3A35"/>
    <w:rsid w:val="00AB3A42"/>
    <w:rsid w:val="00AB4092"/>
    <w:rsid w:val="00AB4604"/>
    <w:rsid w:val="00AB46AA"/>
    <w:rsid w:val="00AB46B6"/>
    <w:rsid w:val="00AB4D4D"/>
    <w:rsid w:val="00AB4DBD"/>
    <w:rsid w:val="00AB4DFC"/>
    <w:rsid w:val="00AB4F7C"/>
    <w:rsid w:val="00AB51E5"/>
    <w:rsid w:val="00AB61B3"/>
    <w:rsid w:val="00AB675A"/>
    <w:rsid w:val="00AB6C92"/>
    <w:rsid w:val="00AB6DB0"/>
    <w:rsid w:val="00AB6EB4"/>
    <w:rsid w:val="00AB6EC6"/>
    <w:rsid w:val="00AB6FF7"/>
    <w:rsid w:val="00AB7040"/>
    <w:rsid w:val="00AB7308"/>
    <w:rsid w:val="00AB7702"/>
    <w:rsid w:val="00AB7CD1"/>
    <w:rsid w:val="00AC0128"/>
    <w:rsid w:val="00AC01ED"/>
    <w:rsid w:val="00AC0499"/>
    <w:rsid w:val="00AC0627"/>
    <w:rsid w:val="00AC1A5E"/>
    <w:rsid w:val="00AC200C"/>
    <w:rsid w:val="00AC22FD"/>
    <w:rsid w:val="00AC23CA"/>
    <w:rsid w:val="00AC29AD"/>
    <w:rsid w:val="00AC29E0"/>
    <w:rsid w:val="00AC2A79"/>
    <w:rsid w:val="00AC30F9"/>
    <w:rsid w:val="00AC3C0E"/>
    <w:rsid w:val="00AC3CC2"/>
    <w:rsid w:val="00AC3ECB"/>
    <w:rsid w:val="00AC4178"/>
    <w:rsid w:val="00AC454B"/>
    <w:rsid w:val="00AC4C17"/>
    <w:rsid w:val="00AC50F0"/>
    <w:rsid w:val="00AC51AC"/>
    <w:rsid w:val="00AC52C1"/>
    <w:rsid w:val="00AC5993"/>
    <w:rsid w:val="00AC5DE7"/>
    <w:rsid w:val="00AC627A"/>
    <w:rsid w:val="00AC62F3"/>
    <w:rsid w:val="00AC6336"/>
    <w:rsid w:val="00AC635F"/>
    <w:rsid w:val="00AC63DD"/>
    <w:rsid w:val="00AC6A60"/>
    <w:rsid w:val="00AC6AEE"/>
    <w:rsid w:val="00AC6AF3"/>
    <w:rsid w:val="00AC6B1F"/>
    <w:rsid w:val="00AC6CF3"/>
    <w:rsid w:val="00AC6E67"/>
    <w:rsid w:val="00AC6F33"/>
    <w:rsid w:val="00AC6F87"/>
    <w:rsid w:val="00AC709B"/>
    <w:rsid w:val="00AC70F8"/>
    <w:rsid w:val="00AC7159"/>
    <w:rsid w:val="00AC729B"/>
    <w:rsid w:val="00AC78C6"/>
    <w:rsid w:val="00AC7B18"/>
    <w:rsid w:val="00AD01AB"/>
    <w:rsid w:val="00AD0898"/>
    <w:rsid w:val="00AD0BE8"/>
    <w:rsid w:val="00AD0C03"/>
    <w:rsid w:val="00AD0DEF"/>
    <w:rsid w:val="00AD0EC0"/>
    <w:rsid w:val="00AD0F6B"/>
    <w:rsid w:val="00AD10AD"/>
    <w:rsid w:val="00AD188B"/>
    <w:rsid w:val="00AD19B5"/>
    <w:rsid w:val="00AD1D30"/>
    <w:rsid w:val="00AD2061"/>
    <w:rsid w:val="00AD227C"/>
    <w:rsid w:val="00AD28B9"/>
    <w:rsid w:val="00AD2AD3"/>
    <w:rsid w:val="00AD3292"/>
    <w:rsid w:val="00AD348A"/>
    <w:rsid w:val="00AD35F4"/>
    <w:rsid w:val="00AD4281"/>
    <w:rsid w:val="00AD4630"/>
    <w:rsid w:val="00AD4A1B"/>
    <w:rsid w:val="00AD4D51"/>
    <w:rsid w:val="00AD5072"/>
    <w:rsid w:val="00AD5445"/>
    <w:rsid w:val="00AD5524"/>
    <w:rsid w:val="00AD6B92"/>
    <w:rsid w:val="00AD6F9F"/>
    <w:rsid w:val="00AD733A"/>
    <w:rsid w:val="00AD74DA"/>
    <w:rsid w:val="00AD74FF"/>
    <w:rsid w:val="00AE0317"/>
    <w:rsid w:val="00AE04A0"/>
    <w:rsid w:val="00AE0775"/>
    <w:rsid w:val="00AE10AB"/>
    <w:rsid w:val="00AE11AA"/>
    <w:rsid w:val="00AE1506"/>
    <w:rsid w:val="00AE1B23"/>
    <w:rsid w:val="00AE220B"/>
    <w:rsid w:val="00AE2232"/>
    <w:rsid w:val="00AE235F"/>
    <w:rsid w:val="00AE2447"/>
    <w:rsid w:val="00AE29AF"/>
    <w:rsid w:val="00AE2A4B"/>
    <w:rsid w:val="00AE2CBD"/>
    <w:rsid w:val="00AE2DB4"/>
    <w:rsid w:val="00AE2DE5"/>
    <w:rsid w:val="00AE2FB5"/>
    <w:rsid w:val="00AE3C88"/>
    <w:rsid w:val="00AE3DEE"/>
    <w:rsid w:val="00AE400B"/>
    <w:rsid w:val="00AE44C5"/>
    <w:rsid w:val="00AE4BE9"/>
    <w:rsid w:val="00AE4C44"/>
    <w:rsid w:val="00AE4CC7"/>
    <w:rsid w:val="00AE4D53"/>
    <w:rsid w:val="00AE4EBD"/>
    <w:rsid w:val="00AE554E"/>
    <w:rsid w:val="00AE5BFA"/>
    <w:rsid w:val="00AE5C38"/>
    <w:rsid w:val="00AE6197"/>
    <w:rsid w:val="00AE65DC"/>
    <w:rsid w:val="00AE6929"/>
    <w:rsid w:val="00AE6EBF"/>
    <w:rsid w:val="00AE7B78"/>
    <w:rsid w:val="00AE7F8B"/>
    <w:rsid w:val="00AE7FCC"/>
    <w:rsid w:val="00AF03AF"/>
    <w:rsid w:val="00AF0439"/>
    <w:rsid w:val="00AF0CB5"/>
    <w:rsid w:val="00AF13B1"/>
    <w:rsid w:val="00AF25D0"/>
    <w:rsid w:val="00AF269A"/>
    <w:rsid w:val="00AF30E5"/>
    <w:rsid w:val="00AF32F5"/>
    <w:rsid w:val="00AF35A6"/>
    <w:rsid w:val="00AF372E"/>
    <w:rsid w:val="00AF3AAB"/>
    <w:rsid w:val="00AF3C07"/>
    <w:rsid w:val="00AF46E5"/>
    <w:rsid w:val="00AF47F6"/>
    <w:rsid w:val="00AF4FB7"/>
    <w:rsid w:val="00AF52CB"/>
    <w:rsid w:val="00AF563D"/>
    <w:rsid w:val="00AF5AEF"/>
    <w:rsid w:val="00AF5BBA"/>
    <w:rsid w:val="00AF5D5E"/>
    <w:rsid w:val="00AF62C0"/>
    <w:rsid w:val="00AF652C"/>
    <w:rsid w:val="00AF65E5"/>
    <w:rsid w:val="00AF6843"/>
    <w:rsid w:val="00AF6990"/>
    <w:rsid w:val="00AF6C3B"/>
    <w:rsid w:val="00AF7069"/>
    <w:rsid w:val="00AF7244"/>
    <w:rsid w:val="00AF7528"/>
    <w:rsid w:val="00AF7678"/>
    <w:rsid w:val="00AF7A1F"/>
    <w:rsid w:val="00AF7D30"/>
    <w:rsid w:val="00AF7DD4"/>
    <w:rsid w:val="00AF7F8F"/>
    <w:rsid w:val="00B001C4"/>
    <w:rsid w:val="00B006B6"/>
    <w:rsid w:val="00B015AE"/>
    <w:rsid w:val="00B0169F"/>
    <w:rsid w:val="00B01DCC"/>
    <w:rsid w:val="00B020F4"/>
    <w:rsid w:val="00B026B2"/>
    <w:rsid w:val="00B0272E"/>
    <w:rsid w:val="00B02B57"/>
    <w:rsid w:val="00B02BFC"/>
    <w:rsid w:val="00B02E71"/>
    <w:rsid w:val="00B031EF"/>
    <w:rsid w:val="00B0330D"/>
    <w:rsid w:val="00B039D1"/>
    <w:rsid w:val="00B03A02"/>
    <w:rsid w:val="00B0401C"/>
    <w:rsid w:val="00B043DF"/>
    <w:rsid w:val="00B047C3"/>
    <w:rsid w:val="00B04DB7"/>
    <w:rsid w:val="00B04E2D"/>
    <w:rsid w:val="00B052AC"/>
    <w:rsid w:val="00B0545C"/>
    <w:rsid w:val="00B0574C"/>
    <w:rsid w:val="00B0652B"/>
    <w:rsid w:val="00B06838"/>
    <w:rsid w:val="00B06B26"/>
    <w:rsid w:val="00B06F7E"/>
    <w:rsid w:val="00B07A2F"/>
    <w:rsid w:val="00B07D25"/>
    <w:rsid w:val="00B07DD0"/>
    <w:rsid w:val="00B1023F"/>
    <w:rsid w:val="00B10272"/>
    <w:rsid w:val="00B105D2"/>
    <w:rsid w:val="00B1066C"/>
    <w:rsid w:val="00B10B0F"/>
    <w:rsid w:val="00B110EF"/>
    <w:rsid w:val="00B1115C"/>
    <w:rsid w:val="00B11E85"/>
    <w:rsid w:val="00B11FA1"/>
    <w:rsid w:val="00B1203A"/>
    <w:rsid w:val="00B124F7"/>
    <w:rsid w:val="00B1286C"/>
    <w:rsid w:val="00B12C8E"/>
    <w:rsid w:val="00B1302D"/>
    <w:rsid w:val="00B13758"/>
    <w:rsid w:val="00B13979"/>
    <w:rsid w:val="00B14275"/>
    <w:rsid w:val="00B14281"/>
    <w:rsid w:val="00B142EF"/>
    <w:rsid w:val="00B14602"/>
    <w:rsid w:val="00B146F6"/>
    <w:rsid w:val="00B148C1"/>
    <w:rsid w:val="00B152D4"/>
    <w:rsid w:val="00B154CC"/>
    <w:rsid w:val="00B155CE"/>
    <w:rsid w:val="00B155D4"/>
    <w:rsid w:val="00B15A01"/>
    <w:rsid w:val="00B15FBA"/>
    <w:rsid w:val="00B163BB"/>
    <w:rsid w:val="00B1688E"/>
    <w:rsid w:val="00B16935"/>
    <w:rsid w:val="00B16CF9"/>
    <w:rsid w:val="00B1714C"/>
    <w:rsid w:val="00B174D2"/>
    <w:rsid w:val="00B17861"/>
    <w:rsid w:val="00B17943"/>
    <w:rsid w:val="00B17BAF"/>
    <w:rsid w:val="00B17BEB"/>
    <w:rsid w:val="00B2036F"/>
    <w:rsid w:val="00B208AF"/>
    <w:rsid w:val="00B20B99"/>
    <w:rsid w:val="00B210FE"/>
    <w:rsid w:val="00B21A3A"/>
    <w:rsid w:val="00B21A66"/>
    <w:rsid w:val="00B21DBD"/>
    <w:rsid w:val="00B22031"/>
    <w:rsid w:val="00B222BC"/>
    <w:rsid w:val="00B225A4"/>
    <w:rsid w:val="00B226AE"/>
    <w:rsid w:val="00B22946"/>
    <w:rsid w:val="00B22AC2"/>
    <w:rsid w:val="00B22DB6"/>
    <w:rsid w:val="00B22E08"/>
    <w:rsid w:val="00B23098"/>
    <w:rsid w:val="00B232E5"/>
    <w:rsid w:val="00B23580"/>
    <w:rsid w:val="00B236B9"/>
    <w:rsid w:val="00B2391B"/>
    <w:rsid w:val="00B23BE8"/>
    <w:rsid w:val="00B24096"/>
    <w:rsid w:val="00B24C58"/>
    <w:rsid w:val="00B2532C"/>
    <w:rsid w:val="00B25842"/>
    <w:rsid w:val="00B258E2"/>
    <w:rsid w:val="00B2605B"/>
    <w:rsid w:val="00B264D1"/>
    <w:rsid w:val="00B2694C"/>
    <w:rsid w:val="00B26B79"/>
    <w:rsid w:val="00B26CA9"/>
    <w:rsid w:val="00B26DA4"/>
    <w:rsid w:val="00B26DAF"/>
    <w:rsid w:val="00B26E87"/>
    <w:rsid w:val="00B27533"/>
    <w:rsid w:val="00B27BC3"/>
    <w:rsid w:val="00B305EA"/>
    <w:rsid w:val="00B30700"/>
    <w:rsid w:val="00B30B40"/>
    <w:rsid w:val="00B30CE1"/>
    <w:rsid w:val="00B316AD"/>
    <w:rsid w:val="00B316D5"/>
    <w:rsid w:val="00B31995"/>
    <w:rsid w:val="00B31B5B"/>
    <w:rsid w:val="00B31B84"/>
    <w:rsid w:val="00B31C2D"/>
    <w:rsid w:val="00B32553"/>
    <w:rsid w:val="00B32752"/>
    <w:rsid w:val="00B32C5C"/>
    <w:rsid w:val="00B32D19"/>
    <w:rsid w:val="00B32F42"/>
    <w:rsid w:val="00B33929"/>
    <w:rsid w:val="00B33DCB"/>
    <w:rsid w:val="00B33F0E"/>
    <w:rsid w:val="00B34141"/>
    <w:rsid w:val="00B34142"/>
    <w:rsid w:val="00B34289"/>
    <w:rsid w:val="00B342F4"/>
    <w:rsid w:val="00B344A0"/>
    <w:rsid w:val="00B34720"/>
    <w:rsid w:val="00B34B55"/>
    <w:rsid w:val="00B34CE9"/>
    <w:rsid w:val="00B3525A"/>
    <w:rsid w:val="00B353F0"/>
    <w:rsid w:val="00B35F09"/>
    <w:rsid w:val="00B35FC4"/>
    <w:rsid w:val="00B35FF6"/>
    <w:rsid w:val="00B362FF"/>
    <w:rsid w:val="00B3679D"/>
    <w:rsid w:val="00B367B8"/>
    <w:rsid w:val="00B369C0"/>
    <w:rsid w:val="00B36CCB"/>
    <w:rsid w:val="00B37760"/>
    <w:rsid w:val="00B37D10"/>
    <w:rsid w:val="00B37DB1"/>
    <w:rsid w:val="00B40553"/>
    <w:rsid w:val="00B40AFD"/>
    <w:rsid w:val="00B40B8D"/>
    <w:rsid w:val="00B40E6F"/>
    <w:rsid w:val="00B40E7D"/>
    <w:rsid w:val="00B40FFC"/>
    <w:rsid w:val="00B410F4"/>
    <w:rsid w:val="00B41382"/>
    <w:rsid w:val="00B41A9E"/>
    <w:rsid w:val="00B41FE2"/>
    <w:rsid w:val="00B42711"/>
    <w:rsid w:val="00B42DA1"/>
    <w:rsid w:val="00B42F00"/>
    <w:rsid w:val="00B42FDF"/>
    <w:rsid w:val="00B43EC9"/>
    <w:rsid w:val="00B440C7"/>
    <w:rsid w:val="00B44290"/>
    <w:rsid w:val="00B44DE1"/>
    <w:rsid w:val="00B44E23"/>
    <w:rsid w:val="00B44E82"/>
    <w:rsid w:val="00B45F67"/>
    <w:rsid w:val="00B4601C"/>
    <w:rsid w:val="00B46046"/>
    <w:rsid w:val="00B46518"/>
    <w:rsid w:val="00B4651C"/>
    <w:rsid w:val="00B468F0"/>
    <w:rsid w:val="00B46B1C"/>
    <w:rsid w:val="00B46BD7"/>
    <w:rsid w:val="00B46FCE"/>
    <w:rsid w:val="00B47726"/>
    <w:rsid w:val="00B47813"/>
    <w:rsid w:val="00B47DA0"/>
    <w:rsid w:val="00B47E07"/>
    <w:rsid w:val="00B47F65"/>
    <w:rsid w:val="00B503A1"/>
    <w:rsid w:val="00B504E4"/>
    <w:rsid w:val="00B505CD"/>
    <w:rsid w:val="00B5085F"/>
    <w:rsid w:val="00B50BF7"/>
    <w:rsid w:val="00B50FC2"/>
    <w:rsid w:val="00B51230"/>
    <w:rsid w:val="00B51D6B"/>
    <w:rsid w:val="00B51DBD"/>
    <w:rsid w:val="00B51E93"/>
    <w:rsid w:val="00B52084"/>
    <w:rsid w:val="00B52343"/>
    <w:rsid w:val="00B523A0"/>
    <w:rsid w:val="00B5266A"/>
    <w:rsid w:val="00B5279A"/>
    <w:rsid w:val="00B529CD"/>
    <w:rsid w:val="00B52B3F"/>
    <w:rsid w:val="00B52B82"/>
    <w:rsid w:val="00B53581"/>
    <w:rsid w:val="00B535CB"/>
    <w:rsid w:val="00B53C3C"/>
    <w:rsid w:val="00B53C96"/>
    <w:rsid w:val="00B5408A"/>
    <w:rsid w:val="00B541BC"/>
    <w:rsid w:val="00B5440D"/>
    <w:rsid w:val="00B548B2"/>
    <w:rsid w:val="00B548DD"/>
    <w:rsid w:val="00B54C87"/>
    <w:rsid w:val="00B54E0A"/>
    <w:rsid w:val="00B55F51"/>
    <w:rsid w:val="00B56282"/>
    <w:rsid w:val="00B562C2"/>
    <w:rsid w:val="00B56C3F"/>
    <w:rsid w:val="00B56D08"/>
    <w:rsid w:val="00B56E88"/>
    <w:rsid w:val="00B56F47"/>
    <w:rsid w:val="00B570C7"/>
    <w:rsid w:val="00B573BE"/>
    <w:rsid w:val="00B573FA"/>
    <w:rsid w:val="00B5748C"/>
    <w:rsid w:val="00B577A3"/>
    <w:rsid w:val="00B5783F"/>
    <w:rsid w:val="00B57A49"/>
    <w:rsid w:val="00B57A6A"/>
    <w:rsid w:val="00B60103"/>
    <w:rsid w:val="00B6052F"/>
    <w:rsid w:val="00B60A06"/>
    <w:rsid w:val="00B60BDE"/>
    <w:rsid w:val="00B6142F"/>
    <w:rsid w:val="00B6161C"/>
    <w:rsid w:val="00B6181A"/>
    <w:rsid w:val="00B618D5"/>
    <w:rsid w:val="00B61FA2"/>
    <w:rsid w:val="00B62949"/>
    <w:rsid w:val="00B62952"/>
    <w:rsid w:val="00B63109"/>
    <w:rsid w:val="00B632E9"/>
    <w:rsid w:val="00B63514"/>
    <w:rsid w:val="00B6369D"/>
    <w:rsid w:val="00B636B7"/>
    <w:rsid w:val="00B63961"/>
    <w:rsid w:val="00B63AC6"/>
    <w:rsid w:val="00B63DCC"/>
    <w:rsid w:val="00B64189"/>
    <w:rsid w:val="00B641A8"/>
    <w:rsid w:val="00B642C1"/>
    <w:rsid w:val="00B6484C"/>
    <w:rsid w:val="00B64946"/>
    <w:rsid w:val="00B64A5C"/>
    <w:rsid w:val="00B64B2C"/>
    <w:rsid w:val="00B654F9"/>
    <w:rsid w:val="00B6561F"/>
    <w:rsid w:val="00B65E23"/>
    <w:rsid w:val="00B6648C"/>
    <w:rsid w:val="00B66793"/>
    <w:rsid w:val="00B667AA"/>
    <w:rsid w:val="00B66931"/>
    <w:rsid w:val="00B66B41"/>
    <w:rsid w:val="00B66D6C"/>
    <w:rsid w:val="00B66FB3"/>
    <w:rsid w:val="00B66FB4"/>
    <w:rsid w:val="00B6730C"/>
    <w:rsid w:val="00B673D1"/>
    <w:rsid w:val="00B6742A"/>
    <w:rsid w:val="00B67679"/>
    <w:rsid w:val="00B6769F"/>
    <w:rsid w:val="00B67732"/>
    <w:rsid w:val="00B67DF5"/>
    <w:rsid w:val="00B70157"/>
    <w:rsid w:val="00B70497"/>
    <w:rsid w:val="00B70568"/>
    <w:rsid w:val="00B70808"/>
    <w:rsid w:val="00B70956"/>
    <w:rsid w:val="00B7126F"/>
    <w:rsid w:val="00B71415"/>
    <w:rsid w:val="00B714E7"/>
    <w:rsid w:val="00B71DAF"/>
    <w:rsid w:val="00B71E86"/>
    <w:rsid w:val="00B71F4F"/>
    <w:rsid w:val="00B721BE"/>
    <w:rsid w:val="00B72360"/>
    <w:rsid w:val="00B72456"/>
    <w:rsid w:val="00B72A79"/>
    <w:rsid w:val="00B72B90"/>
    <w:rsid w:val="00B73DA9"/>
    <w:rsid w:val="00B73F14"/>
    <w:rsid w:val="00B74237"/>
    <w:rsid w:val="00B744EF"/>
    <w:rsid w:val="00B7485D"/>
    <w:rsid w:val="00B74AEE"/>
    <w:rsid w:val="00B74B3B"/>
    <w:rsid w:val="00B74FE7"/>
    <w:rsid w:val="00B75C9F"/>
    <w:rsid w:val="00B75CC2"/>
    <w:rsid w:val="00B75D34"/>
    <w:rsid w:val="00B75D85"/>
    <w:rsid w:val="00B75E28"/>
    <w:rsid w:val="00B760D2"/>
    <w:rsid w:val="00B7615E"/>
    <w:rsid w:val="00B76257"/>
    <w:rsid w:val="00B76416"/>
    <w:rsid w:val="00B76FFD"/>
    <w:rsid w:val="00B77677"/>
    <w:rsid w:val="00B777AA"/>
    <w:rsid w:val="00B779F5"/>
    <w:rsid w:val="00B77E3D"/>
    <w:rsid w:val="00B800ED"/>
    <w:rsid w:val="00B80852"/>
    <w:rsid w:val="00B80E6A"/>
    <w:rsid w:val="00B80F50"/>
    <w:rsid w:val="00B810C4"/>
    <w:rsid w:val="00B81FAD"/>
    <w:rsid w:val="00B82143"/>
    <w:rsid w:val="00B82720"/>
    <w:rsid w:val="00B82CA4"/>
    <w:rsid w:val="00B82D35"/>
    <w:rsid w:val="00B82E1C"/>
    <w:rsid w:val="00B8300D"/>
    <w:rsid w:val="00B83059"/>
    <w:rsid w:val="00B83527"/>
    <w:rsid w:val="00B83818"/>
    <w:rsid w:val="00B83936"/>
    <w:rsid w:val="00B83C17"/>
    <w:rsid w:val="00B841CF"/>
    <w:rsid w:val="00B84217"/>
    <w:rsid w:val="00B8430E"/>
    <w:rsid w:val="00B84645"/>
    <w:rsid w:val="00B846C1"/>
    <w:rsid w:val="00B84AC5"/>
    <w:rsid w:val="00B84CCF"/>
    <w:rsid w:val="00B85105"/>
    <w:rsid w:val="00B85239"/>
    <w:rsid w:val="00B8538C"/>
    <w:rsid w:val="00B855FE"/>
    <w:rsid w:val="00B8564B"/>
    <w:rsid w:val="00B8567A"/>
    <w:rsid w:val="00B8600B"/>
    <w:rsid w:val="00B86106"/>
    <w:rsid w:val="00B86323"/>
    <w:rsid w:val="00B8687C"/>
    <w:rsid w:val="00B86900"/>
    <w:rsid w:val="00B86941"/>
    <w:rsid w:val="00B86A76"/>
    <w:rsid w:val="00B86FB7"/>
    <w:rsid w:val="00B875C0"/>
    <w:rsid w:val="00B875FA"/>
    <w:rsid w:val="00B87648"/>
    <w:rsid w:val="00B87820"/>
    <w:rsid w:val="00B900EA"/>
    <w:rsid w:val="00B9012F"/>
    <w:rsid w:val="00B90462"/>
    <w:rsid w:val="00B9057B"/>
    <w:rsid w:val="00B90789"/>
    <w:rsid w:val="00B9084E"/>
    <w:rsid w:val="00B90BED"/>
    <w:rsid w:val="00B90C86"/>
    <w:rsid w:val="00B910A6"/>
    <w:rsid w:val="00B911E0"/>
    <w:rsid w:val="00B91233"/>
    <w:rsid w:val="00B915C3"/>
    <w:rsid w:val="00B9170F"/>
    <w:rsid w:val="00B91B27"/>
    <w:rsid w:val="00B91B75"/>
    <w:rsid w:val="00B91C28"/>
    <w:rsid w:val="00B9220E"/>
    <w:rsid w:val="00B92602"/>
    <w:rsid w:val="00B92BDD"/>
    <w:rsid w:val="00B92E8D"/>
    <w:rsid w:val="00B930E9"/>
    <w:rsid w:val="00B93532"/>
    <w:rsid w:val="00B93591"/>
    <w:rsid w:val="00B935D9"/>
    <w:rsid w:val="00B939B9"/>
    <w:rsid w:val="00B94071"/>
    <w:rsid w:val="00B94C6E"/>
    <w:rsid w:val="00B94E99"/>
    <w:rsid w:val="00B959BB"/>
    <w:rsid w:val="00B95C59"/>
    <w:rsid w:val="00B95DDB"/>
    <w:rsid w:val="00B96000"/>
    <w:rsid w:val="00B96733"/>
    <w:rsid w:val="00B9688B"/>
    <w:rsid w:val="00B96937"/>
    <w:rsid w:val="00B96BAE"/>
    <w:rsid w:val="00B96CB2"/>
    <w:rsid w:val="00B97F3E"/>
    <w:rsid w:val="00BA033C"/>
    <w:rsid w:val="00BA04BB"/>
    <w:rsid w:val="00BA05B0"/>
    <w:rsid w:val="00BA0726"/>
    <w:rsid w:val="00BA101A"/>
    <w:rsid w:val="00BA10C2"/>
    <w:rsid w:val="00BA10E4"/>
    <w:rsid w:val="00BA1151"/>
    <w:rsid w:val="00BA11DD"/>
    <w:rsid w:val="00BA125C"/>
    <w:rsid w:val="00BA13E2"/>
    <w:rsid w:val="00BA15E4"/>
    <w:rsid w:val="00BA1C0C"/>
    <w:rsid w:val="00BA1E8C"/>
    <w:rsid w:val="00BA1FA0"/>
    <w:rsid w:val="00BA1FD7"/>
    <w:rsid w:val="00BA24B6"/>
    <w:rsid w:val="00BA24F1"/>
    <w:rsid w:val="00BA289E"/>
    <w:rsid w:val="00BA2A0A"/>
    <w:rsid w:val="00BA2F62"/>
    <w:rsid w:val="00BA3297"/>
    <w:rsid w:val="00BA3501"/>
    <w:rsid w:val="00BA35AC"/>
    <w:rsid w:val="00BA38EA"/>
    <w:rsid w:val="00BA3E27"/>
    <w:rsid w:val="00BA455D"/>
    <w:rsid w:val="00BA46A5"/>
    <w:rsid w:val="00BA50A9"/>
    <w:rsid w:val="00BA5439"/>
    <w:rsid w:val="00BA5639"/>
    <w:rsid w:val="00BA5661"/>
    <w:rsid w:val="00BA5910"/>
    <w:rsid w:val="00BA6247"/>
    <w:rsid w:val="00BA6249"/>
    <w:rsid w:val="00BA6425"/>
    <w:rsid w:val="00BA6482"/>
    <w:rsid w:val="00BA69AA"/>
    <w:rsid w:val="00BA6DD3"/>
    <w:rsid w:val="00BA7BA0"/>
    <w:rsid w:val="00BA7BC6"/>
    <w:rsid w:val="00BA7E5A"/>
    <w:rsid w:val="00BB019A"/>
    <w:rsid w:val="00BB0378"/>
    <w:rsid w:val="00BB0505"/>
    <w:rsid w:val="00BB05BE"/>
    <w:rsid w:val="00BB0F59"/>
    <w:rsid w:val="00BB100F"/>
    <w:rsid w:val="00BB104A"/>
    <w:rsid w:val="00BB11E9"/>
    <w:rsid w:val="00BB1721"/>
    <w:rsid w:val="00BB1818"/>
    <w:rsid w:val="00BB1DD0"/>
    <w:rsid w:val="00BB26DB"/>
    <w:rsid w:val="00BB2839"/>
    <w:rsid w:val="00BB2F9D"/>
    <w:rsid w:val="00BB323B"/>
    <w:rsid w:val="00BB3529"/>
    <w:rsid w:val="00BB3639"/>
    <w:rsid w:val="00BB398E"/>
    <w:rsid w:val="00BB42B9"/>
    <w:rsid w:val="00BB4407"/>
    <w:rsid w:val="00BB44E3"/>
    <w:rsid w:val="00BB466D"/>
    <w:rsid w:val="00BB4895"/>
    <w:rsid w:val="00BB4F3C"/>
    <w:rsid w:val="00BB4FEF"/>
    <w:rsid w:val="00BB5742"/>
    <w:rsid w:val="00BB58AF"/>
    <w:rsid w:val="00BB5B23"/>
    <w:rsid w:val="00BB5D15"/>
    <w:rsid w:val="00BB5F52"/>
    <w:rsid w:val="00BB6038"/>
    <w:rsid w:val="00BB61E2"/>
    <w:rsid w:val="00BB6A0F"/>
    <w:rsid w:val="00BB6ED2"/>
    <w:rsid w:val="00BB7210"/>
    <w:rsid w:val="00BB72DD"/>
    <w:rsid w:val="00BB76B2"/>
    <w:rsid w:val="00BB76F0"/>
    <w:rsid w:val="00BB76FB"/>
    <w:rsid w:val="00BB7CC2"/>
    <w:rsid w:val="00BB7FB7"/>
    <w:rsid w:val="00BC015F"/>
    <w:rsid w:val="00BC0835"/>
    <w:rsid w:val="00BC0887"/>
    <w:rsid w:val="00BC1637"/>
    <w:rsid w:val="00BC1852"/>
    <w:rsid w:val="00BC18FA"/>
    <w:rsid w:val="00BC1CE1"/>
    <w:rsid w:val="00BC1DB0"/>
    <w:rsid w:val="00BC1EC9"/>
    <w:rsid w:val="00BC205B"/>
    <w:rsid w:val="00BC211F"/>
    <w:rsid w:val="00BC2415"/>
    <w:rsid w:val="00BC270B"/>
    <w:rsid w:val="00BC2BC4"/>
    <w:rsid w:val="00BC2D23"/>
    <w:rsid w:val="00BC2F06"/>
    <w:rsid w:val="00BC2F34"/>
    <w:rsid w:val="00BC30B2"/>
    <w:rsid w:val="00BC34CD"/>
    <w:rsid w:val="00BC36CF"/>
    <w:rsid w:val="00BC3BDF"/>
    <w:rsid w:val="00BC418D"/>
    <w:rsid w:val="00BC4258"/>
    <w:rsid w:val="00BC42C6"/>
    <w:rsid w:val="00BC48C2"/>
    <w:rsid w:val="00BC4987"/>
    <w:rsid w:val="00BC4DB3"/>
    <w:rsid w:val="00BC5560"/>
    <w:rsid w:val="00BC5AF6"/>
    <w:rsid w:val="00BC5D3E"/>
    <w:rsid w:val="00BC622A"/>
    <w:rsid w:val="00BC6405"/>
    <w:rsid w:val="00BC649B"/>
    <w:rsid w:val="00BC6B43"/>
    <w:rsid w:val="00BC6BE3"/>
    <w:rsid w:val="00BC75B4"/>
    <w:rsid w:val="00BC7EF5"/>
    <w:rsid w:val="00BD076A"/>
    <w:rsid w:val="00BD0995"/>
    <w:rsid w:val="00BD09BF"/>
    <w:rsid w:val="00BD0A07"/>
    <w:rsid w:val="00BD0ADD"/>
    <w:rsid w:val="00BD0B49"/>
    <w:rsid w:val="00BD0CB4"/>
    <w:rsid w:val="00BD1084"/>
    <w:rsid w:val="00BD177F"/>
    <w:rsid w:val="00BD1888"/>
    <w:rsid w:val="00BD1A49"/>
    <w:rsid w:val="00BD1C80"/>
    <w:rsid w:val="00BD1D44"/>
    <w:rsid w:val="00BD2583"/>
    <w:rsid w:val="00BD2862"/>
    <w:rsid w:val="00BD2B5D"/>
    <w:rsid w:val="00BD2B66"/>
    <w:rsid w:val="00BD2EC0"/>
    <w:rsid w:val="00BD30E4"/>
    <w:rsid w:val="00BD33E1"/>
    <w:rsid w:val="00BD35BD"/>
    <w:rsid w:val="00BD397C"/>
    <w:rsid w:val="00BD39BA"/>
    <w:rsid w:val="00BD39F0"/>
    <w:rsid w:val="00BD3A48"/>
    <w:rsid w:val="00BD3A99"/>
    <w:rsid w:val="00BD3E7D"/>
    <w:rsid w:val="00BD3F31"/>
    <w:rsid w:val="00BD436C"/>
    <w:rsid w:val="00BD44A5"/>
    <w:rsid w:val="00BD45BA"/>
    <w:rsid w:val="00BD45E1"/>
    <w:rsid w:val="00BD46BF"/>
    <w:rsid w:val="00BD4CCB"/>
    <w:rsid w:val="00BD4CE7"/>
    <w:rsid w:val="00BD50EF"/>
    <w:rsid w:val="00BD5134"/>
    <w:rsid w:val="00BD58AF"/>
    <w:rsid w:val="00BD5AC3"/>
    <w:rsid w:val="00BD5E5D"/>
    <w:rsid w:val="00BD736B"/>
    <w:rsid w:val="00BD73AE"/>
    <w:rsid w:val="00BD73D7"/>
    <w:rsid w:val="00BD7459"/>
    <w:rsid w:val="00BD7892"/>
    <w:rsid w:val="00BD7BA7"/>
    <w:rsid w:val="00BD7F18"/>
    <w:rsid w:val="00BE0368"/>
    <w:rsid w:val="00BE038B"/>
    <w:rsid w:val="00BE0F2F"/>
    <w:rsid w:val="00BE0F90"/>
    <w:rsid w:val="00BE0F91"/>
    <w:rsid w:val="00BE0FCE"/>
    <w:rsid w:val="00BE10BD"/>
    <w:rsid w:val="00BE148A"/>
    <w:rsid w:val="00BE15C8"/>
    <w:rsid w:val="00BE197B"/>
    <w:rsid w:val="00BE1D25"/>
    <w:rsid w:val="00BE2A4C"/>
    <w:rsid w:val="00BE2D5F"/>
    <w:rsid w:val="00BE2F5C"/>
    <w:rsid w:val="00BE2FB5"/>
    <w:rsid w:val="00BE370D"/>
    <w:rsid w:val="00BE3761"/>
    <w:rsid w:val="00BE3AE5"/>
    <w:rsid w:val="00BE3F24"/>
    <w:rsid w:val="00BE4170"/>
    <w:rsid w:val="00BE434F"/>
    <w:rsid w:val="00BE4BA2"/>
    <w:rsid w:val="00BE5082"/>
    <w:rsid w:val="00BE5086"/>
    <w:rsid w:val="00BE5746"/>
    <w:rsid w:val="00BE5B03"/>
    <w:rsid w:val="00BE6294"/>
    <w:rsid w:val="00BE66C1"/>
    <w:rsid w:val="00BE6970"/>
    <w:rsid w:val="00BE6B49"/>
    <w:rsid w:val="00BE6CE9"/>
    <w:rsid w:val="00BE7312"/>
    <w:rsid w:val="00BE79A3"/>
    <w:rsid w:val="00BE7BE2"/>
    <w:rsid w:val="00BF0244"/>
    <w:rsid w:val="00BF03BA"/>
    <w:rsid w:val="00BF04A7"/>
    <w:rsid w:val="00BF09AE"/>
    <w:rsid w:val="00BF0A3A"/>
    <w:rsid w:val="00BF0C8A"/>
    <w:rsid w:val="00BF0F69"/>
    <w:rsid w:val="00BF1022"/>
    <w:rsid w:val="00BF11B6"/>
    <w:rsid w:val="00BF14E3"/>
    <w:rsid w:val="00BF166D"/>
    <w:rsid w:val="00BF19E7"/>
    <w:rsid w:val="00BF1AE4"/>
    <w:rsid w:val="00BF1F28"/>
    <w:rsid w:val="00BF2199"/>
    <w:rsid w:val="00BF2587"/>
    <w:rsid w:val="00BF28FE"/>
    <w:rsid w:val="00BF2D27"/>
    <w:rsid w:val="00BF2E78"/>
    <w:rsid w:val="00BF2EF5"/>
    <w:rsid w:val="00BF3101"/>
    <w:rsid w:val="00BF3DDD"/>
    <w:rsid w:val="00BF4056"/>
    <w:rsid w:val="00BF4199"/>
    <w:rsid w:val="00BF4771"/>
    <w:rsid w:val="00BF4894"/>
    <w:rsid w:val="00BF4E57"/>
    <w:rsid w:val="00BF4F7E"/>
    <w:rsid w:val="00BF5111"/>
    <w:rsid w:val="00BF5283"/>
    <w:rsid w:val="00BF5659"/>
    <w:rsid w:val="00BF6053"/>
    <w:rsid w:val="00BF74AA"/>
    <w:rsid w:val="00BF7DDF"/>
    <w:rsid w:val="00C00566"/>
    <w:rsid w:val="00C00A19"/>
    <w:rsid w:val="00C00DB5"/>
    <w:rsid w:val="00C010B4"/>
    <w:rsid w:val="00C0114C"/>
    <w:rsid w:val="00C0150C"/>
    <w:rsid w:val="00C01648"/>
    <w:rsid w:val="00C017AB"/>
    <w:rsid w:val="00C01E68"/>
    <w:rsid w:val="00C01FFC"/>
    <w:rsid w:val="00C022F2"/>
    <w:rsid w:val="00C025F0"/>
    <w:rsid w:val="00C02784"/>
    <w:rsid w:val="00C02E66"/>
    <w:rsid w:val="00C032B1"/>
    <w:rsid w:val="00C0336F"/>
    <w:rsid w:val="00C03413"/>
    <w:rsid w:val="00C039D5"/>
    <w:rsid w:val="00C04BBD"/>
    <w:rsid w:val="00C051B2"/>
    <w:rsid w:val="00C0560F"/>
    <w:rsid w:val="00C05713"/>
    <w:rsid w:val="00C05FE6"/>
    <w:rsid w:val="00C05FF6"/>
    <w:rsid w:val="00C0603A"/>
    <w:rsid w:val="00C06684"/>
    <w:rsid w:val="00C06AAB"/>
    <w:rsid w:val="00C06AB4"/>
    <w:rsid w:val="00C06B44"/>
    <w:rsid w:val="00C06BEC"/>
    <w:rsid w:val="00C074C4"/>
    <w:rsid w:val="00C074CD"/>
    <w:rsid w:val="00C07667"/>
    <w:rsid w:val="00C078DA"/>
    <w:rsid w:val="00C07BF7"/>
    <w:rsid w:val="00C07EA7"/>
    <w:rsid w:val="00C07F01"/>
    <w:rsid w:val="00C10413"/>
    <w:rsid w:val="00C10481"/>
    <w:rsid w:val="00C106B6"/>
    <w:rsid w:val="00C10E5F"/>
    <w:rsid w:val="00C11040"/>
    <w:rsid w:val="00C11399"/>
    <w:rsid w:val="00C11872"/>
    <w:rsid w:val="00C11971"/>
    <w:rsid w:val="00C11998"/>
    <w:rsid w:val="00C1207F"/>
    <w:rsid w:val="00C12EC7"/>
    <w:rsid w:val="00C131AC"/>
    <w:rsid w:val="00C131DC"/>
    <w:rsid w:val="00C13205"/>
    <w:rsid w:val="00C13687"/>
    <w:rsid w:val="00C1461A"/>
    <w:rsid w:val="00C15572"/>
    <w:rsid w:val="00C15B73"/>
    <w:rsid w:val="00C15D2A"/>
    <w:rsid w:val="00C162DD"/>
    <w:rsid w:val="00C16442"/>
    <w:rsid w:val="00C166D4"/>
    <w:rsid w:val="00C1672A"/>
    <w:rsid w:val="00C16FFC"/>
    <w:rsid w:val="00C1709F"/>
    <w:rsid w:val="00C174C8"/>
    <w:rsid w:val="00C175FD"/>
    <w:rsid w:val="00C176FE"/>
    <w:rsid w:val="00C17AB3"/>
    <w:rsid w:val="00C17CFA"/>
    <w:rsid w:val="00C17FE3"/>
    <w:rsid w:val="00C20407"/>
    <w:rsid w:val="00C2040C"/>
    <w:rsid w:val="00C2044A"/>
    <w:rsid w:val="00C205CD"/>
    <w:rsid w:val="00C20714"/>
    <w:rsid w:val="00C20946"/>
    <w:rsid w:val="00C20A34"/>
    <w:rsid w:val="00C20E43"/>
    <w:rsid w:val="00C20ED3"/>
    <w:rsid w:val="00C2129B"/>
    <w:rsid w:val="00C21687"/>
    <w:rsid w:val="00C217E5"/>
    <w:rsid w:val="00C218A7"/>
    <w:rsid w:val="00C2209E"/>
    <w:rsid w:val="00C2238D"/>
    <w:rsid w:val="00C224CD"/>
    <w:rsid w:val="00C22A80"/>
    <w:rsid w:val="00C23784"/>
    <w:rsid w:val="00C2379E"/>
    <w:rsid w:val="00C238A1"/>
    <w:rsid w:val="00C23BD4"/>
    <w:rsid w:val="00C23E82"/>
    <w:rsid w:val="00C23FA8"/>
    <w:rsid w:val="00C24A57"/>
    <w:rsid w:val="00C24C8B"/>
    <w:rsid w:val="00C24D8F"/>
    <w:rsid w:val="00C24E7C"/>
    <w:rsid w:val="00C2542B"/>
    <w:rsid w:val="00C25520"/>
    <w:rsid w:val="00C258F6"/>
    <w:rsid w:val="00C25C42"/>
    <w:rsid w:val="00C25D66"/>
    <w:rsid w:val="00C26379"/>
    <w:rsid w:val="00C267EE"/>
    <w:rsid w:val="00C26C9F"/>
    <w:rsid w:val="00C26E29"/>
    <w:rsid w:val="00C26EF7"/>
    <w:rsid w:val="00C26F8B"/>
    <w:rsid w:val="00C271B6"/>
    <w:rsid w:val="00C27318"/>
    <w:rsid w:val="00C2734A"/>
    <w:rsid w:val="00C27363"/>
    <w:rsid w:val="00C2757E"/>
    <w:rsid w:val="00C275CA"/>
    <w:rsid w:val="00C27B22"/>
    <w:rsid w:val="00C27E42"/>
    <w:rsid w:val="00C308BE"/>
    <w:rsid w:val="00C30D0A"/>
    <w:rsid w:val="00C313F7"/>
    <w:rsid w:val="00C31417"/>
    <w:rsid w:val="00C32049"/>
    <w:rsid w:val="00C32091"/>
    <w:rsid w:val="00C325D5"/>
    <w:rsid w:val="00C32A18"/>
    <w:rsid w:val="00C33088"/>
    <w:rsid w:val="00C333B2"/>
    <w:rsid w:val="00C33DD0"/>
    <w:rsid w:val="00C33ED2"/>
    <w:rsid w:val="00C341EA"/>
    <w:rsid w:val="00C3457B"/>
    <w:rsid w:val="00C345B2"/>
    <w:rsid w:val="00C35782"/>
    <w:rsid w:val="00C35BED"/>
    <w:rsid w:val="00C35D1D"/>
    <w:rsid w:val="00C35D83"/>
    <w:rsid w:val="00C35D8F"/>
    <w:rsid w:val="00C35F13"/>
    <w:rsid w:val="00C35FFD"/>
    <w:rsid w:val="00C36050"/>
    <w:rsid w:val="00C361E9"/>
    <w:rsid w:val="00C3691C"/>
    <w:rsid w:val="00C36A1E"/>
    <w:rsid w:val="00C37371"/>
    <w:rsid w:val="00C37380"/>
    <w:rsid w:val="00C374DC"/>
    <w:rsid w:val="00C37C45"/>
    <w:rsid w:val="00C40185"/>
    <w:rsid w:val="00C403C3"/>
    <w:rsid w:val="00C40818"/>
    <w:rsid w:val="00C40C00"/>
    <w:rsid w:val="00C40C23"/>
    <w:rsid w:val="00C40D0C"/>
    <w:rsid w:val="00C40F4A"/>
    <w:rsid w:val="00C4140F"/>
    <w:rsid w:val="00C41E58"/>
    <w:rsid w:val="00C420D6"/>
    <w:rsid w:val="00C420D8"/>
    <w:rsid w:val="00C4239F"/>
    <w:rsid w:val="00C425E8"/>
    <w:rsid w:val="00C4262A"/>
    <w:rsid w:val="00C42686"/>
    <w:rsid w:val="00C42A5C"/>
    <w:rsid w:val="00C42B8F"/>
    <w:rsid w:val="00C43317"/>
    <w:rsid w:val="00C43435"/>
    <w:rsid w:val="00C43451"/>
    <w:rsid w:val="00C4358D"/>
    <w:rsid w:val="00C437C6"/>
    <w:rsid w:val="00C438E4"/>
    <w:rsid w:val="00C43B14"/>
    <w:rsid w:val="00C43C38"/>
    <w:rsid w:val="00C4428B"/>
    <w:rsid w:val="00C44BBA"/>
    <w:rsid w:val="00C44CB3"/>
    <w:rsid w:val="00C44E61"/>
    <w:rsid w:val="00C44E7A"/>
    <w:rsid w:val="00C4501E"/>
    <w:rsid w:val="00C45286"/>
    <w:rsid w:val="00C45294"/>
    <w:rsid w:val="00C45B43"/>
    <w:rsid w:val="00C45C9D"/>
    <w:rsid w:val="00C45DC9"/>
    <w:rsid w:val="00C46875"/>
    <w:rsid w:val="00C46B6A"/>
    <w:rsid w:val="00C46E55"/>
    <w:rsid w:val="00C46F9A"/>
    <w:rsid w:val="00C4708A"/>
    <w:rsid w:val="00C470B2"/>
    <w:rsid w:val="00C4712B"/>
    <w:rsid w:val="00C473AC"/>
    <w:rsid w:val="00C47707"/>
    <w:rsid w:val="00C47B88"/>
    <w:rsid w:val="00C500BB"/>
    <w:rsid w:val="00C50707"/>
    <w:rsid w:val="00C50768"/>
    <w:rsid w:val="00C50C3C"/>
    <w:rsid w:val="00C51283"/>
    <w:rsid w:val="00C51451"/>
    <w:rsid w:val="00C51984"/>
    <w:rsid w:val="00C51F0C"/>
    <w:rsid w:val="00C5261C"/>
    <w:rsid w:val="00C52624"/>
    <w:rsid w:val="00C528B9"/>
    <w:rsid w:val="00C52A4E"/>
    <w:rsid w:val="00C52DD2"/>
    <w:rsid w:val="00C5306A"/>
    <w:rsid w:val="00C53201"/>
    <w:rsid w:val="00C53318"/>
    <w:rsid w:val="00C5334B"/>
    <w:rsid w:val="00C534E5"/>
    <w:rsid w:val="00C5373A"/>
    <w:rsid w:val="00C53879"/>
    <w:rsid w:val="00C539CF"/>
    <w:rsid w:val="00C53D2A"/>
    <w:rsid w:val="00C54148"/>
    <w:rsid w:val="00C548F8"/>
    <w:rsid w:val="00C54B42"/>
    <w:rsid w:val="00C54E87"/>
    <w:rsid w:val="00C54F4E"/>
    <w:rsid w:val="00C550FD"/>
    <w:rsid w:val="00C55308"/>
    <w:rsid w:val="00C55422"/>
    <w:rsid w:val="00C55A14"/>
    <w:rsid w:val="00C56185"/>
    <w:rsid w:val="00C56208"/>
    <w:rsid w:val="00C564B5"/>
    <w:rsid w:val="00C56FDF"/>
    <w:rsid w:val="00C57168"/>
    <w:rsid w:val="00C571EB"/>
    <w:rsid w:val="00C5747D"/>
    <w:rsid w:val="00C57729"/>
    <w:rsid w:val="00C57777"/>
    <w:rsid w:val="00C57A67"/>
    <w:rsid w:val="00C60052"/>
    <w:rsid w:val="00C603D0"/>
    <w:rsid w:val="00C6070C"/>
    <w:rsid w:val="00C609BD"/>
    <w:rsid w:val="00C60B8A"/>
    <w:rsid w:val="00C60C7D"/>
    <w:rsid w:val="00C60EF8"/>
    <w:rsid w:val="00C6115F"/>
    <w:rsid w:val="00C614C2"/>
    <w:rsid w:val="00C614FB"/>
    <w:rsid w:val="00C61A93"/>
    <w:rsid w:val="00C620C2"/>
    <w:rsid w:val="00C62377"/>
    <w:rsid w:val="00C624BC"/>
    <w:rsid w:val="00C62A3F"/>
    <w:rsid w:val="00C62D15"/>
    <w:rsid w:val="00C62E7C"/>
    <w:rsid w:val="00C62F9D"/>
    <w:rsid w:val="00C6321A"/>
    <w:rsid w:val="00C635F7"/>
    <w:rsid w:val="00C63665"/>
    <w:rsid w:val="00C63883"/>
    <w:rsid w:val="00C63B51"/>
    <w:rsid w:val="00C63B95"/>
    <w:rsid w:val="00C63BF1"/>
    <w:rsid w:val="00C65258"/>
    <w:rsid w:val="00C652DD"/>
    <w:rsid w:val="00C65526"/>
    <w:rsid w:val="00C6562E"/>
    <w:rsid w:val="00C65704"/>
    <w:rsid w:val="00C65942"/>
    <w:rsid w:val="00C65D0F"/>
    <w:rsid w:val="00C65EB9"/>
    <w:rsid w:val="00C661E1"/>
    <w:rsid w:val="00C664F3"/>
    <w:rsid w:val="00C66775"/>
    <w:rsid w:val="00C66BED"/>
    <w:rsid w:val="00C66FC9"/>
    <w:rsid w:val="00C6728C"/>
    <w:rsid w:val="00C6798F"/>
    <w:rsid w:val="00C67B68"/>
    <w:rsid w:val="00C701A0"/>
    <w:rsid w:val="00C70571"/>
    <w:rsid w:val="00C70B72"/>
    <w:rsid w:val="00C70BC2"/>
    <w:rsid w:val="00C70CF6"/>
    <w:rsid w:val="00C70D53"/>
    <w:rsid w:val="00C720C4"/>
    <w:rsid w:val="00C72101"/>
    <w:rsid w:val="00C721BE"/>
    <w:rsid w:val="00C723F8"/>
    <w:rsid w:val="00C7263E"/>
    <w:rsid w:val="00C72923"/>
    <w:rsid w:val="00C72AAC"/>
    <w:rsid w:val="00C72B5F"/>
    <w:rsid w:val="00C72EF6"/>
    <w:rsid w:val="00C72F7B"/>
    <w:rsid w:val="00C72FD1"/>
    <w:rsid w:val="00C73225"/>
    <w:rsid w:val="00C736ED"/>
    <w:rsid w:val="00C7448C"/>
    <w:rsid w:val="00C7460A"/>
    <w:rsid w:val="00C749B5"/>
    <w:rsid w:val="00C75167"/>
    <w:rsid w:val="00C75283"/>
    <w:rsid w:val="00C752FF"/>
    <w:rsid w:val="00C75792"/>
    <w:rsid w:val="00C75AB6"/>
    <w:rsid w:val="00C75B82"/>
    <w:rsid w:val="00C75EC4"/>
    <w:rsid w:val="00C7614C"/>
    <w:rsid w:val="00C761D4"/>
    <w:rsid w:val="00C76342"/>
    <w:rsid w:val="00C76FF6"/>
    <w:rsid w:val="00C77338"/>
    <w:rsid w:val="00C774E1"/>
    <w:rsid w:val="00C7768B"/>
    <w:rsid w:val="00C776CB"/>
    <w:rsid w:val="00C7771D"/>
    <w:rsid w:val="00C777E5"/>
    <w:rsid w:val="00C804D7"/>
    <w:rsid w:val="00C80506"/>
    <w:rsid w:val="00C806CF"/>
    <w:rsid w:val="00C80A26"/>
    <w:rsid w:val="00C81089"/>
    <w:rsid w:val="00C81309"/>
    <w:rsid w:val="00C81340"/>
    <w:rsid w:val="00C8197E"/>
    <w:rsid w:val="00C82052"/>
    <w:rsid w:val="00C836D2"/>
    <w:rsid w:val="00C837A4"/>
    <w:rsid w:val="00C84575"/>
    <w:rsid w:val="00C847AF"/>
    <w:rsid w:val="00C84802"/>
    <w:rsid w:val="00C8484B"/>
    <w:rsid w:val="00C8485F"/>
    <w:rsid w:val="00C84D4A"/>
    <w:rsid w:val="00C84E33"/>
    <w:rsid w:val="00C84FAB"/>
    <w:rsid w:val="00C851F8"/>
    <w:rsid w:val="00C859BB"/>
    <w:rsid w:val="00C860F2"/>
    <w:rsid w:val="00C86611"/>
    <w:rsid w:val="00C86818"/>
    <w:rsid w:val="00C869C4"/>
    <w:rsid w:val="00C86BDF"/>
    <w:rsid w:val="00C86EDF"/>
    <w:rsid w:val="00C86F1A"/>
    <w:rsid w:val="00C87364"/>
    <w:rsid w:val="00C87935"/>
    <w:rsid w:val="00C87CA8"/>
    <w:rsid w:val="00C87CBB"/>
    <w:rsid w:val="00C87F87"/>
    <w:rsid w:val="00C9006E"/>
    <w:rsid w:val="00C90127"/>
    <w:rsid w:val="00C90163"/>
    <w:rsid w:val="00C90B22"/>
    <w:rsid w:val="00C90C82"/>
    <w:rsid w:val="00C90C99"/>
    <w:rsid w:val="00C90D7E"/>
    <w:rsid w:val="00C90DC3"/>
    <w:rsid w:val="00C90EEF"/>
    <w:rsid w:val="00C9111F"/>
    <w:rsid w:val="00C91271"/>
    <w:rsid w:val="00C920FC"/>
    <w:rsid w:val="00C92163"/>
    <w:rsid w:val="00C922B9"/>
    <w:rsid w:val="00C92E82"/>
    <w:rsid w:val="00C931B7"/>
    <w:rsid w:val="00C9379B"/>
    <w:rsid w:val="00C93856"/>
    <w:rsid w:val="00C93A43"/>
    <w:rsid w:val="00C93B9B"/>
    <w:rsid w:val="00C93E5B"/>
    <w:rsid w:val="00C93FC8"/>
    <w:rsid w:val="00C9453D"/>
    <w:rsid w:val="00C94611"/>
    <w:rsid w:val="00C947C0"/>
    <w:rsid w:val="00C94A9B"/>
    <w:rsid w:val="00C951E2"/>
    <w:rsid w:val="00C95260"/>
    <w:rsid w:val="00C95454"/>
    <w:rsid w:val="00C9573F"/>
    <w:rsid w:val="00C95790"/>
    <w:rsid w:val="00C95ADA"/>
    <w:rsid w:val="00C95BCD"/>
    <w:rsid w:val="00C95FE2"/>
    <w:rsid w:val="00C9689A"/>
    <w:rsid w:val="00C96A07"/>
    <w:rsid w:val="00C97DE7"/>
    <w:rsid w:val="00CA0113"/>
    <w:rsid w:val="00CA011E"/>
    <w:rsid w:val="00CA019E"/>
    <w:rsid w:val="00CA04FD"/>
    <w:rsid w:val="00CA08D9"/>
    <w:rsid w:val="00CA0D1F"/>
    <w:rsid w:val="00CA13A3"/>
    <w:rsid w:val="00CA14C1"/>
    <w:rsid w:val="00CA1C0B"/>
    <w:rsid w:val="00CA225B"/>
    <w:rsid w:val="00CA227F"/>
    <w:rsid w:val="00CA25EA"/>
    <w:rsid w:val="00CA2D5C"/>
    <w:rsid w:val="00CA358F"/>
    <w:rsid w:val="00CA37F2"/>
    <w:rsid w:val="00CA3924"/>
    <w:rsid w:val="00CA3ED1"/>
    <w:rsid w:val="00CA42BD"/>
    <w:rsid w:val="00CA43E3"/>
    <w:rsid w:val="00CA44B2"/>
    <w:rsid w:val="00CA499B"/>
    <w:rsid w:val="00CA4AD5"/>
    <w:rsid w:val="00CA4B19"/>
    <w:rsid w:val="00CA4BAF"/>
    <w:rsid w:val="00CA4C3B"/>
    <w:rsid w:val="00CA4D8F"/>
    <w:rsid w:val="00CA4E49"/>
    <w:rsid w:val="00CA598B"/>
    <w:rsid w:val="00CA617E"/>
    <w:rsid w:val="00CA628E"/>
    <w:rsid w:val="00CA6975"/>
    <w:rsid w:val="00CA6B78"/>
    <w:rsid w:val="00CA6C68"/>
    <w:rsid w:val="00CA6EE4"/>
    <w:rsid w:val="00CA6F59"/>
    <w:rsid w:val="00CA70F5"/>
    <w:rsid w:val="00CA76C6"/>
    <w:rsid w:val="00CA7814"/>
    <w:rsid w:val="00CA78A0"/>
    <w:rsid w:val="00CA7A45"/>
    <w:rsid w:val="00CA7C8A"/>
    <w:rsid w:val="00CA7E96"/>
    <w:rsid w:val="00CB0144"/>
    <w:rsid w:val="00CB041A"/>
    <w:rsid w:val="00CB04B9"/>
    <w:rsid w:val="00CB05E7"/>
    <w:rsid w:val="00CB0B82"/>
    <w:rsid w:val="00CB0DA0"/>
    <w:rsid w:val="00CB0DA1"/>
    <w:rsid w:val="00CB125B"/>
    <w:rsid w:val="00CB13F6"/>
    <w:rsid w:val="00CB1880"/>
    <w:rsid w:val="00CB1895"/>
    <w:rsid w:val="00CB19B4"/>
    <w:rsid w:val="00CB1B28"/>
    <w:rsid w:val="00CB1FC1"/>
    <w:rsid w:val="00CB209C"/>
    <w:rsid w:val="00CB2379"/>
    <w:rsid w:val="00CB239F"/>
    <w:rsid w:val="00CB26FE"/>
    <w:rsid w:val="00CB2BF9"/>
    <w:rsid w:val="00CB2F94"/>
    <w:rsid w:val="00CB3031"/>
    <w:rsid w:val="00CB36D5"/>
    <w:rsid w:val="00CB37C5"/>
    <w:rsid w:val="00CB3C8B"/>
    <w:rsid w:val="00CB4186"/>
    <w:rsid w:val="00CB4971"/>
    <w:rsid w:val="00CB50DC"/>
    <w:rsid w:val="00CB51BD"/>
    <w:rsid w:val="00CB5F75"/>
    <w:rsid w:val="00CB6694"/>
    <w:rsid w:val="00CB6968"/>
    <w:rsid w:val="00CB6D40"/>
    <w:rsid w:val="00CB6E03"/>
    <w:rsid w:val="00CB7673"/>
    <w:rsid w:val="00CC084B"/>
    <w:rsid w:val="00CC11C9"/>
    <w:rsid w:val="00CC13C6"/>
    <w:rsid w:val="00CC1453"/>
    <w:rsid w:val="00CC15E2"/>
    <w:rsid w:val="00CC1756"/>
    <w:rsid w:val="00CC1D74"/>
    <w:rsid w:val="00CC20DA"/>
    <w:rsid w:val="00CC22B1"/>
    <w:rsid w:val="00CC24A7"/>
    <w:rsid w:val="00CC24F4"/>
    <w:rsid w:val="00CC268C"/>
    <w:rsid w:val="00CC3AEF"/>
    <w:rsid w:val="00CC3DAF"/>
    <w:rsid w:val="00CC415F"/>
    <w:rsid w:val="00CC4316"/>
    <w:rsid w:val="00CC44C4"/>
    <w:rsid w:val="00CC4664"/>
    <w:rsid w:val="00CC4746"/>
    <w:rsid w:val="00CC48AA"/>
    <w:rsid w:val="00CC48FD"/>
    <w:rsid w:val="00CC4CFE"/>
    <w:rsid w:val="00CC5C2C"/>
    <w:rsid w:val="00CC611C"/>
    <w:rsid w:val="00CC61BF"/>
    <w:rsid w:val="00CC62E9"/>
    <w:rsid w:val="00CC6816"/>
    <w:rsid w:val="00CC6E91"/>
    <w:rsid w:val="00CC6F43"/>
    <w:rsid w:val="00CC7021"/>
    <w:rsid w:val="00CC7170"/>
    <w:rsid w:val="00CC760A"/>
    <w:rsid w:val="00CC77F2"/>
    <w:rsid w:val="00CC7D42"/>
    <w:rsid w:val="00CD0498"/>
    <w:rsid w:val="00CD0AEF"/>
    <w:rsid w:val="00CD0BB1"/>
    <w:rsid w:val="00CD0D93"/>
    <w:rsid w:val="00CD1025"/>
    <w:rsid w:val="00CD10F0"/>
    <w:rsid w:val="00CD1153"/>
    <w:rsid w:val="00CD12C6"/>
    <w:rsid w:val="00CD13A8"/>
    <w:rsid w:val="00CD13CF"/>
    <w:rsid w:val="00CD18FE"/>
    <w:rsid w:val="00CD2743"/>
    <w:rsid w:val="00CD321E"/>
    <w:rsid w:val="00CD3955"/>
    <w:rsid w:val="00CD3AEF"/>
    <w:rsid w:val="00CD3B24"/>
    <w:rsid w:val="00CD3F29"/>
    <w:rsid w:val="00CD48C1"/>
    <w:rsid w:val="00CD499A"/>
    <w:rsid w:val="00CD4A63"/>
    <w:rsid w:val="00CD52F4"/>
    <w:rsid w:val="00CD5314"/>
    <w:rsid w:val="00CD668D"/>
    <w:rsid w:val="00CD70E6"/>
    <w:rsid w:val="00CD753B"/>
    <w:rsid w:val="00CD7567"/>
    <w:rsid w:val="00CD7789"/>
    <w:rsid w:val="00CD7B63"/>
    <w:rsid w:val="00CD7E11"/>
    <w:rsid w:val="00CD7E3D"/>
    <w:rsid w:val="00CD7E73"/>
    <w:rsid w:val="00CE04FD"/>
    <w:rsid w:val="00CE07CA"/>
    <w:rsid w:val="00CE0ADA"/>
    <w:rsid w:val="00CE0D39"/>
    <w:rsid w:val="00CE0ECC"/>
    <w:rsid w:val="00CE0FCD"/>
    <w:rsid w:val="00CE15C5"/>
    <w:rsid w:val="00CE1D17"/>
    <w:rsid w:val="00CE1E01"/>
    <w:rsid w:val="00CE1E66"/>
    <w:rsid w:val="00CE1EC0"/>
    <w:rsid w:val="00CE20C2"/>
    <w:rsid w:val="00CE21B8"/>
    <w:rsid w:val="00CE270D"/>
    <w:rsid w:val="00CE2E7A"/>
    <w:rsid w:val="00CE2EE8"/>
    <w:rsid w:val="00CE3009"/>
    <w:rsid w:val="00CE33B8"/>
    <w:rsid w:val="00CE39CF"/>
    <w:rsid w:val="00CE3B20"/>
    <w:rsid w:val="00CE3CD4"/>
    <w:rsid w:val="00CE3EDD"/>
    <w:rsid w:val="00CE4069"/>
    <w:rsid w:val="00CE44FF"/>
    <w:rsid w:val="00CE48E3"/>
    <w:rsid w:val="00CE4BA6"/>
    <w:rsid w:val="00CE4E81"/>
    <w:rsid w:val="00CE5AE7"/>
    <w:rsid w:val="00CE5B19"/>
    <w:rsid w:val="00CE5CB7"/>
    <w:rsid w:val="00CE5FA7"/>
    <w:rsid w:val="00CE6927"/>
    <w:rsid w:val="00CE6AB3"/>
    <w:rsid w:val="00CE6EF1"/>
    <w:rsid w:val="00CE6F1F"/>
    <w:rsid w:val="00CE706A"/>
    <w:rsid w:val="00CE76B4"/>
    <w:rsid w:val="00CE76E2"/>
    <w:rsid w:val="00CE780D"/>
    <w:rsid w:val="00CE7872"/>
    <w:rsid w:val="00CE7A8A"/>
    <w:rsid w:val="00CE7B70"/>
    <w:rsid w:val="00CF031B"/>
    <w:rsid w:val="00CF06BD"/>
    <w:rsid w:val="00CF0DAB"/>
    <w:rsid w:val="00CF0E83"/>
    <w:rsid w:val="00CF1AF0"/>
    <w:rsid w:val="00CF1B97"/>
    <w:rsid w:val="00CF1FC5"/>
    <w:rsid w:val="00CF28AF"/>
    <w:rsid w:val="00CF31D0"/>
    <w:rsid w:val="00CF33C7"/>
    <w:rsid w:val="00CF3943"/>
    <w:rsid w:val="00CF3A6B"/>
    <w:rsid w:val="00CF3CF3"/>
    <w:rsid w:val="00CF3D72"/>
    <w:rsid w:val="00CF3DFB"/>
    <w:rsid w:val="00CF4413"/>
    <w:rsid w:val="00CF44E0"/>
    <w:rsid w:val="00CF4781"/>
    <w:rsid w:val="00CF4796"/>
    <w:rsid w:val="00CF485A"/>
    <w:rsid w:val="00CF4EB7"/>
    <w:rsid w:val="00CF5870"/>
    <w:rsid w:val="00CF5BC5"/>
    <w:rsid w:val="00CF602D"/>
    <w:rsid w:val="00CF6574"/>
    <w:rsid w:val="00CF67FF"/>
    <w:rsid w:val="00CF6888"/>
    <w:rsid w:val="00CF6A8C"/>
    <w:rsid w:val="00CF6C5C"/>
    <w:rsid w:val="00CF6E78"/>
    <w:rsid w:val="00CF7100"/>
    <w:rsid w:val="00CF72DE"/>
    <w:rsid w:val="00CF731E"/>
    <w:rsid w:val="00CF75E4"/>
    <w:rsid w:val="00CF79DE"/>
    <w:rsid w:val="00D00317"/>
    <w:rsid w:val="00D00608"/>
    <w:rsid w:val="00D00618"/>
    <w:rsid w:val="00D00731"/>
    <w:rsid w:val="00D00D00"/>
    <w:rsid w:val="00D00DA4"/>
    <w:rsid w:val="00D00E1E"/>
    <w:rsid w:val="00D01163"/>
    <w:rsid w:val="00D01A4F"/>
    <w:rsid w:val="00D01A82"/>
    <w:rsid w:val="00D01B30"/>
    <w:rsid w:val="00D01B46"/>
    <w:rsid w:val="00D02149"/>
    <w:rsid w:val="00D02B99"/>
    <w:rsid w:val="00D03568"/>
    <w:rsid w:val="00D036E5"/>
    <w:rsid w:val="00D037B7"/>
    <w:rsid w:val="00D0388F"/>
    <w:rsid w:val="00D03B1C"/>
    <w:rsid w:val="00D0418C"/>
    <w:rsid w:val="00D04898"/>
    <w:rsid w:val="00D04A6B"/>
    <w:rsid w:val="00D04F7E"/>
    <w:rsid w:val="00D05A10"/>
    <w:rsid w:val="00D05BFC"/>
    <w:rsid w:val="00D05D9F"/>
    <w:rsid w:val="00D06075"/>
    <w:rsid w:val="00D06189"/>
    <w:rsid w:val="00D06734"/>
    <w:rsid w:val="00D067A4"/>
    <w:rsid w:val="00D06ED2"/>
    <w:rsid w:val="00D07550"/>
    <w:rsid w:val="00D07580"/>
    <w:rsid w:val="00D07CF9"/>
    <w:rsid w:val="00D07EF7"/>
    <w:rsid w:val="00D1016C"/>
    <w:rsid w:val="00D1048C"/>
    <w:rsid w:val="00D106E4"/>
    <w:rsid w:val="00D10765"/>
    <w:rsid w:val="00D110EC"/>
    <w:rsid w:val="00D1117B"/>
    <w:rsid w:val="00D11414"/>
    <w:rsid w:val="00D11D09"/>
    <w:rsid w:val="00D11F50"/>
    <w:rsid w:val="00D123D2"/>
    <w:rsid w:val="00D1258A"/>
    <w:rsid w:val="00D125D2"/>
    <w:rsid w:val="00D126BE"/>
    <w:rsid w:val="00D12930"/>
    <w:rsid w:val="00D12DA9"/>
    <w:rsid w:val="00D1340C"/>
    <w:rsid w:val="00D13544"/>
    <w:rsid w:val="00D1371D"/>
    <w:rsid w:val="00D139EC"/>
    <w:rsid w:val="00D13A36"/>
    <w:rsid w:val="00D13FF9"/>
    <w:rsid w:val="00D1407D"/>
    <w:rsid w:val="00D143A4"/>
    <w:rsid w:val="00D14C10"/>
    <w:rsid w:val="00D1511D"/>
    <w:rsid w:val="00D153C5"/>
    <w:rsid w:val="00D154AD"/>
    <w:rsid w:val="00D1551A"/>
    <w:rsid w:val="00D15585"/>
    <w:rsid w:val="00D15611"/>
    <w:rsid w:val="00D156D8"/>
    <w:rsid w:val="00D15A70"/>
    <w:rsid w:val="00D15CE5"/>
    <w:rsid w:val="00D15FC5"/>
    <w:rsid w:val="00D16039"/>
    <w:rsid w:val="00D163D7"/>
    <w:rsid w:val="00D16AB8"/>
    <w:rsid w:val="00D16B4E"/>
    <w:rsid w:val="00D16CDA"/>
    <w:rsid w:val="00D171FE"/>
    <w:rsid w:val="00D172C0"/>
    <w:rsid w:val="00D173AC"/>
    <w:rsid w:val="00D2079B"/>
    <w:rsid w:val="00D2091B"/>
    <w:rsid w:val="00D20B73"/>
    <w:rsid w:val="00D20C82"/>
    <w:rsid w:val="00D20EBC"/>
    <w:rsid w:val="00D21526"/>
    <w:rsid w:val="00D21AC7"/>
    <w:rsid w:val="00D22289"/>
    <w:rsid w:val="00D22548"/>
    <w:rsid w:val="00D225BC"/>
    <w:rsid w:val="00D225E4"/>
    <w:rsid w:val="00D225FD"/>
    <w:rsid w:val="00D226C5"/>
    <w:rsid w:val="00D227A6"/>
    <w:rsid w:val="00D232C5"/>
    <w:rsid w:val="00D234F7"/>
    <w:rsid w:val="00D236CB"/>
    <w:rsid w:val="00D23B47"/>
    <w:rsid w:val="00D23C18"/>
    <w:rsid w:val="00D23CCD"/>
    <w:rsid w:val="00D23ECE"/>
    <w:rsid w:val="00D24036"/>
    <w:rsid w:val="00D2418B"/>
    <w:rsid w:val="00D241A7"/>
    <w:rsid w:val="00D241B2"/>
    <w:rsid w:val="00D2438A"/>
    <w:rsid w:val="00D25467"/>
    <w:rsid w:val="00D254E6"/>
    <w:rsid w:val="00D2555F"/>
    <w:rsid w:val="00D2573E"/>
    <w:rsid w:val="00D261F8"/>
    <w:rsid w:val="00D2625E"/>
    <w:rsid w:val="00D2632A"/>
    <w:rsid w:val="00D26A95"/>
    <w:rsid w:val="00D2704D"/>
    <w:rsid w:val="00D27177"/>
    <w:rsid w:val="00D272DF"/>
    <w:rsid w:val="00D278E1"/>
    <w:rsid w:val="00D27F8A"/>
    <w:rsid w:val="00D3014E"/>
    <w:rsid w:val="00D30218"/>
    <w:rsid w:val="00D3076B"/>
    <w:rsid w:val="00D30790"/>
    <w:rsid w:val="00D30AD7"/>
    <w:rsid w:val="00D31153"/>
    <w:rsid w:val="00D31276"/>
    <w:rsid w:val="00D31AE9"/>
    <w:rsid w:val="00D31D58"/>
    <w:rsid w:val="00D31E10"/>
    <w:rsid w:val="00D31F77"/>
    <w:rsid w:val="00D3208C"/>
    <w:rsid w:val="00D32305"/>
    <w:rsid w:val="00D32582"/>
    <w:rsid w:val="00D32650"/>
    <w:rsid w:val="00D326E0"/>
    <w:rsid w:val="00D32A63"/>
    <w:rsid w:val="00D32AEC"/>
    <w:rsid w:val="00D32B72"/>
    <w:rsid w:val="00D3301F"/>
    <w:rsid w:val="00D3345D"/>
    <w:rsid w:val="00D335E9"/>
    <w:rsid w:val="00D3366B"/>
    <w:rsid w:val="00D33722"/>
    <w:rsid w:val="00D339D0"/>
    <w:rsid w:val="00D34083"/>
    <w:rsid w:val="00D34120"/>
    <w:rsid w:val="00D343AA"/>
    <w:rsid w:val="00D348F4"/>
    <w:rsid w:val="00D34C3E"/>
    <w:rsid w:val="00D34FA0"/>
    <w:rsid w:val="00D35651"/>
    <w:rsid w:val="00D35712"/>
    <w:rsid w:val="00D35AA9"/>
    <w:rsid w:val="00D35CD6"/>
    <w:rsid w:val="00D361A7"/>
    <w:rsid w:val="00D361BA"/>
    <w:rsid w:val="00D3692B"/>
    <w:rsid w:val="00D36CA9"/>
    <w:rsid w:val="00D36F74"/>
    <w:rsid w:val="00D370BC"/>
    <w:rsid w:val="00D37611"/>
    <w:rsid w:val="00D3775F"/>
    <w:rsid w:val="00D37A0A"/>
    <w:rsid w:val="00D40530"/>
    <w:rsid w:val="00D40894"/>
    <w:rsid w:val="00D409D5"/>
    <w:rsid w:val="00D40B0D"/>
    <w:rsid w:val="00D40B4B"/>
    <w:rsid w:val="00D40C47"/>
    <w:rsid w:val="00D41235"/>
    <w:rsid w:val="00D41240"/>
    <w:rsid w:val="00D41609"/>
    <w:rsid w:val="00D41C54"/>
    <w:rsid w:val="00D421AA"/>
    <w:rsid w:val="00D421BD"/>
    <w:rsid w:val="00D422B2"/>
    <w:rsid w:val="00D426B2"/>
    <w:rsid w:val="00D42AA7"/>
    <w:rsid w:val="00D42D0B"/>
    <w:rsid w:val="00D430D2"/>
    <w:rsid w:val="00D4324B"/>
    <w:rsid w:val="00D433EF"/>
    <w:rsid w:val="00D43521"/>
    <w:rsid w:val="00D444C4"/>
    <w:rsid w:val="00D44F80"/>
    <w:rsid w:val="00D45B60"/>
    <w:rsid w:val="00D45C2B"/>
    <w:rsid w:val="00D4688A"/>
    <w:rsid w:val="00D469E1"/>
    <w:rsid w:val="00D46CBF"/>
    <w:rsid w:val="00D473F3"/>
    <w:rsid w:val="00D47412"/>
    <w:rsid w:val="00D47762"/>
    <w:rsid w:val="00D4798F"/>
    <w:rsid w:val="00D479AC"/>
    <w:rsid w:val="00D47D02"/>
    <w:rsid w:val="00D5027B"/>
    <w:rsid w:val="00D50404"/>
    <w:rsid w:val="00D50632"/>
    <w:rsid w:val="00D508EF"/>
    <w:rsid w:val="00D50A08"/>
    <w:rsid w:val="00D50CE2"/>
    <w:rsid w:val="00D50DBA"/>
    <w:rsid w:val="00D50EDA"/>
    <w:rsid w:val="00D5154C"/>
    <w:rsid w:val="00D51693"/>
    <w:rsid w:val="00D5180B"/>
    <w:rsid w:val="00D51E8C"/>
    <w:rsid w:val="00D52333"/>
    <w:rsid w:val="00D52487"/>
    <w:rsid w:val="00D52AB5"/>
    <w:rsid w:val="00D52BDA"/>
    <w:rsid w:val="00D532F8"/>
    <w:rsid w:val="00D5335B"/>
    <w:rsid w:val="00D5338F"/>
    <w:rsid w:val="00D5363D"/>
    <w:rsid w:val="00D537E4"/>
    <w:rsid w:val="00D53A54"/>
    <w:rsid w:val="00D53D81"/>
    <w:rsid w:val="00D5431F"/>
    <w:rsid w:val="00D54A2E"/>
    <w:rsid w:val="00D559D0"/>
    <w:rsid w:val="00D55BA9"/>
    <w:rsid w:val="00D55D02"/>
    <w:rsid w:val="00D55DD3"/>
    <w:rsid w:val="00D565D1"/>
    <w:rsid w:val="00D56620"/>
    <w:rsid w:val="00D56831"/>
    <w:rsid w:val="00D56B06"/>
    <w:rsid w:val="00D56BC6"/>
    <w:rsid w:val="00D56FD8"/>
    <w:rsid w:val="00D57329"/>
    <w:rsid w:val="00D57470"/>
    <w:rsid w:val="00D575F3"/>
    <w:rsid w:val="00D576ED"/>
    <w:rsid w:val="00D577CF"/>
    <w:rsid w:val="00D5782F"/>
    <w:rsid w:val="00D5787E"/>
    <w:rsid w:val="00D5798A"/>
    <w:rsid w:val="00D57B6A"/>
    <w:rsid w:val="00D57CDC"/>
    <w:rsid w:val="00D60129"/>
    <w:rsid w:val="00D601E5"/>
    <w:rsid w:val="00D60288"/>
    <w:rsid w:val="00D60494"/>
    <w:rsid w:val="00D604A5"/>
    <w:rsid w:val="00D60762"/>
    <w:rsid w:val="00D608BA"/>
    <w:rsid w:val="00D60B6D"/>
    <w:rsid w:val="00D61040"/>
    <w:rsid w:val="00D61484"/>
    <w:rsid w:val="00D61615"/>
    <w:rsid w:val="00D61765"/>
    <w:rsid w:val="00D61908"/>
    <w:rsid w:val="00D61AD4"/>
    <w:rsid w:val="00D61B33"/>
    <w:rsid w:val="00D61ED4"/>
    <w:rsid w:val="00D61FFC"/>
    <w:rsid w:val="00D6222E"/>
    <w:rsid w:val="00D62292"/>
    <w:rsid w:val="00D62B09"/>
    <w:rsid w:val="00D630A5"/>
    <w:rsid w:val="00D63217"/>
    <w:rsid w:val="00D6335B"/>
    <w:rsid w:val="00D6465C"/>
    <w:rsid w:val="00D646EC"/>
    <w:rsid w:val="00D64EB6"/>
    <w:rsid w:val="00D652F4"/>
    <w:rsid w:val="00D656E9"/>
    <w:rsid w:val="00D65824"/>
    <w:rsid w:val="00D65AD0"/>
    <w:rsid w:val="00D65EAB"/>
    <w:rsid w:val="00D662C5"/>
    <w:rsid w:val="00D6644C"/>
    <w:rsid w:val="00D668BC"/>
    <w:rsid w:val="00D66B87"/>
    <w:rsid w:val="00D66B95"/>
    <w:rsid w:val="00D66EE1"/>
    <w:rsid w:val="00D670DD"/>
    <w:rsid w:val="00D672B6"/>
    <w:rsid w:val="00D67342"/>
    <w:rsid w:val="00D673BE"/>
    <w:rsid w:val="00D678A9"/>
    <w:rsid w:val="00D70B03"/>
    <w:rsid w:val="00D70D37"/>
    <w:rsid w:val="00D70EF2"/>
    <w:rsid w:val="00D71165"/>
    <w:rsid w:val="00D71CEE"/>
    <w:rsid w:val="00D71D01"/>
    <w:rsid w:val="00D72011"/>
    <w:rsid w:val="00D721DF"/>
    <w:rsid w:val="00D722F0"/>
    <w:rsid w:val="00D72410"/>
    <w:rsid w:val="00D72751"/>
    <w:rsid w:val="00D72F14"/>
    <w:rsid w:val="00D72FB2"/>
    <w:rsid w:val="00D730C3"/>
    <w:rsid w:val="00D73554"/>
    <w:rsid w:val="00D7365D"/>
    <w:rsid w:val="00D73CE1"/>
    <w:rsid w:val="00D73E5B"/>
    <w:rsid w:val="00D74225"/>
    <w:rsid w:val="00D74287"/>
    <w:rsid w:val="00D748FA"/>
    <w:rsid w:val="00D74E35"/>
    <w:rsid w:val="00D75047"/>
    <w:rsid w:val="00D751FC"/>
    <w:rsid w:val="00D7532E"/>
    <w:rsid w:val="00D75969"/>
    <w:rsid w:val="00D75AEB"/>
    <w:rsid w:val="00D75AFB"/>
    <w:rsid w:val="00D75F06"/>
    <w:rsid w:val="00D75FC3"/>
    <w:rsid w:val="00D76454"/>
    <w:rsid w:val="00D76DB6"/>
    <w:rsid w:val="00D77635"/>
    <w:rsid w:val="00D77B49"/>
    <w:rsid w:val="00D77F36"/>
    <w:rsid w:val="00D77FD8"/>
    <w:rsid w:val="00D805A8"/>
    <w:rsid w:val="00D80B6F"/>
    <w:rsid w:val="00D80FC4"/>
    <w:rsid w:val="00D8119E"/>
    <w:rsid w:val="00D81A26"/>
    <w:rsid w:val="00D81DAC"/>
    <w:rsid w:val="00D8215A"/>
    <w:rsid w:val="00D821FA"/>
    <w:rsid w:val="00D8221E"/>
    <w:rsid w:val="00D8228A"/>
    <w:rsid w:val="00D823FC"/>
    <w:rsid w:val="00D82887"/>
    <w:rsid w:val="00D82917"/>
    <w:rsid w:val="00D8298C"/>
    <w:rsid w:val="00D82CC2"/>
    <w:rsid w:val="00D83381"/>
    <w:rsid w:val="00D83440"/>
    <w:rsid w:val="00D83B2E"/>
    <w:rsid w:val="00D83EBC"/>
    <w:rsid w:val="00D842C5"/>
    <w:rsid w:val="00D84573"/>
    <w:rsid w:val="00D8487B"/>
    <w:rsid w:val="00D84881"/>
    <w:rsid w:val="00D84919"/>
    <w:rsid w:val="00D8493B"/>
    <w:rsid w:val="00D84E93"/>
    <w:rsid w:val="00D84EBA"/>
    <w:rsid w:val="00D85051"/>
    <w:rsid w:val="00D85276"/>
    <w:rsid w:val="00D85605"/>
    <w:rsid w:val="00D856CC"/>
    <w:rsid w:val="00D85A11"/>
    <w:rsid w:val="00D85A79"/>
    <w:rsid w:val="00D85BF2"/>
    <w:rsid w:val="00D85E17"/>
    <w:rsid w:val="00D86081"/>
    <w:rsid w:val="00D863F0"/>
    <w:rsid w:val="00D86688"/>
    <w:rsid w:val="00D86BC5"/>
    <w:rsid w:val="00D871F4"/>
    <w:rsid w:val="00D873BB"/>
    <w:rsid w:val="00D876A5"/>
    <w:rsid w:val="00D87BE8"/>
    <w:rsid w:val="00D87D1D"/>
    <w:rsid w:val="00D87EE0"/>
    <w:rsid w:val="00D90408"/>
    <w:rsid w:val="00D90758"/>
    <w:rsid w:val="00D90760"/>
    <w:rsid w:val="00D90A79"/>
    <w:rsid w:val="00D90EA2"/>
    <w:rsid w:val="00D91403"/>
    <w:rsid w:val="00D915A3"/>
    <w:rsid w:val="00D91A92"/>
    <w:rsid w:val="00D91E45"/>
    <w:rsid w:val="00D91EFD"/>
    <w:rsid w:val="00D9276E"/>
    <w:rsid w:val="00D928C9"/>
    <w:rsid w:val="00D92C0C"/>
    <w:rsid w:val="00D92F3D"/>
    <w:rsid w:val="00D93402"/>
    <w:rsid w:val="00D939FC"/>
    <w:rsid w:val="00D94586"/>
    <w:rsid w:val="00D9527F"/>
    <w:rsid w:val="00D95885"/>
    <w:rsid w:val="00D95F1A"/>
    <w:rsid w:val="00D962EB"/>
    <w:rsid w:val="00D96406"/>
    <w:rsid w:val="00D969F7"/>
    <w:rsid w:val="00D96C14"/>
    <w:rsid w:val="00D96CA4"/>
    <w:rsid w:val="00D96F6E"/>
    <w:rsid w:val="00D97142"/>
    <w:rsid w:val="00D97206"/>
    <w:rsid w:val="00D977A0"/>
    <w:rsid w:val="00D978E2"/>
    <w:rsid w:val="00D97BF5"/>
    <w:rsid w:val="00D97C77"/>
    <w:rsid w:val="00D97E85"/>
    <w:rsid w:val="00DA09E2"/>
    <w:rsid w:val="00DA10C0"/>
    <w:rsid w:val="00DA1196"/>
    <w:rsid w:val="00DA11CE"/>
    <w:rsid w:val="00DA1266"/>
    <w:rsid w:val="00DA1540"/>
    <w:rsid w:val="00DA15EB"/>
    <w:rsid w:val="00DA1BA7"/>
    <w:rsid w:val="00DA23E5"/>
    <w:rsid w:val="00DA2ACA"/>
    <w:rsid w:val="00DA2B66"/>
    <w:rsid w:val="00DA2E54"/>
    <w:rsid w:val="00DA4354"/>
    <w:rsid w:val="00DA44B2"/>
    <w:rsid w:val="00DA4E73"/>
    <w:rsid w:val="00DA4F84"/>
    <w:rsid w:val="00DA5383"/>
    <w:rsid w:val="00DA5BC1"/>
    <w:rsid w:val="00DA5CE8"/>
    <w:rsid w:val="00DA5FAB"/>
    <w:rsid w:val="00DA6062"/>
    <w:rsid w:val="00DA6446"/>
    <w:rsid w:val="00DA644D"/>
    <w:rsid w:val="00DA721A"/>
    <w:rsid w:val="00DA759A"/>
    <w:rsid w:val="00DA78CE"/>
    <w:rsid w:val="00DA7A53"/>
    <w:rsid w:val="00DA7A67"/>
    <w:rsid w:val="00DA7AB9"/>
    <w:rsid w:val="00DA7C9E"/>
    <w:rsid w:val="00DA7D5A"/>
    <w:rsid w:val="00DB040C"/>
    <w:rsid w:val="00DB048E"/>
    <w:rsid w:val="00DB1238"/>
    <w:rsid w:val="00DB12EA"/>
    <w:rsid w:val="00DB1886"/>
    <w:rsid w:val="00DB19B0"/>
    <w:rsid w:val="00DB1DBA"/>
    <w:rsid w:val="00DB1DD7"/>
    <w:rsid w:val="00DB1E28"/>
    <w:rsid w:val="00DB205A"/>
    <w:rsid w:val="00DB2678"/>
    <w:rsid w:val="00DB2CE7"/>
    <w:rsid w:val="00DB2D90"/>
    <w:rsid w:val="00DB300E"/>
    <w:rsid w:val="00DB319A"/>
    <w:rsid w:val="00DB35FA"/>
    <w:rsid w:val="00DB3764"/>
    <w:rsid w:val="00DB39DE"/>
    <w:rsid w:val="00DB3B94"/>
    <w:rsid w:val="00DB4787"/>
    <w:rsid w:val="00DB47C1"/>
    <w:rsid w:val="00DB50B8"/>
    <w:rsid w:val="00DB5229"/>
    <w:rsid w:val="00DB5410"/>
    <w:rsid w:val="00DB58B3"/>
    <w:rsid w:val="00DB5A46"/>
    <w:rsid w:val="00DB6192"/>
    <w:rsid w:val="00DB6493"/>
    <w:rsid w:val="00DB6523"/>
    <w:rsid w:val="00DB69C6"/>
    <w:rsid w:val="00DB730C"/>
    <w:rsid w:val="00DB7595"/>
    <w:rsid w:val="00DB75AB"/>
    <w:rsid w:val="00DB75AF"/>
    <w:rsid w:val="00DB7AE8"/>
    <w:rsid w:val="00DB7DF1"/>
    <w:rsid w:val="00DB7F6E"/>
    <w:rsid w:val="00DC03FA"/>
    <w:rsid w:val="00DC0878"/>
    <w:rsid w:val="00DC0B51"/>
    <w:rsid w:val="00DC17FB"/>
    <w:rsid w:val="00DC1927"/>
    <w:rsid w:val="00DC1A24"/>
    <w:rsid w:val="00DC215E"/>
    <w:rsid w:val="00DC239B"/>
    <w:rsid w:val="00DC28EB"/>
    <w:rsid w:val="00DC3020"/>
    <w:rsid w:val="00DC318A"/>
    <w:rsid w:val="00DC3241"/>
    <w:rsid w:val="00DC35AB"/>
    <w:rsid w:val="00DC365D"/>
    <w:rsid w:val="00DC37E3"/>
    <w:rsid w:val="00DC3A34"/>
    <w:rsid w:val="00DC3D28"/>
    <w:rsid w:val="00DC4ADD"/>
    <w:rsid w:val="00DC5704"/>
    <w:rsid w:val="00DC5756"/>
    <w:rsid w:val="00DC5935"/>
    <w:rsid w:val="00DC59C6"/>
    <w:rsid w:val="00DC5CAC"/>
    <w:rsid w:val="00DC60B2"/>
    <w:rsid w:val="00DC617F"/>
    <w:rsid w:val="00DC6237"/>
    <w:rsid w:val="00DC6334"/>
    <w:rsid w:val="00DC675C"/>
    <w:rsid w:val="00DC6BF9"/>
    <w:rsid w:val="00DC6DED"/>
    <w:rsid w:val="00DC6E9C"/>
    <w:rsid w:val="00DC7349"/>
    <w:rsid w:val="00DC7A1C"/>
    <w:rsid w:val="00DC7CA6"/>
    <w:rsid w:val="00DC7E0B"/>
    <w:rsid w:val="00DD007A"/>
    <w:rsid w:val="00DD05D6"/>
    <w:rsid w:val="00DD1763"/>
    <w:rsid w:val="00DD17DD"/>
    <w:rsid w:val="00DD1889"/>
    <w:rsid w:val="00DD1CA7"/>
    <w:rsid w:val="00DD1ED6"/>
    <w:rsid w:val="00DD2488"/>
    <w:rsid w:val="00DD26C8"/>
    <w:rsid w:val="00DD2715"/>
    <w:rsid w:val="00DD2777"/>
    <w:rsid w:val="00DD28C0"/>
    <w:rsid w:val="00DD29CB"/>
    <w:rsid w:val="00DD2D12"/>
    <w:rsid w:val="00DD2F28"/>
    <w:rsid w:val="00DD300E"/>
    <w:rsid w:val="00DD30A0"/>
    <w:rsid w:val="00DD3293"/>
    <w:rsid w:val="00DD3344"/>
    <w:rsid w:val="00DD340F"/>
    <w:rsid w:val="00DD37E4"/>
    <w:rsid w:val="00DD384A"/>
    <w:rsid w:val="00DD434F"/>
    <w:rsid w:val="00DD45F3"/>
    <w:rsid w:val="00DD496B"/>
    <w:rsid w:val="00DD4D6B"/>
    <w:rsid w:val="00DD567D"/>
    <w:rsid w:val="00DD5B62"/>
    <w:rsid w:val="00DD5DF7"/>
    <w:rsid w:val="00DD63BD"/>
    <w:rsid w:val="00DD649E"/>
    <w:rsid w:val="00DD690E"/>
    <w:rsid w:val="00DD6AC4"/>
    <w:rsid w:val="00DD6F56"/>
    <w:rsid w:val="00DD7715"/>
    <w:rsid w:val="00DD77B3"/>
    <w:rsid w:val="00DD7834"/>
    <w:rsid w:val="00DD78C5"/>
    <w:rsid w:val="00DD7BC4"/>
    <w:rsid w:val="00DE0056"/>
    <w:rsid w:val="00DE02E4"/>
    <w:rsid w:val="00DE0E4D"/>
    <w:rsid w:val="00DE0F97"/>
    <w:rsid w:val="00DE156D"/>
    <w:rsid w:val="00DE15A3"/>
    <w:rsid w:val="00DE189C"/>
    <w:rsid w:val="00DE1B6C"/>
    <w:rsid w:val="00DE25DF"/>
    <w:rsid w:val="00DE2C7A"/>
    <w:rsid w:val="00DE2E56"/>
    <w:rsid w:val="00DE3614"/>
    <w:rsid w:val="00DE3D87"/>
    <w:rsid w:val="00DE47EE"/>
    <w:rsid w:val="00DE4D99"/>
    <w:rsid w:val="00DE5241"/>
    <w:rsid w:val="00DE52EA"/>
    <w:rsid w:val="00DE5F2A"/>
    <w:rsid w:val="00DE624D"/>
    <w:rsid w:val="00DE6AD5"/>
    <w:rsid w:val="00DE7217"/>
    <w:rsid w:val="00DE7236"/>
    <w:rsid w:val="00DE72E2"/>
    <w:rsid w:val="00DE7412"/>
    <w:rsid w:val="00DE7560"/>
    <w:rsid w:val="00DE76A9"/>
    <w:rsid w:val="00DE7A62"/>
    <w:rsid w:val="00DE7D30"/>
    <w:rsid w:val="00DE7EBC"/>
    <w:rsid w:val="00DE7FCC"/>
    <w:rsid w:val="00DF110D"/>
    <w:rsid w:val="00DF141C"/>
    <w:rsid w:val="00DF161B"/>
    <w:rsid w:val="00DF1838"/>
    <w:rsid w:val="00DF1ACB"/>
    <w:rsid w:val="00DF1C74"/>
    <w:rsid w:val="00DF1CA1"/>
    <w:rsid w:val="00DF22A1"/>
    <w:rsid w:val="00DF22AD"/>
    <w:rsid w:val="00DF29FC"/>
    <w:rsid w:val="00DF2B73"/>
    <w:rsid w:val="00DF2E54"/>
    <w:rsid w:val="00DF33D2"/>
    <w:rsid w:val="00DF3982"/>
    <w:rsid w:val="00DF3A3E"/>
    <w:rsid w:val="00DF3E8A"/>
    <w:rsid w:val="00DF438C"/>
    <w:rsid w:val="00DF43FF"/>
    <w:rsid w:val="00DF451A"/>
    <w:rsid w:val="00DF4B88"/>
    <w:rsid w:val="00DF4DBB"/>
    <w:rsid w:val="00DF4E2D"/>
    <w:rsid w:val="00DF585F"/>
    <w:rsid w:val="00DF58FE"/>
    <w:rsid w:val="00DF598D"/>
    <w:rsid w:val="00DF60BE"/>
    <w:rsid w:val="00DF6656"/>
    <w:rsid w:val="00DF6731"/>
    <w:rsid w:val="00DF6AD0"/>
    <w:rsid w:val="00DF6B7A"/>
    <w:rsid w:val="00DF7084"/>
    <w:rsid w:val="00DF7C48"/>
    <w:rsid w:val="00DF7FDE"/>
    <w:rsid w:val="00E00249"/>
    <w:rsid w:val="00E002DA"/>
    <w:rsid w:val="00E0041D"/>
    <w:rsid w:val="00E006C7"/>
    <w:rsid w:val="00E00EE1"/>
    <w:rsid w:val="00E01134"/>
    <w:rsid w:val="00E013D9"/>
    <w:rsid w:val="00E01503"/>
    <w:rsid w:val="00E018B2"/>
    <w:rsid w:val="00E024DD"/>
    <w:rsid w:val="00E02524"/>
    <w:rsid w:val="00E02AEB"/>
    <w:rsid w:val="00E02BAE"/>
    <w:rsid w:val="00E02CD6"/>
    <w:rsid w:val="00E02E36"/>
    <w:rsid w:val="00E02F37"/>
    <w:rsid w:val="00E03239"/>
    <w:rsid w:val="00E03517"/>
    <w:rsid w:val="00E03713"/>
    <w:rsid w:val="00E038D3"/>
    <w:rsid w:val="00E0446F"/>
    <w:rsid w:val="00E04566"/>
    <w:rsid w:val="00E04756"/>
    <w:rsid w:val="00E04BB3"/>
    <w:rsid w:val="00E04BD7"/>
    <w:rsid w:val="00E04BF9"/>
    <w:rsid w:val="00E04E01"/>
    <w:rsid w:val="00E04EFC"/>
    <w:rsid w:val="00E0534D"/>
    <w:rsid w:val="00E05557"/>
    <w:rsid w:val="00E060AB"/>
    <w:rsid w:val="00E060D2"/>
    <w:rsid w:val="00E064E4"/>
    <w:rsid w:val="00E069A2"/>
    <w:rsid w:val="00E069CE"/>
    <w:rsid w:val="00E07342"/>
    <w:rsid w:val="00E0749E"/>
    <w:rsid w:val="00E074A5"/>
    <w:rsid w:val="00E077AA"/>
    <w:rsid w:val="00E07B5A"/>
    <w:rsid w:val="00E07B69"/>
    <w:rsid w:val="00E07BF1"/>
    <w:rsid w:val="00E07CB7"/>
    <w:rsid w:val="00E07F91"/>
    <w:rsid w:val="00E108FF"/>
    <w:rsid w:val="00E10C42"/>
    <w:rsid w:val="00E10FD5"/>
    <w:rsid w:val="00E11159"/>
    <w:rsid w:val="00E11526"/>
    <w:rsid w:val="00E11556"/>
    <w:rsid w:val="00E11866"/>
    <w:rsid w:val="00E11D85"/>
    <w:rsid w:val="00E12002"/>
    <w:rsid w:val="00E123BB"/>
    <w:rsid w:val="00E124B7"/>
    <w:rsid w:val="00E124E3"/>
    <w:rsid w:val="00E128BB"/>
    <w:rsid w:val="00E128CE"/>
    <w:rsid w:val="00E140D3"/>
    <w:rsid w:val="00E1417B"/>
    <w:rsid w:val="00E142A0"/>
    <w:rsid w:val="00E1477B"/>
    <w:rsid w:val="00E148D6"/>
    <w:rsid w:val="00E14DA7"/>
    <w:rsid w:val="00E14E38"/>
    <w:rsid w:val="00E15297"/>
    <w:rsid w:val="00E15314"/>
    <w:rsid w:val="00E15319"/>
    <w:rsid w:val="00E154FA"/>
    <w:rsid w:val="00E1580B"/>
    <w:rsid w:val="00E1589F"/>
    <w:rsid w:val="00E158B8"/>
    <w:rsid w:val="00E16346"/>
    <w:rsid w:val="00E1688A"/>
    <w:rsid w:val="00E16B36"/>
    <w:rsid w:val="00E16EB0"/>
    <w:rsid w:val="00E174F5"/>
    <w:rsid w:val="00E20227"/>
    <w:rsid w:val="00E203D4"/>
    <w:rsid w:val="00E20772"/>
    <w:rsid w:val="00E2085B"/>
    <w:rsid w:val="00E20AA5"/>
    <w:rsid w:val="00E20E01"/>
    <w:rsid w:val="00E20E1B"/>
    <w:rsid w:val="00E20F12"/>
    <w:rsid w:val="00E21042"/>
    <w:rsid w:val="00E21CE2"/>
    <w:rsid w:val="00E21F1D"/>
    <w:rsid w:val="00E22133"/>
    <w:rsid w:val="00E222B9"/>
    <w:rsid w:val="00E222F9"/>
    <w:rsid w:val="00E224EB"/>
    <w:rsid w:val="00E225B7"/>
    <w:rsid w:val="00E22737"/>
    <w:rsid w:val="00E22DC6"/>
    <w:rsid w:val="00E22DEE"/>
    <w:rsid w:val="00E23575"/>
    <w:rsid w:val="00E239BF"/>
    <w:rsid w:val="00E23B64"/>
    <w:rsid w:val="00E23B8E"/>
    <w:rsid w:val="00E24191"/>
    <w:rsid w:val="00E24671"/>
    <w:rsid w:val="00E2469E"/>
    <w:rsid w:val="00E246CA"/>
    <w:rsid w:val="00E246EA"/>
    <w:rsid w:val="00E246EF"/>
    <w:rsid w:val="00E24A99"/>
    <w:rsid w:val="00E24D60"/>
    <w:rsid w:val="00E24F47"/>
    <w:rsid w:val="00E24FD7"/>
    <w:rsid w:val="00E253D3"/>
    <w:rsid w:val="00E25639"/>
    <w:rsid w:val="00E2594F"/>
    <w:rsid w:val="00E25982"/>
    <w:rsid w:val="00E25ACD"/>
    <w:rsid w:val="00E25CA3"/>
    <w:rsid w:val="00E25E5E"/>
    <w:rsid w:val="00E26102"/>
    <w:rsid w:val="00E26173"/>
    <w:rsid w:val="00E261F8"/>
    <w:rsid w:val="00E261FD"/>
    <w:rsid w:val="00E26273"/>
    <w:rsid w:val="00E262DF"/>
    <w:rsid w:val="00E26436"/>
    <w:rsid w:val="00E26B2C"/>
    <w:rsid w:val="00E26DB7"/>
    <w:rsid w:val="00E273D3"/>
    <w:rsid w:val="00E277B4"/>
    <w:rsid w:val="00E27824"/>
    <w:rsid w:val="00E27DAE"/>
    <w:rsid w:val="00E27DF2"/>
    <w:rsid w:val="00E27E7C"/>
    <w:rsid w:val="00E30CED"/>
    <w:rsid w:val="00E31092"/>
    <w:rsid w:val="00E31F66"/>
    <w:rsid w:val="00E3215D"/>
    <w:rsid w:val="00E32A4C"/>
    <w:rsid w:val="00E32AE3"/>
    <w:rsid w:val="00E32B2F"/>
    <w:rsid w:val="00E32CFA"/>
    <w:rsid w:val="00E333C7"/>
    <w:rsid w:val="00E3353B"/>
    <w:rsid w:val="00E33660"/>
    <w:rsid w:val="00E33738"/>
    <w:rsid w:val="00E33910"/>
    <w:rsid w:val="00E33ACC"/>
    <w:rsid w:val="00E33CF3"/>
    <w:rsid w:val="00E3411A"/>
    <w:rsid w:val="00E342DD"/>
    <w:rsid w:val="00E3432F"/>
    <w:rsid w:val="00E343B4"/>
    <w:rsid w:val="00E34463"/>
    <w:rsid w:val="00E34574"/>
    <w:rsid w:val="00E346B8"/>
    <w:rsid w:val="00E346E7"/>
    <w:rsid w:val="00E34BDA"/>
    <w:rsid w:val="00E356A7"/>
    <w:rsid w:val="00E35973"/>
    <w:rsid w:val="00E35B3C"/>
    <w:rsid w:val="00E35EC4"/>
    <w:rsid w:val="00E35FD0"/>
    <w:rsid w:val="00E361FF"/>
    <w:rsid w:val="00E36D03"/>
    <w:rsid w:val="00E36D26"/>
    <w:rsid w:val="00E37193"/>
    <w:rsid w:val="00E37639"/>
    <w:rsid w:val="00E37787"/>
    <w:rsid w:val="00E40061"/>
    <w:rsid w:val="00E400E3"/>
    <w:rsid w:val="00E40969"/>
    <w:rsid w:val="00E40D09"/>
    <w:rsid w:val="00E40D49"/>
    <w:rsid w:val="00E40E13"/>
    <w:rsid w:val="00E411C1"/>
    <w:rsid w:val="00E41BE1"/>
    <w:rsid w:val="00E42043"/>
    <w:rsid w:val="00E42146"/>
    <w:rsid w:val="00E42446"/>
    <w:rsid w:val="00E42602"/>
    <w:rsid w:val="00E427CA"/>
    <w:rsid w:val="00E42804"/>
    <w:rsid w:val="00E42B41"/>
    <w:rsid w:val="00E4341B"/>
    <w:rsid w:val="00E43714"/>
    <w:rsid w:val="00E43EB5"/>
    <w:rsid w:val="00E43FC6"/>
    <w:rsid w:val="00E440C9"/>
    <w:rsid w:val="00E440E1"/>
    <w:rsid w:val="00E441E4"/>
    <w:rsid w:val="00E44974"/>
    <w:rsid w:val="00E449E1"/>
    <w:rsid w:val="00E44DC2"/>
    <w:rsid w:val="00E4520F"/>
    <w:rsid w:val="00E45ABA"/>
    <w:rsid w:val="00E46258"/>
    <w:rsid w:val="00E47046"/>
    <w:rsid w:val="00E470B9"/>
    <w:rsid w:val="00E4712D"/>
    <w:rsid w:val="00E4772E"/>
    <w:rsid w:val="00E47823"/>
    <w:rsid w:val="00E47C76"/>
    <w:rsid w:val="00E47CE8"/>
    <w:rsid w:val="00E47EDC"/>
    <w:rsid w:val="00E47F2C"/>
    <w:rsid w:val="00E50735"/>
    <w:rsid w:val="00E507B3"/>
    <w:rsid w:val="00E50830"/>
    <w:rsid w:val="00E50916"/>
    <w:rsid w:val="00E509C8"/>
    <w:rsid w:val="00E50A19"/>
    <w:rsid w:val="00E50B1E"/>
    <w:rsid w:val="00E50BE2"/>
    <w:rsid w:val="00E50D74"/>
    <w:rsid w:val="00E50F11"/>
    <w:rsid w:val="00E50F1A"/>
    <w:rsid w:val="00E51403"/>
    <w:rsid w:val="00E51454"/>
    <w:rsid w:val="00E5168F"/>
    <w:rsid w:val="00E518FF"/>
    <w:rsid w:val="00E51B89"/>
    <w:rsid w:val="00E52341"/>
    <w:rsid w:val="00E5246F"/>
    <w:rsid w:val="00E524A7"/>
    <w:rsid w:val="00E524F4"/>
    <w:rsid w:val="00E52C26"/>
    <w:rsid w:val="00E52EFB"/>
    <w:rsid w:val="00E530F2"/>
    <w:rsid w:val="00E5347A"/>
    <w:rsid w:val="00E53816"/>
    <w:rsid w:val="00E53847"/>
    <w:rsid w:val="00E53C3D"/>
    <w:rsid w:val="00E53C6F"/>
    <w:rsid w:val="00E53DBE"/>
    <w:rsid w:val="00E53EF8"/>
    <w:rsid w:val="00E53F58"/>
    <w:rsid w:val="00E54016"/>
    <w:rsid w:val="00E54185"/>
    <w:rsid w:val="00E54A6C"/>
    <w:rsid w:val="00E55427"/>
    <w:rsid w:val="00E555D8"/>
    <w:rsid w:val="00E55E58"/>
    <w:rsid w:val="00E56853"/>
    <w:rsid w:val="00E56B7B"/>
    <w:rsid w:val="00E571E0"/>
    <w:rsid w:val="00E57941"/>
    <w:rsid w:val="00E57B2E"/>
    <w:rsid w:val="00E57D59"/>
    <w:rsid w:val="00E57DBF"/>
    <w:rsid w:val="00E60367"/>
    <w:rsid w:val="00E607BB"/>
    <w:rsid w:val="00E60A03"/>
    <w:rsid w:val="00E6130B"/>
    <w:rsid w:val="00E61D1B"/>
    <w:rsid w:val="00E62088"/>
    <w:rsid w:val="00E6248A"/>
    <w:rsid w:val="00E625E5"/>
    <w:rsid w:val="00E6265F"/>
    <w:rsid w:val="00E62714"/>
    <w:rsid w:val="00E630D9"/>
    <w:rsid w:val="00E6391D"/>
    <w:rsid w:val="00E63A92"/>
    <w:rsid w:val="00E63AAC"/>
    <w:rsid w:val="00E64067"/>
    <w:rsid w:val="00E6427C"/>
    <w:rsid w:val="00E64606"/>
    <w:rsid w:val="00E6480F"/>
    <w:rsid w:val="00E64825"/>
    <w:rsid w:val="00E64B0B"/>
    <w:rsid w:val="00E65562"/>
    <w:rsid w:val="00E659D8"/>
    <w:rsid w:val="00E65AA0"/>
    <w:rsid w:val="00E65D3F"/>
    <w:rsid w:val="00E65D42"/>
    <w:rsid w:val="00E664EA"/>
    <w:rsid w:val="00E66535"/>
    <w:rsid w:val="00E66731"/>
    <w:rsid w:val="00E66EBF"/>
    <w:rsid w:val="00E670B7"/>
    <w:rsid w:val="00E67166"/>
    <w:rsid w:val="00E67FDC"/>
    <w:rsid w:val="00E70134"/>
    <w:rsid w:val="00E701ED"/>
    <w:rsid w:val="00E70677"/>
    <w:rsid w:val="00E70985"/>
    <w:rsid w:val="00E70BAB"/>
    <w:rsid w:val="00E70CAB"/>
    <w:rsid w:val="00E70E6D"/>
    <w:rsid w:val="00E70E88"/>
    <w:rsid w:val="00E70EE4"/>
    <w:rsid w:val="00E711DC"/>
    <w:rsid w:val="00E71380"/>
    <w:rsid w:val="00E713A5"/>
    <w:rsid w:val="00E71735"/>
    <w:rsid w:val="00E7185D"/>
    <w:rsid w:val="00E71A56"/>
    <w:rsid w:val="00E71A95"/>
    <w:rsid w:val="00E71B16"/>
    <w:rsid w:val="00E71C0B"/>
    <w:rsid w:val="00E72594"/>
    <w:rsid w:val="00E728E6"/>
    <w:rsid w:val="00E72A46"/>
    <w:rsid w:val="00E72E9B"/>
    <w:rsid w:val="00E72E9F"/>
    <w:rsid w:val="00E730CF"/>
    <w:rsid w:val="00E730F9"/>
    <w:rsid w:val="00E73363"/>
    <w:rsid w:val="00E73DB9"/>
    <w:rsid w:val="00E73E85"/>
    <w:rsid w:val="00E7410B"/>
    <w:rsid w:val="00E74128"/>
    <w:rsid w:val="00E74140"/>
    <w:rsid w:val="00E7424A"/>
    <w:rsid w:val="00E74489"/>
    <w:rsid w:val="00E749EB"/>
    <w:rsid w:val="00E74A01"/>
    <w:rsid w:val="00E74C8D"/>
    <w:rsid w:val="00E75177"/>
    <w:rsid w:val="00E753CA"/>
    <w:rsid w:val="00E75483"/>
    <w:rsid w:val="00E75530"/>
    <w:rsid w:val="00E755AF"/>
    <w:rsid w:val="00E75713"/>
    <w:rsid w:val="00E758ED"/>
    <w:rsid w:val="00E75D66"/>
    <w:rsid w:val="00E76B7D"/>
    <w:rsid w:val="00E76DAD"/>
    <w:rsid w:val="00E77135"/>
    <w:rsid w:val="00E771DC"/>
    <w:rsid w:val="00E7723B"/>
    <w:rsid w:val="00E772C3"/>
    <w:rsid w:val="00E773E0"/>
    <w:rsid w:val="00E778B0"/>
    <w:rsid w:val="00E77F10"/>
    <w:rsid w:val="00E804A6"/>
    <w:rsid w:val="00E80ECF"/>
    <w:rsid w:val="00E80F3C"/>
    <w:rsid w:val="00E81440"/>
    <w:rsid w:val="00E8159F"/>
    <w:rsid w:val="00E81697"/>
    <w:rsid w:val="00E817A8"/>
    <w:rsid w:val="00E81B6A"/>
    <w:rsid w:val="00E81E75"/>
    <w:rsid w:val="00E81E87"/>
    <w:rsid w:val="00E81F6D"/>
    <w:rsid w:val="00E822B1"/>
    <w:rsid w:val="00E825C3"/>
    <w:rsid w:val="00E82765"/>
    <w:rsid w:val="00E82BCC"/>
    <w:rsid w:val="00E8388E"/>
    <w:rsid w:val="00E839D7"/>
    <w:rsid w:val="00E84367"/>
    <w:rsid w:val="00E8486A"/>
    <w:rsid w:val="00E84AA5"/>
    <w:rsid w:val="00E84D4E"/>
    <w:rsid w:val="00E84DDA"/>
    <w:rsid w:val="00E84ED1"/>
    <w:rsid w:val="00E84FAC"/>
    <w:rsid w:val="00E8520D"/>
    <w:rsid w:val="00E85535"/>
    <w:rsid w:val="00E85B30"/>
    <w:rsid w:val="00E8696F"/>
    <w:rsid w:val="00E86DCB"/>
    <w:rsid w:val="00E86FD5"/>
    <w:rsid w:val="00E871EE"/>
    <w:rsid w:val="00E877EC"/>
    <w:rsid w:val="00E87A97"/>
    <w:rsid w:val="00E87B44"/>
    <w:rsid w:val="00E87F08"/>
    <w:rsid w:val="00E908A7"/>
    <w:rsid w:val="00E909AB"/>
    <w:rsid w:val="00E90D3C"/>
    <w:rsid w:val="00E90E2C"/>
    <w:rsid w:val="00E90F76"/>
    <w:rsid w:val="00E91132"/>
    <w:rsid w:val="00E913EC"/>
    <w:rsid w:val="00E918C9"/>
    <w:rsid w:val="00E91C8E"/>
    <w:rsid w:val="00E91CE4"/>
    <w:rsid w:val="00E91ECF"/>
    <w:rsid w:val="00E921BE"/>
    <w:rsid w:val="00E92282"/>
    <w:rsid w:val="00E92512"/>
    <w:rsid w:val="00E9271A"/>
    <w:rsid w:val="00E92817"/>
    <w:rsid w:val="00E9283F"/>
    <w:rsid w:val="00E92ADE"/>
    <w:rsid w:val="00E92B6E"/>
    <w:rsid w:val="00E92C3B"/>
    <w:rsid w:val="00E92E4B"/>
    <w:rsid w:val="00E92E6F"/>
    <w:rsid w:val="00E92ECF"/>
    <w:rsid w:val="00E93466"/>
    <w:rsid w:val="00E93467"/>
    <w:rsid w:val="00E9349C"/>
    <w:rsid w:val="00E936DC"/>
    <w:rsid w:val="00E938A3"/>
    <w:rsid w:val="00E93984"/>
    <w:rsid w:val="00E93AAB"/>
    <w:rsid w:val="00E93C7D"/>
    <w:rsid w:val="00E944AA"/>
    <w:rsid w:val="00E94833"/>
    <w:rsid w:val="00E94928"/>
    <w:rsid w:val="00E94BF0"/>
    <w:rsid w:val="00E94C49"/>
    <w:rsid w:val="00E94EB8"/>
    <w:rsid w:val="00E94FEC"/>
    <w:rsid w:val="00E95313"/>
    <w:rsid w:val="00E95433"/>
    <w:rsid w:val="00E9543E"/>
    <w:rsid w:val="00E95475"/>
    <w:rsid w:val="00E96107"/>
    <w:rsid w:val="00E96EF3"/>
    <w:rsid w:val="00E9752C"/>
    <w:rsid w:val="00E97814"/>
    <w:rsid w:val="00E97BB5"/>
    <w:rsid w:val="00E97FEB"/>
    <w:rsid w:val="00EA0A5F"/>
    <w:rsid w:val="00EA0BD4"/>
    <w:rsid w:val="00EA0F67"/>
    <w:rsid w:val="00EA0FB7"/>
    <w:rsid w:val="00EA16D1"/>
    <w:rsid w:val="00EA18A4"/>
    <w:rsid w:val="00EA1B3D"/>
    <w:rsid w:val="00EA1B5A"/>
    <w:rsid w:val="00EA1C64"/>
    <w:rsid w:val="00EA1DB9"/>
    <w:rsid w:val="00EA1EFD"/>
    <w:rsid w:val="00EA1F51"/>
    <w:rsid w:val="00EA2060"/>
    <w:rsid w:val="00EA20F8"/>
    <w:rsid w:val="00EA214F"/>
    <w:rsid w:val="00EA227A"/>
    <w:rsid w:val="00EA2287"/>
    <w:rsid w:val="00EA2384"/>
    <w:rsid w:val="00EA2CAF"/>
    <w:rsid w:val="00EA2D9C"/>
    <w:rsid w:val="00EA3082"/>
    <w:rsid w:val="00EA31CC"/>
    <w:rsid w:val="00EA370A"/>
    <w:rsid w:val="00EA3A6F"/>
    <w:rsid w:val="00EA3CE5"/>
    <w:rsid w:val="00EA4276"/>
    <w:rsid w:val="00EA43C8"/>
    <w:rsid w:val="00EA4A21"/>
    <w:rsid w:val="00EA4B65"/>
    <w:rsid w:val="00EA4DC0"/>
    <w:rsid w:val="00EA4DEC"/>
    <w:rsid w:val="00EA4E91"/>
    <w:rsid w:val="00EA4F08"/>
    <w:rsid w:val="00EA5587"/>
    <w:rsid w:val="00EA5730"/>
    <w:rsid w:val="00EA5C00"/>
    <w:rsid w:val="00EA5D40"/>
    <w:rsid w:val="00EA61DC"/>
    <w:rsid w:val="00EA671D"/>
    <w:rsid w:val="00EA68EA"/>
    <w:rsid w:val="00EA6F29"/>
    <w:rsid w:val="00EA786A"/>
    <w:rsid w:val="00EA7E39"/>
    <w:rsid w:val="00EB00AD"/>
    <w:rsid w:val="00EB0136"/>
    <w:rsid w:val="00EB03A0"/>
    <w:rsid w:val="00EB046F"/>
    <w:rsid w:val="00EB055C"/>
    <w:rsid w:val="00EB05CD"/>
    <w:rsid w:val="00EB06EA"/>
    <w:rsid w:val="00EB1014"/>
    <w:rsid w:val="00EB1064"/>
    <w:rsid w:val="00EB113D"/>
    <w:rsid w:val="00EB1696"/>
    <w:rsid w:val="00EB17C6"/>
    <w:rsid w:val="00EB1C38"/>
    <w:rsid w:val="00EB1E0D"/>
    <w:rsid w:val="00EB1ED0"/>
    <w:rsid w:val="00EB2055"/>
    <w:rsid w:val="00EB24FD"/>
    <w:rsid w:val="00EB2747"/>
    <w:rsid w:val="00EB27CF"/>
    <w:rsid w:val="00EB284E"/>
    <w:rsid w:val="00EB2853"/>
    <w:rsid w:val="00EB3BB2"/>
    <w:rsid w:val="00EB3DE1"/>
    <w:rsid w:val="00EB3ECC"/>
    <w:rsid w:val="00EB3EF1"/>
    <w:rsid w:val="00EB3FC3"/>
    <w:rsid w:val="00EB40EE"/>
    <w:rsid w:val="00EB5381"/>
    <w:rsid w:val="00EB5A79"/>
    <w:rsid w:val="00EB6039"/>
    <w:rsid w:val="00EB6392"/>
    <w:rsid w:val="00EB63D9"/>
    <w:rsid w:val="00EB6500"/>
    <w:rsid w:val="00EB66F0"/>
    <w:rsid w:val="00EB67D3"/>
    <w:rsid w:val="00EB6ECB"/>
    <w:rsid w:val="00EB70EB"/>
    <w:rsid w:val="00EB777B"/>
    <w:rsid w:val="00EB7ED3"/>
    <w:rsid w:val="00EC02FD"/>
    <w:rsid w:val="00EC082B"/>
    <w:rsid w:val="00EC16D3"/>
    <w:rsid w:val="00EC1733"/>
    <w:rsid w:val="00EC179E"/>
    <w:rsid w:val="00EC1D5A"/>
    <w:rsid w:val="00EC2127"/>
    <w:rsid w:val="00EC2302"/>
    <w:rsid w:val="00EC236B"/>
    <w:rsid w:val="00EC2597"/>
    <w:rsid w:val="00EC2E72"/>
    <w:rsid w:val="00EC31F2"/>
    <w:rsid w:val="00EC34A7"/>
    <w:rsid w:val="00EC37D2"/>
    <w:rsid w:val="00EC399C"/>
    <w:rsid w:val="00EC3D2F"/>
    <w:rsid w:val="00EC3DF7"/>
    <w:rsid w:val="00EC4216"/>
    <w:rsid w:val="00EC4CBA"/>
    <w:rsid w:val="00EC508E"/>
    <w:rsid w:val="00EC523C"/>
    <w:rsid w:val="00EC5502"/>
    <w:rsid w:val="00EC5AC4"/>
    <w:rsid w:val="00EC6090"/>
    <w:rsid w:val="00EC6CD6"/>
    <w:rsid w:val="00EC713E"/>
    <w:rsid w:val="00EC7256"/>
    <w:rsid w:val="00EC7729"/>
    <w:rsid w:val="00EC7791"/>
    <w:rsid w:val="00EC7806"/>
    <w:rsid w:val="00EC7E81"/>
    <w:rsid w:val="00ED0B10"/>
    <w:rsid w:val="00ED0F91"/>
    <w:rsid w:val="00ED1E90"/>
    <w:rsid w:val="00ED1FAC"/>
    <w:rsid w:val="00ED20FF"/>
    <w:rsid w:val="00ED2137"/>
    <w:rsid w:val="00ED2472"/>
    <w:rsid w:val="00ED2617"/>
    <w:rsid w:val="00ED26E9"/>
    <w:rsid w:val="00ED2B13"/>
    <w:rsid w:val="00ED2E43"/>
    <w:rsid w:val="00ED2FBA"/>
    <w:rsid w:val="00ED309F"/>
    <w:rsid w:val="00ED33A1"/>
    <w:rsid w:val="00ED3499"/>
    <w:rsid w:val="00ED349C"/>
    <w:rsid w:val="00ED358A"/>
    <w:rsid w:val="00ED397E"/>
    <w:rsid w:val="00ED4484"/>
    <w:rsid w:val="00ED4686"/>
    <w:rsid w:val="00ED503D"/>
    <w:rsid w:val="00ED542A"/>
    <w:rsid w:val="00ED54F3"/>
    <w:rsid w:val="00ED55EF"/>
    <w:rsid w:val="00ED581D"/>
    <w:rsid w:val="00ED62B6"/>
    <w:rsid w:val="00ED638F"/>
    <w:rsid w:val="00ED63E9"/>
    <w:rsid w:val="00ED6617"/>
    <w:rsid w:val="00ED66F6"/>
    <w:rsid w:val="00ED6797"/>
    <w:rsid w:val="00ED6E5E"/>
    <w:rsid w:val="00ED713C"/>
    <w:rsid w:val="00ED73ED"/>
    <w:rsid w:val="00ED745E"/>
    <w:rsid w:val="00ED748C"/>
    <w:rsid w:val="00ED75F0"/>
    <w:rsid w:val="00ED7771"/>
    <w:rsid w:val="00ED787B"/>
    <w:rsid w:val="00ED7B37"/>
    <w:rsid w:val="00ED7BAF"/>
    <w:rsid w:val="00ED7DFC"/>
    <w:rsid w:val="00EE010C"/>
    <w:rsid w:val="00EE012B"/>
    <w:rsid w:val="00EE0132"/>
    <w:rsid w:val="00EE03F6"/>
    <w:rsid w:val="00EE04D1"/>
    <w:rsid w:val="00EE0540"/>
    <w:rsid w:val="00EE0755"/>
    <w:rsid w:val="00EE0BDC"/>
    <w:rsid w:val="00EE0C8F"/>
    <w:rsid w:val="00EE1BD0"/>
    <w:rsid w:val="00EE1E5F"/>
    <w:rsid w:val="00EE1FE3"/>
    <w:rsid w:val="00EE1FED"/>
    <w:rsid w:val="00EE2027"/>
    <w:rsid w:val="00EE26FD"/>
    <w:rsid w:val="00EE3045"/>
    <w:rsid w:val="00EE31E6"/>
    <w:rsid w:val="00EE34DF"/>
    <w:rsid w:val="00EE3987"/>
    <w:rsid w:val="00EE39F5"/>
    <w:rsid w:val="00EE3FA9"/>
    <w:rsid w:val="00EE4143"/>
    <w:rsid w:val="00EE42BF"/>
    <w:rsid w:val="00EE46FF"/>
    <w:rsid w:val="00EE48A3"/>
    <w:rsid w:val="00EE4BEC"/>
    <w:rsid w:val="00EE5258"/>
    <w:rsid w:val="00EE57BB"/>
    <w:rsid w:val="00EE57CA"/>
    <w:rsid w:val="00EE5880"/>
    <w:rsid w:val="00EE5D59"/>
    <w:rsid w:val="00EE5E86"/>
    <w:rsid w:val="00EE5F11"/>
    <w:rsid w:val="00EE600F"/>
    <w:rsid w:val="00EE623B"/>
    <w:rsid w:val="00EE6587"/>
    <w:rsid w:val="00EE68E6"/>
    <w:rsid w:val="00EE77E3"/>
    <w:rsid w:val="00EE7A56"/>
    <w:rsid w:val="00EE7B99"/>
    <w:rsid w:val="00EE7ED5"/>
    <w:rsid w:val="00EF0205"/>
    <w:rsid w:val="00EF032C"/>
    <w:rsid w:val="00EF0893"/>
    <w:rsid w:val="00EF09E1"/>
    <w:rsid w:val="00EF0A62"/>
    <w:rsid w:val="00EF0AD6"/>
    <w:rsid w:val="00EF0B74"/>
    <w:rsid w:val="00EF0BBD"/>
    <w:rsid w:val="00EF0F6D"/>
    <w:rsid w:val="00EF172A"/>
    <w:rsid w:val="00EF2163"/>
    <w:rsid w:val="00EF2422"/>
    <w:rsid w:val="00EF2459"/>
    <w:rsid w:val="00EF24FF"/>
    <w:rsid w:val="00EF2A8E"/>
    <w:rsid w:val="00EF2C75"/>
    <w:rsid w:val="00EF2CEF"/>
    <w:rsid w:val="00EF2FBE"/>
    <w:rsid w:val="00EF3837"/>
    <w:rsid w:val="00EF3C78"/>
    <w:rsid w:val="00EF4335"/>
    <w:rsid w:val="00EF4726"/>
    <w:rsid w:val="00EF4BB7"/>
    <w:rsid w:val="00EF4CC7"/>
    <w:rsid w:val="00EF4EAA"/>
    <w:rsid w:val="00EF5171"/>
    <w:rsid w:val="00EF54E3"/>
    <w:rsid w:val="00EF5A3D"/>
    <w:rsid w:val="00EF5E77"/>
    <w:rsid w:val="00EF5FFB"/>
    <w:rsid w:val="00EF6318"/>
    <w:rsid w:val="00EF6478"/>
    <w:rsid w:val="00EF67A9"/>
    <w:rsid w:val="00EF68A2"/>
    <w:rsid w:val="00EF6C14"/>
    <w:rsid w:val="00EF6EF0"/>
    <w:rsid w:val="00EF714F"/>
    <w:rsid w:val="00EF7986"/>
    <w:rsid w:val="00F00154"/>
    <w:rsid w:val="00F004C5"/>
    <w:rsid w:val="00F00B8B"/>
    <w:rsid w:val="00F012BB"/>
    <w:rsid w:val="00F0168E"/>
    <w:rsid w:val="00F01AA4"/>
    <w:rsid w:val="00F01D53"/>
    <w:rsid w:val="00F01DFF"/>
    <w:rsid w:val="00F02045"/>
    <w:rsid w:val="00F023FE"/>
    <w:rsid w:val="00F02416"/>
    <w:rsid w:val="00F02475"/>
    <w:rsid w:val="00F02737"/>
    <w:rsid w:val="00F02BB1"/>
    <w:rsid w:val="00F02CDE"/>
    <w:rsid w:val="00F03100"/>
    <w:rsid w:val="00F033E6"/>
    <w:rsid w:val="00F03852"/>
    <w:rsid w:val="00F03B5C"/>
    <w:rsid w:val="00F042F6"/>
    <w:rsid w:val="00F04590"/>
    <w:rsid w:val="00F04C2D"/>
    <w:rsid w:val="00F05358"/>
    <w:rsid w:val="00F055B7"/>
    <w:rsid w:val="00F0574D"/>
    <w:rsid w:val="00F05945"/>
    <w:rsid w:val="00F05B7E"/>
    <w:rsid w:val="00F065E3"/>
    <w:rsid w:val="00F06627"/>
    <w:rsid w:val="00F0673D"/>
    <w:rsid w:val="00F068A6"/>
    <w:rsid w:val="00F069B5"/>
    <w:rsid w:val="00F06CD0"/>
    <w:rsid w:val="00F06FD0"/>
    <w:rsid w:val="00F0710C"/>
    <w:rsid w:val="00F0735D"/>
    <w:rsid w:val="00F07AE1"/>
    <w:rsid w:val="00F07DC3"/>
    <w:rsid w:val="00F1013A"/>
    <w:rsid w:val="00F1027C"/>
    <w:rsid w:val="00F103A7"/>
    <w:rsid w:val="00F10D2B"/>
    <w:rsid w:val="00F10E28"/>
    <w:rsid w:val="00F10E4C"/>
    <w:rsid w:val="00F11020"/>
    <w:rsid w:val="00F1144B"/>
    <w:rsid w:val="00F122D5"/>
    <w:rsid w:val="00F123F4"/>
    <w:rsid w:val="00F12D38"/>
    <w:rsid w:val="00F1311D"/>
    <w:rsid w:val="00F131C0"/>
    <w:rsid w:val="00F134C8"/>
    <w:rsid w:val="00F13B7C"/>
    <w:rsid w:val="00F13CCC"/>
    <w:rsid w:val="00F1451A"/>
    <w:rsid w:val="00F14FD9"/>
    <w:rsid w:val="00F15C35"/>
    <w:rsid w:val="00F15E8F"/>
    <w:rsid w:val="00F15FB0"/>
    <w:rsid w:val="00F15FEB"/>
    <w:rsid w:val="00F16783"/>
    <w:rsid w:val="00F16AB1"/>
    <w:rsid w:val="00F16B5D"/>
    <w:rsid w:val="00F170CB"/>
    <w:rsid w:val="00F1757D"/>
    <w:rsid w:val="00F17BCE"/>
    <w:rsid w:val="00F17BF4"/>
    <w:rsid w:val="00F17EDD"/>
    <w:rsid w:val="00F20140"/>
    <w:rsid w:val="00F20161"/>
    <w:rsid w:val="00F20205"/>
    <w:rsid w:val="00F2043B"/>
    <w:rsid w:val="00F209E4"/>
    <w:rsid w:val="00F20C80"/>
    <w:rsid w:val="00F21045"/>
    <w:rsid w:val="00F213B3"/>
    <w:rsid w:val="00F21835"/>
    <w:rsid w:val="00F2186F"/>
    <w:rsid w:val="00F21AF4"/>
    <w:rsid w:val="00F221B0"/>
    <w:rsid w:val="00F228D2"/>
    <w:rsid w:val="00F22A73"/>
    <w:rsid w:val="00F22C33"/>
    <w:rsid w:val="00F235B7"/>
    <w:rsid w:val="00F236DE"/>
    <w:rsid w:val="00F23742"/>
    <w:rsid w:val="00F2380F"/>
    <w:rsid w:val="00F23A9F"/>
    <w:rsid w:val="00F2415C"/>
    <w:rsid w:val="00F24174"/>
    <w:rsid w:val="00F24C04"/>
    <w:rsid w:val="00F25363"/>
    <w:rsid w:val="00F25716"/>
    <w:rsid w:val="00F258EA"/>
    <w:rsid w:val="00F25E82"/>
    <w:rsid w:val="00F26595"/>
    <w:rsid w:val="00F26644"/>
    <w:rsid w:val="00F26775"/>
    <w:rsid w:val="00F26791"/>
    <w:rsid w:val="00F26FA2"/>
    <w:rsid w:val="00F27032"/>
    <w:rsid w:val="00F270D2"/>
    <w:rsid w:val="00F2748F"/>
    <w:rsid w:val="00F274EC"/>
    <w:rsid w:val="00F27643"/>
    <w:rsid w:val="00F278EF"/>
    <w:rsid w:val="00F27B62"/>
    <w:rsid w:val="00F27CB0"/>
    <w:rsid w:val="00F27D1B"/>
    <w:rsid w:val="00F305C4"/>
    <w:rsid w:val="00F30634"/>
    <w:rsid w:val="00F30778"/>
    <w:rsid w:val="00F308F8"/>
    <w:rsid w:val="00F30F87"/>
    <w:rsid w:val="00F3177F"/>
    <w:rsid w:val="00F31A36"/>
    <w:rsid w:val="00F31A91"/>
    <w:rsid w:val="00F31B8C"/>
    <w:rsid w:val="00F3220B"/>
    <w:rsid w:val="00F3238F"/>
    <w:rsid w:val="00F323BC"/>
    <w:rsid w:val="00F3265E"/>
    <w:rsid w:val="00F33255"/>
    <w:rsid w:val="00F33419"/>
    <w:rsid w:val="00F33752"/>
    <w:rsid w:val="00F3375D"/>
    <w:rsid w:val="00F33C58"/>
    <w:rsid w:val="00F33E5D"/>
    <w:rsid w:val="00F33FE7"/>
    <w:rsid w:val="00F33FFF"/>
    <w:rsid w:val="00F3457E"/>
    <w:rsid w:val="00F34DC3"/>
    <w:rsid w:val="00F3541D"/>
    <w:rsid w:val="00F35F7E"/>
    <w:rsid w:val="00F37350"/>
    <w:rsid w:val="00F37409"/>
    <w:rsid w:val="00F3781A"/>
    <w:rsid w:val="00F37A8A"/>
    <w:rsid w:val="00F37EC7"/>
    <w:rsid w:val="00F400E9"/>
    <w:rsid w:val="00F4066C"/>
    <w:rsid w:val="00F40803"/>
    <w:rsid w:val="00F408FA"/>
    <w:rsid w:val="00F40F11"/>
    <w:rsid w:val="00F41412"/>
    <w:rsid w:val="00F4144A"/>
    <w:rsid w:val="00F41777"/>
    <w:rsid w:val="00F418C0"/>
    <w:rsid w:val="00F41B45"/>
    <w:rsid w:val="00F41D87"/>
    <w:rsid w:val="00F41E06"/>
    <w:rsid w:val="00F420EA"/>
    <w:rsid w:val="00F424F7"/>
    <w:rsid w:val="00F42F50"/>
    <w:rsid w:val="00F43142"/>
    <w:rsid w:val="00F434A6"/>
    <w:rsid w:val="00F4382A"/>
    <w:rsid w:val="00F43AA5"/>
    <w:rsid w:val="00F4408A"/>
    <w:rsid w:val="00F44169"/>
    <w:rsid w:val="00F442E9"/>
    <w:rsid w:val="00F444F3"/>
    <w:rsid w:val="00F448B9"/>
    <w:rsid w:val="00F44BB9"/>
    <w:rsid w:val="00F455E0"/>
    <w:rsid w:val="00F45A16"/>
    <w:rsid w:val="00F45B77"/>
    <w:rsid w:val="00F45C79"/>
    <w:rsid w:val="00F45D14"/>
    <w:rsid w:val="00F461E5"/>
    <w:rsid w:val="00F46310"/>
    <w:rsid w:val="00F46528"/>
    <w:rsid w:val="00F4657D"/>
    <w:rsid w:val="00F4684C"/>
    <w:rsid w:val="00F4690F"/>
    <w:rsid w:val="00F46AF9"/>
    <w:rsid w:val="00F46BA0"/>
    <w:rsid w:val="00F47205"/>
    <w:rsid w:val="00F4765C"/>
    <w:rsid w:val="00F47CEB"/>
    <w:rsid w:val="00F47F81"/>
    <w:rsid w:val="00F50A77"/>
    <w:rsid w:val="00F50F88"/>
    <w:rsid w:val="00F50FAB"/>
    <w:rsid w:val="00F51337"/>
    <w:rsid w:val="00F51443"/>
    <w:rsid w:val="00F51709"/>
    <w:rsid w:val="00F51C4A"/>
    <w:rsid w:val="00F52333"/>
    <w:rsid w:val="00F523D2"/>
    <w:rsid w:val="00F5252B"/>
    <w:rsid w:val="00F52BDD"/>
    <w:rsid w:val="00F52C52"/>
    <w:rsid w:val="00F52D82"/>
    <w:rsid w:val="00F52E5C"/>
    <w:rsid w:val="00F53255"/>
    <w:rsid w:val="00F53373"/>
    <w:rsid w:val="00F53938"/>
    <w:rsid w:val="00F53F67"/>
    <w:rsid w:val="00F5413F"/>
    <w:rsid w:val="00F54284"/>
    <w:rsid w:val="00F543C9"/>
    <w:rsid w:val="00F5465D"/>
    <w:rsid w:val="00F54C00"/>
    <w:rsid w:val="00F5552C"/>
    <w:rsid w:val="00F55DF4"/>
    <w:rsid w:val="00F5669B"/>
    <w:rsid w:val="00F57223"/>
    <w:rsid w:val="00F57789"/>
    <w:rsid w:val="00F57C1E"/>
    <w:rsid w:val="00F60369"/>
    <w:rsid w:val="00F60634"/>
    <w:rsid w:val="00F60FBA"/>
    <w:rsid w:val="00F6101B"/>
    <w:rsid w:val="00F6168C"/>
    <w:rsid w:val="00F61CE7"/>
    <w:rsid w:val="00F61EE3"/>
    <w:rsid w:val="00F62322"/>
    <w:rsid w:val="00F6237C"/>
    <w:rsid w:val="00F62392"/>
    <w:rsid w:val="00F62847"/>
    <w:rsid w:val="00F6348C"/>
    <w:rsid w:val="00F63998"/>
    <w:rsid w:val="00F63D87"/>
    <w:rsid w:val="00F64001"/>
    <w:rsid w:val="00F6405E"/>
    <w:rsid w:val="00F641C5"/>
    <w:rsid w:val="00F64262"/>
    <w:rsid w:val="00F64716"/>
    <w:rsid w:val="00F647BB"/>
    <w:rsid w:val="00F649D2"/>
    <w:rsid w:val="00F64AA3"/>
    <w:rsid w:val="00F64FC1"/>
    <w:rsid w:val="00F65149"/>
    <w:rsid w:val="00F6544D"/>
    <w:rsid w:val="00F658BF"/>
    <w:rsid w:val="00F66523"/>
    <w:rsid w:val="00F665BE"/>
    <w:rsid w:val="00F6687B"/>
    <w:rsid w:val="00F6762D"/>
    <w:rsid w:val="00F677C9"/>
    <w:rsid w:val="00F67FF7"/>
    <w:rsid w:val="00F70230"/>
    <w:rsid w:val="00F70FD7"/>
    <w:rsid w:val="00F70FE9"/>
    <w:rsid w:val="00F7117E"/>
    <w:rsid w:val="00F71B5E"/>
    <w:rsid w:val="00F71B87"/>
    <w:rsid w:val="00F71DDF"/>
    <w:rsid w:val="00F71F2B"/>
    <w:rsid w:val="00F7221B"/>
    <w:rsid w:val="00F72779"/>
    <w:rsid w:val="00F72876"/>
    <w:rsid w:val="00F72C40"/>
    <w:rsid w:val="00F72D9D"/>
    <w:rsid w:val="00F730A2"/>
    <w:rsid w:val="00F730F8"/>
    <w:rsid w:val="00F73760"/>
    <w:rsid w:val="00F74247"/>
    <w:rsid w:val="00F74403"/>
    <w:rsid w:val="00F74B26"/>
    <w:rsid w:val="00F74CCE"/>
    <w:rsid w:val="00F74EA9"/>
    <w:rsid w:val="00F75B94"/>
    <w:rsid w:val="00F75C14"/>
    <w:rsid w:val="00F761B7"/>
    <w:rsid w:val="00F762C9"/>
    <w:rsid w:val="00F76C05"/>
    <w:rsid w:val="00F76CD5"/>
    <w:rsid w:val="00F7702A"/>
    <w:rsid w:val="00F7741D"/>
    <w:rsid w:val="00F77744"/>
    <w:rsid w:val="00F7774B"/>
    <w:rsid w:val="00F77870"/>
    <w:rsid w:val="00F77D55"/>
    <w:rsid w:val="00F80036"/>
    <w:rsid w:val="00F80073"/>
    <w:rsid w:val="00F8018F"/>
    <w:rsid w:val="00F80399"/>
    <w:rsid w:val="00F80BF7"/>
    <w:rsid w:val="00F81252"/>
    <w:rsid w:val="00F812C6"/>
    <w:rsid w:val="00F813D7"/>
    <w:rsid w:val="00F8197A"/>
    <w:rsid w:val="00F81C28"/>
    <w:rsid w:val="00F81D6A"/>
    <w:rsid w:val="00F81F00"/>
    <w:rsid w:val="00F8204E"/>
    <w:rsid w:val="00F8210D"/>
    <w:rsid w:val="00F82543"/>
    <w:rsid w:val="00F82879"/>
    <w:rsid w:val="00F82C8A"/>
    <w:rsid w:val="00F8355D"/>
    <w:rsid w:val="00F8366F"/>
    <w:rsid w:val="00F8388B"/>
    <w:rsid w:val="00F83FB0"/>
    <w:rsid w:val="00F8417F"/>
    <w:rsid w:val="00F843BD"/>
    <w:rsid w:val="00F84571"/>
    <w:rsid w:val="00F845F0"/>
    <w:rsid w:val="00F849A4"/>
    <w:rsid w:val="00F84C57"/>
    <w:rsid w:val="00F85040"/>
    <w:rsid w:val="00F851E9"/>
    <w:rsid w:val="00F8559E"/>
    <w:rsid w:val="00F858EB"/>
    <w:rsid w:val="00F85A5F"/>
    <w:rsid w:val="00F86057"/>
    <w:rsid w:val="00F86344"/>
    <w:rsid w:val="00F86460"/>
    <w:rsid w:val="00F87326"/>
    <w:rsid w:val="00F873C1"/>
    <w:rsid w:val="00F8751E"/>
    <w:rsid w:val="00F87835"/>
    <w:rsid w:val="00F8799B"/>
    <w:rsid w:val="00F87B91"/>
    <w:rsid w:val="00F87BFF"/>
    <w:rsid w:val="00F9014E"/>
    <w:rsid w:val="00F90F92"/>
    <w:rsid w:val="00F910FD"/>
    <w:rsid w:val="00F914F5"/>
    <w:rsid w:val="00F919F9"/>
    <w:rsid w:val="00F91EC0"/>
    <w:rsid w:val="00F922BC"/>
    <w:rsid w:val="00F92754"/>
    <w:rsid w:val="00F92869"/>
    <w:rsid w:val="00F92A89"/>
    <w:rsid w:val="00F92A9D"/>
    <w:rsid w:val="00F93093"/>
    <w:rsid w:val="00F93176"/>
    <w:rsid w:val="00F9324F"/>
    <w:rsid w:val="00F9336B"/>
    <w:rsid w:val="00F93775"/>
    <w:rsid w:val="00F93817"/>
    <w:rsid w:val="00F93AA7"/>
    <w:rsid w:val="00F940C9"/>
    <w:rsid w:val="00F941D4"/>
    <w:rsid w:val="00F94462"/>
    <w:rsid w:val="00F94964"/>
    <w:rsid w:val="00F94C20"/>
    <w:rsid w:val="00F94ECC"/>
    <w:rsid w:val="00F956C2"/>
    <w:rsid w:val="00F9642B"/>
    <w:rsid w:val="00F96AAB"/>
    <w:rsid w:val="00F96D1D"/>
    <w:rsid w:val="00F96DC1"/>
    <w:rsid w:val="00F97223"/>
    <w:rsid w:val="00F972BF"/>
    <w:rsid w:val="00F97497"/>
    <w:rsid w:val="00F975F2"/>
    <w:rsid w:val="00F9761E"/>
    <w:rsid w:val="00F976D0"/>
    <w:rsid w:val="00F97751"/>
    <w:rsid w:val="00F97800"/>
    <w:rsid w:val="00FA0022"/>
    <w:rsid w:val="00FA04C1"/>
    <w:rsid w:val="00FA05C1"/>
    <w:rsid w:val="00FA08D6"/>
    <w:rsid w:val="00FA09A3"/>
    <w:rsid w:val="00FA10BC"/>
    <w:rsid w:val="00FA120C"/>
    <w:rsid w:val="00FA1750"/>
    <w:rsid w:val="00FA19CA"/>
    <w:rsid w:val="00FA1B53"/>
    <w:rsid w:val="00FA223C"/>
    <w:rsid w:val="00FA2489"/>
    <w:rsid w:val="00FA303B"/>
    <w:rsid w:val="00FA31AF"/>
    <w:rsid w:val="00FA3264"/>
    <w:rsid w:val="00FA38F2"/>
    <w:rsid w:val="00FA3997"/>
    <w:rsid w:val="00FA3A26"/>
    <w:rsid w:val="00FA434B"/>
    <w:rsid w:val="00FA4DE2"/>
    <w:rsid w:val="00FA4ECF"/>
    <w:rsid w:val="00FA5239"/>
    <w:rsid w:val="00FA594B"/>
    <w:rsid w:val="00FA598A"/>
    <w:rsid w:val="00FA5B68"/>
    <w:rsid w:val="00FA5E13"/>
    <w:rsid w:val="00FA61F5"/>
    <w:rsid w:val="00FA64A7"/>
    <w:rsid w:val="00FA64C1"/>
    <w:rsid w:val="00FA6743"/>
    <w:rsid w:val="00FA6A85"/>
    <w:rsid w:val="00FA726F"/>
    <w:rsid w:val="00FA79DC"/>
    <w:rsid w:val="00FA7A7B"/>
    <w:rsid w:val="00FA7D52"/>
    <w:rsid w:val="00FB0118"/>
    <w:rsid w:val="00FB022A"/>
    <w:rsid w:val="00FB08CF"/>
    <w:rsid w:val="00FB0AA6"/>
    <w:rsid w:val="00FB0B28"/>
    <w:rsid w:val="00FB0BD1"/>
    <w:rsid w:val="00FB0DFC"/>
    <w:rsid w:val="00FB15CF"/>
    <w:rsid w:val="00FB181B"/>
    <w:rsid w:val="00FB2113"/>
    <w:rsid w:val="00FB2187"/>
    <w:rsid w:val="00FB235E"/>
    <w:rsid w:val="00FB237F"/>
    <w:rsid w:val="00FB2553"/>
    <w:rsid w:val="00FB2CF6"/>
    <w:rsid w:val="00FB34D3"/>
    <w:rsid w:val="00FB39B5"/>
    <w:rsid w:val="00FB39FE"/>
    <w:rsid w:val="00FB3B61"/>
    <w:rsid w:val="00FB3F18"/>
    <w:rsid w:val="00FB449D"/>
    <w:rsid w:val="00FB4BA4"/>
    <w:rsid w:val="00FB537E"/>
    <w:rsid w:val="00FB576D"/>
    <w:rsid w:val="00FB5C9D"/>
    <w:rsid w:val="00FB6493"/>
    <w:rsid w:val="00FB6636"/>
    <w:rsid w:val="00FB6929"/>
    <w:rsid w:val="00FB6C67"/>
    <w:rsid w:val="00FB7224"/>
    <w:rsid w:val="00FB7354"/>
    <w:rsid w:val="00FB7628"/>
    <w:rsid w:val="00FB772E"/>
    <w:rsid w:val="00FC04F4"/>
    <w:rsid w:val="00FC0DAA"/>
    <w:rsid w:val="00FC1076"/>
    <w:rsid w:val="00FC118F"/>
    <w:rsid w:val="00FC1293"/>
    <w:rsid w:val="00FC161E"/>
    <w:rsid w:val="00FC20D4"/>
    <w:rsid w:val="00FC2B7C"/>
    <w:rsid w:val="00FC31FC"/>
    <w:rsid w:val="00FC38BB"/>
    <w:rsid w:val="00FC3A82"/>
    <w:rsid w:val="00FC3BC2"/>
    <w:rsid w:val="00FC3E97"/>
    <w:rsid w:val="00FC3FC8"/>
    <w:rsid w:val="00FC4142"/>
    <w:rsid w:val="00FC4349"/>
    <w:rsid w:val="00FC50DD"/>
    <w:rsid w:val="00FC50F2"/>
    <w:rsid w:val="00FC5343"/>
    <w:rsid w:val="00FC539D"/>
    <w:rsid w:val="00FC57E0"/>
    <w:rsid w:val="00FC5AD3"/>
    <w:rsid w:val="00FC5B5B"/>
    <w:rsid w:val="00FC5ED1"/>
    <w:rsid w:val="00FC64BC"/>
    <w:rsid w:val="00FC6A44"/>
    <w:rsid w:val="00FC6BD3"/>
    <w:rsid w:val="00FC6E68"/>
    <w:rsid w:val="00FC7680"/>
    <w:rsid w:val="00FC7897"/>
    <w:rsid w:val="00FC79DE"/>
    <w:rsid w:val="00FC7DBB"/>
    <w:rsid w:val="00FC7F0C"/>
    <w:rsid w:val="00FD06D2"/>
    <w:rsid w:val="00FD083F"/>
    <w:rsid w:val="00FD1169"/>
    <w:rsid w:val="00FD11B3"/>
    <w:rsid w:val="00FD1790"/>
    <w:rsid w:val="00FD19A7"/>
    <w:rsid w:val="00FD1ED3"/>
    <w:rsid w:val="00FD208A"/>
    <w:rsid w:val="00FD27E6"/>
    <w:rsid w:val="00FD28CF"/>
    <w:rsid w:val="00FD2E66"/>
    <w:rsid w:val="00FD30C3"/>
    <w:rsid w:val="00FD31D3"/>
    <w:rsid w:val="00FD36D4"/>
    <w:rsid w:val="00FD37BA"/>
    <w:rsid w:val="00FD398A"/>
    <w:rsid w:val="00FD3BF4"/>
    <w:rsid w:val="00FD3C8D"/>
    <w:rsid w:val="00FD3CF2"/>
    <w:rsid w:val="00FD43AE"/>
    <w:rsid w:val="00FD43C0"/>
    <w:rsid w:val="00FD43FF"/>
    <w:rsid w:val="00FD4ABB"/>
    <w:rsid w:val="00FD57FD"/>
    <w:rsid w:val="00FD5842"/>
    <w:rsid w:val="00FD5AE4"/>
    <w:rsid w:val="00FD5B91"/>
    <w:rsid w:val="00FD5EA4"/>
    <w:rsid w:val="00FD6224"/>
    <w:rsid w:val="00FD651B"/>
    <w:rsid w:val="00FD678E"/>
    <w:rsid w:val="00FD68B3"/>
    <w:rsid w:val="00FD6B54"/>
    <w:rsid w:val="00FD72C3"/>
    <w:rsid w:val="00FD73E1"/>
    <w:rsid w:val="00FD74F2"/>
    <w:rsid w:val="00FD7583"/>
    <w:rsid w:val="00FD78A3"/>
    <w:rsid w:val="00FD7D9F"/>
    <w:rsid w:val="00FD7F32"/>
    <w:rsid w:val="00FE001D"/>
    <w:rsid w:val="00FE0A65"/>
    <w:rsid w:val="00FE0D75"/>
    <w:rsid w:val="00FE0E6C"/>
    <w:rsid w:val="00FE114A"/>
    <w:rsid w:val="00FE1450"/>
    <w:rsid w:val="00FE15F6"/>
    <w:rsid w:val="00FE17A2"/>
    <w:rsid w:val="00FE1D08"/>
    <w:rsid w:val="00FE1E25"/>
    <w:rsid w:val="00FE20E5"/>
    <w:rsid w:val="00FE2612"/>
    <w:rsid w:val="00FE28A8"/>
    <w:rsid w:val="00FE450A"/>
    <w:rsid w:val="00FE48CB"/>
    <w:rsid w:val="00FE4ABA"/>
    <w:rsid w:val="00FE4CFF"/>
    <w:rsid w:val="00FE4F8E"/>
    <w:rsid w:val="00FE54E2"/>
    <w:rsid w:val="00FE56DA"/>
    <w:rsid w:val="00FE5B20"/>
    <w:rsid w:val="00FE5B4C"/>
    <w:rsid w:val="00FE5B96"/>
    <w:rsid w:val="00FE5ED1"/>
    <w:rsid w:val="00FE5EDF"/>
    <w:rsid w:val="00FE5F39"/>
    <w:rsid w:val="00FE66F7"/>
    <w:rsid w:val="00FE6B7B"/>
    <w:rsid w:val="00FE6C49"/>
    <w:rsid w:val="00FE6D08"/>
    <w:rsid w:val="00FE742A"/>
    <w:rsid w:val="00FE758F"/>
    <w:rsid w:val="00FE765C"/>
    <w:rsid w:val="00FE7804"/>
    <w:rsid w:val="00FE7AFE"/>
    <w:rsid w:val="00FE7B5F"/>
    <w:rsid w:val="00FE7BDD"/>
    <w:rsid w:val="00FE7C21"/>
    <w:rsid w:val="00FF0AD2"/>
    <w:rsid w:val="00FF0AFA"/>
    <w:rsid w:val="00FF0F6F"/>
    <w:rsid w:val="00FF143B"/>
    <w:rsid w:val="00FF1A01"/>
    <w:rsid w:val="00FF1B87"/>
    <w:rsid w:val="00FF1BB8"/>
    <w:rsid w:val="00FF1C50"/>
    <w:rsid w:val="00FF1E42"/>
    <w:rsid w:val="00FF1F41"/>
    <w:rsid w:val="00FF222F"/>
    <w:rsid w:val="00FF27CD"/>
    <w:rsid w:val="00FF2896"/>
    <w:rsid w:val="00FF29E7"/>
    <w:rsid w:val="00FF2A7C"/>
    <w:rsid w:val="00FF2C3D"/>
    <w:rsid w:val="00FF2CD4"/>
    <w:rsid w:val="00FF2F6E"/>
    <w:rsid w:val="00FF3013"/>
    <w:rsid w:val="00FF31B3"/>
    <w:rsid w:val="00FF342E"/>
    <w:rsid w:val="00FF3576"/>
    <w:rsid w:val="00FF3B02"/>
    <w:rsid w:val="00FF3BCF"/>
    <w:rsid w:val="00FF3D8A"/>
    <w:rsid w:val="00FF41EA"/>
    <w:rsid w:val="00FF4883"/>
    <w:rsid w:val="00FF4BC2"/>
    <w:rsid w:val="00FF55A9"/>
    <w:rsid w:val="00FF56C0"/>
    <w:rsid w:val="00FF5D7B"/>
    <w:rsid w:val="00FF6073"/>
    <w:rsid w:val="00FF63E3"/>
    <w:rsid w:val="00FF6446"/>
    <w:rsid w:val="00FF644B"/>
    <w:rsid w:val="00FF6654"/>
    <w:rsid w:val="00FF680B"/>
    <w:rsid w:val="00FF6834"/>
    <w:rsid w:val="00FF6DCD"/>
    <w:rsid w:val="00FF6DFE"/>
    <w:rsid w:val="00FF6FC9"/>
    <w:rsid w:val="00FF7B0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157B1FC"/>
  <w15:docId w15:val="{EECE7663-C1B7-4718-9A43-B7109A32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232"/>
    <w:pPr>
      <w:autoSpaceDE w:val="0"/>
      <w:autoSpaceDN w:val="0"/>
    </w:pPr>
    <w:rPr>
      <w:rFonts w:ascii="Times" w:hAnsi="Times" w:cs="Times"/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spacing w:line="480" w:lineRule="exact"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spacing w:line="480" w:lineRule="exact"/>
      <w:ind w:firstLine="708"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41" w:wrap="auto" w:vAnchor="page" w:hAnchor="margin" w:xAlign="center" w:y="2345"/>
      <w:jc w:val="center"/>
      <w:outlineLvl w:val="4"/>
    </w:pPr>
    <w:rPr>
      <w:rFonts w:ascii="Arial" w:hAnsi="Arial" w:cs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  <w:szCs w:val="32"/>
      <w:lang w:val="en-GB"/>
    </w:rPr>
  </w:style>
  <w:style w:type="paragraph" w:styleId="Heading7">
    <w:name w:val="heading 7"/>
    <w:basedOn w:val="Normal"/>
    <w:next w:val="Normal"/>
    <w:qFormat/>
    <w:pPr>
      <w:keepNext/>
      <w:framePr w:hSpace="141" w:wrap="auto" w:vAnchor="text" w:hAnchor="margin" w:xAlign="center" w:y="-76"/>
      <w:outlineLvl w:val="6"/>
    </w:pPr>
    <w:rPr>
      <w:rFonts w:ascii="Arial" w:hAnsi="Arial" w:cs="Arial"/>
      <w:sz w:val="32"/>
      <w:szCs w:val="3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574"/>
    <w:rPr>
      <w:rFonts w:ascii="Times" w:hAnsi="Times" w:cs="Times"/>
      <w:b/>
      <w:bCs/>
      <w:sz w:val="24"/>
      <w:szCs w:val="24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80" w:lineRule="exact"/>
    </w:pPr>
    <w:rPr>
      <w:b/>
      <w:bCs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2552"/>
      </w:tabs>
      <w:spacing w:line="480" w:lineRule="exact"/>
      <w:ind w:firstLine="708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3E7D"/>
    <w:rPr>
      <w:rFonts w:ascii="Times" w:hAnsi="Times" w:cs="Times"/>
      <w:sz w:val="24"/>
      <w:szCs w:val="24"/>
      <w:lang w:val="en-US" w:eastAsia="fr-FR"/>
    </w:rPr>
  </w:style>
  <w:style w:type="paragraph" w:styleId="BlockText">
    <w:name w:val="Block Text"/>
    <w:basedOn w:val="Normal"/>
    <w:pPr>
      <w:spacing w:before="120"/>
      <w:ind w:left="113" w:right="113"/>
      <w:jc w:val="both"/>
    </w:pPr>
  </w:style>
  <w:style w:type="paragraph" w:styleId="BodyText3">
    <w:name w:val="Body Text 3"/>
    <w:basedOn w:val="Normal"/>
    <w:pPr>
      <w:tabs>
        <w:tab w:val="left" w:pos="2552"/>
      </w:tabs>
      <w:spacing w:line="480" w:lineRule="exact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 w:cs="Genev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CB125B"/>
    <w:rPr>
      <w:rFonts w:ascii="Times" w:hAnsi="Times" w:cs="Times"/>
      <w:sz w:val="24"/>
      <w:szCs w:val="24"/>
      <w:lang w:val="en-US" w:eastAsia="fr-FR"/>
    </w:rPr>
  </w:style>
  <w:style w:type="table" w:styleId="TableGrid">
    <w:name w:val="Table Grid"/>
    <w:basedOn w:val="TableNormal"/>
    <w:uiPriority w:val="59"/>
    <w:rsid w:val="00170CF6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4A48E0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A48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A5D62"/>
  </w:style>
  <w:style w:type="character" w:customStyle="1" w:styleId="highlight">
    <w:name w:val="highlight"/>
    <w:rsid w:val="007A5D62"/>
  </w:style>
  <w:style w:type="paragraph" w:styleId="NormalWeb">
    <w:name w:val="Normal (Web)"/>
    <w:basedOn w:val="Normal"/>
    <w:uiPriority w:val="99"/>
    <w:unhideWhenUsed/>
    <w:rsid w:val="007A5D6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fr-FR"/>
    </w:rPr>
  </w:style>
  <w:style w:type="paragraph" w:styleId="Revision">
    <w:name w:val="Revision"/>
    <w:hidden/>
    <w:uiPriority w:val="99"/>
    <w:semiHidden/>
    <w:rsid w:val="00721B15"/>
    <w:rPr>
      <w:rFonts w:ascii="Times" w:hAnsi="Times" w:cs="Times"/>
      <w:sz w:val="24"/>
      <w:szCs w:val="24"/>
      <w:lang w:val="en-US" w:eastAsia="fr-FR"/>
    </w:rPr>
  </w:style>
  <w:style w:type="paragraph" w:customStyle="1" w:styleId="Default">
    <w:name w:val="Default"/>
    <w:rsid w:val="001744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1256B"/>
    <w:pPr>
      <w:jc w:val="center"/>
    </w:pPr>
    <w:rPr>
      <w:rFonts w:ascii="Times New Roman" w:hAnsi="Times New Roman" w:cs="Times New Roman"/>
      <w:noProof/>
      <w:lang w:val="fr-FR"/>
    </w:rPr>
  </w:style>
  <w:style w:type="character" w:customStyle="1" w:styleId="EndNoteBibliographyTitleChar">
    <w:name w:val="EndNote Bibliography Title Char"/>
    <w:link w:val="EndNoteBibliographyTitle"/>
    <w:rsid w:val="0031256B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31256B"/>
    <w:pPr>
      <w:jc w:val="both"/>
    </w:pPr>
    <w:rPr>
      <w:rFonts w:ascii="Times New Roman" w:hAnsi="Times New Roman" w:cs="Times New Roman"/>
      <w:noProof/>
      <w:lang w:val="fr-FR"/>
    </w:rPr>
  </w:style>
  <w:style w:type="character" w:customStyle="1" w:styleId="EndNoteBibliographyChar">
    <w:name w:val="EndNote Bibliography Char"/>
    <w:link w:val="EndNoteBibliography"/>
    <w:rsid w:val="0031256B"/>
    <w:rPr>
      <w:noProof/>
      <w:sz w:val="24"/>
      <w:szCs w:val="24"/>
      <w:lang w:val="fr-FR" w:eastAsia="fr-FR"/>
    </w:rPr>
  </w:style>
  <w:style w:type="character" w:customStyle="1" w:styleId="Mention1">
    <w:name w:val="Mention1"/>
    <w:uiPriority w:val="99"/>
    <w:semiHidden/>
    <w:unhideWhenUsed/>
    <w:rsid w:val="00524E8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5E10"/>
    <w:pPr>
      <w:ind w:left="720"/>
      <w:contextualSpacing/>
    </w:pPr>
  </w:style>
  <w:style w:type="character" w:customStyle="1" w:styleId="Mention2">
    <w:name w:val="Mention2"/>
    <w:basedOn w:val="DefaultParagraphFont"/>
    <w:uiPriority w:val="99"/>
    <w:semiHidden/>
    <w:unhideWhenUsed/>
    <w:rsid w:val="006A673D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25755"/>
    <w:rPr>
      <w:b/>
      <w:bCs/>
    </w:rPr>
  </w:style>
  <w:style w:type="table" w:styleId="MediumList1-Accent3">
    <w:name w:val="Medium List 1 Accent 3"/>
    <w:basedOn w:val="TableNormal"/>
    <w:uiPriority w:val="65"/>
    <w:rsid w:val="00D04A6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D04A6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5013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F8039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77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91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36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1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19F7-9315-4460-988B-7D5E33C5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36B2CF4C</Template>
  <TotalTime>5</TotalTime>
  <Pages>1</Pages>
  <Words>369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adaptive adjustment of ATP synthesis to energy demand is permitted by a modulation of cytochrome oxidase content</vt:lpstr>
      <vt:lpstr>The adaptive adjustment of ATP synthesis to energy demand is permitted by a modulation of cytochrome oxidase content</vt:lpstr>
    </vt:vector>
  </TitlesOfParts>
  <Company>LUMC</Company>
  <LinksUpToDate>false</LinksUpToDate>
  <CharactersWithSpaces>2330</CharactersWithSpaces>
  <SharedDoc>false</SharedDoc>
  <HLinks>
    <vt:vector size="120" baseType="variant">
      <vt:variant>
        <vt:i4>3407995</vt:i4>
      </vt:variant>
      <vt:variant>
        <vt:i4>119</vt:i4>
      </vt:variant>
      <vt:variant>
        <vt:i4>0</vt:i4>
      </vt:variant>
      <vt:variant>
        <vt:i4>5</vt:i4>
      </vt:variant>
      <vt:variant>
        <vt:lpwstr>http://www.who.int/nmh/publications/ncd-status-report-2014/en/</vt:lpwstr>
      </vt:variant>
      <vt:variant>
        <vt:lpwstr/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mailto:b.g.a.guigas@lumc.nl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adaptive adjustment of ATP synthesis to energy demand is permitted by a modulation of cytochrome oxidase content</dc:title>
  <dc:creator>Vero n</dc:creator>
  <cp:lastModifiedBy>Guigas, B.G.A. (PARA)</cp:lastModifiedBy>
  <cp:revision>8</cp:revision>
  <cp:lastPrinted>2019-03-15T08:50:00Z</cp:lastPrinted>
  <dcterms:created xsi:type="dcterms:W3CDTF">2020-01-12T22:17:00Z</dcterms:created>
  <dcterms:modified xsi:type="dcterms:W3CDTF">2020-06-19T10:26:00Z</dcterms:modified>
</cp:coreProperties>
</file>