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CDE2" w14:textId="36CF59D5" w:rsidR="00D87AF7" w:rsidRPr="000667C2" w:rsidRDefault="000667C2" w:rsidP="005B567D">
      <w:pPr>
        <w:pStyle w:val="TableTitle"/>
        <w:rPr>
          <w:b/>
        </w:rPr>
      </w:pPr>
      <w:r w:rsidRPr="000667C2">
        <w:rPr>
          <w:b/>
        </w:rPr>
        <w:t>S</w:t>
      </w:r>
      <w:r w:rsidR="0098043B">
        <w:rPr>
          <w:b/>
        </w:rPr>
        <w:t>1</w:t>
      </w:r>
      <w:r w:rsidR="00BE706F">
        <w:rPr>
          <w:b/>
        </w:rPr>
        <w:t xml:space="preserve"> </w:t>
      </w:r>
      <w:bookmarkStart w:id="0" w:name="_GoBack"/>
      <w:bookmarkEnd w:id="0"/>
      <w:r w:rsidR="00D87AF7" w:rsidRPr="000667C2">
        <w:rPr>
          <w:b/>
        </w:rPr>
        <w:t xml:space="preserve">STROBE </w:t>
      </w:r>
      <w:r w:rsidR="00F0752A" w:rsidRPr="000667C2">
        <w:rPr>
          <w:b/>
        </w:rPr>
        <w:t>S</w:t>
      </w:r>
      <w:r w:rsidR="00D87AF7" w:rsidRPr="000667C2">
        <w:rPr>
          <w:b/>
        </w:rPr>
        <w:t>tatement—</w:t>
      </w:r>
      <w:r w:rsidR="00AE5BF1" w:rsidRPr="000667C2">
        <w:rPr>
          <w:b/>
        </w:rPr>
        <w:t>C</w:t>
      </w:r>
      <w:r w:rsidR="00D87AF7" w:rsidRPr="000667C2">
        <w:rPr>
          <w:b/>
        </w:rPr>
        <w:t xml:space="preserve">hecklist of items that should be </w:t>
      </w:r>
      <w:r w:rsidR="00B60EFB" w:rsidRPr="000667C2">
        <w:rPr>
          <w:b/>
        </w:rPr>
        <w:t xml:space="preserve">included </w:t>
      </w:r>
      <w:r w:rsidR="00D87AF7" w:rsidRPr="000667C2">
        <w:rPr>
          <w:b/>
        </w:rPr>
        <w:t xml:space="preserve">in reports of </w:t>
      </w:r>
      <w:r w:rsidR="00AE5BF1" w:rsidRPr="0098043B">
        <w:rPr>
          <w:b/>
        </w:rPr>
        <w:t>cohort</w:t>
      </w:r>
      <w:r w:rsidR="00D87AF7" w:rsidRPr="0098043B">
        <w:rPr>
          <w:b/>
        </w:rPr>
        <w:t xml:space="preserve"> studies </w:t>
      </w:r>
    </w:p>
    <w:p w14:paraId="189940E7" w14:textId="77777777" w:rsidR="00333EB7" w:rsidRPr="00247ED5" w:rsidRDefault="00333EB7" w:rsidP="005B567D">
      <w:pPr>
        <w:pStyle w:val="TableTitle"/>
      </w:pPr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709"/>
        <w:gridCol w:w="6144"/>
        <w:gridCol w:w="1255"/>
      </w:tblGrid>
      <w:tr w:rsidR="00333EB7" w:rsidRPr="000142B2" w14:paraId="5502EB30" w14:textId="77777777" w:rsidTr="00B82DB5">
        <w:tc>
          <w:tcPr>
            <w:tcW w:w="0" w:type="auto"/>
          </w:tcPr>
          <w:p w14:paraId="4A5BA3AD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</w:tcPr>
          <w:p w14:paraId="38A301CF" w14:textId="77777777" w:rsidR="00333EB7" w:rsidRPr="000142B2" w:rsidRDefault="00333EB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089337F" w14:textId="77777777" w:rsidR="00333EB7" w:rsidRPr="000142B2" w:rsidRDefault="00333EB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A896C0D" w14:textId="4ED94302" w:rsidR="00333EB7" w:rsidRPr="00333EB7" w:rsidRDefault="00824FEE" w:rsidP="00333EB7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Section &amp; Paragraph</w:t>
            </w:r>
            <w:r w:rsidRPr="00333EB7">
              <w:rPr>
                <w:bCs/>
                <w:sz w:val="20"/>
              </w:rPr>
              <w:t xml:space="preserve"> </w:t>
            </w:r>
            <w:r w:rsidR="00333EB7" w:rsidRPr="00333EB7">
              <w:rPr>
                <w:bCs/>
                <w:sz w:val="20"/>
              </w:rPr>
              <w:t>No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333EB7" w:rsidRPr="000142B2" w14:paraId="3F0498E2" w14:textId="77777777" w:rsidTr="00B82DB5">
        <w:tc>
          <w:tcPr>
            <w:tcW w:w="0" w:type="auto"/>
            <w:vMerge w:val="restart"/>
          </w:tcPr>
          <w:p w14:paraId="6C0580AD" w14:textId="77777777" w:rsidR="00333EB7" w:rsidRPr="000142B2" w:rsidRDefault="00333EB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14:paraId="2A2670CC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C21701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9537B" w14:textId="6E788681" w:rsidR="00333EB7" w:rsidRPr="000142B2" w:rsidRDefault="002A0DB6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333EB7" w:rsidRPr="000142B2" w14:paraId="6C92B7C8" w14:textId="77777777" w:rsidTr="00B82DB5">
        <w:tc>
          <w:tcPr>
            <w:tcW w:w="0" w:type="auto"/>
            <w:vMerge/>
          </w:tcPr>
          <w:p w14:paraId="2E69F20A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0" w:type="auto"/>
            <w:vMerge/>
          </w:tcPr>
          <w:p w14:paraId="31773E9A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6A97309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AEF8FB" w14:textId="7EA6FA88" w:rsidR="00333EB7" w:rsidRPr="000142B2" w:rsidRDefault="002A0DB6">
            <w:pPr>
              <w:rPr>
                <w:sz w:val="20"/>
              </w:rPr>
            </w:pPr>
            <w:r>
              <w:rPr>
                <w:sz w:val="20"/>
              </w:rPr>
              <w:t>Abstract, para. 2</w:t>
            </w:r>
          </w:p>
        </w:tc>
      </w:tr>
      <w:tr w:rsidR="00333EB7" w:rsidRPr="00333EB7" w14:paraId="719C2B0C" w14:textId="77777777" w:rsidTr="005316DB">
        <w:tc>
          <w:tcPr>
            <w:tcW w:w="10205" w:type="dxa"/>
            <w:gridSpan w:val="4"/>
          </w:tcPr>
          <w:p w14:paraId="53A16493" w14:textId="11E791AB"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2" w:name="bold7"/>
            <w:bookmarkStart w:id="13" w:name="italic8"/>
            <w:bookmarkEnd w:id="10"/>
            <w:bookmarkEnd w:id="11"/>
            <w:r w:rsidRPr="000142B2">
              <w:rPr>
                <w:sz w:val="20"/>
              </w:rPr>
              <w:t>Introduction</w:t>
            </w:r>
            <w:bookmarkEnd w:id="12"/>
            <w:bookmarkEnd w:id="13"/>
          </w:p>
        </w:tc>
      </w:tr>
      <w:tr w:rsidR="00333EB7" w:rsidRPr="000142B2" w14:paraId="407BDC88" w14:textId="77777777" w:rsidTr="00B82DB5">
        <w:tc>
          <w:tcPr>
            <w:tcW w:w="0" w:type="auto"/>
          </w:tcPr>
          <w:p w14:paraId="0F2C6EC9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4" w:name="bold8"/>
            <w:bookmarkStart w:id="15" w:name="italic9"/>
            <w:r w:rsidRPr="000142B2">
              <w:rPr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0142B2">
              <w:rPr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0" w:type="auto"/>
          </w:tcPr>
          <w:p w14:paraId="36A2DF93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67D9FA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221EA" w14:textId="76AF686F" w:rsidR="00333EB7" w:rsidRPr="000142B2" w:rsidRDefault="002A0DB6">
            <w:pPr>
              <w:rPr>
                <w:sz w:val="20"/>
              </w:rPr>
            </w:pPr>
            <w:r>
              <w:rPr>
                <w:sz w:val="20"/>
              </w:rPr>
              <w:t>Introduction, para. 1-</w:t>
            </w:r>
            <w:r w:rsidR="005C6B0F">
              <w:rPr>
                <w:sz w:val="20"/>
              </w:rPr>
              <w:t>5</w:t>
            </w:r>
          </w:p>
        </w:tc>
      </w:tr>
      <w:tr w:rsidR="00333EB7" w:rsidRPr="000142B2" w14:paraId="650E51CE" w14:textId="77777777" w:rsidTr="00B82DB5">
        <w:tc>
          <w:tcPr>
            <w:tcW w:w="0" w:type="auto"/>
          </w:tcPr>
          <w:p w14:paraId="6AC83508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1DA755C4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91FC5F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8B9CE1" w14:textId="4246510D" w:rsidR="00333EB7" w:rsidRPr="000142B2" w:rsidRDefault="002A0DB6">
            <w:pPr>
              <w:rPr>
                <w:sz w:val="20"/>
              </w:rPr>
            </w:pPr>
            <w:r>
              <w:rPr>
                <w:sz w:val="20"/>
              </w:rPr>
              <w:t xml:space="preserve">Introduction, para. </w:t>
            </w:r>
            <w:r w:rsidR="005C6B0F">
              <w:rPr>
                <w:sz w:val="20"/>
              </w:rPr>
              <w:t>5</w:t>
            </w:r>
          </w:p>
        </w:tc>
      </w:tr>
      <w:tr w:rsidR="00333EB7" w:rsidRPr="00333EB7" w14:paraId="552BB86D" w14:textId="77777777" w:rsidTr="005316DB">
        <w:tc>
          <w:tcPr>
            <w:tcW w:w="10205" w:type="dxa"/>
            <w:gridSpan w:val="4"/>
          </w:tcPr>
          <w:p w14:paraId="71654597" w14:textId="36863CE5"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0142B2">
              <w:rPr>
                <w:sz w:val="20"/>
              </w:rPr>
              <w:t>Methods</w:t>
            </w:r>
            <w:bookmarkEnd w:id="20"/>
            <w:bookmarkEnd w:id="21"/>
          </w:p>
        </w:tc>
      </w:tr>
      <w:tr w:rsidR="00333EB7" w:rsidRPr="000142B2" w14:paraId="2CB907F1" w14:textId="77777777" w:rsidTr="00B82DB5">
        <w:tc>
          <w:tcPr>
            <w:tcW w:w="0" w:type="auto"/>
          </w:tcPr>
          <w:p w14:paraId="094F1022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392A965C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1D70F21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73ED02" w14:textId="1EA03AC3" w:rsidR="002A0DB6" w:rsidRDefault="002A0DB6">
            <w:pPr>
              <w:rPr>
                <w:sz w:val="20"/>
              </w:rPr>
            </w:pPr>
            <w:r>
              <w:rPr>
                <w:sz w:val="20"/>
              </w:rPr>
              <w:t xml:space="preserve">Introduction, para. </w:t>
            </w:r>
            <w:r w:rsidR="005C6B0F">
              <w:rPr>
                <w:sz w:val="20"/>
              </w:rPr>
              <w:t>5</w:t>
            </w:r>
          </w:p>
          <w:p w14:paraId="226C3850" w14:textId="04D2E71D" w:rsidR="00333EB7" w:rsidRPr="000142B2" w:rsidRDefault="002A0DB6">
            <w:pPr>
              <w:rPr>
                <w:sz w:val="20"/>
              </w:rPr>
            </w:pPr>
            <w:r>
              <w:rPr>
                <w:sz w:val="20"/>
              </w:rPr>
              <w:t>Methods, para. 1-2</w:t>
            </w:r>
          </w:p>
        </w:tc>
      </w:tr>
      <w:tr w:rsidR="00333EB7" w:rsidRPr="000142B2" w14:paraId="3B881D83" w14:textId="77777777" w:rsidTr="00B82DB5">
        <w:tc>
          <w:tcPr>
            <w:tcW w:w="0" w:type="auto"/>
          </w:tcPr>
          <w:p w14:paraId="517268D7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2D2CD41A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BD1B4AD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D1269" w14:textId="29F8F9A3" w:rsidR="00333EB7" w:rsidRPr="000142B2" w:rsidRDefault="002A0DB6">
            <w:pPr>
              <w:rPr>
                <w:sz w:val="20"/>
              </w:rPr>
            </w:pPr>
            <w:r>
              <w:rPr>
                <w:sz w:val="20"/>
              </w:rPr>
              <w:t>Methods, para. 1</w:t>
            </w:r>
          </w:p>
        </w:tc>
      </w:tr>
      <w:bookmarkEnd w:id="24"/>
      <w:bookmarkEnd w:id="25"/>
      <w:tr w:rsidR="00333EB7" w:rsidRPr="000142B2" w14:paraId="55F80163" w14:textId="77777777" w:rsidTr="00B82DB5">
        <w:tc>
          <w:tcPr>
            <w:tcW w:w="0" w:type="auto"/>
            <w:vMerge w:val="restart"/>
          </w:tcPr>
          <w:p w14:paraId="6FE0FC7C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25430F58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B064D5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190C41" w14:textId="21D59F10" w:rsidR="00333EB7" w:rsidRPr="000142B2" w:rsidRDefault="002A0DB6">
            <w:pPr>
              <w:rPr>
                <w:sz w:val="20"/>
              </w:rPr>
            </w:pPr>
            <w:r>
              <w:rPr>
                <w:sz w:val="20"/>
              </w:rPr>
              <w:t>Methods, para. 1-3</w:t>
            </w:r>
          </w:p>
        </w:tc>
      </w:tr>
      <w:tr w:rsidR="00333EB7" w:rsidRPr="000142B2" w14:paraId="11DBE3BD" w14:textId="77777777" w:rsidTr="00B82DB5">
        <w:tc>
          <w:tcPr>
            <w:tcW w:w="0" w:type="auto"/>
            <w:vMerge/>
          </w:tcPr>
          <w:p w14:paraId="265A22C2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</w:tcPr>
          <w:p w14:paraId="6AF4469D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45E295" w14:textId="77777777" w:rsidR="00333EB7" w:rsidRPr="000142B2" w:rsidRDefault="00333EB7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12372E" w14:textId="77777777" w:rsidR="00333EB7" w:rsidRPr="000142B2" w:rsidRDefault="00333EB7">
            <w:pPr>
              <w:rPr>
                <w:sz w:val="20"/>
              </w:rPr>
            </w:pPr>
          </w:p>
        </w:tc>
      </w:tr>
      <w:tr w:rsidR="00333EB7" w:rsidRPr="000142B2" w14:paraId="73071B9A" w14:textId="77777777" w:rsidTr="00B82DB5">
        <w:tc>
          <w:tcPr>
            <w:tcW w:w="0" w:type="auto"/>
          </w:tcPr>
          <w:p w14:paraId="3BBC7F3C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4969F5C4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94C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D0CAF6" w14:textId="1B43FC83" w:rsidR="00333EB7" w:rsidRPr="000142B2" w:rsidRDefault="002A0DB6">
            <w:pPr>
              <w:rPr>
                <w:sz w:val="20"/>
              </w:rPr>
            </w:pPr>
            <w:r>
              <w:rPr>
                <w:sz w:val="20"/>
              </w:rPr>
              <w:t>Methods, para. 4 &amp; 5</w:t>
            </w:r>
          </w:p>
        </w:tc>
      </w:tr>
      <w:tr w:rsidR="004328FB" w:rsidRPr="000142B2" w14:paraId="1CF305A1" w14:textId="77777777" w:rsidTr="00B82DB5">
        <w:trPr>
          <w:trHeight w:val="294"/>
        </w:trPr>
        <w:tc>
          <w:tcPr>
            <w:tcW w:w="0" w:type="auto"/>
          </w:tcPr>
          <w:p w14:paraId="72BADF40" w14:textId="4FF28393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0142B2"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0142B2">
              <w:rPr>
                <w:bCs/>
                <w:sz w:val="20"/>
              </w:rPr>
              <w:t xml:space="preserve"> measurement</w:t>
            </w:r>
            <w:bookmarkEnd w:id="32"/>
            <w:bookmarkEnd w:id="33"/>
          </w:p>
        </w:tc>
        <w:tc>
          <w:tcPr>
            <w:tcW w:w="0" w:type="auto"/>
          </w:tcPr>
          <w:p w14:paraId="06138148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4" w:name="bold19"/>
            <w:r w:rsidRPr="000142B2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5535158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45A8F" w14:textId="11059F5C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Methods, para. 4 &amp; 5</w:t>
            </w:r>
          </w:p>
        </w:tc>
      </w:tr>
      <w:tr w:rsidR="004328FB" w:rsidRPr="000142B2" w14:paraId="5A26D83B" w14:textId="77777777" w:rsidTr="00B82DB5">
        <w:tc>
          <w:tcPr>
            <w:tcW w:w="0" w:type="auto"/>
          </w:tcPr>
          <w:p w14:paraId="322BB79F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52302933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A96C96" w14:textId="77777777" w:rsidR="004328FB" w:rsidRPr="000142B2" w:rsidRDefault="004328FB" w:rsidP="004328FB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B76EEA" w14:textId="013D7E5F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Methods, para. 3,</w:t>
            </w:r>
            <w:r w:rsidR="007C0DFE">
              <w:rPr>
                <w:sz w:val="20"/>
              </w:rPr>
              <w:t xml:space="preserve"> 4</w:t>
            </w:r>
            <w:r>
              <w:rPr>
                <w:sz w:val="20"/>
              </w:rPr>
              <w:t xml:space="preserve"> 6</w:t>
            </w:r>
          </w:p>
        </w:tc>
      </w:tr>
      <w:tr w:rsidR="004328FB" w:rsidRPr="000142B2" w14:paraId="47076BA9" w14:textId="77777777" w:rsidTr="00B82DB5">
        <w:tc>
          <w:tcPr>
            <w:tcW w:w="0" w:type="auto"/>
          </w:tcPr>
          <w:p w14:paraId="1F422561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47A0BAD4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2C2084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E86F6C" w14:textId="0919D42D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Results, para. 1; Figure 1</w:t>
            </w:r>
          </w:p>
        </w:tc>
      </w:tr>
      <w:tr w:rsidR="004328FB" w:rsidRPr="000142B2" w14:paraId="453CFB95" w14:textId="77777777" w:rsidTr="00B82DB5">
        <w:tc>
          <w:tcPr>
            <w:tcW w:w="0" w:type="auto"/>
          </w:tcPr>
          <w:p w14:paraId="02B9FBAE" w14:textId="165927AC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0142B2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0142B2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</w:tcPr>
          <w:p w14:paraId="33F8E80D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EEB0A25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F132F7" w14:textId="10FCC270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Methods, para. 4 - 6</w:t>
            </w:r>
          </w:p>
        </w:tc>
      </w:tr>
      <w:tr w:rsidR="004328FB" w:rsidRPr="000142B2" w14:paraId="3FBD5E23" w14:textId="77777777" w:rsidTr="00B82DB5">
        <w:tc>
          <w:tcPr>
            <w:tcW w:w="0" w:type="auto"/>
            <w:vMerge w:val="restart"/>
          </w:tcPr>
          <w:p w14:paraId="4F8C5267" w14:textId="1A0FDE3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 w:rsidRPr="000142B2">
              <w:rPr>
                <w:sz w:val="20"/>
              </w:rPr>
              <w:t>Statistical</w:t>
            </w:r>
            <w:bookmarkStart w:id="44" w:name="italic25"/>
            <w:bookmarkEnd w:id="43"/>
            <w:r w:rsidRPr="000142B2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</w:tcPr>
          <w:p w14:paraId="55421A00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EC5102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EC9FDA" w14:textId="4BBC08F8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Methods, para. 6</w:t>
            </w:r>
          </w:p>
        </w:tc>
      </w:tr>
      <w:tr w:rsidR="004328FB" w:rsidRPr="000142B2" w14:paraId="1AB5097A" w14:textId="77777777" w:rsidTr="00B82DB5">
        <w:tc>
          <w:tcPr>
            <w:tcW w:w="0" w:type="auto"/>
            <w:vMerge/>
          </w:tcPr>
          <w:p w14:paraId="5ED14CF0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</w:tcPr>
          <w:p w14:paraId="1E81866E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A0EEB5F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88B4E" w14:textId="13472B71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Methods, para. 6</w:t>
            </w:r>
          </w:p>
        </w:tc>
      </w:tr>
      <w:tr w:rsidR="004328FB" w:rsidRPr="000142B2" w14:paraId="54E18B4A" w14:textId="77777777" w:rsidTr="00B82DB5">
        <w:tc>
          <w:tcPr>
            <w:tcW w:w="0" w:type="auto"/>
            <w:vMerge/>
          </w:tcPr>
          <w:p w14:paraId="2E395481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</w:tcPr>
          <w:p w14:paraId="686BA1C4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429D24B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544E9" w14:textId="767296DB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Methods, para. 5</w:t>
            </w:r>
          </w:p>
        </w:tc>
      </w:tr>
      <w:tr w:rsidR="004328FB" w:rsidRPr="000142B2" w14:paraId="631F2977" w14:textId="77777777" w:rsidTr="00B82DB5">
        <w:tc>
          <w:tcPr>
            <w:tcW w:w="0" w:type="auto"/>
            <w:vMerge/>
          </w:tcPr>
          <w:p w14:paraId="6BA97E41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14:paraId="605D84CA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EBC18EA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14B98E" w14:textId="251253A9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Methods, para. 6</w:t>
            </w:r>
          </w:p>
        </w:tc>
      </w:tr>
      <w:tr w:rsidR="004328FB" w:rsidRPr="000142B2" w14:paraId="6040340C" w14:textId="77777777" w:rsidTr="00B82DB5">
        <w:tc>
          <w:tcPr>
            <w:tcW w:w="0" w:type="auto"/>
            <w:vMerge/>
          </w:tcPr>
          <w:p w14:paraId="3D86B2DE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</w:tcPr>
          <w:p w14:paraId="7388B30E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E4A1A11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6F34A" w14:textId="28820ECE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Methods, para. 6; Supplement 1</w:t>
            </w:r>
          </w:p>
        </w:tc>
      </w:tr>
      <w:tr w:rsidR="004328FB" w:rsidRPr="000142B2" w14:paraId="5AD68047" w14:textId="77777777" w:rsidTr="00B82DB5"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1A19AC38" w14:textId="511AFBB9" w:rsidR="004328FB" w:rsidRPr="000142B2" w:rsidRDefault="004328FB" w:rsidP="004328FB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0142B2">
              <w:rPr>
                <w:sz w:val="20"/>
              </w:rPr>
              <w:t>Results</w:t>
            </w:r>
            <w:bookmarkEnd w:id="53"/>
            <w:bookmarkEnd w:id="54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F09D7C" w14:textId="77777777" w:rsidR="004328FB" w:rsidRPr="000142B2" w:rsidRDefault="004328FB" w:rsidP="004328FB">
            <w:pPr>
              <w:rPr>
                <w:sz w:val="20"/>
              </w:rPr>
            </w:pPr>
          </w:p>
        </w:tc>
      </w:tr>
      <w:tr w:rsidR="004328FB" w:rsidRPr="000142B2" w14:paraId="30415592" w14:textId="77777777" w:rsidTr="00B82DB5">
        <w:tc>
          <w:tcPr>
            <w:tcW w:w="0" w:type="auto"/>
            <w:vMerge w:val="restart"/>
          </w:tcPr>
          <w:p w14:paraId="720402A6" w14:textId="10D129EE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5" w:name="bold29"/>
            <w:bookmarkStart w:id="56" w:name="italic31"/>
            <w:r w:rsidRPr="000142B2"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0" w:type="auto"/>
            <w:vMerge w:val="restart"/>
          </w:tcPr>
          <w:p w14:paraId="1EE698DC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7" w:name="bold30"/>
            <w:r w:rsidRPr="000142B2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8301D2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99D39" w14:textId="79F54B67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Results, para 1; Figure 1</w:t>
            </w:r>
          </w:p>
        </w:tc>
      </w:tr>
      <w:tr w:rsidR="004328FB" w:rsidRPr="000142B2" w14:paraId="17B58D8E" w14:textId="77777777" w:rsidTr="00B82DB5">
        <w:tc>
          <w:tcPr>
            <w:tcW w:w="0" w:type="auto"/>
            <w:vMerge/>
          </w:tcPr>
          <w:p w14:paraId="557C8EEA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0" w:type="auto"/>
            <w:vMerge/>
          </w:tcPr>
          <w:p w14:paraId="26838EC9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0097E74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44DBEB" w14:textId="5FDEBB50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Results, para 1; Figure 1</w:t>
            </w:r>
          </w:p>
        </w:tc>
      </w:tr>
      <w:tr w:rsidR="004328FB" w:rsidRPr="000142B2" w14:paraId="6165DB4B" w14:textId="77777777" w:rsidTr="00B82DB5">
        <w:tc>
          <w:tcPr>
            <w:tcW w:w="0" w:type="auto"/>
            <w:vMerge/>
          </w:tcPr>
          <w:p w14:paraId="2B04497E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0" w:type="auto"/>
            <w:vMerge/>
          </w:tcPr>
          <w:p w14:paraId="5E84367F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2B8A2B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bookmarkStart w:id="62" w:name="OLE_LINK4"/>
            <w:r w:rsidRPr="000142B2">
              <w:rPr>
                <w:sz w:val="20"/>
              </w:rPr>
              <w:t>(c) Consider use of a flow diagram</w:t>
            </w:r>
            <w:bookmarkEnd w:id="62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059E7" w14:textId="305F3D1B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Figure 1</w:t>
            </w:r>
          </w:p>
        </w:tc>
      </w:tr>
      <w:tr w:rsidR="004328FB" w:rsidRPr="000142B2" w14:paraId="1653B075" w14:textId="77777777" w:rsidTr="00B82DB5">
        <w:tc>
          <w:tcPr>
            <w:tcW w:w="0" w:type="auto"/>
            <w:vMerge w:val="restart"/>
          </w:tcPr>
          <w:p w14:paraId="1B9AA710" w14:textId="454B08B4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0142B2"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0142B2"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</w:tcPr>
          <w:p w14:paraId="1707C9FC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7" w:name="bold35"/>
            <w:r w:rsidRPr="000142B2"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C92BA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F5BCAA" w14:textId="748633FC" w:rsidR="004328FB" w:rsidRPr="000142B2" w:rsidRDefault="002A0DB6" w:rsidP="004328FB">
            <w:pPr>
              <w:rPr>
                <w:sz w:val="20"/>
              </w:rPr>
            </w:pPr>
            <w:r>
              <w:rPr>
                <w:sz w:val="20"/>
              </w:rPr>
              <w:t>Results, para 2; Table 1</w:t>
            </w:r>
          </w:p>
        </w:tc>
      </w:tr>
      <w:tr w:rsidR="004328FB" w:rsidRPr="000142B2" w14:paraId="66D9DF99" w14:textId="77777777" w:rsidTr="00B82DB5">
        <w:tc>
          <w:tcPr>
            <w:tcW w:w="0" w:type="auto"/>
            <w:vMerge/>
          </w:tcPr>
          <w:p w14:paraId="23A54528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</w:tcPr>
          <w:p w14:paraId="165AE268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7AC5F36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CD73A1" w14:textId="411EA68B" w:rsidR="004328FB" w:rsidRPr="000142B2" w:rsidRDefault="0043525F" w:rsidP="004328FB">
            <w:pPr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</w:tr>
      <w:tr w:rsidR="004328FB" w:rsidRPr="000142B2" w14:paraId="02080D58" w14:textId="77777777" w:rsidTr="00B82DB5">
        <w:tc>
          <w:tcPr>
            <w:tcW w:w="0" w:type="auto"/>
            <w:vMerge/>
          </w:tcPr>
          <w:p w14:paraId="4F63D104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0" w:type="auto"/>
            <w:vMerge/>
          </w:tcPr>
          <w:p w14:paraId="43565787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689E0C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84218D" w14:textId="56B24E87" w:rsidR="004328FB" w:rsidRPr="000142B2" w:rsidRDefault="0043525F" w:rsidP="004328FB">
            <w:pPr>
              <w:rPr>
                <w:sz w:val="20"/>
              </w:rPr>
            </w:pPr>
            <w:r>
              <w:rPr>
                <w:sz w:val="20"/>
              </w:rPr>
              <w:t>Results, para 2</w:t>
            </w:r>
          </w:p>
        </w:tc>
      </w:tr>
      <w:tr w:rsidR="004328FB" w:rsidRPr="000142B2" w14:paraId="45E2C487" w14:textId="77777777" w:rsidTr="00B82DB5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14:paraId="09F4AAC2" w14:textId="77777777" w:rsidR="004328FB" w:rsidRPr="000142B2" w:rsidRDefault="004328FB" w:rsidP="004328FB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70"/>
            <w:bookmarkEnd w:id="71"/>
            <w:r w:rsidRPr="000142B2">
              <w:rPr>
                <w:bCs/>
                <w:sz w:val="20"/>
              </w:rPr>
              <w:lastRenderedPageBreak/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479A64" w14:textId="77777777" w:rsidR="004328FB" w:rsidRPr="000142B2" w:rsidRDefault="004328FB" w:rsidP="004328FB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4" w:name="bold39"/>
            <w:r w:rsidRPr="000142B2">
              <w:rPr>
                <w:bCs/>
                <w:sz w:val="20"/>
              </w:rPr>
              <w:t>*</w:t>
            </w:r>
            <w:bookmarkEnd w:id="7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47D" w14:textId="77777777" w:rsidR="004328FB" w:rsidRPr="000142B2" w:rsidRDefault="004328FB" w:rsidP="004328FB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54CDE" w14:textId="210216FC" w:rsidR="004328FB" w:rsidRPr="000142B2" w:rsidRDefault="0043525F" w:rsidP="004328FB">
            <w:pPr>
              <w:rPr>
                <w:sz w:val="20"/>
              </w:rPr>
            </w:pPr>
            <w:r>
              <w:rPr>
                <w:sz w:val="20"/>
              </w:rPr>
              <w:t>Results, para 3; Table 2</w:t>
            </w:r>
          </w:p>
        </w:tc>
      </w:tr>
    </w:tbl>
    <w:p w14:paraId="279A4DC1" w14:textId="5F6DAF35" w:rsidR="00333EB7" w:rsidRDefault="00333EB7">
      <w:bookmarkStart w:id="75" w:name="italic40" w:colFirst="0" w:colLast="0"/>
      <w:bookmarkStart w:id="76" w:name="bold41" w:colFirst="0" w:colLast="0"/>
      <w:bookmarkEnd w:id="72"/>
      <w:bookmarkEnd w:id="73"/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416"/>
        <w:gridCol w:w="7123"/>
        <w:gridCol w:w="1172"/>
      </w:tblGrid>
      <w:tr w:rsidR="00333EB7" w:rsidRPr="000142B2" w14:paraId="224A6327" w14:textId="77777777" w:rsidTr="00B82DB5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A5AF5E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458337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C79532" w14:textId="77777777"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B36C30" w14:textId="68388E6C" w:rsidR="00333EB7" w:rsidRPr="000142B2" w:rsidRDefault="0043525F">
            <w:pPr>
              <w:rPr>
                <w:sz w:val="20"/>
              </w:rPr>
            </w:pPr>
            <w:r>
              <w:rPr>
                <w:sz w:val="20"/>
              </w:rPr>
              <w:t>Results, para. 4 Table 3</w:t>
            </w:r>
          </w:p>
        </w:tc>
      </w:tr>
      <w:tr w:rsidR="00333EB7" w:rsidRPr="000142B2" w14:paraId="5CF4264C" w14:textId="77777777" w:rsidTr="00B82DB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CA906F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13ADD1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6000D4E" w14:textId="77777777"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0B5621" w14:textId="7D7E69E1" w:rsidR="00333EB7" w:rsidRPr="000142B2" w:rsidRDefault="0043525F">
            <w:pPr>
              <w:rPr>
                <w:sz w:val="20"/>
              </w:rPr>
            </w:pPr>
            <w:r>
              <w:rPr>
                <w:sz w:val="20"/>
              </w:rPr>
              <w:t>Table 1; Table 3</w:t>
            </w:r>
          </w:p>
        </w:tc>
      </w:tr>
      <w:tr w:rsidR="00333EB7" w:rsidRPr="000142B2" w14:paraId="1C640EB8" w14:textId="77777777" w:rsidTr="00B82DB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6E2A8C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62F6C8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A219CB" w14:textId="77777777"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C450FF" w14:textId="1C7026CD" w:rsidR="00333EB7" w:rsidRPr="000142B2" w:rsidRDefault="0043525F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333EB7" w:rsidRPr="000142B2" w14:paraId="3427AD20" w14:textId="77777777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9578A4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1" w:name="italic43"/>
            <w:bookmarkStart w:id="82" w:name="bold44"/>
            <w:bookmarkEnd w:id="79"/>
            <w:bookmarkEnd w:id="80"/>
            <w:r w:rsidRPr="000142B2">
              <w:rPr>
                <w:bCs/>
                <w:sz w:val="20"/>
              </w:rPr>
              <w:t>Other analyses</w:t>
            </w:r>
            <w:bookmarkEnd w:id="81"/>
            <w:bookmarkEnd w:id="8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421694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EDEE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C85D9" w14:textId="3F0F4CD8" w:rsidR="00333EB7" w:rsidRPr="000142B2" w:rsidRDefault="0043525F">
            <w:pPr>
              <w:rPr>
                <w:sz w:val="20"/>
              </w:rPr>
            </w:pPr>
            <w:r>
              <w:rPr>
                <w:sz w:val="20"/>
              </w:rPr>
              <w:t>Supplement 1; Discussion, para. 5</w:t>
            </w:r>
          </w:p>
        </w:tc>
      </w:tr>
      <w:tr w:rsidR="00333EB7" w:rsidRPr="00333EB7" w14:paraId="5DA966A3" w14:textId="77777777" w:rsidTr="00BC1A55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1296F8D" w14:textId="77777777"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3" w:name="italic44"/>
            <w:bookmarkStart w:id="84" w:name="bold45"/>
            <w:r w:rsidRPr="000142B2">
              <w:rPr>
                <w:sz w:val="20"/>
              </w:rPr>
              <w:t>Discussion</w:t>
            </w:r>
            <w:bookmarkEnd w:id="83"/>
            <w:bookmarkEnd w:id="84"/>
          </w:p>
        </w:tc>
      </w:tr>
      <w:tr w:rsidR="00333EB7" w:rsidRPr="000142B2" w14:paraId="50F38A7F" w14:textId="77777777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D36324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8F3372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E50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55BAFF" w14:textId="36F85D23" w:rsidR="00333EB7" w:rsidRPr="000142B2" w:rsidRDefault="0043525F">
            <w:pPr>
              <w:rPr>
                <w:sz w:val="20"/>
              </w:rPr>
            </w:pPr>
            <w:r>
              <w:rPr>
                <w:sz w:val="20"/>
              </w:rPr>
              <w:t>Discussion, para. 1</w:t>
            </w:r>
            <w:r w:rsidR="0098043B">
              <w:rPr>
                <w:sz w:val="20"/>
              </w:rPr>
              <w:t xml:space="preserve"> &amp; 2</w:t>
            </w:r>
          </w:p>
        </w:tc>
      </w:tr>
      <w:tr w:rsidR="00333EB7" w:rsidRPr="000142B2" w14:paraId="1BEF44EA" w14:textId="77777777" w:rsidTr="00B82DB5">
        <w:tc>
          <w:tcPr>
            <w:tcW w:w="0" w:type="auto"/>
            <w:tcBorders>
              <w:top w:val="single" w:sz="4" w:space="0" w:color="auto"/>
            </w:tcBorders>
          </w:tcPr>
          <w:p w14:paraId="2A151D61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14DF1E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6C04350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E31D7E" w14:textId="2762A1AD" w:rsidR="00333EB7" w:rsidRPr="000142B2" w:rsidRDefault="0043525F">
            <w:pPr>
              <w:rPr>
                <w:sz w:val="20"/>
              </w:rPr>
            </w:pPr>
            <w:r>
              <w:rPr>
                <w:sz w:val="20"/>
              </w:rPr>
              <w:t xml:space="preserve">Discussion, para. </w:t>
            </w:r>
            <w:r w:rsidR="0098043B">
              <w:rPr>
                <w:sz w:val="20"/>
              </w:rPr>
              <w:t>6</w:t>
            </w:r>
            <w:r>
              <w:rPr>
                <w:sz w:val="20"/>
              </w:rPr>
              <w:t xml:space="preserve"> &amp; </w:t>
            </w:r>
            <w:r w:rsidR="0098043B">
              <w:rPr>
                <w:sz w:val="20"/>
              </w:rPr>
              <w:t>7</w:t>
            </w:r>
          </w:p>
        </w:tc>
      </w:tr>
      <w:tr w:rsidR="00333EB7" w:rsidRPr="000142B2" w14:paraId="1190D1FB" w14:textId="77777777" w:rsidTr="00B82DB5">
        <w:tc>
          <w:tcPr>
            <w:tcW w:w="0" w:type="auto"/>
          </w:tcPr>
          <w:p w14:paraId="45338C31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6595FCB4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0C7B7A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9DB59" w14:textId="0DE12FAF" w:rsidR="00333EB7" w:rsidRPr="000142B2" w:rsidRDefault="0043525F">
            <w:pPr>
              <w:rPr>
                <w:sz w:val="20"/>
              </w:rPr>
            </w:pPr>
            <w:r>
              <w:rPr>
                <w:sz w:val="20"/>
              </w:rPr>
              <w:t xml:space="preserve">Discussion, para. 3 </w:t>
            </w:r>
            <w:r w:rsidR="0098043B">
              <w:rPr>
                <w:sz w:val="20"/>
              </w:rPr>
              <w:t>- 5</w:t>
            </w:r>
          </w:p>
        </w:tc>
      </w:tr>
      <w:tr w:rsidR="00333EB7" w:rsidRPr="000142B2" w14:paraId="04ECDA42" w14:textId="77777777" w:rsidTr="00B82DB5">
        <w:tc>
          <w:tcPr>
            <w:tcW w:w="0" w:type="auto"/>
            <w:tcBorders>
              <w:bottom w:val="single" w:sz="4" w:space="0" w:color="auto"/>
            </w:tcBorders>
          </w:tcPr>
          <w:p w14:paraId="7BD44C31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7BF4FB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071FA5B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9E3F3D" w14:textId="12EF0B24" w:rsidR="00333EB7" w:rsidRPr="000142B2" w:rsidRDefault="0043525F">
            <w:pPr>
              <w:rPr>
                <w:sz w:val="20"/>
              </w:rPr>
            </w:pPr>
            <w:r>
              <w:rPr>
                <w:sz w:val="20"/>
              </w:rPr>
              <w:t xml:space="preserve">Discussion, para. </w:t>
            </w:r>
            <w:r w:rsidR="0098043B">
              <w:rPr>
                <w:sz w:val="20"/>
              </w:rPr>
              <w:t>7</w:t>
            </w:r>
          </w:p>
        </w:tc>
      </w:tr>
      <w:tr w:rsidR="00333EB7" w:rsidRPr="00333EB7" w14:paraId="302CFBB7" w14:textId="77777777" w:rsidTr="00BC1A55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D7DDA51" w14:textId="77777777"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 w:rsidRPr="000142B2">
              <w:rPr>
                <w:sz w:val="20"/>
              </w:rPr>
              <w:t>Other information</w:t>
            </w:r>
            <w:bookmarkEnd w:id="93"/>
            <w:bookmarkEnd w:id="94"/>
          </w:p>
        </w:tc>
      </w:tr>
      <w:tr w:rsidR="00333EB7" w:rsidRPr="000142B2" w14:paraId="774AD753" w14:textId="77777777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C16E5A" w14:textId="77777777"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B3487D" w14:textId="77777777"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C6C" w14:textId="77777777"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797358" w14:textId="596D1C13" w:rsidR="00333EB7" w:rsidRPr="000142B2" w:rsidRDefault="0043525F">
            <w:pPr>
              <w:rPr>
                <w:sz w:val="20"/>
              </w:rPr>
            </w:pPr>
            <w:r>
              <w:rPr>
                <w:sz w:val="20"/>
              </w:rPr>
              <w:t>Funding</w:t>
            </w:r>
            <w:r w:rsidR="0098043B">
              <w:rPr>
                <w:sz w:val="20"/>
              </w:rPr>
              <w:t xml:space="preserve"> Sources</w:t>
            </w:r>
            <w:r>
              <w:rPr>
                <w:sz w:val="20"/>
              </w:rPr>
              <w:t>, para. 1</w:t>
            </w:r>
          </w:p>
        </w:tc>
      </w:tr>
      <w:bookmarkEnd w:id="95"/>
      <w:bookmarkEnd w:id="96"/>
    </w:tbl>
    <w:p w14:paraId="0D337BA0" w14:textId="77777777" w:rsidR="000142B2" w:rsidRPr="000142B2" w:rsidRDefault="000142B2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0B1A4EF8" w14:textId="77777777" w:rsidR="00D87AF7" w:rsidRPr="000142B2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0142B2">
        <w:rPr>
          <w:bCs/>
          <w:sz w:val="20"/>
        </w:rPr>
        <w:t>*</w:t>
      </w:r>
      <w:r w:rsidRPr="000142B2">
        <w:rPr>
          <w:sz w:val="20"/>
        </w:rPr>
        <w:t>Give information separately f</w:t>
      </w:r>
      <w:r w:rsidR="0037443F">
        <w:rPr>
          <w:sz w:val="20"/>
        </w:rPr>
        <w:t>or exposed and unexposed groups.</w:t>
      </w:r>
    </w:p>
    <w:p w14:paraId="0B542928" w14:textId="77777777" w:rsidR="00AE2C57" w:rsidRPr="000142B2" w:rsidRDefault="00AE2C57" w:rsidP="0022554A">
      <w:pPr>
        <w:pStyle w:val="TableNote"/>
        <w:tabs>
          <w:tab w:val="left" w:pos="5400"/>
        </w:tabs>
        <w:rPr>
          <w:sz w:val="20"/>
        </w:rPr>
      </w:pPr>
    </w:p>
    <w:p w14:paraId="6435A3B1" w14:textId="78D5A0A7" w:rsidR="0014225E" w:rsidRDefault="0014225E" w:rsidP="000142B2">
      <w:pPr>
        <w:pStyle w:val="TableNote"/>
        <w:tabs>
          <w:tab w:val="left" w:pos="5400"/>
        </w:tabs>
        <w:rPr>
          <w:sz w:val="20"/>
        </w:rPr>
      </w:pPr>
    </w:p>
    <w:p w14:paraId="75F7F8EC" w14:textId="12A5DF31" w:rsidR="0014225E" w:rsidRPr="000142B2" w:rsidRDefault="0014225E" w:rsidP="000142B2">
      <w:pPr>
        <w:pStyle w:val="TableNote"/>
        <w:tabs>
          <w:tab w:val="left" w:pos="5400"/>
        </w:tabs>
        <w:rPr>
          <w:sz w:val="20"/>
        </w:rPr>
      </w:pPr>
    </w:p>
    <w:sectPr w:rsidR="0014225E" w:rsidRPr="000142B2" w:rsidSect="007A4FC0">
      <w:footerReference w:type="even" r:id="rId7"/>
      <w:footerReference w:type="default" r:id="rId8"/>
      <w:pgSz w:w="11909" w:h="16834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B806" w14:textId="77777777" w:rsidR="002968A3" w:rsidRDefault="002968A3">
      <w:r>
        <w:separator/>
      </w:r>
    </w:p>
  </w:endnote>
  <w:endnote w:type="continuationSeparator" w:id="0">
    <w:p w14:paraId="33AE77B3" w14:textId="77777777" w:rsidR="002968A3" w:rsidRDefault="0029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81A2" w14:textId="77777777" w:rsidR="00424F76" w:rsidRDefault="00424F76" w:rsidP="00DA66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C082E" w14:textId="77777777" w:rsidR="00424F76" w:rsidRDefault="00424F7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3268" w14:textId="77777777" w:rsidR="00424F76" w:rsidRDefault="00424F76" w:rsidP="007B5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9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00BE56" w14:textId="77777777" w:rsidR="00424F76" w:rsidRDefault="00424F76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1D47" w14:textId="77777777" w:rsidR="002968A3" w:rsidRDefault="002968A3">
      <w:r>
        <w:separator/>
      </w:r>
    </w:p>
  </w:footnote>
  <w:footnote w:type="continuationSeparator" w:id="0">
    <w:p w14:paraId="0438D25E" w14:textId="77777777" w:rsidR="002968A3" w:rsidRDefault="0029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42B2"/>
    <w:rsid w:val="00023515"/>
    <w:rsid w:val="000667C2"/>
    <w:rsid w:val="00093E3A"/>
    <w:rsid w:val="000B6FD4"/>
    <w:rsid w:val="000E691B"/>
    <w:rsid w:val="000F26ED"/>
    <w:rsid w:val="00110BFB"/>
    <w:rsid w:val="00134AAC"/>
    <w:rsid w:val="0014225E"/>
    <w:rsid w:val="00192920"/>
    <w:rsid w:val="001A495C"/>
    <w:rsid w:val="001A75E9"/>
    <w:rsid w:val="001B4622"/>
    <w:rsid w:val="001E02AD"/>
    <w:rsid w:val="0021265E"/>
    <w:rsid w:val="00215E03"/>
    <w:rsid w:val="00224268"/>
    <w:rsid w:val="0022554A"/>
    <w:rsid w:val="00226A29"/>
    <w:rsid w:val="00247ED5"/>
    <w:rsid w:val="002552FD"/>
    <w:rsid w:val="002968A3"/>
    <w:rsid w:val="002A0DB6"/>
    <w:rsid w:val="002B385C"/>
    <w:rsid w:val="002C731D"/>
    <w:rsid w:val="002D06D0"/>
    <w:rsid w:val="002D1ABE"/>
    <w:rsid w:val="002F1A87"/>
    <w:rsid w:val="00333EB7"/>
    <w:rsid w:val="003354B7"/>
    <w:rsid w:val="003508EF"/>
    <w:rsid w:val="00372129"/>
    <w:rsid w:val="0037443F"/>
    <w:rsid w:val="00385050"/>
    <w:rsid w:val="003A3FDD"/>
    <w:rsid w:val="00403B86"/>
    <w:rsid w:val="00404D2C"/>
    <w:rsid w:val="004060E6"/>
    <w:rsid w:val="00422389"/>
    <w:rsid w:val="004243C8"/>
    <w:rsid w:val="00424F76"/>
    <w:rsid w:val="004328FB"/>
    <w:rsid w:val="0043525F"/>
    <w:rsid w:val="0045419E"/>
    <w:rsid w:val="0045734B"/>
    <w:rsid w:val="00465542"/>
    <w:rsid w:val="00472DF5"/>
    <w:rsid w:val="00495204"/>
    <w:rsid w:val="004979CE"/>
    <w:rsid w:val="004A31B3"/>
    <w:rsid w:val="004B7127"/>
    <w:rsid w:val="004C0E99"/>
    <w:rsid w:val="004E1263"/>
    <w:rsid w:val="005044A6"/>
    <w:rsid w:val="005316DB"/>
    <w:rsid w:val="00590F64"/>
    <w:rsid w:val="005923E5"/>
    <w:rsid w:val="005B567D"/>
    <w:rsid w:val="005C6B0F"/>
    <w:rsid w:val="005D0CFC"/>
    <w:rsid w:val="005D19F4"/>
    <w:rsid w:val="005F254A"/>
    <w:rsid w:val="00615929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4576C"/>
    <w:rsid w:val="00754BA5"/>
    <w:rsid w:val="007562C3"/>
    <w:rsid w:val="007A4FC0"/>
    <w:rsid w:val="007B59F0"/>
    <w:rsid w:val="007C0DFE"/>
    <w:rsid w:val="007C72F6"/>
    <w:rsid w:val="007D467C"/>
    <w:rsid w:val="00816966"/>
    <w:rsid w:val="00817D26"/>
    <w:rsid w:val="00821CD4"/>
    <w:rsid w:val="00824FEE"/>
    <w:rsid w:val="008423A7"/>
    <w:rsid w:val="008440CC"/>
    <w:rsid w:val="008646A1"/>
    <w:rsid w:val="00886880"/>
    <w:rsid w:val="0089107E"/>
    <w:rsid w:val="00891604"/>
    <w:rsid w:val="008D225B"/>
    <w:rsid w:val="00921BF8"/>
    <w:rsid w:val="009367F9"/>
    <w:rsid w:val="009642BE"/>
    <w:rsid w:val="0098043B"/>
    <w:rsid w:val="009872CC"/>
    <w:rsid w:val="009B10F1"/>
    <w:rsid w:val="009B368D"/>
    <w:rsid w:val="009C24D4"/>
    <w:rsid w:val="009E0429"/>
    <w:rsid w:val="00A250E7"/>
    <w:rsid w:val="00A42352"/>
    <w:rsid w:val="00A527E4"/>
    <w:rsid w:val="00A5565C"/>
    <w:rsid w:val="00A5640D"/>
    <w:rsid w:val="00A71BE3"/>
    <w:rsid w:val="00A729D6"/>
    <w:rsid w:val="00A938BF"/>
    <w:rsid w:val="00AE2C57"/>
    <w:rsid w:val="00AE5BF1"/>
    <w:rsid w:val="00AF4615"/>
    <w:rsid w:val="00B50DF8"/>
    <w:rsid w:val="00B54EA0"/>
    <w:rsid w:val="00B60EFB"/>
    <w:rsid w:val="00B65366"/>
    <w:rsid w:val="00B77807"/>
    <w:rsid w:val="00B82DB5"/>
    <w:rsid w:val="00B940E9"/>
    <w:rsid w:val="00BA1206"/>
    <w:rsid w:val="00BC1A55"/>
    <w:rsid w:val="00BC7FE6"/>
    <w:rsid w:val="00BE3709"/>
    <w:rsid w:val="00BE42F2"/>
    <w:rsid w:val="00BE706F"/>
    <w:rsid w:val="00C50070"/>
    <w:rsid w:val="00CB6CC8"/>
    <w:rsid w:val="00CC4C93"/>
    <w:rsid w:val="00D0771A"/>
    <w:rsid w:val="00D120D2"/>
    <w:rsid w:val="00D20D7C"/>
    <w:rsid w:val="00D26FCA"/>
    <w:rsid w:val="00D6407C"/>
    <w:rsid w:val="00D86D9B"/>
    <w:rsid w:val="00D87AF7"/>
    <w:rsid w:val="00DA120C"/>
    <w:rsid w:val="00DA667F"/>
    <w:rsid w:val="00DC2041"/>
    <w:rsid w:val="00DC4BEF"/>
    <w:rsid w:val="00E10628"/>
    <w:rsid w:val="00E144CD"/>
    <w:rsid w:val="00E2292B"/>
    <w:rsid w:val="00EA6E28"/>
    <w:rsid w:val="00EB0168"/>
    <w:rsid w:val="00F0752A"/>
    <w:rsid w:val="00F378D0"/>
    <w:rsid w:val="00F4400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93D84"/>
  <w15:docId w15:val="{69D3AAF1-FAFC-0048-A8A1-91762CD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2041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</w:pPr>
    <w:rPr>
      <w:sz w:val="18"/>
    </w:rPr>
  </w:style>
  <w:style w:type="paragraph" w:styleId="FootnoteText">
    <w:name w:val="footnote text"/>
    <w:basedOn w:val="Normal"/>
    <w:semiHidden/>
    <w:rsid w:val="000B6FD4"/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</w:style>
  <w:style w:type="paragraph" w:customStyle="1" w:styleId="AbstractPara">
    <w:name w:val="AbstractPara"/>
    <w:basedOn w:val="Normal"/>
    <w:rsid w:val="000B6FD4"/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</w:style>
  <w:style w:type="paragraph" w:customStyle="1" w:styleId="Address">
    <w:name w:val="Address"/>
    <w:basedOn w:val="Normal"/>
    <w:rsid w:val="000B6FD4"/>
    <w:pPr>
      <w:spacing w:before="80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/>
    </w:pPr>
  </w:style>
  <w:style w:type="paragraph" w:customStyle="1" w:styleId="AuthoredBy">
    <w:name w:val="AuthoredBy"/>
    <w:basedOn w:val="Normal"/>
    <w:rsid w:val="000B6FD4"/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/>
    </w:pPr>
    <w:rPr>
      <w:b/>
      <w:sz w:val="20"/>
    </w:rPr>
  </w:style>
  <w:style w:type="paragraph" w:styleId="CommentText">
    <w:name w:val="annotation text"/>
    <w:basedOn w:val="Normal"/>
    <w:semiHidden/>
    <w:rsid w:val="000B6FD4"/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/>
    </w:pPr>
  </w:style>
  <w:style w:type="paragraph" w:customStyle="1" w:styleId="Correspdent">
    <w:name w:val="Correspdent"/>
    <w:basedOn w:val="Normal"/>
    <w:rsid w:val="000B6FD4"/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rPr>
      <w:b/>
      <w:i/>
    </w:rPr>
  </w:style>
  <w:style w:type="paragraph" w:customStyle="1" w:styleId="FigLeg">
    <w:name w:val="FigLeg"/>
    <w:basedOn w:val="Normal"/>
    <w:rsid w:val="000B6FD4"/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</w:style>
  <w:style w:type="paragraph" w:styleId="ListBullet">
    <w:name w:val="List Bullet"/>
    <w:basedOn w:val="Normal"/>
    <w:autoRedefine/>
    <w:rsid w:val="000B6FD4"/>
    <w:pPr>
      <w:numPr>
        <w:numId w:val="9"/>
      </w:numPr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rsid w:val="000B6FD4"/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Mary Clare Kennedy</cp:lastModifiedBy>
  <cp:revision>6</cp:revision>
  <cp:lastPrinted>2007-09-19T09:02:00Z</cp:lastPrinted>
  <dcterms:created xsi:type="dcterms:W3CDTF">2019-10-04T23:43:00Z</dcterms:created>
  <dcterms:modified xsi:type="dcterms:W3CDTF">2019-10-10T21:56:00Z</dcterms:modified>
</cp:coreProperties>
</file>