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6A0" w14:textId="77777777"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 xml:space="preserve">eports of observational </w:t>
      </w:r>
      <w:proofErr w:type="gramStart"/>
      <w:r w:rsidR="004A32C8">
        <w:t>studies</w:t>
      </w:r>
      <w:proofErr w:type="gramEnd"/>
    </w:p>
    <w:p w14:paraId="233C645D" w14:textId="77777777" w:rsidR="004A32C8" w:rsidRPr="003F652A" w:rsidRDefault="004A32C8" w:rsidP="005B567D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697"/>
        <w:gridCol w:w="5316"/>
        <w:gridCol w:w="1551"/>
      </w:tblGrid>
      <w:tr w:rsidR="00435362" w:rsidRPr="0022554A" w14:paraId="2DDE67C1" w14:textId="77777777" w:rsidTr="00976EE1">
        <w:tc>
          <w:tcPr>
            <w:tcW w:w="0" w:type="auto"/>
          </w:tcPr>
          <w:p w14:paraId="5EE30E4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47A70F4F" w14:textId="77777777"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F0323E9" w14:textId="77777777"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859628" w14:textId="77777777" w:rsidR="00976EE1" w:rsidRPr="0022554A" w:rsidRDefault="00976EE1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435362" w:rsidRPr="0022554A" w14:paraId="0BDE5140" w14:textId="77777777" w:rsidTr="00976EE1">
        <w:tc>
          <w:tcPr>
            <w:tcW w:w="0" w:type="auto"/>
            <w:vMerge w:val="restart"/>
          </w:tcPr>
          <w:p w14:paraId="483F2E2E" w14:textId="77777777" w:rsidR="00976EE1" w:rsidRPr="002602FB" w:rsidRDefault="00976EE1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3ADB7719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74D28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C38DC" w14:textId="595B4932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435362" w:rsidRPr="0022554A" w14:paraId="5A9010BF" w14:textId="77777777" w:rsidTr="00976EE1">
        <w:tc>
          <w:tcPr>
            <w:tcW w:w="0" w:type="auto"/>
            <w:vMerge/>
          </w:tcPr>
          <w:p w14:paraId="6ADFCB8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268F0A1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83533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9781" w14:textId="27BF7700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</w:tr>
      <w:tr w:rsidR="00976EE1" w:rsidRPr="0022554A" w14:paraId="073CF0EE" w14:textId="77777777" w:rsidTr="00E90576">
        <w:tc>
          <w:tcPr>
            <w:tcW w:w="0" w:type="auto"/>
            <w:gridSpan w:val="4"/>
          </w:tcPr>
          <w:p w14:paraId="63DF43E7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435362" w:rsidRPr="0022554A" w14:paraId="788103F1" w14:textId="77777777" w:rsidTr="00976EE1">
        <w:tc>
          <w:tcPr>
            <w:tcW w:w="0" w:type="auto"/>
          </w:tcPr>
          <w:p w14:paraId="47F37F2D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6362BB56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B9B1D9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8C958" w14:textId="5734F244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</w:tr>
      <w:tr w:rsidR="00435362" w:rsidRPr="0022554A" w14:paraId="54C91969" w14:textId="77777777" w:rsidTr="00976EE1">
        <w:tc>
          <w:tcPr>
            <w:tcW w:w="0" w:type="auto"/>
          </w:tcPr>
          <w:p w14:paraId="08811FA1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5CA70654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AAB01E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1C15" w14:textId="35EB1048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</w:tr>
      <w:tr w:rsidR="00976EE1" w:rsidRPr="0022554A" w14:paraId="631D9671" w14:textId="77777777" w:rsidTr="00AF2394">
        <w:tc>
          <w:tcPr>
            <w:tcW w:w="0" w:type="auto"/>
            <w:gridSpan w:val="4"/>
          </w:tcPr>
          <w:p w14:paraId="41E0AB6F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435362" w:rsidRPr="0022554A" w14:paraId="2ED687D0" w14:textId="77777777" w:rsidTr="00976EE1">
        <w:tc>
          <w:tcPr>
            <w:tcW w:w="0" w:type="auto"/>
          </w:tcPr>
          <w:p w14:paraId="01215415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76A353B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D056A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ED5B" w14:textId="1CDFD531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435362" w:rsidRPr="0022554A" w14:paraId="5B9AEA6A" w14:textId="77777777" w:rsidTr="00976EE1">
        <w:tc>
          <w:tcPr>
            <w:tcW w:w="0" w:type="auto"/>
          </w:tcPr>
          <w:p w14:paraId="77250289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61DF4903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00F30C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8EFF9" w14:textId="5158E429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bookmarkEnd w:id="25"/>
      <w:bookmarkEnd w:id="26"/>
      <w:tr w:rsidR="00435362" w:rsidRPr="0022554A" w14:paraId="20633005" w14:textId="77777777" w:rsidTr="00976EE1">
        <w:tc>
          <w:tcPr>
            <w:tcW w:w="0" w:type="auto"/>
            <w:vMerge w:val="restart"/>
          </w:tcPr>
          <w:p w14:paraId="611FBEDF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19EA4D1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9C9AFD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2EF2ACC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 xml:space="preserve">—Give the eligibility criteria, and the sources and methods of case ascertainment and control selection. Give the rationale for the choice of cases and </w:t>
            </w:r>
            <w:proofErr w:type="gramStart"/>
            <w:r w:rsidRPr="0022554A">
              <w:rPr>
                <w:sz w:val="20"/>
              </w:rPr>
              <w:t>controls</w:t>
            </w:r>
            <w:proofErr w:type="gramEnd"/>
          </w:p>
          <w:p w14:paraId="2EDA67F1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25DBF" w14:textId="5CF3B2B4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435362" w:rsidRPr="0022554A" w14:paraId="46C33A60" w14:textId="77777777" w:rsidTr="00976EE1">
        <w:tc>
          <w:tcPr>
            <w:tcW w:w="0" w:type="auto"/>
            <w:vMerge/>
          </w:tcPr>
          <w:p w14:paraId="1835FC2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6A17DAFB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38B576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14:paraId="0A964763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D5A6F" w14:textId="25257F20" w:rsidR="00976EE1" w:rsidRPr="0022554A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435362" w:rsidRPr="0022554A" w14:paraId="59A00382" w14:textId="77777777" w:rsidTr="00976EE1">
        <w:tc>
          <w:tcPr>
            <w:tcW w:w="0" w:type="auto"/>
          </w:tcPr>
          <w:p w14:paraId="4AA35DD9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78543A06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43037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0635" w14:textId="15133872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435362" w:rsidRPr="0022554A" w14:paraId="147B3E76" w14:textId="77777777" w:rsidTr="00976EE1">
        <w:trPr>
          <w:trHeight w:val="294"/>
        </w:trPr>
        <w:tc>
          <w:tcPr>
            <w:tcW w:w="0" w:type="auto"/>
          </w:tcPr>
          <w:p w14:paraId="6AB36D90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</w:tcPr>
          <w:p w14:paraId="007F1744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6AC3909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E3FD" w14:textId="66926BD1" w:rsidR="00976EE1" w:rsidRPr="0022554A" w:rsidRDefault="00435362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435362" w:rsidRPr="0022554A" w14:paraId="042CB450" w14:textId="77777777" w:rsidTr="00976EE1">
        <w:tc>
          <w:tcPr>
            <w:tcW w:w="0" w:type="auto"/>
          </w:tcPr>
          <w:p w14:paraId="5717F30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4CD45726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9201856" w14:textId="77777777" w:rsidR="00976EE1" w:rsidRPr="0022554A" w:rsidRDefault="00976EE1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25251" w14:textId="004D6A37" w:rsidR="00976EE1" w:rsidRPr="0022554A" w:rsidRDefault="00435362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435362" w:rsidRPr="0022554A" w14:paraId="444E3FA1" w14:textId="77777777" w:rsidTr="00976EE1">
        <w:tc>
          <w:tcPr>
            <w:tcW w:w="0" w:type="auto"/>
          </w:tcPr>
          <w:p w14:paraId="420E0E1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303F8EEE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5AFCA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A80DB" w14:textId="004BE686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435362" w:rsidRPr="0022554A" w14:paraId="42C79B2C" w14:textId="77777777" w:rsidTr="00976EE1">
        <w:tc>
          <w:tcPr>
            <w:tcW w:w="0" w:type="auto"/>
          </w:tcPr>
          <w:p w14:paraId="08EBD6D0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5A9C9C7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2A5B57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EC9B" w14:textId="6F39886E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z w:val="20"/>
              </w:rPr>
              <w:t>-Statistical analysis</w:t>
            </w:r>
          </w:p>
        </w:tc>
      </w:tr>
      <w:tr w:rsidR="00435362" w:rsidRPr="0022554A" w14:paraId="77299D42" w14:textId="77777777" w:rsidTr="00976EE1">
        <w:tc>
          <w:tcPr>
            <w:tcW w:w="0" w:type="auto"/>
            <w:vMerge w:val="restart"/>
          </w:tcPr>
          <w:p w14:paraId="7E98CEE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47469803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427D2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77D95" w14:textId="4F510311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Methods-Statistical analysis</w:t>
            </w:r>
          </w:p>
        </w:tc>
      </w:tr>
      <w:tr w:rsidR="00435362" w:rsidRPr="0022554A" w14:paraId="16716D26" w14:textId="77777777" w:rsidTr="00976EE1">
        <w:tc>
          <w:tcPr>
            <w:tcW w:w="0" w:type="auto"/>
            <w:vMerge/>
          </w:tcPr>
          <w:p w14:paraId="1282EEE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4413EC8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66FF3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9D5F1" w14:textId="0BDDF127" w:rsidR="00976EE1" w:rsidRPr="0022554A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Methods-Statistical analysis</w:t>
            </w:r>
          </w:p>
        </w:tc>
      </w:tr>
      <w:tr w:rsidR="00435362" w:rsidRPr="0022554A" w14:paraId="2FD29EAB" w14:textId="77777777" w:rsidTr="00976EE1">
        <w:tc>
          <w:tcPr>
            <w:tcW w:w="0" w:type="auto"/>
            <w:vMerge/>
          </w:tcPr>
          <w:p w14:paraId="1875022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5BE15B1A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70DDB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BD8D" w14:textId="72F5CA13" w:rsidR="00976EE1" w:rsidRPr="0022554A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435362" w:rsidRPr="0022554A" w14:paraId="426FF041" w14:textId="77777777" w:rsidTr="00976EE1">
        <w:tc>
          <w:tcPr>
            <w:tcW w:w="0" w:type="auto"/>
            <w:vMerge/>
          </w:tcPr>
          <w:p w14:paraId="3E1DD4CC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1979655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306150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14:paraId="18121D32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 xml:space="preserve">—If applicable, explain how matching of cases and controls was </w:t>
            </w:r>
            <w:proofErr w:type="gramStart"/>
            <w:r w:rsidRPr="0022554A">
              <w:rPr>
                <w:sz w:val="20"/>
              </w:rPr>
              <w:t>addressed</w:t>
            </w:r>
            <w:proofErr w:type="gramEnd"/>
          </w:p>
          <w:p w14:paraId="09F6C68F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C02B0" w14:textId="39F26373" w:rsidR="00976EE1" w:rsidRPr="0022554A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435362" w:rsidRPr="0022554A" w14:paraId="03827FA3" w14:textId="77777777" w:rsidTr="00976EE1">
        <w:tc>
          <w:tcPr>
            <w:tcW w:w="0" w:type="auto"/>
            <w:vMerge/>
          </w:tcPr>
          <w:p w14:paraId="5B60D10B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2C406E43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D2BCF5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A7DAD2" w14:textId="3A018D4E" w:rsidR="00976EE1" w:rsidRPr="0022554A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</w:tbl>
    <w:p w14:paraId="40673F6C" w14:textId="77777777" w:rsidR="004A32C8" w:rsidRPr="004A32C8" w:rsidRDefault="004A32C8">
      <w:pPr>
        <w:rPr>
          <w:sz w:val="16"/>
          <w:szCs w:val="16"/>
        </w:rPr>
      </w:pPr>
      <w:bookmarkStart w:id="54" w:name="bold28"/>
      <w:bookmarkStart w:id="55" w:name="italic30"/>
      <w:bookmarkEnd w:id="52"/>
      <w:bookmarkEnd w:id="53"/>
      <w:proofErr w:type="gramStart"/>
      <w:r w:rsidRPr="004A32C8">
        <w:rPr>
          <w:sz w:val="16"/>
          <w:szCs w:val="16"/>
        </w:rPr>
        <w:t>Continued on</w:t>
      </w:r>
      <w:proofErr w:type="gramEnd"/>
      <w:r w:rsidRPr="004A32C8">
        <w:rPr>
          <w:sz w:val="16"/>
          <w:szCs w:val="16"/>
        </w:rPr>
        <w:t xml:space="preserve"> next page</w:t>
      </w:r>
      <w:r w:rsidRPr="004A32C8">
        <w:rPr>
          <w:sz w:val="16"/>
          <w:szCs w:val="16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516"/>
        <w:gridCol w:w="5826"/>
        <w:gridCol w:w="1805"/>
      </w:tblGrid>
      <w:tr w:rsidR="00976EE1" w:rsidRPr="0022554A" w14:paraId="0C43CC15" w14:textId="77777777" w:rsidTr="00435362">
        <w:tc>
          <w:tcPr>
            <w:tcW w:w="9498" w:type="dxa"/>
            <w:gridSpan w:val="4"/>
          </w:tcPr>
          <w:bookmarkEnd w:id="54"/>
          <w:bookmarkEnd w:id="55"/>
          <w:p w14:paraId="53F8D658" w14:textId="77777777"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lastRenderedPageBreak/>
              <w:t>Results</w:t>
            </w:r>
          </w:p>
        </w:tc>
      </w:tr>
      <w:tr w:rsidR="00976EE1" w:rsidRPr="0022554A" w14:paraId="7B4ED94E" w14:textId="77777777" w:rsidTr="00435362">
        <w:tc>
          <w:tcPr>
            <w:tcW w:w="0" w:type="auto"/>
            <w:vMerge w:val="restart"/>
          </w:tcPr>
          <w:p w14:paraId="1FF8FA80" w14:textId="7A9E757E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22554A">
              <w:rPr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2DAED52C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2734B634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EABBA" w14:textId="07C5520D" w:rsidR="00976EE1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</w:tc>
      </w:tr>
      <w:tr w:rsidR="00976EE1" w:rsidRPr="0022554A" w14:paraId="18092D7F" w14:textId="77777777" w:rsidTr="00435362">
        <w:tc>
          <w:tcPr>
            <w:tcW w:w="0" w:type="auto"/>
            <w:vMerge/>
          </w:tcPr>
          <w:p w14:paraId="1AF38444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0B25F328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49EDFFD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27A1" w14:textId="1B7537D1" w:rsidR="00976EE1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976EE1" w:rsidRPr="0022554A" w14:paraId="5BDFB092" w14:textId="77777777" w:rsidTr="00435362">
        <w:tc>
          <w:tcPr>
            <w:tcW w:w="0" w:type="auto"/>
            <w:vMerge/>
          </w:tcPr>
          <w:p w14:paraId="33232B18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6738F5E8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0F3EBC58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3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C477E" w14:textId="7D3BD29D" w:rsidR="00976EE1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 w:rsidRPr="00435362">
              <w:rPr>
                <w:sz w:val="20"/>
              </w:rPr>
              <w:t>Figs 1a and 1b in S1 Appendix</w:t>
            </w:r>
          </w:p>
        </w:tc>
      </w:tr>
      <w:tr w:rsidR="00976EE1" w:rsidRPr="0022554A" w14:paraId="54301354" w14:textId="77777777" w:rsidTr="00435362">
        <w:tc>
          <w:tcPr>
            <w:tcW w:w="0" w:type="auto"/>
            <w:vMerge w:val="restart"/>
          </w:tcPr>
          <w:p w14:paraId="2F85BE5C" w14:textId="238443F8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38E4A9C9" w14:textId="51D6DD3D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3752601B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CEB6" w14:textId="425BBF0E" w:rsidR="00976EE1" w:rsidRDefault="0043536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z w:val="20"/>
              </w:rPr>
              <w:t xml:space="preserve"> </w:t>
            </w:r>
            <w:r w:rsidR="00C30128">
              <w:rPr>
                <w:sz w:val="20"/>
              </w:rPr>
              <w:t>+table 1</w:t>
            </w:r>
            <w:r w:rsidR="00D809D8">
              <w:rPr>
                <w:sz w:val="20"/>
              </w:rPr>
              <w:t>+</w:t>
            </w:r>
            <w:r w:rsidRPr="00435362">
              <w:rPr>
                <w:sz w:val="20"/>
              </w:rPr>
              <w:t xml:space="preserve"> </w:t>
            </w:r>
            <w:r w:rsidRPr="00435362">
              <w:rPr>
                <w:sz w:val="20"/>
              </w:rPr>
              <w:t>Figs 1</w:t>
            </w:r>
            <w:r>
              <w:rPr>
                <w:sz w:val="20"/>
              </w:rPr>
              <w:t>-3</w:t>
            </w:r>
            <w:r w:rsidRPr="00435362">
              <w:rPr>
                <w:sz w:val="20"/>
              </w:rPr>
              <w:t xml:space="preserve"> in S1 Appendix</w:t>
            </w:r>
          </w:p>
        </w:tc>
      </w:tr>
      <w:tr w:rsidR="00976EE1" w:rsidRPr="0022554A" w14:paraId="4B22BF63" w14:textId="77777777" w:rsidTr="00435362">
        <w:tc>
          <w:tcPr>
            <w:tcW w:w="0" w:type="auto"/>
            <w:vMerge/>
          </w:tcPr>
          <w:p w14:paraId="5362570E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14:paraId="7EB2903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2354AAC3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7C7A5" w14:textId="77313110" w:rsidR="00976EE1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976EE1" w:rsidRPr="0022554A" w14:paraId="3153C09D" w14:textId="77777777" w:rsidTr="00435362">
        <w:tc>
          <w:tcPr>
            <w:tcW w:w="0" w:type="auto"/>
            <w:vMerge/>
          </w:tcPr>
          <w:p w14:paraId="0F150685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14:paraId="34A7E6B9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284B08D9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24CD" w14:textId="2B00FB62" w:rsidR="00976EE1" w:rsidRDefault="00C30128" w:rsidP="0022554A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976EE1" w:rsidRPr="0022554A" w14:paraId="1485693B" w14:textId="77777777" w:rsidTr="00435362">
        <w:trPr>
          <w:trHeight w:val="295"/>
        </w:trPr>
        <w:tc>
          <w:tcPr>
            <w:tcW w:w="0" w:type="auto"/>
            <w:vMerge w:val="restart"/>
          </w:tcPr>
          <w:p w14:paraId="75110F57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14:paraId="2A866150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4" w:name="bold39"/>
            <w:r w:rsidRPr="0022554A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004FF256" w14:textId="77777777"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09088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976EE1" w:rsidRPr="0022554A" w14:paraId="00426649" w14:textId="77777777" w:rsidTr="00435362">
        <w:trPr>
          <w:trHeight w:val="294"/>
        </w:trPr>
        <w:tc>
          <w:tcPr>
            <w:tcW w:w="0" w:type="auto"/>
            <w:vMerge/>
          </w:tcPr>
          <w:p w14:paraId="5D22CAA3" w14:textId="77777777"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1AC4C92F" w14:textId="77777777"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0A66C055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D2F75" w14:textId="77777777"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bookmarkEnd w:id="72"/>
      <w:bookmarkEnd w:id="73"/>
      <w:tr w:rsidR="00C30128" w:rsidRPr="0022554A" w14:paraId="43D337C8" w14:textId="77777777" w:rsidTr="00435362">
        <w:trPr>
          <w:trHeight w:val="294"/>
        </w:trPr>
        <w:tc>
          <w:tcPr>
            <w:tcW w:w="0" w:type="auto"/>
            <w:vMerge/>
          </w:tcPr>
          <w:p w14:paraId="0E5ABCA3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4A0382F2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03C35BEF" w14:textId="77777777" w:rsidR="00C30128" w:rsidRPr="0022554A" w:rsidRDefault="00C30128" w:rsidP="00C30128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A9997" w14:textId="6BD4E8EE" w:rsidR="00435362" w:rsidRDefault="00435362" w:rsidP="00C30128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sz w:val="20"/>
              </w:rPr>
              <w:t>Results +table 1+</w:t>
            </w:r>
            <w:r w:rsidRPr="004353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Tables </w:t>
            </w:r>
            <w:r w:rsidRPr="00435362">
              <w:rPr>
                <w:sz w:val="20"/>
              </w:rPr>
              <w:t>1</w:t>
            </w:r>
            <w:r>
              <w:rPr>
                <w:sz w:val="20"/>
              </w:rPr>
              <w:t>-3</w:t>
            </w:r>
            <w:r w:rsidRPr="00435362">
              <w:rPr>
                <w:sz w:val="20"/>
              </w:rPr>
              <w:t xml:space="preserve"> in S1 Appendix</w:t>
            </w:r>
          </w:p>
        </w:tc>
      </w:tr>
      <w:tr w:rsidR="00C30128" w:rsidRPr="0022554A" w14:paraId="5F3BB67A" w14:textId="77777777" w:rsidTr="00435362">
        <w:tc>
          <w:tcPr>
            <w:tcW w:w="0" w:type="auto"/>
            <w:vMerge w:val="restart"/>
          </w:tcPr>
          <w:p w14:paraId="190FCC4D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0E1D54E2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164E0A57" w14:textId="77777777" w:rsidR="00C30128" w:rsidRPr="006149D3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F73D6" w14:textId="54A1DCA5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1</w:t>
            </w:r>
            <w:r w:rsidR="00D809D8">
              <w:rPr>
                <w:sz w:val="20"/>
              </w:rPr>
              <w:t>+</w:t>
            </w:r>
            <w:r w:rsidR="00435362">
              <w:rPr>
                <w:sz w:val="20"/>
              </w:rPr>
              <w:t xml:space="preserve"> </w:t>
            </w:r>
            <w:r w:rsidR="00435362" w:rsidRPr="00435362">
              <w:rPr>
                <w:sz w:val="20"/>
              </w:rPr>
              <w:t xml:space="preserve">Figs </w:t>
            </w:r>
            <w:r w:rsidR="00435362">
              <w:rPr>
                <w:sz w:val="20"/>
              </w:rPr>
              <w:t>2</w:t>
            </w:r>
            <w:r w:rsidR="00435362">
              <w:rPr>
                <w:sz w:val="20"/>
              </w:rPr>
              <w:t>-</w:t>
            </w:r>
            <w:r w:rsidR="00435362">
              <w:rPr>
                <w:sz w:val="20"/>
              </w:rPr>
              <w:t>10</w:t>
            </w:r>
            <w:r w:rsidR="00435362" w:rsidRPr="00435362">
              <w:rPr>
                <w:sz w:val="20"/>
              </w:rPr>
              <w:t xml:space="preserve"> in S1 Appendix</w:t>
            </w:r>
          </w:p>
        </w:tc>
      </w:tr>
      <w:tr w:rsidR="00C30128" w:rsidRPr="0022554A" w14:paraId="49D14C15" w14:textId="77777777" w:rsidTr="00435362">
        <w:tc>
          <w:tcPr>
            <w:tcW w:w="0" w:type="auto"/>
            <w:vMerge/>
          </w:tcPr>
          <w:p w14:paraId="10D44914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</w:tcPr>
          <w:p w14:paraId="3B04472D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2E2B6B0E" w14:textId="77777777" w:rsidR="00C30128" w:rsidRPr="006149D3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CC88" w14:textId="6ED6C40A" w:rsidR="00C30128" w:rsidRPr="0022554A" w:rsidRDefault="00D809D8" w:rsidP="00C30128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C30128" w:rsidRPr="0022554A" w14:paraId="188BED25" w14:textId="77777777" w:rsidTr="00435362">
        <w:tc>
          <w:tcPr>
            <w:tcW w:w="0" w:type="auto"/>
            <w:vMerge/>
          </w:tcPr>
          <w:p w14:paraId="7D6090D3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</w:tcPr>
          <w:p w14:paraId="7CA0EEA0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44EF799E" w14:textId="77777777" w:rsidR="00C30128" w:rsidRPr="006149D3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883A" w14:textId="278A8B46" w:rsidR="00C30128" w:rsidRPr="0022554A" w:rsidRDefault="00D809D8" w:rsidP="00C30128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C30128" w:rsidRPr="0022554A" w14:paraId="59EAD2EA" w14:textId="77777777" w:rsidTr="00435362">
        <w:tc>
          <w:tcPr>
            <w:tcW w:w="0" w:type="auto"/>
          </w:tcPr>
          <w:p w14:paraId="4B155046" w14:textId="66624BD6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22554A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</w:tcPr>
          <w:p w14:paraId="0BB5713D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4AC5E28A" w14:textId="77777777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proofErr w:type="gramStart"/>
            <w:r w:rsidRPr="0022554A">
              <w:rPr>
                <w:sz w:val="20"/>
              </w:rPr>
              <w:t>eg</w:t>
            </w:r>
            <w:proofErr w:type="spellEnd"/>
            <w:proofErr w:type="gram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09683" w14:textId="6B6B62BF" w:rsidR="00C30128" w:rsidRPr="0022554A" w:rsidRDefault="00D809D8" w:rsidP="00C3012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Figs 1-3+ </w:t>
            </w:r>
            <w:r w:rsidR="00435362" w:rsidRPr="00435362">
              <w:rPr>
                <w:sz w:val="20"/>
              </w:rPr>
              <w:t xml:space="preserve">Figs </w:t>
            </w:r>
            <w:r w:rsidR="00435362">
              <w:rPr>
                <w:sz w:val="20"/>
              </w:rPr>
              <w:t>2-10</w:t>
            </w:r>
            <w:r w:rsidR="00435362" w:rsidRPr="00435362">
              <w:rPr>
                <w:sz w:val="20"/>
              </w:rPr>
              <w:t xml:space="preserve"> in S1 Appendix</w:t>
            </w:r>
          </w:p>
        </w:tc>
      </w:tr>
      <w:tr w:rsidR="00C30128" w:rsidRPr="0022554A" w14:paraId="3F29FE71" w14:textId="77777777" w:rsidTr="00435362">
        <w:tc>
          <w:tcPr>
            <w:tcW w:w="9498" w:type="dxa"/>
            <w:gridSpan w:val="4"/>
          </w:tcPr>
          <w:p w14:paraId="20AA451C" w14:textId="50D78251" w:rsidR="00C30128" w:rsidRPr="0022554A" w:rsidRDefault="00C30128" w:rsidP="00C3012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 w:rsidRPr="0022554A">
              <w:rPr>
                <w:sz w:val="20"/>
              </w:rPr>
              <w:t>Discussion</w:t>
            </w:r>
            <w:bookmarkEnd w:id="83"/>
            <w:bookmarkEnd w:id="84"/>
          </w:p>
        </w:tc>
      </w:tr>
      <w:tr w:rsidR="00C30128" w:rsidRPr="0022554A" w14:paraId="5CB662F4" w14:textId="77777777" w:rsidTr="00435362">
        <w:tc>
          <w:tcPr>
            <w:tcW w:w="0" w:type="auto"/>
          </w:tcPr>
          <w:p w14:paraId="49130287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7954C7D6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448351EE" w14:textId="77777777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AF498" w14:textId="33E08C4F" w:rsidR="00C30128" w:rsidRPr="0022554A" w:rsidRDefault="00435362" w:rsidP="00C3012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 w:rsidR="00C30128" w:rsidRPr="0022554A" w14:paraId="30A6DE4D" w14:textId="77777777" w:rsidTr="00435362">
        <w:tc>
          <w:tcPr>
            <w:tcW w:w="0" w:type="auto"/>
          </w:tcPr>
          <w:p w14:paraId="5BFF0EAB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62E2A2C4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2B8B2194" w14:textId="77777777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limitations of the study, </w:t>
            </w:r>
            <w:proofErr w:type="gramStart"/>
            <w:r w:rsidRPr="0022554A">
              <w:rPr>
                <w:sz w:val="20"/>
              </w:rPr>
              <w:t>taking into account</w:t>
            </w:r>
            <w:proofErr w:type="gramEnd"/>
            <w:r w:rsidRPr="0022554A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0595" w14:textId="02252D23" w:rsidR="00C30128" w:rsidRPr="0022554A" w:rsidRDefault="00435362" w:rsidP="00C3012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 w:rsidR="00C30128" w:rsidRPr="0022554A" w14:paraId="019A2D65" w14:textId="77777777" w:rsidTr="00435362">
        <w:tc>
          <w:tcPr>
            <w:tcW w:w="0" w:type="auto"/>
          </w:tcPr>
          <w:p w14:paraId="0CAAFA28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164B7D44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69115E09" w14:textId="77777777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17248" w14:textId="50EE1174" w:rsidR="00C30128" w:rsidRPr="0022554A" w:rsidRDefault="00435362" w:rsidP="00C3012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 w:rsidR="00C30128" w:rsidRPr="0022554A" w14:paraId="5C2D9E07" w14:textId="77777777" w:rsidTr="00435362">
        <w:tc>
          <w:tcPr>
            <w:tcW w:w="0" w:type="auto"/>
          </w:tcPr>
          <w:p w14:paraId="12CC2B20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3D9F1D47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1C330A0B" w14:textId="77777777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10AD" w14:textId="711737F2" w:rsidR="00C30128" w:rsidRPr="0022554A" w:rsidRDefault="00435362" w:rsidP="00C30128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 w:rsidR="00C30128" w:rsidRPr="0022554A" w14:paraId="72273637" w14:textId="77777777" w:rsidTr="00435362">
        <w:tc>
          <w:tcPr>
            <w:tcW w:w="9498" w:type="dxa"/>
            <w:gridSpan w:val="4"/>
          </w:tcPr>
          <w:p w14:paraId="5D146302" w14:textId="393B4661" w:rsidR="00C30128" w:rsidRPr="0022554A" w:rsidRDefault="00C30128" w:rsidP="00C3012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22554A">
              <w:rPr>
                <w:sz w:val="20"/>
              </w:rPr>
              <w:t>Other information</w:t>
            </w:r>
            <w:bookmarkEnd w:id="93"/>
            <w:bookmarkEnd w:id="94"/>
          </w:p>
        </w:tc>
      </w:tr>
      <w:tr w:rsidR="00C30128" w:rsidRPr="0022554A" w14:paraId="3D94DC68" w14:textId="77777777" w:rsidTr="00435362">
        <w:tc>
          <w:tcPr>
            <w:tcW w:w="0" w:type="auto"/>
          </w:tcPr>
          <w:p w14:paraId="6557CACC" w14:textId="77777777" w:rsidR="00C30128" w:rsidRPr="0022554A" w:rsidRDefault="00C30128" w:rsidP="00C30128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14:paraId="740BE6D2" w14:textId="77777777" w:rsidR="00C30128" w:rsidRPr="0022554A" w:rsidRDefault="00C30128" w:rsidP="00C30128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6626" w:type="dxa"/>
            <w:tcBorders>
              <w:right w:val="single" w:sz="4" w:space="0" w:color="auto"/>
            </w:tcBorders>
          </w:tcPr>
          <w:p w14:paraId="07A30A04" w14:textId="77777777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4F0DA3" w14:textId="77777777" w:rsidR="004825E6" w:rsidRPr="00B328CA" w:rsidRDefault="004825E6" w:rsidP="004825E6">
            <w:pPr>
              <w:tabs>
                <w:tab w:val="left" w:pos="5400"/>
              </w:tabs>
              <w:rPr>
                <w:rFonts w:cstheme="minorHAnsi"/>
                <w:b/>
                <w:bCs/>
                <w:szCs w:val="24"/>
              </w:rPr>
            </w:pPr>
            <w:r w:rsidRPr="004825E6">
              <w:rPr>
                <w:sz w:val="20"/>
              </w:rPr>
              <w:t>Acknowledgements</w:t>
            </w:r>
          </w:p>
          <w:p w14:paraId="14C3FB85" w14:textId="589ACA48" w:rsidR="00C30128" w:rsidRPr="0022554A" w:rsidRDefault="00C30128" w:rsidP="00C30128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95"/>
      <w:bookmarkEnd w:id="96"/>
    </w:tbl>
    <w:p w14:paraId="12D85960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5116D79F" w14:textId="683AE12D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97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095" w14:textId="77777777" w:rsidR="00C924C6" w:rsidRDefault="00C924C6">
      <w:r>
        <w:separator/>
      </w:r>
    </w:p>
  </w:endnote>
  <w:endnote w:type="continuationSeparator" w:id="0">
    <w:p w14:paraId="2AF67A20" w14:textId="77777777" w:rsidR="00C924C6" w:rsidRDefault="00C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9965" w14:textId="77777777"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19DD1" w14:textId="77777777"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EEAC" w14:textId="77777777"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7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9BFE45" w14:textId="77777777" w:rsidR="00A13C96" w:rsidRDefault="00A13C96" w:rsidP="005D0CF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EF3A" w14:textId="77777777" w:rsidR="00711E9A" w:rsidRDefault="0071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333B" w14:textId="77777777" w:rsidR="00C924C6" w:rsidRDefault="00C924C6">
      <w:r>
        <w:separator/>
      </w:r>
    </w:p>
  </w:footnote>
  <w:footnote w:type="continuationSeparator" w:id="0">
    <w:p w14:paraId="14647AD3" w14:textId="77777777" w:rsidR="00C924C6" w:rsidRDefault="00C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1B3C" w14:textId="77777777" w:rsidR="00711E9A" w:rsidRDefault="0071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ED56" w14:textId="77777777" w:rsidR="00711E9A" w:rsidRDefault="00711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4644" w14:textId="77777777" w:rsidR="00711E9A" w:rsidRDefault="0071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1556353790">
    <w:abstractNumId w:val="20"/>
  </w:num>
  <w:num w:numId="2" w16cid:durableId="2064913192">
    <w:abstractNumId w:val="11"/>
  </w:num>
  <w:num w:numId="3" w16cid:durableId="28528622">
    <w:abstractNumId w:val="18"/>
  </w:num>
  <w:num w:numId="4" w16cid:durableId="589774946">
    <w:abstractNumId w:val="16"/>
  </w:num>
  <w:num w:numId="5" w16cid:durableId="629169026">
    <w:abstractNumId w:val="15"/>
  </w:num>
  <w:num w:numId="6" w16cid:durableId="1472402477">
    <w:abstractNumId w:val="19"/>
  </w:num>
  <w:num w:numId="7" w16cid:durableId="999583276">
    <w:abstractNumId w:val="10"/>
  </w:num>
  <w:num w:numId="8" w16cid:durableId="656108920">
    <w:abstractNumId w:val="13"/>
  </w:num>
  <w:num w:numId="9" w16cid:durableId="521287082">
    <w:abstractNumId w:val="9"/>
  </w:num>
  <w:num w:numId="10" w16cid:durableId="406730474">
    <w:abstractNumId w:val="14"/>
  </w:num>
  <w:num w:numId="11" w16cid:durableId="76293805">
    <w:abstractNumId w:val="7"/>
  </w:num>
  <w:num w:numId="12" w16cid:durableId="1773894294">
    <w:abstractNumId w:val="6"/>
  </w:num>
  <w:num w:numId="13" w16cid:durableId="194084240">
    <w:abstractNumId w:val="5"/>
  </w:num>
  <w:num w:numId="14" w16cid:durableId="1297102860">
    <w:abstractNumId w:val="4"/>
  </w:num>
  <w:num w:numId="15" w16cid:durableId="949625008">
    <w:abstractNumId w:val="8"/>
  </w:num>
  <w:num w:numId="16" w16cid:durableId="1920213457">
    <w:abstractNumId w:val="3"/>
  </w:num>
  <w:num w:numId="17" w16cid:durableId="374893668">
    <w:abstractNumId w:val="2"/>
  </w:num>
  <w:num w:numId="18" w16cid:durableId="1895659140">
    <w:abstractNumId w:val="1"/>
  </w:num>
  <w:num w:numId="19" w16cid:durableId="1095783201">
    <w:abstractNumId w:val="0"/>
  </w:num>
  <w:num w:numId="20" w16cid:durableId="718869759">
    <w:abstractNumId w:val="12"/>
  </w:num>
  <w:num w:numId="21" w16cid:durableId="129258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23515"/>
    <w:rsid w:val="000844AC"/>
    <w:rsid w:val="00093E3A"/>
    <w:rsid w:val="000B6FD4"/>
    <w:rsid w:val="000E3193"/>
    <w:rsid w:val="000E691B"/>
    <w:rsid w:val="000F26ED"/>
    <w:rsid w:val="00110BFB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07BEA"/>
    <w:rsid w:val="004243C8"/>
    <w:rsid w:val="00435362"/>
    <w:rsid w:val="0045419E"/>
    <w:rsid w:val="0045734B"/>
    <w:rsid w:val="0045778D"/>
    <w:rsid w:val="00465542"/>
    <w:rsid w:val="00472DF5"/>
    <w:rsid w:val="004825E6"/>
    <w:rsid w:val="00495204"/>
    <w:rsid w:val="004A31B3"/>
    <w:rsid w:val="004A32C8"/>
    <w:rsid w:val="004E1263"/>
    <w:rsid w:val="005044A6"/>
    <w:rsid w:val="00515162"/>
    <w:rsid w:val="00590F64"/>
    <w:rsid w:val="005923E5"/>
    <w:rsid w:val="005B567D"/>
    <w:rsid w:val="005D0CFC"/>
    <w:rsid w:val="005D19F4"/>
    <w:rsid w:val="005F254A"/>
    <w:rsid w:val="005F5B91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11E9A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30128"/>
    <w:rsid w:val="00C924C6"/>
    <w:rsid w:val="00CB6CC8"/>
    <w:rsid w:val="00CC4C93"/>
    <w:rsid w:val="00CD304F"/>
    <w:rsid w:val="00D120D2"/>
    <w:rsid w:val="00D20D7C"/>
    <w:rsid w:val="00D26FCA"/>
    <w:rsid w:val="00D6407C"/>
    <w:rsid w:val="00D809D8"/>
    <w:rsid w:val="00D87AF7"/>
    <w:rsid w:val="00DA120C"/>
    <w:rsid w:val="00DC4BEF"/>
    <w:rsid w:val="00E10628"/>
    <w:rsid w:val="00E144CD"/>
    <w:rsid w:val="00E2292B"/>
    <w:rsid w:val="00E26957"/>
    <w:rsid w:val="00EA6E28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F4B19"/>
  <w15:docId w15:val="{949DDAA3-3692-4B44-82ED-B1A02DD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32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Microsoft Office User</cp:lastModifiedBy>
  <cp:revision>7</cp:revision>
  <cp:lastPrinted>2007-10-15T12:39:00Z</cp:lastPrinted>
  <dcterms:created xsi:type="dcterms:W3CDTF">2023-01-11T19:00:00Z</dcterms:created>
  <dcterms:modified xsi:type="dcterms:W3CDTF">2023-03-07T12:46:00Z</dcterms:modified>
</cp:coreProperties>
</file>