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B630" w14:textId="77777777" w:rsidR="00C553B9" w:rsidRPr="007A3B0D" w:rsidRDefault="00C553B9" w:rsidP="00C553B9">
      <w:pPr>
        <w:rPr>
          <w:b/>
        </w:rPr>
      </w:pPr>
      <w:bookmarkStart w:id="0" w:name="OLE_LINK2"/>
      <w:bookmarkStart w:id="1" w:name="_GoBack"/>
      <w:r w:rsidRPr="007A3B0D">
        <w:rPr>
          <w:b/>
          <w:color w:val="222222"/>
          <w:shd w:val="clear" w:color="auto" w:fill="FFFFFF"/>
        </w:rPr>
        <w:t>Expectations</w:t>
      </w:r>
      <w:bookmarkEnd w:id="1"/>
      <w:r w:rsidRPr="007A3B0D">
        <w:rPr>
          <w:b/>
          <w:color w:val="222222"/>
          <w:shd w:val="clear" w:color="auto" w:fill="FFFFFF"/>
        </w:rPr>
        <w:t xml:space="preserve"> of healthcare quality: a cross-sectional study of internet users in 12 low- and middle-income countries</w:t>
      </w:r>
    </w:p>
    <w:bookmarkEnd w:id="0"/>
    <w:p w14:paraId="32C856A6" w14:textId="498C7CA9" w:rsidR="00D87AF7" w:rsidRPr="00C553B9" w:rsidRDefault="00C553B9" w:rsidP="005B567D">
      <w:pPr>
        <w:pStyle w:val="TableTitle"/>
        <w:rPr>
          <w:i/>
          <w:sz w:val="22"/>
          <w:szCs w:val="22"/>
        </w:rPr>
      </w:pPr>
      <w:r w:rsidRPr="00C553B9">
        <w:rPr>
          <w:i/>
          <w:sz w:val="22"/>
          <w:szCs w:val="22"/>
        </w:rPr>
        <w:t xml:space="preserve">S12 Appendix: </w:t>
      </w:r>
      <w:r w:rsidR="00D87AF7" w:rsidRPr="00C553B9">
        <w:rPr>
          <w:i/>
          <w:sz w:val="22"/>
          <w:szCs w:val="22"/>
        </w:rPr>
        <w:t xml:space="preserve">STROBE </w:t>
      </w:r>
      <w:r w:rsidR="00F0752A" w:rsidRPr="00C553B9">
        <w:rPr>
          <w:i/>
          <w:sz w:val="22"/>
          <w:szCs w:val="22"/>
        </w:rPr>
        <w:t>S</w:t>
      </w:r>
      <w:r w:rsidR="00D87AF7" w:rsidRPr="00C553B9">
        <w:rPr>
          <w:i/>
          <w:sz w:val="22"/>
          <w:szCs w:val="22"/>
        </w:rPr>
        <w:t>tatement—</w:t>
      </w:r>
      <w:r w:rsidR="00CE4480" w:rsidRPr="00C553B9">
        <w:rPr>
          <w:i/>
          <w:sz w:val="22"/>
          <w:szCs w:val="22"/>
        </w:rPr>
        <w:t>C</w:t>
      </w:r>
      <w:r w:rsidR="00D87AF7" w:rsidRPr="00C553B9">
        <w:rPr>
          <w:i/>
          <w:sz w:val="22"/>
          <w:szCs w:val="22"/>
        </w:rPr>
        <w:t xml:space="preserve">hecklist of items that should be </w:t>
      </w:r>
      <w:r w:rsidR="00B60EFB" w:rsidRPr="00C553B9">
        <w:rPr>
          <w:i/>
          <w:sz w:val="22"/>
          <w:szCs w:val="22"/>
        </w:rPr>
        <w:t xml:space="preserve">included </w:t>
      </w:r>
      <w:r w:rsidR="00D87AF7" w:rsidRPr="00C553B9">
        <w:rPr>
          <w:i/>
          <w:sz w:val="22"/>
          <w:szCs w:val="22"/>
        </w:rPr>
        <w:t xml:space="preserve">in reports of </w:t>
      </w:r>
      <w:r w:rsidR="00CE4480" w:rsidRPr="00C553B9">
        <w:rPr>
          <w:i/>
          <w:sz w:val="22"/>
          <w:szCs w:val="22"/>
        </w:rPr>
        <w:t>cross-sectional</w:t>
      </w:r>
      <w:r w:rsidR="00D87AF7" w:rsidRPr="00C553B9">
        <w:rPr>
          <w:i/>
          <w:sz w:val="22"/>
          <w:szCs w:val="22"/>
        </w:rPr>
        <w:t xml:space="preserve"> studies </w:t>
      </w:r>
    </w:p>
    <w:p w14:paraId="08F45A30" w14:textId="2F97D06A" w:rsidR="00AC1566" w:rsidRPr="00CE4480" w:rsidRDefault="00AC1566" w:rsidP="005B567D">
      <w:pPr>
        <w:pStyle w:val="TableTitle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4"/>
        <w:gridCol w:w="5578"/>
        <w:gridCol w:w="1271"/>
      </w:tblGrid>
      <w:tr w:rsidR="00F968F7" w:rsidRPr="0022554A" w14:paraId="4BF35CC8" w14:textId="77777777" w:rsidTr="00D97C99">
        <w:tc>
          <w:tcPr>
            <w:tcW w:w="0" w:type="auto"/>
          </w:tcPr>
          <w:p w14:paraId="4AB0F67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2" w:name="bold1" w:colFirst="1" w:colLast="1"/>
            <w:bookmarkStart w:id="3" w:name="italic1" w:colFirst="0" w:colLast="0"/>
            <w:bookmarkStart w:id="4" w:name="bold2" w:colFirst="2" w:colLast="2"/>
            <w:bookmarkStart w:id="5" w:name="italic2" w:colFirst="1" w:colLast="1"/>
            <w:bookmarkStart w:id="6" w:name="bold3" w:colFirst="3" w:colLast="3"/>
            <w:bookmarkStart w:id="7" w:name="italic3" w:colFirst="2" w:colLast="2"/>
            <w:bookmarkStart w:id="8" w:name="bold4" w:colFirst="4" w:colLast="4"/>
            <w:bookmarkStart w:id="9" w:name="italic4" w:colFirst="3" w:colLast="3"/>
            <w:bookmarkStart w:id="10" w:name="italic5" w:colFirst="4" w:colLast="4"/>
          </w:p>
        </w:tc>
        <w:tc>
          <w:tcPr>
            <w:tcW w:w="0" w:type="auto"/>
          </w:tcPr>
          <w:p w14:paraId="01ED37F6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5578" w:type="dxa"/>
            <w:tcBorders>
              <w:right w:val="single" w:sz="4" w:space="0" w:color="auto"/>
            </w:tcBorders>
            <w:vAlign w:val="bottom"/>
          </w:tcPr>
          <w:p w14:paraId="04889955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6F17DE" w14:textId="2053B1B1" w:rsidR="00F968F7" w:rsidRPr="0022554A" w:rsidRDefault="00D97C99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Section, paragraph</w:t>
            </w:r>
          </w:p>
        </w:tc>
      </w:tr>
      <w:tr w:rsidR="00F968F7" w:rsidRPr="0022554A" w14:paraId="214FE23A" w14:textId="77777777" w:rsidTr="00D97C99">
        <w:tc>
          <w:tcPr>
            <w:tcW w:w="0" w:type="auto"/>
            <w:vMerge w:val="restart"/>
          </w:tcPr>
          <w:p w14:paraId="523B37A1" w14:textId="44478ADE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1" w:name="bold5"/>
            <w:bookmarkStart w:id="12" w:name="italic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2602FB">
              <w:rPr>
                <w:b/>
                <w:sz w:val="20"/>
              </w:rPr>
              <w:t>Title and abstract</w:t>
            </w:r>
            <w:bookmarkEnd w:id="11"/>
            <w:bookmarkEnd w:id="12"/>
          </w:p>
        </w:tc>
        <w:tc>
          <w:tcPr>
            <w:tcW w:w="0" w:type="auto"/>
            <w:vMerge w:val="restart"/>
          </w:tcPr>
          <w:p w14:paraId="44D1FFA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74A175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44BE" w14:textId="54F7E340" w:rsidR="00F968F7" w:rsidRPr="0022554A" w:rsidRDefault="00D97C9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F968F7" w:rsidRPr="0022554A" w14:paraId="2FA0556A" w14:textId="77777777" w:rsidTr="00D97C99">
        <w:tc>
          <w:tcPr>
            <w:tcW w:w="0" w:type="auto"/>
            <w:vMerge/>
          </w:tcPr>
          <w:p w14:paraId="10A67D3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6" w:colFirst="0" w:colLast="0"/>
            <w:bookmarkStart w:id="14" w:name="italic7" w:colFirst="0" w:colLast="0"/>
          </w:p>
        </w:tc>
        <w:tc>
          <w:tcPr>
            <w:tcW w:w="0" w:type="auto"/>
            <w:vMerge/>
          </w:tcPr>
          <w:p w14:paraId="5E1DE05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3B350EE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9EEEF" w14:textId="633C6DF8" w:rsidR="00F968F7" w:rsidRPr="0022554A" w:rsidRDefault="00D97C9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</w:tr>
      <w:tr w:rsidR="00F968F7" w:rsidRPr="0022554A" w14:paraId="6527C73F" w14:textId="77777777" w:rsidTr="00666F94">
        <w:tc>
          <w:tcPr>
            <w:tcW w:w="0" w:type="auto"/>
            <w:gridSpan w:val="4"/>
          </w:tcPr>
          <w:p w14:paraId="34F99076" w14:textId="195C9508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5" w:name="bold7"/>
            <w:bookmarkStart w:id="16" w:name="italic8"/>
            <w:bookmarkEnd w:id="13"/>
            <w:bookmarkEnd w:id="14"/>
            <w:r w:rsidRPr="0022554A">
              <w:rPr>
                <w:sz w:val="20"/>
              </w:rPr>
              <w:t>Introduction</w:t>
            </w:r>
            <w:bookmarkEnd w:id="15"/>
            <w:bookmarkEnd w:id="16"/>
          </w:p>
        </w:tc>
      </w:tr>
      <w:tr w:rsidR="00F968F7" w:rsidRPr="0022554A" w14:paraId="21579B5F" w14:textId="77777777" w:rsidTr="00D97C99">
        <w:tc>
          <w:tcPr>
            <w:tcW w:w="0" w:type="auto"/>
          </w:tcPr>
          <w:p w14:paraId="4213A78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8"/>
            <w:bookmarkStart w:id="18" w:name="italic9"/>
            <w:r w:rsidRPr="0022554A">
              <w:rPr>
                <w:bCs/>
                <w:sz w:val="20"/>
              </w:rPr>
              <w:t>Background/</w:t>
            </w:r>
            <w:bookmarkStart w:id="19" w:name="bold9"/>
            <w:bookmarkStart w:id="20" w:name="italic10"/>
            <w:bookmarkEnd w:id="17"/>
            <w:bookmarkEnd w:id="18"/>
            <w:r w:rsidRPr="0022554A">
              <w:rPr>
                <w:bCs/>
                <w:sz w:val="20"/>
              </w:rPr>
              <w:t>rationale</w:t>
            </w:r>
            <w:bookmarkEnd w:id="19"/>
            <w:bookmarkEnd w:id="20"/>
          </w:p>
        </w:tc>
        <w:tc>
          <w:tcPr>
            <w:tcW w:w="0" w:type="auto"/>
          </w:tcPr>
          <w:p w14:paraId="070FF37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09FBDFE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F2C5" w14:textId="77777777" w:rsidR="00D97C99" w:rsidRDefault="00D97C9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1EC9087E" w14:textId="58C249B4" w:rsidR="00D97C99" w:rsidRPr="0022554A" w:rsidRDefault="00D97C9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1-4</w:t>
            </w:r>
          </w:p>
        </w:tc>
      </w:tr>
      <w:tr w:rsidR="00F968F7" w:rsidRPr="0022554A" w14:paraId="0D70B963" w14:textId="77777777" w:rsidTr="00D97C99">
        <w:tc>
          <w:tcPr>
            <w:tcW w:w="0" w:type="auto"/>
          </w:tcPr>
          <w:p w14:paraId="38F05DE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0" w:colFirst="0" w:colLast="0"/>
            <w:bookmarkStart w:id="22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78506C2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0529F5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F5D73" w14:textId="003FF93C" w:rsidR="00666759" w:rsidRDefault="006667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14:paraId="3CB8826F" w14:textId="5EE74498" w:rsidR="00F968F7" w:rsidRPr="0022554A" w:rsidRDefault="006667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4</w:t>
            </w:r>
          </w:p>
        </w:tc>
      </w:tr>
      <w:tr w:rsidR="00F968F7" w:rsidRPr="0022554A" w14:paraId="5AFA5F26" w14:textId="77777777" w:rsidTr="0075581F">
        <w:tc>
          <w:tcPr>
            <w:tcW w:w="0" w:type="auto"/>
            <w:gridSpan w:val="4"/>
          </w:tcPr>
          <w:p w14:paraId="3884D55F" w14:textId="63C0AA0B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3" w:name="bold11"/>
            <w:bookmarkStart w:id="24" w:name="italic12"/>
            <w:bookmarkEnd w:id="21"/>
            <w:bookmarkEnd w:id="22"/>
            <w:r w:rsidRPr="0022554A">
              <w:rPr>
                <w:sz w:val="20"/>
              </w:rPr>
              <w:t>Methods</w:t>
            </w:r>
            <w:bookmarkEnd w:id="23"/>
            <w:bookmarkEnd w:id="24"/>
          </w:p>
        </w:tc>
      </w:tr>
      <w:tr w:rsidR="00F968F7" w:rsidRPr="0022554A" w14:paraId="2708208C" w14:textId="77777777" w:rsidTr="00D97C99">
        <w:tc>
          <w:tcPr>
            <w:tcW w:w="0" w:type="auto"/>
          </w:tcPr>
          <w:p w14:paraId="5221132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2" w:colFirst="0" w:colLast="0"/>
            <w:bookmarkStart w:id="26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59E819D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3834AED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996CB" w14:textId="11A01F4A" w:rsidR="00666759" w:rsidRDefault="006667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582538FD" w14:textId="293C7542" w:rsidR="00F968F7" w:rsidRPr="0022554A" w:rsidRDefault="006667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1-8</w:t>
            </w:r>
          </w:p>
        </w:tc>
      </w:tr>
      <w:tr w:rsidR="00F968F7" w:rsidRPr="0022554A" w14:paraId="1898A988" w14:textId="77777777" w:rsidTr="00D97C99">
        <w:tc>
          <w:tcPr>
            <w:tcW w:w="0" w:type="auto"/>
          </w:tcPr>
          <w:p w14:paraId="7DD55E2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3" w:colFirst="0" w:colLast="0"/>
            <w:bookmarkStart w:id="28" w:name="italic14" w:colFirst="0" w:colLast="0"/>
            <w:bookmarkEnd w:id="25"/>
            <w:bookmarkEnd w:id="26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7D898F9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2157D36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699AB" w14:textId="77777777" w:rsidR="00F968F7" w:rsidRDefault="006667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4155EE02" w14:textId="202E6BE4" w:rsidR="00666759" w:rsidRPr="0022554A" w:rsidRDefault="00E33FF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bookmarkEnd w:id="27"/>
      <w:bookmarkEnd w:id="28"/>
      <w:tr w:rsidR="00F968F7" w:rsidRPr="0022554A" w14:paraId="5E4B79ED" w14:textId="77777777" w:rsidTr="00D97C99">
        <w:tc>
          <w:tcPr>
            <w:tcW w:w="0" w:type="auto"/>
          </w:tcPr>
          <w:p w14:paraId="33AC81FA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7C0316C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1D8EC58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9A525" w14:textId="77777777" w:rsidR="00F968F7" w:rsidRDefault="00E33FF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093C02FE" w14:textId="691C661C" w:rsidR="00E33FF6" w:rsidRPr="0022554A" w:rsidRDefault="00E33FF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2-3</w:t>
            </w:r>
          </w:p>
        </w:tc>
      </w:tr>
      <w:tr w:rsidR="00F968F7" w:rsidRPr="0022554A" w14:paraId="65B90B86" w14:textId="77777777" w:rsidTr="00D97C99">
        <w:tc>
          <w:tcPr>
            <w:tcW w:w="0" w:type="auto"/>
          </w:tcPr>
          <w:p w14:paraId="1091670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3529F03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24F0B60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C73D" w14:textId="41A6C108" w:rsidR="00E33FF6" w:rsidRDefault="00E33FF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418350A1" w14:textId="52D8C621" w:rsidR="00F968F7" w:rsidRPr="0022554A" w:rsidRDefault="00E33FF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5-8</w:t>
            </w:r>
          </w:p>
        </w:tc>
      </w:tr>
      <w:tr w:rsidR="00F968F7" w:rsidRPr="0022554A" w14:paraId="4CBC6346" w14:textId="77777777" w:rsidTr="00D97C99">
        <w:trPr>
          <w:trHeight w:val="294"/>
        </w:trPr>
        <w:tc>
          <w:tcPr>
            <w:tcW w:w="0" w:type="auto"/>
          </w:tcPr>
          <w:p w14:paraId="06FC081F" w14:textId="6DBD63F6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</w:tcPr>
          <w:p w14:paraId="0DD04B1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0ADD127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2A282" w14:textId="77777777" w:rsidR="00F968F7" w:rsidRDefault="008D1DE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5E1AFF2E" w14:textId="52187C7A" w:rsidR="008D1DE4" w:rsidRPr="008D1DE4" w:rsidRDefault="008D1DE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5-8</w:t>
            </w:r>
          </w:p>
        </w:tc>
      </w:tr>
      <w:tr w:rsidR="00F968F7" w:rsidRPr="0022554A" w14:paraId="5B6BD363" w14:textId="77777777" w:rsidTr="00D97C99">
        <w:tc>
          <w:tcPr>
            <w:tcW w:w="0" w:type="auto"/>
          </w:tcPr>
          <w:p w14:paraId="72394CE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1B48C11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1238004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A4201" w14:textId="77777777" w:rsidR="00F968F7" w:rsidRDefault="008447C5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Methods </w:t>
            </w:r>
          </w:p>
          <w:p w14:paraId="59F3074C" w14:textId="788A3D51" w:rsidR="008447C5" w:rsidRPr="0022554A" w:rsidRDefault="008447C5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 4</w:t>
            </w:r>
          </w:p>
        </w:tc>
      </w:tr>
      <w:tr w:rsidR="00F968F7" w:rsidRPr="0022554A" w14:paraId="62D523CF" w14:textId="77777777" w:rsidTr="00D97C99">
        <w:tc>
          <w:tcPr>
            <w:tcW w:w="0" w:type="auto"/>
          </w:tcPr>
          <w:p w14:paraId="5299629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61673A3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030BB73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67BE" w14:textId="77777777" w:rsidR="00F968F7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</w:t>
            </w:r>
          </w:p>
          <w:p w14:paraId="78940D74" w14:textId="2725D31B" w:rsidR="008447C5" w:rsidRPr="0022554A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2</w:t>
            </w:r>
          </w:p>
        </w:tc>
      </w:tr>
      <w:tr w:rsidR="00F968F7" w:rsidRPr="0022554A" w14:paraId="3FAE6DE7" w14:textId="77777777" w:rsidTr="00D97C99">
        <w:tc>
          <w:tcPr>
            <w:tcW w:w="0" w:type="auto"/>
          </w:tcPr>
          <w:p w14:paraId="25CBA207" w14:textId="37D3FC85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1013BA9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FEAEB3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5BE4E" w14:textId="77777777" w:rsidR="00F968F7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524F1A3D" w14:textId="35EFCFCD" w:rsidR="008447C5" w:rsidRPr="0022554A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5-8</w:t>
            </w:r>
          </w:p>
        </w:tc>
      </w:tr>
      <w:tr w:rsidR="00F968F7" w:rsidRPr="0022554A" w14:paraId="20EA53A0" w14:textId="77777777" w:rsidTr="00D97C99">
        <w:tc>
          <w:tcPr>
            <w:tcW w:w="0" w:type="auto"/>
            <w:vMerge w:val="restart"/>
          </w:tcPr>
          <w:p w14:paraId="21BB054C" w14:textId="6B1A1C4E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1EC6E7F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FBCA5E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478C" w14:textId="77777777" w:rsidR="00F968F7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1336305E" w14:textId="5B1A7F0F" w:rsidR="008447C5" w:rsidRPr="0022554A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9</w:t>
            </w:r>
          </w:p>
        </w:tc>
      </w:tr>
      <w:tr w:rsidR="00F968F7" w:rsidRPr="0022554A" w14:paraId="45E17ED0" w14:textId="77777777" w:rsidTr="00D97C99">
        <w:tc>
          <w:tcPr>
            <w:tcW w:w="0" w:type="auto"/>
            <w:vMerge/>
          </w:tcPr>
          <w:p w14:paraId="5896F3E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3218738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6F16121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20512" w14:textId="77777777" w:rsidR="00F968F7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3CC0A75D" w14:textId="44D03E68" w:rsidR="008447C5" w:rsidRPr="0022554A" w:rsidRDefault="008447C5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9</w:t>
            </w:r>
          </w:p>
        </w:tc>
      </w:tr>
      <w:tr w:rsidR="00F968F7" w:rsidRPr="0022554A" w14:paraId="6A14624B" w14:textId="77777777" w:rsidTr="00D97C99">
        <w:tc>
          <w:tcPr>
            <w:tcW w:w="0" w:type="auto"/>
            <w:vMerge/>
          </w:tcPr>
          <w:p w14:paraId="76CADE3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5FBB7FA1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371C1E6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E2EB" w14:textId="77777777" w:rsidR="008447C5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4CC62F60" w14:textId="09EAAF53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tr w:rsidR="00F968F7" w:rsidRPr="0022554A" w14:paraId="4526F638" w14:textId="77777777" w:rsidTr="00D97C99">
        <w:tc>
          <w:tcPr>
            <w:tcW w:w="0" w:type="auto"/>
            <w:vMerge/>
          </w:tcPr>
          <w:p w14:paraId="2B0BD11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7F60D37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09C747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CA79C" w14:textId="7F4737ED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968F7" w:rsidRPr="0022554A" w14:paraId="497B63B7" w14:textId="77777777" w:rsidTr="00D97C99">
        <w:tc>
          <w:tcPr>
            <w:tcW w:w="0" w:type="auto"/>
            <w:vMerge/>
          </w:tcPr>
          <w:p w14:paraId="02C0A76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33E3B55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1B0EC6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96C31" w14:textId="77777777" w:rsidR="005B16EB" w:rsidRDefault="005B16EB" w:rsidP="005B16E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3B6915F0" w14:textId="37F87FA0" w:rsidR="00F968F7" w:rsidRPr="0022554A" w:rsidRDefault="005B16EB" w:rsidP="005B16EB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3</w:t>
            </w:r>
          </w:p>
        </w:tc>
      </w:tr>
      <w:tr w:rsidR="00F968F7" w:rsidRPr="0022554A" w14:paraId="1AA03E42" w14:textId="77777777" w:rsidTr="00423FBD">
        <w:tc>
          <w:tcPr>
            <w:tcW w:w="0" w:type="auto"/>
            <w:gridSpan w:val="4"/>
          </w:tcPr>
          <w:p w14:paraId="1DAD40EB" w14:textId="3B468D4D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4" w:name="bold28"/>
            <w:bookmarkStart w:id="55" w:name="italic30"/>
            <w:bookmarkEnd w:id="52"/>
            <w:bookmarkEnd w:id="53"/>
            <w:r w:rsidRPr="0022554A">
              <w:rPr>
                <w:sz w:val="20"/>
              </w:rPr>
              <w:t>Results</w:t>
            </w:r>
            <w:bookmarkEnd w:id="54"/>
            <w:bookmarkEnd w:id="55"/>
          </w:p>
        </w:tc>
      </w:tr>
      <w:tr w:rsidR="00F968F7" w:rsidRPr="0022554A" w14:paraId="1B0EACAB" w14:textId="77777777" w:rsidTr="00D97C99">
        <w:tc>
          <w:tcPr>
            <w:tcW w:w="0" w:type="auto"/>
            <w:vMerge w:val="restart"/>
          </w:tcPr>
          <w:p w14:paraId="1081170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lastRenderedPageBreak/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435C87E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FD7BE5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3F5AE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 </w:t>
            </w:r>
          </w:p>
          <w:p w14:paraId="22AE7D6E" w14:textId="5F0AA425" w:rsidR="005B16EB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tr w:rsidR="00F968F7" w:rsidRPr="0022554A" w14:paraId="09CBE56F" w14:textId="77777777" w:rsidTr="00D97C99">
        <w:tc>
          <w:tcPr>
            <w:tcW w:w="0" w:type="auto"/>
            <w:vMerge/>
          </w:tcPr>
          <w:p w14:paraId="1D02EF7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14A89B4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235A4C89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FF7D8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 </w:t>
            </w:r>
          </w:p>
          <w:p w14:paraId="5A36F7C3" w14:textId="70BB3778" w:rsidR="005B16EB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tr w:rsidR="00F968F7" w:rsidRPr="0022554A" w14:paraId="1786D437" w14:textId="77777777" w:rsidTr="00D97C99">
        <w:tc>
          <w:tcPr>
            <w:tcW w:w="0" w:type="auto"/>
            <w:vMerge/>
          </w:tcPr>
          <w:p w14:paraId="6E2D94E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65B59FD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03C1806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AB77" w14:textId="3CA273DB"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968F7" w:rsidRPr="0022554A" w14:paraId="777B61FE" w14:textId="77777777" w:rsidTr="00D97C99">
        <w:tc>
          <w:tcPr>
            <w:tcW w:w="0" w:type="auto"/>
            <w:vMerge w:val="restart"/>
          </w:tcPr>
          <w:p w14:paraId="2A880F9C" w14:textId="41BB42B9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40CB8E0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C15029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04E4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2D10C5A7" w14:textId="2A17C97A" w:rsidR="005B16EB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tr w:rsidR="00F968F7" w:rsidRPr="0022554A" w14:paraId="42F7B8ED" w14:textId="77777777" w:rsidTr="00D97C99">
        <w:tc>
          <w:tcPr>
            <w:tcW w:w="0" w:type="auto"/>
            <w:vMerge/>
          </w:tcPr>
          <w:p w14:paraId="536B54A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579C06A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17B8090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8C58" w14:textId="0A3DA74D" w:rsidR="00F968F7" w:rsidRDefault="00C27AE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440B2CAF" w14:textId="77777777" w:rsidTr="00D97C99">
        <w:trPr>
          <w:trHeight w:val="295"/>
        </w:trPr>
        <w:tc>
          <w:tcPr>
            <w:tcW w:w="0" w:type="auto"/>
          </w:tcPr>
          <w:p w14:paraId="347E3557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68D10AE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369BC73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FE69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113547AB" w14:textId="4D4DD369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2</w:t>
            </w:r>
          </w:p>
        </w:tc>
      </w:tr>
      <w:tr w:rsidR="00F968F7" w:rsidRPr="0022554A" w14:paraId="447D30F3" w14:textId="77777777" w:rsidTr="00D97C99">
        <w:tc>
          <w:tcPr>
            <w:tcW w:w="0" w:type="auto"/>
            <w:vMerge w:val="restart"/>
          </w:tcPr>
          <w:p w14:paraId="7BBE0CF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45034B73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2A7242C9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F278" w14:textId="77777777" w:rsidR="00F968F7" w:rsidRDefault="005B16EB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7C78E1D9" w14:textId="5E8653D8" w:rsidR="005B16EB" w:rsidRPr="0022554A" w:rsidRDefault="005B16EB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3</w:t>
            </w:r>
          </w:p>
        </w:tc>
      </w:tr>
      <w:tr w:rsidR="00F968F7" w:rsidRPr="0022554A" w14:paraId="787BF409" w14:textId="77777777" w:rsidTr="00D97C99">
        <w:tc>
          <w:tcPr>
            <w:tcW w:w="0" w:type="auto"/>
            <w:vMerge/>
          </w:tcPr>
          <w:p w14:paraId="11CBC28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14:paraId="50F19BBD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FF0896F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571E" w14:textId="729EA062" w:rsidR="00F968F7" w:rsidRPr="0022554A" w:rsidRDefault="005B16EB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3EC31302" w14:textId="77777777" w:rsidTr="00D97C99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64DEAD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6361CF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5578" w:type="dxa"/>
            <w:tcBorders>
              <w:bottom w:val="single" w:sz="4" w:space="0" w:color="auto"/>
              <w:right w:val="single" w:sz="4" w:space="0" w:color="auto"/>
            </w:tcBorders>
          </w:tcPr>
          <w:p w14:paraId="5502A6D8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8841" w14:textId="08C93BA4" w:rsidR="00F968F7" w:rsidRPr="0022554A" w:rsidRDefault="00C27AEE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</w:t>
            </w:r>
            <w:r w:rsidR="005B16EB">
              <w:rPr>
                <w:sz w:val="20"/>
              </w:rPr>
              <w:t>a</w:t>
            </w:r>
          </w:p>
        </w:tc>
      </w:tr>
      <w:tr w:rsidR="00F968F7" w:rsidRPr="0022554A" w14:paraId="1095D9FB" w14:textId="77777777" w:rsidTr="00D97C9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D150F" w14:textId="148C24EE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22554A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DDB86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DC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75FE7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  <w:p w14:paraId="1CCA1BB6" w14:textId="1B89D9FF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3</w:t>
            </w:r>
          </w:p>
        </w:tc>
      </w:tr>
      <w:tr w:rsidR="00F968F7" w:rsidRPr="0022554A" w14:paraId="01BF3ADB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5FD822E3" w14:textId="64B61B63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F968F7" w:rsidRPr="0022554A" w14:paraId="57C63C78" w14:textId="77777777" w:rsidTr="00D97C99">
        <w:tc>
          <w:tcPr>
            <w:tcW w:w="0" w:type="auto"/>
          </w:tcPr>
          <w:p w14:paraId="2041959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0F15686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4353030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2F3E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62A7BB38" w14:textId="2D8B9C70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</w:t>
            </w:r>
          </w:p>
        </w:tc>
      </w:tr>
      <w:tr w:rsidR="00F968F7" w:rsidRPr="0022554A" w14:paraId="6DB80852" w14:textId="77777777" w:rsidTr="00D97C99">
        <w:tc>
          <w:tcPr>
            <w:tcW w:w="0" w:type="auto"/>
          </w:tcPr>
          <w:p w14:paraId="6B0A9B5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10F71B7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72E5BEF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3AD78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72DB9A36" w14:textId="12EDC991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10</w:t>
            </w:r>
          </w:p>
        </w:tc>
      </w:tr>
      <w:tr w:rsidR="00F968F7" w:rsidRPr="0022554A" w14:paraId="789F31DC" w14:textId="77777777" w:rsidTr="00D97C99">
        <w:tc>
          <w:tcPr>
            <w:tcW w:w="0" w:type="auto"/>
          </w:tcPr>
          <w:p w14:paraId="4824119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2AC4E6E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5EDA826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2E14" w14:textId="77777777" w:rsidR="00F968F7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7FC9B7DA" w14:textId="1F0FA08E" w:rsidR="005B16EB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Para 11-12</w:t>
            </w:r>
          </w:p>
        </w:tc>
      </w:tr>
      <w:tr w:rsidR="00F968F7" w:rsidRPr="0022554A" w14:paraId="30A3B666" w14:textId="77777777" w:rsidTr="00D97C99">
        <w:tc>
          <w:tcPr>
            <w:tcW w:w="0" w:type="auto"/>
          </w:tcPr>
          <w:p w14:paraId="0E48B4F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16524A4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5578" w:type="dxa"/>
            <w:tcBorders>
              <w:right w:val="single" w:sz="4" w:space="0" w:color="auto"/>
            </w:tcBorders>
          </w:tcPr>
          <w:p w14:paraId="6DF97A7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CD352" w14:textId="27ADB71E" w:rsidR="00F968F7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 Para 10</w:t>
            </w:r>
          </w:p>
        </w:tc>
      </w:tr>
      <w:tr w:rsidR="00F968F7" w:rsidRPr="0022554A" w14:paraId="77E2D3CD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3993715" w14:textId="0E1436B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F968F7" w:rsidRPr="0022554A" w14:paraId="587D7A98" w14:textId="77777777" w:rsidTr="00D97C9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E461F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05DA8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70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3CC33" w14:textId="77FE640C" w:rsidR="00F968F7" w:rsidRPr="0022554A" w:rsidRDefault="005B16E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End matter</w:t>
            </w:r>
          </w:p>
        </w:tc>
      </w:tr>
      <w:bookmarkEnd w:id="94"/>
      <w:bookmarkEnd w:id="95"/>
    </w:tbl>
    <w:p w14:paraId="60D510A7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68ECC509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5E4FD976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385672FD" w14:textId="75510E6D" w:rsidR="00A42352" w:rsidRPr="002602FB" w:rsidRDefault="00A42352" w:rsidP="002602FB">
      <w:pPr>
        <w:pStyle w:val="TableNote"/>
        <w:tabs>
          <w:tab w:val="left" w:pos="5400"/>
        </w:tabs>
        <w:rPr>
          <w:sz w:val="20"/>
        </w:rPr>
      </w:pP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6DC6" w14:textId="77777777" w:rsidR="006D294D" w:rsidRDefault="006D294D">
      <w:r>
        <w:separator/>
      </w:r>
    </w:p>
  </w:endnote>
  <w:endnote w:type="continuationSeparator" w:id="0">
    <w:p w14:paraId="5EF7E668" w14:textId="77777777" w:rsidR="006D294D" w:rsidRDefault="006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6512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146D1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7941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D9B01E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F0FE" w14:textId="77777777" w:rsidR="006D294D" w:rsidRDefault="006D294D">
      <w:r>
        <w:separator/>
      </w:r>
    </w:p>
  </w:footnote>
  <w:footnote w:type="continuationSeparator" w:id="0">
    <w:p w14:paraId="7000E4AF" w14:textId="77777777" w:rsidR="006D294D" w:rsidRDefault="006D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643BA"/>
    <w:rsid w:val="00093E3A"/>
    <w:rsid w:val="000B6FD4"/>
    <w:rsid w:val="000D6F41"/>
    <w:rsid w:val="000E691B"/>
    <w:rsid w:val="000F26ED"/>
    <w:rsid w:val="001023BA"/>
    <w:rsid w:val="0010535C"/>
    <w:rsid w:val="00110BFB"/>
    <w:rsid w:val="00134AAC"/>
    <w:rsid w:val="00183FA6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B4CC1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90F64"/>
    <w:rsid w:val="005923E5"/>
    <w:rsid w:val="005A3FF5"/>
    <w:rsid w:val="005B16EB"/>
    <w:rsid w:val="005B567D"/>
    <w:rsid w:val="005C3B9F"/>
    <w:rsid w:val="005D0CFC"/>
    <w:rsid w:val="005D19F4"/>
    <w:rsid w:val="005F254A"/>
    <w:rsid w:val="0065657F"/>
    <w:rsid w:val="00666336"/>
    <w:rsid w:val="00666759"/>
    <w:rsid w:val="00683E42"/>
    <w:rsid w:val="00684A88"/>
    <w:rsid w:val="00685455"/>
    <w:rsid w:val="006A2F18"/>
    <w:rsid w:val="006A5DD9"/>
    <w:rsid w:val="006B2915"/>
    <w:rsid w:val="006B56D7"/>
    <w:rsid w:val="006C0B63"/>
    <w:rsid w:val="006C7601"/>
    <w:rsid w:val="006D16AA"/>
    <w:rsid w:val="006D294D"/>
    <w:rsid w:val="006F66AC"/>
    <w:rsid w:val="00701AC5"/>
    <w:rsid w:val="00711D81"/>
    <w:rsid w:val="00720E9D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447C5"/>
    <w:rsid w:val="0089107E"/>
    <w:rsid w:val="00891604"/>
    <w:rsid w:val="008D1DE4"/>
    <w:rsid w:val="008D225B"/>
    <w:rsid w:val="00921BF8"/>
    <w:rsid w:val="009367F9"/>
    <w:rsid w:val="009642BE"/>
    <w:rsid w:val="009872CC"/>
    <w:rsid w:val="009B10F1"/>
    <w:rsid w:val="009B368D"/>
    <w:rsid w:val="009C24D4"/>
    <w:rsid w:val="009D5294"/>
    <w:rsid w:val="009E0429"/>
    <w:rsid w:val="009F5211"/>
    <w:rsid w:val="00A42352"/>
    <w:rsid w:val="00A527E4"/>
    <w:rsid w:val="00A5640D"/>
    <w:rsid w:val="00A729D6"/>
    <w:rsid w:val="00A938BF"/>
    <w:rsid w:val="00AC1566"/>
    <w:rsid w:val="00AE2C57"/>
    <w:rsid w:val="00AF0AC0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27AEE"/>
    <w:rsid w:val="00C50370"/>
    <w:rsid w:val="00C553B9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97C99"/>
    <w:rsid w:val="00DA120C"/>
    <w:rsid w:val="00DC4BEF"/>
    <w:rsid w:val="00E10628"/>
    <w:rsid w:val="00E144CD"/>
    <w:rsid w:val="00E2292B"/>
    <w:rsid w:val="00E33FF6"/>
    <w:rsid w:val="00EA6E28"/>
    <w:rsid w:val="00F0752A"/>
    <w:rsid w:val="00F378D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3190B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10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Roder-DeWan, Sanam</cp:lastModifiedBy>
  <cp:revision>7</cp:revision>
  <cp:lastPrinted>2007-09-19T09:02:00Z</cp:lastPrinted>
  <dcterms:created xsi:type="dcterms:W3CDTF">2019-06-18T06:53:00Z</dcterms:created>
  <dcterms:modified xsi:type="dcterms:W3CDTF">2019-06-23T17:08:00Z</dcterms:modified>
</cp:coreProperties>
</file>