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D8A0F" w14:textId="7E927FEC" w:rsidR="007B38F1" w:rsidRDefault="007B38F1" w:rsidP="007B38F1">
      <w:r>
        <w:t>Table</w:t>
      </w:r>
      <w:bookmarkStart w:id="0" w:name="_GoBack"/>
      <w:bookmarkEnd w:id="0"/>
      <w:r>
        <w:t>. List of the primers used in this stud.</w:t>
      </w:r>
    </w:p>
    <w:tbl>
      <w:tblPr>
        <w:tblStyle w:val="af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4"/>
        <w:gridCol w:w="174"/>
        <w:gridCol w:w="6028"/>
      </w:tblGrid>
      <w:tr w:rsidR="007B38F1" w14:paraId="44CA6721" w14:textId="77777777" w:rsidTr="000976D2">
        <w:tc>
          <w:tcPr>
            <w:tcW w:w="8296" w:type="dxa"/>
            <w:gridSpan w:val="3"/>
            <w:tcBorders>
              <w:bottom w:val="single" w:sz="4" w:space="0" w:color="auto"/>
            </w:tcBorders>
          </w:tcPr>
          <w:p w14:paraId="0A4644CF" w14:textId="77777777" w:rsidR="007B38F1" w:rsidRDefault="007B38F1" w:rsidP="000976D2">
            <w:r w:rsidRPr="000E7F1A">
              <w:t xml:space="preserve">Primers for </w:t>
            </w:r>
            <w:proofErr w:type="spellStart"/>
            <w:proofErr w:type="gramStart"/>
            <w:r w:rsidRPr="000E7F1A">
              <w:t>pQ</w:t>
            </w:r>
            <w:proofErr w:type="spellEnd"/>
            <w:r w:rsidRPr="000E7F1A">
              <w:t>::</w:t>
            </w:r>
            <w:proofErr w:type="gramEnd"/>
            <w:r w:rsidRPr="000E7F1A">
              <w:t>BnaA3.NIP5;1-GFP vector</w:t>
            </w:r>
          </w:p>
        </w:tc>
      </w:tr>
      <w:tr w:rsidR="007B38F1" w14:paraId="0D9053FA" w14:textId="77777777" w:rsidTr="000976D2">
        <w:tc>
          <w:tcPr>
            <w:tcW w:w="2094" w:type="dxa"/>
            <w:tcBorders>
              <w:top w:val="single" w:sz="4" w:space="0" w:color="auto"/>
              <w:bottom w:val="nil"/>
            </w:tcBorders>
            <w:shd w:val="clear" w:color="auto" w:fill="D0CECE" w:themeFill="background2" w:themeFillShade="E6"/>
          </w:tcPr>
          <w:p w14:paraId="23E34417" w14:textId="77777777" w:rsidR="007B38F1" w:rsidRPr="000E7F1A" w:rsidRDefault="007B38F1" w:rsidP="000976D2">
            <w:r w:rsidRPr="000E7F1A">
              <w:t>BnaA3.NIP5;1CDS-F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bottom w:val="nil"/>
            </w:tcBorders>
            <w:shd w:val="clear" w:color="auto" w:fill="D0CECE" w:themeFill="background2" w:themeFillShade="E6"/>
          </w:tcPr>
          <w:p w14:paraId="60B7FDCC" w14:textId="77777777" w:rsidR="007B38F1" w:rsidRDefault="007B38F1" w:rsidP="000976D2">
            <w:r w:rsidRPr="000E7F1A">
              <w:t>CGGAATTCATGTCTCCGCCGGAGGCT</w:t>
            </w:r>
          </w:p>
        </w:tc>
      </w:tr>
      <w:tr w:rsidR="007B38F1" w14:paraId="19C5A9B7" w14:textId="77777777" w:rsidTr="000976D2">
        <w:tc>
          <w:tcPr>
            <w:tcW w:w="2094" w:type="dxa"/>
            <w:tcBorders>
              <w:top w:val="nil"/>
            </w:tcBorders>
          </w:tcPr>
          <w:p w14:paraId="74F261A1" w14:textId="77777777" w:rsidR="007B38F1" w:rsidRDefault="007B38F1" w:rsidP="000976D2">
            <w:r w:rsidRPr="000E7F1A">
              <w:t>BnaA3.NIP5;1CDS-R</w:t>
            </w:r>
          </w:p>
        </w:tc>
        <w:tc>
          <w:tcPr>
            <w:tcW w:w="6202" w:type="dxa"/>
            <w:gridSpan w:val="2"/>
            <w:tcBorders>
              <w:top w:val="nil"/>
            </w:tcBorders>
          </w:tcPr>
          <w:p w14:paraId="11984617" w14:textId="77777777" w:rsidR="007B38F1" w:rsidRDefault="007B38F1" w:rsidP="000976D2">
            <w:r w:rsidRPr="000E7F1A">
              <w:t>GCTCTAGAACGACGGAAGCTTCTAACCTGA</w:t>
            </w:r>
          </w:p>
        </w:tc>
      </w:tr>
      <w:tr w:rsidR="007B38F1" w14:paraId="4A2201F8" w14:textId="77777777" w:rsidTr="000976D2">
        <w:tc>
          <w:tcPr>
            <w:tcW w:w="2094" w:type="dxa"/>
            <w:shd w:val="clear" w:color="auto" w:fill="D0CECE" w:themeFill="background2" w:themeFillShade="E6"/>
          </w:tcPr>
          <w:p w14:paraId="4F0C7E49" w14:textId="77777777" w:rsidR="007B38F1" w:rsidRDefault="007B38F1" w:rsidP="000976D2">
            <w:pPr>
              <w:tabs>
                <w:tab w:val="left" w:pos="841"/>
              </w:tabs>
            </w:pPr>
            <w:r>
              <w:t>P</w:t>
            </w:r>
            <w:r w:rsidRPr="000E7F1A">
              <w:t>romoter-F</w:t>
            </w:r>
          </w:p>
        </w:tc>
        <w:tc>
          <w:tcPr>
            <w:tcW w:w="6202" w:type="dxa"/>
            <w:gridSpan w:val="2"/>
            <w:shd w:val="clear" w:color="auto" w:fill="D0CECE" w:themeFill="background2" w:themeFillShade="E6"/>
          </w:tcPr>
          <w:p w14:paraId="2D55A830" w14:textId="77777777" w:rsidR="007B38F1" w:rsidRDefault="007B38F1" w:rsidP="000976D2">
            <w:r w:rsidRPr="000E7F1A">
              <w:t>TTGG</w:t>
            </w:r>
            <w:r>
              <w:t>CGCGCCCCAATGTTTTGATTTTACTTTTGGG</w:t>
            </w:r>
          </w:p>
        </w:tc>
      </w:tr>
      <w:tr w:rsidR="007B38F1" w14:paraId="258FB526" w14:textId="77777777" w:rsidTr="000976D2">
        <w:tc>
          <w:tcPr>
            <w:tcW w:w="2094" w:type="dxa"/>
          </w:tcPr>
          <w:p w14:paraId="15B25A58" w14:textId="77777777" w:rsidR="007B38F1" w:rsidRDefault="007B38F1" w:rsidP="000976D2">
            <w:r>
              <w:t>P</w:t>
            </w:r>
            <w:r w:rsidRPr="000E7F1A">
              <w:t>romoter-R</w:t>
            </w:r>
          </w:p>
        </w:tc>
        <w:tc>
          <w:tcPr>
            <w:tcW w:w="6202" w:type="dxa"/>
            <w:gridSpan w:val="2"/>
          </w:tcPr>
          <w:p w14:paraId="76408DE0" w14:textId="77777777" w:rsidR="007B38F1" w:rsidRDefault="007B38F1" w:rsidP="000976D2">
            <w:r w:rsidRPr="000E7F1A">
              <w:t>GGAATTCCCTAATCTTTTCGGGTATTTTTTGTATT</w:t>
            </w:r>
          </w:p>
        </w:tc>
      </w:tr>
      <w:tr w:rsidR="007B38F1" w14:paraId="520E7238" w14:textId="77777777" w:rsidTr="000976D2">
        <w:tc>
          <w:tcPr>
            <w:tcW w:w="8296" w:type="dxa"/>
            <w:gridSpan w:val="3"/>
            <w:shd w:val="clear" w:color="auto" w:fill="D0CECE" w:themeFill="background2" w:themeFillShade="E6"/>
          </w:tcPr>
          <w:p w14:paraId="15254681" w14:textId="77777777" w:rsidR="007B38F1" w:rsidRPr="000E7F1A" w:rsidRDefault="007B38F1" w:rsidP="000976D2"/>
        </w:tc>
      </w:tr>
      <w:tr w:rsidR="007B38F1" w14:paraId="3D55F232" w14:textId="77777777" w:rsidTr="000976D2">
        <w:tc>
          <w:tcPr>
            <w:tcW w:w="8296" w:type="dxa"/>
            <w:gridSpan w:val="3"/>
          </w:tcPr>
          <w:p w14:paraId="0F40A065" w14:textId="77777777" w:rsidR="007B38F1" w:rsidRDefault="007B38F1" w:rsidP="000976D2">
            <w:r w:rsidRPr="000E7F1A">
              <w:t>Primers for RNAi vector</w:t>
            </w:r>
          </w:p>
        </w:tc>
      </w:tr>
      <w:tr w:rsidR="007B38F1" w14:paraId="6BD107B1" w14:textId="77777777" w:rsidTr="000976D2">
        <w:tc>
          <w:tcPr>
            <w:tcW w:w="2094" w:type="dxa"/>
            <w:shd w:val="clear" w:color="auto" w:fill="D0CECE" w:themeFill="background2" w:themeFillShade="E6"/>
          </w:tcPr>
          <w:p w14:paraId="25394826" w14:textId="77777777" w:rsidR="007B38F1" w:rsidRDefault="007B38F1" w:rsidP="000976D2">
            <w:r w:rsidRPr="000E7F1A">
              <w:t>RNAi-F</w:t>
            </w:r>
          </w:p>
        </w:tc>
        <w:tc>
          <w:tcPr>
            <w:tcW w:w="6202" w:type="dxa"/>
            <w:gridSpan w:val="2"/>
            <w:shd w:val="clear" w:color="auto" w:fill="D0CECE" w:themeFill="background2" w:themeFillShade="E6"/>
          </w:tcPr>
          <w:p w14:paraId="2191A76F" w14:textId="77777777" w:rsidR="007B38F1" w:rsidRDefault="007B38F1" w:rsidP="000976D2">
            <w:r w:rsidRPr="000E7F1A">
              <w:t>GGATCCGGCGCGCCTTTCAGAACCACAGATTCGAG</w:t>
            </w:r>
          </w:p>
        </w:tc>
      </w:tr>
      <w:tr w:rsidR="007B38F1" w14:paraId="2E4BFA00" w14:textId="77777777" w:rsidTr="000976D2">
        <w:tc>
          <w:tcPr>
            <w:tcW w:w="2094" w:type="dxa"/>
          </w:tcPr>
          <w:p w14:paraId="4D20FE3F" w14:textId="77777777" w:rsidR="007B38F1" w:rsidRDefault="007B38F1" w:rsidP="000976D2">
            <w:r w:rsidRPr="000E7F1A">
              <w:t>RNAi-R</w:t>
            </w:r>
          </w:p>
        </w:tc>
        <w:tc>
          <w:tcPr>
            <w:tcW w:w="6202" w:type="dxa"/>
            <w:gridSpan w:val="2"/>
          </w:tcPr>
          <w:p w14:paraId="05C694ED" w14:textId="77777777" w:rsidR="007B38F1" w:rsidRDefault="007B38F1" w:rsidP="000976D2">
            <w:r w:rsidRPr="000E7F1A">
              <w:t>TCTAGACCATGGTTCAAACTTTGCCAGGACTAG</w:t>
            </w:r>
          </w:p>
        </w:tc>
      </w:tr>
      <w:tr w:rsidR="007B38F1" w14:paraId="4E1EEA96" w14:textId="77777777" w:rsidTr="000976D2">
        <w:tc>
          <w:tcPr>
            <w:tcW w:w="8296" w:type="dxa"/>
            <w:gridSpan w:val="3"/>
            <w:shd w:val="clear" w:color="auto" w:fill="D0CECE" w:themeFill="background2" w:themeFillShade="E6"/>
          </w:tcPr>
          <w:p w14:paraId="33C2AACB" w14:textId="77777777" w:rsidR="007B38F1" w:rsidRPr="000E7F1A" w:rsidRDefault="007B38F1" w:rsidP="000976D2"/>
        </w:tc>
      </w:tr>
      <w:tr w:rsidR="007B38F1" w14:paraId="77432BF5" w14:textId="77777777" w:rsidTr="000976D2">
        <w:tc>
          <w:tcPr>
            <w:tcW w:w="8296" w:type="dxa"/>
            <w:gridSpan w:val="3"/>
          </w:tcPr>
          <w:p w14:paraId="131A6937" w14:textId="77777777" w:rsidR="007B38F1" w:rsidRDefault="007B38F1" w:rsidP="000976D2">
            <w:r w:rsidRPr="000E7F1A">
              <w:t xml:space="preserve">Primers for the </w:t>
            </w:r>
            <w:proofErr w:type="spellStart"/>
            <w:r w:rsidRPr="000E7F1A">
              <w:t>qRT</w:t>
            </w:r>
            <w:proofErr w:type="spellEnd"/>
            <w:r w:rsidRPr="000E7F1A">
              <w:t>-PCR analysis</w:t>
            </w:r>
          </w:p>
        </w:tc>
      </w:tr>
      <w:tr w:rsidR="007B38F1" w14:paraId="4507DDF3" w14:textId="77777777" w:rsidTr="000976D2">
        <w:tc>
          <w:tcPr>
            <w:tcW w:w="2094" w:type="dxa"/>
            <w:shd w:val="clear" w:color="auto" w:fill="D0CECE" w:themeFill="background2" w:themeFillShade="E6"/>
          </w:tcPr>
          <w:p w14:paraId="66FA530F" w14:textId="77777777" w:rsidR="007B38F1" w:rsidRDefault="007B38F1" w:rsidP="000976D2">
            <w:r>
              <w:t>qBnaA3.NIP5;1</w:t>
            </w:r>
            <w:r w:rsidRPr="000E7F1A">
              <w:t>-F</w:t>
            </w:r>
          </w:p>
        </w:tc>
        <w:tc>
          <w:tcPr>
            <w:tcW w:w="6202" w:type="dxa"/>
            <w:gridSpan w:val="2"/>
            <w:shd w:val="clear" w:color="auto" w:fill="D0CECE" w:themeFill="background2" w:themeFillShade="E6"/>
          </w:tcPr>
          <w:p w14:paraId="2C51466F" w14:textId="77777777" w:rsidR="007B38F1" w:rsidRDefault="007B38F1" w:rsidP="000976D2">
            <w:r w:rsidRPr="003E1592">
              <w:t>TTGCCGGTGATGGGAAACCG</w:t>
            </w:r>
          </w:p>
        </w:tc>
      </w:tr>
      <w:tr w:rsidR="007B38F1" w14:paraId="3D4C8D5F" w14:textId="77777777" w:rsidTr="000976D2">
        <w:tc>
          <w:tcPr>
            <w:tcW w:w="2094" w:type="dxa"/>
          </w:tcPr>
          <w:p w14:paraId="59DA9402" w14:textId="77777777" w:rsidR="007B38F1" w:rsidRDefault="007B38F1" w:rsidP="000976D2">
            <w:r>
              <w:t>qBnaA3.NIP5;1</w:t>
            </w:r>
            <w:r w:rsidRPr="000E7F1A">
              <w:t>-</w:t>
            </w:r>
            <w:r>
              <w:t>R</w:t>
            </w:r>
          </w:p>
        </w:tc>
        <w:tc>
          <w:tcPr>
            <w:tcW w:w="6202" w:type="dxa"/>
            <w:gridSpan w:val="2"/>
          </w:tcPr>
          <w:p w14:paraId="316CFDAC" w14:textId="77777777" w:rsidR="007B38F1" w:rsidRDefault="007B38F1" w:rsidP="000976D2">
            <w:r w:rsidRPr="003E1592">
              <w:t>CCTGCGCATGCCGCGTTG</w:t>
            </w:r>
          </w:p>
        </w:tc>
      </w:tr>
      <w:tr w:rsidR="007B38F1" w14:paraId="1976AD2C" w14:textId="77777777" w:rsidTr="000976D2">
        <w:tc>
          <w:tcPr>
            <w:tcW w:w="2094" w:type="dxa"/>
            <w:shd w:val="clear" w:color="auto" w:fill="D0CECE" w:themeFill="background2" w:themeFillShade="E6"/>
          </w:tcPr>
          <w:p w14:paraId="3CD83FD7" w14:textId="77777777" w:rsidR="007B38F1" w:rsidRDefault="007B38F1" w:rsidP="000976D2">
            <w:r w:rsidRPr="003E1592">
              <w:t>BnaEF1-α-F</w:t>
            </w:r>
          </w:p>
        </w:tc>
        <w:tc>
          <w:tcPr>
            <w:tcW w:w="6202" w:type="dxa"/>
            <w:gridSpan w:val="2"/>
            <w:shd w:val="clear" w:color="auto" w:fill="D0CECE" w:themeFill="background2" w:themeFillShade="E6"/>
          </w:tcPr>
          <w:p w14:paraId="4F15FC23" w14:textId="77777777" w:rsidR="007B38F1" w:rsidRDefault="007B38F1" w:rsidP="000976D2">
            <w:r w:rsidRPr="003E1592">
              <w:t>GCCTGGTATGGTTGTGACCT</w:t>
            </w:r>
          </w:p>
        </w:tc>
      </w:tr>
      <w:tr w:rsidR="007B38F1" w14:paraId="4A5F69B1" w14:textId="77777777" w:rsidTr="000976D2">
        <w:tc>
          <w:tcPr>
            <w:tcW w:w="2094" w:type="dxa"/>
          </w:tcPr>
          <w:p w14:paraId="78DE3E62" w14:textId="77777777" w:rsidR="007B38F1" w:rsidRDefault="007B38F1" w:rsidP="000976D2">
            <w:r w:rsidRPr="003E1592">
              <w:t>BnaEF1-α-R</w:t>
            </w:r>
          </w:p>
        </w:tc>
        <w:tc>
          <w:tcPr>
            <w:tcW w:w="6202" w:type="dxa"/>
            <w:gridSpan w:val="2"/>
          </w:tcPr>
          <w:p w14:paraId="010C27CC" w14:textId="77777777" w:rsidR="007B38F1" w:rsidRDefault="007B38F1" w:rsidP="000976D2">
            <w:r w:rsidRPr="003E1592">
              <w:t>GAAGTTAGCAGCACCCTTGG</w:t>
            </w:r>
          </w:p>
        </w:tc>
      </w:tr>
      <w:tr w:rsidR="007B38F1" w14:paraId="7FEC9816" w14:textId="77777777" w:rsidTr="000976D2">
        <w:tc>
          <w:tcPr>
            <w:tcW w:w="2094" w:type="dxa"/>
            <w:shd w:val="clear" w:color="auto" w:fill="D0CECE" w:themeFill="background2" w:themeFillShade="E6"/>
          </w:tcPr>
          <w:p w14:paraId="49668810" w14:textId="77777777" w:rsidR="007B38F1" w:rsidRDefault="007B38F1" w:rsidP="000976D2">
            <w:proofErr w:type="spellStart"/>
            <w:r w:rsidRPr="003E1592">
              <w:t>BnaTubulin</w:t>
            </w:r>
            <w:proofErr w:type="spellEnd"/>
            <w:r w:rsidRPr="003E1592">
              <w:t>-F</w:t>
            </w:r>
          </w:p>
        </w:tc>
        <w:tc>
          <w:tcPr>
            <w:tcW w:w="6202" w:type="dxa"/>
            <w:gridSpan w:val="2"/>
            <w:shd w:val="clear" w:color="auto" w:fill="D0CECE" w:themeFill="background2" w:themeFillShade="E6"/>
          </w:tcPr>
          <w:p w14:paraId="7D7EAE2B" w14:textId="77777777" w:rsidR="007B38F1" w:rsidRDefault="007B38F1" w:rsidP="000976D2">
            <w:r w:rsidRPr="003E1592">
              <w:t>CAGCAATACAGTGCCTTGAGTG</w:t>
            </w:r>
          </w:p>
        </w:tc>
      </w:tr>
      <w:tr w:rsidR="007B38F1" w14:paraId="2981D9E7" w14:textId="77777777" w:rsidTr="000976D2">
        <w:tc>
          <w:tcPr>
            <w:tcW w:w="2094" w:type="dxa"/>
          </w:tcPr>
          <w:p w14:paraId="3293768F" w14:textId="77777777" w:rsidR="007B38F1" w:rsidRDefault="007B38F1" w:rsidP="000976D2">
            <w:proofErr w:type="spellStart"/>
            <w:r w:rsidRPr="003E1592">
              <w:t>BnaTubulin</w:t>
            </w:r>
            <w:proofErr w:type="spellEnd"/>
            <w:r w:rsidRPr="003E1592">
              <w:t>-R</w:t>
            </w:r>
          </w:p>
        </w:tc>
        <w:tc>
          <w:tcPr>
            <w:tcW w:w="6202" w:type="dxa"/>
            <w:gridSpan w:val="2"/>
          </w:tcPr>
          <w:p w14:paraId="5E381B72" w14:textId="77777777" w:rsidR="007B38F1" w:rsidRDefault="007B38F1" w:rsidP="000976D2">
            <w:r w:rsidRPr="003E1592">
              <w:t>CCTGTGTACCAATGAAGGAAAGCC</w:t>
            </w:r>
          </w:p>
        </w:tc>
      </w:tr>
      <w:tr w:rsidR="007B38F1" w14:paraId="1EEB55D8" w14:textId="77777777" w:rsidTr="000976D2">
        <w:tc>
          <w:tcPr>
            <w:tcW w:w="2094" w:type="dxa"/>
            <w:shd w:val="clear" w:color="auto" w:fill="D0CECE" w:themeFill="background2" w:themeFillShade="E6"/>
          </w:tcPr>
          <w:p w14:paraId="75914590" w14:textId="77777777" w:rsidR="007B38F1" w:rsidRDefault="007B38F1" w:rsidP="000976D2">
            <w:proofErr w:type="spellStart"/>
            <w:r>
              <w:t>At</w:t>
            </w:r>
            <w:r w:rsidRPr="003E1592">
              <w:t>Actin</w:t>
            </w:r>
            <w:proofErr w:type="spellEnd"/>
            <w:r w:rsidRPr="003E1592">
              <w:t>-F</w:t>
            </w:r>
          </w:p>
        </w:tc>
        <w:tc>
          <w:tcPr>
            <w:tcW w:w="6202" w:type="dxa"/>
            <w:gridSpan w:val="2"/>
            <w:shd w:val="clear" w:color="auto" w:fill="D0CECE" w:themeFill="background2" w:themeFillShade="E6"/>
          </w:tcPr>
          <w:p w14:paraId="61268C90" w14:textId="77777777" w:rsidR="007B38F1" w:rsidRDefault="007B38F1" w:rsidP="000976D2">
            <w:r w:rsidRPr="003E1592">
              <w:t>GTTCCAGCCCTCGTTTGTG</w:t>
            </w:r>
          </w:p>
        </w:tc>
      </w:tr>
      <w:tr w:rsidR="007B38F1" w14:paraId="375A05FF" w14:textId="77777777" w:rsidTr="000976D2">
        <w:tc>
          <w:tcPr>
            <w:tcW w:w="2094" w:type="dxa"/>
          </w:tcPr>
          <w:p w14:paraId="4548F7AA" w14:textId="77777777" w:rsidR="007B38F1" w:rsidRDefault="007B38F1" w:rsidP="000976D2">
            <w:proofErr w:type="spellStart"/>
            <w:r>
              <w:t>At</w:t>
            </w:r>
            <w:r w:rsidRPr="003E1592">
              <w:t>Actin</w:t>
            </w:r>
            <w:proofErr w:type="spellEnd"/>
            <w:r w:rsidRPr="003E1592">
              <w:t>-R</w:t>
            </w:r>
          </w:p>
        </w:tc>
        <w:tc>
          <w:tcPr>
            <w:tcW w:w="6202" w:type="dxa"/>
            <w:gridSpan w:val="2"/>
          </w:tcPr>
          <w:p w14:paraId="1B521771" w14:textId="77777777" w:rsidR="007B38F1" w:rsidRDefault="007B38F1" w:rsidP="000976D2">
            <w:r w:rsidRPr="003E1592">
              <w:t>CAAGTGCTGTGATTTCTTTGCTC</w:t>
            </w:r>
          </w:p>
        </w:tc>
      </w:tr>
      <w:tr w:rsidR="007B38F1" w14:paraId="77F50E25" w14:textId="77777777" w:rsidTr="000976D2">
        <w:tc>
          <w:tcPr>
            <w:tcW w:w="2094" w:type="dxa"/>
            <w:shd w:val="clear" w:color="auto" w:fill="D0CECE" w:themeFill="background2" w:themeFillShade="E6"/>
          </w:tcPr>
          <w:p w14:paraId="13A4C71B" w14:textId="77777777" w:rsidR="007B38F1" w:rsidRDefault="007B38F1" w:rsidP="000976D2">
            <w:r>
              <w:t>At</w:t>
            </w:r>
            <w:r w:rsidRPr="003E1592">
              <w:t>EF1α-F</w:t>
            </w:r>
          </w:p>
        </w:tc>
        <w:tc>
          <w:tcPr>
            <w:tcW w:w="6202" w:type="dxa"/>
            <w:gridSpan w:val="2"/>
            <w:shd w:val="clear" w:color="auto" w:fill="D0CECE" w:themeFill="background2" w:themeFillShade="E6"/>
          </w:tcPr>
          <w:p w14:paraId="33770484" w14:textId="77777777" w:rsidR="007B38F1" w:rsidRDefault="007B38F1" w:rsidP="000976D2">
            <w:r w:rsidRPr="003E1592">
              <w:t>TGGTGACGCTGGTATGGTTA</w:t>
            </w:r>
          </w:p>
        </w:tc>
      </w:tr>
      <w:tr w:rsidR="007B38F1" w14:paraId="50E64BE2" w14:textId="77777777" w:rsidTr="000976D2">
        <w:tc>
          <w:tcPr>
            <w:tcW w:w="2094" w:type="dxa"/>
          </w:tcPr>
          <w:p w14:paraId="0F2CAB9D" w14:textId="77777777" w:rsidR="007B38F1" w:rsidRDefault="007B38F1" w:rsidP="000976D2">
            <w:r>
              <w:t>At</w:t>
            </w:r>
            <w:r w:rsidRPr="003E1592">
              <w:t>EF1α-R</w:t>
            </w:r>
          </w:p>
        </w:tc>
        <w:tc>
          <w:tcPr>
            <w:tcW w:w="6202" w:type="dxa"/>
            <w:gridSpan w:val="2"/>
          </w:tcPr>
          <w:p w14:paraId="3FC0576A" w14:textId="77777777" w:rsidR="007B38F1" w:rsidRDefault="007B38F1" w:rsidP="000976D2">
            <w:r w:rsidRPr="003E1592">
              <w:t>TCCTTCTTGTCCACGCTCTT</w:t>
            </w:r>
          </w:p>
        </w:tc>
      </w:tr>
      <w:tr w:rsidR="007B38F1" w14:paraId="697D8D7B" w14:textId="77777777" w:rsidTr="000976D2">
        <w:tc>
          <w:tcPr>
            <w:tcW w:w="8296" w:type="dxa"/>
            <w:gridSpan w:val="3"/>
            <w:shd w:val="clear" w:color="auto" w:fill="D0CECE" w:themeFill="background2" w:themeFillShade="E6"/>
          </w:tcPr>
          <w:p w14:paraId="2DF9F6CB" w14:textId="77777777" w:rsidR="007B38F1" w:rsidRPr="003E1592" w:rsidRDefault="007B38F1" w:rsidP="000976D2"/>
        </w:tc>
      </w:tr>
      <w:tr w:rsidR="007B38F1" w14:paraId="5305B5E7" w14:textId="77777777" w:rsidTr="000976D2">
        <w:tc>
          <w:tcPr>
            <w:tcW w:w="8296" w:type="dxa"/>
            <w:gridSpan w:val="3"/>
          </w:tcPr>
          <w:p w14:paraId="10A98952" w14:textId="77777777" w:rsidR="007B38F1" w:rsidRDefault="007B38F1" w:rsidP="000976D2">
            <w:r w:rsidRPr="003E1592">
              <w:t xml:space="preserve">Primers for </w:t>
            </w:r>
            <w:proofErr w:type="spellStart"/>
            <w:r w:rsidRPr="003E1592">
              <w:rPr>
                <w:i/>
              </w:rPr>
              <w:t>Xenpus</w:t>
            </w:r>
            <w:proofErr w:type="spellEnd"/>
            <w:r w:rsidRPr="003E1592">
              <w:rPr>
                <w:i/>
              </w:rPr>
              <w:t xml:space="preserve"> </w:t>
            </w:r>
            <w:proofErr w:type="spellStart"/>
            <w:r w:rsidRPr="003E1592">
              <w:rPr>
                <w:i/>
              </w:rPr>
              <w:t>laevis</w:t>
            </w:r>
            <w:proofErr w:type="spellEnd"/>
            <w:r w:rsidRPr="003E1592">
              <w:t xml:space="preserve"> oocyte expression vector</w:t>
            </w:r>
          </w:p>
        </w:tc>
      </w:tr>
      <w:tr w:rsidR="007B38F1" w14:paraId="22EB7579" w14:textId="77777777" w:rsidTr="000976D2">
        <w:tc>
          <w:tcPr>
            <w:tcW w:w="2268" w:type="dxa"/>
            <w:gridSpan w:val="2"/>
            <w:shd w:val="clear" w:color="auto" w:fill="D0CECE" w:themeFill="background2" w:themeFillShade="E6"/>
          </w:tcPr>
          <w:p w14:paraId="1D2031B7" w14:textId="77777777" w:rsidR="007B38F1" w:rsidRDefault="007B38F1" w:rsidP="000976D2">
            <w:r>
              <w:rPr>
                <w:rFonts w:hint="eastAsia"/>
              </w:rPr>
              <w:t>BnaA3.NIP</w:t>
            </w:r>
            <w:r>
              <w:t>5</w:t>
            </w:r>
            <w:r>
              <w:rPr>
                <w:rFonts w:hint="eastAsia"/>
              </w:rPr>
              <w:t>;</w:t>
            </w:r>
            <w:r>
              <w:t>1-GFP</w:t>
            </w:r>
            <w:r w:rsidRPr="003E1592">
              <w:t>-F</w:t>
            </w:r>
          </w:p>
        </w:tc>
        <w:tc>
          <w:tcPr>
            <w:tcW w:w="6028" w:type="dxa"/>
            <w:shd w:val="clear" w:color="auto" w:fill="D0CECE" w:themeFill="background2" w:themeFillShade="E6"/>
          </w:tcPr>
          <w:p w14:paraId="7720084D" w14:textId="77777777" w:rsidR="007B38F1" w:rsidRDefault="007B38F1" w:rsidP="000976D2">
            <w:r w:rsidRPr="009445AB">
              <w:t>GAAGATCTATGTCTCCGCCGGAGGCT</w:t>
            </w:r>
          </w:p>
        </w:tc>
      </w:tr>
      <w:tr w:rsidR="007B38F1" w14:paraId="2C74D14B" w14:textId="77777777" w:rsidTr="000976D2">
        <w:tc>
          <w:tcPr>
            <w:tcW w:w="2268" w:type="dxa"/>
            <w:gridSpan w:val="2"/>
          </w:tcPr>
          <w:p w14:paraId="3E067468" w14:textId="77777777" w:rsidR="007B38F1" w:rsidRDefault="007B38F1" w:rsidP="000976D2">
            <w:r>
              <w:t>BnaA3.NIP5;1-GFP</w:t>
            </w:r>
            <w:r w:rsidRPr="003E1592">
              <w:t>-R</w:t>
            </w:r>
          </w:p>
        </w:tc>
        <w:tc>
          <w:tcPr>
            <w:tcW w:w="6028" w:type="dxa"/>
          </w:tcPr>
          <w:p w14:paraId="18AC7E45" w14:textId="77777777" w:rsidR="007B38F1" w:rsidRDefault="007B38F1" w:rsidP="000976D2">
            <w:r w:rsidRPr="009445AB">
              <w:t>GGACTAGTTTAGTGGTGGTGGTGGTGGTGT</w:t>
            </w:r>
          </w:p>
        </w:tc>
      </w:tr>
      <w:tr w:rsidR="007B38F1" w14:paraId="18F80BEB" w14:textId="77777777" w:rsidTr="000976D2">
        <w:tc>
          <w:tcPr>
            <w:tcW w:w="8296" w:type="dxa"/>
            <w:gridSpan w:val="3"/>
            <w:shd w:val="clear" w:color="auto" w:fill="D0CECE" w:themeFill="background2" w:themeFillShade="E6"/>
          </w:tcPr>
          <w:p w14:paraId="188DF4E1" w14:textId="77777777" w:rsidR="007B38F1" w:rsidRPr="009445AB" w:rsidRDefault="007B38F1" w:rsidP="000976D2"/>
        </w:tc>
      </w:tr>
      <w:tr w:rsidR="007B38F1" w14:paraId="0CC2E6DF" w14:textId="77777777" w:rsidTr="000976D2">
        <w:tc>
          <w:tcPr>
            <w:tcW w:w="8296" w:type="dxa"/>
            <w:gridSpan w:val="3"/>
          </w:tcPr>
          <w:p w14:paraId="7EEE0857" w14:textId="77777777" w:rsidR="007B38F1" w:rsidRDefault="007B38F1" w:rsidP="000976D2">
            <w:r w:rsidRPr="009445AB">
              <w:t>Primers for the in-situ RT-PCR analysis of BnaA3.NIP5;1</w:t>
            </w:r>
          </w:p>
        </w:tc>
      </w:tr>
      <w:tr w:rsidR="007B38F1" w14:paraId="714358ED" w14:textId="77777777" w:rsidTr="000976D2">
        <w:tc>
          <w:tcPr>
            <w:tcW w:w="2094" w:type="dxa"/>
            <w:shd w:val="clear" w:color="auto" w:fill="D0CECE" w:themeFill="background2" w:themeFillShade="E6"/>
          </w:tcPr>
          <w:p w14:paraId="2C1FB6D4" w14:textId="77777777" w:rsidR="007B38F1" w:rsidRDefault="007B38F1" w:rsidP="000976D2">
            <w:r>
              <w:rPr>
                <w:rFonts w:hint="eastAsia"/>
              </w:rPr>
              <w:t>Bna</w:t>
            </w:r>
            <w:r>
              <w:t>A3.NIP5;1-F</w:t>
            </w:r>
          </w:p>
        </w:tc>
        <w:tc>
          <w:tcPr>
            <w:tcW w:w="6202" w:type="dxa"/>
            <w:gridSpan w:val="2"/>
            <w:shd w:val="clear" w:color="auto" w:fill="D0CECE" w:themeFill="background2" w:themeFillShade="E6"/>
          </w:tcPr>
          <w:p w14:paraId="57B5B73C" w14:textId="77777777" w:rsidR="007B38F1" w:rsidRDefault="007B38F1" w:rsidP="000976D2">
            <w:r w:rsidRPr="009445AB">
              <w:t>TTGCCGGTGATGGGAAACCG</w:t>
            </w:r>
          </w:p>
        </w:tc>
      </w:tr>
      <w:tr w:rsidR="007B38F1" w14:paraId="7A76418E" w14:textId="77777777" w:rsidTr="000976D2">
        <w:tc>
          <w:tcPr>
            <w:tcW w:w="2094" w:type="dxa"/>
          </w:tcPr>
          <w:p w14:paraId="3FB77E06" w14:textId="77777777" w:rsidR="007B38F1" w:rsidRDefault="007B38F1" w:rsidP="000976D2">
            <w:r>
              <w:rPr>
                <w:rFonts w:hint="eastAsia"/>
              </w:rPr>
              <w:t>B</w:t>
            </w:r>
            <w:r>
              <w:t>naA3.NIP5;1-R</w:t>
            </w:r>
          </w:p>
        </w:tc>
        <w:tc>
          <w:tcPr>
            <w:tcW w:w="6202" w:type="dxa"/>
            <w:gridSpan w:val="2"/>
          </w:tcPr>
          <w:p w14:paraId="7D6A84D1" w14:textId="77777777" w:rsidR="007B38F1" w:rsidRDefault="007B38F1" w:rsidP="000976D2">
            <w:r w:rsidRPr="009445AB">
              <w:t>CCTGCGCATGCCGCGTTG</w:t>
            </w:r>
          </w:p>
        </w:tc>
      </w:tr>
      <w:tr w:rsidR="007B38F1" w14:paraId="7F557E44" w14:textId="77777777" w:rsidTr="000976D2">
        <w:tc>
          <w:tcPr>
            <w:tcW w:w="8296" w:type="dxa"/>
            <w:gridSpan w:val="3"/>
            <w:shd w:val="clear" w:color="auto" w:fill="D0CECE" w:themeFill="background2" w:themeFillShade="E6"/>
          </w:tcPr>
          <w:p w14:paraId="25BDD9B3" w14:textId="77777777" w:rsidR="007B38F1" w:rsidRPr="009445AB" w:rsidRDefault="007B38F1" w:rsidP="000976D2"/>
        </w:tc>
      </w:tr>
      <w:tr w:rsidR="007B38F1" w14:paraId="7E468F93" w14:textId="77777777" w:rsidTr="000976D2">
        <w:tc>
          <w:tcPr>
            <w:tcW w:w="8296" w:type="dxa"/>
            <w:gridSpan w:val="3"/>
          </w:tcPr>
          <w:p w14:paraId="0DD9F988" w14:textId="77777777" w:rsidR="007B38F1" w:rsidRDefault="007B38F1" w:rsidP="000976D2">
            <w:r w:rsidRPr="009445AB">
              <w:t xml:space="preserve">Primers for </w:t>
            </w:r>
            <w:proofErr w:type="spellStart"/>
            <w:proofErr w:type="gramStart"/>
            <w:r w:rsidRPr="009445AB">
              <w:t>pQ</w:t>
            </w:r>
            <w:proofErr w:type="spellEnd"/>
            <w:r w:rsidRPr="009445AB">
              <w:t>::</w:t>
            </w:r>
            <w:proofErr w:type="gramEnd"/>
            <w:r w:rsidRPr="009445AB">
              <w:t>BnaA3.NIP5;1-GUS vector</w:t>
            </w:r>
          </w:p>
        </w:tc>
      </w:tr>
      <w:tr w:rsidR="007B38F1" w14:paraId="213A0C3E" w14:textId="77777777" w:rsidTr="000976D2">
        <w:tc>
          <w:tcPr>
            <w:tcW w:w="2094" w:type="dxa"/>
            <w:shd w:val="clear" w:color="auto" w:fill="D0CECE" w:themeFill="background2" w:themeFillShade="E6"/>
          </w:tcPr>
          <w:p w14:paraId="73FEEAF1" w14:textId="77777777" w:rsidR="007B38F1" w:rsidRDefault="007B38F1" w:rsidP="000976D2">
            <w:proofErr w:type="spellStart"/>
            <w:proofErr w:type="gramStart"/>
            <w:r w:rsidRPr="009445AB">
              <w:t>pQ</w:t>
            </w:r>
            <w:proofErr w:type="spellEnd"/>
            <w:r w:rsidRPr="009445AB">
              <w:t>::</w:t>
            </w:r>
            <w:proofErr w:type="gramEnd"/>
            <w:r w:rsidRPr="009445AB">
              <w:t>BnaA3.NIP5;1-F</w:t>
            </w:r>
          </w:p>
        </w:tc>
        <w:tc>
          <w:tcPr>
            <w:tcW w:w="6202" w:type="dxa"/>
            <w:gridSpan w:val="2"/>
            <w:shd w:val="clear" w:color="auto" w:fill="D0CECE" w:themeFill="background2" w:themeFillShade="E6"/>
          </w:tcPr>
          <w:p w14:paraId="1588192A" w14:textId="77777777" w:rsidR="007B38F1" w:rsidRDefault="007B38F1" w:rsidP="000976D2">
            <w:r w:rsidRPr="009445AB">
              <w:t>ATGCCTGCAGGGGCGCGCCCCAATGTTTTGATTTTAC</w:t>
            </w:r>
          </w:p>
        </w:tc>
      </w:tr>
      <w:tr w:rsidR="007B38F1" w14:paraId="25DF29FF" w14:textId="77777777" w:rsidTr="000976D2">
        <w:tc>
          <w:tcPr>
            <w:tcW w:w="2094" w:type="dxa"/>
          </w:tcPr>
          <w:p w14:paraId="4AF471E7" w14:textId="77777777" w:rsidR="007B38F1" w:rsidRDefault="007B38F1" w:rsidP="000976D2">
            <w:proofErr w:type="spellStart"/>
            <w:proofErr w:type="gramStart"/>
            <w:r w:rsidRPr="009445AB">
              <w:t>pQ</w:t>
            </w:r>
            <w:proofErr w:type="spellEnd"/>
            <w:r w:rsidRPr="009445AB">
              <w:t>::</w:t>
            </w:r>
            <w:proofErr w:type="gramEnd"/>
            <w:r w:rsidRPr="009445AB">
              <w:t>BnaA3.NIP5;1-R</w:t>
            </w:r>
          </w:p>
        </w:tc>
        <w:tc>
          <w:tcPr>
            <w:tcW w:w="6202" w:type="dxa"/>
            <w:gridSpan w:val="2"/>
          </w:tcPr>
          <w:p w14:paraId="1EC27A6B" w14:textId="77777777" w:rsidR="007B38F1" w:rsidRDefault="007B38F1" w:rsidP="000976D2">
            <w:r w:rsidRPr="009445AB">
              <w:t>TCCCCCGGGAAACGACGGAAGCTTCTAACCTGACG</w:t>
            </w:r>
          </w:p>
        </w:tc>
      </w:tr>
      <w:tr w:rsidR="007B38F1" w14:paraId="24742769" w14:textId="77777777" w:rsidTr="000976D2">
        <w:tc>
          <w:tcPr>
            <w:tcW w:w="8296" w:type="dxa"/>
            <w:gridSpan w:val="3"/>
            <w:shd w:val="clear" w:color="auto" w:fill="D0CECE" w:themeFill="background2" w:themeFillShade="E6"/>
          </w:tcPr>
          <w:p w14:paraId="7D5AEE47" w14:textId="77777777" w:rsidR="007B38F1" w:rsidRPr="009445AB" w:rsidRDefault="007B38F1" w:rsidP="000976D2"/>
        </w:tc>
      </w:tr>
      <w:tr w:rsidR="007B38F1" w14:paraId="27B10343" w14:textId="77777777" w:rsidTr="000976D2">
        <w:tc>
          <w:tcPr>
            <w:tcW w:w="8296" w:type="dxa"/>
            <w:gridSpan w:val="3"/>
          </w:tcPr>
          <w:p w14:paraId="1718A650" w14:textId="77777777" w:rsidR="007B38F1" w:rsidRDefault="007B38F1" w:rsidP="000976D2">
            <w:r w:rsidRPr="009445AB">
              <w:t>Primers for GUS activity analysis</w:t>
            </w:r>
          </w:p>
        </w:tc>
      </w:tr>
      <w:tr w:rsidR="007B38F1" w14:paraId="7703C111" w14:textId="77777777" w:rsidTr="000976D2">
        <w:tc>
          <w:tcPr>
            <w:tcW w:w="2094" w:type="dxa"/>
            <w:shd w:val="clear" w:color="auto" w:fill="D0CECE" w:themeFill="background2" w:themeFillShade="E6"/>
          </w:tcPr>
          <w:p w14:paraId="4CD6DDA8" w14:textId="77777777" w:rsidR="007B38F1" w:rsidRDefault="007B38F1" w:rsidP="000976D2">
            <w:r w:rsidRPr="009445AB">
              <w:t>G1/2-F</w:t>
            </w:r>
          </w:p>
        </w:tc>
        <w:tc>
          <w:tcPr>
            <w:tcW w:w="6202" w:type="dxa"/>
            <w:gridSpan w:val="2"/>
            <w:shd w:val="clear" w:color="auto" w:fill="D0CECE" w:themeFill="background2" w:themeFillShade="E6"/>
          </w:tcPr>
          <w:p w14:paraId="6A025856" w14:textId="77777777" w:rsidR="007B38F1" w:rsidRDefault="007B38F1" w:rsidP="000976D2">
            <w:r w:rsidRPr="00540385">
              <w:t>TTGG</w:t>
            </w:r>
            <w:r>
              <w:t>CGCGCCCCAATGTTTTGATTTTACTTTTGGG</w:t>
            </w:r>
          </w:p>
        </w:tc>
      </w:tr>
      <w:tr w:rsidR="007B38F1" w14:paraId="5ABF0D31" w14:textId="77777777" w:rsidTr="000976D2">
        <w:tc>
          <w:tcPr>
            <w:tcW w:w="2094" w:type="dxa"/>
          </w:tcPr>
          <w:p w14:paraId="6612A39B" w14:textId="77777777" w:rsidR="007B38F1" w:rsidRDefault="007B38F1" w:rsidP="000976D2">
            <w:r w:rsidRPr="009445AB">
              <w:t>G3-F</w:t>
            </w:r>
          </w:p>
        </w:tc>
        <w:tc>
          <w:tcPr>
            <w:tcW w:w="6202" w:type="dxa"/>
            <w:gridSpan w:val="2"/>
          </w:tcPr>
          <w:p w14:paraId="741B6A04" w14:textId="77777777" w:rsidR="007B38F1" w:rsidRDefault="007B38F1" w:rsidP="000976D2">
            <w:r w:rsidRPr="00540385">
              <w:t>T</w:t>
            </w:r>
            <w:r>
              <w:t>TGGCGCGCCACTAGAGATTTTTTCCGCGCTT</w:t>
            </w:r>
          </w:p>
        </w:tc>
      </w:tr>
      <w:tr w:rsidR="007B38F1" w14:paraId="750062AD" w14:textId="77777777" w:rsidTr="000976D2">
        <w:tc>
          <w:tcPr>
            <w:tcW w:w="2094" w:type="dxa"/>
            <w:shd w:val="clear" w:color="auto" w:fill="D0CECE" w:themeFill="background2" w:themeFillShade="E6"/>
          </w:tcPr>
          <w:p w14:paraId="6E6A06CF" w14:textId="77777777" w:rsidR="007B38F1" w:rsidRDefault="007B38F1" w:rsidP="000976D2">
            <w:r w:rsidRPr="009445AB">
              <w:t>G4-F</w:t>
            </w:r>
          </w:p>
        </w:tc>
        <w:tc>
          <w:tcPr>
            <w:tcW w:w="6202" w:type="dxa"/>
            <w:gridSpan w:val="2"/>
            <w:shd w:val="clear" w:color="auto" w:fill="D0CECE" w:themeFill="background2" w:themeFillShade="E6"/>
          </w:tcPr>
          <w:p w14:paraId="7494369F" w14:textId="77777777" w:rsidR="007B38F1" w:rsidRDefault="007B38F1" w:rsidP="000976D2">
            <w:r w:rsidRPr="00540385">
              <w:t>TTGGCGCGCCT</w:t>
            </w:r>
            <w:r>
              <w:t>TATAACAAGAGAGAATTTGTTGAATATACAT</w:t>
            </w:r>
          </w:p>
        </w:tc>
      </w:tr>
      <w:tr w:rsidR="007B38F1" w14:paraId="4846CDD2" w14:textId="77777777" w:rsidTr="000976D2">
        <w:tc>
          <w:tcPr>
            <w:tcW w:w="2094" w:type="dxa"/>
          </w:tcPr>
          <w:p w14:paraId="2AD67CDD" w14:textId="77777777" w:rsidR="007B38F1" w:rsidRDefault="007B38F1" w:rsidP="000976D2">
            <w:r w:rsidRPr="009445AB">
              <w:t>G5-F</w:t>
            </w:r>
          </w:p>
        </w:tc>
        <w:tc>
          <w:tcPr>
            <w:tcW w:w="6202" w:type="dxa"/>
            <w:gridSpan w:val="2"/>
          </w:tcPr>
          <w:p w14:paraId="0180E110" w14:textId="77777777" w:rsidR="007B38F1" w:rsidRDefault="007B38F1" w:rsidP="000976D2">
            <w:r w:rsidRPr="00540385">
              <w:t>TTGGCGCGC</w:t>
            </w:r>
            <w:r>
              <w:t>CATATGGAATAGTTCTCTTTAAAAATTGTTC</w:t>
            </w:r>
          </w:p>
        </w:tc>
      </w:tr>
      <w:tr w:rsidR="007B38F1" w14:paraId="3AFFA059" w14:textId="77777777" w:rsidTr="000976D2">
        <w:tc>
          <w:tcPr>
            <w:tcW w:w="2094" w:type="dxa"/>
            <w:shd w:val="clear" w:color="auto" w:fill="D0CECE" w:themeFill="background2" w:themeFillShade="E6"/>
          </w:tcPr>
          <w:p w14:paraId="5F52D52B" w14:textId="77777777" w:rsidR="007B38F1" w:rsidRDefault="007B38F1" w:rsidP="000976D2">
            <w:r w:rsidRPr="009445AB">
              <w:t>G6-F</w:t>
            </w:r>
          </w:p>
        </w:tc>
        <w:tc>
          <w:tcPr>
            <w:tcW w:w="6202" w:type="dxa"/>
            <w:gridSpan w:val="2"/>
            <w:shd w:val="clear" w:color="auto" w:fill="D0CECE" w:themeFill="background2" w:themeFillShade="E6"/>
          </w:tcPr>
          <w:p w14:paraId="07C8BCCC" w14:textId="77777777" w:rsidR="007B38F1" w:rsidRDefault="007B38F1" w:rsidP="000976D2">
            <w:r w:rsidRPr="00540385">
              <w:t>TTGGCGCGCCTT</w:t>
            </w:r>
            <w:r>
              <w:t>ATAACAATATGGAATAGTTCTCTTTAAAAAT</w:t>
            </w:r>
          </w:p>
        </w:tc>
      </w:tr>
      <w:tr w:rsidR="007B38F1" w14:paraId="3743FBA0" w14:textId="77777777" w:rsidTr="000976D2">
        <w:tc>
          <w:tcPr>
            <w:tcW w:w="2094" w:type="dxa"/>
          </w:tcPr>
          <w:p w14:paraId="7BB73FAF" w14:textId="77777777" w:rsidR="007B38F1" w:rsidRDefault="007B38F1" w:rsidP="000976D2">
            <w:r w:rsidRPr="009445AB">
              <w:t>G-R</w:t>
            </w:r>
          </w:p>
        </w:tc>
        <w:tc>
          <w:tcPr>
            <w:tcW w:w="6202" w:type="dxa"/>
            <w:gridSpan w:val="2"/>
          </w:tcPr>
          <w:p w14:paraId="4013161C" w14:textId="77777777" w:rsidR="007B38F1" w:rsidRDefault="007B38F1" w:rsidP="000976D2">
            <w:r w:rsidRPr="00540385">
              <w:t>GGAATTCCCTAATCTTTTCGGGTATTTTTTGTATT</w:t>
            </w:r>
          </w:p>
        </w:tc>
      </w:tr>
      <w:tr w:rsidR="007B38F1" w14:paraId="7D909EB9" w14:textId="77777777" w:rsidTr="000976D2">
        <w:tc>
          <w:tcPr>
            <w:tcW w:w="2094" w:type="dxa"/>
            <w:shd w:val="clear" w:color="auto" w:fill="D0CECE" w:themeFill="background2" w:themeFillShade="E6"/>
          </w:tcPr>
          <w:p w14:paraId="4618FF98" w14:textId="77777777" w:rsidR="007B38F1" w:rsidRDefault="007B38F1" w:rsidP="000976D2">
            <w:r w:rsidRPr="009445AB">
              <w:t>G7/8-F</w:t>
            </w:r>
          </w:p>
        </w:tc>
        <w:tc>
          <w:tcPr>
            <w:tcW w:w="6202" w:type="dxa"/>
            <w:gridSpan w:val="2"/>
            <w:shd w:val="clear" w:color="auto" w:fill="D0CECE" w:themeFill="background2" w:themeFillShade="E6"/>
          </w:tcPr>
          <w:p w14:paraId="48123539" w14:textId="77777777" w:rsidR="007B38F1" w:rsidRDefault="007B38F1" w:rsidP="000976D2">
            <w:r w:rsidRPr="00540385">
              <w:t>TTTCTTTCCTTTCAGAACCAC</w:t>
            </w:r>
          </w:p>
        </w:tc>
      </w:tr>
      <w:tr w:rsidR="007B38F1" w14:paraId="219C34C1" w14:textId="77777777" w:rsidTr="000976D2">
        <w:tc>
          <w:tcPr>
            <w:tcW w:w="2094" w:type="dxa"/>
          </w:tcPr>
          <w:p w14:paraId="3026294D" w14:textId="77777777" w:rsidR="007B38F1" w:rsidRDefault="007B38F1" w:rsidP="000976D2">
            <w:r w:rsidRPr="009445AB">
              <w:t>G7/8-R</w:t>
            </w:r>
          </w:p>
        </w:tc>
        <w:tc>
          <w:tcPr>
            <w:tcW w:w="6202" w:type="dxa"/>
            <w:gridSpan w:val="2"/>
          </w:tcPr>
          <w:p w14:paraId="430B3FD2" w14:textId="77777777" w:rsidR="007B38F1" w:rsidRDefault="007B38F1" w:rsidP="000976D2">
            <w:r w:rsidRPr="00540385">
              <w:t>CTGAAAGGAAAGAAAAGAAAGATAGAGAGATGTATGAAAGG</w:t>
            </w:r>
          </w:p>
        </w:tc>
      </w:tr>
      <w:tr w:rsidR="007B38F1" w14:paraId="4D717C3B" w14:textId="77777777" w:rsidTr="000976D2">
        <w:tc>
          <w:tcPr>
            <w:tcW w:w="2094" w:type="dxa"/>
            <w:shd w:val="clear" w:color="auto" w:fill="D0CECE" w:themeFill="background2" w:themeFillShade="E6"/>
          </w:tcPr>
          <w:p w14:paraId="00A0A550" w14:textId="77777777" w:rsidR="007B38F1" w:rsidRDefault="007B38F1" w:rsidP="000976D2">
            <w:r w:rsidRPr="009445AB">
              <w:lastRenderedPageBreak/>
              <w:t>G9/10-F</w:t>
            </w:r>
          </w:p>
        </w:tc>
        <w:tc>
          <w:tcPr>
            <w:tcW w:w="6202" w:type="dxa"/>
            <w:gridSpan w:val="2"/>
            <w:shd w:val="clear" w:color="auto" w:fill="D0CECE" w:themeFill="background2" w:themeFillShade="E6"/>
          </w:tcPr>
          <w:p w14:paraId="2DF28F55" w14:textId="77777777" w:rsidR="007B38F1" w:rsidRDefault="007B38F1" w:rsidP="000976D2">
            <w:r w:rsidRPr="00540385">
              <w:t>TTTCTTTCAGAACCACAGATTC</w:t>
            </w:r>
          </w:p>
        </w:tc>
      </w:tr>
      <w:tr w:rsidR="007B38F1" w14:paraId="7D3355F9" w14:textId="77777777" w:rsidTr="000976D2">
        <w:tc>
          <w:tcPr>
            <w:tcW w:w="2094" w:type="dxa"/>
          </w:tcPr>
          <w:p w14:paraId="15B7CC4C" w14:textId="77777777" w:rsidR="007B38F1" w:rsidRDefault="007B38F1" w:rsidP="000976D2">
            <w:r w:rsidRPr="009445AB">
              <w:t>G9/10-R</w:t>
            </w:r>
          </w:p>
        </w:tc>
        <w:tc>
          <w:tcPr>
            <w:tcW w:w="6202" w:type="dxa"/>
            <w:gridSpan w:val="2"/>
          </w:tcPr>
          <w:p w14:paraId="47254E22" w14:textId="77777777" w:rsidR="007B38F1" w:rsidRDefault="007B38F1" w:rsidP="000976D2">
            <w:r w:rsidRPr="009445AB">
              <w:t>TGGTTCTGAAAGAAAAGAAAAATAGAGAGATGTATGAAAGG</w:t>
            </w:r>
          </w:p>
        </w:tc>
      </w:tr>
      <w:tr w:rsidR="007B38F1" w14:paraId="138F8462" w14:textId="77777777" w:rsidTr="000976D2">
        <w:tc>
          <w:tcPr>
            <w:tcW w:w="8296" w:type="dxa"/>
            <w:gridSpan w:val="3"/>
            <w:shd w:val="clear" w:color="auto" w:fill="D0CECE" w:themeFill="background2" w:themeFillShade="E6"/>
          </w:tcPr>
          <w:p w14:paraId="357639AD" w14:textId="77777777" w:rsidR="007B38F1" w:rsidRPr="009445AB" w:rsidRDefault="007B38F1" w:rsidP="000976D2"/>
        </w:tc>
      </w:tr>
      <w:tr w:rsidR="007B38F1" w14:paraId="50059561" w14:textId="77777777" w:rsidTr="000976D2">
        <w:tc>
          <w:tcPr>
            <w:tcW w:w="8296" w:type="dxa"/>
            <w:gridSpan w:val="3"/>
          </w:tcPr>
          <w:p w14:paraId="03D6519D" w14:textId="77777777" w:rsidR="007B38F1" w:rsidRDefault="007B38F1" w:rsidP="000976D2">
            <w:r w:rsidRPr="009445AB">
              <w:t>Primers for the resequencing of -849 to -1 of BnaA3.NIP5;1 promoter</w:t>
            </w:r>
          </w:p>
        </w:tc>
      </w:tr>
      <w:tr w:rsidR="007B38F1" w14:paraId="67FD0817" w14:textId="77777777" w:rsidTr="000976D2">
        <w:tc>
          <w:tcPr>
            <w:tcW w:w="2094" w:type="dxa"/>
            <w:shd w:val="clear" w:color="auto" w:fill="D0CECE" w:themeFill="background2" w:themeFillShade="E6"/>
          </w:tcPr>
          <w:p w14:paraId="01407D90" w14:textId="77777777" w:rsidR="007B38F1" w:rsidRDefault="007B38F1" w:rsidP="000976D2">
            <w:r w:rsidRPr="009445AB">
              <w:t>849-F</w:t>
            </w:r>
          </w:p>
        </w:tc>
        <w:tc>
          <w:tcPr>
            <w:tcW w:w="6202" w:type="dxa"/>
            <w:gridSpan w:val="2"/>
            <w:shd w:val="clear" w:color="auto" w:fill="D0CECE" w:themeFill="background2" w:themeFillShade="E6"/>
          </w:tcPr>
          <w:p w14:paraId="221DB031" w14:textId="77777777" w:rsidR="007B38F1" w:rsidRDefault="007B38F1" w:rsidP="000976D2">
            <w:r w:rsidRPr="009445AB">
              <w:t>ATATGGAATAGTTCTCTTTAAAAATTGTTC</w:t>
            </w:r>
          </w:p>
        </w:tc>
      </w:tr>
      <w:tr w:rsidR="007B38F1" w14:paraId="45261CD0" w14:textId="77777777" w:rsidTr="000976D2">
        <w:tc>
          <w:tcPr>
            <w:tcW w:w="2094" w:type="dxa"/>
          </w:tcPr>
          <w:p w14:paraId="712C39D9" w14:textId="77777777" w:rsidR="007B38F1" w:rsidRDefault="007B38F1" w:rsidP="000976D2">
            <w:r w:rsidRPr="009445AB">
              <w:t>849-R</w:t>
            </w:r>
          </w:p>
        </w:tc>
        <w:tc>
          <w:tcPr>
            <w:tcW w:w="6202" w:type="dxa"/>
            <w:gridSpan w:val="2"/>
          </w:tcPr>
          <w:p w14:paraId="48B43A1C" w14:textId="77777777" w:rsidR="007B38F1" w:rsidRDefault="007B38F1" w:rsidP="000976D2">
            <w:r w:rsidRPr="009445AB">
              <w:t>AATACAAAAAATACCCGAAAAGATTAG</w:t>
            </w:r>
          </w:p>
        </w:tc>
      </w:tr>
      <w:tr w:rsidR="007B38F1" w14:paraId="53C0B5FA" w14:textId="77777777" w:rsidTr="000976D2">
        <w:tc>
          <w:tcPr>
            <w:tcW w:w="8296" w:type="dxa"/>
            <w:gridSpan w:val="3"/>
            <w:shd w:val="clear" w:color="auto" w:fill="D0CECE" w:themeFill="background2" w:themeFillShade="E6"/>
          </w:tcPr>
          <w:p w14:paraId="622C2CD4" w14:textId="77777777" w:rsidR="007B38F1" w:rsidRPr="00540385" w:rsidRDefault="007B38F1" w:rsidP="000976D2"/>
        </w:tc>
      </w:tr>
      <w:tr w:rsidR="007B38F1" w14:paraId="0A588E3F" w14:textId="77777777" w:rsidTr="000976D2">
        <w:tc>
          <w:tcPr>
            <w:tcW w:w="8296" w:type="dxa"/>
            <w:gridSpan w:val="3"/>
          </w:tcPr>
          <w:p w14:paraId="2312266B" w14:textId="77777777" w:rsidR="007B38F1" w:rsidRDefault="007B38F1" w:rsidP="000976D2">
            <w:r w:rsidRPr="00540385">
              <w:t>Primers for the genotyping of NILs</w:t>
            </w:r>
          </w:p>
        </w:tc>
      </w:tr>
      <w:tr w:rsidR="007B38F1" w14:paraId="14D8C1E3" w14:textId="77777777" w:rsidTr="000976D2">
        <w:tc>
          <w:tcPr>
            <w:tcW w:w="2094" w:type="dxa"/>
            <w:shd w:val="clear" w:color="auto" w:fill="D0CECE" w:themeFill="background2" w:themeFillShade="E6"/>
          </w:tcPr>
          <w:p w14:paraId="0255C348" w14:textId="77777777" w:rsidR="007B38F1" w:rsidRDefault="007B38F1" w:rsidP="000976D2">
            <w:r w:rsidRPr="00540385">
              <w:t>N-F</w:t>
            </w:r>
          </w:p>
        </w:tc>
        <w:tc>
          <w:tcPr>
            <w:tcW w:w="6202" w:type="dxa"/>
            <w:gridSpan w:val="2"/>
            <w:shd w:val="clear" w:color="auto" w:fill="D0CECE" w:themeFill="background2" w:themeFillShade="E6"/>
          </w:tcPr>
          <w:p w14:paraId="2F316412" w14:textId="77777777" w:rsidR="007B38F1" w:rsidRDefault="007B38F1" w:rsidP="000976D2">
            <w:r w:rsidRPr="00540385">
              <w:t>GCGACTACTTGTTCGTGTCGTG</w:t>
            </w:r>
          </w:p>
        </w:tc>
      </w:tr>
      <w:tr w:rsidR="007B38F1" w14:paraId="29C5DF67" w14:textId="77777777" w:rsidTr="000976D2">
        <w:tc>
          <w:tcPr>
            <w:tcW w:w="2094" w:type="dxa"/>
          </w:tcPr>
          <w:p w14:paraId="5A92E68C" w14:textId="77777777" w:rsidR="007B38F1" w:rsidRDefault="007B38F1" w:rsidP="000976D2">
            <w:r w:rsidRPr="00540385">
              <w:t>N-R</w:t>
            </w:r>
          </w:p>
        </w:tc>
        <w:tc>
          <w:tcPr>
            <w:tcW w:w="6202" w:type="dxa"/>
            <w:gridSpan w:val="2"/>
          </w:tcPr>
          <w:p w14:paraId="50A374D5" w14:textId="77777777" w:rsidR="007B38F1" w:rsidRDefault="007B38F1" w:rsidP="000976D2">
            <w:r w:rsidRPr="00540385">
              <w:t>GGTCATTTGGTAAAAGATAATGAG</w:t>
            </w:r>
          </w:p>
        </w:tc>
      </w:tr>
    </w:tbl>
    <w:p w14:paraId="27184BF6" w14:textId="77777777" w:rsidR="007B38F1" w:rsidRPr="00857F27" w:rsidRDefault="007B38F1" w:rsidP="007B38F1"/>
    <w:p w14:paraId="6A26D22A" w14:textId="77777777" w:rsidR="007B38F1" w:rsidRPr="00D35117" w:rsidRDefault="007B38F1" w:rsidP="007B38F1">
      <w:pPr>
        <w:rPr>
          <w:rFonts w:cs="Times New Roman"/>
        </w:rPr>
      </w:pPr>
    </w:p>
    <w:p w14:paraId="3BA495F7" w14:textId="77777777" w:rsidR="007B38F1" w:rsidRPr="007B38F1" w:rsidRDefault="007B38F1" w:rsidP="00D93E27">
      <w:pPr>
        <w:rPr>
          <w:rFonts w:eastAsiaTheme="minorEastAsia"/>
          <w:b/>
          <w:sz w:val="24"/>
          <w:szCs w:val="24"/>
        </w:rPr>
      </w:pPr>
    </w:p>
    <w:sectPr w:rsidR="007B38F1" w:rsidRPr="007B38F1" w:rsidSect="00886CF0">
      <w:headerReference w:type="even" r:id="rId8"/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12239" w16cex:dateUtc="2021-05-20T10:00:00Z"/>
  <w16cex:commentExtensible w16cex:durableId="245125F0" w16cex:dateUtc="2021-05-20T10:16:00Z"/>
  <w16cex:commentExtensible w16cex:durableId="24512596" w16cex:dateUtc="2021-05-20T10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C6C48" w14:textId="77777777" w:rsidR="001C1EE6" w:rsidRPr="00D35117" w:rsidRDefault="001C1EE6">
      <w:r w:rsidRPr="00D35117">
        <w:separator/>
      </w:r>
    </w:p>
  </w:endnote>
  <w:endnote w:type="continuationSeparator" w:id="0">
    <w:p w14:paraId="0973A5C0" w14:textId="77777777" w:rsidR="001C1EE6" w:rsidRPr="00D35117" w:rsidRDefault="001C1EE6">
      <w:r w:rsidRPr="00D3511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9166637"/>
      <w:docPartObj>
        <w:docPartGallery w:val="Page Numbers (Bottom of Page)"/>
        <w:docPartUnique/>
      </w:docPartObj>
    </w:sdtPr>
    <w:sdtEndPr/>
    <w:sdtContent>
      <w:p w14:paraId="78D328F3" w14:textId="7F840D8B" w:rsidR="000976D2" w:rsidRPr="00D35117" w:rsidRDefault="000976D2">
        <w:pPr>
          <w:pStyle w:val="a5"/>
          <w:jc w:val="center"/>
        </w:pPr>
        <w:r w:rsidRPr="00D35117">
          <w:fldChar w:fldCharType="begin"/>
        </w:r>
        <w:r w:rsidRPr="00D35117">
          <w:instrText>PAGE   \* MERGEFORMAT</w:instrText>
        </w:r>
        <w:r w:rsidRPr="00D35117">
          <w:fldChar w:fldCharType="separate"/>
        </w:r>
        <w:r w:rsidR="00F06D50">
          <w:rPr>
            <w:noProof/>
          </w:rPr>
          <w:t>21</w:t>
        </w:r>
        <w:r w:rsidRPr="00D35117">
          <w:fldChar w:fldCharType="end"/>
        </w:r>
      </w:p>
    </w:sdtContent>
  </w:sdt>
  <w:p w14:paraId="57D6F2B4" w14:textId="77777777" w:rsidR="000976D2" w:rsidRPr="00D35117" w:rsidRDefault="000976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E27CB" w14:textId="77777777" w:rsidR="001C1EE6" w:rsidRPr="00D35117" w:rsidRDefault="001C1EE6">
      <w:r w:rsidRPr="00D35117">
        <w:separator/>
      </w:r>
    </w:p>
  </w:footnote>
  <w:footnote w:type="continuationSeparator" w:id="0">
    <w:p w14:paraId="7B41F0AB" w14:textId="77777777" w:rsidR="001C1EE6" w:rsidRPr="00D35117" w:rsidRDefault="001C1EE6">
      <w:r w:rsidRPr="00D3511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C4D7D" w14:textId="77777777" w:rsidR="000976D2" w:rsidRPr="00D35117" w:rsidRDefault="000976D2" w:rsidP="00294987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FA28F" w14:textId="77777777" w:rsidR="000976D2" w:rsidRPr="00D35117" w:rsidRDefault="000976D2" w:rsidP="00294987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C3646"/>
    <w:multiLevelType w:val="hybridMultilevel"/>
    <w:tmpl w:val="428C70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16A7CA1"/>
    <w:multiLevelType w:val="hybridMultilevel"/>
    <w:tmpl w:val="ECBEED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1DF4A98"/>
    <w:multiLevelType w:val="hybridMultilevel"/>
    <w:tmpl w:val="2EBAD9E0"/>
    <w:lvl w:ilvl="0" w:tplc="9C2258A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93421A3"/>
    <w:multiLevelType w:val="hybridMultilevel"/>
    <w:tmpl w:val="62C6AB50"/>
    <w:lvl w:ilvl="0" w:tplc="B3FC42E0">
      <w:start w:val="1"/>
      <w:numFmt w:val="decimal"/>
      <w:lvlText w:val="%1."/>
      <w:lvlJc w:val="left"/>
      <w:pPr>
        <w:ind w:left="420" w:hanging="420"/>
      </w:pPr>
    </w:lvl>
    <w:lvl w:ilvl="1" w:tplc="EBB2B6D0" w:tentative="1">
      <w:start w:val="1"/>
      <w:numFmt w:val="lowerLetter"/>
      <w:lvlText w:val="%2)"/>
      <w:lvlJc w:val="left"/>
      <w:pPr>
        <w:ind w:left="840" w:hanging="420"/>
      </w:pPr>
    </w:lvl>
    <w:lvl w:ilvl="2" w:tplc="C8A023C4" w:tentative="1">
      <w:start w:val="1"/>
      <w:numFmt w:val="lowerRoman"/>
      <w:lvlText w:val="%3."/>
      <w:lvlJc w:val="right"/>
      <w:pPr>
        <w:ind w:left="1260" w:hanging="420"/>
      </w:pPr>
    </w:lvl>
    <w:lvl w:ilvl="3" w:tplc="8CFE795C" w:tentative="1">
      <w:start w:val="1"/>
      <w:numFmt w:val="decimal"/>
      <w:lvlText w:val="%4."/>
      <w:lvlJc w:val="left"/>
      <w:pPr>
        <w:ind w:left="1680" w:hanging="420"/>
      </w:pPr>
    </w:lvl>
    <w:lvl w:ilvl="4" w:tplc="4DE2466A" w:tentative="1">
      <w:start w:val="1"/>
      <w:numFmt w:val="lowerLetter"/>
      <w:lvlText w:val="%5)"/>
      <w:lvlJc w:val="left"/>
      <w:pPr>
        <w:ind w:left="2100" w:hanging="420"/>
      </w:pPr>
    </w:lvl>
    <w:lvl w:ilvl="5" w:tplc="CAFCE0D2" w:tentative="1">
      <w:start w:val="1"/>
      <w:numFmt w:val="lowerRoman"/>
      <w:lvlText w:val="%6."/>
      <w:lvlJc w:val="right"/>
      <w:pPr>
        <w:ind w:left="2520" w:hanging="420"/>
      </w:pPr>
    </w:lvl>
    <w:lvl w:ilvl="6" w:tplc="57BC256C" w:tentative="1">
      <w:start w:val="1"/>
      <w:numFmt w:val="decimal"/>
      <w:lvlText w:val="%7."/>
      <w:lvlJc w:val="left"/>
      <w:pPr>
        <w:ind w:left="2940" w:hanging="420"/>
      </w:pPr>
    </w:lvl>
    <w:lvl w:ilvl="7" w:tplc="28525430" w:tentative="1">
      <w:start w:val="1"/>
      <w:numFmt w:val="lowerLetter"/>
      <w:lvlText w:val="%8)"/>
      <w:lvlJc w:val="left"/>
      <w:pPr>
        <w:ind w:left="3360" w:hanging="420"/>
      </w:pPr>
    </w:lvl>
    <w:lvl w:ilvl="8" w:tplc="0C4613D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CD3039C"/>
    <w:multiLevelType w:val="hybridMultilevel"/>
    <w:tmpl w:val="FB46610E"/>
    <w:lvl w:ilvl="0" w:tplc="842E6304">
      <w:start w:val="1"/>
      <w:numFmt w:val="upperLetter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0NzA3NrcwtTQyMzJU0lEKTi0uzszPAykwrAUANtJsESwAAAA="/>
  </w:docVars>
  <w:rsids>
    <w:rsidRoot w:val="005E0088"/>
    <w:rsid w:val="0000132E"/>
    <w:rsid w:val="000021E0"/>
    <w:rsid w:val="000021F2"/>
    <w:rsid w:val="00003A11"/>
    <w:rsid w:val="00004267"/>
    <w:rsid w:val="000045D8"/>
    <w:rsid w:val="000057A8"/>
    <w:rsid w:val="00005C93"/>
    <w:rsid w:val="000065A9"/>
    <w:rsid w:val="000071BE"/>
    <w:rsid w:val="000074DD"/>
    <w:rsid w:val="00010A35"/>
    <w:rsid w:val="00011BA0"/>
    <w:rsid w:val="00013A6C"/>
    <w:rsid w:val="0001563A"/>
    <w:rsid w:val="000203B2"/>
    <w:rsid w:val="00023067"/>
    <w:rsid w:val="000232A3"/>
    <w:rsid w:val="00026887"/>
    <w:rsid w:val="00030B13"/>
    <w:rsid w:val="00030DEF"/>
    <w:rsid w:val="00031C09"/>
    <w:rsid w:val="00032215"/>
    <w:rsid w:val="000326BC"/>
    <w:rsid w:val="00032730"/>
    <w:rsid w:val="00033315"/>
    <w:rsid w:val="00036C68"/>
    <w:rsid w:val="0004053B"/>
    <w:rsid w:val="0004321A"/>
    <w:rsid w:val="00054BF9"/>
    <w:rsid w:val="00057EEE"/>
    <w:rsid w:val="00060770"/>
    <w:rsid w:val="00062116"/>
    <w:rsid w:val="0006398E"/>
    <w:rsid w:val="00065631"/>
    <w:rsid w:val="00065A22"/>
    <w:rsid w:val="00066357"/>
    <w:rsid w:val="00067DE0"/>
    <w:rsid w:val="00067DF4"/>
    <w:rsid w:val="0007013F"/>
    <w:rsid w:val="000715CB"/>
    <w:rsid w:val="00071AFE"/>
    <w:rsid w:val="00074301"/>
    <w:rsid w:val="000757CF"/>
    <w:rsid w:val="00077515"/>
    <w:rsid w:val="00080F2E"/>
    <w:rsid w:val="0008479F"/>
    <w:rsid w:val="00084D68"/>
    <w:rsid w:val="0009145D"/>
    <w:rsid w:val="00092B26"/>
    <w:rsid w:val="00095A3F"/>
    <w:rsid w:val="000976D2"/>
    <w:rsid w:val="000A004F"/>
    <w:rsid w:val="000A0DBB"/>
    <w:rsid w:val="000A2FAE"/>
    <w:rsid w:val="000A310B"/>
    <w:rsid w:val="000A5208"/>
    <w:rsid w:val="000A5552"/>
    <w:rsid w:val="000B066F"/>
    <w:rsid w:val="000B07A6"/>
    <w:rsid w:val="000B25E2"/>
    <w:rsid w:val="000B3348"/>
    <w:rsid w:val="000B356D"/>
    <w:rsid w:val="000B39CF"/>
    <w:rsid w:val="000B6250"/>
    <w:rsid w:val="000B7695"/>
    <w:rsid w:val="000C3AD5"/>
    <w:rsid w:val="000C3AE7"/>
    <w:rsid w:val="000C57B3"/>
    <w:rsid w:val="000C69C3"/>
    <w:rsid w:val="000C6C7B"/>
    <w:rsid w:val="000C6CCB"/>
    <w:rsid w:val="000C7A49"/>
    <w:rsid w:val="000D007A"/>
    <w:rsid w:val="000D049B"/>
    <w:rsid w:val="000D197C"/>
    <w:rsid w:val="000D4701"/>
    <w:rsid w:val="000D5D1B"/>
    <w:rsid w:val="000D5F08"/>
    <w:rsid w:val="000D6347"/>
    <w:rsid w:val="000E050C"/>
    <w:rsid w:val="000E3131"/>
    <w:rsid w:val="000E441A"/>
    <w:rsid w:val="000E5F65"/>
    <w:rsid w:val="000F034B"/>
    <w:rsid w:val="000F0648"/>
    <w:rsid w:val="000F2E51"/>
    <w:rsid w:val="000F4B35"/>
    <w:rsid w:val="000F5029"/>
    <w:rsid w:val="000F64BC"/>
    <w:rsid w:val="000F6CB1"/>
    <w:rsid w:val="00100848"/>
    <w:rsid w:val="001048A9"/>
    <w:rsid w:val="00105074"/>
    <w:rsid w:val="001052E6"/>
    <w:rsid w:val="0011083A"/>
    <w:rsid w:val="001109CD"/>
    <w:rsid w:val="0011205D"/>
    <w:rsid w:val="00113D00"/>
    <w:rsid w:val="00116531"/>
    <w:rsid w:val="00116FFA"/>
    <w:rsid w:val="00117A9E"/>
    <w:rsid w:val="001201D3"/>
    <w:rsid w:val="001234FB"/>
    <w:rsid w:val="00124DA6"/>
    <w:rsid w:val="001250F4"/>
    <w:rsid w:val="00126299"/>
    <w:rsid w:val="0012689B"/>
    <w:rsid w:val="00126CF5"/>
    <w:rsid w:val="00126D2F"/>
    <w:rsid w:val="00130AA9"/>
    <w:rsid w:val="00131582"/>
    <w:rsid w:val="00131CEA"/>
    <w:rsid w:val="0013358A"/>
    <w:rsid w:val="00133665"/>
    <w:rsid w:val="00133759"/>
    <w:rsid w:val="00133BFE"/>
    <w:rsid w:val="00133E6C"/>
    <w:rsid w:val="0013439A"/>
    <w:rsid w:val="00135632"/>
    <w:rsid w:val="001358C8"/>
    <w:rsid w:val="0013635E"/>
    <w:rsid w:val="00142152"/>
    <w:rsid w:val="00145A23"/>
    <w:rsid w:val="00146E57"/>
    <w:rsid w:val="001514D3"/>
    <w:rsid w:val="001526D9"/>
    <w:rsid w:val="0015349F"/>
    <w:rsid w:val="001542F5"/>
    <w:rsid w:val="00154C68"/>
    <w:rsid w:val="0015574E"/>
    <w:rsid w:val="00156354"/>
    <w:rsid w:val="00157BD6"/>
    <w:rsid w:val="00162342"/>
    <w:rsid w:val="00162DDE"/>
    <w:rsid w:val="001646FE"/>
    <w:rsid w:val="00165197"/>
    <w:rsid w:val="0016628E"/>
    <w:rsid w:val="001700E8"/>
    <w:rsid w:val="001706B7"/>
    <w:rsid w:val="00170E0D"/>
    <w:rsid w:val="001747F9"/>
    <w:rsid w:val="001759DD"/>
    <w:rsid w:val="001819C4"/>
    <w:rsid w:val="00182337"/>
    <w:rsid w:val="001826DF"/>
    <w:rsid w:val="00183D4D"/>
    <w:rsid w:val="00185346"/>
    <w:rsid w:val="00187E13"/>
    <w:rsid w:val="0019096D"/>
    <w:rsid w:val="00192648"/>
    <w:rsid w:val="00193DAA"/>
    <w:rsid w:val="0019482C"/>
    <w:rsid w:val="00194CDC"/>
    <w:rsid w:val="00196116"/>
    <w:rsid w:val="0019713B"/>
    <w:rsid w:val="001A116D"/>
    <w:rsid w:val="001A3ABA"/>
    <w:rsid w:val="001A3EBA"/>
    <w:rsid w:val="001A3FEE"/>
    <w:rsid w:val="001A759B"/>
    <w:rsid w:val="001A7B6B"/>
    <w:rsid w:val="001B0253"/>
    <w:rsid w:val="001B3EF3"/>
    <w:rsid w:val="001B441C"/>
    <w:rsid w:val="001B468E"/>
    <w:rsid w:val="001B69BE"/>
    <w:rsid w:val="001B72AE"/>
    <w:rsid w:val="001B7901"/>
    <w:rsid w:val="001C1EE6"/>
    <w:rsid w:val="001C1F0C"/>
    <w:rsid w:val="001C4DD4"/>
    <w:rsid w:val="001C6221"/>
    <w:rsid w:val="001C6AD1"/>
    <w:rsid w:val="001C6CE8"/>
    <w:rsid w:val="001D233C"/>
    <w:rsid w:val="001D2D07"/>
    <w:rsid w:val="001D32D6"/>
    <w:rsid w:val="001D4978"/>
    <w:rsid w:val="001D4AEE"/>
    <w:rsid w:val="001D71E4"/>
    <w:rsid w:val="001D75A8"/>
    <w:rsid w:val="001E1491"/>
    <w:rsid w:val="001E3B08"/>
    <w:rsid w:val="001E5142"/>
    <w:rsid w:val="001E5E12"/>
    <w:rsid w:val="001F05C2"/>
    <w:rsid w:val="001F06A5"/>
    <w:rsid w:val="001F13DF"/>
    <w:rsid w:val="001F1CA4"/>
    <w:rsid w:val="001F1CD4"/>
    <w:rsid w:val="001F1F88"/>
    <w:rsid w:val="001F330A"/>
    <w:rsid w:val="001F4D63"/>
    <w:rsid w:val="001F53B7"/>
    <w:rsid w:val="001F58E8"/>
    <w:rsid w:val="002015C3"/>
    <w:rsid w:val="0020195A"/>
    <w:rsid w:val="00203A0D"/>
    <w:rsid w:val="00203B14"/>
    <w:rsid w:val="00206077"/>
    <w:rsid w:val="0020752B"/>
    <w:rsid w:val="00213863"/>
    <w:rsid w:val="00213B28"/>
    <w:rsid w:val="00215B7C"/>
    <w:rsid w:val="00217159"/>
    <w:rsid w:val="00217F72"/>
    <w:rsid w:val="00222081"/>
    <w:rsid w:val="00223E53"/>
    <w:rsid w:val="0022472B"/>
    <w:rsid w:val="002257A7"/>
    <w:rsid w:val="00225BCA"/>
    <w:rsid w:val="002329F8"/>
    <w:rsid w:val="00232AD6"/>
    <w:rsid w:val="00233033"/>
    <w:rsid w:val="00234E22"/>
    <w:rsid w:val="0023697F"/>
    <w:rsid w:val="00237CA0"/>
    <w:rsid w:val="002423CC"/>
    <w:rsid w:val="002434E5"/>
    <w:rsid w:val="00243698"/>
    <w:rsid w:val="00243F4F"/>
    <w:rsid w:val="00243F82"/>
    <w:rsid w:val="00250957"/>
    <w:rsid w:val="002568FE"/>
    <w:rsid w:val="00256936"/>
    <w:rsid w:val="002602B8"/>
    <w:rsid w:val="002604C2"/>
    <w:rsid w:val="00264B0F"/>
    <w:rsid w:val="00265496"/>
    <w:rsid w:val="00265B07"/>
    <w:rsid w:val="00265EAF"/>
    <w:rsid w:val="00267310"/>
    <w:rsid w:val="00267512"/>
    <w:rsid w:val="00272CB4"/>
    <w:rsid w:val="00274581"/>
    <w:rsid w:val="00275149"/>
    <w:rsid w:val="0027571E"/>
    <w:rsid w:val="00280079"/>
    <w:rsid w:val="00280950"/>
    <w:rsid w:val="00282E07"/>
    <w:rsid w:val="0028341F"/>
    <w:rsid w:val="00283E81"/>
    <w:rsid w:val="002845AA"/>
    <w:rsid w:val="00285B01"/>
    <w:rsid w:val="0029271F"/>
    <w:rsid w:val="00294987"/>
    <w:rsid w:val="00295600"/>
    <w:rsid w:val="002966AB"/>
    <w:rsid w:val="0029734B"/>
    <w:rsid w:val="0029748B"/>
    <w:rsid w:val="002A18B1"/>
    <w:rsid w:val="002A18DD"/>
    <w:rsid w:val="002A695E"/>
    <w:rsid w:val="002A7082"/>
    <w:rsid w:val="002A733D"/>
    <w:rsid w:val="002A7FB5"/>
    <w:rsid w:val="002B1CA8"/>
    <w:rsid w:val="002B200B"/>
    <w:rsid w:val="002B3800"/>
    <w:rsid w:val="002B4374"/>
    <w:rsid w:val="002B4740"/>
    <w:rsid w:val="002B49A3"/>
    <w:rsid w:val="002B5129"/>
    <w:rsid w:val="002B5B2E"/>
    <w:rsid w:val="002B60D6"/>
    <w:rsid w:val="002B7527"/>
    <w:rsid w:val="002B7FCE"/>
    <w:rsid w:val="002C0692"/>
    <w:rsid w:val="002C1611"/>
    <w:rsid w:val="002C2556"/>
    <w:rsid w:val="002C3670"/>
    <w:rsid w:val="002C3CA9"/>
    <w:rsid w:val="002C4D87"/>
    <w:rsid w:val="002C5862"/>
    <w:rsid w:val="002C5C72"/>
    <w:rsid w:val="002D1270"/>
    <w:rsid w:val="002D19AB"/>
    <w:rsid w:val="002D1AD8"/>
    <w:rsid w:val="002D2E63"/>
    <w:rsid w:val="002D2ECD"/>
    <w:rsid w:val="002D3665"/>
    <w:rsid w:val="002D38C7"/>
    <w:rsid w:val="002D45CB"/>
    <w:rsid w:val="002D4688"/>
    <w:rsid w:val="002D5E97"/>
    <w:rsid w:val="002D65A9"/>
    <w:rsid w:val="002E0B0D"/>
    <w:rsid w:val="002E131A"/>
    <w:rsid w:val="002E37E5"/>
    <w:rsid w:val="002E43BC"/>
    <w:rsid w:val="002E466D"/>
    <w:rsid w:val="002E6056"/>
    <w:rsid w:val="002E70F6"/>
    <w:rsid w:val="002E742C"/>
    <w:rsid w:val="002E7C1D"/>
    <w:rsid w:val="002F2558"/>
    <w:rsid w:val="002F3F19"/>
    <w:rsid w:val="00300218"/>
    <w:rsid w:val="00300B22"/>
    <w:rsid w:val="00300E6C"/>
    <w:rsid w:val="00304086"/>
    <w:rsid w:val="00304119"/>
    <w:rsid w:val="003060A9"/>
    <w:rsid w:val="003074F6"/>
    <w:rsid w:val="00311E49"/>
    <w:rsid w:val="00312E48"/>
    <w:rsid w:val="00314C3F"/>
    <w:rsid w:val="00315530"/>
    <w:rsid w:val="00316A5C"/>
    <w:rsid w:val="00316AA5"/>
    <w:rsid w:val="00320C6A"/>
    <w:rsid w:val="0032155C"/>
    <w:rsid w:val="00323D73"/>
    <w:rsid w:val="00324135"/>
    <w:rsid w:val="003248D2"/>
    <w:rsid w:val="00324F33"/>
    <w:rsid w:val="00325AD5"/>
    <w:rsid w:val="00326A3E"/>
    <w:rsid w:val="00327247"/>
    <w:rsid w:val="00327A70"/>
    <w:rsid w:val="0033043C"/>
    <w:rsid w:val="00330757"/>
    <w:rsid w:val="00331A58"/>
    <w:rsid w:val="00333072"/>
    <w:rsid w:val="00333FE1"/>
    <w:rsid w:val="0033476E"/>
    <w:rsid w:val="003356E8"/>
    <w:rsid w:val="003362F5"/>
    <w:rsid w:val="00336877"/>
    <w:rsid w:val="00342569"/>
    <w:rsid w:val="0034322A"/>
    <w:rsid w:val="0034332E"/>
    <w:rsid w:val="003449EC"/>
    <w:rsid w:val="00345AA0"/>
    <w:rsid w:val="00346206"/>
    <w:rsid w:val="00346684"/>
    <w:rsid w:val="003504E5"/>
    <w:rsid w:val="003511A2"/>
    <w:rsid w:val="0035356E"/>
    <w:rsid w:val="00354FC5"/>
    <w:rsid w:val="00355435"/>
    <w:rsid w:val="003611E7"/>
    <w:rsid w:val="00363D61"/>
    <w:rsid w:val="00364AF9"/>
    <w:rsid w:val="00364D7E"/>
    <w:rsid w:val="003668EC"/>
    <w:rsid w:val="00370BEA"/>
    <w:rsid w:val="00371B97"/>
    <w:rsid w:val="003728AF"/>
    <w:rsid w:val="0037411E"/>
    <w:rsid w:val="003746E3"/>
    <w:rsid w:val="00375831"/>
    <w:rsid w:val="00375A57"/>
    <w:rsid w:val="00376312"/>
    <w:rsid w:val="0037755A"/>
    <w:rsid w:val="00380A44"/>
    <w:rsid w:val="0038204A"/>
    <w:rsid w:val="003823EF"/>
    <w:rsid w:val="00382BFD"/>
    <w:rsid w:val="00383791"/>
    <w:rsid w:val="00383C62"/>
    <w:rsid w:val="0038439A"/>
    <w:rsid w:val="00386B77"/>
    <w:rsid w:val="0039130A"/>
    <w:rsid w:val="0039202C"/>
    <w:rsid w:val="00392A3D"/>
    <w:rsid w:val="003A1DAD"/>
    <w:rsid w:val="003A2F1E"/>
    <w:rsid w:val="003A32CA"/>
    <w:rsid w:val="003A6DC4"/>
    <w:rsid w:val="003A777D"/>
    <w:rsid w:val="003B041C"/>
    <w:rsid w:val="003B18C2"/>
    <w:rsid w:val="003B1950"/>
    <w:rsid w:val="003B29AC"/>
    <w:rsid w:val="003B2C37"/>
    <w:rsid w:val="003B3A75"/>
    <w:rsid w:val="003B4036"/>
    <w:rsid w:val="003B6913"/>
    <w:rsid w:val="003B7520"/>
    <w:rsid w:val="003C0A2D"/>
    <w:rsid w:val="003C257E"/>
    <w:rsid w:val="003C4C61"/>
    <w:rsid w:val="003C4D43"/>
    <w:rsid w:val="003C77D8"/>
    <w:rsid w:val="003C78E6"/>
    <w:rsid w:val="003D0764"/>
    <w:rsid w:val="003D4FA1"/>
    <w:rsid w:val="003D5938"/>
    <w:rsid w:val="003D5F98"/>
    <w:rsid w:val="003E1822"/>
    <w:rsid w:val="003E2272"/>
    <w:rsid w:val="003E3EA1"/>
    <w:rsid w:val="003E4846"/>
    <w:rsid w:val="003E5118"/>
    <w:rsid w:val="003F0811"/>
    <w:rsid w:val="003F17A5"/>
    <w:rsid w:val="003F2D98"/>
    <w:rsid w:val="003F35B7"/>
    <w:rsid w:val="003F628F"/>
    <w:rsid w:val="003F6967"/>
    <w:rsid w:val="003F7BA4"/>
    <w:rsid w:val="003F7C70"/>
    <w:rsid w:val="00401187"/>
    <w:rsid w:val="0040399A"/>
    <w:rsid w:val="00404148"/>
    <w:rsid w:val="004060E4"/>
    <w:rsid w:val="00411C90"/>
    <w:rsid w:val="00411D9B"/>
    <w:rsid w:val="0041473E"/>
    <w:rsid w:val="00420B75"/>
    <w:rsid w:val="004217D3"/>
    <w:rsid w:val="00422BCB"/>
    <w:rsid w:val="00423F5B"/>
    <w:rsid w:val="0042708F"/>
    <w:rsid w:val="00430775"/>
    <w:rsid w:val="004325E4"/>
    <w:rsid w:val="0043317B"/>
    <w:rsid w:val="0043418D"/>
    <w:rsid w:val="00435A7D"/>
    <w:rsid w:val="00435B0F"/>
    <w:rsid w:val="004360FB"/>
    <w:rsid w:val="00437A1A"/>
    <w:rsid w:val="00440897"/>
    <w:rsid w:val="00444A1F"/>
    <w:rsid w:val="00450D11"/>
    <w:rsid w:val="004533C9"/>
    <w:rsid w:val="00453DCD"/>
    <w:rsid w:val="00457778"/>
    <w:rsid w:val="004618DB"/>
    <w:rsid w:val="00462E13"/>
    <w:rsid w:val="004651DF"/>
    <w:rsid w:val="00465875"/>
    <w:rsid w:val="004662B5"/>
    <w:rsid w:val="0046733A"/>
    <w:rsid w:val="0047054A"/>
    <w:rsid w:val="0047129C"/>
    <w:rsid w:val="0047367F"/>
    <w:rsid w:val="00473F3C"/>
    <w:rsid w:val="004742B3"/>
    <w:rsid w:val="00476A71"/>
    <w:rsid w:val="00476B70"/>
    <w:rsid w:val="004770BA"/>
    <w:rsid w:val="00481DC3"/>
    <w:rsid w:val="004826F3"/>
    <w:rsid w:val="00482EEA"/>
    <w:rsid w:val="0048442D"/>
    <w:rsid w:val="00486925"/>
    <w:rsid w:val="00486942"/>
    <w:rsid w:val="0048775D"/>
    <w:rsid w:val="00490D26"/>
    <w:rsid w:val="00492220"/>
    <w:rsid w:val="004932E0"/>
    <w:rsid w:val="0049379B"/>
    <w:rsid w:val="00493E05"/>
    <w:rsid w:val="00494BE4"/>
    <w:rsid w:val="00495C85"/>
    <w:rsid w:val="00496F24"/>
    <w:rsid w:val="00497EEB"/>
    <w:rsid w:val="004A02D7"/>
    <w:rsid w:val="004A0462"/>
    <w:rsid w:val="004A3599"/>
    <w:rsid w:val="004A3817"/>
    <w:rsid w:val="004A3CAF"/>
    <w:rsid w:val="004A475F"/>
    <w:rsid w:val="004A478E"/>
    <w:rsid w:val="004A5E4E"/>
    <w:rsid w:val="004B1056"/>
    <w:rsid w:val="004B1098"/>
    <w:rsid w:val="004B5164"/>
    <w:rsid w:val="004B7D2E"/>
    <w:rsid w:val="004C0FF4"/>
    <w:rsid w:val="004C3C48"/>
    <w:rsid w:val="004C4E13"/>
    <w:rsid w:val="004C55B7"/>
    <w:rsid w:val="004D2994"/>
    <w:rsid w:val="004D3010"/>
    <w:rsid w:val="004D3278"/>
    <w:rsid w:val="004D3825"/>
    <w:rsid w:val="004D3B90"/>
    <w:rsid w:val="004D4D33"/>
    <w:rsid w:val="004D4FF1"/>
    <w:rsid w:val="004D5DAF"/>
    <w:rsid w:val="004D5FA3"/>
    <w:rsid w:val="004D6197"/>
    <w:rsid w:val="004D6206"/>
    <w:rsid w:val="004D7335"/>
    <w:rsid w:val="004D78D6"/>
    <w:rsid w:val="004E0FFB"/>
    <w:rsid w:val="004E2A09"/>
    <w:rsid w:val="004E399F"/>
    <w:rsid w:val="004F3CB3"/>
    <w:rsid w:val="004F45BD"/>
    <w:rsid w:val="004F50F2"/>
    <w:rsid w:val="004F61D5"/>
    <w:rsid w:val="00501180"/>
    <w:rsid w:val="00505E79"/>
    <w:rsid w:val="00506832"/>
    <w:rsid w:val="005078BF"/>
    <w:rsid w:val="0051092D"/>
    <w:rsid w:val="00511F97"/>
    <w:rsid w:val="0051278A"/>
    <w:rsid w:val="00513295"/>
    <w:rsid w:val="00513BFE"/>
    <w:rsid w:val="00515F58"/>
    <w:rsid w:val="005215AC"/>
    <w:rsid w:val="00525288"/>
    <w:rsid w:val="0052536C"/>
    <w:rsid w:val="00525A9B"/>
    <w:rsid w:val="005277DB"/>
    <w:rsid w:val="005361EB"/>
    <w:rsid w:val="00540931"/>
    <w:rsid w:val="0054160C"/>
    <w:rsid w:val="00542AD9"/>
    <w:rsid w:val="00542C82"/>
    <w:rsid w:val="00542DE9"/>
    <w:rsid w:val="00543E9B"/>
    <w:rsid w:val="005455E2"/>
    <w:rsid w:val="00546B83"/>
    <w:rsid w:val="005500E2"/>
    <w:rsid w:val="00550355"/>
    <w:rsid w:val="00550E01"/>
    <w:rsid w:val="0055348C"/>
    <w:rsid w:val="00553E96"/>
    <w:rsid w:val="0055535C"/>
    <w:rsid w:val="00556196"/>
    <w:rsid w:val="00557D4A"/>
    <w:rsid w:val="00557D7C"/>
    <w:rsid w:val="00561981"/>
    <w:rsid w:val="005644D4"/>
    <w:rsid w:val="00565017"/>
    <w:rsid w:val="0056612E"/>
    <w:rsid w:val="00566226"/>
    <w:rsid w:val="00567076"/>
    <w:rsid w:val="005705CE"/>
    <w:rsid w:val="00571664"/>
    <w:rsid w:val="00572B11"/>
    <w:rsid w:val="005736E7"/>
    <w:rsid w:val="005745BC"/>
    <w:rsid w:val="0057537D"/>
    <w:rsid w:val="0057718C"/>
    <w:rsid w:val="0057793A"/>
    <w:rsid w:val="005801E3"/>
    <w:rsid w:val="00580E19"/>
    <w:rsid w:val="00581721"/>
    <w:rsid w:val="00581FBC"/>
    <w:rsid w:val="00582E07"/>
    <w:rsid w:val="00583838"/>
    <w:rsid w:val="00583A5D"/>
    <w:rsid w:val="005860D3"/>
    <w:rsid w:val="00586DED"/>
    <w:rsid w:val="00590848"/>
    <w:rsid w:val="00590B5B"/>
    <w:rsid w:val="00591248"/>
    <w:rsid w:val="00592578"/>
    <w:rsid w:val="00594400"/>
    <w:rsid w:val="00597C25"/>
    <w:rsid w:val="005A2D1B"/>
    <w:rsid w:val="005A4C88"/>
    <w:rsid w:val="005A7615"/>
    <w:rsid w:val="005B2BEC"/>
    <w:rsid w:val="005B2E8A"/>
    <w:rsid w:val="005B5C5F"/>
    <w:rsid w:val="005B6378"/>
    <w:rsid w:val="005C0397"/>
    <w:rsid w:val="005C09F9"/>
    <w:rsid w:val="005C2A02"/>
    <w:rsid w:val="005C323D"/>
    <w:rsid w:val="005C41A3"/>
    <w:rsid w:val="005C5EB7"/>
    <w:rsid w:val="005C6B00"/>
    <w:rsid w:val="005C6ED3"/>
    <w:rsid w:val="005D08D6"/>
    <w:rsid w:val="005D172F"/>
    <w:rsid w:val="005D21A1"/>
    <w:rsid w:val="005D64F6"/>
    <w:rsid w:val="005D68B3"/>
    <w:rsid w:val="005D74B3"/>
    <w:rsid w:val="005D7F59"/>
    <w:rsid w:val="005E0088"/>
    <w:rsid w:val="005E14CE"/>
    <w:rsid w:val="005E1B07"/>
    <w:rsid w:val="005E2141"/>
    <w:rsid w:val="005E381F"/>
    <w:rsid w:val="005E3AA2"/>
    <w:rsid w:val="005E3DB4"/>
    <w:rsid w:val="005E47BE"/>
    <w:rsid w:val="005E4953"/>
    <w:rsid w:val="005E5BB0"/>
    <w:rsid w:val="005E5EC0"/>
    <w:rsid w:val="005E6BDA"/>
    <w:rsid w:val="005E7286"/>
    <w:rsid w:val="005F03D4"/>
    <w:rsid w:val="005F3043"/>
    <w:rsid w:val="005F3ED8"/>
    <w:rsid w:val="005F451F"/>
    <w:rsid w:val="005F5145"/>
    <w:rsid w:val="005F5572"/>
    <w:rsid w:val="005F5626"/>
    <w:rsid w:val="005F5A14"/>
    <w:rsid w:val="005F6763"/>
    <w:rsid w:val="005F6EF3"/>
    <w:rsid w:val="005F7A5E"/>
    <w:rsid w:val="00600640"/>
    <w:rsid w:val="006019E8"/>
    <w:rsid w:val="00602440"/>
    <w:rsid w:val="0060270C"/>
    <w:rsid w:val="006032B2"/>
    <w:rsid w:val="00603712"/>
    <w:rsid w:val="006066FF"/>
    <w:rsid w:val="00607B13"/>
    <w:rsid w:val="00607B7E"/>
    <w:rsid w:val="00610429"/>
    <w:rsid w:val="00610B77"/>
    <w:rsid w:val="00611BA4"/>
    <w:rsid w:val="00615824"/>
    <w:rsid w:val="00616C58"/>
    <w:rsid w:val="0061775E"/>
    <w:rsid w:val="00621655"/>
    <w:rsid w:val="00625A35"/>
    <w:rsid w:val="00626C47"/>
    <w:rsid w:val="006275F0"/>
    <w:rsid w:val="006304EE"/>
    <w:rsid w:val="00630C1E"/>
    <w:rsid w:val="0063210B"/>
    <w:rsid w:val="00632858"/>
    <w:rsid w:val="00636042"/>
    <w:rsid w:val="006361FD"/>
    <w:rsid w:val="006369C9"/>
    <w:rsid w:val="00640819"/>
    <w:rsid w:val="00642469"/>
    <w:rsid w:val="0064271C"/>
    <w:rsid w:val="00643581"/>
    <w:rsid w:val="00643C4B"/>
    <w:rsid w:val="00643DC6"/>
    <w:rsid w:val="00647A9F"/>
    <w:rsid w:val="00650322"/>
    <w:rsid w:val="00650681"/>
    <w:rsid w:val="006506B4"/>
    <w:rsid w:val="00651446"/>
    <w:rsid w:val="00653BD2"/>
    <w:rsid w:val="00655251"/>
    <w:rsid w:val="00656E3F"/>
    <w:rsid w:val="00660D79"/>
    <w:rsid w:val="00661CDC"/>
    <w:rsid w:val="00662685"/>
    <w:rsid w:val="00663A69"/>
    <w:rsid w:val="00663FA0"/>
    <w:rsid w:val="00665246"/>
    <w:rsid w:val="0066662B"/>
    <w:rsid w:val="00666ACE"/>
    <w:rsid w:val="006676DC"/>
    <w:rsid w:val="0067098C"/>
    <w:rsid w:val="006724EA"/>
    <w:rsid w:val="00672C01"/>
    <w:rsid w:val="00677854"/>
    <w:rsid w:val="0068032E"/>
    <w:rsid w:val="006813A9"/>
    <w:rsid w:val="00682A9C"/>
    <w:rsid w:val="00683258"/>
    <w:rsid w:val="0068345E"/>
    <w:rsid w:val="00684491"/>
    <w:rsid w:val="006846F4"/>
    <w:rsid w:val="0068574D"/>
    <w:rsid w:val="00692F86"/>
    <w:rsid w:val="00694D16"/>
    <w:rsid w:val="006957F4"/>
    <w:rsid w:val="006A05F5"/>
    <w:rsid w:val="006A0E1E"/>
    <w:rsid w:val="006A287C"/>
    <w:rsid w:val="006A2EA4"/>
    <w:rsid w:val="006A41BD"/>
    <w:rsid w:val="006B023D"/>
    <w:rsid w:val="006B1935"/>
    <w:rsid w:val="006B2674"/>
    <w:rsid w:val="006B5DD0"/>
    <w:rsid w:val="006B610D"/>
    <w:rsid w:val="006B7810"/>
    <w:rsid w:val="006C2174"/>
    <w:rsid w:val="006C3F8A"/>
    <w:rsid w:val="006C4FF1"/>
    <w:rsid w:val="006C523F"/>
    <w:rsid w:val="006C6027"/>
    <w:rsid w:val="006C697C"/>
    <w:rsid w:val="006D0623"/>
    <w:rsid w:val="006D0971"/>
    <w:rsid w:val="006D11AE"/>
    <w:rsid w:val="006D1538"/>
    <w:rsid w:val="006D2E9D"/>
    <w:rsid w:val="006D370E"/>
    <w:rsid w:val="006D5887"/>
    <w:rsid w:val="006D5C05"/>
    <w:rsid w:val="006D7E2A"/>
    <w:rsid w:val="006E316A"/>
    <w:rsid w:val="006E445F"/>
    <w:rsid w:val="006E513D"/>
    <w:rsid w:val="006E6D90"/>
    <w:rsid w:val="006F071F"/>
    <w:rsid w:val="006F16F5"/>
    <w:rsid w:val="006F40CC"/>
    <w:rsid w:val="006F4677"/>
    <w:rsid w:val="006F699B"/>
    <w:rsid w:val="00700446"/>
    <w:rsid w:val="00701266"/>
    <w:rsid w:val="00702AA9"/>
    <w:rsid w:val="00705E39"/>
    <w:rsid w:val="0070610D"/>
    <w:rsid w:val="007075D6"/>
    <w:rsid w:val="00707C32"/>
    <w:rsid w:val="00711542"/>
    <w:rsid w:val="00713AA8"/>
    <w:rsid w:val="00715D07"/>
    <w:rsid w:val="00717D3D"/>
    <w:rsid w:val="007208A6"/>
    <w:rsid w:val="00726879"/>
    <w:rsid w:val="007272EE"/>
    <w:rsid w:val="0073046D"/>
    <w:rsid w:val="00731D1F"/>
    <w:rsid w:val="00732DE5"/>
    <w:rsid w:val="00735A66"/>
    <w:rsid w:val="00735D64"/>
    <w:rsid w:val="007431FB"/>
    <w:rsid w:val="00743786"/>
    <w:rsid w:val="00745A93"/>
    <w:rsid w:val="00746053"/>
    <w:rsid w:val="00746DF4"/>
    <w:rsid w:val="007516E6"/>
    <w:rsid w:val="007522C7"/>
    <w:rsid w:val="00752857"/>
    <w:rsid w:val="00753A55"/>
    <w:rsid w:val="00753F4D"/>
    <w:rsid w:val="00754765"/>
    <w:rsid w:val="00755DE5"/>
    <w:rsid w:val="00757AF2"/>
    <w:rsid w:val="00760DCD"/>
    <w:rsid w:val="00761188"/>
    <w:rsid w:val="0076319E"/>
    <w:rsid w:val="007631D9"/>
    <w:rsid w:val="0076364A"/>
    <w:rsid w:val="00765400"/>
    <w:rsid w:val="00765680"/>
    <w:rsid w:val="0076604E"/>
    <w:rsid w:val="00770C54"/>
    <w:rsid w:val="00771F9D"/>
    <w:rsid w:val="00773BC6"/>
    <w:rsid w:val="0077405E"/>
    <w:rsid w:val="00775151"/>
    <w:rsid w:val="00775D38"/>
    <w:rsid w:val="00775F8B"/>
    <w:rsid w:val="00776E33"/>
    <w:rsid w:val="0078074D"/>
    <w:rsid w:val="00782AE9"/>
    <w:rsid w:val="00785A43"/>
    <w:rsid w:val="00791536"/>
    <w:rsid w:val="00791AD0"/>
    <w:rsid w:val="00792774"/>
    <w:rsid w:val="007A0A28"/>
    <w:rsid w:val="007A0E78"/>
    <w:rsid w:val="007A1267"/>
    <w:rsid w:val="007A1AAB"/>
    <w:rsid w:val="007A1AD0"/>
    <w:rsid w:val="007A38E8"/>
    <w:rsid w:val="007A3996"/>
    <w:rsid w:val="007A4C35"/>
    <w:rsid w:val="007A67A9"/>
    <w:rsid w:val="007A74F1"/>
    <w:rsid w:val="007A751E"/>
    <w:rsid w:val="007A753F"/>
    <w:rsid w:val="007B0176"/>
    <w:rsid w:val="007B1B86"/>
    <w:rsid w:val="007B2805"/>
    <w:rsid w:val="007B38F1"/>
    <w:rsid w:val="007B3D00"/>
    <w:rsid w:val="007B4E34"/>
    <w:rsid w:val="007B588B"/>
    <w:rsid w:val="007B6E2A"/>
    <w:rsid w:val="007B78BB"/>
    <w:rsid w:val="007C08AD"/>
    <w:rsid w:val="007C1ACF"/>
    <w:rsid w:val="007C3577"/>
    <w:rsid w:val="007C43D7"/>
    <w:rsid w:val="007C444F"/>
    <w:rsid w:val="007C47DC"/>
    <w:rsid w:val="007C62D8"/>
    <w:rsid w:val="007D25AF"/>
    <w:rsid w:val="007D26E5"/>
    <w:rsid w:val="007D4039"/>
    <w:rsid w:val="007D4D9C"/>
    <w:rsid w:val="007D6A6E"/>
    <w:rsid w:val="007D77B4"/>
    <w:rsid w:val="007E0B7B"/>
    <w:rsid w:val="007E2A10"/>
    <w:rsid w:val="007E2FFA"/>
    <w:rsid w:val="007E4289"/>
    <w:rsid w:val="007E4AB2"/>
    <w:rsid w:val="007E7558"/>
    <w:rsid w:val="007F1A66"/>
    <w:rsid w:val="007F3A69"/>
    <w:rsid w:val="007F3F53"/>
    <w:rsid w:val="007F40D2"/>
    <w:rsid w:val="007F44FC"/>
    <w:rsid w:val="007F4689"/>
    <w:rsid w:val="007F696E"/>
    <w:rsid w:val="007F75E9"/>
    <w:rsid w:val="0080248A"/>
    <w:rsid w:val="008031AF"/>
    <w:rsid w:val="0080343D"/>
    <w:rsid w:val="00803488"/>
    <w:rsid w:val="00803490"/>
    <w:rsid w:val="00804D65"/>
    <w:rsid w:val="00805B4C"/>
    <w:rsid w:val="00805D8E"/>
    <w:rsid w:val="00806E6D"/>
    <w:rsid w:val="008118A2"/>
    <w:rsid w:val="00813AFB"/>
    <w:rsid w:val="00814945"/>
    <w:rsid w:val="00814C7D"/>
    <w:rsid w:val="00820E09"/>
    <w:rsid w:val="00820F30"/>
    <w:rsid w:val="00822BD1"/>
    <w:rsid w:val="00825FA6"/>
    <w:rsid w:val="008267A5"/>
    <w:rsid w:val="00827ADB"/>
    <w:rsid w:val="00827F0B"/>
    <w:rsid w:val="008307C8"/>
    <w:rsid w:val="00833A5F"/>
    <w:rsid w:val="008350CC"/>
    <w:rsid w:val="0083516C"/>
    <w:rsid w:val="008358BE"/>
    <w:rsid w:val="00835BDD"/>
    <w:rsid w:val="00836291"/>
    <w:rsid w:val="00840C4C"/>
    <w:rsid w:val="00840EDC"/>
    <w:rsid w:val="0084189C"/>
    <w:rsid w:val="00843421"/>
    <w:rsid w:val="00844E0E"/>
    <w:rsid w:val="00845F01"/>
    <w:rsid w:val="008475E3"/>
    <w:rsid w:val="008515EA"/>
    <w:rsid w:val="00851CEA"/>
    <w:rsid w:val="00852044"/>
    <w:rsid w:val="00852A4D"/>
    <w:rsid w:val="00852C96"/>
    <w:rsid w:val="00854293"/>
    <w:rsid w:val="008555D2"/>
    <w:rsid w:val="00855743"/>
    <w:rsid w:val="008566A1"/>
    <w:rsid w:val="0086184D"/>
    <w:rsid w:val="00861A1C"/>
    <w:rsid w:val="008640D1"/>
    <w:rsid w:val="00865A98"/>
    <w:rsid w:val="008667A6"/>
    <w:rsid w:val="00867C89"/>
    <w:rsid w:val="00871487"/>
    <w:rsid w:val="008729F4"/>
    <w:rsid w:val="00873028"/>
    <w:rsid w:val="00881306"/>
    <w:rsid w:val="00881642"/>
    <w:rsid w:val="008826AF"/>
    <w:rsid w:val="00882D9C"/>
    <w:rsid w:val="0088480C"/>
    <w:rsid w:val="008848DF"/>
    <w:rsid w:val="00886CF0"/>
    <w:rsid w:val="00886EED"/>
    <w:rsid w:val="00891094"/>
    <w:rsid w:val="00892370"/>
    <w:rsid w:val="00892B23"/>
    <w:rsid w:val="00892DBC"/>
    <w:rsid w:val="00894346"/>
    <w:rsid w:val="008946F7"/>
    <w:rsid w:val="00896DD7"/>
    <w:rsid w:val="00897253"/>
    <w:rsid w:val="0089747C"/>
    <w:rsid w:val="008A00A6"/>
    <w:rsid w:val="008A1297"/>
    <w:rsid w:val="008A16A2"/>
    <w:rsid w:val="008A33BB"/>
    <w:rsid w:val="008A3718"/>
    <w:rsid w:val="008A4B9D"/>
    <w:rsid w:val="008A50F9"/>
    <w:rsid w:val="008A5904"/>
    <w:rsid w:val="008A598F"/>
    <w:rsid w:val="008A5A97"/>
    <w:rsid w:val="008A5D3A"/>
    <w:rsid w:val="008A7ED5"/>
    <w:rsid w:val="008B0AFA"/>
    <w:rsid w:val="008B17BD"/>
    <w:rsid w:val="008B17CA"/>
    <w:rsid w:val="008B29F7"/>
    <w:rsid w:val="008B2FFD"/>
    <w:rsid w:val="008B4DBB"/>
    <w:rsid w:val="008B4FA3"/>
    <w:rsid w:val="008B5EAC"/>
    <w:rsid w:val="008C0C03"/>
    <w:rsid w:val="008C3750"/>
    <w:rsid w:val="008C3FF7"/>
    <w:rsid w:val="008C580D"/>
    <w:rsid w:val="008D0A77"/>
    <w:rsid w:val="008D27EF"/>
    <w:rsid w:val="008D35F6"/>
    <w:rsid w:val="008D4686"/>
    <w:rsid w:val="008D4D2A"/>
    <w:rsid w:val="008D5020"/>
    <w:rsid w:val="008D67D4"/>
    <w:rsid w:val="008D7326"/>
    <w:rsid w:val="008D7B7A"/>
    <w:rsid w:val="008E0B3D"/>
    <w:rsid w:val="008E1616"/>
    <w:rsid w:val="008E1AC2"/>
    <w:rsid w:val="008E3A71"/>
    <w:rsid w:val="008E3A7C"/>
    <w:rsid w:val="008E54E4"/>
    <w:rsid w:val="008E636D"/>
    <w:rsid w:val="008E79F7"/>
    <w:rsid w:val="008F1254"/>
    <w:rsid w:val="008F164B"/>
    <w:rsid w:val="008F47A3"/>
    <w:rsid w:val="008F505C"/>
    <w:rsid w:val="008F5E2E"/>
    <w:rsid w:val="008F5F20"/>
    <w:rsid w:val="00901797"/>
    <w:rsid w:val="00903E81"/>
    <w:rsid w:val="00906147"/>
    <w:rsid w:val="0090699D"/>
    <w:rsid w:val="00910128"/>
    <w:rsid w:val="00912224"/>
    <w:rsid w:val="00914DBA"/>
    <w:rsid w:val="00920A55"/>
    <w:rsid w:val="00920BE2"/>
    <w:rsid w:val="009223CA"/>
    <w:rsid w:val="00923A5C"/>
    <w:rsid w:val="00924245"/>
    <w:rsid w:val="00924B75"/>
    <w:rsid w:val="009261F7"/>
    <w:rsid w:val="0092711A"/>
    <w:rsid w:val="009273CE"/>
    <w:rsid w:val="009358D3"/>
    <w:rsid w:val="00935BC2"/>
    <w:rsid w:val="00935C81"/>
    <w:rsid w:val="00935EFE"/>
    <w:rsid w:val="00937D62"/>
    <w:rsid w:val="00940077"/>
    <w:rsid w:val="009418AC"/>
    <w:rsid w:val="00942DC4"/>
    <w:rsid w:val="00942F75"/>
    <w:rsid w:val="009435D1"/>
    <w:rsid w:val="00943C06"/>
    <w:rsid w:val="00944F35"/>
    <w:rsid w:val="00944FC0"/>
    <w:rsid w:val="0094654C"/>
    <w:rsid w:val="0094656F"/>
    <w:rsid w:val="00951313"/>
    <w:rsid w:val="00951B7D"/>
    <w:rsid w:val="00951F30"/>
    <w:rsid w:val="009535F7"/>
    <w:rsid w:val="00953FB0"/>
    <w:rsid w:val="00954715"/>
    <w:rsid w:val="00954CBE"/>
    <w:rsid w:val="00955BC3"/>
    <w:rsid w:val="00960545"/>
    <w:rsid w:val="00960573"/>
    <w:rsid w:val="00960D33"/>
    <w:rsid w:val="00963318"/>
    <w:rsid w:val="009646BC"/>
    <w:rsid w:val="00965173"/>
    <w:rsid w:val="0096671A"/>
    <w:rsid w:val="00966FF5"/>
    <w:rsid w:val="0097038F"/>
    <w:rsid w:val="0097155F"/>
    <w:rsid w:val="00974DBF"/>
    <w:rsid w:val="00976EB1"/>
    <w:rsid w:val="0097793F"/>
    <w:rsid w:val="0097799E"/>
    <w:rsid w:val="00980252"/>
    <w:rsid w:val="009811C4"/>
    <w:rsid w:val="00983523"/>
    <w:rsid w:val="00984A3E"/>
    <w:rsid w:val="00985865"/>
    <w:rsid w:val="00985EA3"/>
    <w:rsid w:val="00986F92"/>
    <w:rsid w:val="00992847"/>
    <w:rsid w:val="00993250"/>
    <w:rsid w:val="00993946"/>
    <w:rsid w:val="00994A00"/>
    <w:rsid w:val="00995928"/>
    <w:rsid w:val="00995B27"/>
    <w:rsid w:val="00995FFE"/>
    <w:rsid w:val="00997811"/>
    <w:rsid w:val="009978A6"/>
    <w:rsid w:val="009A2B89"/>
    <w:rsid w:val="009A3D06"/>
    <w:rsid w:val="009A6F66"/>
    <w:rsid w:val="009A7A54"/>
    <w:rsid w:val="009B02C9"/>
    <w:rsid w:val="009B0E7C"/>
    <w:rsid w:val="009B2038"/>
    <w:rsid w:val="009B35AE"/>
    <w:rsid w:val="009B46F2"/>
    <w:rsid w:val="009B480B"/>
    <w:rsid w:val="009C19ED"/>
    <w:rsid w:val="009C2E8E"/>
    <w:rsid w:val="009C3A5A"/>
    <w:rsid w:val="009C40A3"/>
    <w:rsid w:val="009C4845"/>
    <w:rsid w:val="009C62FB"/>
    <w:rsid w:val="009C7576"/>
    <w:rsid w:val="009D1B7E"/>
    <w:rsid w:val="009D2770"/>
    <w:rsid w:val="009D319E"/>
    <w:rsid w:val="009D427C"/>
    <w:rsid w:val="009D5EF6"/>
    <w:rsid w:val="009D692C"/>
    <w:rsid w:val="009D6A25"/>
    <w:rsid w:val="009E0B69"/>
    <w:rsid w:val="009E28EC"/>
    <w:rsid w:val="009E31BA"/>
    <w:rsid w:val="009E3A24"/>
    <w:rsid w:val="009E49E8"/>
    <w:rsid w:val="009E4CD4"/>
    <w:rsid w:val="009E51C1"/>
    <w:rsid w:val="009E5F72"/>
    <w:rsid w:val="009E6685"/>
    <w:rsid w:val="009F002C"/>
    <w:rsid w:val="009F0C2F"/>
    <w:rsid w:val="009F1382"/>
    <w:rsid w:val="009F1B47"/>
    <w:rsid w:val="009F1C54"/>
    <w:rsid w:val="009F56D2"/>
    <w:rsid w:val="009F787C"/>
    <w:rsid w:val="009F7D90"/>
    <w:rsid w:val="00A008FD"/>
    <w:rsid w:val="00A02F75"/>
    <w:rsid w:val="00A154B9"/>
    <w:rsid w:val="00A156C3"/>
    <w:rsid w:val="00A2061B"/>
    <w:rsid w:val="00A227EA"/>
    <w:rsid w:val="00A264B1"/>
    <w:rsid w:val="00A27560"/>
    <w:rsid w:val="00A32F6D"/>
    <w:rsid w:val="00A33459"/>
    <w:rsid w:val="00A35747"/>
    <w:rsid w:val="00A35F7F"/>
    <w:rsid w:val="00A36712"/>
    <w:rsid w:val="00A37C49"/>
    <w:rsid w:val="00A40620"/>
    <w:rsid w:val="00A42389"/>
    <w:rsid w:val="00A42B9B"/>
    <w:rsid w:val="00A433E2"/>
    <w:rsid w:val="00A46065"/>
    <w:rsid w:val="00A466C7"/>
    <w:rsid w:val="00A470AD"/>
    <w:rsid w:val="00A51138"/>
    <w:rsid w:val="00A51C46"/>
    <w:rsid w:val="00A5404B"/>
    <w:rsid w:val="00A54171"/>
    <w:rsid w:val="00A57CF7"/>
    <w:rsid w:val="00A600F1"/>
    <w:rsid w:val="00A60D37"/>
    <w:rsid w:val="00A61EA9"/>
    <w:rsid w:val="00A61EAA"/>
    <w:rsid w:val="00A62527"/>
    <w:rsid w:val="00A62915"/>
    <w:rsid w:val="00A63FD9"/>
    <w:rsid w:val="00A640EB"/>
    <w:rsid w:val="00A653BD"/>
    <w:rsid w:val="00A70767"/>
    <w:rsid w:val="00A714D6"/>
    <w:rsid w:val="00A717E1"/>
    <w:rsid w:val="00A7185A"/>
    <w:rsid w:val="00A71879"/>
    <w:rsid w:val="00A73017"/>
    <w:rsid w:val="00A752F8"/>
    <w:rsid w:val="00A75309"/>
    <w:rsid w:val="00A7575E"/>
    <w:rsid w:val="00A76E65"/>
    <w:rsid w:val="00A77AA7"/>
    <w:rsid w:val="00A81899"/>
    <w:rsid w:val="00A81AA0"/>
    <w:rsid w:val="00A82784"/>
    <w:rsid w:val="00A83134"/>
    <w:rsid w:val="00A85EBC"/>
    <w:rsid w:val="00A86655"/>
    <w:rsid w:val="00A87526"/>
    <w:rsid w:val="00A93DF9"/>
    <w:rsid w:val="00A941DB"/>
    <w:rsid w:val="00A97D43"/>
    <w:rsid w:val="00AA01D3"/>
    <w:rsid w:val="00AA1265"/>
    <w:rsid w:val="00AA40F8"/>
    <w:rsid w:val="00AA697F"/>
    <w:rsid w:val="00AA6D53"/>
    <w:rsid w:val="00AA74BE"/>
    <w:rsid w:val="00AA7788"/>
    <w:rsid w:val="00AB02DC"/>
    <w:rsid w:val="00AB1277"/>
    <w:rsid w:val="00AB1F3F"/>
    <w:rsid w:val="00AB2472"/>
    <w:rsid w:val="00AB46DC"/>
    <w:rsid w:val="00AB5148"/>
    <w:rsid w:val="00AB5C96"/>
    <w:rsid w:val="00AB6CD9"/>
    <w:rsid w:val="00AB6CFA"/>
    <w:rsid w:val="00AB6EB5"/>
    <w:rsid w:val="00AB7B8A"/>
    <w:rsid w:val="00AC01C6"/>
    <w:rsid w:val="00AC02F6"/>
    <w:rsid w:val="00AC594E"/>
    <w:rsid w:val="00AC63D5"/>
    <w:rsid w:val="00AC734E"/>
    <w:rsid w:val="00AC771B"/>
    <w:rsid w:val="00AD237A"/>
    <w:rsid w:val="00AD42CF"/>
    <w:rsid w:val="00AD45F3"/>
    <w:rsid w:val="00AD643A"/>
    <w:rsid w:val="00AD6699"/>
    <w:rsid w:val="00AE055E"/>
    <w:rsid w:val="00AE1291"/>
    <w:rsid w:val="00AE15C6"/>
    <w:rsid w:val="00AE2BDE"/>
    <w:rsid w:val="00AE3953"/>
    <w:rsid w:val="00AE3E17"/>
    <w:rsid w:val="00AE3E5A"/>
    <w:rsid w:val="00AF2036"/>
    <w:rsid w:val="00AF2F37"/>
    <w:rsid w:val="00AF35E8"/>
    <w:rsid w:val="00AF3657"/>
    <w:rsid w:val="00AF3BF7"/>
    <w:rsid w:val="00AF4FDC"/>
    <w:rsid w:val="00AF5D09"/>
    <w:rsid w:val="00B013A7"/>
    <w:rsid w:val="00B02242"/>
    <w:rsid w:val="00B02792"/>
    <w:rsid w:val="00B02F05"/>
    <w:rsid w:val="00B056E0"/>
    <w:rsid w:val="00B06384"/>
    <w:rsid w:val="00B10236"/>
    <w:rsid w:val="00B11FF4"/>
    <w:rsid w:val="00B12DD8"/>
    <w:rsid w:val="00B13586"/>
    <w:rsid w:val="00B1376D"/>
    <w:rsid w:val="00B15336"/>
    <w:rsid w:val="00B159D2"/>
    <w:rsid w:val="00B15C8B"/>
    <w:rsid w:val="00B16259"/>
    <w:rsid w:val="00B1632E"/>
    <w:rsid w:val="00B21040"/>
    <w:rsid w:val="00B22DF9"/>
    <w:rsid w:val="00B24D6F"/>
    <w:rsid w:val="00B25D23"/>
    <w:rsid w:val="00B30CF5"/>
    <w:rsid w:val="00B32582"/>
    <w:rsid w:val="00B33087"/>
    <w:rsid w:val="00B37A40"/>
    <w:rsid w:val="00B42F29"/>
    <w:rsid w:val="00B45EB3"/>
    <w:rsid w:val="00B46505"/>
    <w:rsid w:val="00B46517"/>
    <w:rsid w:val="00B46D9B"/>
    <w:rsid w:val="00B5198C"/>
    <w:rsid w:val="00B529F7"/>
    <w:rsid w:val="00B52AF3"/>
    <w:rsid w:val="00B52BEC"/>
    <w:rsid w:val="00B53C77"/>
    <w:rsid w:val="00B544B2"/>
    <w:rsid w:val="00B5525C"/>
    <w:rsid w:val="00B57264"/>
    <w:rsid w:val="00B57CC0"/>
    <w:rsid w:val="00B61879"/>
    <w:rsid w:val="00B62315"/>
    <w:rsid w:val="00B62FF4"/>
    <w:rsid w:val="00B6411B"/>
    <w:rsid w:val="00B654F8"/>
    <w:rsid w:val="00B70014"/>
    <w:rsid w:val="00B71902"/>
    <w:rsid w:val="00B7247B"/>
    <w:rsid w:val="00B8470E"/>
    <w:rsid w:val="00B86678"/>
    <w:rsid w:val="00B9088B"/>
    <w:rsid w:val="00B954F5"/>
    <w:rsid w:val="00BA1E2A"/>
    <w:rsid w:val="00BA1F2A"/>
    <w:rsid w:val="00BA2B9D"/>
    <w:rsid w:val="00BA4B82"/>
    <w:rsid w:val="00BA4C99"/>
    <w:rsid w:val="00BA4F2E"/>
    <w:rsid w:val="00BA69C3"/>
    <w:rsid w:val="00BA7372"/>
    <w:rsid w:val="00BB1394"/>
    <w:rsid w:val="00BB15BD"/>
    <w:rsid w:val="00BB2D37"/>
    <w:rsid w:val="00BB5368"/>
    <w:rsid w:val="00BB5F9E"/>
    <w:rsid w:val="00BB728A"/>
    <w:rsid w:val="00BC04C4"/>
    <w:rsid w:val="00BC103F"/>
    <w:rsid w:val="00BC2B39"/>
    <w:rsid w:val="00BC58F0"/>
    <w:rsid w:val="00BC5CAF"/>
    <w:rsid w:val="00BC6CBD"/>
    <w:rsid w:val="00BC762E"/>
    <w:rsid w:val="00BD0081"/>
    <w:rsid w:val="00BD1401"/>
    <w:rsid w:val="00BD150B"/>
    <w:rsid w:val="00BD2D39"/>
    <w:rsid w:val="00BD3336"/>
    <w:rsid w:val="00BD58AA"/>
    <w:rsid w:val="00BD5BA1"/>
    <w:rsid w:val="00BD5FAC"/>
    <w:rsid w:val="00BD6CF3"/>
    <w:rsid w:val="00BD6E92"/>
    <w:rsid w:val="00BD7135"/>
    <w:rsid w:val="00BE0AEC"/>
    <w:rsid w:val="00BE15C5"/>
    <w:rsid w:val="00BE3857"/>
    <w:rsid w:val="00BE3C17"/>
    <w:rsid w:val="00BE4853"/>
    <w:rsid w:val="00BE715B"/>
    <w:rsid w:val="00BE7E6F"/>
    <w:rsid w:val="00BF42DD"/>
    <w:rsid w:val="00BF56BC"/>
    <w:rsid w:val="00BF665C"/>
    <w:rsid w:val="00C00EFD"/>
    <w:rsid w:val="00C03C3D"/>
    <w:rsid w:val="00C04C53"/>
    <w:rsid w:val="00C055F6"/>
    <w:rsid w:val="00C0576C"/>
    <w:rsid w:val="00C146C5"/>
    <w:rsid w:val="00C14A1C"/>
    <w:rsid w:val="00C14C83"/>
    <w:rsid w:val="00C150FC"/>
    <w:rsid w:val="00C1635E"/>
    <w:rsid w:val="00C1687E"/>
    <w:rsid w:val="00C177E8"/>
    <w:rsid w:val="00C17B42"/>
    <w:rsid w:val="00C20DB9"/>
    <w:rsid w:val="00C215F9"/>
    <w:rsid w:val="00C231D9"/>
    <w:rsid w:val="00C2325D"/>
    <w:rsid w:val="00C2330A"/>
    <w:rsid w:val="00C263E6"/>
    <w:rsid w:val="00C26B47"/>
    <w:rsid w:val="00C3084E"/>
    <w:rsid w:val="00C31F7B"/>
    <w:rsid w:val="00C34C80"/>
    <w:rsid w:val="00C35CB8"/>
    <w:rsid w:val="00C35D16"/>
    <w:rsid w:val="00C364D9"/>
    <w:rsid w:val="00C41C28"/>
    <w:rsid w:val="00C42911"/>
    <w:rsid w:val="00C42B7F"/>
    <w:rsid w:val="00C450F3"/>
    <w:rsid w:val="00C5042E"/>
    <w:rsid w:val="00C50996"/>
    <w:rsid w:val="00C521E7"/>
    <w:rsid w:val="00C52E8C"/>
    <w:rsid w:val="00C53083"/>
    <w:rsid w:val="00C549FF"/>
    <w:rsid w:val="00C55039"/>
    <w:rsid w:val="00C56C03"/>
    <w:rsid w:val="00C5730F"/>
    <w:rsid w:val="00C57402"/>
    <w:rsid w:val="00C6035F"/>
    <w:rsid w:val="00C6123B"/>
    <w:rsid w:val="00C6355C"/>
    <w:rsid w:val="00C63A43"/>
    <w:rsid w:val="00C64476"/>
    <w:rsid w:val="00C661CC"/>
    <w:rsid w:val="00C666BB"/>
    <w:rsid w:val="00C66B57"/>
    <w:rsid w:val="00C67A23"/>
    <w:rsid w:val="00C71C38"/>
    <w:rsid w:val="00C730D6"/>
    <w:rsid w:val="00C75271"/>
    <w:rsid w:val="00C754DA"/>
    <w:rsid w:val="00C7624B"/>
    <w:rsid w:val="00C776F7"/>
    <w:rsid w:val="00C779E3"/>
    <w:rsid w:val="00C8272C"/>
    <w:rsid w:val="00C834DB"/>
    <w:rsid w:val="00C84811"/>
    <w:rsid w:val="00C8495E"/>
    <w:rsid w:val="00C84B9E"/>
    <w:rsid w:val="00C85822"/>
    <w:rsid w:val="00C86B28"/>
    <w:rsid w:val="00C86C14"/>
    <w:rsid w:val="00C87187"/>
    <w:rsid w:val="00C87DD9"/>
    <w:rsid w:val="00C92F2D"/>
    <w:rsid w:val="00C93F40"/>
    <w:rsid w:val="00C96096"/>
    <w:rsid w:val="00C97204"/>
    <w:rsid w:val="00C97B43"/>
    <w:rsid w:val="00CA0DDD"/>
    <w:rsid w:val="00CA4D87"/>
    <w:rsid w:val="00CA53B3"/>
    <w:rsid w:val="00CA5477"/>
    <w:rsid w:val="00CA71F5"/>
    <w:rsid w:val="00CB07A6"/>
    <w:rsid w:val="00CB08F6"/>
    <w:rsid w:val="00CB119E"/>
    <w:rsid w:val="00CB15A2"/>
    <w:rsid w:val="00CB18C1"/>
    <w:rsid w:val="00CB2002"/>
    <w:rsid w:val="00CB204D"/>
    <w:rsid w:val="00CB21AB"/>
    <w:rsid w:val="00CB2A68"/>
    <w:rsid w:val="00CB43BF"/>
    <w:rsid w:val="00CB446A"/>
    <w:rsid w:val="00CB4710"/>
    <w:rsid w:val="00CB4A3D"/>
    <w:rsid w:val="00CB68F9"/>
    <w:rsid w:val="00CB7402"/>
    <w:rsid w:val="00CC3CFC"/>
    <w:rsid w:val="00CC6AB8"/>
    <w:rsid w:val="00CD0C75"/>
    <w:rsid w:val="00CD3B9E"/>
    <w:rsid w:val="00CD41F3"/>
    <w:rsid w:val="00CD7F16"/>
    <w:rsid w:val="00CE0450"/>
    <w:rsid w:val="00CE42B6"/>
    <w:rsid w:val="00CF056F"/>
    <w:rsid w:val="00CF1E91"/>
    <w:rsid w:val="00CF2F89"/>
    <w:rsid w:val="00CF3DBD"/>
    <w:rsid w:val="00D02F54"/>
    <w:rsid w:val="00D04FDF"/>
    <w:rsid w:val="00D07B68"/>
    <w:rsid w:val="00D07E32"/>
    <w:rsid w:val="00D10D87"/>
    <w:rsid w:val="00D113B3"/>
    <w:rsid w:val="00D11C3A"/>
    <w:rsid w:val="00D12DB1"/>
    <w:rsid w:val="00D13548"/>
    <w:rsid w:val="00D1372D"/>
    <w:rsid w:val="00D14FCB"/>
    <w:rsid w:val="00D16B14"/>
    <w:rsid w:val="00D20442"/>
    <w:rsid w:val="00D21475"/>
    <w:rsid w:val="00D21A0E"/>
    <w:rsid w:val="00D21AFC"/>
    <w:rsid w:val="00D23B40"/>
    <w:rsid w:val="00D25DF8"/>
    <w:rsid w:val="00D33666"/>
    <w:rsid w:val="00D34C61"/>
    <w:rsid w:val="00D35117"/>
    <w:rsid w:val="00D40246"/>
    <w:rsid w:val="00D40C15"/>
    <w:rsid w:val="00D415E3"/>
    <w:rsid w:val="00D418BF"/>
    <w:rsid w:val="00D41B60"/>
    <w:rsid w:val="00D4572B"/>
    <w:rsid w:val="00D46647"/>
    <w:rsid w:val="00D475DF"/>
    <w:rsid w:val="00D5208E"/>
    <w:rsid w:val="00D528A9"/>
    <w:rsid w:val="00D53483"/>
    <w:rsid w:val="00D53588"/>
    <w:rsid w:val="00D53C2B"/>
    <w:rsid w:val="00D545C8"/>
    <w:rsid w:val="00D54963"/>
    <w:rsid w:val="00D55831"/>
    <w:rsid w:val="00D56ACE"/>
    <w:rsid w:val="00D57D6E"/>
    <w:rsid w:val="00D602D5"/>
    <w:rsid w:val="00D6162B"/>
    <w:rsid w:val="00D65C5D"/>
    <w:rsid w:val="00D66FF1"/>
    <w:rsid w:val="00D676E1"/>
    <w:rsid w:val="00D70367"/>
    <w:rsid w:val="00D71631"/>
    <w:rsid w:val="00D716D7"/>
    <w:rsid w:val="00D718BC"/>
    <w:rsid w:val="00D725F2"/>
    <w:rsid w:val="00D734D1"/>
    <w:rsid w:val="00D75B86"/>
    <w:rsid w:val="00D76591"/>
    <w:rsid w:val="00D77E55"/>
    <w:rsid w:val="00D80324"/>
    <w:rsid w:val="00D808E5"/>
    <w:rsid w:val="00D80E25"/>
    <w:rsid w:val="00D83B1C"/>
    <w:rsid w:val="00D843FA"/>
    <w:rsid w:val="00D84B27"/>
    <w:rsid w:val="00D867C3"/>
    <w:rsid w:val="00D86D6B"/>
    <w:rsid w:val="00D92815"/>
    <w:rsid w:val="00D93786"/>
    <w:rsid w:val="00D93E27"/>
    <w:rsid w:val="00D949F1"/>
    <w:rsid w:val="00D96B1E"/>
    <w:rsid w:val="00D96DF4"/>
    <w:rsid w:val="00D9755D"/>
    <w:rsid w:val="00DA06E5"/>
    <w:rsid w:val="00DA348D"/>
    <w:rsid w:val="00DA4157"/>
    <w:rsid w:val="00DA49AD"/>
    <w:rsid w:val="00DA5067"/>
    <w:rsid w:val="00DA51A8"/>
    <w:rsid w:val="00DB006C"/>
    <w:rsid w:val="00DB0605"/>
    <w:rsid w:val="00DB096D"/>
    <w:rsid w:val="00DB338A"/>
    <w:rsid w:val="00DB742E"/>
    <w:rsid w:val="00DB79DA"/>
    <w:rsid w:val="00DB7BA9"/>
    <w:rsid w:val="00DC17C2"/>
    <w:rsid w:val="00DC1D71"/>
    <w:rsid w:val="00DC3A41"/>
    <w:rsid w:val="00DC4CC9"/>
    <w:rsid w:val="00DC75E7"/>
    <w:rsid w:val="00DC797E"/>
    <w:rsid w:val="00DD3E85"/>
    <w:rsid w:val="00DD4D3E"/>
    <w:rsid w:val="00DD547F"/>
    <w:rsid w:val="00DE1588"/>
    <w:rsid w:val="00DE2A76"/>
    <w:rsid w:val="00DE3B09"/>
    <w:rsid w:val="00DE3F66"/>
    <w:rsid w:val="00DF10F1"/>
    <w:rsid w:val="00DF19EA"/>
    <w:rsid w:val="00DF3C9D"/>
    <w:rsid w:val="00E01396"/>
    <w:rsid w:val="00E0163A"/>
    <w:rsid w:val="00E02735"/>
    <w:rsid w:val="00E02848"/>
    <w:rsid w:val="00E03CDE"/>
    <w:rsid w:val="00E050D3"/>
    <w:rsid w:val="00E07B19"/>
    <w:rsid w:val="00E1068E"/>
    <w:rsid w:val="00E11BDB"/>
    <w:rsid w:val="00E14916"/>
    <w:rsid w:val="00E14D8F"/>
    <w:rsid w:val="00E15C97"/>
    <w:rsid w:val="00E16A01"/>
    <w:rsid w:val="00E16D22"/>
    <w:rsid w:val="00E16D92"/>
    <w:rsid w:val="00E16EB4"/>
    <w:rsid w:val="00E20CA5"/>
    <w:rsid w:val="00E21201"/>
    <w:rsid w:val="00E2152A"/>
    <w:rsid w:val="00E21EA6"/>
    <w:rsid w:val="00E22080"/>
    <w:rsid w:val="00E2259B"/>
    <w:rsid w:val="00E23676"/>
    <w:rsid w:val="00E236C9"/>
    <w:rsid w:val="00E25E08"/>
    <w:rsid w:val="00E26826"/>
    <w:rsid w:val="00E270D8"/>
    <w:rsid w:val="00E27472"/>
    <w:rsid w:val="00E31E40"/>
    <w:rsid w:val="00E32401"/>
    <w:rsid w:val="00E3263C"/>
    <w:rsid w:val="00E33502"/>
    <w:rsid w:val="00E35455"/>
    <w:rsid w:val="00E3559E"/>
    <w:rsid w:val="00E36171"/>
    <w:rsid w:val="00E36A66"/>
    <w:rsid w:val="00E429C3"/>
    <w:rsid w:val="00E43DB8"/>
    <w:rsid w:val="00E44066"/>
    <w:rsid w:val="00E44B32"/>
    <w:rsid w:val="00E44BE8"/>
    <w:rsid w:val="00E45A71"/>
    <w:rsid w:val="00E45F4A"/>
    <w:rsid w:val="00E463B6"/>
    <w:rsid w:val="00E4748D"/>
    <w:rsid w:val="00E509A4"/>
    <w:rsid w:val="00E519A1"/>
    <w:rsid w:val="00E52495"/>
    <w:rsid w:val="00E55885"/>
    <w:rsid w:val="00E574B2"/>
    <w:rsid w:val="00E57992"/>
    <w:rsid w:val="00E57ACA"/>
    <w:rsid w:val="00E61A15"/>
    <w:rsid w:val="00E62315"/>
    <w:rsid w:val="00E6338D"/>
    <w:rsid w:val="00E6395E"/>
    <w:rsid w:val="00E642D2"/>
    <w:rsid w:val="00E643D4"/>
    <w:rsid w:val="00E655E6"/>
    <w:rsid w:val="00E65F8C"/>
    <w:rsid w:val="00E673C9"/>
    <w:rsid w:val="00E67B6A"/>
    <w:rsid w:val="00E67FB6"/>
    <w:rsid w:val="00E71A11"/>
    <w:rsid w:val="00E71F99"/>
    <w:rsid w:val="00E7288F"/>
    <w:rsid w:val="00E72FF2"/>
    <w:rsid w:val="00E73271"/>
    <w:rsid w:val="00E74127"/>
    <w:rsid w:val="00E742DA"/>
    <w:rsid w:val="00E743FA"/>
    <w:rsid w:val="00E74E66"/>
    <w:rsid w:val="00E754D9"/>
    <w:rsid w:val="00E7738B"/>
    <w:rsid w:val="00E816F4"/>
    <w:rsid w:val="00E82C14"/>
    <w:rsid w:val="00E8397D"/>
    <w:rsid w:val="00E855C7"/>
    <w:rsid w:val="00E875D3"/>
    <w:rsid w:val="00E87FBE"/>
    <w:rsid w:val="00E9011F"/>
    <w:rsid w:val="00E90BA8"/>
    <w:rsid w:val="00E92215"/>
    <w:rsid w:val="00E940AE"/>
    <w:rsid w:val="00E940E5"/>
    <w:rsid w:val="00E94688"/>
    <w:rsid w:val="00E9488B"/>
    <w:rsid w:val="00E95C34"/>
    <w:rsid w:val="00E96A3C"/>
    <w:rsid w:val="00EA1C01"/>
    <w:rsid w:val="00EA1C51"/>
    <w:rsid w:val="00EA20B5"/>
    <w:rsid w:val="00EA264F"/>
    <w:rsid w:val="00EA2EF8"/>
    <w:rsid w:val="00EA4112"/>
    <w:rsid w:val="00EA494F"/>
    <w:rsid w:val="00EA530D"/>
    <w:rsid w:val="00EA7540"/>
    <w:rsid w:val="00EB0556"/>
    <w:rsid w:val="00EB4346"/>
    <w:rsid w:val="00EB5546"/>
    <w:rsid w:val="00EB7293"/>
    <w:rsid w:val="00EC0836"/>
    <w:rsid w:val="00EC1370"/>
    <w:rsid w:val="00EC1510"/>
    <w:rsid w:val="00EC1AD5"/>
    <w:rsid w:val="00EC3259"/>
    <w:rsid w:val="00EC345B"/>
    <w:rsid w:val="00EC4378"/>
    <w:rsid w:val="00ED0184"/>
    <w:rsid w:val="00ED06F1"/>
    <w:rsid w:val="00ED15C0"/>
    <w:rsid w:val="00ED3AFF"/>
    <w:rsid w:val="00ED53C2"/>
    <w:rsid w:val="00ED59F4"/>
    <w:rsid w:val="00EE0C95"/>
    <w:rsid w:val="00EE0CBC"/>
    <w:rsid w:val="00EE1F09"/>
    <w:rsid w:val="00EE2577"/>
    <w:rsid w:val="00EE28AC"/>
    <w:rsid w:val="00EE2B6C"/>
    <w:rsid w:val="00EE66E1"/>
    <w:rsid w:val="00EE7101"/>
    <w:rsid w:val="00EE7559"/>
    <w:rsid w:val="00EF15E9"/>
    <w:rsid w:val="00EF18AE"/>
    <w:rsid w:val="00EF331D"/>
    <w:rsid w:val="00EF4D69"/>
    <w:rsid w:val="00EF5A12"/>
    <w:rsid w:val="00EF7F2E"/>
    <w:rsid w:val="00F0007E"/>
    <w:rsid w:val="00F0025B"/>
    <w:rsid w:val="00F00FF7"/>
    <w:rsid w:val="00F010F9"/>
    <w:rsid w:val="00F011A0"/>
    <w:rsid w:val="00F020B8"/>
    <w:rsid w:val="00F04603"/>
    <w:rsid w:val="00F05650"/>
    <w:rsid w:val="00F056EF"/>
    <w:rsid w:val="00F06D50"/>
    <w:rsid w:val="00F07001"/>
    <w:rsid w:val="00F129F2"/>
    <w:rsid w:val="00F14B6C"/>
    <w:rsid w:val="00F150E6"/>
    <w:rsid w:val="00F1539D"/>
    <w:rsid w:val="00F20827"/>
    <w:rsid w:val="00F213FC"/>
    <w:rsid w:val="00F21F3F"/>
    <w:rsid w:val="00F2486C"/>
    <w:rsid w:val="00F250AF"/>
    <w:rsid w:val="00F266F4"/>
    <w:rsid w:val="00F26FF2"/>
    <w:rsid w:val="00F30344"/>
    <w:rsid w:val="00F3441B"/>
    <w:rsid w:val="00F34EFE"/>
    <w:rsid w:val="00F35873"/>
    <w:rsid w:val="00F36CCA"/>
    <w:rsid w:val="00F36F89"/>
    <w:rsid w:val="00F37FEB"/>
    <w:rsid w:val="00F400AA"/>
    <w:rsid w:val="00F406DF"/>
    <w:rsid w:val="00F40890"/>
    <w:rsid w:val="00F41B0B"/>
    <w:rsid w:val="00F426A7"/>
    <w:rsid w:val="00F42AAC"/>
    <w:rsid w:val="00F43391"/>
    <w:rsid w:val="00F437EE"/>
    <w:rsid w:val="00F45BEF"/>
    <w:rsid w:val="00F45DB7"/>
    <w:rsid w:val="00F46562"/>
    <w:rsid w:val="00F4735C"/>
    <w:rsid w:val="00F47B15"/>
    <w:rsid w:val="00F508DA"/>
    <w:rsid w:val="00F50AA5"/>
    <w:rsid w:val="00F50B0D"/>
    <w:rsid w:val="00F519FE"/>
    <w:rsid w:val="00F5254E"/>
    <w:rsid w:val="00F52939"/>
    <w:rsid w:val="00F539E6"/>
    <w:rsid w:val="00F551CC"/>
    <w:rsid w:val="00F56F24"/>
    <w:rsid w:val="00F60F4A"/>
    <w:rsid w:val="00F631C1"/>
    <w:rsid w:val="00F63374"/>
    <w:rsid w:val="00F63408"/>
    <w:rsid w:val="00F64B15"/>
    <w:rsid w:val="00F65382"/>
    <w:rsid w:val="00F672A2"/>
    <w:rsid w:val="00F67CBE"/>
    <w:rsid w:val="00F70125"/>
    <w:rsid w:val="00F7113D"/>
    <w:rsid w:val="00F711B6"/>
    <w:rsid w:val="00F718AE"/>
    <w:rsid w:val="00F73121"/>
    <w:rsid w:val="00F73928"/>
    <w:rsid w:val="00F776E6"/>
    <w:rsid w:val="00F77F91"/>
    <w:rsid w:val="00F80847"/>
    <w:rsid w:val="00F80E38"/>
    <w:rsid w:val="00F8123E"/>
    <w:rsid w:val="00F8193E"/>
    <w:rsid w:val="00F85E64"/>
    <w:rsid w:val="00F864FB"/>
    <w:rsid w:val="00F87020"/>
    <w:rsid w:val="00F901AA"/>
    <w:rsid w:val="00F908F4"/>
    <w:rsid w:val="00F927DA"/>
    <w:rsid w:val="00F9444F"/>
    <w:rsid w:val="00F94B2C"/>
    <w:rsid w:val="00F959AD"/>
    <w:rsid w:val="00FA070F"/>
    <w:rsid w:val="00FA3080"/>
    <w:rsid w:val="00FA37D5"/>
    <w:rsid w:val="00FA3AD3"/>
    <w:rsid w:val="00FA5CD7"/>
    <w:rsid w:val="00FA740D"/>
    <w:rsid w:val="00FB14E8"/>
    <w:rsid w:val="00FB2594"/>
    <w:rsid w:val="00FB3593"/>
    <w:rsid w:val="00FB588A"/>
    <w:rsid w:val="00FB6181"/>
    <w:rsid w:val="00FB64E4"/>
    <w:rsid w:val="00FB758B"/>
    <w:rsid w:val="00FC024F"/>
    <w:rsid w:val="00FC12CD"/>
    <w:rsid w:val="00FC1A34"/>
    <w:rsid w:val="00FC2169"/>
    <w:rsid w:val="00FC2D13"/>
    <w:rsid w:val="00FC3C6A"/>
    <w:rsid w:val="00FC49DC"/>
    <w:rsid w:val="00FC5F90"/>
    <w:rsid w:val="00FC65F4"/>
    <w:rsid w:val="00FC6C6F"/>
    <w:rsid w:val="00FC7AEE"/>
    <w:rsid w:val="00FD0610"/>
    <w:rsid w:val="00FD1527"/>
    <w:rsid w:val="00FD15DE"/>
    <w:rsid w:val="00FD16F5"/>
    <w:rsid w:val="00FD1875"/>
    <w:rsid w:val="00FD18AA"/>
    <w:rsid w:val="00FD1BA0"/>
    <w:rsid w:val="00FD4753"/>
    <w:rsid w:val="00FD6413"/>
    <w:rsid w:val="00FD670B"/>
    <w:rsid w:val="00FD700E"/>
    <w:rsid w:val="00FE356A"/>
    <w:rsid w:val="00FE3980"/>
    <w:rsid w:val="00FE65FB"/>
    <w:rsid w:val="00FF043A"/>
    <w:rsid w:val="00FF06B5"/>
    <w:rsid w:val="00FF0CF2"/>
    <w:rsid w:val="00FF17ED"/>
    <w:rsid w:val="00FF1F01"/>
    <w:rsid w:val="00FF259C"/>
    <w:rsid w:val="00FF6DA6"/>
    <w:rsid w:val="00FF76C1"/>
    <w:rsid w:val="00FF7C2F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42DD0E"/>
  <w15:docId w15:val="{5AB7BAA2-B2C1-419D-8AC9-6B35FC58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71F"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7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27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27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271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16D22"/>
    <w:rPr>
      <w:sz w:val="18"/>
      <w:szCs w:val="18"/>
      <w:lang w:val="en-US"/>
    </w:rPr>
  </w:style>
  <w:style w:type="character" w:customStyle="1" w:styleId="a8">
    <w:name w:val="批注框文本 字符"/>
    <w:basedOn w:val="a0"/>
    <w:link w:val="a7"/>
    <w:uiPriority w:val="99"/>
    <w:semiHidden/>
    <w:rsid w:val="00E16D22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16D22"/>
    <w:rPr>
      <w:rFonts w:ascii="Tahoma" w:hAnsi="Tahoma" w:cs="Tahoma"/>
      <w:b w:val="0"/>
      <w:i w:val="0"/>
      <w:caps w:val="0"/>
      <w:strike w:val="0"/>
      <w:sz w:val="16"/>
      <w:szCs w:val="21"/>
      <w:u w:val="none"/>
    </w:rPr>
  </w:style>
  <w:style w:type="paragraph" w:styleId="aa">
    <w:name w:val="annotation text"/>
    <w:basedOn w:val="a"/>
    <w:link w:val="ab"/>
    <w:uiPriority w:val="99"/>
    <w:unhideWhenUsed/>
    <w:rsid w:val="00E16D22"/>
    <w:pPr>
      <w:jc w:val="left"/>
    </w:pPr>
    <w:rPr>
      <w:rFonts w:ascii="Tahoma" w:hAnsi="Tahoma" w:cs="Tahoma"/>
      <w:sz w:val="16"/>
      <w:lang w:val="en-US"/>
    </w:rPr>
  </w:style>
  <w:style w:type="character" w:customStyle="1" w:styleId="ab">
    <w:name w:val="批注文字 字符"/>
    <w:basedOn w:val="a0"/>
    <w:link w:val="aa"/>
    <w:uiPriority w:val="99"/>
    <w:rsid w:val="00E16D22"/>
    <w:rPr>
      <w:rFonts w:ascii="Tahoma" w:hAnsi="Tahoma" w:cs="Tahoma"/>
      <w:sz w:val="16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16D22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E16D22"/>
    <w:rPr>
      <w:rFonts w:ascii="Tahoma" w:hAnsi="Tahoma" w:cs="Tahoma"/>
      <w:b/>
      <w:bCs/>
      <w:sz w:val="16"/>
    </w:rPr>
  </w:style>
  <w:style w:type="paragraph" w:styleId="ae">
    <w:name w:val="Revision"/>
    <w:hidden/>
    <w:uiPriority w:val="99"/>
    <w:semiHidden/>
    <w:rsid w:val="002B200B"/>
  </w:style>
  <w:style w:type="character" w:styleId="af">
    <w:name w:val="line number"/>
    <w:basedOn w:val="a0"/>
    <w:uiPriority w:val="99"/>
    <w:semiHidden/>
    <w:unhideWhenUsed/>
    <w:rsid w:val="00886CF0"/>
  </w:style>
  <w:style w:type="paragraph" w:styleId="af0">
    <w:name w:val="List Paragraph"/>
    <w:basedOn w:val="a"/>
    <w:uiPriority w:val="34"/>
    <w:qFormat/>
    <w:rsid w:val="004D3010"/>
    <w:pPr>
      <w:ind w:firstLineChars="200" w:firstLine="420"/>
    </w:pPr>
  </w:style>
  <w:style w:type="table" w:styleId="af1">
    <w:name w:val="Table Grid"/>
    <w:basedOn w:val="a1"/>
    <w:uiPriority w:val="39"/>
    <w:rsid w:val="00D93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34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Xu-BnaA3.NIP5_1-Manuscript-4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AC8AC-C725-4B94-84E3-BF732A7E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Xu-BnaA3.NIP5_1-Manuscript-4.dotx</Template>
  <TotalTime>157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dell</cp:lastModifiedBy>
  <cp:revision>12</cp:revision>
  <cp:lastPrinted>2020-08-10T06:47:00Z</cp:lastPrinted>
  <dcterms:created xsi:type="dcterms:W3CDTF">2021-05-20T07:52:00Z</dcterms:created>
  <dcterms:modified xsi:type="dcterms:W3CDTF">2021-06-16T14:41:00Z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Timer">
    <vt:bool>true</vt:bool>
  </property>
  <property fmtid="{D5CDD505-2E9C-101B-9397-08002B2CF9AE}" pid="3" name="EditTotal">
    <vt:i4>1065</vt:i4>
  </property>
  <property fmtid="{D5CDD505-2E9C-101B-9397-08002B2CF9AE}" pid="4" name="LastTick">
    <vt:r8>44045.6547106482</vt:r8>
  </property>
  <property fmtid="{D5CDD505-2E9C-101B-9397-08002B2CF9AE}" pid="5" name="EditTimer">
    <vt:i4>1570</vt:i4>
  </property>
</Properties>
</file>