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7" w:rsidRDefault="00C045B7" w:rsidP="00C045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S10 Table. </w:t>
      </w:r>
      <w:proofErr w:type="spellStart"/>
      <w:proofErr w:type="gramStart"/>
      <w:r w:rsidRPr="002A14A0">
        <w:rPr>
          <w:rFonts w:ascii="Arial" w:hAnsi="Arial" w:cs="Arial"/>
          <w:sz w:val="24"/>
          <w:szCs w:val="24"/>
        </w:rPr>
        <w:t>nsCL</w:t>
      </w:r>
      <w:proofErr w:type="spellEnd"/>
      <w:r w:rsidRPr="002A14A0">
        <w:rPr>
          <w:rFonts w:ascii="Arial" w:hAnsi="Arial" w:cs="Arial"/>
          <w:sz w:val="24"/>
          <w:szCs w:val="24"/>
        </w:rPr>
        <w:t>/P</w:t>
      </w:r>
      <w:proofErr w:type="gramEnd"/>
      <w:r w:rsidRPr="002A14A0">
        <w:rPr>
          <w:rFonts w:ascii="Arial" w:hAnsi="Arial" w:cs="Arial"/>
          <w:sz w:val="24"/>
          <w:szCs w:val="24"/>
        </w:rPr>
        <w:t xml:space="preserve"> Mendelian randomization SNPs</w:t>
      </w:r>
    </w:p>
    <w:tbl>
      <w:tblPr>
        <w:tblStyle w:val="TableGrid"/>
        <w:tblW w:w="14768" w:type="dxa"/>
        <w:tblLook w:val="04A0" w:firstRow="1" w:lastRow="0" w:firstColumn="1" w:lastColumn="0" w:noHBand="0" w:noVBand="1"/>
      </w:tblPr>
      <w:tblGrid>
        <w:gridCol w:w="1877"/>
        <w:gridCol w:w="1815"/>
        <w:gridCol w:w="3148"/>
        <w:gridCol w:w="2056"/>
        <w:gridCol w:w="2056"/>
        <w:gridCol w:w="1908"/>
        <w:gridCol w:w="1908"/>
      </w:tblGrid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CF5CB7" w:rsidRDefault="00C045B7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CB7">
              <w:rPr>
                <w:rFonts w:ascii="Arial" w:hAnsi="Arial" w:cs="Arial"/>
                <w:b/>
                <w:sz w:val="24"/>
                <w:szCs w:val="24"/>
              </w:rPr>
              <w:t>SNP</w:t>
            </w:r>
          </w:p>
        </w:tc>
        <w:tc>
          <w:tcPr>
            <w:tcW w:w="1815" w:type="dxa"/>
          </w:tcPr>
          <w:p w:rsidR="00C045B7" w:rsidRPr="00F64AFB" w:rsidRDefault="00C045B7" w:rsidP="00B9508D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F5CB7">
              <w:rPr>
                <w:rFonts w:ascii="Arial" w:hAnsi="Arial" w:cs="Arial"/>
                <w:b/>
                <w:sz w:val="24"/>
                <w:szCs w:val="24"/>
              </w:rPr>
              <w:t>CHR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CB7">
              <w:rPr>
                <w:rFonts w:ascii="Arial" w:hAnsi="Arial" w:cs="Arial"/>
                <w:b/>
                <w:sz w:val="24"/>
                <w:szCs w:val="24"/>
              </w:rPr>
              <w:t>BP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48" w:type="dxa"/>
          </w:tcPr>
          <w:p w:rsidR="00C045B7" w:rsidRPr="00CF5CB7" w:rsidRDefault="00C045B7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 Allele / Other Allele</w:t>
            </w:r>
          </w:p>
        </w:tc>
        <w:tc>
          <w:tcPr>
            <w:tcW w:w="2056" w:type="dxa"/>
          </w:tcPr>
          <w:p w:rsidR="00C045B7" w:rsidRPr="001A6101" w:rsidRDefault="00C045B7" w:rsidP="00B9508D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nsCL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/P Beta</w:t>
            </w:r>
          </w:p>
        </w:tc>
        <w:tc>
          <w:tcPr>
            <w:tcW w:w="2056" w:type="dxa"/>
          </w:tcPr>
          <w:p w:rsidR="00C045B7" w:rsidRPr="00CF5CB7" w:rsidRDefault="00C045B7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nsCL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/P S.E.</w:t>
            </w:r>
          </w:p>
        </w:tc>
        <w:tc>
          <w:tcPr>
            <w:tcW w:w="1908" w:type="dxa"/>
          </w:tcPr>
          <w:p w:rsidR="00C045B7" w:rsidRDefault="00C045B7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Philtrum width Beta</w:t>
            </w:r>
          </w:p>
        </w:tc>
        <w:tc>
          <w:tcPr>
            <w:tcW w:w="1908" w:type="dxa"/>
          </w:tcPr>
          <w:p w:rsidR="00C045B7" w:rsidRDefault="00C045B7" w:rsidP="00B9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Philtrum width S.E.</w:t>
            </w:r>
          </w:p>
        </w:tc>
      </w:tr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rs7590268</w:t>
            </w:r>
          </w:p>
        </w:tc>
        <w:tc>
          <w:tcPr>
            <w:tcW w:w="1815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2:43540125</w:t>
            </w:r>
          </w:p>
        </w:tc>
        <w:tc>
          <w:tcPr>
            <w:tcW w:w="314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T/G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-0.328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0.065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0.05367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0.05052</w:t>
            </w:r>
          </w:p>
        </w:tc>
      </w:tr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rs987525</w:t>
            </w:r>
          </w:p>
        </w:tc>
        <w:tc>
          <w:tcPr>
            <w:tcW w:w="1815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8:129946154</w:t>
            </w:r>
          </w:p>
        </w:tc>
        <w:tc>
          <w:tcPr>
            <w:tcW w:w="314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A/C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0.8286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0.0909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-0.1045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0.05173</w:t>
            </w:r>
          </w:p>
        </w:tc>
      </w:tr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rs7078160</w:t>
            </w:r>
          </w:p>
        </w:tc>
        <w:tc>
          <w:tcPr>
            <w:tcW w:w="1815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10:118827560</w:t>
            </w:r>
          </w:p>
        </w:tc>
        <w:tc>
          <w:tcPr>
            <w:tcW w:w="314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A/G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0.3996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0.0704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0.0806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0.05723</w:t>
            </w:r>
          </w:p>
        </w:tc>
      </w:tr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rs8001641</w:t>
            </w:r>
          </w:p>
        </w:tc>
        <w:tc>
          <w:tcPr>
            <w:tcW w:w="1815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13:80692811</w:t>
            </w:r>
          </w:p>
        </w:tc>
        <w:tc>
          <w:tcPr>
            <w:tcW w:w="314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A/G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0.3573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0.0581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-0.002105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0.04324</w:t>
            </w:r>
          </w:p>
        </w:tc>
      </w:tr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rs1873147</w:t>
            </w:r>
          </w:p>
        </w:tc>
        <w:tc>
          <w:tcPr>
            <w:tcW w:w="1815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15:63312632</w:t>
            </w:r>
          </w:p>
        </w:tc>
        <w:tc>
          <w:tcPr>
            <w:tcW w:w="314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A/G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-0.3518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0.0621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0.04914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0.04818</w:t>
            </w:r>
          </w:p>
        </w:tc>
      </w:tr>
      <w:tr w:rsidR="00C045B7" w:rsidRPr="00CF5CB7" w:rsidTr="00B9508D">
        <w:trPr>
          <w:trHeight w:val="685"/>
        </w:trPr>
        <w:tc>
          <w:tcPr>
            <w:tcW w:w="1877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rs227731</w:t>
            </w:r>
          </w:p>
        </w:tc>
        <w:tc>
          <w:tcPr>
            <w:tcW w:w="1815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17:54773238</w:t>
            </w:r>
          </w:p>
        </w:tc>
        <w:tc>
          <w:tcPr>
            <w:tcW w:w="314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T/G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-0.3148</w:t>
            </w:r>
          </w:p>
        </w:tc>
        <w:tc>
          <w:tcPr>
            <w:tcW w:w="2056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0.0564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0.09291</w:t>
            </w:r>
          </w:p>
        </w:tc>
        <w:tc>
          <w:tcPr>
            <w:tcW w:w="1908" w:type="dxa"/>
          </w:tcPr>
          <w:p w:rsidR="00C045B7" w:rsidRPr="004A6A0A" w:rsidRDefault="00C045B7" w:rsidP="00B95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0.04341</w:t>
            </w:r>
          </w:p>
        </w:tc>
      </w:tr>
    </w:tbl>
    <w:p w:rsidR="00C045B7" w:rsidRPr="002A14A0" w:rsidRDefault="00C045B7" w:rsidP="00C045B7">
      <w:pPr>
        <w:rPr>
          <w:rFonts w:ascii="Arial" w:hAnsi="Arial" w:cs="Arial"/>
          <w:sz w:val="24"/>
          <w:szCs w:val="24"/>
          <w:vertAlign w:val="superscript"/>
        </w:rPr>
      </w:pPr>
      <w:r w:rsidRPr="002A14A0">
        <w:rPr>
          <w:rFonts w:ascii="Arial" w:hAnsi="Arial" w:cs="Arial"/>
          <w:sz w:val="24"/>
          <w:szCs w:val="24"/>
          <w:vertAlign w:val="superscript"/>
        </w:rPr>
        <w:t>1 CHR</w:t>
      </w:r>
      <w:proofErr w:type="gramStart"/>
      <w:r w:rsidRPr="002A14A0">
        <w:rPr>
          <w:rFonts w:ascii="Arial" w:hAnsi="Arial" w:cs="Arial"/>
          <w:sz w:val="24"/>
          <w:szCs w:val="24"/>
          <w:vertAlign w:val="superscript"/>
        </w:rPr>
        <w:t>:BP</w:t>
      </w:r>
      <w:proofErr w:type="gramEnd"/>
      <w:r w:rsidRPr="002A14A0">
        <w:rPr>
          <w:rFonts w:ascii="Arial" w:hAnsi="Arial" w:cs="Arial"/>
          <w:sz w:val="24"/>
          <w:szCs w:val="24"/>
          <w:vertAlign w:val="superscript"/>
        </w:rPr>
        <w:t xml:space="preserve"> – Chromosome and Base Pair Position on HG19</w:t>
      </w:r>
    </w:p>
    <w:p w:rsidR="000C4F58" w:rsidRDefault="000C4F58" w:rsidP="000C4F58">
      <w:bookmarkStart w:id="0" w:name="_GoBack"/>
      <w:bookmarkEnd w:id="0"/>
    </w:p>
    <w:p w:rsidR="000C4F58" w:rsidRDefault="000C4F58" w:rsidP="000C4F58"/>
    <w:p w:rsidR="000C4F58" w:rsidRDefault="000C4F58" w:rsidP="000C4F58"/>
    <w:p w:rsidR="00204EFA" w:rsidRDefault="00204EFA" w:rsidP="00204EFA">
      <w:pPr>
        <w:rPr>
          <w:rFonts w:ascii="Arial" w:hAnsi="Arial" w:cs="Arial"/>
          <w:b/>
          <w:sz w:val="24"/>
          <w:szCs w:val="24"/>
        </w:rPr>
      </w:pPr>
    </w:p>
    <w:p w:rsidR="004C511B" w:rsidRPr="00204EFA" w:rsidRDefault="00C045B7" w:rsidP="00204EFA"/>
    <w:sectPr w:rsidR="004C511B" w:rsidRPr="00204EFA" w:rsidSect="00153D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D"/>
    <w:rsid w:val="000C4F58"/>
    <w:rsid w:val="00122A45"/>
    <w:rsid w:val="00153D3D"/>
    <w:rsid w:val="00204EFA"/>
    <w:rsid w:val="00290F88"/>
    <w:rsid w:val="003838E4"/>
    <w:rsid w:val="00476D64"/>
    <w:rsid w:val="0055545C"/>
    <w:rsid w:val="00885602"/>
    <w:rsid w:val="008C7764"/>
    <w:rsid w:val="009349A1"/>
    <w:rsid w:val="00B1255D"/>
    <w:rsid w:val="00C045B7"/>
    <w:rsid w:val="00CB644B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5C6C-75BE-4B8F-99A6-8D4E27D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96824252.dotm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Howe</dc:creator>
  <cp:keywords/>
  <dc:description/>
  <cp:lastModifiedBy>Laurence Howe</cp:lastModifiedBy>
  <cp:revision>2</cp:revision>
  <dcterms:created xsi:type="dcterms:W3CDTF">2018-06-29T11:42:00Z</dcterms:created>
  <dcterms:modified xsi:type="dcterms:W3CDTF">2018-06-29T11:42:00Z</dcterms:modified>
</cp:coreProperties>
</file>