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BB" w:rsidRDefault="00AF58BB" w:rsidP="003C7C10">
      <w:pPr>
        <w:spacing w:line="360" w:lineRule="auto"/>
        <w:ind w:right="31"/>
        <w:jc w:val="center"/>
        <w:rPr>
          <w:rFonts w:ascii="Arial" w:hAnsi="Arial" w:cs="Arial"/>
          <w:lang w:val="en-GB"/>
        </w:rPr>
      </w:pPr>
      <w:r w:rsidRPr="00071AF5">
        <w:rPr>
          <w:rFonts w:ascii="Arial" w:hAnsi="Arial" w:cs="Arial"/>
          <w:lang w:val="en-GB"/>
        </w:rPr>
        <w:object w:dxaOrig="8558" w:dyaOrig="11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558.75pt" o:ole="">
            <v:imagedata r:id="rId6" o:title=""/>
          </v:shape>
          <o:OLEObject Type="Embed" ProgID="Excel.Sheet.8" ShapeID="_x0000_i1025" DrawAspect="Content" ObjectID="_1358151235" r:id="rId7"/>
        </w:object>
      </w:r>
    </w:p>
    <w:p w:rsidR="00AF58BB" w:rsidRDefault="00AF58BB" w:rsidP="003C7C10">
      <w:pPr>
        <w:spacing w:line="360" w:lineRule="auto"/>
        <w:ind w:right="31"/>
        <w:jc w:val="center"/>
        <w:rPr>
          <w:rFonts w:ascii="Arial" w:hAnsi="Arial" w:cs="Arial"/>
          <w:lang w:val="en-GB"/>
        </w:rPr>
      </w:pPr>
      <w:r w:rsidRPr="00071AF5">
        <w:rPr>
          <w:rFonts w:ascii="Arial" w:hAnsi="Arial" w:cs="Arial"/>
          <w:lang w:val="en-GB"/>
        </w:rPr>
        <w:object w:dxaOrig="8558" w:dyaOrig="14416">
          <v:shape id="_x0000_i1026" type="#_x0000_t75" style="width:428.25pt;height:720.75pt" o:ole="">
            <v:imagedata r:id="rId8" o:title=""/>
          </v:shape>
          <o:OLEObject Type="Embed" ProgID="Excel.Sheet.8" ShapeID="_x0000_i1026" DrawAspect="Content" ObjectID="_1358151236" r:id="rId9"/>
        </w:object>
      </w:r>
    </w:p>
    <w:p w:rsidR="00AF58BB" w:rsidRDefault="00AF58BB" w:rsidP="003C7C10">
      <w:pPr>
        <w:spacing w:line="360" w:lineRule="auto"/>
        <w:ind w:right="31"/>
        <w:jc w:val="center"/>
        <w:rPr>
          <w:rFonts w:ascii="Arial" w:hAnsi="Arial" w:cs="Arial"/>
          <w:lang w:val="en-GB"/>
        </w:rPr>
      </w:pPr>
      <w:r w:rsidRPr="00071AF5">
        <w:rPr>
          <w:rFonts w:ascii="Arial" w:hAnsi="Arial" w:cs="Arial"/>
          <w:lang w:val="en-GB"/>
        </w:rPr>
        <w:object w:dxaOrig="8558" w:dyaOrig="13843">
          <v:shape id="_x0000_i1027" type="#_x0000_t75" style="width:428.25pt;height:692.25pt" o:ole="">
            <v:imagedata r:id="rId10" o:title=""/>
          </v:shape>
          <o:OLEObject Type="Embed" ProgID="Excel.Sheet.8" ShapeID="_x0000_i1027" DrawAspect="Content" ObjectID="_1358151237" r:id="rId11"/>
        </w:object>
      </w:r>
    </w:p>
    <w:p w:rsidR="00AF58BB" w:rsidRDefault="00AF58BB" w:rsidP="003C7C10">
      <w:pPr>
        <w:spacing w:line="360" w:lineRule="auto"/>
        <w:ind w:right="31"/>
        <w:jc w:val="center"/>
        <w:rPr>
          <w:rFonts w:ascii="Arial" w:hAnsi="Arial" w:cs="Arial"/>
          <w:lang w:val="en-GB"/>
        </w:rPr>
      </w:pPr>
      <w:r w:rsidRPr="00071AF5">
        <w:rPr>
          <w:rFonts w:ascii="Arial" w:hAnsi="Arial" w:cs="Arial"/>
          <w:lang w:val="en-GB"/>
        </w:rPr>
        <w:object w:dxaOrig="8558" w:dyaOrig="5273">
          <v:shape id="_x0000_i1028" type="#_x0000_t75" style="width:6in;height:261pt" o:ole="">
            <v:imagedata r:id="rId12" o:title=""/>
          </v:shape>
          <o:OLEObject Type="Embed" ProgID="Excel.Sheet.8" ShapeID="_x0000_i1028" DrawAspect="Content" ObjectID="_1358151238" r:id="rId13"/>
        </w:object>
      </w:r>
    </w:p>
    <w:sectPr w:rsidR="00AF58BB" w:rsidSect="001960CD">
      <w:footerReference w:type="even" r:id="rId14"/>
      <w:footerReference w:type="default" r:id="rId15"/>
      <w:pgSz w:w="11906" w:h="16838"/>
      <w:pgMar w:top="851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BB" w:rsidRDefault="00AF58BB">
      <w:r>
        <w:separator/>
      </w:r>
    </w:p>
  </w:endnote>
  <w:endnote w:type="continuationSeparator" w:id="0">
    <w:p w:rsidR="00AF58BB" w:rsidRDefault="00AF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BB" w:rsidRDefault="00AF58BB" w:rsidP="00046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8BB" w:rsidRDefault="00AF58BB" w:rsidP="00524D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BB" w:rsidRPr="00524DBF" w:rsidRDefault="00AF58BB" w:rsidP="0004640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Supplemental material, page </w:t>
    </w:r>
    <w:r w:rsidRPr="00524DBF">
      <w:rPr>
        <w:rStyle w:val="PageNumber"/>
        <w:rFonts w:ascii="Arial" w:hAnsi="Arial" w:cs="Arial"/>
      </w:rPr>
      <w:fldChar w:fldCharType="begin"/>
    </w:r>
    <w:r w:rsidRPr="00524DBF">
      <w:rPr>
        <w:rStyle w:val="PageNumber"/>
        <w:rFonts w:ascii="Arial" w:hAnsi="Arial" w:cs="Arial"/>
      </w:rPr>
      <w:instrText xml:space="preserve">PAGE  </w:instrText>
    </w:r>
    <w:r w:rsidRPr="00524DB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524DBF">
      <w:rPr>
        <w:rStyle w:val="PageNumber"/>
        <w:rFonts w:ascii="Arial" w:hAnsi="Arial" w:cs="Arial"/>
      </w:rPr>
      <w:fldChar w:fldCharType="end"/>
    </w:r>
  </w:p>
  <w:p w:rsidR="00AF58BB" w:rsidRDefault="00AF58BB" w:rsidP="00524D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BB" w:rsidRDefault="00AF58BB">
      <w:r>
        <w:separator/>
      </w:r>
    </w:p>
  </w:footnote>
  <w:footnote w:type="continuationSeparator" w:id="0">
    <w:p w:rsidR="00AF58BB" w:rsidRDefault="00AF5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F0"/>
    <w:rsid w:val="00001D6C"/>
    <w:rsid w:val="00002F47"/>
    <w:rsid w:val="00004779"/>
    <w:rsid w:val="00006CEC"/>
    <w:rsid w:val="0001509E"/>
    <w:rsid w:val="0001779E"/>
    <w:rsid w:val="00025E43"/>
    <w:rsid w:val="000406EE"/>
    <w:rsid w:val="00046130"/>
    <w:rsid w:val="00046400"/>
    <w:rsid w:val="0005640D"/>
    <w:rsid w:val="000604A0"/>
    <w:rsid w:val="000633EC"/>
    <w:rsid w:val="0006753A"/>
    <w:rsid w:val="00071AF5"/>
    <w:rsid w:val="000720A2"/>
    <w:rsid w:val="00075D9F"/>
    <w:rsid w:val="00077C3E"/>
    <w:rsid w:val="00094B05"/>
    <w:rsid w:val="00094D32"/>
    <w:rsid w:val="000952FA"/>
    <w:rsid w:val="00096E63"/>
    <w:rsid w:val="00097356"/>
    <w:rsid w:val="000A0A9A"/>
    <w:rsid w:val="000A185E"/>
    <w:rsid w:val="000A6B53"/>
    <w:rsid w:val="000A71F5"/>
    <w:rsid w:val="000B44FA"/>
    <w:rsid w:val="000B56C9"/>
    <w:rsid w:val="000B6D8E"/>
    <w:rsid w:val="000C3EFA"/>
    <w:rsid w:val="000D2F5F"/>
    <w:rsid w:val="000D4B19"/>
    <w:rsid w:val="000D753E"/>
    <w:rsid w:val="000E14C3"/>
    <w:rsid w:val="000E5E06"/>
    <w:rsid w:val="000F7041"/>
    <w:rsid w:val="000F7220"/>
    <w:rsid w:val="00103A8D"/>
    <w:rsid w:val="00104334"/>
    <w:rsid w:val="00112886"/>
    <w:rsid w:val="00114FCB"/>
    <w:rsid w:val="0012062B"/>
    <w:rsid w:val="00122D96"/>
    <w:rsid w:val="00123E71"/>
    <w:rsid w:val="001254BB"/>
    <w:rsid w:val="0012668E"/>
    <w:rsid w:val="00127A46"/>
    <w:rsid w:val="001335FB"/>
    <w:rsid w:val="001350C9"/>
    <w:rsid w:val="001375A3"/>
    <w:rsid w:val="00140795"/>
    <w:rsid w:val="001407C6"/>
    <w:rsid w:val="00142EB5"/>
    <w:rsid w:val="00145E83"/>
    <w:rsid w:val="00160690"/>
    <w:rsid w:val="00162DA9"/>
    <w:rsid w:val="00165287"/>
    <w:rsid w:val="00170BA8"/>
    <w:rsid w:val="00171F10"/>
    <w:rsid w:val="00175441"/>
    <w:rsid w:val="00180D7C"/>
    <w:rsid w:val="00183642"/>
    <w:rsid w:val="00186393"/>
    <w:rsid w:val="00190272"/>
    <w:rsid w:val="00190CFF"/>
    <w:rsid w:val="00192F54"/>
    <w:rsid w:val="001960CD"/>
    <w:rsid w:val="001A1B75"/>
    <w:rsid w:val="001A277D"/>
    <w:rsid w:val="001A3806"/>
    <w:rsid w:val="001A6A7E"/>
    <w:rsid w:val="001B1AC0"/>
    <w:rsid w:val="001B273D"/>
    <w:rsid w:val="001B66A4"/>
    <w:rsid w:val="001B7170"/>
    <w:rsid w:val="001B7794"/>
    <w:rsid w:val="001C4AF2"/>
    <w:rsid w:val="001E0152"/>
    <w:rsid w:val="001E1591"/>
    <w:rsid w:val="001E3C57"/>
    <w:rsid w:val="001E6955"/>
    <w:rsid w:val="001E76A3"/>
    <w:rsid w:val="001E7B2D"/>
    <w:rsid w:val="001F5C71"/>
    <w:rsid w:val="0021002D"/>
    <w:rsid w:val="00211652"/>
    <w:rsid w:val="002143EF"/>
    <w:rsid w:val="00215E14"/>
    <w:rsid w:val="00216DC8"/>
    <w:rsid w:val="00221770"/>
    <w:rsid w:val="00221AF4"/>
    <w:rsid w:val="0022206D"/>
    <w:rsid w:val="002261A9"/>
    <w:rsid w:val="00230363"/>
    <w:rsid w:val="00234A73"/>
    <w:rsid w:val="00236711"/>
    <w:rsid w:val="002417E5"/>
    <w:rsid w:val="00252C8B"/>
    <w:rsid w:val="002543CB"/>
    <w:rsid w:val="00257CF7"/>
    <w:rsid w:val="00260862"/>
    <w:rsid w:val="002633CA"/>
    <w:rsid w:val="0026551A"/>
    <w:rsid w:val="00265A77"/>
    <w:rsid w:val="00267EAC"/>
    <w:rsid w:val="00270566"/>
    <w:rsid w:val="00274AE8"/>
    <w:rsid w:val="00275E68"/>
    <w:rsid w:val="0027600E"/>
    <w:rsid w:val="002833E3"/>
    <w:rsid w:val="00285824"/>
    <w:rsid w:val="002904E9"/>
    <w:rsid w:val="002917F9"/>
    <w:rsid w:val="00292E38"/>
    <w:rsid w:val="00295053"/>
    <w:rsid w:val="002A3AB7"/>
    <w:rsid w:val="002B168D"/>
    <w:rsid w:val="002B2F38"/>
    <w:rsid w:val="002B529E"/>
    <w:rsid w:val="002C2255"/>
    <w:rsid w:val="002C35D4"/>
    <w:rsid w:val="002C3D84"/>
    <w:rsid w:val="002D0B7C"/>
    <w:rsid w:val="002D5D33"/>
    <w:rsid w:val="002E171B"/>
    <w:rsid w:val="002E605D"/>
    <w:rsid w:val="002F01AD"/>
    <w:rsid w:val="002F028C"/>
    <w:rsid w:val="002F66BB"/>
    <w:rsid w:val="002F6BE3"/>
    <w:rsid w:val="002F6CB5"/>
    <w:rsid w:val="003018EA"/>
    <w:rsid w:val="003062AA"/>
    <w:rsid w:val="00306FC6"/>
    <w:rsid w:val="00312509"/>
    <w:rsid w:val="00317D51"/>
    <w:rsid w:val="00330678"/>
    <w:rsid w:val="003378C8"/>
    <w:rsid w:val="00337F5B"/>
    <w:rsid w:val="00341D02"/>
    <w:rsid w:val="003455C6"/>
    <w:rsid w:val="003471FA"/>
    <w:rsid w:val="00352217"/>
    <w:rsid w:val="0035302E"/>
    <w:rsid w:val="00357E3D"/>
    <w:rsid w:val="003607B2"/>
    <w:rsid w:val="00361A91"/>
    <w:rsid w:val="00362A39"/>
    <w:rsid w:val="0038081F"/>
    <w:rsid w:val="00383EC3"/>
    <w:rsid w:val="00384D00"/>
    <w:rsid w:val="0038522E"/>
    <w:rsid w:val="00396525"/>
    <w:rsid w:val="003A329D"/>
    <w:rsid w:val="003A3B95"/>
    <w:rsid w:val="003A6FD6"/>
    <w:rsid w:val="003B50F1"/>
    <w:rsid w:val="003B616D"/>
    <w:rsid w:val="003B734E"/>
    <w:rsid w:val="003B73C9"/>
    <w:rsid w:val="003C229C"/>
    <w:rsid w:val="003C467B"/>
    <w:rsid w:val="003C7C10"/>
    <w:rsid w:val="003D2461"/>
    <w:rsid w:val="003D566F"/>
    <w:rsid w:val="003E0D75"/>
    <w:rsid w:val="003E16C2"/>
    <w:rsid w:val="003E16C9"/>
    <w:rsid w:val="003E55CF"/>
    <w:rsid w:val="003F0998"/>
    <w:rsid w:val="00401271"/>
    <w:rsid w:val="00402BB7"/>
    <w:rsid w:val="004037BF"/>
    <w:rsid w:val="004049F3"/>
    <w:rsid w:val="0041046F"/>
    <w:rsid w:val="0041067D"/>
    <w:rsid w:val="0041079B"/>
    <w:rsid w:val="00411496"/>
    <w:rsid w:val="00412050"/>
    <w:rsid w:val="00412444"/>
    <w:rsid w:val="00417871"/>
    <w:rsid w:val="00423A6F"/>
    <w:rsid w:val="00432954"/>
    <w:rsid w:val="004360E6"/>
    <w:rsid w:val="00441BA9"/>
    <w:rsid w:val="0045223A"/>
    <w:rsid w:val="0045507E"/>
    <w:rsid w:val="004716F6"/>
    <w:rsid w:val="004717EA"/>
    <w:rsid w:val="00473E98"/>
    <w:rsid w:val="00473F00"/>
    <w:rsid w:val="004749AE"/>
    <w:rsid w:val="0048136E"/>
    <w:rsid w:val="00491131"/>
    <w:rsid w:val="00493F13"/>
    <w:rsid w:val="00494838"/>
    <w:rsid w:val="00495342"/>
    <w:rsid w:val="00496E03"/>
    <w:rsid w:val="0049718C"/>
    <w:rsid w:val="004A3C72"/>
    <w:rsid w:val="004A46B8"/>
    <w:rsid w:val="004B0D30"/>
    <w:rsid w:val="004B2C51"/>
    <w:rsid w:val="004E0D59"/>
    <w:rsid w:val="004E3DC8"/>
    <w:rsid w:val="004E4ABB"/>
    <w:rsid w:val="004F35B9"/>
    <w:rsid w:val="004F517E"/>
    <w:rsid w:val="005013C7"/>
    <w:rsid w:val="005023AA"/>
    <w:rsid w:val="00521101"/>
    <w:rsid w:val="005220AF"/>
    <w:rsid w:val="00524DBF"/>
    <w:rsid w:val="00530AFF"/>
    <w:rsid w:val="005368D2"/>
    <w:rsid w:val="00544F25"/>
    <w:rsid w:val="005560BC"/>
    <w:rsid w:val="00563D4B"/>
    <w:rsid w:val="00563F9B"/>
    <w:rsid w:val="00573306"/>
    <w:rsid w:val="005757B0"/>
    <w:rsid w:val="0057584F"/>
    <w:rsid w:val="00581A15"/>
    <w:rsid w:val="00581D80"/>
    <w:rsid w:val="00583463"/>
    <w:rsid w:val="00583721"/>
    <w:rsid w:val="0058629F"/>
    <w:rsid w:val="005905BF"/>
    <w:rsid w:val="00590800"/>
    <w:rsid w:val="00592535"/>
    <w:rsid w:val="005934D3"/>
    <w:rsid w:val="005960B9"/>
    <w:rsid w:val="00597855"/>
    <w:rsid w:val="005A0D5C"/>
    <w:rsid w:val="005A7750"/>
    <w:rsid w:val="005B151E"/>
    <w:rsid w:val="005B17DA"/>
    <w:rsid w:val="005C054E"/>
    <w:rsid w:val="005C0A3E"/>
    <w:rsid w:val="005C2706"/>
    <w:rsid w:val="005C281F"/>
    <w:rsid w:val="005C316D"/>
    <w:rsid w:val="005C5D1B"/>
    <w:rsid w:val="005C73CB"/>
    <w:rsid w:val="005D6477"/>
    <w:rsid w:val="005E0C29"/>
    <w:rsid w:val="005E5813"/>
    <w:rsid w:val="005E5FED"/>
    <w:rsid w:val="0060246E"/>
    <w:rsid w:val="006074A8"/>
    <w:rsid w:val="006141B5"/>
    <w:rsid w:val="00617BA9"/>
    <w:rsid w:val="0062483B"/>
    <w:rsid w:val="00625C60"/>
    <w:rsid w:val="00626C41"/>
    <w:rsid w:val="00632E5C"/>
    <w:rsid w:val="006345EB"/>
    <w:rsid w:val="0063784D"/>
    <w:rsid w:val="0064205F"/>
    <w:rsid w:val="006465B9"/>
    <w:rsid w:val="006474DB"/>
    <w:rsid w:val="006513CE"/>
    <w:rsid w:val="00651578"/>
    <w:rsid w:val="00652DB5"/>
    <w:rsid w:val="00653931"/>
    <w:rsid w:val="00654AFA"/>
    <w:rsid w:val="006571C4"/>
    <w:rsid w:val="0066748D"/>
    <w:rsid w:val="00672B28"/>
    <w:rsid w:val="0067445C"/>
    <w:rsid w:val="00675B58"/>
    <w:rsid w:val="00680574"/>
    <w:rsid w:val="00683123"/>
    <w:rsid w:val="0068501A"/>
    <w:rsid w:val="00686878"/>
    <w:rsid w:val="0069584B"/>
    <w:rsid w:val="00697AF0"/>
    <w:rsid w:val="006A4BF8"/>
    <w:rsid w:val="006A5C7A"/>
    <w:rsid w:val="006B03CF"/>
    <w:rsid w:val="006C4D43"/>
    <w:rsid w:val="006C7B1F"/>
    <w:rsid w:val="006E0E67"/>
    <w:rsid w:val="006F0943"/>
    <w:rsid w:val="006F0CEB"/>
    <w:rsid w:val="006F1010"/>
    <w:rsid w:val="006F1D6B"/>
    <w:rsid w:val="006F3DCC"/>
    <w:rsid w:val="006F5CAA"/>
    <w:rsid w:val="006F7867"/>
    <w:rsid w:val="006F7F30"/>
    <w:rsid w:val="0070134B"/>
    <w:rsid w:val="007045B0"/>
    <w:rsid w:val="00711C8C"/>
    <w:rsid w:val="007120A5"/>
    <w:rsid w:val="00714E25"/>
    <w:rsid w:val="00715098"/>
    <w:rsid w:val="00715EB7"/>
    <w:rsid w:val="00725F2B"/>
    <w:rsid w:val="00735AAC"/>
    <w:rsid w:val="0073637C"/>
    <w:rsid w:val="007429FB"/>
    <w:rsid w:val="00745B09"/>
    <w:rsid w:val="00745D69"/>
    <w:rsid w:val="00752DE5"/>
    <w:rsid w:val="00757B18"/>
    <w:rsid w:val="0076064F"/>
    <w:rsid w:val="0076163C"/>
    <w:rsid w:val="00762F45"/>
    <w:rsid w:val="00787059"/>
    <w:rsid w:val="00797776"/>
    <w:rsid w:val="007A0101"/>
    <w:rsid w:val="007A1BD1"/>
    <w:rsid w:val="007B07D4"/>
    <w:rsid w:val="007B0E41"/>
    <w:rsid w:val="007B1A1A"/>
    <w:rsid w:val="007B1E68"/>
    <w:rsid w:val="007B3A3E"/>
    <w:rsid w:val="007B680A"/>
    <w:rsid w:val="007C0E3D"/>
    <w:rsid w:val="007C2334"/>
    <w:rsid w:val="007C5B24"/>
    <w:rsid w:val="007C6188"/>
    <w:rsid w:val="007D49AA"/>
    <w:rsid w:val="007D532B"/>
    <w:rsid w:val="007E22AB"/>
    <w:rsid w:val="007E2AE5"/>
    <w:rsid w:val="007E2E44"/>
    <w:rsid w:val="007E78F3"/>
    <w:rsid w:val="007F4AFC"/>
    <w:rsid w:val="007F6DB0"/>
    <w:rsid w:val="007F7E23"/>
    <w:rsid w:val="00800A18"/>
    <w:rsid w:val="0080341B"/>
    <w:rsid w:val="00803A75"/>
    <w:rsid w:val="00806A6F"/>
    <w:rsid w:val="00814440"/>
    <w:rsid w:val="00814583"/>
    <w:rsid w:val="0081464B"/>
    <w:rsid w:val="0081615C"/>
    <w:rsid w:val="00820486"/>
    <w:rsid w:val="0082114D"/>
    <w:rsid w:val="008242CA"/>
    <w:rsid w:val="00831150"/>
    <w:rsid w:val="00832061"/>
    <w:rsid w:val="0083405C"/>
    <w:rsid w:val="00837A1B"/>
    <w:rsid w:val="0084027A"/>
    <w:rsid w:val="00840819"/>
    <w:rsid w:val="0084153E"/>
    <w:rsid w:val="008419B9"/>
    <w:rsid w:val="00842C8C"/>
    <w:rsid w:val="00843D84"/>
    <w:rsid w:val="00853ABE"/>
    <w:rsid w:val="008540C5"/>
    <w:rsid w:val="00855634"/>
    <w:rsid w:val="008618C5"/>
    <w:rsid w:val="00863B83"/>
    <w:rsid w:val="00864FD1"/>
    <w:rsid w:val="008670FB"/>
    <w:rsid w:val="008675AC"/>
    <w:rsid w:val="0087103F"/>
    <w:rsid w:val="00874BC6"/>
    <w:rsid w:val="008867DC"/>
    <w:rsid w:val="00890826"/>
    <w:rsid w:val="00890B8E"/>
    <w:rsid w:val="008B26D3"/>
    <w:rsid w:val="008B7CF8"/>
    <w:rsid w:val="008C63A3"/>
    <w:rsid w:val="008C72CD"/>
    <w:rsid w:val="008D04DB"/>
    <w:rsid w:val="008D203D"/>
    <w:rsid w:val="008E1B61"/>
    <w:rsid w:val="008E407D"/>
    <w:rsid w:val="008E483A"/>
    <w:rsid w:val="008E723E"/>
    <w:rsid w:val="008F3245"/>
    <w:rsid w:val="008F61D9"/>
    <w:rsid w:val="00903F1A"/>
    <w:rsid w:val="00906941"/>
    <w:rsid w:val="009069D3"/>
    <w:rsid w:val="009110C2"/>
    <w:rsid w:val="009171DA"/>
    <w:rsid w:val="00923CAA"/>
    <w:rsid w:val="00930489"/>
    <w:rsid w:val="0093217D"/>
    <w:rsid w:val="00936E08"/>
    <w:rsid w:val="00937D53"/>
    <w:rsid w:val="00943ECB"/>
    <w:rsid w:val="00947D66"/>
    <w:rsid w:val="00955CC2"/>
    <w:rsid w:val="00962310"/>
    <w:rsid w:val="00966C86"/>
    <w:rsid w:val="00967AE9"/>
    <w:rsid w:val="00971E5F"/>
    <w:rsid w:val="009722F1"/>
    <w:rsid w:val="00972420"/>
    <w:rsid w:val="00980A4E"/>
    <w:rsid w:val="009924D6"/>
    <w:rsid w:val="009A2CAA"/>
    <w:rsid w:val="009A6772"/>
    <w:rsid w:val="009A7EB7"/>
    <w:rsid w:val="009B1DB9"/>
    <w:rsid w:val="009B4C44"/>
    <w:rsid w:val="009B5242"/>
    <w:rsid w:val="009B6158"/>
    <w:rsid w:val="009C1EEA"/>
    <w:rsid w:val="009C7C99"/>
    <w:rsid w:val="009D2D7C"/>
    <w:rsid w:val="009D53C3"/>
    <w:rsid w:val="009D69D7"/>
    <w:rsid w:val="009E26C6"/>
    <w:rsid w:val="009E3F93"/>
    <w:rsid w:val="009E6C6A"/>
    <w:rsid w:val="009E755D"/>
    <w:rsid w:val="009F27F5"/>
    <w:rsid w:val="009F2C13"/>
    <w:rsid w:val="009F4339"/>
    <w:rsid w:val="009F4A08"/>
    <w:rsid w:val="009F77FA"/>
    <w:rsid w:val="00A048B1"/>
    <w:rsid w:val="00A07C3A"/>
    <w:rsid w:val="00A12B63"/>
    <w:rsid w:val="00A15364"/>
    <w:rsid w:val="00A17098"/>
    <w:rsid w:val="00A20141"/>
    <w:rsid w:val="00A20594"/>
    <w:rsid w:val="00A34A4E"/>
    <w:rsid w:val="00A430FC"/>
    <w:rsid w:val="00A441EB"/>
    <w:rsid w:val="00A463C4"/>
    <w:rsid w:val="00A55022"/>
    <w:rsid w:val="00A57357"/>
    <w:rsid w:val="00A661B8"/>
    <w:rsid w:val="00A67107"/>
    <w:rsid w:val="00A73DBF"/>
    <w:rsid w:val="00A7763A"/>
    <w:rsid w:val="00A90A77"/>
    <w:rsid w:val="00A964C5"/>
    <w:rsid w:val="00AA43D7"/>
    <w:rsid w:val="00AA7B2B"/>
    <w:rsid w:val="00AB621E"/>
    <w:rsid w:val="00AC4018"/>
    <w:rsid w:val="00AC4336"/>
    <w:rsid w:val="00AD30CC"/>
    <w:rsid w:val="00AD49B3"/>
    <w:rsid w:val="00AE0758"/>
    <w:rsid w:val="00AE25E4"/>
    <w:rsid w:val="00AE2E7E"/>
    <w:rsid w:val="00AE3596"/>
    <w:rsid w:val="00AE5FE1"/>
    <w:rsid w:val="00AF1D04"/>
    <w:rsid w:val="00AF51C4"/>
    <w:rsid w:val="00AF58BB"/>
    <w:rsid w:val="00B00E47"/>
    <w:rsid w:val="00B02D85"/>
    <w:rsid w:val="00B111B0"/>
    <w:rsid w:val="00B121C8"/>
    <w:rsid w:val="00B14551"/>
    <w:rsid w:val="00B14EA1"/>
    <w:rsid w:val="00B1627D"/>
    <w:rsid w:val="00B162A6"/>
    <w:rsid w:val="00B202B2"/>
    <w:rsid w:val="00B23E38"/>
    <w:rsid w:val="00B2686F"/>
    <w:rsid w:val="00B271F0"/>
    <w:rsid w:val="00B344F2"/>
    <w:rsid w:val="00B36358"/>
    <w:rsid w:val="00B366AE"/>
    <w:rsid w:val="00B36AE3"/>
    <w:rsid w:val="00B42879"/>
    <w:rsid w:val="00B45358"/>
    <w:rsid w:val="00B45436"/>
    <w:rsid w:val="00B462A9"/>
    <w:rsid w:val="00B47C95"/>
    <w:rsid w:val="00B53EA9"/>
    <w:rsid w:val="00B5471E"/>
    <w:rsid w:val="00B556BB"/>
    <w:rsid w:val="00B575C3"/>
    <w:rsid w:val="00B67923"/>
    <w:rsid w:val="00B75201"/>
    <w:rsid w:val="00B75A77"/>
    <w:rsid w:val="00B8205C"/>
    <w:rsid w:val="00B83037"/>
    <w:rsid w:val="00B85680"/>
    <w:rsid w:val="00B916B6"/>
    <w:rsid w:val="00B9410A"/>
    <w:rsid w:val="00BB3FCF"/>
    <w:rsid w:val="00BB5A6B"/>
    <w:rsid w:val="00BD3A81"/>
    <w:rsid w:val="00BD7BFD"/>
    <w:rsid w:val="00BE4A31"/>
    <w:rsid w:val="00BE4A90"/>
    <w:rsid w:val="00BE72D6"/>
    <w:rsid w:val="00BF1145"/>
    <w:rsid w:val="00BF2B0A"/>
    <w:rsid w:val="00BF594B"/>
    <w:rsid w:val="00BF5C33"/>
    <w:rsid w:val="00C1092F"/>
    <w:rsid w:val="00C14DD1"/>
    <w:rsid w:val="00C16344"/>
    <w:rsid w:val="00C16717"/>
    <w:rsid w:val="00C20800"/>
    <w:rsid w:val="00C244A3"/>
    <w:rsid w:val="00C25555"/>
    <w:rsid w:val="00C25A65"/>
    <w:rsid w:val="00C4093B"/>
    <w:rsid w:val="00C51C3E"/>
    <w:rsid w:val="00C6204E"/>
    <w:rsid w:val="00C72231"/>
    <w:rsid w:val="00C73571"/>
    <w:rsid w:val="00C81506"/>
    <w:rsid w:val="00C83061"/>
    <w:rsid w:val="00C86BE0"/>
    <w:rsid w:val="00C96E55"/>
    <w:rsid w:val="00C97A75"/>
    <w:rsid w:val="00CA386A"/>
    <w:rsid w:val="00CA6BD5"/>
    <w:rsid w:val="00CA6D09"/>
    <w:rsid w:val="00CB0DD5"/>
    <w:rsid w:val="00CB2148"/>
    <w:rsid w:val="00CB4B30"/>
    <w:rsid w:val="00CB6CCF"/>
    <w:rsid w:val="00CC3C9A"/>
    <w:rsid w:val="00CC74C7"/>
    <w:rsid w:val="00CD6DB5"/>
    <w:rsid w:val="00CE23C6"/>
    <w:rsid w:val="00CE3E8E"/>
    <w:rsid w:val="00CE5B7E"/>
    <w:rsid w:val="00CE7D97"/>
    <w:rsid w:val="00CF712F"/>
    <w:rsid w:val="00CF7F1E"/>
    <w:rsid w:val="00D02363"/>
    <w:rsid w:val="00D058B5"/>
    <w:rsid w:val="00D06B36"/>
    <w:rsid w:val="00D071AD"/>
    <w:rsid w:val="00D2202B"/>
    <w:rsid w:val="00D227C8"/>
    <w:rsid w:val="00D26202"/>
    <w:rsid w:val="00D26843"/>
    <w:rsid w:val="00D30985"/>
    <w:rsid w:val="00D35439"/>
    <w:rsid w:val="00D510FE"/>
    <w:rsid w:val="00D54189"/>
    <w:rsid w:val="00D757C5"/>
    <w:rsid w:val="00D80FD3"/>
    <w:rsid w:val="00D847B7"/>
    <w:rsid w:val="00D84F40"/>
    <w:rsid w:val="00D85E90"/>
    <w:rsid w:val="00D91191"/>
    <w:rsid w:val="00DC1247"/>
    <w:rsid w:val="00DC289C"/>
    <w:rsid w:val="00DC30F9"/>
    <w:rsid w:val="00DC3232"/>
    <w:rsid w:val="00DC5AAE"/>
    <w:rsid w:val="00DD1DE0"/>
    <w:rsid w:val="00DD24B4"/>
    <w:rsid w:val="00DE2979"/>
    <w:rsid w:val="00DE2E95"/>
    <w:rsid w:val="00DE56B5"/>
    <w:rsid w:val="00DF27B4"/>
    <w:rsid w:val="00DF486C"/>
    <w:rsid w:val="00DF62FB"/>
    <w:rsid w:val="00E00DD6"/>
    <w:rsid w:val="00E023DB"/>
    <w:rsid w:val="00E10496"/>
    <w:rsid w:val="00E10E87"/>
    <w:rsid w:val="00E22A84"/>
    <w:rsid w:val="00E22EC4"/>
    <w:rsid w:val="00E30CE1"/>
    <w:rsid w:val="00E37EBB"/>
    <w:rsid w:val="00E528DE"/>
    <w:rsid w:val="00E53EEC"/>
    <w:rsid w:val="00E6010A"/>
    <w:rsid w:val="00E633A5"/>
    <w:rsid w:val="00E63E7A"/>
    <w:rsid w:val="00E70167"/>
    <w:rsid w:val="00E75FA3"/>
    <w:rsid w:val="00E82A12"/>
    <w:rsid w:val="00E836CE"/>
    <w:rsid w:val="00E8523E"/>
    <w:rsid w:val="00E93201"/>
    <w:rsid w:val="00EB38E9"/>
    <w:rsid w:val="00EB6B34"/>
    <w:rsid w:val="00EC7225"/>
    <w:rsid w:val="00ED1B5E"/>
    <w:rsid w:val="00ED2CD3"/>
    <w:rsid w:val="00ED43FA"/>
    <w:rsid w:val="00EE21D7"/>
    <w:rsid w:val="00EE64D2"/>
    <w:rsid w:val="00F0670C"/>
    <w:rsid w:val="00F11D24"/>
    <w:rsid w:val="00F127E4"/>
    <w:rsid w:val="00F13EA2"/>
    <w:rsid w:val="00F1493A"/>
    <w:rsid w:val="00F166CD"/>
    <w:rsid w:val="00F17F0C"/>
    <w:rsid w:val="00F227EF"/>
    <w:rsid w:val="00F240A2"/>
    <w:rsid w:val="00F251D1"/>
    <w:rsid w:val="00F3024D"/>
    <w:rsid w:val="00F312D9"/>
    <w:rsid w:val="00F3428B"/>
    <w:rsid w:val="00F353E2"/>
    <w:rsid w:val="00F4049B"/>
    <w:rsid w:val="00F42F48"/>
    <w:rsid w:val="00F451C3"/>
    <w:rsid w:val="00F463E2"/>
    <w:rsid w:val="00F477B9"/>
    <w:rsid w:val="00F50AE8"/>
    <w:rsid w:val="00F5245A"/>
    <w:rsid w:val="00F66CB0"/>
    <w:rsid w:val="00F67E35"/>
    <w:rsid w:val="00F7030D"/>
    <w:rsid w:val="00F80B16"/>
    <w:rsid w:val="00F80DAC"/>
    <w:rsid w:val="00F82552"/>
    <w:rsid w:val="00F85685"/>
    <w:rsid w:val="00F86F0F"/>
    <w:rsid w:val="00F92297"/>
    <w:rsid w:val="00FA7B05"/>
    <w:rsid w:val="00FA7B77"/>
    <w:rsid w:val="00FC1E03"/>
    <w:rsid w:val="00FC56D2"/>
    <w:rsid w:val="00FD4B5A"/>
    <w:rsid w:val="00FD4CF4"/>
    <w:rsid w:val="00FE1F57"/>
    <w:rsid w:val="00FE35A7"/>
    <w:rsid w:val="00FE5060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F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F1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27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4D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056"/>
    <w:rPr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524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4D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056"/>
    <w:rPr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B34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B68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6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056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056"/>
    <w:rPr>
      <w:b/>
      <w:bCs/>
    </w:rPr>
  </w:style>
  <w:style w:type="paragraph" w:styleId="NormalWeb">
    <w:name w:val="Normal (Web)"/>
    <w:basedOn w:val="Normal"/>
    <w:uiPriority w:val="99"/>
    <w:rsid w:val="00145E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>Helmholtz Zentrum Muenchen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Supplement:</dc:title>
  <dc:subject/>
  <dc:creator>kirstin.mittelstrass</dc:creator>
  <cp:keywords/>
  <dc:description/>
  <cp:lastModifiedBy>adm.briel</cp:lastModifiedBy>
  <cp:revision>2</cp:revision>
  <cp:lastPrinted>2011-01-28T08:47:00Z</cp:lastPrinted>
  <dcterms:created xsi:type="dcterms:W3CDTF">2011-02-02T10:09:00Z</dcterms:created>
  <dcterms:modified xsi:type="dcterms:W3CDTF">2011-02-02T10:09:00Z</dcterms:modified>
</cp:coreProperties>
</file>