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8F5" w:rsidRPr="006208F5" w:rsidRDefault="006208F5" w:rsidP="006208F5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960"/>
        <w:gridCol w:w="394"/>
        <w:gridCol w:w="602"/>
        <w:gridCol w:w="476"/>
        <w:gridCol w:w="549"/>
        <w:gridCol w:w="549"/>
        <w:gridCol w:w="731"/>
        <w:gridCol w:w="626"/>
        <w:gridCol w:w="626"/>
        <w:gridCol w:w="543"/>
        <w:gridCol w:w="543"/>
        <w:gridCol w:w="722"/>
        <w:gridCol w:w="626"/>
        <w:gridCol w:w="725"/>
      </w:tblGrid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GL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208F5">
              <w:rPr>
                <w:rFonts w:asciiTheme="majorBidi" w:hAnsiTheme="majorBidi" w:cstheme="majorBidi"/>
                <w:sz w:val="16"/>
                <w:szCs w:val="16"/>
              </w:rPr>
              <w:t>rsID</w:t>
            </w:r>
            <w:proofErr w:type="spellEnd"/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208F5">
              <w:rPr>
                <w:rFonts w:asciiTheme="majorBidi" w:hAnsiTheme="majorBidi" w:cstheme="majorBidi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208F5">
              <w:rPr>
                <w:rFonts w:asciiTheme="majorBidi" w:hAnsiTheme="majorBidi" w:cstheme="majorBidi"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p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mcp_A2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mcp_A1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208F5">
              <w:rPr>
                <w:rFonts w:asciiTheme="majorBidi" w:hAnsiTheme="majorBidi" w:cstheme="majorBidi"/>
                <w:sz w:val="16"/>
                <w:szCs w:val="16"/>
              </w:rPr>
              <w:t>mcp_gwas_P</w:t>
            </w:r>
            <w:proofErr w:type="spellEnd"/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208F5">
              <w:rPr>
                <w:rFonts w:asciiTheme="majorBidi" w:hAnsiTheme="majorBidi" w:cstheme="majorBidi"/>
                <w:sz w:val="16"/>
                <w:szCs w:val="16"/>
              </w:rPr>
              <w:t>mcp_beta</w:t>
            </w:r>
            <w:proofErr w:type="spellEnd"/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208F5">
              <w:rPr>
                <w:rFonts w:asciiTheme="majorBidi" w:hAnsiTheme="majorBidi" w:cstheme="majorBidi"/>
                <w:sz w:val="16"/>
                <w:szCs w:val="16"/>
              </w:rPr>
              <w:t>mcp_se</w:t>
            </w:r>
            <w:proofErr w:type="spellEnd"/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cwp_A1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cwp_A2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208F5">
              <w:rPr>
                <w:rFonts w:asciiTheme="majorBidi" w:hAnsiTheme="majorBidi" w:cstheme="majorBidi"/>
                <w:sz w:val="16"/>
                <w:szCs w:val="16"/>
              </w:rPr>
              <w:t>cwp_beta</w:t>
            </w:r>
            <w:proofErr w:type="spellEnd"/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208F5">
              <w:rPr>
                <w:rFonts w:asciiTheme="majorBidi" w:hAnsiTheme="majorBidi" w:cstheme="majorBidi"/>
                <w:sz w:val="16"/>
                <w:szCs w:val="16"/>
              </w:rPr>
              <w:t>cwp_se</w:t>
            </w:r>
            <w:proofErr w:type="spellEnd"/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6208F5">
              <w:rPr>
                <w:rFonts w:asciiTheme="majorBidi" w:hAnsiTheme="majorBidi" w:cstheme="majorBidi"/>
                <w:sz w:val="16"/>
                <w:szCs w:val="16"/>
              </w:rPr>
              <w:t>cwp_gwas_P</w:t>
            </w:r>
            <w:proofErr w:type="spellEnd"/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rs10888692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50991473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5.30E-09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5.30E-09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-0.0143259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0.0024546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-0.00669064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0.0053948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0.21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rs35311109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51478336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1.80E-08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1.80E-08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-0.0145472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0.0025824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-0.00517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0.0056789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0.36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rs197422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1.12E+08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2.00E-09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2.00E-09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-0.0150195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0.0025027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0.000405999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0.0055171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0.94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rs12033257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1.12E+08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3.10E-08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3.10E-08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0.0139379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0.0025186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-0.00237042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0.00556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0.67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rs59898460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1.5E+08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9.20E-12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9.20E-12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0.0168835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0.0024764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0.00451385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0.0054531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0.41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rs12071912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2.43E+08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5.30E-09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5.30E-09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-0.0153198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0.0026241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-0.0125705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0.005799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rs12058508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2.43E+08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1.20E-08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1.20E-08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-0.015889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0.0027846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-0.0115768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0.0061656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rs4852567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80703379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4.30E-08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4.30E-08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0.0148524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0.0027109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0.00692484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0.0059315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0.24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rs35713889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49162583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3.60E-08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3.60E-08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-0.032398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0.0058784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-0.00302753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0.0129788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0.82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rs7628207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49754970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8.40E-10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8.40E-10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0.0195319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0.0031824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0.020242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0.0068909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0.0033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rs62260755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49898318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5.50E-09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5.50E-09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-0.0170906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0.0029311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-0.0170657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0.0064135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0.0078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rs9831967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50217234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9.50E-09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9.50E-09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0.0140282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0.0024443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0.0151083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0.0053771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rs28428925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1.07E+08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1.40E-09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1.40E-09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-0.0214355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0.0035411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-0.0165719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0.0077826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0.033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rs638293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1.07E+08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4.90E-08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4.90E-08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0.0145921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0.0026742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0.00955135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0.0059239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0.11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rs6770476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1.36E+08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9.40E-09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9.40E-09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-0.0153908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0.0026809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-0.00724833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0.0059496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0.22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rs34811474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25408838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2.70E-11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2.70E-11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0.0191705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0.0028781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0.0163473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0.0063152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0.0096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rs17199964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1.03E+08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4.10E-08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4.10E-08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-0.0247958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0.0045185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-0.0069167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0.0098236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0.48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rs34592089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1.03E+08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1.20E-10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1.20E-10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-0.0326518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0.0050675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-0.0157633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0.0109466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0.15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rs13135092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1.03E+08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1.50E-13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1.50E-13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-0.0327828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0.0044374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-0.00994974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0.0096927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0.3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rs13136239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1.41E+08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3.60E-08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3.60E-08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0.0141059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0.0025609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0.0192237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0.0056311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0.00064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12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rs6869446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65570607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9.50E-09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9.50E-09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-0.0143645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0.0025026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-0.0011983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0.0055001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0.83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rs1363103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1.04E+08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9.20E-09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9.20E-09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0.0144148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0.0025091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0.00658086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0.0055234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0.23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rs40465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1.04E+08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9.10E-09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9.10E-09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-0.0148694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0.0025877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-0.00482418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0.0057045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0.4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13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rs1976423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1.04E+08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8.20E-09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8.20E-09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-0.0140182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0.002432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-0.0041403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0.0053476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0.44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rs17474406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1.23E+08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2.40E-08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2.40E-08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-0.0491806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0.0088098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-0.0043809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0.0194542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0.82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rs1946247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1.61E+08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4.90E-08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4.90E-08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-0.0190308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0.0034891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-0.00992802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0.0076404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rs4713656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33648997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1.50E-08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1.50E-08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0.0145713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0.0025743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0.00364521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0.0056638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0.52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rs6915136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33651322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2.40E-08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2.40E-08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-0.0182277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0.0032661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0.00679141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0.0072617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0.35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rs482786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33707599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3.60E-09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3.60E-09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-0.0162197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0.0027488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-0.00439941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0.0061024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0.47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rs4713675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33718418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8.30E-10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8.30E-10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0.0150329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0.0024489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0.00120694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0.0053873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0.82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rs3828783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33767727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3.30E-08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3.30E-08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0.0173936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0.0031484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0.0123751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0.0069192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0.074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rs767896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33791515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2.80E-09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2.80E-09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0.0157272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0.0026457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0.00502396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0.0058301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0.39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rs11751591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33794215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2.70E-10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2.70E-10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0.0214053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0.0033896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0.0139265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0.0074519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0.062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rs17600945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33802263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1.80E-09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1.80E-09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0.0149733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0.002491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0.00711997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0.005488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rs205262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34563164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1.60E-08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1.60E-08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-0.015494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0.0027442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-0.00806896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0.0060198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0.18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rs6907508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34592090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1.10E-08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1.10E-08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-0.0217127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0.0037947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-0.0172047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0.0083144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0.039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rs79834165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34889423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3.40E-08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3.40E-08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-0.0370699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0.0067152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-0.0353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0.0147539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0.017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rs33959228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35259397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1.30E-08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1.30E-08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-0.0468654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0.0082325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-0.0487607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0.0182443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0.0075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rs6926377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1.45E+08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7.90E-09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7.90E-09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-0.0154511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0.0026771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0.000279215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0.0058912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0.96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19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rs10259354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3487414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3.00E-08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3.00E-08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0.0146793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0.0026492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-0.00015617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0.005807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0.98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rs7798894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21552995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1.60E-08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1.60E-08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0.015261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0.0026986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0.00623613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0.0059432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0.29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rs6966540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95727967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3.30E-08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3.30E-08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-0.0139057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0.0025164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-0.00992351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0.0055501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0.074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21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rs10156143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95844896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3.80E-08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3.80E-08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-0.0139556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0.0025369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-0.0133262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0.0055654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0.017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rs2396719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1.14E+08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1.30E-08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1.30E-08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-0.0160539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0.0028237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-0.0123589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0.0061712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0.045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rs12537376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1.14E+08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1.70E-09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1.70E-09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0.0150788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0.0025045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0.0075699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0.0055239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0.17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22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rs1859100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7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1.14E+08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6.40E-09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6.40E-09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-0.0144817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0.0024947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-0.00741426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0.0054977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0.18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23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rs11786084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1.43E+08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2.30E-08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2.30E-08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-0.0144791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0.002591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-0.00407364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0.0056597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0.47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24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rs7870079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96161300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1.60E-08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1.60E-08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0.0138424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0.0024503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0.0100817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0.0053892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0.061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rs10992729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96181075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1.10E-09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1.10E-09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0.0157618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0.0025876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0.0145295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0.0056988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0.011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rs10821169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96361119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3.20E-08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3.20E-08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0.0137651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0.0024893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0.0134737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0.0054564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0.014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25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rs6478241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1.19E+08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3.10E-09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3.10E-09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0.0149283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0.0025195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0.00269003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0.0055747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0.63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9:140241209_C_T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1.4E+08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1.30E-08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1.30E-08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-0.0267655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0.0047103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-0.0283478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0.0102753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0.0058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9:140249826_C_T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1.4E+08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1.30E-08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1.30E-08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0.0151261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0.0026587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0.0133267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0.0058416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0.023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26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9:140251458_G_A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1.4E+08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5.30E-14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5.30E-14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-0.0276759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0.0036783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-0.0300154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0.0080625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2.00E-04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27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rs2183271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21957229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3.10E-08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3.10E-08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-0.0140394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0.0025369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-0.00122744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0.0055595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0.83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28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rs11599236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1.06E+08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3.30E-08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3.30E-08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0.0137892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0.002495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0.0103782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0.005517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0.06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29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rs12765185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10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1.35E+08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3.90E-08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3.90E-08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-0.0150848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0.0027461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-0.00567564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0.0060237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0.35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rs61883178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16317779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2.00E-10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2.00E-10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-0.0207943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0.0032673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-0.00257449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0.0072093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0.72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30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rs7109139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11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16372241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2.00E-08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2.00E-08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-0.015261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0.0027209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-0.00783097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0.0059954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0.19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31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rs2759694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53695378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3.90E-09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3.90E-09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0.0147735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0.0025095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0.00516741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0.005502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0.35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31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rs6561715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53888526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1.80E-09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1.80E-09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0.0151705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0.0025233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-0.00099263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0.0055152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0.86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31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rs1443914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53917230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2.80E-11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2.80E-11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0.0162156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0.0024361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0.00727737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0.0053499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0.17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31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rs7987501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53983445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2.50E-09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2.50E-09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0.0146558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0.0024586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0.0126468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0.0054233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31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rs9527083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53991125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1.70E-10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1.70E-10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0.0166166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0.0026033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4.60E-05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0.0057248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0.99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32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rs12435797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73797669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3.70E-08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3.70E-08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-0.0172843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0.0031399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-0.00887809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0.0069073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0.2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33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rs2006281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14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1.04E+08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3.40E-08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3.40E-08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0.0134934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0.0024458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0.00256779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0.0053498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0.63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34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rs2386584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15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91539572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2.80E-11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2.80E-11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-0.0166445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0.0025001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0.00388569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0.0054828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0.48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35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rs285026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16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77100089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1.90E-08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1.90E-08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-0.0137932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0.0024549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-0.00591689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0.0053942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36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rs11871043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43172849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1.70E-09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1.70E-09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0.0148701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0.0024671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0.00594208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0.0054567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0.28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37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rs11079993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17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50301552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5.70E-12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5.70E-12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-0.017286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0.0025104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-0.00477158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0.0055027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0.39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38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rs35938312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50372821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2.90E-09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2.90E-09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-0.0147018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0.0024766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-0.00592337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0.0054144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38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rs62099231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50724899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7.20E-11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7.20E-11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-0.015851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0.0024328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-0.0123089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0.00533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0.021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38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rs62098013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50863861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4.00E-11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4.00E-11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-0.0168595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0.0025524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-0.0121196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0.0055942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0.03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38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rs7226995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50895755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2.00E-09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2.00E-09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-0.0146104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0.0024361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-0.0159754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0.0053322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0.0027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38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rs10164055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18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50919600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2.70E-08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2.70E-08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-0.0136469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0.0024546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T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C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-0.0124915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0.0053834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0.02</w:t>
            </w:r>
          </w:p>
        </w:tc>
      </w:tr>
      <w:tr w:rsidR="006208F5" w:rsidRPr="006208F5" w:rsidTr="006208F5">
        <w:trPr>
          <w:trHeight w:val="300"/>
        </w:trPr>
        <w:tc>
          <w:tcPr>
            <w:tcW w:w="42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39</w:t>
            </w:r>
          </w:p>
        </w:tc>
        <w:tc>
          <w:tcPr>
            <w:tcW w:w="107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rs2424248</w:t>
            </w:r>
          </w:p>
        </w:tc>
        <w:tc>
          <w:tcPr>
            <w:tcW w:w="512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19650324</w:t>
            </w:r>
          </w:p>
        </w:tc>
        <w:tc>
          <w:tcPr>
            <w:tcW w:w="51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3.70E-10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734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3.70E-10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0.0230287</w:t>
            </w:r>
          </w:p>
        </w:tc>
        <w:tc>
          <w:tcPr>
            <w:tcW w:w="54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0.0036755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G</w:t>
            </w:r>
          </w:p>
        </w:tc>
        <w:tc>
          <w:tcPr>
            <w:tcW w:w="551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A</w:t>
            </w:r>
          </w:p>
        </w:tc>
        <w:tc>
          <w:tcPr>
            <w:tcW w:w="623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0.00883328</w:t>
            </w:r>
          </w:p>
        </w:tc>
        <w:tc>
          <w:tcPr>
            <w:tcW w:w="535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0.008085</w:t>
            </w:r>
          </w:p>
        </w:tc>
        <w:tc>
          <w:tcPr>
            <w:tcW w:w="726" w:type="dxa"/>
            <w:noWrap/>
            <w:hideMark/>
          </w:tcPr>
          <w:p w:rsidR="006208F5" w:rsidRPr="006208F5" w:rsidRDefault="006208F5" w:rsidP="00367E4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6208F5">
              <w:rPr>
                <w:rFonts w:asciiTheme="majorBidi" w:hAnsiTheme="majorBidi" w:cstheme="majorBidi"/>
                <w:sz w:val="16"/>
                <w:szCs w:val="16"/>
              </w:rPr>
              <w:t>0.27</w:t>
            </w:r>
          </w:p>
        </w:tc>
      </w:tr>
    </w:tbl>
    <w:p w:rsidR="006208F5" w:rsidRPr="006208F5" w:rsidRDefault="006208F5" w:rsidP="006208F5">
      <w:pPr>
        <w:rPr>
          <w:rFonts w:asciiTheme="majorBidi" w:hAnsiTheme="majorBidi" w:cstheme="majorBidi"/>
        </w:rPr>
      </w:pPr>
      <w:r w:rsidRPr="006208F5">
        <w:rPr>
          <w:rFonts w:asciiTheme="majorBidi" w:hAnsiTheme="majorBidi" w:cstheme="majorBidi"/>
        </w:rPr>
        <w:t xml:space="preserve">Association of top MCP-SNPs with CWP in UK Biobank. </w:t>
      </w:r>
      <w:bookmarkStart w:id="0" w:name="_GoBack"/>
      <w:bookmarkEnd w:id="0"/>
    </w:p>
    <w:p w:rsidR="003E0998" w:rsidRPr="006208F5" w:rsidRDefault="00E67519">
      <w:pPr>
        <w:rPr>
          <w:rFonts w:asciiTheme="majorBidi" w:hAnsiTheme="majorBidi" w:cstheme="majorBidi"/>
        </w:rPr>
      </w:pPr>
    </w:p>
    <w:sectPr w:rsidR="003E0998" w:rsidRPr="00620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A7E66"/>
    <w:multiLevelType w:val="hybridMultilevel"/>
    <w:tmpl w:val="70504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20C58"/>
    <w:multiLevelType w:val="hybridMultilevel"/>
    <w:tmpl w:val="4BDCA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F5"/>
    <w:rsid w:val="000C7AE5"/>
    <w:rsid w:val="003710CD"/>
    <w:rsid w:val="006208F5"/>
    <w:rsid w:val="008F7394"/>
    <w:rsid w:val="00E67519"/>
    <w:rsid w:val="00F2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93510-DC66-4B19-B305-9584F0A6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8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8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3376D9BF.dotm</Template>
  <TotalTime>2</TotalTime>
  <Pages>4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 Keira</dc:creator>
  <cp:keywords/>
  <dc:description/>
  <cp:lastModifiedBy>JOHNSTON Keira</cp:lastModifiedBy>
  <cp:revision>2</cp:revision>
  <dcterms:created xsi:type="dcterms:W3CDTF">2019-04-17T09:42:00Z</dcterms:created>
  <dcterms:modified xsi:type="dcterms:W3CDTF">2019-04-18T15:59:00Z</dcterms:modified>
</cp:coreProperties>
</file>