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80881" w14:textId="414F30A1" w:rsidR="00813DBC" w:rsidRPr="00813DBC" w:rsidRDefault="00813DBC" w:rsidP="00813DBC">
      <w:pPr>
        <w:pStyle w:val="Caption"/>
        <w:rPr>
          <w:rFonts w:eastAsia="Times New Roman"/>
          <w:lang w:val="en-US"/>
        </w:rPr>
      </w:pPr>
      <w:r w:rsidRPr="00813DBC">
        <w:rPr>
          <w:bCs/>
        </w:rPr>
        <w:t>S</w:t>
      </w:r>
      <w:r w:rsidR="00121106">
        <w:rPr>
          <w:bCs/>
        </w:rPr>
        <w:t>4</w:t>
      </w:r>
      <w:r w:rsidRPr="00813DBC">
        <w:rPr>
          <w:bCs/>
        </w:rPr>
        <w:t xml:space="preserve"> Table</w:t>
      </w:r>
      <w:r w:rsidRPr="00813DBC">
        <w:t xml:space="preserve">. Relative distribution of mutations within the macrodomains of </w:t>
      </w:r>
      <w:r w:rsidRPr="00813DBC">
        <w:rPr>
          <w:i/>
          <w:iCs/>
        </w:rPr>
        <w:t>E. coli</w:t>
      </w:r>
      <w:r w:rsidRPr="00813DBC">
        <w:t>.</w:t>
      </w:r>
    </w:p>
    <w:p w14:paraId="3B948836" w14:textId="77777777" w:rsidR="000F616B" w:rsidRPr="000F616B" w:rsidRDefault="000F616B" w:rsidP="000F616B">
      <w:pPr>
        <w:rPr>
          <w:sz w:val="10"/>
          <w:szCs w:val="10"/>
          <w:lang w:eastAsia="en-US"/>
        </w:rPr>
      </w:pPr>
    </w:p>
    <w:tbl>
      <w:tblPr>
        <w:tblStyle w:val="TableGrid"/>
        <w:tblW w:w="10226" w:type="dxa"/>
        <w:tblInd w:w="-14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1134"/>
        <w:gridCol w:w="1134"/>
        <w:gridCol w:w="993"/>
        <w:gridCol w:w="1134"/>
        <w:gridCol w:w="2735"/>
        <w:gridCol w:w="119"/>
      </w:tblGrid>
      <w:tr w:rsidR="00AA7B38" w:rsidRPr="00A32EF9" w14:paraId="521CF0B5" w14:textId="44A320A1" w:rsidTr="0040559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4365F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6E5BB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Ori MD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7FD4C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szCs w:val="24"/>
                <w:lang w:val="en" w:eastAsia="en-US"/>
              </w:rPr>
              <w:t>NS</w:t>
            </w:r>
            <w:r w:rsidRPr="00A32EF9">
              <w:rPr>
                <w:rFonts w:cs="Times New Roman"/>
                <w:szCs w:val="24"/>
                <w:vertAlign w:val="superscript"/>
                <w:lang w:val="en" w:eastAsia="en-US"/>
              </w:rPr>
              <w:t>Right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CEF3A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Ter MD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25AC4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Right MD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0CABF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Left MD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EEE68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szCs w:val="24"/>
                <w:lang w:val="en" w:eastAsia="en-US"/>
              </w:rPr>
              <w:t>NS</w:t>
            </w:r>
            <w:r w:rsidRPr="00A32EF9">
              <w:rPr>
                <w:rFonts w:cs="Times New Roman"/>
                <w:szCs w:val="24"/>
                <w:vertAlign w:val="superscript"/>
                <w:lang w:val="en" w:eastAsia="en-US"/>
              </w:rPr>
              <w:t>Left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18DE0" w14:textId="77777777" w:rsidR="00405591" w:rsidRDefault="00AA7B38" w:rsidP="0071211F">
            <w:pPr>
              <w:spacing w:beforeLines="40" w:before="96" w:afterLines="40" w:after="96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32EF9">
              <w:rPr>
                <w:rFonts w:eastAsia="Times New Roman" w:cs="Times New Roman"/>
                <w:szCs w:val="24"/>
              </w:rPr>
              <w:t>Pearson’s Chi-square</w:t>
            </w:r>
            <w:r w:rsidR="0070123D">
              <w:rPr>
                <w:vertAlign w:val="superscript"/>
              </w:rPr>
              <w:t>†</w:t>
            </w:r>
            <w:r w:rsidR="00A32EF9" w:rsidRPr="00A32EF9">
              <w:rPr>
                <w:rFonts w:eastAsia="Times New Roman" w:cs="Times New Roman"/>
                <w:szCs w:val="24"/>
              </w:rPr>
              <w:t xml:space="preserve"> </w:t>
            </w:r>
          </w:p>
          <w:p w14:paraId="41279349" w14:textId="1E0C99E0" w:rsidR="00AA7B38" w:rsidRPr="00A32EF9" w:rsidRDefault="00A32EF9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szCs w:val="24"/>
                <w:lang w:val="en" w:eastAsia="en-US"/>
              </w:rPr>
            </w:pPr>
            <w:r w:rsidRPr="00A32EF9">
              <w:rPr>
                <w:rFonts w:eastAsia="Times New Roman" w:cs="Times New Roman"/>
                <w:szCs w:val="24"/>
              </w:rPr>
              <w:t>(df = 5)</w:t>
            </w:r>
          </w:p>
        </w:tc>
      </w:tr>
      <w:tr w:rsidR="00AA7B38" w:rsidRPr="00A32EF9" w14:paraId="4DFC5479" w14:textId="77777777" w:rsidTr="00405591">
        <w:trPr>
          <w:gridAfter w:val="1"/>
          <w:wAfter w:w="119" w:type="dxa"/>
          <w:trHeight w:val="284"/>
        </w:trPr>
        <w:tc>
          <w:tcPr>
            <w:tcW w:w="10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653DE" w14:textId="2894124A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i/>
                <w:color w:val="000000"/>
                <w:szCs w:val="24"/>
                <w:lang w:eastAsia="en-US"/>
              </w:rPr>
              <w:t>Aerobic proportion of mutations</w:t>
            </w:r>
          </w:p>
        </w:tc>
      </w:tr>
      <w:tr w:rsidR="00AA7B38" w:rsidRPr="00A32EF9" w14:paraId="218ADAF6" w14:textId="264A2659" w:rsidTr="00405591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D4DB8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BPSs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B411F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DFB5B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0BBA2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B0D12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12F80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811AD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0.16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DDB1C" w14:textId="036C6E45" w:rsidR="00AA7B38" w:rsidRPr="00A32EF9" w:rsidRDefault="00A32EF9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t>χ</w:t>
            </w:r>
            <w:r w:rsidRPr="003F6E4F">
              <w:rPr>
                <w:vertAlign w:val="superscript"/>
              </w:rPr>
              <w:t>2</w:t>
            </w:r>
            <w:r w:rsidRPr="00A32EF9">
              <w:t xml:space="preserve"> = 2.67, </w:t>
            </w:r>
            <w:r w:rsidRPr="00867427">
              <w:rPr>
                <w:i/>
              </w:rPr>
              <w:t>p</w:t>
            </w:r>
            <w:r w:rsidRPr="00A32EF9">
              <w:t xml:space="preserve"> = 0.751</w:t>
            </w:r>
          </w:p>
        </w:tc>
      </w:tr>
      <w:tr w:rsidR="00AA7B38" w:rsidRPr="00A32EF9" w14:paraId="1A08A191" w14:textId="77777777" w:rsidTr="00405591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0F90F" w14:textId="4D5BF235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SVs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F7B55" w14:textId="0D1548EF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B4ABD" w14:textId="049BB8E4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F0CDA" w14:textId="6510C1EA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CD904" w14:textId="4EEC2BF6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E55C8" w14:textId="555F632B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D9FA4" w14:textId="476C4A8D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22315" w14:textId="5A51E852" w:rsidR="00AA7B38" w:rsidRPr="00A32EF9" w:rsidRDefault="00A32EF9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t>χ</w:t>
            </w:r>
            <w:r w:rsidRPr="003F6E4F">
              <w:rPr>
                <w:vertAlign w:val="superscript"/>
              </w:rPr>
              <w:t>2</w:t>
            </w:r>
            <w:r w:rsidRPr="00A32EF9">
              <w:t xml:space="preserve"> = 29.47, </w:t>
            </w:r>
            <w:r w:rsidRPr="00867427">
              <w:rPr>
                <w:i/>
              </w:rPr>
              <w:t>p</w:t>
            </w:r>
            <w:r w:rsidRPr="00A32EF9">
              <w:t xml:space="preserve"> &lt; 0.001</w:t>
            </w:r>
          </w:p>
        </w:tc>
      </w:tr>
      <w:tr w:rsidR="00AA7B38" w:rsidRPr="00A32EF9" w14:paraId="647D2CB2" w14:textId="79BB6C2D" w:rsidTr="00405591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EE349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Indels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25224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61B1F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719E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28FD0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42177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4924B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0.23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0498" w14:textId="33639001" w:rsidR="00AA7B38" w:rsidRPr="00A32EF9" w:rsidRDefault="00A32EF9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t>χ</w:t>
            </w:r>
            <w:r w:rsidRPr="003F6E4F">
              <w:rPr>
                <w:vertAlign w:val="superscript"/>
              </w:rPr>
              <w:t>2</w:t>
            </w:r>
            <w:r w:rsidRPr="00A32EF9">
              <w:t xml:space="preserve"> = 10.31, </w:t>
            </w:r>
            <w:r w:rsidRPr="00867427">
              <w:rPr>
                <w:i/>
              </w:rPr>
              <w:t>p</w:t>
            </w:r>
            <w:r w:rsidRPr="00A32EF9">
              <w:t xml:space="preserve"> = 0.067</w:t>
            </w:r>
            <w:r w:rsidRPr="00A32EF9">
              <w:rPr>
                <w:vertAlign w:val="superscript"/>
              </w:rPr>
              <w:t>†</w:t>
            </w:r>
            <w:r w:rsidR="0070123D">
              <w:rPr>
                <w:vertAlign w:val="superscript"/>
              </w:rPr>
              <w:t>†</w:t>
            </w:r>
          </w:p>
        </w:tc>
      </w:tr>
      <w:tr w:rsidR="00AA7B38" w:rsidRPr="00A32EF9" w14:paraId="0FF47341" w14:textId="77777777" w:rsidTr="00405591">
        <w:trPr>
          <w:gridAfter w:val="1"/>
          <w:wAfter w:w="119" w:type="dxa"/>
          <w:trHeight w:val="284"/>
        </w:trPr>
        <w:tc>
          <w:tcPr>
            <w:tcW w:w="10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00B76" w14:textId="15F92208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i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i/>
                <w:color w:val="000000"/>
                <w:szCs w:val="24"/>
                <w:lang w:eastAsia="en-US"/>
              </w:rPr>
              <w:t>Anaerobic proportion of mutations</w:t>
            </w:r>
          </w:p>
        </w:tc>
      </w:tr>
      <w:tr w:rsidR="00AA7B38" w:rsidRPr="00A32EF9" w14:paraId="5FDCCFED" w14:textId="6754AD6A" w:rsidTr="00405591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686A1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BPSs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7B3B8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5C89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89A35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0C410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E675D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348E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0.22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DA276" w14:textId="2E296088" w:rsidR="00AA7B38" w:rsidRPr="00A32EF9" w:rsidRDefault="00A32EF9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t>χ</w:t>
            </w:r>
            <w:r w:rsidRPr="003F6E4F">
              <w:rPr>
                <w:vertAlign w:val="superscript"/>
              </w:rPr>
              <w:t>2</w:t>
            </w:r>
            <w:r w:rsidRPr="00A32EF9">
              <w:t xml:space="preserve"> = 5.31, </w:t>
            </w:r>
            <w:r w:rsidRPr="00867427">
              <w:rPr>
                <w:i/>
              </w:rPr>
              <w:t>p</w:t>
            </w:r>
            <w:r w:rsidRPr="00A32EF9">
              <w:t xml:space="preserve"> = 0.379</w:t>
            </w:r>
          </w:p>
        </w:tc>
      </w:tr>
      <w:tr w:rsidR="00AA7B38" w:rsidRPr="00A32EF9" w14:paraId="0E8B35F5" w14:textId="77777777" w:rsidTr="00405591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C8EFB" w14:textId="02F89149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SVs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616FE" w14:textId="37E83F3D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CBFA6" w14:textId="63CEEBB6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1380C" w14:textId="14359C2E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FEEB0" w14:textId="67B55C3D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4B6F8" w14:textId="33A06D99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C2A8C" w14:textId="2C994D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0.00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9309F" w14:textId="42478B21" w:rsidR="00AA7B38" w:rsidRPr="00A32EF9" w:rsidRDefault="00A32EF9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t>χ</w:t>
            </w:r>
            <w:r w:rsidRPr="003F6E4F">
              <w:rPr>
                <w:vertAlign w:val="superscript"/>
              </w:rPr>
              <w:t>2</w:t>
            </w:r>
            <w:r w:rsidRPr="00A32EF9">
              <w:t xml:space="preserve"> = 23.68, </w:t>
            </w:r>
            <w:r w:rsidRPr="00867427">
              <w:rPr>
                <w:i/>
              </w:rPr>
              <w:t>p</w:t>
            </w:r>
            <w:r w:rsidRPr="00A32EF9">
              <w:t xml:space="preserve"> &lt; 0.001</w:t>
            </w:r>
          </w:p>
        </w:tc>
      </w:tr>
      <w:tr w:rsidR="00AA7B38" w:rsidRPr="00A32EF9" w14:paraId="714DA9D1" w14:textId="729E525E" w:rsidTr="00405591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1949D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Indels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F0986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4640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CE6A8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99F7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77E3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83388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0.26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E79F" w14:textId="37E2F81D" w:rsidR="00AA7B38" w:rsidRPr="00A32EF9" w:rsidRDefault="00A32EF9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t>χ</w:t>
            </w:r>
            <w:r w:rsidRPr="003F6E4F">
              <w:rPr>
                <w:vertAlign w:val="superscript"/>
              </w:rPr>
              <w:t>2</w:t>
            </w:r>
            <w:r w:rsidRPr="00A32EF9">
              <w:t xml:space="preserve"> = 0.63, </w:t>
            </w:r>
            <w:r w:rsidRPr="00867427">
              <w:rPr>
                <w:i/>
              </w:rPr>
              <w:t>p</w:t>
            </w:r>
            <w:r w:rsidRPr="00A32EF9">
              <w:t xml:space="preserve"> = 0.987</w:t>
            </w:r>
            <w:r w:rsidRPr="00A32EF9">
              <w:rPr>
                <w:vertAlign w:val="superscript"/>
              </w:rPr>
              <w:t>†</w:t>
            </w:r>
            <w:r w:rsidR="0070123D">
              <w:rPr>
                <w:vertAlign w:val="superscript"/>
              </w:rPr>
              <w:t>†</w:t>
            </w:r>
          </w:p>
        </w:tc>
      </w:tr>
      <w:tr w:rsidR="00AA7B38" w:rsidRPr="00A32EF9" w14:paraId="51894793" w14:textId="77777777" w:rsidTr="00405591">
        <w:trPr>
          <w:gridAfter w:val="1"/>
          <w:wAfter w:w="119" w:type="dxa"/>
          <w:trHeight w:val="284"/>
        </w:trPr>
        <w:tc>
          <w:tcPr>
            <w:tcW w:w="10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A6ECB" w14:textId="184A87EC" w:rsidR="00AA7B38" w:rsidRPr="00A32EF9" w:rsidRDefault="00770CD7" w:rsidP="00770CD7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>
              <w:rPr>
                <w:rFonts w:cs="Times New Roman"/>
                <w:i/>
                <w:color w:val="000000"/>
                <w:szCs w:val="24"/>
                <w:lang w:eastAsia="en-US"/>
              </w:rPr>
              <w:t>Expected</w:t>
            </w:r>
            <w:r w:rsidRPr="00A32EF9">
              <w:rPr>
                <w:rFonts w:cs="Times New Roman"/>
                <w:i/>
                <w:color w:val="000000"/>
                <w:szCs w:val="24"/>
                <w:lang w:eastAsia="en-US"/>
              </w:rPr>
              <w:t xml:space="preserve"> </w:t>
            </w:r>
            <w:r w:rsidR="00AA7B38" w:rsidRPr="00A32EF9">
              <w:rPr>
                <w:rFonts w:cs="Times New Roman"/>
                <w:i/>
                <w:color w:val="000000"/>
                <w:szCs w:val="24"/>
                <w:lang w:eastAsia="en-US"/>
              </w:rPr>
              <w:t>proportion of mutations</w:t>
            </w:r>
            <w:r>
              <w:rPr>
                <w:rFonts w:cs="Times New Roman"/>
                <w:i/>
                <w:color w:val="000000"/>
                <w:szCs w:val="24"/>
                <w:lang w:eastAsia="en-US"/>
              </w:rPr>
              <w:t xml:space="preserve"> for even distribution across the genome</w:t>
            </w:r>
          </w:p>
        </w:tc>
      </w:tr>
      <w:tr w:rsidR="00AA7B38" w:rsidRPr="00A32EF9" w14:paraId="37FE4BE9" w14:textId="71825106" w:rsidTr="00405591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AAF9D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BPSs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FFD03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A5A45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5DE69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237B6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02B96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51E0A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0.19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B48F8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</w:p>
        </w:tc>
      </w:tr>
      <w:tr w:rsidR="00AA7B38" w:rsidRPr="00A32EF9" w14:paraId="3D502751" w14:textId="77777777" w:rsidTr="00405591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8B4ED" w14:textId="17864775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GCRs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1AB4F" w14:textId="157009D4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5CCEA" w14:textId="0635D7F2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31755" w14:textId="5AAA0ECB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2E80E" w14:textId="49065E35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2233" w14:textId="1458F6A4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5D273" w14:textId="33FAADD2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0.07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74A09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</w:p>
        </w:tc>
      </w:tr>
      <w:tr w:rsidR="00AA7B38" w:rsidRPr="00A32EF9" w14:paraId="6822E0C6" w14:textId="41DB1A40" w:rsidTr="00405591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3013D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Indels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34199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86C84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7C6F0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7CDDD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167AF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37A98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  <w:r w:rsidRPr="00A32EF9">
              <w:rPr>
                <w:rFonts w:cs="Times New Roman"/>
                <w:color w:val="000000"/>
                <w:szCs w:val="24"/>
                <w:lang w:eastAsia="en-US"/>
              </w:rPr>
              <w:t>0.25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8AE005" w14:textId="77777777" w:rsidR="00AA7B38" w:rsidRPr="00A32EF9" w:rsidRDefault="00AA7B38" w:rsidP="0071211F">
            <w:pPr>
              <w:spacing w:beforeLines="40" w:before="96" w:afterLines="40" w:after="96" w:line="240" w:lineRule="auto"/>
              <w:jc w:val="left"/>
              <w:rPr>
                <w:rFonts w:cs="Times New Roman"/>
                <w:color w:val="000000"/>
                <w:szCs w:val="24"/>
                <w:lang w:eastAsia="en-US"/>
              </w:rPr>
            </w:pPr>
          </w:p>
        </w:tc>
      </w:tr>
    </w:tbl>
    <w:p w14:paraId="5A934D1C" w14:textId="1AF27C48" w:rsidR="00B141DA" w:rsidRPr="009E538E" w:rsidRDefault="00B141DA" w:rsidP="00B141DA">
      <w:pPr>
        <w:spacing w:after="0" w:line="240" w:lineRule="auto"/>
        <w:rPr>
          <w:rFonts w:eastAsiaTheme="minorHAnsi" w:cs="Times New Roman"/>
          <w:sz w:val="22"/>
          <w:lang w:eastAsia="en-US"/>
        </w:rPr>
      </w:pPr>
      <w:bookmarkStart w:id="0" w:name="_GoBack"/>
      <w:bookmarkEnd w:id="0"/>
      <w:r w:rsidRPr="003F6E4F">
        <w:rPr>
          <w:rFonts w:cs="Times New Roman"/>
          <w:noProof/>
          <w:sz w:val="22"/>
          <w:vertAlign w:val="superscript"/>
          <w:lang w:val="en-CA"/>
        </w:rPr>
        <w:t>†</w:t>
      </w:r>
      <w:r w:rsidR="00A6122D" w:rsidRPr="003F6E4F">
        <w:rPr>
          <w:rFonts w:cs="Times New Roman"/>
          <w:noProof/>
          <w:sz w:val="22"/>
          <w:lang w:val="en-CA"/>
        </w:rPr>
        <w:t xml:space="preserve">Null hypothesis is </w:t>
      </w:r>
      <w:r w:rsidR="00770CD7" w:rsidRPr="003F6E4F">
        <w:rPr>
          <w:rFonts w:cs="Times New Roman"/>
          <w:noProof/>
          <w:sz w:val="22"/>
          <w:lang w:val="en-CA"/>
        </w:rPr>
        <w:t>that mutations are distributed evenly across the genome.</w:t>
      </w:r>
    </w:p>
    <w:p w14:paraId="431D8614" w14:textId="63968A74" w:rsidR="00B141DA" w:rsidRPr="003F6E4F" w:rsidRDefault="00B141DA" w:rsidP="00B141DA">
      <w:pPr>
        <w:spacing w:after="0"/>
        <w:jc w:val="left"/>
        <w:rPr>
          <w:sz w:val="22"/>
        </w:rPr>
      </w:pPr>
      <w:r w:rsidRPr="003F6E4F">
        <w:rPr>
          <w:rFonts w:cs="Times New Roman"/>
          <w:noProof/>
          <w:sz w:val="22"/>
          <w:vertAlign w:val="superscript"/>
          <w:lang w:val="en-CA"/>
        </w:rPr>
        <w:t>††</w:t>
      </w:r>
      <w:r w:rsidRPr="003F6E4F">
        <w:rPr>
          <w:sz w:val="22"/>
        </w:rPr>
        <w:t>The criteria for the statistical test was not met as expected cell count was &lt; 5.</w:t>
      </w:r>
    </w:p>
    <w:p w14:paraId="099284CF" w14:textId="5C5CEC7D" w:rsidR="00F22619" w:rsidRPr="0071211F" w:rsidRDefault="00F22619" w:rsidP="00F22619">
      <w:pPr>
        <w:pStyle w:val="Caption"/>
      </w:pPr>
    </w:p>
    <w:sectPr w:rsidR="00F22619" w:rsidRPr="0071211F" w:rsidSect="00C222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6262D" w14:textId="77777777" w:rsidR="00D06BAA" w:rsidRDefault="00D06BAA">
      <w:pPr>
        <w:spacing w:after="0" w:line="240" w:lineRule="auto"/>
      </w:pPr>
      <w:r>
        <w:separator/>
      </w:r>
    </w:p>
  </w:endnote>
  <w:endnote w:type="continuationSeparator" w:id="0">
    <w:p w14:paraId="31B32702" w14:textId="77777777" w:rsidR="00D06BAA" w:rsidRDefault="00D0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Symbol Std Book">
    <w:altName w:val="ITC Symbol Std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572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40C33" w14:textId="02022A32" w:rsidR="00746D12" w:rsidRDefault="00746D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E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7A0AC" w14:textId="77777777" w:rsidR="00D06BAA" w:rsidRDefault="00D06BAA">
      <w:pPr>
        <w:spacing w:after="0" w:line="240" w:lineRule="auto"/>
      </w:pPr>
      <w:r>
        <w:separator/>
      </w:r>
    </w:p>
  </w:footnote>
  <w:footnote w:type="continuationSeparator" w:id="0">
    <w:p w14:paraId="7626C8B1" w14:textId="77777777" w:rsidR="00D06BAA" w:rsidRDefault="00D06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56A2"/>
    <w:multiLevelType w:val="hybridMultilevel"/>
    <w:tmpl w:val="D9AAF3AE"/>
    <w:lvl w:ilvl="0" w:tplc="34E0F9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A24"/>
    <w:multiLevelType w:val="hybridMultilevel"/>
    <w:tmpl w:val="4FE446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922F6"/>
    <w:multiLevelType w:val="hybridMultilevel"/>
    <w:tmpl w:val="B66CD0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3B4E"/>
    <w:multiLevelType w:val="multilevel"/>
    <w:tmpl w:val="2C7E50CE"/>
    <w:lvl w:ilvl="0">
      <w:start w:val="1"/>
      <w:numFmt w:val="upperRoman"/>
      <w:pStyle w:val="AppendixHeadings"/>
      <w:lvlText w:val="Appendix %1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DA6055"/>
    <w:multiLevelType w:val="multilevel"/>
    <w:tmpl w:val="2FC4FBAA"/>
    <w:styleLink w:val="TomsNumberedHeaders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%1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decimal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213902"/>
    <w:multiLevelType w:val="multilevel"/>
    <w:tmpl w:val="4FF001CA"/>
    <w:lvl w:ilvl="0">
      <w:start w:val="4"/>
      <w:numFmt w:val="decimal"/>
      <w:lvlText w:val="%1"/>
      <w:lvlJc w:val="left"/>
      <w:pPr>
        <w:ind w:left="420" w:hanging="420"/>
      </w:pPr>
      <w:rPr>
        <w:rFonts w:eastAsiaTheme="minorEastAsia" w:hint="default"/>
        <w:color w:val="000000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eastAsiaTheme="minorEastAsia" w:hint="default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6" w15:restartNumberingAfterBreak="0">
    <w:nsid w:val="5B966291"/>
    <w:multiLevelType w:val="multilevel"/>
    <w:tmpl w:val="672EEDA2"/>
    <w:lvl w:ilvl="0">
      <w:start w:val="2"/>
      <w:numFmt w:val="decimal"/>
      <w:pStyle w:val="Heading1"/>
      <w:isLgl/>
      <w:suff w:val="space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75029F"/>
    <w:multiLevelType w:val="hybridMultilevel"/>
    <w:tmpl w:val="A2D09E82"/>
    <w:lvl w:ilvl="0" w:tplc="296EE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51F58"/>
    <w:multiLevelType w:val="hybridMultilevel"/>
    <w:tmpl w:val="9FFE5942"/>
    <w:lvl w:ilvl="0" w:tplc="1CEE3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061A4"/>
    <w:multiLevelType w:val="multilevel"/>
    <w:tmpl w:val="1A62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962B12"/>
    <w:multiLevelType w:val="hybridMultilevel"/>
    <w:tmpl w:val="0590B062"/>
    <w:lvl w:ilvl="0" w:tplc="1ABE2A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61A5B"/>
    <w:multiLevelType w:val="multilevel"/>
    <w:tmpl w:val="7C04391E"/>
    <w:lvl w:ilvl="0">
      <w:start w:val="1"/>
      <w:numFmt w:val="cardinalText"/>
      <w:pStyle w:val="ThesisHeading1"/>
      <w:isLgl/>
      <w:suff w:val="space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hesisHeading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hesisHeading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hesisHeading4"/>
      <w:isLgl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hesisHeading5"/>
      <w:isLgl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ThesisHeading6"/>
      <w:isLgl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84F4530"/>
    <w:multiLevelType w:val="multilevel"/>
    <w:tmpl w:val="2046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BB19F0"/>
    <w:multiLevelType w:val="hybridMultilevel"/>
    <w:tmpl w:val="53F2DF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1"/>
  </w:num>
  <w:num w:numId="6">
    <w:abstractNumId w:val="13"/>
  </w:num>
  <w:num w:numId="7">
    <w:abstractNumId w:val="4"/>
  </w:num>
  <w:num w:numId="8">
    <w:abstractNumId w:val="3"/>
  </w:num>
  <w:num w:numId="9">
    <w:abstractNumId w:val="12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  <w:num w:numId="14">
    <w:abstractNumId w:val="8"/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FE0C7A"/>
    <w:rsid w:val="00001330"/>
    <w:rsid w:val="000028C9"/>
    <w:rsid w:val="00004055"/>
    <w:rsid w:val="0000668F"/>
    <w:rsid w:val="00016194"/>
    <w:rsid w:val="00024A0E"/>
    <w:rsid w:val="00027C15"/>
    <w:rsid w:val="00040B4F"/>
    <w:rsid w:val="00041463"/>
    <w:rsid w:val="00051A42"/>
    <w:rsid w:val="00096428"/>
    <w:rsid w:val="000969B1"/>
    <w:rsid w:val="000A59B4"/>
    <w:rsid w:val="000C2AE5"/>
    <w:rsid w:val="000D5C17"/>
    <w:rsid w:val="000F616B"/>
    <w:rsid w:val="00100052"/>
    <w:rsid w:val="00100A28"/>
    <w:rsid w:val="00100C81"/>
    <w:rsid w:val="00105059"/>
    <w:rsid w:val="00121002"/>
    <w:rsid w:val="00121106"/>
    <w:rsid w:val="00126F8B"/>
    <w:rsid w:val="00165625"/>
    <w:rsid w:val="001849CA"/>
    <w:rsid w:val="001936C3"/>
    <w:rsid w:val="001C5FCA"/>
    <w:rsid w:val="001C6C43"/>
    <w:rsid w:val="001D6431"/>
    <w:rsid w:val="001F4902"/>
    <w:rsid w:val="001F6F9E"/>
    <w:rsid w:val="00200A95"/>
    <w:rsid w:val="00230979"/>
    <w:rsid w:val="00230F09"/>
    <w:rsid w:val="00252A54"/>
    <w:rsid w:val="00256838"/>
    <w:rsid w:val="00265F95"/>
    <w:rsid w:val="00275DFC"/>
    <w:rsid w:val="00287C9A"/>
    <w:rsid w:val="002D3F83"/>
    <w:rsid w:val="002D42AF"/>
    <w:rsid w:val="002D6C29"/>
    <w:rsid w:val="002E4738"/>
    <w:rsid w:val="002E6B9B"/>
    <w:rsid w:val="002F57A6"/>
    <w:rsid w:val="0032421A"/>
    <w:rsid w:val="00325B4E"/>
    <w:rsid w:val="003367D0"/>
    <w:rsid w:val="0034353A"/>
    <w:rsid w:val="00350F2F"/>
    <w:rsid w:val="003610AB"/>
    <w:rsid w:val="003667C4"/>
    <w:rsid w:val="00367FAC"/>
    <w:rsid w:val="003B78CF"/>
    <w:rsid w:val="003F6E4F"/>
    <w:rsid w:val="00405591"/>
    <w:rsid w:val="00484D71"/>
    <w:rsid w:val="00496BC5"/>
    <w:rsid w:val="004A01E4"/>
    <w:rsid w:val="004A1C27"/>
    <w:rsid w:val="004B4C90"/>
    <w:rsid w:val="004C4B0D"/>
    <w:rsid w:val="004D279D"/>
    <w:rsid w:val="004D5B44"/>
    <w:rsid w:val="004E4745"/>
    <w:rsid w:val="005029CB"/>
    <w:rsid w:val="005102E2"/>
    <w:rsid w:val="0053098D"/>
    <w:rsid w:val="00595742"/>
    <w:rsid w:val="005A4AE6"/>
    <w:rsid w:val="005A7D2F"/>
    <w:rsid w:val="005B2F01"/>
    <w:rsid w:val="005C7E97"/>
    <w:rsid w:val="00616E32"/>
    <w:rsid w:val="00617158"/>
    <w:rsid w:val="00654E6F"/>
    <w:rsid w:val="00661FF2"/>
    <w:rsid w:val="00672250"/>
    <w:rsid w:val="00682723"/>
    <w:rsid w:val="00691E2E"/>
    <w:rsid w:val="006979DE"/>
    <w:rsid w:val="006B1D96"/>
    <w:rsid w:val="006C4979"/>
    <w:rsid w:val="006D6DBC"/>
    <w:rsid w:val="006E035E"/>
    <w:rsid w:val="0070123D"/>
    <w:rsid w:val="007057EE"/>
    <w:rsid w:val="0071211F"/>
    <w:rsid w:val="007151E9"/>
    <w:rsid w:val="00746D12"/>
    <w:rsid w:val="00760047"/>
    <w:rsid w:val="00770CD7"/>
    <w:rsid w:val="0077521F"/>
    <w:rsid w:val="00786CDD"/>
    <w:rsid w:val="007C1CF8"/>
    <w:rsid w:val="007C2A9F"/>
    <w:rsid w:val="007C65C2"/>
    <w:rsid w:val="008073FD"/>
    <w:rsid w:val="00813DBC"/>
    <w:rsid w:val="008170D0"/>
    <w:rsid w:val="00826B09"/>
    <w:rsid w:val="00864D80"/>
    <w:rsid w:val="00867427"/>
    <w:rsid w:val="00867E9D"/>
    <w:rsid w:val="00883B82"/>
    <w:rsid w:val="00886D02"/>
    <w:rsid w:val="00891CA0"/>
    <w:rsid w:val="008B6719"/>
    <w:rsid w:val="008C065E"/>
    <w:rsid w:val="008D26CC"/>
    <w:rsid w:val="008E013B"/>
    <w:rsid w:val="00931480"/>
    <w:rsid w:val="00941AA7"/>
    <w:rsid w:val="00950C6B"/>
    <w:rsid w:val="00955E09"/>
    <w:rsid w:val="009648A3"/>
    <w:rsid w:val="0099131F"/>
    <w:rsid w:val="00992F45"/>
    <w:rsid w:val="009A0DD7"/>
    <w:rsid w:val="009E538E"/>
    <w:rsid w:val="009E6A91"/>
    <w:rsid w:val="009F505C"/>
    <w:rsid w:val="00A01D8D"/>
    <w:rsid w:val="00A076A9"/>
    <w:rsid w:val="00A11433"/>
    <w:rsid w:val="00A120E7"/>
    <w:rsid w:val="00A32EF9"/>
    <w:rsid w:val="00A358C4"/>
    <w:rsid w:val="00A5374B"/>
    <w:rsid w:val="00A6122D"/>
    <w:rsid w:val="00A8277E"/>
    <w:rsid w:val="00A870C1"/>
    <w:rsid w:val="00A97B07"/>
    <w:rsid w:val="00AA7B38"/>
    <w:rsid w:val="00AE1988"/>
    <w:rsid w:val="00B0134D"/>
    <w:rsid w:val="00B141DA"/>
    <w:rsid w:val="00B1744A"/>
    <w:rsid w:val="00B5505B"/>
    <w:rsid w:val="00B838C5"/>
    <w:rsid w:val="00B91477"/>
    <w:rsid w:val="00BA1227"/>
    <w:rsid w:val="00BB0D66"/>
    <w:rsid w:val="00BB3606"/>
    <w:rsid w:val="00BB6E12"/>
    <w:rsid w:val="00BD679C"/>
    <w:rsid w:val="00BE38D9"/>
    <w:rsid w:val="00BF0637"/>
    <w:rsid w:val="00BF7A52"/>
    <w:rsid w:val="00C20333"/>
    <w:rsid w:val="00C2223A"/>
    <w:rsid w:val="00C2671C"/>
    <w:rsid w:val="00C3009B"/>
    <w:rsid w:val="00C856F2"/>
    <w:rsid w:val="00CD00AD"/>
    <w:rsid w:val="00D06BAA"/>
    <w:rsid w:val="00D10201"/>
    <w:rsid w:val="00D155D8"/>
    <w:rsid w:val="00D23CD6"/>
    <w:rsid w:val="00D34FD6"/>
    <w:rsid w:val="00D45EDC"/>
    <w:rsid w:val="00D67244"/>
    <w:rsid w:val="00DA7A34"/>
    <w:rsid w:val="00DC1B44"/>
    <w:rsid w:val="00DF2984"/>
    <w:rsid w:val="00E11803"/>
    <w:rsid w:val="00E47B68"/>
    <w:rsid w:val="00E93692"/>
    <w:rsid w:val="00E940D7"/>
    <w:rsid w:val="00EB5BBA"/>
    <w:rsid w:val="00EC0954"/>
    <w:rsid w:val="00EF398C"/>
    <w:rsid w:val="00F21AE5"/>
    <w:rsid w:val="00F22619"/>
    <w:rsid w:val="00F247D3"/>
    <w:rsid w:val="00F27DC8"/>
    <w:rsid w:val="00F3795B"/>
    <w:rsid w:val="00F5580B"/>
    <w:rsid w:val="00F802C3"/>
    <w:rsid w:val="00FA6C24"/>
    <w:rsid w:val="00FC6B0F"/>
    <w:rsid w:val="00FD0D6C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D6E4"/>
  <w15:chartTrackingRefBased/>
  <w15:docId w15:val="{E128EFBD-8EC3-475C-87D4-4E339687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1DA"/>
    <w:pPr>
      <w:spacing w:after="200" w:line="360" w:lineRule="auto"/>
      <w:jc w:val="both"/>
    </w:pPr>
    <w:rPr>
      <w:rFonts w:ascii="Times New Roman" w:eastAsiaTheme="minorEastAsia" w:hAnsi="Times New Roman"/>
      <w:sz w:val="24"/>
      <w:lang w:val="en-NZ" w:eastAsia="en-NZ"/>
    </w:rPr>
  </w:style>
  <w:style w:type="paragraph" w:styleId="Heading1">
    <w:name w:val="heading 1"/>
    <w:aliases w:val="Major Title,heading,1,topic,TH1"/>
    <w:basedOn w:val="NoSpacing"/>
    <w:next w:val="Normal"/>
    <w:link w:val="Heading1Char"/>
    <w:uiPriority w:val="9"/>
    <w:qFormat/>
    <w:rsid w:val="00FE0C7A"/>
    <w:pPr>
      <w:numPr>
        <w:numId w:val="2"/>
      </w:numPr>
      <w:spacing w:line="360" w:lineRule="auto"/>
      <w:jc w:val="center"/>
      <w:outlineLvl w:val="0"/>
    </w:pPr>
    <w:rPr>
      <w:rFonts w:cstheme="majorBidi"/>
      <w:b/>
      <w:sz w:val="28"/>
    </w:rPr>
  </w:style>
  <w:style w:type="paragraph" w:styleId="Heading2">
    <w:name w:val="heading 2"/>
    <w:aliases w:val="Main Subheading,main text"/>
    <w:basedOn w:val="NoSpacing"/>
    <w:next w:val="Normal"/>
    <w:link w:val="Heading2Char"/>
    <w:uiPriority w:val="9"/>
    <w:unhideWhenUsed/>
    <w:qFormat/>
    <w:rsid w:val="00FE0C7A"/>
    <w:pPr>
      <w:numPr>
        <w:ilvl w:val="1"/>
        <w:numId w:val="2"/>
      </w:numPr>
      <w:spacing w:line="360" w:lineRule="auto"/>
      <w:outlineLvl w:val="1"/>
    </w:pPr>
    <w:rPr>
      <w:rFonts w:cstheme="majorBidi"/>
      <w:b/>
    </w:rPr>
  </w:style>
  <w:style w:type="paragraph" w:styleId="Heading3">
    <w:name w:val="heading 3"/>
    <w:aliases w:val="main points"/>
    <w:basedOn w:val="NoSpacing"/>
    <w:next w:val="Normal"/>
    <w:link w:val="Heading3Char"/>
    <w:uiPriority w:val="9"/>
    <w:unhideWhenUsed/>
    <w:qFormat/>
    <w:rsid w:val="00FE0C7A"/>
    <w:pPr>
      <w:numPr>
        <w:ilvl w:val="2"/>
        <w:numId w:val="2"/>
      </w:numPr>
      <w:spacing w:line="360" w:lineRule="auto"/>
      <w:outlineLvl w:val="2"/>
    </w:pPr>
    <w:rPr>
      <w:rFonts w:cstheme="majorBidi"/>
      <w:b/>
    </w:rPr>
  </w:style>
  <w:style w:type="paragraph" w:styleId="Heading4">
    <w:name w:val="heading 4"/>
    <w:aliases w:val="Numbered,point list,4,subpoints"/>
    <w:basedOn w:val="NoSpacing"/>
    <w:next w:val="Normal"/>
    <w:link w:val="Heading4Char"/>
    <w:uiPriority w:val="9"/>
    <w:unhideWhenUsed/>
    <w:qFormat/>
    <w:rsid w:val="00FE0C7A"/>
    <w:pPr>
      <w:numPr>
        <w:ilvl w:val="3"/>
        <w:numId w:val="2"/>
      </w:numPr>
      <w:spacing w:line="360" w:lineRule="auto"/>
      <w:outlineLvl w:val="3"/>
    </w:pPr>
    <w:rPr>
      <w:rFonts w:cstheme="majorBidi"/>
      <w:b/>
      <w:bCs/>
    </w:rPr>
  </w:style>
  <w:style w:type="paragraph" w:styleId="Heading5">
    <w:name w:val="heading 5"/>
    <w:aliases w:val="Heading 6-notes,5"/>
    <w:basedOn w:val="NoSpacing"/>
    <w:next w:val="Normal"/>
    <w:link w:val="Heading5Char"/>
    <w:uiPriority w:val="9"/>
    <w:unhideWhenUsed/>
    <w:qFormat/>
    <w:rsid w:val="00FE0C7A"/>
    <w:pPr>
      <w:numPr>
        <w:ilvl w:val="4"/>
        <w:numId w:val="2"/>
      </w:numPr>
      <w:spacing w:line="360" w:lineRule="auto"/>
      <w:outlineLvl w:val="4"/>
    </w:pPr>
    <w:rPr>
      <w:rFonts w:cstheme="majorBidi"/>
    </w:rPr>
  </w:style>
  <w:style w:type="paragraph" w:styleId="Heading6">
    <w:name w:val="heading 6"/>
    <w:basedOn w:val="NoSpacing"/>
    <w:next w:val="Normal"/>
    <w:link w:val="Heading6Char"/>
    <w:uiPriority w:val="9"/>
    <w:unhideWhenUsed/>
    <w:qFormat/>
    <w:rsid w:val="00FE0C7A"/>
    <w:pPr>
      <w:numPr>
        <w:ilvl w:val="5"/>
        <w:numId w:val="2"/>
      </w:numPr>
      <w:spacing w:line="360" w:lineRule="auto"/>
      <w:outlineLvl w:val="5"/>
    </w:pPr>
    <w:rPr>
      <w:rFonts w:cstheme="majorBidi"/>
    </w:rPr>
  </w:style>
  <w:style w:type="paragraph" w:styleId="Heading7">
    <w:name w:val="heading 7"/>
    <w:basedOn w:val="NoSpacing"/>
    <w:next w:val="Normal"/>
    <w:link w:val="Heading7Char"/>
    <w:uiPriority w:val="9"/>
    <w:unhideWhenUsed/>
    <w:qFormat/>
    <w:rsid w:val="00FE0C7A"/>
    <w:pPr>
      <w:numPr>
        <w:ilvl w:val="6"/>
        <w:numId w:val="2"/>
      </w:numPr>
      <w:spacing w:line="360" w:lineRule="auto"/>
      <w:outlineLvl w:val="6"/>
    </w:pPr>
    <w:rPr>
      <w:rFonts w:cstheme="majorBidi"/>
      <w:i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0C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0C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jor Title Char,heading Char,1 Char,topic Char,TH1 Char"/>
    <w:basedOn w:val="DefaultParagraphFont"/>
    <w:link w:val="Heading1"/>
    <w:uiPriority w:val="9"/>
    <w:rsid w:val="00FE0C7A"/>
    <w:rPr>
      <w:rFonts w:ascii="Times New Roman" w:eastAsiaTheme="minorEastAsia" w:hAnsi="Times New Roman" w:cstheme="majorBidi"/>
      <w:b/>
      <w:sz w:val="28"/>
      <w:lang w:val="en-NZ" w:eastAsia="en-NZ"/>
    </w:rPr>
  </w:style>
  <w:style w:type="character" w:customStyle="1" w:styleId="Heading2Char">
    <w:name w:val="Heading 2 Char"/>
    <w:aliases w:val="Main Subheading Char,main text Char"/>
    <w:basedOn w:val="DefaultParagraphFont"/>
    <w:link w:val="Heading2"/>
    <w:uiPriority w:val="9"/>
    <w:rsid w:val="00FE0C7A"/>
    <w:rPr>
      <w:rFonts w:ascii="Times New Roman" w:eastAsiaTheme="minorEastAsia" w:hAnsi="Times New Roman" w:cstheme="majorBidi"/>
      <w:b/>
      <w:sz w:val="24"/>
      <w:lang w:val="en-NZ" w:eastAsia="en-NZ"/>
    </w:rPr>
  </w:style>
  <w:style w:type="character" w:customStyle="1" w:styleId="Heading3Char">
    <w:name w:val="Heading 3 Char"/>
    <w:aliases w:val="main points Char"/>
    <w:basedOn w:val="DefaultParagraphFont"/>
    <w:link w:val="Heading3"/>
    <w:uiPriority w:val="9"/>
    <w:rsid w:val="00FE0C7A"/>
    <w:rPr>
      <w:rFonts w:ascii="Times New Roman" w:eastAsiaTheme="minorEastAsia" w:hAnsi="Times New Roman" w:cstheme="majorBidi"/>
      <w:b/>
      <w:sz w:val="24"/>
      <w:lang w:val="en-NZ" w:eastAsia="en-NZ"/>
    </w:rPr>
  </w:style>
  <w:style w:type="character" w:customStyle="1" w:styleId="Heading4Char">
    <w:name w:val="Heading 4 Char"/>
    <w:aliases w:val="Numbered Char,point list Char,4 Char,subpoints Char"/>
    <w:basedOn w:val="DefaultParagraphFont"/>
    <w:link w:val="Heading4"/>
    <w:uiPriority w:val="9"/>
    <w:rsid w:val="00FE0C7A"/>
    <w:rPr>
      <w:rFonts w:ascii="Times New Roman" w:eastAsiaTheme="minorEastAsia" w:hAnsi="Times New Roman" w:cstheme="majorBidi"/>
      <w:b/>
      <w:bCs/>
      <w:sz w:val="24"/>
      <w:lang w:val="en-NZ" w:eastAsia="en-NZ"/>
    </w:rPr>
  </w:style>
  <w:style w:type="character" w:customStyle="1" w:styleId="Heading5Char">
    <w:name w:val="Heading 5 Char"/>
    <w:aliases w:val="Heading 6-notes Char,5 Char"/>
    <w:basedOn w:val="DefaultParagraphFont"/>
    <w:link w:val="Heading5"/>
    <w:uiPriority w:val="9"/>
    <w:rsid w:val="00FE0C7A"/>
    <w:rPr>
      <w:rFonts w:ascii="Times New Roman" w:eastAsiaTheme="minorEastAsia" w:hAnsi="Times New Roman" w:cstheme="majorBidi"/>
      <w:sz w:val="24"/>
      <w:lang w:val="en-NZ" w:eastAsia="en-NZ"/>
    </w:rPr>
  </w:style>
  <w:style w:type="character" w:customStyle="1" w:styleId="Heading6Char">
    <w:name w:val="Heading 6 Char"/>
    <w:basedOn w:val="DefaultParagraphFont"/>
    <w:link w:val="Heading6"/>
    <w:uiPriority w:val="9"/>
    <w:rsid w:val="00FE0C7A"/>
    <w:rPr>
      <w:rFonts w:ascii="Times New Roman" w:eastAsiaTheme="minorEastAsia" w:hAnsi="Times New Roman" w:cstheme="majorBidi"/>
      <w:sz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uiPriority w:val="9"/>
    <w:rsid w:val="00FE0C7A"/>
    <w:rPr>
      <w:rFonts w:ascii="Times New Roman" w:eastAsiaTheme="minorEastAsia" w:hAnsi="Times New Roman" w:cstheme="majorBidi"/>
      <w:i/>
      <w:sz w:val="24"/>
      <w:lang w:val="en-NZ" w:eastAsia="en-NZ"/>
    </w:rPr>
  </w:style>
  <w:style w:type="character" w:customStyle="1" w:styleId="Heading8Char">
    <w:name w:val="Heading 8 Char"/>
    <w:basedOn w:val="DefaultParagraphFont"/>
    <w:link w:val="Heading8"/>
    <w:uiPriority w:val="9"/>
    <w:rsid w:val="00FE0C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 w:eastAsia="en-NZ"/>
    </w:rPr>
  </w:style>
  <w:style w:type="character" w:customStyle="1" w:styleId="Heading9Char">
    <w:name w:val="Heading 9 Char"/>
    <w:basedOn w:val="DefaultParagraphFont"/>
    <w:link w:val="Heading9"/>
    <w:uiPriority w:val="9"/>
    <w:rsid w:val="00FE0C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NZ" w:eastAsia="en-NZ"/>
    </w:rPr>
  </w:style>
  <w:style w:type="paragraph" w:styleId="NoSpacing">
    <w:name w:val="No Spacing"/>
    <w:uiPriority w:val="1"/>
    <w:qFormat/>
    <w:rsid w:val="00FE0C7A"/>
    <w:pPr>
      <w:spacing w:after="0" w:line="240" w:lineRule="auto"/>
      <w:jc w:val="both"/>
    </w:pPr>
    <w:rPr>
      <w:rFonts w:ascii="Times New Roman" w:eastAsiaTheme="minorEastAsia" w:hAnsi="Times New Roman"/>
      <w:sz w:val="24"/>
      <w:lang w:val="en-NZ" w:eastAsia="en-NZ"/>
    </w:rPr>
  </w:style>
  <w:style w:type="character" w:styleId="CommentReference">
    <w:name w:val="annotation reference"/>
    <w:basedOn w:val="DefaultParagraphFont"/>
    <w:uiPriority w:val="99"/>
    <w:unhideWhenUsed/>
    <w:rsid w:val="00FE0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0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C7A"/>
    <w:rPr>
      <w:rFonts w:ascii="Times New Roman" w:eastAsiaTheme="minorEastAsia" w:hAnsi="Times New Roman"/>
      <w:sz w:val="20"/>
      <w:szCs w:val="20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7A"/>
    <w:rPr>
      <w:rFonts w:ascii="Segoe UI" w:eastAsiaTheme="minorEastAsia" w:hAnsi="Segoe UI" w:cs="Segoe UI"/>
      <w:sz w:val="18"/>
      <w:szCs w:val="18"/>
      <w:lang w:val="en-NZ" w:eastAsia="en-NZ"/>
    </w:rPr>
  </w:style>
  <w:style w:type="paragraph" w:customStyle="1" w:styleId="Default">
    <w:name w:val="Default"/>
    <w:uiPriority w:val="99"/>
    <w:rsid w:val="00FE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C7A"/>
    <w:rPr>
      <w:rFonts w:ascii="Times New Roman" w:eastAsiaTheme="minorEastAsia" w:hAnsi="Times New Roman"/>
      <w:b/>
      <w:bCs/>
      <w:sz w:val="20"/>
      <w:szCs w:val="20"/>
      <w:lang w:val="en-NZ" w:eastAsia="en-NZ"/>
    </w:rPr>
  </w:style>
  <w:style w:type="character" w:styleId="LineNumber">
    <w:name w:val="line number"/>
    <w:basedOn w:val="DefaultParagraphFont"/>
    <w:uiPriority w:val="99"/>
    <w:semiHidden/>
    <w:unhideWhenUsed/>
    <w:rsid w:val="00FE0C7A"/>
  </w:style>
  <w:style w:type="character" w:styleId="Hyperlink">
    <w:name w:val="Hyperlink"/>
    <w:basedOn w:val="DefaultParagraphFont"/>
    <w:uiPriority w:val="99"/>
    <w:unhideWhenUsed/>
    <w:rsid w:val="00FE0C7A"/>
    <w:rPr>
      <w:color w:val="0563C1" w:themeColor="hyperlink"/>
      <w:u w:val="single"/>
    </w:rPr>
  </w:style>
  <w:style w:type="paragraph" w:customStyle="1" w:styleId="Sonalcommentstyle">
    <w:name w:val="Sonal comment style"/>
    <w:basedOn w:val="CommentText"/>
    <w:link w:val="SonalcommentstyleChar"/>
    <w:qFormat/>
    <w:rsid w:val="00FE0C7A"/>
    <w:rPr>
      <w:rFonts w:cs="Times New Roman"/>
      <w:b/>
      <w:sz w:val="24"/>
      <w:szCs w:val="16"/>
    </w:rPr>
  </w:style>
  <w:style w:type="character" w:customStyle="1" w:styleId="SonalcommentstyleChar">
    <w:name w:val="Sonal comment style Char"/>
    <w:basedOn w:val="CommentTextChar"/>
    <w:link w:val="Sonalcommentstyle"/>
    <w:rsid w:val="00FE0C7A"/>
    <w:rPr>
      <w:rFonts w:ascii="Times New Roman" w:eastAsiaTheme="minorEastAsia" w:hAnsi="Times New Roman" w:cs="Times New Roman"/>
      <w:b/>
      <w:sz w:val="24"/>
      <w:szCs w:val="16"/>
      <w:lang w:val="en-NZ" w:eastAsia="en-NZ"/>
    </w:rPr>
  </w:style>
  <w:style w:type="character" w:styleId="Emphasis">
    <w:name w:val="Emphasis"/>
    <w:basedOn w:val="DefaultParagraphFont"/>
    <w:uiPriority w:val="20"/>
    <w:qFormat/>
    <w:rsid w:val="00FE0C7A"/>
    <w:rPr>
      <w:i/>
      <w:iCs/>
    </w:rPr>
  </w:style>
  <w:style w:type="character" w:styleId="Strong">
    <w:name w:val="Strong"/>
    <w:basedOn w:val="DefaultParagraphFont"/>
    <w:uiPriority w:val="22"/>
    <w:qFormat/>
    <w:rsid w:val="00FE0C7A"/>
    <w:rPr>
      <w:b/>
      <w:bCs/>
    </w:rPr>
  </w:style>
  <w:style w:type="character" w:customStyle="1" w:styleId="citation">
    <w:name w:val="citation"/>
    <w:basedOn w:val="DefaultParagraphFont"/>
    <w:rsid w:val="00FE0C7A"/>
  </w:style>
  <w:style w:type="character" w:customStyle="1" w:styleId="ref-journal">
    <w:name w:val="ref-journal"/>
    <w:basedOn w:val="DefaultParagraphFont"/>
    <w:rsid w:val="00FE0C7A"/>
  </w:style>
  <w:style w:type="character" w:customStyle="1" w:styleId="ref-vol">
    <w:name w:val="ref-vol"/>
    <w:basedOn w:val="DefaultParagraphFont"/>
    <w:rsid w:val="00FE0C7A"/>
  </w:style>
  <w:style w:type="character" w:customStyle="1" w:styleId="nowrap">
    <w:name w:val="nowrap"/>
    <w:basedOn w:val="DefaultParagraphFont"/>
    <w:rsid w:val="00FE0C7A"/>
  </w:style>
  <w:style w:type="paragraph" w:styleId="NormalWeb">
    <w:name w:val="Normal (Web)"/>
    <w:basedOn w:val="Normal"/>
    <w:uiPriority w:val="99"/>
    <w:unhideWhenUsed/>
    <w:rsid w:val="00FE0C7A"/>
    <w:pPr>
      <w:spacing w:after="300" w:line="240" w:lineRule="auto"/>
      <w:jc w:val="left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E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7A"/>
    <w:rPr>
      <w:rFonts w:ascii="Times New Roman" w:eastAsiaTheme="minorEastAsia" w:hAnsi="Times New Roman"/>
      <w:sz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E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7A"/>
    <w:rPr>
      <w:rFonts w:ascii="Times New Roman" w:eastAsiaTheme="minorEastAsia" w:hAnsi="Times New Roman"/>
      <w:sz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FE0C7A"/>
    <w:pPr>
      <w:ind w:left="720"/>
      <w:contextualSpacing/>
    </w:pPr>
  </w:style>
  <w:style w:type="table" w:styleId="TableGrid">
    <w:name w:val="Table Grid"/>
    <w:basedOn w:val="TableNormal"/>
    <w:uiPriority w:val="59"/>
    <w:rsid w:val="00FE0C7A"/>
    <w:pPr>
      <w:spacing w:after="0" w:line="240" w:lineRule="auto"/>
    </w:pPr>
    <w:rPr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autoRedefine/>
    <w:unhideWhenUsed/>
    <w:qFormat/>
    <w:rsid w:val="00813DBC"/>
    <w:pPr>
      <w:spacing w:after="0" w:line="480" w:lineRule="auto"/>
    </w:pPr>
    <w:rPr>
      <w:rFonts w:eastAsiaTheme="minorHAnsi" w:cs="Times New Roman"/>
      <w:b/>
      <w:szCs w:val="24"/>
      <w:lang w:eastAsia="en-US"/>
    </w:rPr>
  </w:style>
  <w:style w:type="paragraph" w:customStyle="1" w:styleId="ThesisHeading1">
    <w:name w:val="Thesis Heading 1"/>
    <w:basedOn w:val="ListParagraph"/>
    <w:link w:val="ThesisHeading1Char"/>
    <w:qFormat/>
    <w:rsid w:val="00FE0C7A"/>
    <w:pPr>
      <w:numPr>
        <w:numId w:val="3"/>
      </w:numPr>
    </w:pPr>
    <w:rPr>
      <w:rFonts w:cs="Times New Roman"/>
      <w:b/>
      <w:sz w:val="28"/>
      <w:szCs w:val="24"/>
    </w:rPr>
  </w:style>
  <w:style w:type="character" w:customStyle="1" w:styleId="ThesisHeading1Char">
    <w:name w:val="Thesis Heading 1 Char"/>
    <w:basedOn w:val="Heading1Char"/>
    <w:link w:val="ThesisHeading1"/>
    <w:rsid w:val="00FE0C7A"/>
    <w:rPr>
      <w:rFonts w:ascii="Times New Roman" w:eastAsiaTheme="minorEastAsia" w:hAnsi="Times New Roman" w:cs="Times New Roman"/>
      <w:b/>
      <w:sz w:val="28"/>
      <w:szCs w:val="24"/>
      <w:lang w:val="en-NZ" w:eastAsia="en-NZ"/>
    </w:rPr>
  </w:style>
  <w:style w:type="paragraph" w:customStyle="1" w:styleId="ThesisHeading2">
    <w:name w:val="Thesis Heading 2"/>
    <w:basedOn w:val="ListParagraph"/>
    <w:link w:val="ThesisHeading2Char"/>
    <w:qFormat/>
    <w:rsid w:val="00FE0C7A"/>
    <w:pPr>
      <w:numPr>
        <w:ilvl w:val="1"/>
        <w:numId w:val="3"/>
      </w:numPr>
    </w:pPr>
    <w:rPr>
      <w:rFonts w:cs="Times New Roman"/>
      <w:b/>
      <w:szCs w:val="24"/>
    </w:rPr>
  </w:style>
  <w:style w:type="character" w:customStyle="1" w:styleId="ThesisHeading2Char">
    <w:name w:val="Thesis Heading 2 Char"/>
    <w:basedOn w:val="Heading2Char"/>
    <w:link w:val="ThesisHeading2"/>
    <w:rsid w:val="00FE0C7A"/>
    <w:rPr>
      <w:rFonts w:ascii="Times New Roman" w:eastAsiaTheme="minorEastAsia" w:hAnsi="Times New Roman" w:cs="Times New Roman"/>
      <w:b/>
      <w:sz w:val="24"/>
      <w:szCs w:val="24"/>
      <w:lang w:val="en-NZ" w:eastAsia="en-NZ"/>
    </w:rPr>
  </w:style>
  <w:style w:type="paragraph" w:customStyle="1" w:styleId="ThesisHeading3">
    <w:name w:val="Thesis Heading 3"/>
    <w:basedOn w:val="ListParagraph"/>
    <w:link w:val="ThesisHeading3Char"/>
    <w:qFormat/>
    <w:rsid w:val="00FE0C7A"/>
    <w:pPr>
      <w:numPr>
        <w:ilvl w:val="2"/>
        <w:numId w:val="3"/>
      </w:numPr>
    </w:pPr>
    <w:rPr>
      <w:rFonts w:cs="Times New Roman"/>
      <w:b/>
      <w:szCs w:val="24"/>
    </w:rPr>
  </w:style>
  <w:style w:type="character" w:customStyle="1" w:styleId="ThesisHeading3Char">
    <w:name w:val="Thesis Heading 3 Char"/>
    <w:basedOn w:val="Heading3Char"/>
    <w:link w:val="ThesisHeading3"/>
    <w:rsid w:val="00FE0C7A"/>
    <w:rPr>
      <w:rFonts w:ascii="Times New Roman" w:eastAsiaTheme="minorEastAsia" w:hAnsi="Times New Roman" w:cs="Times New Roman"/>
      <w:b/>
      <w:sz w:val="24"/>
      <w:szCs w:val="24"/>
      <w:lang w:val="en-NZ" w:eastAsia="en-NZ"/>
    </w:rPr>
  </w:style>
  <w:style w:type="paragraph" w:customStyle="1" w:styleId="ThesisHeading4">
    <w:name w:val="Thesis Heading 4"/>
    <w:basedOn w:val="ListParagraph"/>
    <w:link w:val="ThesisHeading4Char"/>
    <w:qFormat/>
    <w:rsid w:val="00FE0C7A"/>
    <w:pPr>
      <w:numPr>
        <w:ilvl w:val="3"/>
        <w:numId w:val="3"/>
      </w:numPr>
    </w:pPr>
    <w:rPr>
      <w:rFonts w:cs="Times New Roman"/>
      <w:b/>
      <w:szCs w:val="24"/>
    </w:rPr>
  </w:style>
  <w:style w:type="character" w:customStyle="1" w:styleId="ThesisHeading4Char">
    <w:name w:val="Thesis Heading 4 Char"/>
    <w:basedOn w:val="Heading4Char"/>
    <w:link w:val="ThesisHeading4"/>
    <w:rsid w:val="00FE0C7A"/>
    <w:rPr>
      <w:rFonts w:ascii="Times New Roman" w:eastAsiaTheme="minorEastAsia" w:hAnsi="Times New Roman" w:cs="Times New Roman"/>
      <w:b/>
      <w:bCs w:val="0"/>
      <w:sz w:val="24"/>
      <w:szCs w:val="24"/>
      <w:lang w:val="en-NZ" w:eastAsia="en-NZ"/>
    </w:rPr>
  </w:style>
  <w:style w:type="paragraph" w:customStyle="1" w:styleId="ThesisHeading5">
    <w:name w:val="Thesis Heading 5"/>
    <w:basedOn w:val="ListParagraph"/>
    <w:link w:val="ThesisHeading5Char"/>
    <w:qFormat/>
    <w:rsid w:val="00FE0C7A"/>
    <w:pPr>
      <w:numPr>
        <w:ilvl w:val="4"/>
        <w:numId w:val="3"/>
      </w:numPr>
    </w:pPr>
    <w:rPr>
      <w:rFonts w:cs="Times New Roman"/>
      <w:szCs w:val="24"/>
    </w:rPr>
  </w:style>
  <w:style w:type="character" w:customStyle="1" w:styleId="ThesisHeading5Char">
    <w:name w:val="Thesis Heading 5 Char"/>
    <w:basedOn w:val="Heading5Char"/>
    <w:link w:val="ThesisHeading5"/>
    <w:rsid w:val="00FE0C7A"/>
    <w:rPr>
      <w:rFonts w:ascii="Times New Roman" w:eastAsiaTheme="minorEastAsia" w:hAnsi="Times New Roman" w:cs="Times New Roman"/>
      <w:sz w:val="24"/>
      <w:szCs w:val="24"/>
      <w:lang w:val="en-NZ" w:eastAsia="en-NZ"/>
    </w:rPr>
  </w:style>
  <w:style w:type="paragraph" w:customStyle="1" w:styleId="ThesisHeading6">
    <w:name w:val="Thesis Heading 6"/>
    <w:basedOn w:val="ListParagraph"/>
    <w:link w:val="ThesisHeading6Char"/>
    <w:qFormat/>
    <w:rsid w:val="00FE0C7A"/>
    <w:pPr>
      <w:numPr>
        <w:ilvl w:val="5"/>
        <w:numId w:val="3"/>
      </w:numPr>
    </w:pPr>
    <w:rPr>
      <w:rFonts w:cs="Times New Roman"/>
      <w:szCs w:val="24"/>
    </w:rPr>
  </w:style>
  <w:style w:type="character" w:customStyle="1" w:styleId="ThesisHeading6Char">
    <w:name w:val="Thesis Heading 6 Char"/>
    <w:basedOn w:val="Heading6Char"/>
    <w:link w:val="ThesisHeading6"/>
    <w:rsid w:val="00FE0C7A"/>
    <w:rPr>
      <w:rFonts w:ascii="Times New Roman" w:eastAsiaTheme="minorEastAsia" w:hAnsi="Times New Roman" w:cs="Times New Roman"/>
      <w:sz w:val="24"/>
      <w:szCs w:val="24"/>
      <w:lang w:val="en-NZ" w:eastAsia="en-NZ"/>
    </w:rPr>
  </w:style>
  <w:style w:type="paragraph" w:customStyle="1" w:styleId="ThesisHeading7">
    <w:name w:val="Thesis Heading 7"/>
    <w:basedOn w:val="ListParagraph"/>
    <w:link w:val="ThesisHeading7Char"/>
    <w:qFormat/>
    <w:rsid w:val="00FE0C7A"/>
    <w:pPr>
      <w:ind w:left="3240" w:hanging="1080"/>
    </w:pPr>
    <w:rPr>
      <w:rFonts w:cs="Times New Roman"/>
      <w:i/>
      <w:szCs w:val="24"/>
    </w:rPr>
  </w:style>
  <w:style w:type="character" w:customStyle="1" w:styleId="ThesisHeading7Char">
    <w:name w:val="Thesis Heading 7 Char"/>
    <w:basedOn w:val="Heading7Char"/>
    <w:link w:val="ThesisHeading7"/>
    <w:rsid w:val="00FE0C7A"/>
    <w:rPr>
      <w:rFonts w:ascii="Times New Roman" w:eastAsiaTheme="minorEastAsia" w:hAnsi="Times New Roman" w:cs="Times New Roman"/>
      <w:i/>
      <w:sz w:val="24"/>
      <w:szCs w:val="24"/>
      <w:lang w:val="en-NZ" w:eastAsia="en-NZ"/>
    </w:rPr>
  </w:style>
  <w:style w:type="character" w:customStyle="1" w:styleId="table-label1">
    <w:name w:val="table-label1"/>
    <w:basedOn w:val="DefaultParagraphFont"/>
    <w:rsid w:val="00FE0C7A"/>
    <w:rPr>
      <w:b/>
      <w:bCs/>
    </w:rPr>
  </w:style>
  <w:style w:type="paragraph" w:customStyle="1" w:styleId="first-child1">
    <w:name w:val="first-child1"/>
    <w:basedOn w:val="Normal"/>
    <w:uiPriority w:val="99"/>
    <w:rsid w:val="00FE0C7A"/>
    <w:pPr>
      <w:spacing w:after="150" w:line="240" w:lineRule="auto"/>
      <w:jc w:val="left"/>
    </w:pPr>
    <w:rPr>
      <w:rFonts w:eastAsia="Times New Roman" w:cs="Times New Roman"/>
      <w:szCs w:val="24"/>
    </w:rPr>
  </w:style>
  <w:style w:type="paragraph" w:customStyle="1" w:styleId="TH2">
    <w:name w:val="TH 2"/>
    <w:basedOn w:val="ListParagraph"/>
    <w:link w:val="TH2Char"/>
    <w:qFormat/>
    <w:rsid w:val="00FE0C7A"/>
    <w:pPr>
      <w:tabs>
        <w:tab w:val="num" w:pos="360"/>
      </w:tabs>
      <w:outlineLvl w:val="0"/>
    </w:pPr>
    <w:rPr>
      <w:b/>
      <w:szCs w:val="24"/>
    </w:rPr>
  </w:style>
  <w:style w:type="paragraph" w:customStyle="1" w:styleId="TH3">
    <w:name w:val="TH 3"/>
    <w:basedOn w:val="ListParagraph"/>
    <w:link w:val="TH3Char"/>
    <w:autoRedefine/>
    <w:qFormat/>
    <w:rsid w:val="00FE0C7A"/>
    <w:pPr>
      <w:tabs>
        <w:tab w:val="num" w:pos="360"/>
      </w:tabs>
      <w:outlineLvl w:val="0"/>
    </w:pPr>
    <w:rPr>
      <w:b/>
      <w:szCs w:val="24"/>
    </w:rPr>
  </w:style>
  <w:style w:type="paragraph" w:customStyle="1" w:styleId="TH4">
    <w:name w:val="TH4"/>
    <w:basedOn w:val="ListParagraph"/>
    <w:link w:val="TH4Char"/>
    <w:autoRedefine/>
    <w:qFormat/>
    <w:rsid w:val="00FE0C7A"/>
    <w:pPr>
      <w:ind w:left="864" w:hanging="297"/>
      <w:outlineLvl w:val="0"/>
    </w:pPr>
    <w:rPr>
      <w:b/>
      <w:szCs w:val="24"/>
    </w:rPr>
  </w:style>
  <w:style w:type="paragraph" w:customStyle="1" w:styleId="TH5">
    <w:name w:val="TH 5"/>
    <w:basedOn w:val="ListParagraph"/>
    <w:link w:val="TH5Char"/>
    <w:autoRedefine/>
    <w:qFormat/>
    <w:rsid w:val="00FE0C7A"/>
    <w:pPr>
      <w:tabs>
        <w:tab w:val="num" w:pos="360"/>
      </w:tabs>
      <w:spacing w:after="120"/>
      <w:contextualSpacing w:val="0"/>
      <w:outlineLvl w:val="0"/>
    </w:pPr>
    <w:rPr>
      <w:b/>
      <w:szCs w:val="24"/>
    </w:rPr>
  </w:style>
  <w:style w:type="character" w:customStyle="1" w:styleId="TH4Char">
    <w:name w:val="TH4 Char"/>
    <w:basedOn w:val="DefaultParagraphFont"/>
    <w:link w:val="TH4"/>
    <w:rsid w:val="00FE0C7A"/>
    <w:rPr>
      <w:rFonts w:ascii="Times New Roman" w:eastAsiaTheme="minorEastAsia" w:hAnsi="Times New Roman"/>
      <w:b/>
      <w:sz w:val="24"/>
      <w:szCs w:val="24"/>
      <w:lang w:val="en-NZ" w:eastAsia="en-NZ"/>
    </w:rPr>
  </w:style>
  <w:style w:type="paragraph" w:customStyle="1" w:styleId="TH6">
    <w:name w:val="TH 6"/>
    <w:basedOn w:val="ListParagraph"/>
    <w:link w:val="TH6Char"/>
    <w:qFormat/>
    <w:rsid w:val="00FE0C7A"/>
    <w:pPr>
      <w:tabs>
        <w:tab w:val="num" w:pos="360"/>
      </w:tabs>
      <w:outlineLvl w:val="0"/>
    </w:pPr>
    <w:rPr>
      <w:b/>
      <w:szCs w:val="24"/>
      <w:lang w:val="en"/>
    </w:rPr>
  </w:style>
  <w:style w:type="paragraph" w:customStyle="1" w:styleId="TH7">
    <w:name w:val="TH 7"/>
    <w:basedOn w:val="ListParagraph"/>
    <w:link w:val="TH7Char"/>
    <w:qFormat/>
    <w:rsid w:val="00FE0C7A"/>
    <w:pPr>
      <w:tabs>
        <w:tab w:val="num" w:pos="360"/>
      </w:tabs>
      <w:outlineLvl w:val="0"/>
    </w:pPr>
    <w:rPr>
      <w:b/>
      <w:szCs w:val="24"/>
    </w:rPr>
  </w:style>
  <w:style w:type="character" w:customStyle="1" w:styleId="TH5Char">
    <w:name w:val="TH 5 Char"/>
    <w:basedOn w:val="DefaultParagraphFont"/>
    <w:link w:val="TH5"/>
    <w:rsid w:val="00FE0C7A"/>
    <w:rPr>
      <w:rFonts w:ascii="Times New Roman" w:eastAsiaTheme="minorEastAsia" w:hAnsi="Times New Roman"/>
      <w:b/>
      <w:sz w:val="24"/>
      <w:szCs w:val="24"/>
      <w:lang w:val="en-NZ" w:eastAsia="en-NZ"/>
    </w:rPr>
  </w:style>
  <w:style w:type="character" w:customStyle="1" w:styleId="TH2Char">
    <w:name w:val="TH 2 Char"/>
    <w:basedOn w:val="DefaultParagraphFont"/>
    <w:link w:val="TH2"/>
    <w:rsid w:val="00FE0C7A"/>
    <w:rPr>
      <w:rFonts w:ascii="Times New Roman" w:eastAsiaTheme="minorEastAsia" w:hAnsi="Times New Roman"/>
      <w:b/>
      <w:sz w:val="24"/>
      <w:szCs w:val="24"/>
      <w:lang w:val="en-NZ" w:eastAsia="en-NZ"/>
    </w:rPr>
  </w:style>
  <w:style w:type="character" w:customStyle="1" w:styleId="TH3Char">
    <w:name w:val="TH 3 Char"/>
    <w:basedOn w:val="DefaultParagraphFont"/>
    <w:link w:val="TH3"/>
    <w:rsid w:val="00FE0C7A"/>
    <w:rPr>
      <w:rFonts w:ascii="Times New Roman" w:eastAsiaTheme="minorEastAsia" w:hAnsi="Times New Roman"/>
      <w:b/>
      <w:sz w:val="24"/>
      <w:szCs w:val="24"/>
      <w:lang w:val="en-NZ" w:eastAsia="en-NZ"/>
    </w:rPr>
  </w:style>
  <w:style w:type="character" w:customStyle="1" w:styleId="TH6Char">
    <w:name w:val="TH 6 Char"/>
    <w:basedOn w:val="DefaultParagraphFont"/>
    <w:link w:val="TH6"/>
    <w:rsid w:val="00FE0C7A"/>
    <w:rPr>
      <w:rFonts w:ascii="Times New Roman" w:eastAsiaTheme="minorEastAsia" w:hAnsi="Times New Roman"/>
      <w:b/>
      <w:sz w:val="24"/>
      <w:szCs w:val="24"/>
      <w:lang w:val="en" w:eastAsia="en-NZ"/>
    </w:rPr>
  </w:style>
  <w:style w:type="character" w:customStyle="1" w:styleId="TH7Char">
    <w:name w:val="TH 7 Char"/>
    <w:basedOn w:val="DefaultParagraphFont"/>
    <w:link w:val="TH7"/>
    <w:rsid w:val="00FE0C7A"/>
    <w:rPr>
      <w:rFonts w:ascii="Times New Roman" w:eastAsiaTheme="minorEastAsia" w:hAnsi="Times New Roman"/>
      <w:b/>
      <w:sz w:val="24"/>
      <w:szCs w:val="24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FE0C7A"/>
    <w:rPr>
      <w:color w:val="808080"/>
    </w:rPr>
  </w:style>
  <w:style w:type="character" w:customStyle="1" w:styleId="st1">
    <w:name w:val="st1"/>
    <w:basedOn w:val="DefaultParagraphFont"/>
    <w:rsid w:val="00FE0C7A"/>
  </w:style>
  <w:style w:type="paragraph" w:styleId="Revision">
    <w:name w:val="Revision"/>
    <w:hidden/>
    <w:uiPriority w:val="99"/>
    <w:semiHidden/>
    <w:rsid w:val="00FE0C7A"/>
    <w:pPr>
      <w:spacing w:after="0" w:line="240" w:lineRule="auto"/>
    </w:pPr>
    <w:rPr>
      <w:rFonts w:ascii="Times New Roman" w:eastAsiaTheme="minorEastAsia" w:hAnsi="Times New Roman"/>
      <w:sz w:val="24"/>
      <w:lang w:val="en-NZ" w:eastAsia="en-NZ"/>
    </w:rPr>
  </w:style>
  <w:style w:type="character" w:customStyle="1" w:styleId="st">
    <w:name w:val="st"/>
    <w:basedOn w:val="DefaultParagraphFont"/>
    <w:rsid w:val="00FE0C7A"/>
  </w:style>
  <w:style w:type="character" w:styleId="FollowedHyperlink">
    <w:name w:val="FollowedHyperlink"/>
    <w:basedOn w:val="DefaultParagraphFont"/>
    <w:uiPriority w:val="99"/>
    <w:semiHidden/>
    <w:unhideWhenUsed/>
    <w:rsid w:val="00FE0C7A"/>
    <w:rPr>
      <w:color w:val="954F72" w:themeColor="followedHyperlink"/>
      <w:u w:val="single"/>
    </w:rPr>
  </w:style>
  <w:style w:type="paragraph" w:customStyle="1" w:styleId="TH1">
    <w:name w:val="TH 1"/>
    <w:basedOn w:val="ListParagraph"/>
    <w:link w:val="TH1Char"/>
    <w:rsid w:val="00FE0C7A"/>
    <w:pPr>
      <w:ind w:left="0"/>
      <w:outlineLvl w:val="0"/>
    </w:pPr>
    <w:rPr>
      <w:b/>
      <w:noProof/>
      <w:sz w:val="28"/>
      <w:szCs w:val="28"/>
    </w:rPr>
  </w:style>
  <w:style w:type="character" w:customStyle="1" w:styleId="TH1Char">
    <w:name w:val="TH 1 Char"/>
    <w:basedOn w:val="DefaultParagraphFont"/>
    <w:link w:val="TH1"/>
    <w:rsid w:val="00FE0C7A"/>
    <w:rPr>
      <w:rFonts w:ascii="Times New Roman" w:eastAsiaTheme="minorEastAsia" w:hAnsi="Times New Roman"/>
      <w:b/>
      <w:noProof/>
      <w:sz w:val="28"/>
      <w:szCs w:val="28"/>
      <w:lang w:val="en-NZ" w:eastAsia="en-NZ"/>
    </w:rPr>
  </w:style>
  <w:style w:type="paragraph" w:styleId="Title">
    <w:name w:val="Title"/>
    <w:basedOn w:val="Normal"/>
    <w:next w:val="Normal"/>
    <w:link w:val="TitleChar"/>
    <w:uiPriority w:val="99"/>
    <w:qFormat/>
    <w:rsid w:val="00FE0C7A"/>
    <w:pPr>
      <w:pBdr>
        <w:bottom w:val="single" w:sz="8" w:space="4" w:color="5B9BD5" w:themeColor="accent1"/>
      </w:pBdr>
      <w:spacing w:after="24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FE0C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N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C7A"/>
    <w:pPr>
      <w:pBdr>
        <w:bottom w:val="single" w:sz="4" w:space="4" w:color="5B9BD5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/>
      <w:b/>
      <w:bCs/>
      <w:i/>
      <w:iCs/>
      <w:color w:val="5B9BD5" w:themeColor="accent1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C7A"/>
    <w:rPr>
      <w:b/>
      <w:bCs/>
      <w:i/>
      <w:iCs/>
      <w:color w:val="5B9BD5" w:themeColor="accent1"/>
      <w:lang w:val="en-NZ"/>
    </w:rPr>
  </w:style>
  <w:style w:type="character" w:styleId="SubtleReference">
    <w:name w:val="Subtle Reference"/>
    <w:uiPriority w:val="31"/>
    <w:qFormat/>
    <w:rsid w:val="00FE0C7A"/>
    <w:rPr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E0C7A"/>
    <w:pPr>
      <w:keepNext/>
      <w:keepLines/>
      <w:numPr>
        <w:numId w:val="0"/>
      </w:numPr>
      <w:spacing w:after="240"/>
      <w:contextualSpacing/>
      <w:jc w:val="both"/>
    </w:pPr>
    <w:rPr>
      <w:rFonts w:eastAsiaTheme="majorEastAsia" w:cs="Times New Roman"/>
      <w:bCs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C7A"/>
    <w:pPr>
      <w:numPr>
        <w:ilvl w:val="1"/>
      </w:numPr>
      <w:spacing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E0C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NZ"/>
    </w:rPr>
  </w:style>
  <w:style w:type="paragraph" w:styleId="Quote">
    <w:name w:val="Quote"/>
    <w:basedOn w:val="Normal"/>
    <w:next w:val="Normal"/>
    <w:link w:val="QuoteChar"/>
    <w:uiPriority w:val="29"/>
    <w:qFormat/>
    <w:rsid w:val="00FE0C7A"/>
    <w:pPr>
      <w:spacing w:line="276" w:lineRule="auto"/>
      <w:jc w:val="left"/>
    </w:pPr>
    <w:rPr>
      <w:rFonts w:asciiTheme="minorHAnsi" w:eastAsiaTheme="minorHAnsi" w:hAnsiTheme="minorHAnsi"/>
      <w:i/>
      <w:iCs/>
      <w:color w:val="000000" w:themeColor="text1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E0C7A"/>
    <w:rPr>
      <w:i/>
      <w:iCs/>
      <w:color w:val="000000" w:themeColor="text1"/>
      <w:lang w:val="en-NZ"/>
    </w:rPr>
  </w:style>
  <w:style w:type="character" w:styleId="SubtleEmphasis">
    <w:name w:val="Subtle Emphasis"/>
    <w:uiPriority w:val="19"/>
    <w:qFormat/>
    <w:rsid w:val="00FE0C7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E0C7A"/>
    <w:rPr>
      <w:b/>
      <w:bCs/>
      <w:i/>
      <w:iCs/>
      <w:color w:val="5B9BD5" w:themeColor="accent1"/>
    </w:rPr>
  </w:style>
  <w:style w:type="character" w:styleId="IntenseReference">
    <w:name w:val="Intense Reference"/>
    <w:uiPriority w:val="32"/>
    <w:qFormat/>
    <w:rsid w:val="00FE0C7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sid w:val="00FE0C7A"/>
    <w:rPr>
      <w:b/>
      <w:bCs/>
      <w:smallCaps/>
      <w:spacing w:val="5"/>
    </w:rPr>
  </w:style>
  <w:style w:type="character" w:customStyle="1" w:styleId="sehl">
    <w:name w:val="sehl"/>
    <w:basedOn w:val="DefaultParagraphFont"/>
    <w:rsid w:val="00FE0C7A"/>
    <w:rPr>
      <w:color w:val="FFFFFF"/>
      <w:shd w:val="clear" w:color="auto" w:fill="FF0000"/>
    </w:rPr>
  </w:style>
  <w:style w:type="character" w:customStyle="1" w:styleId="mw-headline">
    <w:name w:val="mw-headline"/>
    <w:basedOn w:val="DefaultParagraphFont"/>
    <w:rsid w:val="00FE0C7A"/>
  </w:style>
  <w:style w:type="paragraph" w:styleId="TOC1">
    <w:name w:val="toc 1"/>
    <w:basedOn w:val="Normal"/>
    <w:next w:val="Normal"/>
    <w:autoRedefine/>
    <w:uiPriority w:val="39"/>
    <w:qFormat/>
    <w:rsid w:val="00FE0C7A"/>
    <w:pPr>
      <w:spacing w:before="360" w:after="120" w:line="240" w:lineRule="auto"/>
      <w:jc w:val="left"/>
      <w:outlineLvl w:val="0"/>
    </w:pPr>
    <w:rPr>
      <w:rFonts w:eastAsia="Times New Roman" w:cs="Times New Roman"/>
      <w:b/>
      <w:szCs w:val="24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E0C7A"/>
    <w:pPr>
      <w:spacing w:after="120" w:line="240" w:lineRule="auto"/>
      <w:ind w:left="170"/>
      <w:jc w:val="left"/>
    </w:pPr>
    <w:rPr>
      <w:rFonts w:eastAsia="Times New Roman" w:cs="Times New Roman"/>
      <w:b/>
      <w:szCs w:val="24"/>
      <w:lang w:val="en-GB" w:eastAsia="en-GB"/>
    </w:rPr>
  </w:style>
  <w:style w:type="paragraph" w:styleId="TOC3">
    <w:name w:val="toc 3"/>
    <w:basedOn w:val="Normal"/>
    <w:next w:val="Normal"/>
    <w:autoRedefine/>
    <w:uiPriority w:val="39"/>
    <w:qFormat/>
    <w:rsid w:val="00FE0C7A"/>
    <w:pPr>
      <w:spacing w:after="120" w:line="240" w:lineRule="auto"/>
      <w:ind w:left="340"/>
      <w:jc w:val="left"/>
    </w:pPr>
    <w:rPr>
      <w:rFonts w:eastAsia="Times New Roman" w:cs="Times New Roman"/>
      <w:b/>
      <w:szCs w:val="24"/>
      <w:lang w:val="en-GB" w:eastAsia="en-GB"/>
    </w:rPr>
  </w:style>
  <w:style w:type="character" w:customStyle="1" w:styleId="txt1">
    <w:name w:val="txt1"/>
    <w:basedOn w:val="DefaultParagraphFont"/>
    <w:rsid w:val="00FE0C7A"/>
    <w:rPr>
      <w:sz w:val="20"/>
      <w:szCs w:val="20"/>
    </w:rPr>
  </w:style>
  <w:style w:type="table" w:styleId="TableClassic1">
    <w:name w:val="Table Classic 1"/>
    <w:basedOn w:val="TableNormal"/>
    <w:rsid w:val="00FE0C7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phasize">
    <w:name w:val="emphasize"/>
    <w:basedOn w:val="DefaultParagraphFont"/>
    <w:rsid w:val="00FE0C7A"/>
  </w:style>
  <w:style w:type="character" w:customStyle="1" w:styleId="contactaddress1">
    <w:name w:val="contactaddress1"/>
    <w:basedOn w:val="DefaultParagraphFont"/>
    <w:rsid w:val="00FE0C7A"/>
    <w:rPr>
      <w:rFonts w:ascii="Verdana" w:hAnsi="Verdana" w:hint="default"/>
      <w:sz w:val="18"/>
      <w:szCs w:val="18"/>
    </w:rPr>
  </w:style>
  <w:style w:type="character" w:customStyle="1" w:styleId="nbapihighlight1">
    <w:name w:val="nbapihighlight1"/>
    <w:basedOn w:val="DefaultParagraphFont"/>
    <w:rsid w:val="00FE0C7A"/>
  </w:style>
  <w:style w:type="character" w:customStyle="1" w:styleId="glossarytermlink">
    <w:name w:val="glossarytermlink"/>
    <w:basedOn w:val="DefaultParagraphFont"/>
    <w:rsid w:val="00FE0C7A"/>
  </w:style>
  <w:style w:type="character" w:customStyle="1" w:styleId="ontologytermlink">
    <w:name w:val="ontologytermlink"/>
    <w:basedOn w:val="DefaultParagraphFont"/>
    <w:rsid w:val="00FE0C7A"/>
  </w:style>
  <w:style w:type="paragraph" w:customStyle="1" w:styleId="xmsonormal">
    <w:name w:val="x_msonormal"/>
    <w:basedOn w:val="Normal"/>
    <w:uiPriority w:val="99"/>
    <w:rsid w:val="00FE0C7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CA" w:eastAsia="en-CA"/>
    </w:rPr>
  </w:style>
  <w:style w:type="character" w:customStyle="1" w:styleId="apple-style-span">
    <w:name w:val="apple-style-span"/>
    <w:basedOn w:val="DefaultParagraphFont"/>
    <w:rsid w:val="00FE0C7A"/>
  </w:style>
  <w:style w:type="character" w:customStyle="1" w:styleId="apple-converted-space">
    <w:name w:val="apple-converted-space"/>
    <w:basedOn w:val="DefaultParagraphFont"/>
    <w:rsid w:val="00FE0C7A"/>
  </w:style>
  <w:style w:type="character" w:customStyle="1" w:styleId="editsection">
    <w:name w:val="editsection"/>
    <w:basedOn w:val="DefaultParagraphFont"/>
    <w:rsid w:val="00FE0C7A"/>
  </w:style>
  <w:style w:type="character" w:customStyle="1" w:styleId="mb">
    <w:name w:val="mb"/>
    <w:basedOn w:val="DefaultParagraphFont"/>
    <w:rsid w:val="00FE0C7A"/>
  </w:style>
  <w:style w:type="character" w:customStyle="1" w:styleId="nbapihighlight">
    <w:name w:val="nbapihighlight"/>
    <w:basedOn w:val="DefaultParagraphFont"/>
    <w:rsid w:val="00FE0C7A"/>
  </w:style>
  <w:style w:type="character" w:customStyle="1" w:styleId="name">
    <w:name w:val="name"/>
    <w:basedOn w:val="DefaultParagraphFont"/>
    <w:rsid w:val="00FE0C7A"/>
  </w:style>
  <w:style w:type="character" w:customStyle="1" w:styleId="slug-pub-date">
    <w:name w:val="slug-pub-date"/>
    <w:basedOn w:val="DefaultParagraphFont"/>
    <w:rsid w:val="00FE0C7A"/>
  </w:style>
  <w:style w:type="character" w:customStyle="1" w:styleId="slug-vol">
    <w:name w:val="slug-vol"/>
    <w:basedOn w:val="DefaultParagraphFont"/>
    <w:rsid w:val="00FE0C7A"/>
  </w:style>
  <w:style w:type="character" w:customStyle="1" w:styleId="slug-issue">
    <w:name w:val="slug-issue"/>
    <w:basedOn w:val="DefaultParagraphFont"/>
    <w:rsid w:val="00FE0C7A"/>
  </w:style>
  <w:style w:type="character" w:customStyle="1" w:styleId="slug-pages">
    <w:name w:val="slug-pages"/>
    <w:basedOn w:val="DefaultParagraphFont"/>
    <w:rsid w:val="00FE0C7A"/>
  </w:style>
  <w:style w:type="character" w:customStyle="1" w:styleId="slug-doi-wrapper">
    <w:name w:val="slug-doi-wrapper"/>
    <w:basedOn w:val="DefaultParagraphFont"/>
    <w:rsid w:val="00FE0C7A"/>
  </w:style>
  <w:style w:type="character" w:customStyle="1" w:styleId="slug-doi">
    <w:name w:val="slug-doi"/>
    <w:basedOn w:val="DefaultParagraphFont"/>
    <w:rsid w:val="00FE0C7A"/>
  </w:style>
  <w:style w:type="character" w:customStyle="1" w:styleId="slug-metadata-note">
    <w:name w:val="slug-metadata-note"/>
    <w:basedOn w:val="DefaultParagraphFont"/>
    <w:rsid w:val="00FE0C7A"/>
  </w:style>
  <w:style w:type="character" w:customStyle="1" w:styleId="slug-ahead-of-print-date">
    <w:name w:val="slug-ahead-of-print-date"/>
    <w:basedOn w:val="DefaultParagraphFont"/>
    <w:rsid w:val="00FE0C7A"/>
  </w:style>
  <w:style w:type="character" w:customStyle="1" w:styleId="xref-sep">
    <w:name w:val="xref-sep"/>
    <w:basedOn w:val="DefaultParagraphFont"/>
    <w:rsid w:val="00FE0C7A"/>
  </w:style>
  <w:style w:type="paragraph" w:customStyle="1" w:styleId="affiliation-list-reveal">
    <w:name w:val="affiliation-list-reveal"/>
    <w:basedOn w:val="Normal"/>
    <w:uiPriority w:val="99"/>
    <w:rsid w:val="00FE0C7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CA" w:eastAsia="en-CA"/>
    </w:rPr>
  </w:style>
  <w:style w:type="paragraph" w:styleId="TOC4">
    <w:name w:val="toc 4"/>
    <w:basedOn w:val="Normal"/>
    <w:next w:val="Normal"/>
    <w:autoRedefine/>
    <w:uiPriority w:val="39"/>
    <w:unhideWhenUsed/>
    <w:rsid w:val="00FE0C7A"/>
    <w:pPr>
      <w:spacing w:after="120" w:line="240" w:lineRule="auto"/>
      <w:ind w:left="567"/>
      <w:jc w:val="left"/>
    </w:pPr>
    <w:rPr>
      <w:rFonts w:eastAsiaTheme="minorHAnsi"/>
      <w:b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E0C7A"/>
    <w:pPr>
      <w:spacing w:after="0" w:line="240" w:lineRule="auto"/>
      <w:jc w:val="left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E0C7A"/>
    <w:rPr>
      <w:rFonts w:ascii="Consolas" w:hAnsi="Consolas"/>
      <w:sz w:val="21"/>
      <w:szCs w:val="21"/>
      <w:lang w:val="en-NZ"/>
    </w:rPr>
  </w:style>
  <w:style w:type="character" w:customStyle="1" w:styleId="textecourant21">
    <w:name w:val="textecourant21"/>
    <w:basedOn w:val="DefaultParagraphFont"/>
    <w:rsid w:val="00FE0C7A"/>
    <w:rPr>
      <w:rFonts w:ascii="Arial" w:hAnsi="Arial" w:cs="Arial" w:hint="default"/>
      <w:color w:val="000000"/>
      <w:sz w:val="11"/>
      <w:szCs w:val="11"/>
    </w:rPr>
  </w:style>
  <w:style w:type="character" w:customStyle="1" w:styleId="mw-editsection">
    <w:name w:val="mw-editsection"/>
    <w:basedOn w:val="DefaultParagraphFont"/>
    <w:rsid w:val="00FE0C7A"/>
  </w:style>
  <w:style w:type="character" w:customStyle="1" w:styleId="mw-editsection-bracket">
    <w:name w:val="mw-editsection-bracket"/>
    <w:basedOn w:val="DefaultParagraphFont"/>
    <w:rsid w:val="00FE0C7A"/>
  </w:style>
  <w:style w:type="character" w:customStyle="1" w:styleId="inline-l2-heading1">
    <w:name w:val="inline-l2-heading1"/>
    <w:basedOn w:val="DefaultParagraphFont"/>
    <w:rsid w:val="00FE0C7A"/>
    <w:rPr>
      <w:b/>
      <w:bCs/>
      <w:vanish w:val="0"/>
      <w:webHidden w:val="0"/>
      <w:specVanish w:val="0"/>
    </w:rPr>
  </w:style>
  <w:style w:type="paragraph" w:customStyle="1" w:styleId="notopmargin">
    <w:name w:val="no_top_margin"/>
    <w:basedOn w:val="Normal"/>
    <w:uiPriority w:val="99"/>
    <w:rsid w:val="00FE0C7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E0C7A"/>
    <w:pPr>
      <w:spacing w:after="120" w:line="240" w:lineRule="auto"/>
      <w:ind w:left="851"/>
      <w:jc w:val="left"/>
    </w:pPr>
    <w:rPr>
      <w:rFonts w:eastAsiaTheme="minorHAnsi" w:cs="Times New Roman"/>
      <w:b/>
      <w:noProof/>
      <w:szCs w:val="14"/>
      <w:lang w:val="en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C7A"/>
    <w:rPr>
      <w:rFonts w:ascii="Courier New" w:eastAsia="Times New Roman" w:hAnsi="Courier New" w:cs="Courier New"/>
      <w:sz w:val="20"/>
      <w:szCs w:val="20"/>
      <w:lang w:val="en-NZ" w:eastAsia="en-NZ"/>
    </w:rPr>
  </w:style>
  <w:style w:type="character" w:customStyle="1" w:styleId="articletext1">
    <w:name w:val="articletext1"/>
    <w:basedOn w:val="DefaultParagraphFont"/>
    <w:rsid w:val="00FE0C7A"/>
    <w:rPr>
      <w:rFonts w:ascii="Verdana" w:hAnsi="Verdana" w:hint="default"/>
      <w:color w:val="000000"/>
      <w:sz w:val="20"/>
      <w:szCs w:val="20"/>
    </w:rPr>
  </w:style>
  <w:style w:type="paragraph" w:customStyle="1" w:styleId="p">
    <w:name w:val="p"/>
    <w:basedOn w:val="Normal"/>
    <w:uiPriority w:val="99"/>
    <w:rsid w:val="00FE0C7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fig-label1">
    <w:name w:val="fig-label1"/>
    <w:basedOn w:val="DefaultParagraphFont"/>
    <w:rsid w:val="00FE0C7A"/>
    <w:rPr>
      <w:b/>
      <w:bCs/>
    </w:rPr>
  </w:style>
  <w:style w:type="paragraph" w:customStyle="1" w:styleId="norm">
    <w:name w:val="norm"/>
    <w:basedOn w:val="Normal"/>
    <w:uiPriority w:val="99"/>
    <w:rsid w:val="00FE0C7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Title1">
    <w:name w:val="Title1"/>
    <w:basedOn w:val="DefaultParagraphFont"/>
    <w:rsid w:val="00FE0C7A"/>
  </w:style>
  <w:style w:type="paragraph" w:customStyle="1" w:styleId="float-caption">
    <w:name w:val="float-caption"/>
    <w:basedOn w:val="Normal"/>
    <w:uiPriority w:val="99"/>
    <w:rsid w:val="00FE0C7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term-highlight1">
    <w:name w:val="term-highlight1"/>
    <w:basedOn w:val="DefaultParagraphFont"/>
    <w:rsid w:val="00FE0C7A"/>
    <w:rPr>
      <w:b/>
      <w:bCs/>
    </w:rPr>
  </w:style>
  <w:style w:type="character" w:customStyle="1" w:styleId="documenttype2">
    <w:name w:val="documenttype2"/>
    <w:basedOn w:val="DefaultParagraphFont"/>
    <w:rsid w:val="00FE0C7A"/>
  </w:style>
  <w:style w:type="character" w:customStyle="1" w:styleId="i1">
    <w:name w:val="i1"/>
    <w:basedOn w:val="DefaultParagraphFont"/>
    <w:rsid w:val="00FE0C7A"/>
    <w:rPr>
      <w:i/>
      <w:iCs/>
    </w:rPr>
  </w:style>
  <w:style w:type="paragraph" w:customStyle="1" w:styleId="Pa1">
    <w:name w:val="Pa1"/>
    <w:basedOn w:val="Normal"/>
    <w:next w:val="Normal"/>
    <w:uiPriority w:val="99"/>
    <w:rsid w:val="00FE0C7A"/>
    <w:pPr>
      <w:autoSpaceDE w:val="0"/>
      <w:autoSpaceDN w:val="0"/>
      <w:adjustRightInd w:val="0"/>
      <w:spacing w:after="0" w:line="185" w:lineRule="atLeast"/>
      <w:jc w:val="left"/>
    </w:pPr>
    <w:rPr>
      <w:rFonts w:ascii="Minion Pro" w:eastAsiaTheme="minorHAnsi" w:hAnsi="Minion Pro"/>
      <w:szCs w:val="24"/>
      <w:lang w:eastAsia="en-US"/>
    </w:rPr>
  </w:style>
  <w:style w:type="character" w:customStyle="1" w:styleId="A1">
    <w:name w:val="A1"/>
    <w:uiPriority w:val="99"/>
    <w:rsid w:val="00FE0C7A"/>
    <w:rPr>
      <w:rFonts w:cs="Minion Pro"/>
      <w:color w:val="000000"/>
      <w:sz w:val="10"/>
      <w:szCs w:val="10"/>
    </w:rPr>
  </w:style>
  <w:style w:type="character" w:customStyle="1" w:styleId="A3">
    <w:name w:val="A3"/>
    <w:uiPriority w:val="99"/>
    <w:rsid w:val="00FE0C7A"/>
    <w:rPr>
      <w:rFonts w:ascii="ITC Symbol Std Book" w:hAnsi="ITC Symbol Std Book" w:cs="ITC Symbol Std Book"/>
      <w:color w:val="000000"/>
      <w:sz w:val="14"/>
      <w:szCs w:val="14"/>
    </w:rPr>
  </w:style>
  <w:style w:type="character" w:customStyle="1" w:styleId="b1">
    <w:name w:val="b1"/>
    <w:basedOn w:val="DefaultParagraphFont"/>
    <w:rsid w:val="00FE0C7A"/>
    <w:rPr>
      <w:b/>
      <w:bCs/>
    </w:rPr>
  </w:style>
  <w:style w:type="character" w:customStyle="1" w:styleId="sc1">
    <w:name w:val="sc1"/>
    <w:basedOn w:val="DefaultParagraphFont"/>
    <w:rsid w:val="00FE0C7A"/>
    <w:rPr>
      <w:caps/>
      <w:sz w:val="20"/>
      <w:szCs w:val="20"/>
    </w:rPr>
  </w:style>
  <w:style w:type="character" w:customStyle="1" w:styleId="Heading1Char1">
    <w:name w:val="Heading 1 Char1"/>
    <w:aliases w:val="Major Title Char1,heading Char1,1 Char1,topic Char1,TH1 Char1"/>
    <w:basedOn w:val="DefaultParagraphFont"/>
    <w:uiPriority w:val="9"/>
    <w:rsid w:val="00FE0C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NZ"/>
    </w:rPr>
  </w:style>
  <w:style w:type="character" w:customStyle="1" w:styleId="Heading2Char1">
    <w:name w:val="Heading 2 Char1"/>
    <w:aliases w:val="Main Subheading Char1,main text Char1"/>
    <w:basedOn w:val="DefaultParagraphFont"/>
    <w:uiPriority w:val="9"/>
    <w:semiHidden/>
    <w:rsid w:val="00FE0C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NZ"/>
    </w:rPr>
  </w:style>
  <w:style w:type="character" w:customStyle="1" w:styleId="Heading3Char1">
    <w:name w:val="Heading 3 Char1"/>
    <w:aliases w:val="main points Char1"/>
    <w:basedOn w:val="DefaultParagraphFont"/>
    <w:uiPriority w:val="9"/>
    <w:semiHidden/>
    <w:rsid w:val="00FE0C7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NZ"/>
    </w:rPr>
  </w:style>
  <w:style w:type="character" w:customStyle="1" w:styleId="Heading4Char1">
    <w:name w:val="Heading 4 Char1"/>
    <w:aliases w:val="Numbered Char1,point list Char1,4 Char1,subpoints Char1"/>
    <w:basedOn w:val="DefaultParagraphFont"/>
    <w:uiPriority w:val="9"/>
    <w:semiHidden/>
    <w:rsid w:val="00FE0C7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NZ"/>
    </w:rPr>
  </w:style>
  <w:style w:type="character" w:customStyle="1" w:styleId="Heading5Char1">
    <w:name w:val="Heading 5 Char1"/>
    <w:aliases w:val="Heading 6-notes Char1,5 Char1"/>
    <w:basedOn w:val="DefaultParagraphFont"/>
    <w:uiPriority w:val="9"/>
    <w:semiHidden/>
    <w:rsid w:val="00FE0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FE0C7A"/>
    <w:pPr>
      <w:spacing w:after="120" w:line="240" w:lineRule="auto"/>
      <w:ind w:left="1134"/>
    </w:pPr>
    <w:rPr>
      <w:rFonts w:cs="Times New Roman"/>
      <w:b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FE0C7A"/>
    <w:pPr>
      <w:spacing w:after="100" w:line="276" w:lineRule="auto"/>
      <w:ind w:left="1320"/>
    </w:pPr>
    <w:rPr>
      <w:rFonts w:asciiTheme="minorHAnsi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E0C7A"/>
    <w:pPr>
      <w:spacing w:after="100" w:line="276" w:lineRule="auto"/>
      <w:ind w:left="1540"/>
    </w:pPr>
    <w:rPr>
      <w:rFonts w:asciiTheme="minorHAnsi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E0C7A"/>
    <w:pPr>
      <w:spacing w:after="100" w:line="276" w:lineRule="auto"/>
      <w:ind w:left="1760"/>
    </w:pPr>
    <w:rPr>
      <w:rFonts w:asciiTheme="minorHAnsi" w:hAnsiTheme="minorHAnsi"/>
      <w:sz w:val="22"/>
    </w:rPr>
  </w:style>
  <w:style w:type="character" w:customStyle="1" w:styleId="ReferencesChar">
    <w:name w:val="References Char"/>
    <w:basedOn w:val="DefaultParagraphFont"/>
    <w:link w:val="References"/>
    <w:locked/>
    <w:rsid w:val="00FE0C7A"/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customStyle="1" w:styleId="References">
    <w:name w:val="References"/>
    <w:basedOn w:val="Normal"/>
    <w:link w:val="ReferencesChar"/>
    <w:qFormat/>
    <w:rsid w:val="00FE0C7A"/>
    <w:pPr>
      <w:spacing w:after="300"/>
    </w:pPr>
    <w:rPr>
      <w:rFonts w:cs="Times New Roman"/>
      <w:szCs w:val="24"/>
      <w:lang w:val="en-US"/>
    </w:rPr>
  </w:style>
  <w:style w:type="paragraph" w:customStyle="1" w:styleId="product-brand">
    <w:name w:val="product-brand"/>
    <w:basedOn w:val="Normal"/>
    <w:uiPriority w:val="99"/>
    <w:rsid w:val="00FE0C7A"/>
    <w:pPr>
      <w:spacing w:before="100" w:beforeAutospacing="1" w:after="75" w:line="240" w:lineRule="auto"/>
    </w:pPr>
    <w:rPr>
      <w:rFonts w:eastAsia="Times New Roman" w:cs="Times New Roman"/>
      <w:szCs w:val="24"/>
    </w:rPr>
  </w:style>
  <w:style w:type="character" w:customStyle="1" w:styleId="interref">
    <w:name w:val="interref"/>
    <w:basedOn w:val="DefaultParagraphFont"/>
    <w:rsid w:val="00FE0C7A"/>
    <w:rPr>
      <w:vanish/>
      <w:webHidden w:val="0"/>
      <w:sz w:val="24"/>
      <w:szCs w:val="24"/>
      <w:bdr w:val="none" w:sz="0" w:space="0" w:color="auto" w:frame="1"/>
      <w:vertAlign w:val="baseline"/>
      <w:specVanish/>
    </w:rPr>
  </w:style>
  <w:style w:type="character" w:customStyle="1" w:styleId="tag-json">
    <w:name w:val="tag-json"/>
    <w:basedOn w:val="DefaultParagraphFont"/>
    <w:rsid w:val="00FE0C7A"/>
  </w:style>
  <w:style w:type="character" w:customStyle="1" w:styleId="small-caps">
    <w:name w:val="small-caps"/>
    <w:basedOn w:val="DefaultParagraphFont"/>
    <w:rsid w:val="00FE0C7A"/>
  </w:style>
  <w:style w:type="character" w:customStyle="1" w:styleId="bullet">
    <w:name w:val="bullet"/>
    <w:basedOn w:val="DefaultParagraphFont"/>
    <w:rsid w:val="00FE0C7A"/>
  </w:style>
  <w:style w:type="paragraph" w:customStyle="1" w:styleId="h-lead1">
    <w:name w:val="h-lead1"/>
    <w:basedOn w:val="Normal"/>
    <w:uiPriority w:val="99"/>
    <w:rsid w:val="00FE0C7A"/>
    <w:pPr>
      <w:spacing w:before="225" w:after="225" w:line="240" w:lineRule="auto"/>
      <w:jc w:val="left"/>
    </w:pPr>
    <w:rPr>
      <w:rFonts w:eastAsia="Times New Roman" w:cs="Times New Roman"/>
      <w:szCs w:val="24"/>
    </w:rPr>
  </w:style>
  <w:style w:type="paragraph" w:customStyle="1" w:styleId="norm2">
    <w:name w:val="norm2"/>
    <w:basedOn w:val="Normal"/>
    <w:uiPriority w:val="99"/>
    <w:rsid w:val="00FE0C7A"/>
    <w:pPr>
      <w:spacing w:before="240" w:after="240" w:line="240" w:lineRule="auto"/>
      <w:jc w:val="left"/>
    </w:pPr>
    <w:rPr>
      <w:rFonts w:eastAsia="Times New Roman" w:cs="Times New Roman"/>
      <w:sz w:val="22"/>
    </w:rPr>
  </w:style>
  <w:style w:type="paragraph" w:customStyle="1" w:styleId="ecoparagraph">
    <w:name w:val="ecoparagraph"/>
    <w:basedOn w:val="Normal"/>
    <w:uiPriority w:val="99"/>
    <w:rsid w:val="00FE0C7A"/>
    <w:pPr>
      <w:spacing w:before="100" w:beforeAutospacing="1" w:after="100" w:afterAutospacing="1" w:line="240" w:lineRule="auto"/>
      <w:ind w:left="480" w:hanging="480"/>
      <w:jc w:val="left"/>
    </w:pPr>
    <w:rPr>
      <w:rFonts w:eastAsia="Times New Roman" w:cs="Times New Roman"/>
      <w:szCs w:val="24"/>
    </w:rPr>
  </w:style>
  <w:style w:type="paragraph" w:customStyle="1" w:styleId="ecocomment">
    <w:name w:val="ecocomment"/>
    <w:basedOn w:val="Normal"/>
    <w:uiPriority w:val="99"/>
    <w:rsid w:val="00FE0C7A"/>
    <w:pPr>
      <w:spacing w:before="100" w:beforeAutospacing="1" w:after="100" w:afterAutospacing="1" w:line="240" w:lineRule="auto"/>
      <w:ind w:left="480"/>
      <w:jc w:val="left"/>
    </w:pPr>
    <w:rPr>
      <w:rFonts w:eastAsia="Times New Roman" w:cs="Times New Roman"/>
      <w:szCs w:val="24"/>
    </w:rPr>
  </w:style>
  <w:style w:type="character" w:customStyle="1" w:styleId="qdef">
    <w:name w:val="qdef"/>
    <w:basedOn w:val="DefaultParagraphFont"/>
    <w:rsid w:val="00FE0C7A"/>
  </w:style>
  <w:style w:type="character" w:customStyle="1" w:styleId="search-term-highlight1">
    <w:name w:val="search-term-highlight1"/>
    <w:basedOn w:val="DefaultParagraphFont"/>
    <w:rsid w:val="00FE0C7A"/>
    <w:rPr>
      <w:b/>
      <w:bCs/>
      <w:color w:val="CC0000"/>
    </w:rPr>
  </w:style>
  <w:style w:type="character" w:customStyle="1" w:styleId="xref-bibr3">
    <w:name w:val="xref-bibr3"/>
    <w:basedOn w:val="DefaultParagraphFont"/>
    <w:rsid w:val="00FE0C7A"/>
  </w:style>
  <w:style w:type="character" w:customStyle="1" w:styleId="xref-bibr4">
    <w:name w:val="xref-bibr4"/>
    <w:basedOn w:val="DefaultParagraphFont"/>
    <w:rsid w:val="00FE0C7A"/>
  </w:style>
  <w:style w:type="character" w:customStyle="1" w:styleId="xref-bibr5">
    <w:name w:val="xref-bibr5"/>
    <w:basedOn w:val="DefaultParagraphFont"/>
    <w:rsid w:val="00FE0C7A"/>
  </w:style>
  <w:style w:type="character" w:customStyle="1" w:styleId="xref-bibr6">
    <w:name w:val="xref-bibr6"/>
    <w:basedOn w:val="DefaultParagraphFont"/>
    <w:rsid w:val="00FE0C7A"/>
  </w:style>
  <w:style w:type="character" w:customStyle="1" w:styleId="xref-bibr7">
    <w:name w:val="xref-bibr7"/>
    <w:basedOn w:val="DefaultParagraphFont"/>
    <w:rsid w:val="00FE0C7A"/>
  </w:style>
  <w:style w:type="character" w:customStyle="1" w:styleId="emphasistypeitalic">
    <w:name w:val="emphasistypeitalic"/>
    <w:basedOn w:val="DefaultParagraphFont"/>
    <w:rsid w:val="00FE0C7A"/>
  </w:style>
  <w:style w:type="character" w:customStyle="1" w:styleId="figpopup-sensitive-area1">
    <w:name w:val="figpopup-sensitive-area1"/>
    <w:basedOn w:val="DefaultParagraphFont"/>
    <w:rsid w:val="00FE0C7A"/>
    <w:rPr>
      <w:strike w:val="0"/>
      <w:dstrike w:val="0"/>
      <w:u w:val="none"/>
      <w:effect w:val="none"/>
    </w:rPr>
  </w:style>
  <w:style w:type="character" w:customStyle="1" w:styleId="genus-species">
    <w:name w:val="genus-species"/>
    <w:basedOn w:val="DefaultParagraphFont"/>
    <w:rsid w:val="00FE0C7A"/>
    <w:rPr>
      <w:i/>
      <w:iCs/>
    </w:rPr>
  </w:style>
  <w:style w:type="character" w:customStyle="1" w:styleId="smallcaps">
    <w:name w:val="smallcaps"/>
    <w:basedOn w:val="DefaultParagraphFont"/>
    <w:rsid w:val="00FE0C7A"/>
    <w:rPr>
      <w:smallCaps/>
      <w:sz w:val="24"/>
      <w:szCs w:val="24"/>
      <w:bdr w:val="none" w:sz="0" w:space="0" w:color="auto" w:frame="1"/>
      <w:vertAlign w:val="baseline"/>
    </w:rPr>
  </w:style>
  <w:style w:type="character" w:customStyle="1" w:styleId="underline">
    <w:name w:val="underline"/>
    <w:basedOn w:val="DefaultParagraphFont"/>
    <w:rsid w:val="00FE0C7A"/>
    <w:rPr>
      <w:u w:val="single"/>
    </w:rPr>
  </w:style>
  <w:style w:type="character" w:customStyle="1" w:styleId="cit-article-title">
    <w:name w:val="cit-article-title"/>
    <w:basedOn w:val="DefaultParagraphFont"/>
    <w:rsid w:val="00FE0C7A"/>
  </w:style>
  <w:style w:type="character" w:customStyle="1" w:styleId="scrollrefelements">
    <w:name w:val="scrollrefelements"/>
    <w:basedOn w:val="DefaultParagraphFont"/>
    <w:rsid w:val="00FE0C7A"/>
  </w:style>
  <w:style w:type="character" w:customStyle="1" w:styleId="title21">
    <w:name w:val="title21"/>
    <w:basedOn w:val="DefaultParagraphFont"/>
    <w:rsid w:val="00FE0C7A"/>
    <w:rPr>
      <w:b/>
      <w:bCs/>
    </w:rPr>
  </w:style>
  <w:style w:type="character" w:customStyle="1" w:styleId="title22">
    <w:name w:val="title22"/>
    <w:basedOn w:val="DefaultParagraphFont"/>
    <w:rsid w:val="00FE0C7A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FE0C7A"/>
    <w:rPr>
      <w:color w:val="628DA8"/>
    </w:rPr>
  </w:style>
  <w:style w:type="paragraph" w:customStyle="1" w:styleId="last">
    <w:name w:val="last"/>
    <w:basedOn w:val="Normal"/>
    <w:uiPriority w:val="99"/>
    <w:rsid w:val="00FE0C7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A5">
    <w:name w:val="A5"/>
    <w:uiPriority w:val="99"/>
    <w:rsid w:val="00FE0C7A"/>
    <w:rPr>
      <w:rFonts w:ascii="Minion" w:hAnsi="Minion" w:cs="Minion" w:hint="default"/>
      <w:color w:val="000000"/>
      <w:sz w:val="13"/>
      <w:szCs w:val="13"/>
    </w:rPr>
  </w:style>
  <w:style w:type="character" w:customStyle="1" w:styleId="title31">
    <w:name w:val="title31"/>
    <w:basedOn w:val="DefaultParagraphFont"/>
    <w:rsid w:val="00FE0C7A"/>
    <w:rPr>
      <w:b/>
      <w:bCs/>
    </w:rPr>
  </w:style>
  <w:style w:type="character" w:customStyle="1" w:styleId="inline-l3-heading1">
    <w:name w:val="inline-l3-heading1"/>
    <w:basedOn w:val="DefaultParagraphFont"/>
    <w:rsid w:val="00FE0C7A"/>
    <w:rPr>
      <w:b/>
      <w:bCs/>
    </w:rPr>
  </w:style>
  <w:style w:type="character" w:customStyle="1" w:styleId="named-content">
    <w:name w:val="named-content"/>
    <w:basedOn w:val="DefaultParagraphFont"/>
    <w:rsid w:val="00FE0C7A"/>
  </w:style>
  <w:style w:type="character" w:customStyle="1" w:styleId="hly">
    <w:name w:val="hl_y"/>
    <w:basedOn w:val="DefaultParagraphFont"/>
    <w:rsid w:val="00FE0C7A"/>
  </w:style>
  <w:style w:type="character" w:customStyle="1" w:styleId="dty4">
    <w:name w:val="dt_y4"/>
    <w:basedOn w:val="DefaultParagraphFont"/>
    <w:rsid w:val="00FE0C7A"/>
  </w:style>
  <w:style w:type="character" w:customStyle="1" w:styleId="qcwrote1">
    <w:name w:val="qc_wrote1"/>
    <w:basedOn w:val="DefaultParagraphFont"/>
    <w:rsid w:val="00FE0C7A"/>
    <w:rPr>
      <w:i/>
      <w:iCs/>
      <w:color w:val="000000"/>
    </w:rPr>
  </w:style>
  <w:style w:type="character" w:customStyle="1" w:styleId="inactive1">
    <w:name w:val="inactive1"/>
    <w:basedOn w:val="DefaultParagraphFont"/>
    <w:rsid w:val="00FE0C7A"/>
    <w:rPr>
      <w:color w:val="999999"/>
    </w:rPr>
  </w:style>
  <w:style w:type="numbering" w:customStyle="1" w:styleId="TomsNumberedHeaders">
    <w:name w:val="Toms Numbered Headers"/>
    <w:uiPriority w:val="99"/>
    <w:rsid w:val="00FE0C7A"/>
    <w:pPr>
      <w:numPr>
        <w:numId w:val="7"/>
      </w:numPr>
    </w:pPr>
  </w:style>
  <w:style w:type="character" w:styleId="HTMLCite">
    <w:name w:val="HTML Cite"/>
    <w:basedOn w:val="DefaultParagraphFont"/>
    <w:uiPriority w:val="99"/>
    <w:semiHidden/>
    <w:unhideWhenUsed/>
    <w:rsid w:val="00FE0C7A"/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FE0C7A"/>
    <w:pPr>
      <w:spacing w:after="120"/>
    </w:pPr>
  </w:style>
  <w:style w:type="paragraph" w:customStyle="1" w:styleId="AppendixHeadings">
    <w:name w:val="Appendix Headings"/>
    <w:next w:val="Normal"/>
    <w:uiPriority w:val="99"/>
    <w:qFormat/>
    <w:rsid w:val="00FE0C7A"/>
    <w:pPr>
      <w:numPr>
        <w:numId w:val="8"/>
      </w:numPr>
      <w:spacing w:after="24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FE0C7A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0C7A"/>
    <w:rPr>
      <w:rFonts w:ascii="Times New Roman" w:eastAsiaTheme="minorEastAsia" w:hAnsi="Times New Roman" w:cs="Times New Roman"/>
      <w:noProof/>
      <w:sz w:val="24"/>
      <w:lang w:val="en-NZ" w:eastAsia="en-NZ"/>
    </w:rPr>
  </w:style>
  <w:style w:type="paragraph" w:customStyle="1" w:styleId="EndNoteBibliography">
    <w:name w:val="EndNote Bibliography"/>
    <w:basedOn w:val="Normal"/>
    <w:link w:val="EndNoteBibliographyChar"/>
    <w:rsid w:val="00FE0C7A"/>
    <w:pPr>
      <w:spacing w:line="240" w:lineRule="auto"/>
      <w:jc w:val="left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0C7A"/>
    <w:rPr>
      <w:rFonts w:ascii="Times New Roman" w:eastAsiaTheme="minorEastAsia" w:hAnsi="Times New Roman" w:cs="Times New Roman"/>
      <w:noProof/>
      <w:sz w:val="24"/>
      <w:lang w:val="en-NZ" w:eastAsia="en-NZ"/>
    </w:rPr>
  </w:style>
  <w:style w:type="paragraph" w:customStyle="1" w:styleId="msonormal0">
    <w:name w:val="msonormal"/>
    <w:basedOn w:val="Normal"/>
    <w:uiPriority w:val="99"/>
    <w:rsid w:val="00FE0C7A"/>
    <w:pPr>
      <w:spacing w:after="300" w:line="240" w:lineRule="auto"/>
      <w:jc w:val="left"/>
    </w:pPr>
    <w:rPr>
      <w:rFonts w:eastAsia="Times New Roman" w:cs="Times New Roman"/>
      <w:szCs w:val="24"/>
    </w:rPr>
  </w:style>
  <w:style w:type="character" w:customStyle="1" w:styleId="cit-vol">
    <w:name w:val="cit-vol"/>
    <w:basedOn w:val="DefaultParagraphFont"/>
    <w:rsid w:val="00E940D7"/>
  </w:style>
  <w:style w:type="character" w:customStyle="1" w:styleId="cit-fpage">
    <w:name w:val="cit-fpage"/>
    <w:basedOn w:val="DefaultParagraphFont"/>
    <w:rsid w:val="00E940D7"/>
  </w:style>
  <w:style w:type="character" w:customStyle="1" w:styleId="cit-lpage">
    <w:name w:val="cit-lpage"/>
    <w:basedOn w:val="DefaultParagraphFont"/>
    <w:rsid w:val="00E9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751D-9288-42D2-8645-65A7B72A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EAAA1053.dotm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 Shewaramani</dc:creator>
  <cp:keywords/>
  <dc:description/>
  <cp:lastModifiedBy>Moon, Christina</cp:lastModifiedBy>
  <cp:revision>4</cp:revision>
  <cp:lastPrinted>2017-01-11T08:35:00Z</cp:lastPrinted>
  <dcterms:created xsi:type="dcterms:W3CDTF">2017-01-11T08:35:00Z</dcterms:created>
  <dcterms:modified xsi:type="dcterms:W3CDTF">2017-01-11T12:48:00Z</dcterms:modified>
</cp:coreProperties>
</file>