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0640F" w14:textId="3BBB9971" w:rsidR="0002635F" w:rsidRPr="00043E6A" w:rsidRDefault="002A75CA" w:rsidP="00254FA8">
      <w:pPr>
        <w:pStyle w:val="Heading1"/>
        <w:spacing w:before="0" w:line="480" w:lineRule="auto"/>
      </w:pPr>
      <w:r w:rsidRPr="00043E6A">
        <w:t>Supporting Information</w:t>
      </w:r>
    </w:p>
    <w:p w14:paraId="03D7D5BA" w14:textId="23CB07A8" w:rsidR="005E5AC0" w:rsidRPr="00043E6A" w:rsidRDefault="002A75CA" w:rsidP="00254FA8">
      <w:pPr>
        <w:pStyle w:val="Heading2"/>
        <w:spacing w:before="0" w:line="480" w:lineRule="auto"/>
      </w:pPr>
      <w:r w:rsidRPr="00043E6A">
        <w:t xml:space="preserve">S1 </w:t>
      </w:r>
      <w:r w:rsidR="00ED0AB7">
        <w:t>Text</w:t>
      </w:r>
      <w:r w:rsidRPr="00043E6A">
        <w:t xml:space="preserve">: </w:t>
      </w:r>
      <w:r w:rsidR="00B7417B">
        <w:t>A</w:t>
      </w:r>
      <w:r w:rsidR="003C3EDB" w:rsidRPr="00043E6A">
        <w:t>utoradiography</w:t>
      </w:r>
      <w:r w:rsidR="00B7417B">
        <w:t xml:space="preserve"> in electron microscopy</w:t>
      </w:r>
    </w:p>
    <w:p w14:paraId="07672061" w14:textId="5E9DF0E6" w:rsidR="009C0854" w:rsidRPr="00043E6A" w:rsidRDefault="00C26EB1" w:rsidP="00254FA8">
      <w:pPr>
        <w:spacing w:after="0" w:line="480" w:lineRule="auto"/>
        <w:jc w:val="both"/>
        <w:rPr>
          <w:sz w:val="24"/>
          <w:szCs w:val="24"/>
        </w:rPr>
      </w:pPr>
      <w:r w:rsidRPr="00043E6A">
        <w:rPr>
          <w:sz w:val="24"/>
        </w:rPr>
        <w:t>A</w:t>
      </w:r>
      <w:r w:rsidR="003C3B47" w:rsidRPr="00043E6A">
        <w:rPr>
          <w:sz w:val="24"/>
        </w:rPr>
        <w:t>utoradiography is a classic technique</w:t>
      </w:r>
      <w:r w:rsidR="00861C43" w:rsidRPr="00043E6A">
        <w:rPr>
          <w:sz w:val="24"/>
        </w:rPr>
        <w:t xml:space="preserve"> that allows </w:t>
      </w:r>
      <w:r w:rsidR="00AC1B40" w:rsidRPr="00043E6A">
        <w:rPr>
          <w:sz w:val="24"/>
        </w:rPr>
        <w:t xml:space="preserve">the </w:t>
      </w:r>
      <w:r w:rsidR="00E4622B" w:rsidRPr="00043E6A">
        <w:rPr>
          <w:sz w:val="24"/>
        </w:rPr>
        <w:t xml:space="preserve">EM </w:t>
      </w:r>
      <w:r w:rsidR="001036D5" w:rsidRPr="00043E6A">
        <w:rPr>
          <w:sz w:val="24"/>
        </w:rPr>
        <w:t>visualization</w:t>
      </w:r>
      <w:r w:rsidR="00AC1B40" w:rsidRPr="00043E6A">
        <w:rPr>
          <w:sz w:val="24"/>
        </w:rPr>
        <w:t xml:space="preserve"> </w:t>
      </w:r>
      <w:r w:rsidR="005361BD" w:rsidRPr="00043E6A">
        <w:rPr>
          <w:sz w:val="24"/>
        </w:rPr>
        <w:t xml:space="preserve">of a radioactive </w:t>
      </w:r>
      <w:r w:rsidR="00B747E9" w:rsidRPr="00043E6A">
        <w:rPr>
          <w:sz w:val="24"/>
        </w:rPr>
        <w:t>marker</w:t>
      </w:r>
      <w:r w:rsidR="00BB103E" w:rsidRPr="00043E6A">
        <w:rPr>
          <w:sz w:val="24"/>
        </w:rPr>
        <w:t xml:space="preserve">, </w:t>
      </w:r>
      <w:r w:rsidR="001036D5" w:rsidRPr="00043E6A">
        <w:rPr>
          <w:sz w:val="24"/>
        </w:rPr>
        <w:t xml:space="preserve">usually </w:t>
      </w:r>
      <w:r w:rsidR="00C13204" w:rsidRPr="00043E6A">
        <w:rPr>
          <w:sz w:val="24"/>
        </w:rPr>
        <w:t>target</w:t>
      </w:r>
      <w:r w:rsidR="00BB103E" w:rsidRPr="00043E6A">
        <w:rPr>
          <w:sz w:val="24"/>
        </w:rPr>
        <w:t>ing</w:t>
      </w:r>
      <w:r w:rsidR="00922263" w:rsidRPr="00043E6A">
        <w:rPr>
          <w:sz w:val="24"/>
        </w:rPr>
        <w:t xml:space="preserve"> a </w:t>
      </w:r>
      <w:r w:rsidR="008D3B73" w:rsidRPr="00043E6A">
        <w:rPr>
          <w:sz w:val="24"/>
        </w:rPr>
        <w:t>certain process,</w:t>
      </w:r>
      <w:r w:rsidR="00B27D60" w:rsidRPr="00043E6A">
        <w:rPr>
          <w:sz w:val="24"/>
        </w:rPr>
        <w:t xml:space="preserve"> and</w:t>
      </w:r>
      <w:r w:rsidR="008D3B73" w:rsidRPr="00043E6A">
        <w:rPr>
          <w:sz w:val="24"/>
        </w:rPr>
        <w:t xml:space="preserve"> </w:t>
      </w:r>
      <w:r w:rsidR="00854185" w:rsidRPr="00043E6A">
        <w:rPr>
          <w:sz w:val="24"/>
        </w:rPr>
        <w:t>thus</w:t>
      </w:r>
      <w:r w:rsidR="00C660A3" w:rsidRPr="00043E6A">
        <w:rPr>
          <w:sz w:val="24"/>
        </w:rPr>
        <w:t xml:space="preserve"> </w:t>
      </w:r>
      <w:r w:rsidR="00B16035" w:rsidRPr="00043E6A">
        <w:rPr>
          <w:sz w:val="24"/>
        </w:rPr>
        <w:t>r</w:t>
      </w:r>
      <w:r w:rsidR="00B27D60" w:rsidRPr="00043E6A">
        <w:rPr>
          <w:sz w:val="24"/>
        </w:rPr>
        <w:t>eveals</w:t>
      </w:r>
      <w:r w:rsidR="00C660A3" w:rsidRPr="00043E6A">
        <w:rPr>
          <w:sz w:val="24"/>
        </w:rPr>
        <w:t xml:space="preserve"> the subcellular localization of that process</w:t>
      </w:r>
      <w:r w:rsidR="00F06CC1" w:rsidRPr="00043E6A">
        <w:rPr>
          <w:sz w:val="24"/>
        </w:rPr>
        <w:t xml:space="preserve"> </w:t>
      </w:r>
      <w:r w:rsidR="00FB7808">
        <w:rPr>
          <w:sz w:val="24"/>
        </w:rPr>
        <w:fldChar w:fldCharType="begin">
          <w:fldData xml:space="preserve">PEVuZE5vdGU+PENpdGU+PEF1dGhvcj5CaWVuejwvQXV0aG9yPjxZZWFyPjE5Nzc8L1llYXI+PFJl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</w:fldData>
        </w:fldChar>
      </w:r>
      <w:r w:rsidR="00FB7808">
        <w:rPr>
          <w:sz w:val="24"/>
        </w:rPr>
        <w:instrText xml:space="preserve"> ADDIN EN.CITE </w:instrText>
      </w:r>
      <w:r w:rsidR="00FB7808">
        <w:rPr>
          <w:sz w:val="24"/>
        </w:rPr>
        <w:fldChar w:fldCharType="begin">
          <w:fldData xml:space="preserve">PEVuZE5vdGU+PENpdGU+PEF1dGhvcj5CaWVuejwvQXV0aG9yPjxZZWFyPjE5Nzc8L1llYXI+PFJl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</w:fldData>
        </w:fldChar>
      </w:r>
      <w:r w:rsidR="00FB7808">
        <w:rPr>
          <w:sz w:val="24"/>
        </w:rPr>
        <w:instrText xml:space="preserve"> ADDIN EN.CITE.DATA </w:instrText>
      </w:r>
      <w:r w:rsidR="00FB7808">
        <w:rPr>
          <w:sz w:val="24"/>
        </w:rPr>
      </w:r>
      <w:r w:rsidR="00FB7808">
        <w:rPr>
          <w:sz w:val="24"/>
        </w:rPr>
        <w:fldChar w:fldCharType="end"/>
      </w:r>
      <w:r w:rsidR="00FB7808">
        <w:rPr>
          <w:sz w:val="24"/>
        </w:rPr>
      </w:r>
      <w:r w:rsidR="00FB7808">
        <w:rPr>
          <w:sz w:val="24"/>
        </w:rPr>
        <w:fldChar w:fldCharType="separate"/>
      </w:r>
      <w:r w:rsidR="00FB7808">
        <w:rPr>
          <w:noProof/>
          <w:sz w:val="24"/>
        </w:rPr>
        <w:t>[1-2]</w:t>
      </w:r>
      <w:r w:rsidR="00FB7808">
        <w:rPr>
          <w:sz w:val="24"/>
        </w:rPr>
        <w:fldChar w:fldCharType="end"/>
      </w:r>
      <w:r w:rsidR="00C660A3" w:rsidRPr="00043E6A">
        <w:rPr>
          <w:sz w:val="24"/>
        </w:rPr>
        <w:t xml:space="preserve">. </w:t>
      </w:r>
      <w:r w:rsidR="00BD4DF7" w:rsidRPr="00043E6A">
        <w:rPr>
          <w:sz w:val="24"/>
        </w:rPr>
        <w:t>Tritiated uridine, for</w:t>
      </w:r>
      <w:r w:rsidR="00002098" w:rsidRPr="00043E6A">
        <w:rPr>
          <w:sz w:val="24"/>
        </w:rPr>
        <w:t xml:space="preserve"> example, can be</w:t>
      </w:r>
      <w:r w:rsidR="00596858" w:rsidRPr="00043E6A">
        <w:rPr>
          <w:sz w:val="24"/>
        </w:rPr>
        <w:t xml:space="preserve"> used to locate</w:t>
      </w:r>
      <w:r w:rsidR="00633611" w:rsidRPr="00043E6A">
        <w:rPr>
          <w:sz w:val="24"/>
        </w:rPr>
        <w:t xml:space="preserve"> active RNA synthesis</w:t>
      </w:r>
      <w:r w:rsidR="00F06CC1" w:rsidRPr="00043E6A">
        <w:rPr>
          <w:sz w:val="24"/>
        </w:rPr>
        <w:t xml:space="preserve"> </w:t>
      </w:r>
      <w:r w:rsidR="00FB7808">
        <w:rPr>
          <w:sz w:val="24"/>
        </w:rPr>
        <w:fldChar w:fldCharType="begin">
          <w:fldData xml:space="preserve">PEVuZE5vdGU+PENpdGU+PEF1dGhvcj5CaWVuejwvQXV0aG9yPjxZZWFyPjE5ODc8L1llYXI+PFJl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</w:fldData>
        </w:fldChar>
      </w:r>
      <w:r w:rsidR="00FB7808">
        <w:rPr>
          <w:sz w:val="24"/>
        </w:rPr>
        <w:instrText xml:space="preserve"> ADDIN EN.CITE </w:instrText>
      </w:r>
      <w:r w:rsidR="00FB7808">
        <w:rPr>
          <w:sz w:val="24"/>
        </w:rPr>
        <w:fldChar w:fldCharType="begin">
          <w:fldData xml:space="preserve">PEVuZE5vdGU+PENpdGU+PEF1dGhvcj5CaWVuejwvQXV0aG9yPjxZZWFyPjE5ODc8L1llYXI+PFJl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</w:fldData>
        </w:fldChar>
      </w:r>
      <w:r w:rsidR="00FB7808">
        <w:rPr>
          <w:sz w:val="24"/>
        </w:rPr>
        <w:instrText xml:space="preserve"> ADDIN EN.CITE.DATA </w:instrText>
      </w:r>
      <w:r w:rsidR="00FB7808">
        <w:rPr>
          <w:sz w:val="24"/>
        </w:rPr>
      </w:r>
      <w:r w:rsidR="00FB7808">
        <w:rPr>
          <w:sz w:val="24"/>
        </w:rPr>
        <w:fldChar w:fldCharType="end"/>
      </w:r>
      <w:r w:rsidR="00FB7808">
        <w:rPr>
          <w:sz w:val="24"/>
        </w:rPr>
      </w:r>
      <w:r w:rsidR="00FB7808">
        <w:rPr>
          <w:sz w:val="24"/>
        </w:rPr>
        <w:fldChar w:fldCharType="separate"/>
      </w:r>
      <w:r w:rsidR="00FB7808">
        <w:rPr>
          <w:noProof/>
          <w:sz w:val="24"/>
        </w:rPr>
        <w:t>[3-5]</w:t>
      </w:r>
      <w:r w:rsidR="00FB7808">
        <w:rPr>
          <w:sz w:val="24"/>
        </w:rPr>
        <w:fldChar w:fldCharType="end"/>
      </w:r>
      <w:r w:rsidR="00633611" w:rsidRPr="00043E6A">
        <w:rPr>
          <w:sz w:val="24"/>
        </w:rPr>
        <w:t>,</w:t>
      </w:r>
      <w:r w:rsidR="00CC263D" w:rsidRPr="00043E6A">
        <w:rPr>
          <w:sz w:val="24"/>
        </w:rPr>
        <w:t xml:space="preserve"> as </w:t>
      </w:r>
      <w:r w:rsidR="00487475">
        <w:rPr>
          <w:sz w:val="24"/>
        </w:rPr>
        <w:t xml:space="preserve">also </w:t>
      </w:r>
      <w:r w:rsidR="00CF61BE" w:rsidRPr="00043E6A">
        <w:rPr>
          <w:sz w:val="24"/>
        </w:rPr>
        <w:t>shown in</w:t>
      </w:r>
      <w:r w:rsidR="00CC263D" w:rsidRPr="00043E6A">
        <w:rPr>
          <w:sz w:val="24"/>
        </w:rPr>
        <w:t xml:space="preserve"> this study</w:t>
      </w:r>
      <w:r w:rsidR="001B0B26" w:rsidRPr="00043E6A">
        <w:rPr>
          <w:sz w:val="24"/>
        </w:rPr>
        <w:t>.</w:t>
      </w:r>
      <w:r w:rsidR="0009027E" w:rsidRPr="00043E6A">
        <w:rPr>
          <w:sz w:val="24"/>
        </w:rPr>
        <w:t xml:space="preserve"> </w:t>
      </w:r>
      <w:r w:rsidR="009C0854" w:rsidRPr="00043E6A">
        <w:rPr>
          <w:sz w:val="24"/>
        </w:rPr>
        <w:t xml:space="preserve">A </w:t>
      </w:r>
      <w:r w:rsidR="0009027E" w:rsidRPr="00043E6A">
        <w:rPr>
          <w:sz w:val="24"/>
        </w:rPr>
        <w:t>clear advantage over the use of a</w:t>
      </w:r>
      <w:r w:rsidR="00812B82" w:rsidRPr="00043E6A">
        <w:rPr>
          <w:sz w:val="24"/>
        </w:rPr>
        <w:t>lternatives</w:t>
      </w:r>
      <w:r w:rsidR="0009027E" w:rsidRPr="00043E6A">
        <w:rPr>
          <w:sz w:val="24"/>
        </w:rPr>
        <w:t xml:space="preserve"> for metabolic labelling of newly-synthesized RNA (e.g. Br-uridine, Br-UTP, </w:t>
      </w:r>
      <w:r w:rsidR="0009027E" w:rsidRPr="00043E6A">
        <w:rPr>
          <w:sz w:val="24"/>
          <w:szCs w:val="24"/>
        </w:rPr>
        <w:t xml:space="preserve">5-ethynil uridine) is that the radioactive precursor </w:t>
      </w:r>
      <w:r w:rsidR="003A4B2C" w:rsidRPr="00043E6A">
        <w:rPr>
          <w:sz w:val="24"/>
          <w:szCs w:val="24"/>
        </w:rPr>
        <w:t>is chemically identical to</w:t>
      </w:r>
      <w:r w:rsidR="00521BDD" w:rsidRPr="00043E6A">
        <w:rPr>
          <w:sz w:val="24"/>
          <w:szCs w:val="24"/>
        </w:rPr>
        <w:t xml:space="preserve"> the natural substrate. </w:t>
      </w:r>
    </w:p>
    <w:p w14:paraId="2AB5CB7B" w14:textId="5139B98D" w:rsidR="00C11F44" w:rsidRPr="00043E6A" w:rsidRDefault="00A3562D" w:rsidP="00C660A3">
      <w:pPr>
        <w:spacing w:after="0" w:line="480" w:lineRule="auto"/>
        <w:jc w:val="both"/>
        <w:rPr>
          <w:sz w:val="24"/>
          <w:szCs w:val="24"/>
        </w:rPr>
      </w:pPr>
      <w:r w:rsidRPr="00043E6A">
        <w:rPr>
          <w:sz w:val="24"/>
          <w:szCs w:val="24"/>
        </w:rPr>
        <w:t xml:space="preserve">After labelling, the samples are immediately fixed and processed for EM. </w:t>
      </w:r>
      <w:r w:rsidR="008732BD" w:rsidRPr="00043E6A">
        <w:rPr>
          <w:sz w:val="24"/>
          <w:szCs w:val="24"/>
        </w:rPr>
        <w:t>The loca</w:t>
      </w:r>
      <w:r w:rsidR="004B2729" w:rsidRPr="00043E6A">
        <w:rPr>
          <w:sz w:val="24"/>
          <w:szCs w:val="24"/>
        </w:rPr>
        <w:t>tion of the radioactive marker can</w:t>
      </w:r>
      <w:r w:rsidR="008732BD" w:rsidRPr="00043E6A">
        <w:rPr>
          <w:sz w:val="24"/>
          <w:szCs w:val="24"/>
        </w:rPr>
        <w:t xml:space="preserve"> </w:t>
      </w:r>
      <w:r w:rsidRPr="00043E6A">
        <w:rPr>
          <w:sz w:val="24"/>
          <w:szCs w:val="24"/>
        </w:rPr>
        <w:t xml:space="preserve">then </w:t>
      </w:r>
      <w:r w:rsidR="00544F9C" w:rsidRPr="00043E6A">
        <w:rPr>
          <w:sz w:val="24"/>
          <w:szCs w:val="24"/>
        </w:rPr>
        <w:t xml:space="preserve">be </w:t>
      </w:r>
      <w:r w:rsidR="008732BD" w:rsidRPr="00043E6A">
        <w:rPr>
          <w:sz w:val="24"/>
          <w:szCs w:val="24"/>
        </w:rPr>
        <w:t xml:space="preserve">made apparent by applying </w:t>
      </w:r>
      <w:r w:rsidR="00B641FB" w:rsidRPr="00043E6A">
        <w:rPr>
          <w:sz w:val="24"/>
          <w:szCs w:val="24"/>
        </w:rPr>
        <w:t xml:space="preserve">a highly-sensitive </w:t>
      </w:r>
      <w:r w:rsidR="00143030" w:rsidRPr="00043E6A">
        <w:rPr>
          <w:sz w:val="24"/>
          <w:szCs w:val="24"/>
        </w:rPr>
        <w:t>photographic emulsion (a nuclear emulsion) on top of the cell sections</w:t>
      </w:r>
      <w:r w:rsidR="00BE1B6D" w:rsidRPr="00043E6A">
        <w:rPr>
          <w:sz w:val="24"/>
          <w:szCs w:val="24"/>
        </w:rPr>
        <w:t xml:space="preserve"> and exposing it </w:t>
      </w:r>
      <w:r w:rsidR="007947F5" w:rsidRPr="00043E6A">
        <w:rPr>
          <w:sz w:val="24"/>
          <w:szCs w:val="24"/>
        </w:rPr>
        <w:t>for several weeks to months.</w:t>
      </w:r>
      <w:r w:rsidR="004476F3" w:rsidRPr="00043E6A">
        <w:rPr>
          <w:sz w:val="24"/>
          <w:szCs w:val="24"/>
        </w:rPr>
        <w:t xml:space="preserve"> </w:t>
      </w:r>
      <w:r w:rsidR="00673A94" w:rsidRPr="00043E6A">
        <w:rPr>
          <w:sz w:val="24"/>
          <w:szCs w:val="24"/>
        </w:rPr>
        <w:t xml:space="preserve">The beta particles that are emitted </w:t>
      </w:r>
      <w:r w:rsidR="00614CA6" w:rsidRPr="00043E6A">
        <w:rPr>
          <w:sz w:val="24"/>
          <w:szCs w:val="24"/>
        </w:rPr>
        <w:t>as a result of tritium disintegrations</w:t>
      </w:r>
      <w:r w:rsidR="00C46E4D" w:rsidRPr="00043E6A">
        <w:rPr>
          <w:sz w:val="24"/>
          <w:szCs w:val="24"/>
        </w:rPr>
        <w:t xml:space="preserve"> </w:t>
      </w:r>
      <w:r w:rsidR="00167CC6" w:rsidRPr="00043E6A">
        <w:rPr>
          <w:sz w:val="24"/>
          <w:szCs w:val="24"/>
        </w:rPr>
        <w:t>generate</w:t>
      </w:r>
      <w:r w:rsidR="005023E8" w:rsidRPr="00043E6A">
        <w:rPr>
          <w:sz w:val="24"/>
          <w:szCs w:val="24"/>
        </w:rPr>
        <w:t xml:space="preserve"> electrons that get trapped</w:t>
      </w:r>
      <w:r w:rsidR="00C46E4D" w:rsidRPr="00043E6A">
        <w:rPr>
          <w:sz w:val="24"/>
          <w:szCs w:val="24"/>
        </w:rPr>
        <w:t xml:space="preserve"> </w:t>
      </w:r>
      <w:r w:rsidR="007C4975" w:rsidRPr="00043E6A">
        <w:rPr>
          <w:sz w:val="24"/>
          <w:szCs w:val="24"/>
        </w:rPr>
        <w:t>in</w:t>
      </w:r>
      <w:r w:rsidR="00C46E4D" w:rsidRPr="00043E6A">
        <w:rPr>
          <w:sz w:val="24"/>
          <w:szCs w:val="24"/>
        </w:rPr>
        <w:t xml:space="preserve"> the silver hal</w:t>
      </w:r>
      <w:r w:rsidR="003F7B60" w:rsidRPr="00043E6A">
        <w:rPr>
          <w:sz w:val="24"/>
          <w:szCs w:val="24"/>
        </w:rPr>
        <w:t>ide</w:t>
      </w:r>
      <w:r w:rsidR="00C46E4D" w:rsidRPr="00043E6A">
        <w:rPr>
          <w:sz w:val="24"/>
          <w:szCs w:val="24"/>
        </w:rPr>
        <w:t xml:space="preserve"> emulsion</w:t>
      </w:r>
      <w:r w:rsidR="005023E8" w:rsidRPr="00043E6A">
        <w:rPr>
          <w:sz w:val="24"/>
          <w:szCs w:val="24"/>
        </w:rPr>
        <w:t xml:space="preserve"> and</w:t>
      </w:r>
      <w:r w:rsidR="00A87FD7" w:rsidRPr="00043E6A">
        <w:rPr>
          <w:sz w:val="24"/>
          <w:szCs w:val="24"/>
        </w:rPr>
        <w:t xml:space="preserve"> create a “latent image”. </w:t>
      </w:r>
      <w:r w:rsidR="00B5681D" w:rsidRPr="00043E6A">
        <w:rPr>
          <w:sz w:val="24"/>
          <w:szCs w:val="24"/>
        </w:rPr>
        <w:t>When the emulsion is developed, these negative charges promote t</w:t>
      </w:r>
      <w:r w:rsidR="005F2055" w:rsidRPr="00043E6A">
        <w:rPr>
          <w:sz w:val="24"/>
          <w:szCs w:val="24"/>
        </w:rPr>
        <w:t xml:space="preserve">he reduction to metallic silver, generating electron-dense grains that are visible by EM. </w:t>
      </w:r>
      <w:r w:rsidR="00967DF1" w:rsidRPr="00043E6A">
        <w:rPr>
          <w:sz w:val="24"/>
          <w:szCs w:val="24"/>
        </w:rPr>
        <w:t xml:space="preserve"> </w:t>
      </w:r>
      <w:r w:rsidR="009E713F" w:rsidRPr="00043E6A">
        <w:rPr>
          <w:sz w:val="24"/>
          <w:szCs w:val="24"/>
        </w:rPr>
        <w:t>In principle, g</w:t>
      </w:r>
      <w:r w:rsidR="00C11F44" w:rsidRPr="00043E6A">
        <w:rPr>
          <w:sz w:val="24"/>
          <w:szCs w:val="24"/>
        </w:rPr>
        <w:t>iven enough time to accumulate eno</w:t>
      </w:r>
      <w:r w:rsidR="008B33C9" w:rsidRPr="00043E6A">
        <w:rPr>
          <w:sz w:val="24"/>
          <w:szCs w:val="24"/>
        </w:rPr>
        <w:t>ugh radioactive disintegra</w:t>
      </w:r>
      <w:bookmarkStart w:id="0" w:name="_GoBack"/>
      <w:bookmarkEnd w:id="0"/>
      <w:r w:rsidR="008B33C9" w:rsidRPr="00043E6A">
        <w:rPr>
          <w:sz w:val="24"/>
          <w:szCs w:val="24"/>
        </w:rPr>
        <w:t xml:space="preserve">tions, even </w:t>
      </w:r>
      <w:r w:rsidR="00363146" w:rsidRPr="00043E6A">
        <w:rPr>
          <w:sz w:val="24"/>
          <w:szCs w:val="24"/>
        </w:rPr>
        <w:t xml:space="preserve">low levels of the radioactive </w:t>
      </w:r>
      <w:r w:rsidR="009E713F" w:rsidRPr="00043E6A">
        <w:rPr>
          <w:sz w:val="24"/>
          <w:szCs w:val="24"/>
        </w:rPr>
        <w:t xml:space="preserve"> marker could be detected. I</w:t>
      </w:r>
      <w:r w:rsidR="00071BE4" w:rsidRPr="00043E6A">
        <w:rPr>
          <w:sz w:val="24"/>
          <w:szCs w:val="24"/>
        </w:rPr>
        <w:t>n practice,</w:t>
      </w:r>
      <w:r w:rsidR="009E713F" w:rsidRPr="00043E6A">
        <w:rPr>
          <w:sz w:val="24"/>
          <w:szCs w:val="24"/>
        </w:rPr>
        <w:t xml:space="preserve"> </w:t>
      </w:r>
      <w:r w:rsidR="009D2562" w:rsidRPr="00043E6A">
        <w:rPr>
          <w:sz w:val="24"/>
          <w:szCs w:val="24"/>
        </w:rPr>
        <w:t xml:space="preserve">other </w:t>
      </w:r>
      <w:r w:rsidR="004D7FCB" w:rsidRPr="00043E6A">
        <w:rPr>
          <w:sz w:val="24"/>
          <w:szCs w:val="24"/>
        </w:rPr>
        <w:t xml:space="preserve">factors </w:t>
      </w:r>
      <w:r w:rsidR="00540343" w:rsidRPr="00043E6A">
        <w:rPr>
          <w:sz w:val="24"/>
          <w:szCs w:val="24"/>
        </w:rPr>
        <w:t xml:space="preserve">(e.g. </w:t>
      </w:r>
      <w:r w:rsidR="000F6887" w:rsidRPr="00043E6A">
        <w:rPr>
          <w:sz w:val="24"/>
          <w:szCs w:val="24"/>
        </w:rPr>
        <w:t>background radiation, emulsion aging</w:t>
      </w:r>
      <w:r w:rsidR="00540343" w:rsidRPr="00043E6A">
        <w:rPr>
          <w:sz w:val="24"/>
          <w:szCs w:val="24"/>
        </w:rPr>
        <w:t>)</w:t>
      </w:r>
      <w:r w:rsidR="00794538" w:rsidRPr="00043E6A">
        <w:rPr>
          <w:sz w:val="24"/>
          <w:szCs w:val="24"/>
        </w:rPr>
        <w:t xml:space="preserve"> set some limits to autora</w:t>
      </w:r>
      <w:r w:rsidR="00F96D89" w:rsidRPr="00043E6A">
        <w:rPr>
          <w:sz w:val="24"/>
          <w:szCs w:val="24"/>
        </w:rPr>
        <w:t>diography</w:t>
      </w:r>
      <w:r w:rsidR="00334BF5" w:rsidRPr="00043E6A">
        <w:rPr>
          <w:sz w:val="24"/>
          <w:szCs w:val="24"/>
        </w:rPr>
        <w:t xml:space="preserve">, which is nonetheless a very sensitive technique. </w:t>
      </w:r>
    </w:p>
    <w:p w14:paraId="371F259F" w14:textId="62F14E31" w:rsidR="00E853D4" w:rsidRPr="00043E6A" w:rsidRDefault="00E853D4" w:rsidP="00A4742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E6A">
        <w:rPr>
          <w:rFonts w:ascii="Times New Roman" w:eastAsia="Times New Roman" w:hAnsi="Times New Roman" w:cs="Times New Roman"/>
          <w:sz w:val="24"/>
          <w:szCs w:val="24"/>
        </w:rPr>
        <w:t xml:space="preserve">The resolution of </w:t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>EM autoradiography</w:t>
      </w:r>
      <w:r w:rsidRPr="00043E6A">
        <w:rPr>
          <w:rFonts w:ascii="Times New Roman" w:eastAsia="Times New Roman" w:hAnsi="Times New Roman" w:cs="Times New Roman"/>
          <w:sz w:val="24"/>
          <w:szCs w:val="24"/>
        </w:rPr>
        <w:t xml:space="preserve"> is limited by the fact that </w:t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 xml:space="preserve">radioactive disintegrations generate beta particles that are emitted in random directions. </w:t>
      </w:r>
      <w:r w:rsidR="00340BA2" w:rsidRPr="00043E6A">
        <w:rPr>
          <w:rFonts w:ascii="Times New Roman" w:eastAsia="Times New Roman" w:hAnsi="Times New Roman" w:cs="Times New Roman"/>
          <w:sz w:val="24"/>
          <w:szCs w:val="24"/>
        </w:rPr>
        <w:t xml:space="preserve">Importantly, </w:t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>the probability of giving rise to signal de</w:t>
      </w:r>
      <w:r w:rsidR="00184BD9">
        <w:rPr>
          <w:rFonts w:ascii="Times New Roman" w:eastAsia="Times New Roman" w:hAnsi="Times New Roman" w:cs="Times New Roman"/>
          <w:sz w:val="24"/>
          <w:szCs w:val="24"/>
        </w:rPr>
        <w:t>c</w:t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>reases with the distan</w:t>
      </w:r>
      <w:r w:rsidR="00340BA2" w:rsidRPr="00043E6A">
        <w:rPr>
          <w:rFonts w:ascii="Times New Roman" w:eastAsia="Times New Roman" w:hAnsi="Times New Roman" w:cs="Times New Roman"/>
          <w:sz w:val="24"/>
          <w:szCs w:val="24"/>
        </w:rPr>
        <w:t>ce from the radioactive source</w:t>
      </w:r>
      <w:r w:rsidR="003F41E3" w:rsidRPr="00043E6A">
        <w:rPr>
          <w:rFonts w:ascii="Times New Roman" w:eastAsia="Times New Roman" w:hAnsi="Times New Roman" w:cs="Times New Roman"/>
          <w:sz w:val="24"/>
          <w:szCs w:val="24"/>
        </w:rPr>
        <w:t>;</w:t>
      </w:r>
      <w:r w:rsidR="00340BA2" w:rsidRPr="00043E6A">
        <w:rPr>
          <w:rFonts w:ascii="Times New Roman" w:eastAsia="Times New Roman" w:hAnsi="Times New Roman" w:cs="Times New Roman"/>
          <w:sz w:val="24"/>
          <w:szCs w:val="24"/>
        </w:rPr>
        <w:t xml:space="preserve"> however, </w:t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 xml:space="preserve">some beta particles may travel up to a few hundred </w:t>
      </w:r>
      <w:proofErr w:type="spellStart"/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>nanometers</w:t>
      </w:r>
      <w:proofErr w:type="spellEnd"/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 xml:space="preserve"> before str</w:t>
      </w:r>
      <w:r w:rsidR="002B3DC9" w:rsidRPr="00043E6A">
        <w:rPr>
          <w:rFonts w:ascii="Times New Roman" w:eastAsia="Times New Roman" w:hAnsi="Times New Roman" w:cs="Times New Roman"/>
          <w:sz w:val="24"/>
          <w:szCs w:val="24"/>
        </w:rPr>
        <w:t>iking the photographic emulsion</w:t>
      </w:r>
      <w:r w:rsidR="00F06CC1" w:rsidRPr="0004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80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B7808">
        <w:rPr>
          <w:rFonts w:ascii="Times New Roman" w:eastAsia="Times New Roman" w:hAnsi="Times New Roman" w:cs="Times New Roman"/>
          <w:sz w:val="24"/>
          <w:szCs w:val="24"/>
        </w:rPr>
        <w:instrText xml:space="preserve"> ADDIN EN.CITE &lt;EndNote&gt;&lt;Cite&gt;&lt;Author&gt;Bozzola&lt;/Author&gt;&lt;Year&gt;1999&lt;/Year&gt;&lt;RecNum&gt;86&lt;/RecNum&gt;&lt;DisplayText&gt;[2]&lt;/DisplayText&gt;&lt;record&gt;&lt;rec-number&gt;86&lt;/rec-number&gt;&lt;foreign-keys&gt;&lt;key app="EN" db-id="0ppe5rv9qdx2dkeaertxze022da2ezatdrt0" timestamp="1575920720"&gt;86&lt;/key&gt;&lt;/foreign-keys&gt;&lt;ref-type name="Book Section"&gt;5&lt;/ref-type&gt;&lt;contributors&gt;&lt;authors&gt;&lt;author&gt;Bozzola, J.J.&lt;/author&gt;&lt;author&gt;Russell, L.D.&lt;/author&gt;&lt;/authors&gt;&lt;/contributors&gt;&lt;titles&gt;&lt;title&gt;Autoradiography &amp;amp; Radioautography&lt;/title&gt;&lt;secondary-title&gt;Electron Microscopy: Principles and Techniques for Biologists&lt;/secondary-title&gt;&lt;/titles&gt;&lt;pages&gt;293-308&lt;/pages&gt;&lt;section&gt;11&lt;/section&gt;&lt;dates&gt;&lt;year&gt;1999&lt;/year&gt;&lt;/dates&gt;&lt;pub-location&gt;Sudbury, MA.&lt;/pub-location&gt;&lt;publisher&gt;Jones and Bartlett Publishers, Inc.&lt;/publisher&gt;&lt;urls&gt;&lt;/urls&gt;&lt;/record&gt;&lt;/Cite&gt;&lt;/EndNote&gt;</w:instrText>
      </w:r>
      <w:r w:rsidR="00FB780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B7808">
        <w:rPr>
          <w:rFonts w:ascii="Times New Roman" w:eastAsia="Times New Roman" w:hAnsi="Times New Roman" w:cs="Times New Roman"/>
          <w:noProof/>
          <w:sz w:val="24"/>
          <w:szCs w:val="24"/>
        </w:rPr>
        <w:t>[2]</w:t>
      </w:r>
      <w:r w:rsidR="00FB780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B7EB2" w:rsidRPr="00043E6A">
        <w:rPr>
          <w:rFonts w:ascii="Times New Roman" w:eastAsia="Times New Roman" w:hAnsi="Times New Roman" w:cs="Times New Roman"/>
          <w:sz w:val="24"/>
          <w:szCs w:val="24"/>
        </w:rPr>
        <w:t>. Therefore, it is important to keep in mind that the silver grains may not directly overlay the structure co</w:t>
      </w:r>
      <w:r w:rsidR="00157ABB" w:rsidRPr="00043E6A">
        <w:rPr>
          <w:rFonts w:ascii="Times New Roman" w:eastAsia="Times New Roman" w:hAnsi="Times New Roman" w:cs="Times New Roman"/>
          <w:sz w:val="24"/>
          <w:szCs w:val="24"/>
        </w:rPr>
        <w:t>ntaining the radioactive source</w:t>
      </w:r>
      <w:r w:rsidR="003F41E3" w:rsidRPr="00043E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47A7" w:rsidRPr="00043E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1F" w:rsidRPr="00043E6A">
        <w:rPr>
          <w:rFonts w:ascii="Times New Roman" w:eastAsia="Times New Roman" w:hAnsi="Times New Roman" w:cs="Times New Roman"/>
          <w:sz w:val="24"/>
          <w:szCs w:val="24"/>
        </w:rPr>
        <w:t xml:space="preserve">Quantitative analyses of the signal </w:t>
      </w:r>
      <w:r w:rsidR="00C602F6" w:rsidRPr="00043E6A">
        <w:rPr>
          <w:rFonts w:ascii="Times New Roman" w:eastAsia="Times New Roman" w:hAnsi="Times New Roman" w:cs="Times New Roman"/>
          <w:sz w:val="24"/>
          <w:szCs w:val="24"/>
        </w:rPr>
        <w:lastRenderedPageBreak/>
        <w:t>that</w:t>
      </w:r>
      <w:r w:rsidR="003A26FF" w:rsidRPr="00043E6A">
        <w:rPr>
          <w:rFonts w:ascii="Times New Roman" w:eastAsia="Times New Roman" w:hAnsi="Times New Roman" w:cs="Times New Roman"/>
          <w:sz w:val="24"/>
          <w:szCs w:val="24"/>
        </w:rPr>
        <w:t xml:space="preserve"> take this factor</w:t>
      </w:r>
      <w:r w:rsidR="00F5774A" w:rsidRPr="00043E6A">
        <w:rPr>
          <w:rFonts w:ascii="Times New Roman" w:eastAsia="Times New Roman" w:hAnsi="Times New Roman" w:cs="Times New Roman"/>
          <w:sz w:val="24"/>
          <w:szCs w:val="24"/>
        </w:rPr>
        <w:t xml:space="preserve"> into account, like those presented in this study, </w:t>
      </w:r>
      <w:r w:rsidR="00120E1F" w:rsidRPr="00043E6A">
        <w:rPr>
          <w:rFonts w:ascii="Times New Roman" w:eastAsia="Times New Roman" w:hAnsi="Times New Roman" w:cs="Times New Roman"/>
          <w:sz w:val="24"/>
          <w:szCs w:val="24"/>
        </w:rPr>
        <w:t xml:space="preserve">become indispensable </w:t>
      </w:r>
      <w:r w:rsidR="00C602F6" w:rsidRPr="00043E6A">
        <w:rPr>
          <w:rFonts w:ascii="Times New Roman" w:eastAsia="Times New Roman" w:hAnsi="Times New Roman" w:cs="Times New Roman"/>
          <w:sz w:val="24"/>
          <w:szCs w:val="24"/>
        </w:rPr>
        <w:t>t</w:t>
      </w:r>
      <w:r w:rsidR="00F5774A" w:rsidRPr="00043E6A">
        <w:rPr>
          <w:rFonts w:ascii="Times New Roman" w:eastAsia="Times New Roman" w:hAnsi="Times New Roman" w:cs="Times New Roman"/>
          <w:sz w:val="24"/>
          <w:szCs w:val="24"/>
        </w:rPr>
        <w:t>o maximize</w:t>
      </w:r>
      <w:r w:rsidR="000D3D3A" w:rsidRPr="00043E6A">
        <w:rPr>
          <w:rFonts w:ascii="Times New Roman" w:eastAsia="Times New Roman" w:hAnsi="Times New Roman" w:cs="Times New Roman"/>
          <w:sz w:val="24"/>
          <w:szCs w:val="24"/>
        </w:rPr>
        <w:t xml:space="preserve"> the information that autoradiography can </w:t>
      </w:r>
      <w:r w:rsidR="00460499" w:rsidRPr="00043E6A">
        <w:rPr>
          <w:rFonts w:ascii="Times New Roman" w:eastAsia="Times New Roman" w:hAnsi="Times New Roman" w:cs="Times New Roman"/>
          <w:sz w:val="24"/>
          <w:szCs w:val="24"/>
        </w:rPr>
        <w:t>provide.</w:t>
      </w:r>
    </w:p>
    <w:p w14:paraId="53A3BF34" w14:textId="67410496" w:rsidR="000F7DB7" w:rsidRDefault="000F7DB7" w:rsidP="004C57CF">
      <w:pPr>
        <w:rPr>
          <w:rFonts w:eastAsia="Times New Roman"/>
        </w:rPr>
      </w:pPr>
    </w:p>
    <w:p w14:paraId="62653DF3" w14:textId="4280DF77" w:rsidR="001A0043" w:rsidRDefault="00120D39" w:rsidP="008961CC">
      <w:pPr>
        <w:pStyle w:val="Heading2"/>
        <w:spacing w:line="480" w:lineRule="auto"/>
      </w:pPr>
      <w:r w:rsidRPr="00043E6A">
        <w:t>References</w:t>
      </w:r>
    </w:p>
    <w:p w14:paraId="0B42A400" w14:textId="77777777" w:rsidR="00FB7808" w:rsidRPr="00FB7808" w:rsidRDefault="00FB7808" w:rsidP="00FB7808">
      <w:pPr>
        <w:pStyle w:val="EndNoteBibliography"/>
        <w:spacing w:after="24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B7808">
        <w:t>1.</w:t>
      </w:r>
      <w:r w:rsidRPr="00FB7808">
        <w:tab/>
        <w:t>Bienz KA. Techniques and applications of autoradiography in the light and electron microscope. Microsc Acta. 1977;79(1):1-22. Epub 1977/01/01. PubMed PMID: 65723.</w:t>
      </w:r>
    </w:p>
    <w:p w14:paraId="6320B7DD" w14:textId="77777777" w:rsidR="00FB7808" w:rsidRPr="00FB7808" w:rsidRDefault="00FB7808" w:rsidP="00FB7808">
      <w:pPr>
        <w:pStyle w:val="EndNoteBibliography"/>
        <w:spacing w:after="240"/>
      </w:pPr>
      <w:r w:rsidRPr="00FB7808">
        <w:t>2.</w:t>
      </w:r>
      <w:r w:rsidRPr="00FB7808">
        <w:tab/>
        <w:t>Bozzola JJ, Russell LD. Autoradiography &amp; Radioautography.  Electron Microscopy: Principles and Techniques for Biologists. Sudbury, MA.: Jones and Bartlett Publishers, Inc.; 1999. p. 293-308.</w:t>
      </w:r>
    </w:p>
    <w:p w14:paraId="6FA41EF7" w14:textId="77777777" w:rsidR="00FB7808" w:rsidRPr="00B7417B" w:rsidRDefault="00FB7808" w:rsidP="00FB7808">
      <w:pPr>
        <w:pStyle w:val="EndNoteBibliography"/>
        <w:spacing w:after="240"/>
        <w:rPr>
          <w:lang w:val="nl-NL"/>
        </w:rPr>
      </w:pPr>
      <w:r w:rsidRPr="00FB7808">
        <w:t>3.</w:t>
      </w:r>
      <w:r w:rsidRPr="00FB7808">
        <w:tab/>
        <w:t xml:space="preserve">Bienz K, Egger D, Pasamontes L. Association of polioviral proteins of the P2 genomic region with the viral replication complex and virus-induced membrane synthesis as visualized by electron microscopic immunocytochemistry and autoradiography. </w:t>
      </w:r>
      <w:r w:rsidRPr="00B7417B">
        <w:rPr>
          <w:lang w:val="nl-NL"/>
        </w:rPr>
        <w:t>Virology. 1987;160(1):220-6. PubMed PMID: 2820130.</w:t>
      </w:r>
    </w:p>
    <w:p w14:paraId="4D935550" w14:textId="77777777" w:rsidR="00FB7808" w:rsidRPr="00B7417B" w:rsidRDefault="00FB7808" w:rsidP="00FB7808">
      <w:pPr>
        <w:pStyle w:val="EndNoteBibliography"/>
        <w:spacing w:after="240"/>
        <w:rPr>
          <w:lang w:val="nl-NL"/>
        </w:rPr>
      </w:pPr>
      <w:r w:rsidRPr="00B7417B">
        <w:rPr>
          <w:lang w:val="nl-NL"/>
        </w:rPr>
        <w:t>4.</w:t>
      </w:r>
      <w:r w:rsidRPr="00B7417B">
        <w:rPr>
          <w:lang w:val="nl-NL"/>
        </w:rPr>
        <w:tab/>
        <w:t xml:space="preserve">Melia CE, van der Schaar HM, Lyoo H, Limpens R, Feng Q, Wahedi M, et al. </w:t>
      </w:r>
      <w:r w:rsidRPr="00FB7808">
        <w:t xml:space="preserve">Escaping Host Factor PI4KB Inhibition: Enterovirus Genomic RNA Replication in the Absence of Replication Organelles. </w:t>
      </w:r>
      <w:r w:rsidRPr="00B7417B">
        <w:rPr>
          <w:lang w:val="nl-NL"/>
        </w:rPr>
        <w:t>Cell reports. 2017;21(3):587-99. doi: 10.1016/j.celrep.2017.09.068. PubMed PMID: 29045829.</w:t>
      </w:r>
    </w:p>
    <w:p w14:paraId="2C880331" w14:textId="77777777" w:rsidR="00FB7808" w:rsidRPr="00FB7808" w:rsidRDefault="00FB7808" w:rsidP="00FB7808">
      <w:pPr>
        <w:pStyle w:val="EndNoteBibliography"/>
      </w:pPr>
      <w:r w:rsidRPr="00B7417B">
        <w:rPr>
          <w:lang w:val="nl-NL"/>
        </w:rPr>
        <w:t>5.</w:t>
      </w:r>
      <w:r w:rsidRPr="00B7417B">
        <w:rPr>
          <w:lang w:val="nl-NL"/>
        </w:rPr>
        <w:tab/>
        <w:t xml:space="preserve">Melia CE, van der Schaar HM, de Jong AWM, Lyoo HR, Snijder EJ, Koster AJ, et al. </w:t>
      </w:r>
      <w:r w:rsidRPr="00FB7808">
        <w:t>The Origin, Dynamic Morphology, and PI4P-Independent Formation of Encephalomyocarditis Virus Replication Organelles. mBio. 2018;9(2). Epub 2018/04/19. doi: 10.1128/mBio.00420-18. PubMed PMID: 29666283; PubMed Central PMCID: PMCPMC5904412.</w:t>
      </w:r>
    </w:p>
    <w:p w14:paraId="38CD3914" w14:textId="3E28566A" w:rsidR="00120D39" w:rsidRDefault="00FB7808" w:rsidP="008961CC">
      <w:pPr>
        <w:spacing w:line="480" w:lineRule="auto"/>
      </w:pPr>
      <w:r>
        <w:fldChar w:fldCharType="end"/>
      </w:r>
    </w:p>
    <w:sectPr w:rsidR="00120D39" w:rsidSect="00254FA8"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94280" w14:textId="77777777" w:rsidR="00321C4A" w:rsidRDefault="00321C4A" w:rsidP="00457E77">
      <w:pPr>
        <w:spacing w:after="0" w:line="240" w:lineRule="auto"/>
      </w:pPr>
      <w:r>
        <w:separator/>
      </w:r>
    </w:p>
  </w:endnote>
  <w:endnote w:type="continuationSeparator" w:id="0">
    <w:p w14:paraId="1462794A" w14:textId="77777777" w:rsidR="00321C4A" w:rsidRDefault="00321C4A" w:rsidP="0045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2051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DC3C72" w14:textId="77777777" w:rsidR="006E3A59" w:rsidRDefault="006E3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07823B" w14:textId="77777777" w:rsidR="006E3A59" w:rsidRDefault="006E3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B86A8" w14:textId="77777777" w:rsidR="00321C4A" w:rsidRDefault="00321C4A" w:rsidP="00457E77">
      <w:pPr>
        <w:spacing w:after="0" w:line="240" w:lineRule="auto"/>
      </w:pPr>
      <w:r>
        <w:separator/>
      </w:r>
    </w:p>
  </w:footnote>
  <w:footnote w:type="continuationSeparator" w:id="0">
    <w:p w14:paraId="46A1DDE5" w14:textId="77777777" w:rsidR="00321C4A" w:rsidRDefault="00321C4A" w:rsidP="0045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C1819"/>
    <w:multiLevelType w:val="hybridMultilevel"/>
    <w:tmpl w:val="CC72E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617E5"/>
    <w:multiLevelType w:val="hybridMultilevel"/>
    <w:tmpl w:val="8A94E1BE"/>
    <w:lvl w:ilvl="0" w:tplc="73725BF0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31C64"/>
    <w:multiLevelType w:val="hybridMultilevel"/>
    <w:tmpl w:val="78B41484"/>
    <w:lvl w:ilvl="0" w:tplc="F116813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231B"/>
    <w:multiLevelType w:val="hybridMultilevel"/>
    <w:tmpl w:val="0F70A9E2"/>
    <w:lvl w:ilvl="0" w:tplc="EE106270">
      <w:start w:val="9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84037"/>
    <w:multiLevelType w:val="hybridMultilevel"/>
    <w:tmpl w:val="60029034"/>
    <w:lvl w:ilvl="0" w:tplc="CFA6D112">
      <w:start w:val="1"/>
      <w:numFmt w:val="upperLetter"/>
      <w:lvlText w:val="(%1)"/>
      <w:lvlJc w:val="left"/>
      <w:pPr>
        <w:ind w:left="804" w:hanging="44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4E96"/>
    <w:multiLevelType w:val="hybridMultilevel"/>
    <w:tmpl w:val="469A1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E0B73"/>
    <w:multiLevelType w:val="hybridMultilevel"/>
    <w:tmpl w:val="C4B02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73B0"/>
    <w:multiLevelType w:val="hybridMultilevel"/>
    <w:tmpl w:val="E74E2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6C61C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53952"/>
    <w:multiLevelType w:val="hybridMultilevel"/>
    <w:tmpl w:val="DAEE93AA"/>
    <w:lvl w:ilvl="0" w:tplc="51F81A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71C5"/>
    <w:multiLevelType w:val="hybridMultilevel"/>
    <w:tmpl w:val="08C85F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F41FA"/>
    <w:multiLevelType w:val="hybridMultilevel"/>
    <w:tmpl w:val="94AC2C86"/>
    <w:lvl w:ilvl="0" w:tplc="A510DB4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BD3BCE"/>
    <w:multiLevelType w:val="hybridMultilevel"/>
    <w:tmpl w:val="879E506E"/>
    <w:lvl w:ilvl="0" w:tplc="312002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275F2"/>
    <w:multiLevelType w:val="multilevel"/>
    <w:tmpl w:val="307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34670C"/>
    <w:multiLevelType w:val="hybridMultilevel"/>
    <w:tmpl w:val="E0EC3B70"/>
    <w:lvl w:ilvl="0" w:tplc="4496A044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C449E"/>
    <w:multiLevelType w:val="hybridMultilevel"/>
    <w:tmpl w:val="4DC87A8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F1C2E"/>
    <w:multiLevelType w:val="hybridMultilevel"/>
    <w:tmpl w:val="1F544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C231D"/>
    <w:multiLevelType w:val="hybridMultilevel"/>
    <w:tmpl w:val="76CC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64911"/>
    <w:multiLevelType w:val="hybridMultilevel"/>
    <w:tmpl w:val="CEEA8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368A8"/>
    <w:multiLevelType w:val="hybridMultilevel"/>
    <w:tmpl w:val="B1FC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7849E1"/>
    <w:multiLevelType w:val="hybridMultilevel"/>
    <w:tmpl w:val="7D8E4088"/>
    <w:lvl w:ilvl="0" w:tplc="F6420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975AD"/>
    <w:multiLevelType w:val="hybridMultilevel"/>
    <w:tmpl w:val="A6047A0E"/>
    <w:lvl w:ilvl="0" w:tplc="E82A3B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93001"/>
    <w:multiLevelType w:val="hybridMultilevel"/>
    <w:tmpl w:val="DCB0F37A"/>
    <w:lvl w:ilvl="0" w:tplc="38EE77E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B64CE"/>
    <w:multiLevelType w:val="hybridMultilevel"/>
    <w:tmpl w:val="08FE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E6FC4"/>
    <w:multiLevelType w:val="hybridMultilevel"/>
    <w:tmpl w:val="21F057F4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414437"/>
    <w:multiLevelType w:val="hybridMultilevel"/>
    <w:tmpl w:val="9F4CCE84"/>
    <w:lvl w:ilvl="0" w:tplc="4FE464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D44F5"/>
    <w:multiLevelType w:val="hybridMultilevel"/>
    <w:tmpl w:val="80828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82A9E"/>
    <w:multiLevelType w:val="hybridMultilevel"/>
    <w:tmpl w:val="87E4DA84"/>
    <w:lvl w:ilvl="0" w:tplc="7AF2228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56228"/>
    <w:multiLevelType w:val="hybridMultilevel"/>
    <w:tmpl w:val="D08870CE"/>
    <w:lvl w:ilvl="0" w:tplc="56BE40CA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87A99"/>
    <w:multiLevelType w:val="hybridMultilevel"/>
    <w:tmpl w:val="0BB0DB50"/>
    <w:lvl w:ilvl="0" w:tplc="84702E7E">
      <w:start w:val="1"/>
      <w:numFmt w:val="upperLetter"/>
      <w:lvlText w:val="(%1)"/>
      <w:lvlJc w:val="left"/>
      <w:pPr>
        <w:ind w:left="756" w:hanging="39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0746A"/>
    <w:multiLevelType w:val="hybridMultilevel"/>
    <w:tmpl w:val="29F059C8"/>
    <w:lvl w:ilvl="0" w:tplc="29B08C0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57447"/>
    <w:multiLevelType w:val="hybridMultilevel"/>
    <w:tmpl w:val="445A95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7A7149"/>
    <w:multiLevelType w:val="hybridMultilevel"/>
    <w:tmpl w:val="92985F3C"/>
    <w:lvl w:ilvl="0" w:tplc="38EE7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11A84"/>
    <w:multiLevelType w:val="hybridMultilevel"/>
    <w:tmpl w:val="BEAC6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0C4EA8"/>
    <w:multiLevelType w:val="hybridMultilevel"/>
    <w:tmpl w:val="5CFA4494"/>
    <w:lvl w:ilvl="0" w:tplc="E70A09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7767C"/>
    <w:multiLevelType w:val="hybridMultilevel"/>
    <w:tmpl w:val="A5321FF2"/>
    <w:lvl w:ilvl="0" w:tplc="E70A09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010A7"/>
    <w:multiLevelType w:val="hybridMultilevel"/>
    <w:tmpl w:val="E918D86E"/>
    <w:lvl w:ilvl="0" w:tplc="04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E9E2DC4"/>
    <w:multiLevelType w:val="hybridMultilevel"/>
    <w:tmpl w:val="901AA7C4"/>
    <w:lvl w:ilvl="0" w:tplc="D474FC2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13793"/>
    <w:multiLevelType w:val="hybridMultilevel"/>
    <w:tmpl w:val="87A2F290"/>
    <w:lvl w:ilvl="0" w:tplc="F6420C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66F44"/>
    <w:multiLevelType w:val="hybridMultilevel"/>
    <w:tmpl w:val="FF061D9C"/>
    <w:lvl w:ilvl="0" w:tplc="EE106270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C4346D"/>
    <w:multiLevelType w:val="hybridMultilevel"/>
    <w:tmpl w:val="0E729AB6"/>
    <w:lvl w:ilvl="0" w:tplc="DA823C7E">
      <w:start w:val="9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104481"/>
    <w:multiLevelType w:val="hybridMultilevel"/>
    <w:tmpl w:val="B7328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252E5A"/>
    <w:multiLevelType w:val="hybridMultilevel"/>
    <w:tmpl w:val="C126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F380C"/>
    <w:multiLevelType w:val="hybridMultilevel"/>
    <w:tmpl w:val="CD1A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367A2"/>
    <w:multiLevelType w:val="hybridMultilevel"/>
    <w:tmpl w:val="EB54B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46113"/>
    <w:multiLevelType w:val="hybridMultilevel"/>
    <w:tmpl w:val="4B821576"/>
    <w:lvl w:ilvl="0" w:tplc="C28E420A">
      <w:start w:val="1"/>
      <w:numFmt w:val="upp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5D3F79"/>
    <w:multiLevelType w:val="hybridMultilevel"/>
    <w:tmpl w:val="EC342278"/>
    <w:lvl w:ilvl="0" w:tplc="DDB60D1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95A40"/>
    <w:multiLevelType w:val="hybridMultilevel"/>
    <w:tmpl w:val="4156F6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360FA"/>
    <w:multiLevelType w:val="hybridMultilevel"/>
    <w:tmpl w:val="116CDC30"/>
    <w:lvl w:ilvl="0" w:tplc="4F70EBC8">
      <w:start w:val="1"/>
      <w:numFmt w:val="upperLetter"/>
      <w:lvlText w:val="(%1)"/>
      <w:lvlJc w:val="left"/>
      <w:pPr>
        <w:ind w:left="768" w:hanging="40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1"/>
  </w:num>
  <w:num w:numId="4">
    <w:abstractNumId w:val="14"/>
  </w:num>
  <w:num w:numId="5">
    <w:abstractNumId w:val="21"/>
  </w:num>
  <w:num w:numId="6">
    <w:abstractNumId w:val="19"/>
  </w:num>
  <w:num w:numId="7">
    <w:abstractNumId w:val="46"/>
  </w:num>
  <w:num w:numId="8">
    <w:abstractNumId w:val="37"/>
  </w:num>
  <w:num w:numId="9">
    <w:abstractNumId w:val="11"/>
  </w:num>
  <w:num w:numId="10">
    <w:abstractNumId w:val="33"/>
  </w:num>
  <w:num w:numId="11">
    <w:abstractNumId w:val="34"/>
  </w:num>
  <w:num w:numId="12">
    <w:abstractNumId w:val="9"/>
  </w:num>
  <w:num w:numId="13">
    <w:abstractNumId w:val="5"/>
  </w:num>
  <w:num w:numId="14">
    <w:abstractNumId w:val="40"/>
  </w:num>
  <w:num w:numId="15">
    <w:abstractNumId w:val="38"/>
  </w:num>
  <w:num w:numId="16">
    <w:abstractNumId w:val="3"/>
  </w:num>
  <w:num w:numId="17">
    <w:abstractNumId w:val="7"/>
  </w:num>
  <w:num w:numId="18">
    <w:abstractNumId w:val="39"/>
  </w:num>
  <w:num w:numId="19">
    <w:abstractNumId w:val="23"/>
  </w:num>
  <w:num w:numId="20">
    <w:abstractNumId w:val="32"/>
  </w:num>
  <w:num w:numId="21">
    <w:abstractNumId w:val="22"/>
  </w:num>
  <w:num w:numId="22">
    <w:abstractNumId w:val="16"/>
  </w:num>
  <w:num w:numId="23">
    <w:abstractNumId w:val="17"/>
  </w:num>
  <w:num w:numId="24">
    <w:abstractNumId w:val="41"/>
  </w:num>
  <w:num w:numId="25">
    <w:abstractNumId w:val="43"/>
  </w:num>
  <w:num w:numId="26">
    <w:abstractNumId w:val="18"/>
  </w:num>
  <w:num w:numId="27">
    <w:abstractNumId w:val="30"/>
  </w:num>
  <w:num w:numId="28">
    <w:abstractNumId w:val="15"/>
  </w:num>
  <w:num w:numId="29">
    <w:abstractNumId w:val="6"/>
  </w:num>
  <w:num w:numId="30">
    <w:abstractNumId w:val="25"/>
  </w:num>
  <w:num w:numId="31">
    <w:abstractNumId w:val="42"/>
  </w:num>
  <w:num w:numId="32">
    <w:abstractNumId w:val="44"/>
  </w:num>
  <w:num w:numId="33">
    <w:abstractNumId w:val="10"/>
  </w:num>
  <w:num w:numId="34">
    <w:abstractNumId w:val="24"/>
  </w:num>
  <w:num w:numId="35">
    <w:abstractNumId w:val="45"/>
  </w:num>
  <w:num w:numId="36">
    <w:abstractNumId w:val="28"/>
  </w:num>
  <w:num w:numId="37">
    <w:abstractNumId w:val="27"/>
  </w:num>
  <w:num w:numId="38">
    <w:abstractNumId w:val="13"/>
  </w:num>
  <w:num w:numId="39">
    <w:abstractNumId w:val="29"/>
  </w:num>
  <w:num w:numId="40">
    <w:abstractNumId w:val="2"/>
  </w:num>
  <w:num w:numId="41">
    <w:abstractNumId w:val="1"/>
  </w:num>
  <w:num w:numId="42">
    <w:abstractNumId w:val="20"/>
  </w:num>
  <w:num w:numId="43">
    <w:abstractNumId w:val="47"/>
  </w:num>
  <w:num w:numId="44">
    <w:abstractNumId w:val="36"/>
  </w:num>
  <w:num w:numId="45">
    <w:abstractNumId w:val="4"/>
  </w:num>
  <w:num w:numId="46">
    <w:abstractNumId w:val="26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mb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pe5rv9qdx2dkeaertxze022da2ezatdrt0&quot;&gt;CoV_ARG_Bibliography&lt;record-ids&gt;&lt;item&gt;7&lt;/item&gt;&lt;item&gt;59&lt;/item&gt;&lt;item&gt;86&lt;/item&gt;&lt;item&gt;107&lt;/item&gt;&lt;item&gt;108&lt;/item&gt;&lt;/record-ids&gt;&lt;/item&gt;&lt;/Libraries&gt;"/>
  </w:docVars>
  <w:rsids>
    <w:rsidRoot w:val="00570A2C"/>
    <w:rsid w:val="00000063"/>
    <w:rsid w:val="00000615"/>
    <w:rsid w:val="000009BB"/>
    <w:rsid w:val="0000139E"/>
    <w:rsid w:val="00002098"/>
    <w:rsid w:val="00002B1C"/>
    <w:rsid w:val="00002DFC"/>
    <w:rsid w:val="000031E2"/>
    <w:rsid w:val="000035D8"/>
    <w:rsid w:val="000039A3"/>
    <w:rsid w:val="00003C5A"/>
    <w:rsid w:val="00003C9D"/>
    <w:rsid w:val="00004305"/>
    <w:rsid w:val="000045DC"/>
    <w:rsid w:val="000046DB"/>
    <w:rsid w:val="0000481E"/>
    <w:rsid w:val="00004AC0"/>
    <w:rsid w:val="000055AD"/>
    <w:rsid w:val="000059DD"/>
    <w:rsid w:val="00005C81"/>
    <w:rsid w:val="00006AE2"/>
    <w:rsid w:val="00007812"/>
    <w:rsid w:val="000079A9"/>
    <w:rsid w:val="00007D7E"/>
    <w:rsid w:val="00007EF1"/>
    <w:rsid w:val="000107D9"/>
    <w:rsid w:val="000115E9"/>
    <w:rsid w:val="00011AE3"/>
    <w:rsid w:val="00011B33"/>
    <w:rsid w:val="00011C96"/>
    <w:rsid w:val="00011EBD"/>
    <w:rsid w:val="00012395"/>
    <w:rsid w:val="000125F6"/>
    <w:rsid w:val="000131C4"/>
    <w:rsid w:val="00013304"/>
    <w:rsid w:val="00013998"/>
    <w:rsid w:val="000139C5"/>
    <w:rsid w:val="00013B6D"/>
    <w:rsid w:val="0001434E"/>
    <w:rsid w:val="00014360"/>
    <w:rsid w:val="00014414"/>
    <w:rsid w:val="00014637"/>
    <w:rsid w:val="00015686"/>
    <w:rsid w:val="000157C8"/>
    <w:rsid w:val="000162DF"/>
    <w:rsid w:val="0001728D"/>
    <w:rsid w:val="0001730E"/>
    <w:rsid w:val="000177E8"/>
    <w:rsid w:val="0001795A"/>
    <w:rsid w:val="000179B1"/>
    <w:rsid w:val="00020417"/>
    <w:rsid w:val="00020986"/>
    <w:rsid w:val="000209B8"/>
    <w:rsid w:val="00020C3B"/>
    <w:rsid w:val="00021CBF"/>
    <w:rsid w:val="00021E90"/>
    <w:rsid w:val="00022389"/>
    <w:rsid w:val="0002276C"/>
    <w:rsid w:val="00022E23"/>
    <w:rsid w:val="00023209"/>
    <w:rsid w:val="000233FA"/>
    <w:rsid w:val="00023780"/>
    <w:rsid w:val="000241CA"/>
    <w:rsid w:val="00024621"/>
    <w:rsid w:val="00024AD5"/>
    <w:rsid w:val="00024B09"/>
    <w:rsid w:val="00025211"/>
    <w:rsid w:val="00025511"/>
    <w:rsid w:val="000255FB"/>
    <w:rsid w:val="00025754"/>
    <w:rsid w:val="000259E6"/>
    <w:rsid w:val="00025BCA"/>
    <w:rsid w:val="0002615A"/>
    <w:rsid w:val="0002635F"/>
    <w:rsid w:val="000263FB"/>
    <w:rsid w:val="000266F1"/>
    <w:rsid w:val="00026860"/>
    <w:rsid w:val="0002747A"/>
    <w:rsid w:val="0002753F"/>
    <w:rsid w:val="0002782A"/>
    <w:rsid w:val="00027D22"/>
    <w:rsid w:val="000305DF"/>
    <w:rsid w:val="0003073F"/>
    <w:rsid w:val="00030CF1"/>
    <w:rsid w:val="00030D42"/>
    <w:rsid w:val="00031B1A"/>
    <w:rsid w:val="00031E42"/>
    <w:rsid w:val="00031FBB"/>
    <w:rsid w:val="00032174"/>
    <w:rsid w:val="00032BDC"/>
    <w:rsid w:val="00032FE7"/>
    <w:rsid w:val="00035456"/>
    <w:rsid w:val="00035854"/>
    <w:rsid w:val="000358BE"/>
    <w:rsid w:val="00035A11"/>
    <w:rsid w:val="00035F19"/>
    <w:rsid w:val="00036C27"/>
    <w:rsid w:val="00040602"/>
    <w:rsid w:val="00040ABC"/>
    <w:rsid w:val="00040BF7"/>
    <w:rsid w:val="00040E6F"/>
    <w:rsid w:val="00040F41"/>
    <w:rsid w:val="000411E2"/>
    <w:rsid w:val="00041659"/>
    <w:rsid w:val="00041AD5"/>
    <w:rsid w:val="00041D8C"/>
    <w:rsid w:val="00042269"/>
    <w:rsid w:val="00042275"/>
    <w:rsid w:val="00042649"/>
    <w:rsid w:val="00042A2A"/>
    <w:rsid w:val="0004326C"/>
    <w:rsid w:val="000433ED"/>
    <w:rsid w:val="00043E6A"/>
    <w:rsid w:val="0004546F"/>
    <w:rsid w:val="00045DB8"/>
    <w:rsid w:val="00046D91"/>
    <w:rsid w:val="00047113"/>
    <w:rsid w:val="00047EB3"/>
    <w:rsid w:val="000501F6"/>
    <w:rsid w:val="000502FB"/>
    <w:rsid w:val="00050F4F"/>
    <w:rsid w:val="00051100"/>
    <w:rsid w:val="00051BCD"/>
    <w:rsid w:val="00051E17"/>
    <w:rsid w:val="000524BA"/>
    <w:rsid w:val="0005257C"/>
    <w:rsid w:val="00052598"/>
    <w:rsid w:val="00053508"/>
    <w:rsid w:val="00053609"/>
    <w:rsid w:val="00053FAC"/>
    <w:rsid w:val="00053FAF"/>
    <w:rsid w:val="00054141"/>
    <w:rsid w:val="000541D4"/>
    <w:rsid w:val="00054632"/>
    <w:rsid w:val="0005484F"/>
    <w:rsid w:val="00055A5C"/>
    <w:rsid w:val="0005654E"/>
    <w:rsid w:val="00056AA3"/>
    <w:rsid w:val="00056BF4"/>
    <w:rsid w:val="00056D37"/>
    <w:rsid w:val="00056E59"/>
    <w:rsid w:val="00057067"/>
    <w:rsid w:val="00057C96"/>
    <w:rsid w:val="0006057B"/>
    <w:rsid w:val="000605AC"/>
    <w:rsid w:val="000606B9"/>
    <w:rsid w:val="00060751"/>
    <w:rsid w:val="00060EF1"/>
    <w:rsid w:val="00061017"/>
    <w:rsid w:val="000610CE"/>
    <w:rsid w:val="00061223"/>
    <w:rsid w:val="0006143E"/>
    <w:rsid w:val="00061E14"/>
    <w:rsid w:val="00062B59"/>
    <w:rsid w:val="0006317F"/>
    <w:rsid w:val="000634DA"/>
    <w:rsid w:val="00063BE9"/>
    <w:rsid w:val="000641A3"/>
    <w:rsid w:val="000642D6"/>
    <w:rsid w:val="000642F4"/>
    <w:rsid w:val="00064388"/>
    <w:rsid w:val="00064A9C"/>
    <w:rsid w:val="00064B81"/>
    <w:rsid w:val="00064BFD"/>
    <w:rsid w:val="00064D1C"/>
    <w:rsid w:val="00064D6F"/>
    <w:rsid w:val="00064DD4"/>
    <w:rsid w:val="0006512D"/>
    <w:rsid w:val="00065206"/>
    <w:rsid w:val="000654BC"/>
    <w:rsid w:val="00066414"/>
    <w:rsid w:val="00066F6E"/>
    <w:rsid w:val="00066FA8"/>
    <w:rsid w:val="0006749E"/>
    <w:rsid w:val="00067A8E"/>
    <w:rsid w:val="00070245"/>
    <w:rsid w:val="00070C84"/>
    <w:rsid w:val="0007155B"/>
    <w:rsid w:val="000715C4"/>
    <w:rsid w:val="00071949"/>
    <w:rsid w:val="00071BE4"/>
    <w:rsid w:val="00072091"/>
    <w:rsid w:val="00072641"/>
    <w:rsid w:val="00073292"/>
    <w:rsid w:val="000732E3"/>
    <w:rsid w:val="00073711"/>
    <w:rsid w:val="000738AD"/>
    <w:rsid w:val="00073FF0"/>
    <w:rsid w:val="00074131"/>
    <w:rsid w:val="00074BA9"/>
    <w:rsid w:val="00074EE3"/>
    <w:rsid w:val="00074F2B"/>
    <w:rsid w:val="00075CAB"/>
    <w:rsid w:val="00076967"/>
    <w:rsid w:val="00076D80"/>
    <w:rsid w:val="00077148"/>
    <w:rsid w:val="00077591"/>
    <w:rsid w:val="000776E1"/>
    <w:rsid w:val="000778D1"/>
    <w:rsid w:val="00077DF8"/>
    <w:rsid w:val="00077E33"/>
    <w:rsid w:val="00080608"/>
    <w:rsid w:val="00080D0D"/>
    <w:rsid w:val="00080F2F"/>
    <w:rsid w:val="00081092"/>
    <w:rsid w:val="00081792"/>
    <w:rsid w:val="00081909"/>
    <w:rsid w:val="00081965"/>
    <w:rsid w:val="00081B44"/>
    <w:rsid w:val="00081F38"/>
    <w:rsid w:val="00081F69"/>
    <w:rsid w:val="000820D6"/>
    <w:rsid w:val="000826C9"/>
    <w:rsid w:val="00082817"/>
    <w:rsid w:val="0008369B"/>
    <w:rsid w:val="00083753"/>
    <w:rsid w:val="00083C76"/>
    <w:rsid w:val="00083CED"/>
    <w:rsid w:val="00085DC2"/>
    <w:rsid w:val="0008641C"/>
    <w:rsid w:val="0008644D"/>
    <w:rsid w:val="00086697"/>
    <w:rsid w:val="00086E1A"/>
    <w:rsid w:val="00086FFA"/>
    <w:rsid w:val="000872F4"/>
    <w:rsid w:val="000877FB"/>
    <w:rsid w:val="00087865"/>
    <w:rsid w:val="00087A74"/>
    <w:rsid w:val="00087AA8"/>
    <w:rsid w:val="00087AE2"/>
    <w:rsid w:val="0009027E"/>
    <w:rsid w:val="0009062F"/>
    <w:rsid w:val="00091DF3"/>
    <w:rsid w:val="00091E56"/>
    <w:rsid w:val="000920EF"/>
    <w:rsid w:val="0009218A"/>
    <w:rsid w:val="00093036"/>
    <w:rsid w:val="000930D1"/>
    <w:rsid w:val="000935EE"/>
    <w:rsid w:val="0009377D"/>
    <w:rsid w:val="000937F8"/>
    <w:rsid w:val="00093B28"/>
    <w:rsid w:val="00093D02"/>
    <w:rsid w:val="00094908"/>
    <w:rsid w:val="00095075"/>
    <w:rsid w:val="000953C9"/>
    <w:rsid w:val="000953E3"/>
    <w:rsid w:val="0009624F"/>
    <w:rsid w:val="00096361"/>
    <w:rsid w:val="000969E5"/>
    <w:rsid w:val="00096D48"/>
    <w:rsid w:val="00096D59"/>
    <w:rsid w:val="0009730E"/>
    <w:rsid w:val="0009759C"/>
    <w:rsid w:val="00097BA4"/>
    <w:rsid w:val="00097F96"/>
    <w:rsid w:val="000A02D0"/>
    <w:rsid w:val="000A0789"/>
    <w:rsid w:val="000A07C1"/>
    <w:rsid w:val="000A0FA0"/>
    <w:rsid w:val="000A0FB3"/>
    <w:rsid w:val="000A0FF4"/>
    <w:rsid w:val="000A1023"/>
    <w:rsid w:val="000A1903"/>
    <w:rsid w:val="000A2349"/>
    <w:rsid w:val="000A23F6"/>
    <w:rsid w:val="000A24C2"/>
    <w:rsid w:val="000A26E4"/>
    <w:rsid w:val="000A2A81"/>
    <w:rsid w:val="000A3072"/>
    <w:rsid w:val="000A330E"/>
    <w:rsid w:val="000A3479"/>
    <w:rsid w:val="000A3670"/>
    <w:rsid w:val="000A3B3B"/>
    <w:rsid w:val="000A3C22"/>
    <w:rsid w:val="000A40F0"/>
    <w:rsid w:val="000A4485"/>
    <w:rsid w:val="000A476C"/>
    <w:rsid w:val="000A47AC"/>
    <w:rsid w:val="000A650E"/>
    <w:rsid w:val="000A6CEF"/>
    <w:rsid w:val="000A7E21"/>
    <w:rsid w:val="000B0281"/>
    <w:rsid w:val="000B0759"/>
    <w:rsid w:val="000B0A3B"/>
    <w:rsid w:val="000B0C02"/>
    <w:rsid w:val="000B1087"/>
    <w:rsid w:val="000B10D3"/>
    <w:rsid w:val="000B13AA"/>
    <w:rsid w:val="000B1DD3"/>
    <w:rsid w:val="000B22A5"/>
    <w:rsid w:val="000B2A4B"/>
    <w:rsid w:val="000B2EAE"/>
    <w:rsid w:val="000B3885"/>
    <w:rsid w:val="000B39C1"/>
    <w:rsid w:val="000B4088"/>
    <w:rsid w:val="000B43BD"/>
    <w:rsid w:val="000B4CE0"/>
    <w:rsid w:val="000B5022"/>
    <w:rsid w:val="000B520C"/>
    <w:rsid w:val="000B6644"/>
    <w:rsid w:val="000B6708"/>
    <w:rsid w:val="000B69E2"/>
    <w:rsid w:val="000B6C78"/>
    <w:rsid w:val="000B6CE4"/>
    <w:rsid w:val="000B6F38"/>
    <w:rsid w:val="000B760E"/>
    <w:rsid w:val="000B7C83"/>
    <w:rsid w:val="000C0161"/>
    <w:rsid w:val="000C0B6E"/>
    <w:rsid w:val="000C1DE9"/>
    <w:rsid w:val="000C1DFD"/>
    <w:rsid w:val="000C21A3"/>
    <w:rsid w:val="000C24EC"/>
    <w:rsid w:val="000C25A0"/>
    <w:rsid w:val="000C2821"/>
    <w:rsid w:val="000C2986"/>
    <w:rsid w:val="000C2B0E"/>
    <w:rsid w:val="000C3122"/>
    <w:rsid w:val="000C33C3"/>
    <w:rsid w:val="000C39F7"/>
    <w:rsid w:val="000C3A39"/>
    <w:rsid w:val="000C41D8"/>
    <w:rsid w:val="000C51E5"/>
    <w:rsid w:val="000C5573"/>
    <w:rsid w:val="000C567F"/>
    <w:rsid w:val="000C5814"/>
    <w:rsid w:val="000C589B"/>
    <w:rsid w:val="000C5E97"/>
    <w:rsid w:val="000C7680"/>
    <w:rsid w:val="000C77F3"/>
    <w:rsid w:val="000C7BDD"/>
    <w:rsid w:val="000D0A34"/>
    <w:rsid w:val="000D0FC4"/>
    <w:rsid w:val="000D135C"/>
    <w:rsid w:val="000D1E81"/>
    <w:rsid w:val="000D2539"/>
    <w:rsid w:val="000D2B69"/>
    <w:rsid w:val="000D3110"/>
    <w:rsid w:val="000D3140"/>
    <w:rsid w:val="000D32B9"/>
    <w:rsid w:val="000D3D3A"/>
    <w:rsid w:val="000D3F31"/>
    <w:rsid w:val="000D5AD5"/>
    <w:rsid w:val="000D67A5"/>
    <w:rsid w:val="000D7903"/>
    <w:rsid w:val="000D79E4"/>
    <w:rsid w:val="000D7A60"/>
    <w:rsid w:val="000D7CFE"/>
    <w:rsid w:val="000E0BB4"/>
    <w:rsid w:val="000E0CE8"/>
    <w:rsid w:val="000E0EB5"/>
    <w:rsid w:val="000E14CB"/>
    <w:rsid w:val="000E15CF"/>
    <w:rsid w:val="000E172B"/>
    <w:rsid w:val="000E1EE2"/>
    <w:rsid w:val="000E2019"/>
    <w:rsid w:val="000E2051"/>
    <w:rsid w:val="000E2404"/>
    <w:rsid w:val="000E2D70"/>
    <w:rsid w:val="000E2F9F"/>
    <w:rsid w:val="000E33DA"/>
    <w:rsid w:val="000E488B"/>
    <w:rsid w:val="000E624A"/>
    <w:rsid w:val="000E6349"/>
    <w:rsid w:val="000E715A"/>
    <w:rsid w:val="000E76DF"/>
    <w:rsid w:val="000E7BD9"/>
    <w:rsid w:val="000E7E36"/>
    <w:rsid w:val="000F0EDF"/>
    <w:rsid w:val="000F113A"/>
    <w:rsid w:val="000F160A"/>
    <w:rsid w:val="000F1982"/>
    <w:rsid w:val="000F1CF4"/>
    <w:rsid w:val="000F1D34"/>
    <w:rsid w:val="000F1DB0"/>
    <w:rsid w:val="000F2296"/>
    <w:rsid w:val="000F22AD"/>
    <w:rsid w:val="000F23B2"/>
    <w:rsid w:val="000F2EBB"/>
    <w:rsid w:val="000F3080"/>
    <w:rsid w:val="000F3720"/>
    <w:rsid w:val="000F372B"/>
    <w:rsid w:val="000F37BE"/>
    <w:rsid w:val="000F3EC8"/>
    <w:rsid w:val="000F4324"/>
    <w:rsid w:val="000F4728"/>
    <w:rsid w:val="000F4F6C"/>
    <w:rsid w:val="000F572C"/>
    <w:rsid w:val="000F5E92"/>
    <w:rsid w:val="000F5FBB"/>
    <w:rsid w:val="000F65B7"/>
    <w:rsid w:val="000F66FB"/>
    <w:rsid w:val="000F6887"/>
    <w:rsid w:val="000F6E23"/>
    <w:rsid w:val="000F735A"/>
    <w:rsid w:val="000F79B9"/>
    <w:rsid w:val="000F7DB7"/>
    <w:rsid w:val="001003E3"/>
    <w:rsid w:val="0010057F"/>
    <w:rsid w:val="0010059C"/>
    <w:rsid w:val="00100712"/>
    <w:rsid w:val="00100827"/>
    <w:rsid w:val="001020EE"/>
    <w:rsid w:val="00102473"/>
    <w:rsid w:val="001036D5"/>
    <w:rsid w:val="00103AF5"/>
    <w:rsid w:val="00103BE8"/>
    <w:rsid w:val="001040ED"/>
    <w:rsid w:val="00104E0A"/>
    <w:rsid w:val="001055EA"/>
    <w:rsid w:val="001069FA"/>
    <w:rsid w:val="00106B65"/>
    <w:rsid w:val="00106EBE"/>
    <w:rsid w:val="00107614"/>
    <w:rsid w:val="00107881"/>
    <w:rsid w:val="001078CF"/>
    <w:rsid w:val="00107BCF"/>
    <w:rsid w:val="00107D26"/>
    <w:rsid w:val="00107D48"/>
    <w:rsid w:val="00107FA8"/>
    <w:rsid w:val="0011025D"/>
    <w:rsid w:val="00110510"/>
    <w:rsid w:val="0011101A"/>
    <w:rsid w:val="00111408"/>
    <w:rsid w:val="00111643"/>
    <w:rsid w:val="0011197C"/>
    <w:rsid w:val="00111D87"/>
    <w:rsid w:val="00112029"/>
    <w:rsid w:val="001124CF"/>
    <w:rsid w:val="00113931"/>
    <w:rsid w:val="001140DB"/>
    <w:rsid w:val="001142C6"/>
    <w:rsid w:val="00114391"/>
    <w:rsid w:val="0011497C"/>
    <w:rsid w:val="00114D78"/>
    <w:rsid w:val="00115162"/>
    <w:rsid w:val="00115318"/>
    <w:rsid w:val="00115461"/>
    <w:rsid w:val="00115877"/>
    <w:rsid w:val="00115EA2"/>
    <w:rsid w:val="001160E4"/>
    <w:rsid w:val="001169C1"/>
    <w:rsid w:val="00116E31"/>
    <w:rsid w:val="00116F05"/>
    <w:rsid w:val="00117165"/>
    <w:rsid w:val="00117543"/>
    <w:rsid w:val="00117918"/>
    <w:rsid w:val="00117CB9"/>
    <w:rsid w:val="00120507"/>
    <w:rsid w:val="00120D39"/>
    <w:rsid w:val="00120E1F"/>
    <w:rsid w:val="00121F9B"/>
    <w:rsid w:val="00122171"/>
    <w:rsid w:val="00122417"/>
    <w:rsid w:val="0012252B"/>
    <w:rsid w:val="001225F5"/>
    <w:rsid w:val="0012260A"/>
    <w:rsid w:val="001229FF"/>
    <w:rsid w:val="001239B2"/>
    <w:rsid w:val="00124104"/>
    <w:rsid w:val="001242BD"/>
    <w:rsid w:val="001243F9"/>
    <w:rsid w:val="001247CB"/>
    <w:rsid w:val="00124F53"/>
    <w:rsid w:val="00125033"/>
    <w:rsid w:val="001252E7"/>
    <w:rsid w:val="0012564D"/>
    <w:rsid w:val="00125BCD"/>
    <w:rsid w:val="00126170"/>
    <w:rsid w:val="00126480"/>
    <w:rsid w:val="00126909"/>
    <w:rsid w:val="00126AE1"/>
    <w:rsid w:val="00126CA0"/>
    <w:rsid w:val="00127108"/>
    <w:rsid w:val="00127400"/>
    <w:rsid w:val="00127480"/>
    <w:rsid w:val="0012767D"/>
    <w:rsid w:val="00127DE7"/>
    <w:rsid w:val="00131399"/>
    <w:rsid w:val="001325D9"/>
    <w:rsid w:val="0013264B"/>
    <w:rsid w:val="00133535"/>
    <w:rsid w:val="00133538"/>
    <w:rsid w:val="001339CF"/>
    <w:rsid w:val="00134BA2"/>
    <w:rsid w:val="00134D50"/>
    <w:rsid w:val="001352BC"/>
    <w:rsid w:val="00135C1E"/>
    <w:rsid w:val="001360C4"/>
    <w:rsid w:val="001362F2"/>
    <w:rsid w:val="001365FD"/>
    <w:rsid w:val="001367A8"/>
    <w:rsid w:val="00136F70"/>
    <w:rsid w:val="0013716A"/>
    <w:rsid w:val="0013731E"/>
    <w:rsid w:val="00137567"/>
    <w:rsid w:val="001404B0"/>
    <w:rsid w:val="001404C9"/>
    <w:rsid w:val="001406F2"/>
    <w:rsid w:val="0014086E"/>
    <w:rsid w:val="0014113F"/>
    <w:rsid w:val="00141169"/>
    <w:rsid w:val="0014177B"/>
    <w:rsid w:val="00141A13"/>
    <w:rsid w:val="00141E3F"/>
    <w:rsid w:val="001421B1"/>
    <w:rsid w:val="00142289"/>
    <w:rsid w:val="00142654"/>
    <w:rsid w:val="00143030"/>
    <w:rsid w:val="001431EA"/>
    <w:rsid w:val="0014336E"/>
    <w:rsid w:val="00143378"/>
    <w:rsid w:val="00143976"/>
    <w:rsid w:val="00143C96"/>
    <w:rsid w:val="00143D19"/>
    <w:rsid w:val="00143FF3"/>
    <w:rsid w:val="00144137"/>
    <w:rsid w:val="00144213"/>
    <w:rsid w:val="001448F0"/>
    <w:rsid w:val="00144932"/>
    <w:rsid w:val="001449F1"/>
    <w:rsid w:val="001455EF"/>
    <w:rsid w:val="0014587E"/>
    <w:rsid w:val="001459BB"/>
    <w:rsid w:val="00146490"/>
    <w:rsid w:val="001464A7"/>
    <w:rsid w:val="00146F90"/>
    <w:rsid w:val="00147480"/>
    <w:rsid w:val="00147825"/>
    <w:rsid w:val="00147EA9"/>
    <w:rsid w:val="00147FA9"/>
    <w:rsid w:val="00150296"/>
    <w:rsid w:val="00150425"/>
    <w:rsid w:val="0015046D"/>
    <w:rsid w:val="001508EF"/>
    <w:rsid w:val="00151BF0"/>
    <w:rsid w:val="00151F76"/>
    <w:rsid w:val="00152363"/>
    <w:rsid w:val="0015271A"/>
    <w:rsid w:val="00152B67"/>
    <w:rsid w:val="00152CE7"/>
    <w:rsid w:val="00153147"/>
    <w:rsid w:val="001532A8"/>
    <w:rsid w:val="0015367F"/>
    <w:rsid w:val="001538D6"/>
    <w:rsid w:val="00153AEE"/>
    <w:rsid w:val="0015407E"/>
    <w:rsid w:val="001547A7"/>
    <w:rsid w:val="00154A4F"/>
    <w:rsid w:val="00154AF5"/>
    <w:rsid w:val="00154EDB"/>
    <w:rsid w:val="00155179"/>
    <w:rsid w:val="00155350"/>
    <w:rsid w:val="00155CB9"/>
    <w:rsid w:val="00155E02"/>
    <w:rsid w:val="00156768"/>
    <w:rsid w:val="00156CBB"/>
    <w:rsid w:val="00156E8A"/>
    <w:rsid w:val="0015724D"/>
    <w:rsid w:val="00157ABB"/>
    <w:rsid w:val="00157C73"/>
    <w:rsid w:val="001607A5"/>
    <w:rsid w:val="00160804"/>
    <w:rsid w:val="00161764"/>
    <w:rsid w:val="00161AAF"/>
    <w:rsid w:val="001622B4"/>
    <w:rsid w:val="00162880"/>
    <w:rsid w:val="00162908"/>
    <w:rsid w:val="00162974"/>
    <w:rsid w:val="00162F35"/>
    <w:rsid w:val="00163180"/>
    <w:rsid w:val="0016343F"/>
    <w:rsid w:val="00164AF6"/>
    <w:rsid w:val="0016507E"/>
    <w:rsid w:val="001652F7"/>
    <w:rsid w:val="00165E9E"/>
    <w:rsid w:val="00165F1F"/>
    <w:rsid w:val="0016609B"/>
    <w:rsid w:val="00166899"/>
    <w:rsid w:val="00166B3C"/>
    <w:rsid w:val="00166BDB"/>
    <w:rsid w:val="0016716C"/>
    <w:rsid w:val="001672E3"/>
    <w:rsid w:val="0016766A"/>
    <w:rsid w:val="00167CC6"/>
    <w:rsid w:val="00170B01"/>
    <w:rsid w:val="0017108E"/>
    <w:rsid w:val="0017144E"/>
    <w:rsid w:val="00171EB5"/>
    <w:rsid w:val="00171F6B"/>
    <w:rsid w:val="00171FCD"/>
    <w:rsid w:val="00172B21"/>
    <w:rsid w:val="00172E9D"/>
    <w:rsid w:val="00172F41"/>
    <w:rsid w:val="001733CD"/>
    <w:rsid w:val="00173A8A"/>
    <w:rsid w:val="00174136"/>
    <w:rsid w:val="00174764"/>
    <w:rsid w:val="00174A8F"/>
    <w:rsid w:val="00174FDB"/>
    <w:rsid w:val="00175209"/>
    <w:rsid w:val="001758F3"/>
    <w:rsid w:val="00175D46"/>
    <w:rsid w:val="001761F6"/>
    <w:rsid w:val="001769F8"/>
    <w:rsid w:val="00176B86"/>
    <w:rsid w:val="00176E53"/>
    <w:rsid w:val="001778DE"/>
    <w:rsid w:val="00177990"/>
    <w:rsid w:val="00180F62"/>
    <w:rsid w:val="00181088"/>
    <w:rsid w:val="00181540"/>
    <w:rsid w:val="00181545"/>
    <w:rsid w:val="0018170B"/>
    <w:rsid w:val="00181BBE"/>
    <w:rsid w:val="001822B1"/>
    <w:rsid w:val="00182712"/>
    <w:rsid w:val="00182CBC"/>
    <w:rsid w:val="00182D5C"/>
    <w:rsid w:val="001835A0"/>
    <w:rsid w:val="00183BC8"/>
    <w:rsid w:val="00183FF7"/>
    <w:rsid w:val="001841F2"/>
    <w:rsid w:val="001843D6"/>
    <w:rsid w:val="00184BD9"/>
    <w:rsid w:val="0018519B"/>
    <w:rsid w:val="00185512"/>
    <w:rsid w:val="0018583F"/>
    <w:rsid w:val="00185AD5"/>
    <w:rsid w:val="0018617B"/>
    <w:rsid w:val="00186BA2"/>
    <w:rsid w:val="00186F58"/>
    <w:rsid w:val="00187004"/>
    <w:rsid w:val="00187086"/>
    <w:rsid w:val="001873E5"/>
    <w:rsid w:val="0018781F"/>
    <w:rsid w:val="00190552"/>
    <w:rsid w:val="00190621"/>
    <w:rsid w:val="00190CEE"/>
    <w:rsid w:val="00191ADB"/>
    <w:rsid w:val="00191CFD"/>
    <w:rsid w:val="00192C16"/>
    <w:rsid w:val="00192DEA"/>
    <w:rsid w:val="00193273"/>
    <w:rsid w:val="0019353D"/>
    <w:rsid w:val="001935ED"/>
    <w:rsid w:val="00193B58"/>
    <w:rsid w:val="00193FBC"/>
    <w:rsid w:val="00194221"/>
    <w:rsid w:val="00194541"/>
    <w:rsid w:val="0019455E"/>
    <w:rsid w:val="00194A92"/>
    <w:rsid w:val="001950D9"/>
    <w:rsid w:val="00195138"/>
    <w:rsid w:val="001954E9"/>
    <w:rsid w:val="001958E5"/>
    <w:rsid w:val="001959FB"/>
    <w:rsid w:val="00196C3F"/>
    <w:rsid w:val="00197692"/>
    <w:rsid w:val="00197C3D"/>
    <w:rsid w:val="00197F28"/>
    <w:rsid w:val="00197F3E"/>
    <w:rsid w:val="00197F5C"/>
    <w:rsid w:val="001A0043"/>
    <w:rsid w:val="001A01E1"/>
    <w:rsid w:val="001A0BB2"/>
    <w:rsid w:val="001A1080"/>
    <w:rsid w:val="001A1BB0"/>
    <w:rsid w:val="001A1C86"/>
    <w:rsid w:val="001A231F"/>
    <w:rsid w:val="001A282B"/>
    <w:rsid w:val="001A2AFC"/>
    <w:rsid w:val="001A3724"/>
    <w:rsid w:val="001A3996"/>
    <w:rsid w:val="001A3C32"/>
    <w:rsid w:val="001A473C"/>
    <w:rsid w:val="001A499F"/>
    <w:rsid w:val="001A49B2"/>
    <w:rsid w:val="001A4D40"/>
    <w:rsid w:val="001A4EAA"/>
    <w:rsid w:val="001A50F7"/>
    <w:rsid w:val="001A54F3"/>
    <w:rsid w:val="001A5546"/>
    <w:rsid w:val="001A5E09"/>
    <w:rsid w:val="001A6FC9"/>
    <w:rsid w:val="001A7238"/>
    <w:rsid w:val="001B00AF"/>
    <w:rsid w:val="001B0B26"/>
    <w:rsid w:val="001B173C"/>
    <w:rsid w:val="001B1791"/>
    <w:rsid w:val="001B19F9"/>
    <w:rsid w:val="001B1DCF"/>
    <w:rsid w:val="001B2013"/>
    <w:rsid w:val="001B29AD"/>
    <w:rsid w:val="001B2F16"/>
    <w:rsid w:val="001B30DB"/>
    <w:rsid w:val="001B30DC"/>
    <w:rsid w:val="001B3674"/>
    <w:rsid w:val="001B36FE"/>
    <w:rsid w:val="001B3A1B"/>
    <w:rsid w:val="001B3B7E"/>
    <w:rsid w:val="001B438C"/>
    <w:rsid w:val="001B451F"/>
    <w:rsid w:val="001B4A8F"/>
    <w:rsid w:val="001B4D02"/>
    <w:rsid w:val="001B568E"/>
    <w:rsid w:val="001B57CC"/>
    <w:rsid w:val="001B5C3B"/>
    <w:rsid w:val="001B5D39"/>
    <w:rsid w:val="001B60E3"/>
    <w:rsid w:val="001B60F4"/>
    <w:rsid w:val="001B6738"/>
    <w:rsid w:val="001B6785"/>
    <w:rsid w:val="001B6999"/>
    <w:rsid w:val="001B6B73"/>
    <w:rsid w:val="001B6C79"/>
    <w:rsid w:val="001B79E6"/>
    <w:rsid w:val="001B7BC1"/>
    <w:rsid w:val="001B7FF3"/>
    <w:rsid w:val="001C01EC"/>
    <w:rsid w:val="001C054A"/>
    <w:rsid w:val="001C066B"/>
    <w:rsid w:val="001C072C"/>
    <w:rsid w:val="001C0A61"/>
    <w:rsid w:val="001C0B6B"/>
    <w:rsid w:val="001C0D74"/>
    <w:rsid w:val="001C0DB6"/>
    <w:rsid w:val="001C0F0B"/>
    <w:rsid w:val="001C1133"/>
    <w:rsid w:val="001C12F7"/>
    <w:rsid w:val="001C181C"/>
    <w:rsid w:val="001C1FFE"/>
    <w:rsid w:val="001C2970"/>
    <w:rsid w:val="001C3174"/>
    <w:rsid w:val="001C3A9D"/>
    <w:rsid w:val="001C3D53"/>
    <w:rsid w:val="001C4167"/>
    <w:rsid w:val="001C4DA9"/>
    <w:rsid w:val="001C4E90"/>
    <w:rsid w:val="001C5375"/>
    <w:rsid w:val="001C5BB1"/>
    <w:rsid w:val="001C5CCA"/>
    <w:rsid w:val="001C5CD9"/>
    <w:rsid w:val="001C6333"/>
    <w:rsid w:val="001C64E4"/>
    <w:rsid w:val="001C6E64"/>
    <w:rsid w:val="001C6F92"/>
    <w:rsid w:val="001C7654"/>
    <w:rsid w:val="001D02F1"/>
    <w:rsid w:val="001D0BC7"/>
    <w:rsid w:val="001D0DE8"/>
    <w:rsid w:val="001D0F29"/>
    <w:rsid w:val="001D12B8"/>
    <w:rsid w:val="001D12BB"/>
    <w:rsid w:val="001D1BC4"/>
    <w:rsid w:val="001D224B"/>
    <w:rsid w:val="001D2B8D"/>
    <w:rsid w:val="001D2CC4"/>
    <w:rsid w:val="001D3274"/>
    <w:rsid w:val="001D4757"/>
    <w:rsid w:val="001D4E19"/>
    <w:rsid w:val="001D51D7"/>
    <w:rsid w:val="001D56B5"/>
    <w:rsid w:val="001D60FF"/>
    <w:rsid w:val="001D65A5"/>
    <w:rsid w:val="001D6A89"/>
    <w:rsid w:val="001D7258"/>
    <w:rsid w:val="001D7C05"/>
    <w:rsid w:val="001E00EB"/>
    <w:rsid w:val="001E0740"/>
    <w:rsid w:val="001E082C"/>
    <w:rsid w:val="001E098E"/>
    <w:rsid w:val="001E0CBD"/>
    <w:rsid w:val="001E1493"/>
    <w:rsid w:val="001E1594"/>
    <w:rsid w:val="001E1C01"/>
    <w:rsid w:val="001E1EBA"/>
    <w:rsid w:val="001E1EBE"/>
    <w:rsid w:val="001E20B3"/>
    <w:rsid w:val="001E2166"/>
    <w:rsid w:val="001E2608"/>
    <w:rsid w:val="001E2B18"/>
    <w:rsid w:val="001E2B71"/>
    <w:rsid w:val="001E2C67"/>
    <w:rsid w:val="001E32F4"/>
    <w:rsid w:val="001E331A"/>
    <w:rsid w:val="001E3F42"/>
    <w:rsid w:val="001E4096"/>
    <w:rsid w:val="001E449B"/>
    <w:rsid w:val="001E44AD"/>
    <w:rsid w:val="001E46FA"/>
    <w:rsid w:val="001E54C1"/>
    <w:rsid w:val="001E578F"/>
    <w:rsid w:val="001E5F07"/>
    <w:rsid w:val="001E5FD4"/>
    <w:rsid w:val="001E60FA"/>
    <w:rsid w:val="001E626D"/>
    <w:rsid w:val="001E64A8"/>
    <w:rsid w:val="001E6A2E"/>
    <w:rsid w:val="001E6A75"/>
    <w:rsid w:val="001E6BBC"/>
    <w:rsid w:val="001E6DA3"/>
    <w:rsid w:val="001E6DDE"/>
    <w:rsid w:val="001E7119"/>
    <w:rsid w:val="001E7783"/>
    <w:rsid w:val="001E7C22"/>
    <w:rsid w:val="001E7FAF"/>
    <w:rsid w:val="001F01D2"/>
    <w:rsid w:val="001F0B92"/>
    <w:rsid w:val="001F0D97"/>
    <w:rsid w:val="001F1340"/>
    <w:rsid w:val="001F20B3"/>
    <w:rsid w:val="001F2530"/>
    <w:rsid w:val="001F2872"/>
    <w:rsid w:val="001F30A0"/>
    <w:rsid w:val="001F30E9"/>
    <w:rsid w:val="001F349B"/>
    <w:rsid w:val="001F36F9"/>
    <w:rsid w:val="001F40A1"/>
    <w:rsid w:val="001F4632"/>
    <w:rsid w:val="001F4A24"/>
    <w:rsid w:val="001F4C0A"/>
    <w:rsid w:val="001F524B"/>
    <w:rsid w:val="001F5BB0"/>
    <w:rsid w:val="001F6962"/>
    <w:rsid w:val="001F6A80"/>
    <w:rsid w:val="001F7568"/>
    <w:rsid w:val="001F75F5"/>
    <w:rsid w:val="001F7780"/>
    <w:rsid w:val="001F78C0"/>
    <w:rsid w:val="001F7953"/>
    <w:rsid w:val="001F7E5F"/>
    <w:rsid w:val="0020011A"/>
    <w:rsid w:val="00200191"/>
    <w:rsid w:val="002012C1"/>
    <w:rsid w:val="00201990"/>
    <w:rsid w:val="00201A56"/>
    <w:rsid w:val="002020C6"/>
    <w:rsid w:val="0020242D"/>
    <w:rsid w:val="002029D2"/>
    <w:rsid w:val="00202C71"/>
    <w:rsid w:val="002030C5"/>
    <w:rsid w:val="00203937"/>
    <w:rsid w:val="00203EFB"/>
    <w:rsid w:val="00204877"/>
    <w:rsid w:val="00205148"/>
    <w:rsid w:val="002056F3"/>
    <w:rsid w:val="00205B96"/>
    <w:rsid w:val="00205D22"/>
    <w:rsid w:val="00205EB6"/>
    <w:rsid w:val="00206DA4"/>
    <w:rsid w:val="00206F5D"/>
    <w:rsid w:val="00207470"/>
    <w:rsid w:val="00207690"/>
    <w:rsid w:val="002102CA"/>
    <w:rsid w:val="002110FC"/>
    <w:rsid w:val="00211829"/>
    <w:rsid w:val="002119BC"/>
    <w:rsid w:val="00211A71"/>
    <w:rsid w:val="00213050"/>
    <w:rsid w:val="0021416E"/>
    <w:rsid w:val="00214647"/>
    <w:rsid w:val="00214911"/>
    <w:rsid w:val="00214CFB"/>
    <w:rsid w:val="00215C8C"/>
    <w:rsid w:val="0021621A"/>
    <w:rsid w:val="002163C7"/>
    <w:rsid w:val="002166EE"/>
    <w:rsid w:val="00216EF5"/>
    <w:rsid w:val="0021702B"/>
    <w:rsid w:val="0021742C"/>
    <w:rsid w:val="00217A4A"/>
    <w:rsid w:val="00217E47"/>
    <w:rsid w:val="0022075B"/>
    <w:rsid w:val="00220F48"/>
    <w:rsid w:val="00221F12"/>
    <w:rsid w:val="00222076"/>
    <w:rsid w:val="0022232F"/>
    <w:rsid w:val="002226C5"/>
    <w:rsid w:val="00222E8B"/>
    <w:rsid w:val="00223FB7"/>
    <w:rsid w:val="0022468C"/>
    <w:rsid w:val="00225E3B"/>
    <w:rsid w:val="0022680E"/>
    <w:rsid w:val="00226C54"/>
    <w:rsid w:val="00227A7E"/>
    <w:rsid w:val="00227B10"/>
    <w:rsid w:val="0023010A"/>
    <w:rsid w:val="002301D6"/>
    <w:rsid w:val="00230550"/>
    <w:rsid w:val="002312A6"/>
    <w:rsid w:val="0023181E"/>
    <w:rsid w:val="00231E40"/>
    <w:rsid w:val="00232A73"/>
    <w:rsid w:val="00232CB3"/>
    <w:rsid w:val="00232E2A"/>
    <w:rsid w:val="0023335F"/>
    <w:rsid w:val="002336B1"/>
    <w:rsid w:val="00233B58"/>
    <w:rsid w:val="00233C4C"/>
    <w:rsid w:val="00233EA2"/>
    <w:rsid w:val="0023429A"/>
    <w:rsid w:val="0023453F"/>
    <w:rsid w:val="00234551"/>
    <w:rsid w:val="00234552"/>
    <w:rsid w:val="00234DA4"/>
    <w:rsid w:val="00234ECE"/>
    <w:rsid w:val="002351A9"/>
    <w:rsid w:val="00235855"/>
    <w:rsid w:val="00235884"/>
    <w:rsid w:val="00235DB7"/>
    <w:rsid w:val="00235F78"/>
    <w:rsid w:val="002362DE"/>
    <w:rsid w:val="00236BE8"/>
    <w:rsid w:val="00236DDD"/>
    <w:rsid w:val="00236F16"/>
    <w:rsid w:val="00237125"/>
    <w:rsid w:val="00237668"/>
    <w:rsid w:val="00237B64"/>
    <w:rsid w:val="00237C4E"/>
    <w:rsid w:val="00237CD7"/>
    <w:rsid w:val="00237D01"/>
    <w:rsid w:val="00237F3A"/>
    <w:rsid w:val="0024055B"/>
    <w:rsid w:val="002406A8"/>
    <w:rsid w:val="0024093B"/>
    <w:rsid w:val="00240F60"/>
    <w:rsid w:val="00241AEA"/>
    <w:rsid w:val="002424B4"/>
    <w:rsid w:val="002426D6"/>
    <w:rsid w:val="002427A8"/>
    <w:rsid w:val="00242929"/>
    <w:rsid w:val="0024299E"/>
    <w:rsid w:val="002429C3"/>
    <w:rsid w:val="002429CD"/>
    <w:rsid w:val="002429D9"/>
    <w:rsid w:val="00242F11"/>
    <w:rsid w:val="00243520"/>
    <w:rsid w:val="002436E4"/>
    <w:rsid w:val="0024392D"/>
    <w:rsid w:val="00243B7B"/>
    <w:rsid w:val="002444B6"/>
    <w:rsid w:val="00244B30"/>
    <w:rsid w:val="00244C53"/>
    <w:rsid w:val="00245082"/>
    <w:rsid w:val="002450B4"/>
    <w:rsid w:val="0024593F"/>
    <w:rsid w:val="0024598D"/>
    <w:rsid w:val="00246413"/>
    <w:rsid w:val="00246857"/>
    <w:rsid w:val="0024734B"/>
    <w:rsid w:val="00247757"/>
    <w:rsid w:val="00247B4C"/>
    <w:rsid w:val="00247F1D"/>
    <w:rsid w:val="00247FB7"/>
    <w:rsid w:val="002503C8"/>
    <w:rsid w:val="0025045A"/>
    <w:rsid w:val="0025054C"/>
    <w:rsid w:val="002515C6"/>
    <w:rsid w:val="00251CF5"/>
    <w:rsid w:val="00251D5F"/>
    <w:rsid w:val="00252070"/>
    <w:rsid w:val="002520A2"/>
    <w:rsid w:val="00252561"/>
    <w:rsid w:val="00253088"/>
    <w:rsid w:val="002530EB"/>
    <w:rsid w:val="00253D56"/>
    <w:rsid w:val="00253D90"/>
    <w:rsid w:val="0025435D"/>
    <w:rsid w:val="00254FA8"/>
    <w:rsid w:val="00255E97"/>
    <w:rsid w:val="002560E9"/>
    <w:rsid w:val="002569D0"/>
    <w:rsid w:val="0025741A"/>
    <w:rsid w:val="002574DF"/>
    <w:rsid w:val="00257763"/>
    <w:rsid w:val="00260053"/>
    <w:rsid w:val="0026022D"/>
    <w:rsid w:val="002604CB"/>
    <w:rsid w:val="002607B4"/>
    <w:rsid w:val="002609C2"/>
    <w:rsid w:val="00261163"/>
    <w:rsid w:val="0026121B"/>
    <w:rsid w:val="0026174F"/>
    <w:rsid w:val="0026203F"/>
    <w:rsid w:val="00262BCC"/>
    <w:rsid w:val="00262DE1"/>
    <w:rsid w:val="00263555"/>
    <w:rsid w:val="0026380A"/>
    <w:rsid w:val="00263926"/>
    <w:rsid w:val="00263986"/>
    <w:rsid w:val="00263AD6"/>
    <w:rsid w:val="002641D4"/>
    <w:rsid w:val="0026438B"/>
    <w:rsid w:val="002643BD"/>
    <w:rsid w:val="0026442C"/>
    <w:rsid w:val="0026498B"/>
    <w:rsid w:val="00264B54"/>
    <w:rsid w:val="00265248"/>
    <w:rsid w:val="00265578"/>
    <w:rsid w:val="00265876"/>
    <w:rsid w:val="00265D51"/>
    <w:rsid w:val="00265F05"/>
    <w:rsid w:val="002661E4"/>
    <w:rsid w:val="0026627E"/>
    <w:rsid w:val="002669AC"/>
    <w:rsid w:val="00267042"/>
    <w:rsid w:val="002676FB"/>
    <w:rsid w:val="0026787A"/>
    <w:rsid w:val="00267931"/>
    <w:rsid w:val="00267C38"/>
    <w:rsid w:val="00267E81"/>
    <w:rsid w:val="002701CE"/>
    <w:rsid w:val="0027047F"/>
    <w:rsid w:val="00270545"/>
    <w:rsid w:val="00270820"/>
    <w:rsid w:val="00270897"/>
    <w:rsid w:val="00270C92"/>
    <w:rsid w:val="002723EF"/>
    <w:rsid w:val="00272471"/>
    <w:rsid w:val="0027255C"/>
    <w:rsid w:val="002737C8"/>
    <w:rsid w:val="00273C27"/>
    <w:rsid w:val="00273DAC"/>
    <w:rsid w:val="00274535"/>
    <w:rsid w:val="00274917"/>
    <w:rsid w:val="00274AF6"/>
    <w:rsid w:val="00274EFA"/>
    <w:rsid w:val="00274FBE"/>
    <w:rsid w:val="00275915"/>
    <w:rsid w:val="00275F57"/>
    <w:rsid w:val="002761F1"/>
    <w:rsid w:val="00276437"/>
    <w:rsid w:val="00277480"/>
    <w:rsid w:val="0027774C"/>
    <w:rsid w:val="0027794B"/>
    <w:rsid w:val="00277ED5"/>
    <w:rsid w:val="00277F47"/>
    <w:rsid w:val="0028063B"/>
    <w:rsid w:val="00280BC7"/>
    <w:rsid w:val="00280FA2"/>
    <w:rsid w:val="00281155"/>
    <w:rsid w:val="00281209"/>
    <w:rsid w:val="00281305"/>
    <w:rsid w:val="00281471"/>
    <w:rsid w:val="00281B47"/>
    <w:rsid w:val="00281B7F"/>
    <w:rsid w:val="00281E79"/>
    <w:rsid w:val="002827AE"/>
    <w:rsid w:val="00282C94"/>
    <w:rsid w:val="00283139"/>
    <w:rsid w:val="00283602"/>
    <w:rsid w:val="00283895"/>
    <w:rsid w:val="00283A24"/>
    <w:rsid w:val="00285558"/>
    <w:rsid w:val="00285AD2"/>
    <w:rsid w:val="0028671B"/>
    <w:rsid w:val="00286A98"/>
    <w:rsid w:val="00286CB4"/>
    <w:rsid w:val="00287687"/>
    <w:rsid w:val="0028782B"/>
    <w:rsid w:val="00287AB5"/>
    <w:rsid w:val="00287FA1"/>
    <w:rsid w:val="00287FAA"/>
    <w:rsid w:val="002902E9"/>
    <w:rsid w:val="00290AA8"/>
    <w:rsid w:val="00290AB8"/>
    <w:rsid w:val="00290E52"/>
    <w:rsid w:val="00290EE8"/>
    <w:rsid w:val="00291720"/>
    <w:rsid w:val="002918D7"/>
    <w:rsid w:val="002918EB"/>
    <w:rsid w:val="0029192D"/>
    <w:rsid w:val="002919E5"/>
    <w:rsid w:val="00291AE6"/>
    <w:rsid w:val="00291BAA"/>
    <w:rsid w:val="00291D5E"/>
    <w:rsid w:val="0029208E"/>
    <w:rsid w:val="00292092"/>
    <w:rsid w:val="002923D6"/>
    <w:rsid w:val="002924D3"/>
    <w:rsid w:val="00292667"/>
    <w:rsid w:val="002927A3"/>
    <w:rsid w:val="00292E3A"/>
    <w:rsid w:val="00293346"/>
    <w:rsid w:val="00293552"/>
    <w:rsid w:val="0029470A"/>
    <w:rsid w:val="002951BD"/>
    <w:rsid w:val="002958DA"/>
    <w:rsid w:val="00295CD0"/>
    <w:rsid w:val="00296422"/>
    <w:rsid w:val="002964E7"/>
    <w:rsid w:val="002964EC"/>
    <w:rsid w:val="002970DD"/>
    <w:rsid w:val="00297C57"/>
    <w:rsid w:val="002A0D55"/>
    <w:rsid w:val="002A0F91"/>
    <w:rsid w:val="002A1112"/>
    <w:rsid w:val="002A18C4"/>
    <w:rsid w:val="002A1A2A"/>
    <w:rsid w:val="002A218D"/>
    <w:rsid w:val="002A2781"/>
    <w:rsid w:val="002A2DD3"/>
    <w:rsid w:val="002A359A"/>
    <w:rsid w:val="002A3626"/>
    <w:rsid w:val="002A3719"/>
    <w:rsid w:val="002A376B"/>
    <w:rsid w:val="002A4077"/>
    <w:rsid w:val="002A41A7"/>
    <w:rsid w:val="002A45C4"/>
    <w:rsid w:val="002A46B6"/>
    <w:rsid w:val="002A4738"/>
    <w:rsid w:val="002A5236"/>
    <w:rsid w:val="002A6062"/>
    <w:rsid w:val="002A6335"/>
    <w:rsid w:val="002A6709"/>
    <w:rsid w:val="002A682C"/>
    <w:rsid w:val="002A6B1E"/>
    <w:rsid w:val="002A7191"/>
    <w:rsid w:val="002A74F6"/>
    <w:rsid w:val="002A7556"/>
    <w:rsid w:val="002A75CA"/>
    <w:rsid w:val="002A7873"/>
    <w:rsid w:val="002B03AC"/>
    <w:rsid w:val="002B057B"/>
    <w:rsid w:val="002B0BEC"/>
    <w:rsid w:val="002B1925"/>
    <w:rsid w:val="002B1D0A"/>
    <w:rsid w:val="002B200A"/>
    <w:rsid w:val="002B229E"/>
    <w:rsid w:val="002B2FCD"/>
    <w:rsid w:val="002B3043"/>
    <w:rsid w:val="002B3494"/>
    <w:rsid w:val="002B3A0B"/>
    <w:rsid w:val="002B3DC9"/>
    <w:rsid w:val="002B4152"/>
    <w:rsid w:val="002B44E4"/>
    <w:rsid w:val="002B4520"/>
    <w:rsid w:val="002B4797"/>
    <w:rsid w:val="002B4958"/>
    <w:rsid w:val="002B4A05"/>
    <w:rsid w:val="002B599F"/>
    <w:rsid w:val="002B5D71"/>
    <w:rsid w:val="002B6246"/>
    <w:rsid w:val="002B65A5"/>
    <w:rsid w:val="002B6DCB"/>
    <w:rsid w:val="002B753B"/>
    <w:rsid w:val="002B7873"/>
    <w:rsid w:val="002B788A"/>
    <w:rsid w:val="002B7EB2"/>
    <w:rsid w:val="002C02F0"/>
    <w:rsid w:val="002C0704"/>
    <w:rsid w:val="002C0A17"/>
    <w:rsid w:val="002C0CFB"/>
    <w:rsid w:val="002C0D02"/>
    <w:rsid w:val="002C0E84"/>
    <w:rsid w:val="002C1547"/>
    <w:rsid w:val="002C2516"/>
    <w:rsid w:val="002C2CB1"/>
    <w:rsid w:val="002C2CBC"/>
    <w:rsid w:val="002C302E"/>
    <w:rsid w:val="002C3685"/>
    <w:rsid w:val="002C4743"/>
    <w:rsid w:val="002C4DAC"/>
    <w:rsid w:val="002C513B"/>
    <w:rsid w:val="002C61D4"/>
    <w:rsid w:val="002C63BA"/>
    <w:rsid w:val="002C65E4"/>
    <w:rsid w:val="002C65FE"/>
    <w:rsid w:val="002C66A6"/>
    <w:rsid w:val="002C7913"/>
    <w:rsid w:val="002D0066"/>
    <w:rsid w:val="002D02F4"/>
    <w:rsid w:val="002D0790"/>
    <w:rsid w:val="002D0856"/>
    <w:rsid w:val="002D1279"/>
    <w:rsid w:val="002D145A"/>
    <w:rsid w:val="002D2045"/>
    <w:rsid w:val="002D21E1"/>
    <w:rsid w:val="002D3632"/>
    <w:rsid w:val="002D4609"/>
    <w:rsid w:val="002D4C40"/>
    <w:rsid w:val="002D4D2F"/>
    <w:rsid w:val="002D50B1"/>
    <w:rsid w:val="002D5D5E"/>
    <w:rsid w:val="002D685A"/>
    <w:rsid w:val="002D7131"/>
    <w:rsid w:val="002D7C15"/>
    <w:rsid w:val="002E0061"/>
    <w:rsid w:val="002E0908"/>
    <w:rsid w:val="002E13D9"/>
    <w:rsid w:val="002E15C5"/>
    <w:rsid w:val="002E163A"/>
    <w:rsid w:val="002E1DD1"/>
    <w:rsid w:val="002E2375"/>
    <w:rsid w:val="002E28C4"/>
    <w:rsid w:val="002E2A7C"/>
    <w:rsid w:val="002E3B30"/>
    <w:rsid w:val="002E3E8A"/>
    <w:rsid w:val="002E45C1"/>
    <w:rsid w:val="002E478C"/>
    <w:rsid w:val="002E4A76"/>
    <w:rsid w:val="002E4F42"/>
    <w:rsid w:val="002E5993"/>
    <w:rsid w:val="002E59E5"/>
    <w:rsid w:val="002E5B9B"/>
    <w:rsid w:val="002E6C1E"/>
    <w:rsid w:val="002E7521"/>
    <w:rsid w:val="002F0996"/>
    <w:rsid w:val="002F1185"/>
    <w:rsid w:val="002F12AD"/>
    <w:rsid w:val="002F1894"/>
    <w:rsid w:val="002F1C2A"/>
    <w:rsid w:val="002F1F15"/>
    <w:rsid w:val="002F25DD"/>
    <w:rsid w:val="002F2FEA"/>
    <w:rsid w:val="002F3DEF"/>
    <w:rsid w:val="002F3ED4"/>
    <w:rsid w:val="002F42DF"/>
    <w:rsid w:val="002F46B4"/>
    <w:rsid w:val="002F5412"/>
    <w:rsid w:val="002F5581"/>
    <w:rsid w:val="002F5787"/>
    <w:rsid w:val="002F5BA6"/>
    <w:rsid w:val="002F5EFB"/>
    <w:rsid w:val="002F6139"/>
    <w:rsid w:val="002F648D"/>
    <w:rsid w:val="002F675C"/>
    <w:rsid w:val="002F6947"/>
    <w:rsid w:val="002F6B9E"/>
    <w:rsid w:val="002F7721"/>
    <w:rsid w:val="002F793B"/>
    <w:rsid w:val="002F7C96"/>
    <w:rsid w:val="002F7D3A"/>
    <w:rsid w:val="003004F5"/>
    <w:rsid w:val="00301075"/>
    <w:rsid w:val="003010E2"/>
    <w:rsid w:val="003025E4"/>
    <w:rsid w:val="003034D8"/>
    <w:rsid w:val="00303E18"/>
    <w:rsid w:val="00303FCE"/>
    <w:rsid w:val="0030465C"/>
    <w:rsid w:val="0030535E"/>
    <w:rsid w:val="00305647"/>
    <w:rsid w:val="00305CD8"/>
    <w:rsid w:val="00305DFA"/>
    <w:rsid w:val="003064B9"/>
    <w:rsid w:val="00306729"/>
    <w:rsid w:val="003068BA"/>
    <w:rsid w:val="00306B0B"/>
    <w:rsid w:val="00306FDB"/>
    <w:rsid w:val="00307443"/>
    <w:rsid w:val="003077DB"/>
    <w:rsid w:val="00307943"/>
    <w:rsid w:val="00307AB6"/>
    <w:rsid w:val="00307CA9"/>
    <w:rsid w:val="0031058B"/>
    <w:rsid w:val="0031068D"/>
    <w:rsid w:val="0031096B"/>
    <w:rsid w:val="003109A0"/>
    <w:rsid w:val="00310D40"/>
    <w:rsid w:val="00311111"/>
    <w:rsid w:val="0031282E"/>
    <w:rsid w:val="003132E3"/>
    <w:rsid w:val="0031334F"/>
    <w:rsid w:val="00313358"/>
    <w:rsid w:val="00313497"/>
    <w:rsid w:val="003139FF"/>
    <w:rsid w:val="00313B4C"/>
    <w:rsid w:val="00313F90"/>
    <w:rsid w:val="00314137"/>
    <w:rsid w:val="003143E6"/>
    <w:rsid w:val="0031493E"/>
    <w:rsid w:val="00315009"/>
    <w:rsid w:val="003154E5"/>
    <w:rsid w:val="003156D6"/>
    <w:rsid w:val="003159D0"/>
    <w:rsid w:val="00316826"/>
    <w:rsid w:val="003168DA"/>
    <w:rsid w:val="00316AE3"/>
    <w:rsid w:val="00317D0A"/>
    <w:rsid w:val="00320F55"/>
    <w:rsid w:val="00321BF1"/>
    <w:rsid w:val="00321C4A"/>
    <w:rsid w:val="00321C55"/>
    <w:rsid w:val="00322333"/>
    <w:rsid w:val="003223FF"/>
    <w:rsid w:val="0032270B"/>
    <w:rsid w:val="0032271A"/>
    <w:rsid w:val="00322877"/>
    <w:rsid w:val="00323275"/>
    <w:rsid w:val="00323CBF"/>
    <w:rsid w:val="00323EDE"/>
    <w:rsid w:val="00324351"/>
    <w:rsid w:val="00325070"/>
    <w:rsid w:val="00325133"/>
    <w:rsid w:val="00325B42"/>
    <w:rsid w:val="00325FCF"/>
    <w:rsid w:val="003264FA"/>
    <w:rsid w:val="003266F5"/>
    <w:rsid w:val="00327091"/>
    <w:rsid w:val="00327803"/>
    <w:rsid w:val="00330063"/>
    <w:rsid w:val="003300C0"/>
    <w:rsid w:val="0033060F"/>
    <w:rsid w:val="00331D54"/>
    <w:rsid w:val="0033226E"/>
    <w:rsid w:val="00332311"/>
    <w:rsid w:val="0033302C"/>
    <w:rsid w:val="003330F7"/>
    <w:rsid w:val="00333443"/>
    <w:rsid w:val="003335D6"/>
    <w:rsid w:val="003336EA"/>
    <w:rsid w:val="003339B2"/>
    <w:rsid w:val="00334BF5"/>
    <w:rsid w:val="003356A0"/>
    <w:rsid w:val="00335A15"/>
    <w:rsid w:val="00337182"/>
    <w:rsid w:val="00337A7E"/>
    <w:rsid w:val="00337E01"/>
    <w:rsid w:val="00340307"/>
    <w:rsid w:val="00340BA2"/>
    <w:rsid w:val="00340D47"/>
    <w:rsid w:val="00341A8F"/>
    <w:rsid w:val="00341D36"/>
    <w:rsid w:val="003423E1"/>
    <w:rsid w:val="00342769"/>
    <w:rsid w:val="00342EA4"/>
    <w:rsid w:val="003449F2"/>
    <w:rsid w:val="00344FDC"/>
    <w:rsid w:val="00345088"/>
    <w:rsid w:val="00345521"/>
    <w:rsid w:val="00345582"/>
    <w:rsid w:val="003459DD"/>
    <w:rsid w:val="003471AD"/>
    <w:rsid w:val="003503FA"/>
    <w:rsid w:val="00350B80"/>
    <w:rsid w:val="00351313"/>
    <w:rsid w:val="003515BE"/>
    <w:rsid w:val="00351619"/>
    <w:rsid w:val="00351751"/>
    <w:rsid w:val="00351973"/>
    <w:rsid w:val="00351A8C"/>
    <w:rsid w:val="00352238"/>
    <w:rsid w:val="00352727"/>
    <w:rsid w:val="003528CA"/>
    <w:rsid w:val="00352BEC"/>
    <w:rsid w:val="00353BF4"/>
    <w:rsid w:val="00353E20"/>
    <w:rsid w:val="00354143"/>
    <w:rsid w:val="003543BC"/>
    <w:rsid w:val="00354C5D"/>
    <w:rsid w:val="00355592"/>
    <w:rsid w:val="003558D8"/>
    <w:rsid w:val="003559F7"/>
    <w:rsid w:val="00355DC1"/>
    <w:rsid w:val="003561E7"/>
    <w:rsid w:val="00356491"/>
    <w:rsid w:val="00356A59"/>
    <w:rsid w:val="00356A89"/>
    <w:rsid w:val="00356BE7"/>
    <w:rsid w:val="003572E8"/>
    <w:rsid w:val="00357341"/>
    <w:rsid w:val="00357523"/>
    <w:rsid w:val="00357666"/>
    <w:rsid w:val="003576B3"/>
    <w:rsid w:val="00357771"/>
    <w:rsid w:val="00357878"/>
    <w:rsid w:val="00357884"/>
    <w:rsid w:val="00357B17"/>
    <w:rsid w:val="00360361"/>
    <w:rsid w:val="00360395"/>
    <w:rsid w:val="003605A1"/>
    <w:rsid w:val="00360A5C"/>
    <w:rsid w:val="00360C23"/>
    <w:rsid w:val="00360CB5"/>
    <w:rsid w:val="003612BD"/>
    <w:rsid w:val="00361687"/>
    <w:rsid w:val="00361817"/>
    <w:rsid w:val="003623AE"/>
    <w:rsid w:val="003624EE"/>
    <w:rsid w:val="00362668"/>
    <w:rsid w:val="003628E9"/>
    <w:rsid w:val="00362CB6"/>
    <w:rsid w:val="00362DE9"/>
    <w:rsid w:val="00363146"/>
    <w:rsid w:val="00363206"/>
    <w:rsid w:val="00363474"/>
    <w:rsid w:val="00363E37"/>
    <w:rsid w:val="0036430A"/>
    <w:rsid w:val="00364372"/>
    <w:rsid w:val="003643CE"/>
    <w:rsid w:val="00364B77"/>
    <w:rsid w:val="0036557E"/>
    <w:rsid w:val="003658E4"/>
    <w:rsid w:val="00365A57"/>
    <w:rsid w:val="00365F5B"/>
    <w:rsid w:val="00366D05"/>
    <w:rsid w:val="00366EEF"/>
    <w:rsid w:val="00367473"/>
    <w:rsid w:val="003706FA"/>
    <w:rsid w:val="00370A22"/>
    <w:rsid w:val="003714A6"/>
    <w:rsid w:val="003714AC"/>
    <w:rsid w:val="00371664"/>
    <w:rsid w:val="003717F1"/>
    <w:rsid w:val="00371C27"/>
    <w:rsid w:val="00371D61"/>
    <w:rsid w:val="00372851"/>
    <w:rsid w:val="00372B70"/>
    <w:rsid w:val="00372C42"/>
    <w:rsid w:val="0037304B"/>
    <w:rsid w:val="0037381D"/>
    <w:rsid w:val="00373B42"/>
    <w:rsid w:val="00373CA9"/>
    <w:rsid w:val="00374B26"/>
    <w:rsid w:val="00374F66"/>
    <w:rsid w:val="00375661"/>
    <w:rsid w:val="003758F0"/>
    <w:rsid w:val="00375A1A"/>
    <w:rsid w:val="00375E9B"/>
    <w:rsid w:val="00376196"/>
    <w:rsid w:val="00376246"/>
    <w:rsid w:val="00376283"/>
    <w:rsid w:val="00377194"/>
    <w:rsid w:val="003775EB"/>
    <w:rsid w:val="003802FB"/>
    <w:rsid w:val="00380566"/>
    <w:rsid w:val="00380B90"/>
    <w:rsid w:val="00380BBE"/>
    <w:rsid w:val="00381AB0"/>
    <w:rsid w:val="0038203E"/>
    <w:rsid w:val="003821DC"/>
    <w:rsid w:val="003828A8"/>
    <w:rsid w:val="003829DD"/>
    <w:rsid w:val="00384061"/>
    <w:rsid w:val="003842FA"/>
    <w:rsid w:val="00384D0B"/>
    <w:rsid w:val="00384D2D"/>
    <w:rsid w:val="00384D9F"/>
    <w:rsid w:val="003851CC"/>
    <w:rsid w:val="003856E4"/>
    <w:rsid w:val="003857FD"/>
    <w:rsid w:val="0038585A"/>
    <w:rsid w:val="00385A82"/>
    <w:rsid w:val="00385F93"/>
    <w:rsid w:val="003862F5"/>
    <w:rsid w:val="003865AD"/>
    <w:rsid w:val="0038741B"/>
    <w:rsid w:val="00387AD3"/>
    <w:rsid w:val="003904F7"/>
    <w:rsid w:val="00390EA2"/>
    <w:rsid w:val="00391EE5"/>
    <w:rsid w:val="00392304"/>
    <w:rsid w:val="00392379"/>
    <w:rsid w:val="003923F8"/>
    <w:rsid w:val="00392490"/>
    <w:rsid w:val="00392A15"/>
    <w:rsid w:val="00392A1C"/>
    <w:rsid w:val="00392AF3"/>
    <w:rsid w:val="00392D4E"/>
    <w:rsid w:val="00392F5B"/>
    <w:rsid w:val="00393138"/>
    <w:rsid w:val="00394E55"/>
    <w:rsid w:val="003957A2"/>
    <w:rsid w:val="003959AE"/>
    <w:rsid w:val="00395CF2"/>
    <w:rsid w:val="00395D0C"/>
    <w:rsid w:val="003967E9"/>
    <w:rsid w:val="00396B3A"/>
    <w:rsid w:val="00396D1C"/>
    <w:rsid w:val="003973C6"/>
    <w:rsid w:val="00397BB3"/>
    <w:rsid w:val="003A059A"/>
    <w:rsid w:val="003A062C"/>
    <w:rsid w:val="003A0B87"/>
    <w:rsid w:val="003A0CA3"/>
    <w:rsid w:val="003A11D5"/>
    <w:rsid w:val="003A155D"/>
    <w:rsid w:val="003A183A"/>
    <w:rsid w:val="003A1875"/>
    <w:rsid w:val="003A1CCC"/>
    <w:rsid w:val="003A26FF"/>
    <w:rsid w:val="003A279F"/>
    <w:rsid w:val="003A3315"/>
    <w:rsid w:val="003A37BC"/>
    <w:rsid w:val="003A4B2C"/>
    <w:rsid w:val="003A504F"/>
    <w:rsid w:val="003A57AD"/>
    <w:rsid w:val="003A5A20"/>
    <w:rsid w:val="003A5FAC"/>
    <w:rsid w:val="003A7938"/>
    <w:rsid w:val="003A7C4E"/>
    <w:rsid w:val="003B008D"/>
    <w:rsid w:val="003B0DA5"/>
    <w:rsid w:val="003B14D4"/>
    <w:rsid w:val="003B16CD"/>
    <w:rsid w:val="003B1FB2"/>
    <w:rsid w:val="003B3092"/>
    <w:rsid w:val="003B32DE"/>
    <w:rsid w:val="003B47A4"/>
    <w:rsid w:val="003B485D"/>
    <w:rsid w:val="003B4990"/>
    <w:rsid w:val="003B573E"/>
    <w:rsid w:val="003B5A43"/>
    <w:rsid w:val="003B5ED0"/>
    <w:rsid w:val="003B63FD"/>
    <w:rsid w:val="003B68FF"/>
    <w:rsid w:val="003B75FF"/>
    <w:rsid w:val="003C00C8"/>
    <w:rsid w:val="003C06FF"/>
    <w:rsid w:val="003C085E"/>
    <w:rsid w:val="003C0867"/>
    <w:rsid w:val="003C0BE5"/>
    <w:rsid w:val="003C0FB2"/>
    <w:rsid w:val="003C18A2"/>
    <w:rsid w:val="003C1E83"/>
    <w:rsid w:val="003C244D"/>
    <w:rsid w:val="003C2A89"/>
    <w:rsid w:val="003C2AD6"/>
    <w:rsid w:val="003C34F8"/>
    <w:rsid w:val="003C3667"/>
    <w:rsid w:val="003C3774"/>
    <w:rsid w:val="003C39EB"/>
    <w:rsid w:val="003C3B47"/>
    <w:rsid w:val="003C3EDB"/>
    <w:rsid w:val="003C4137"/>
    <w:rsid w:val="003C4416"/>
    <w:rsid w:val="003C456E"/>
    <w:rsid w:val="003C4854"/>
    <w:rsid w:val="003C4A65"/>
    <w:rsid w:val="003C53E0"/>
    <w:rsid w:val="003C5B95"/>
    <w:rsid w:val="003C6A5E"/>
    <w:rsid w:val="003C6AEA"/>
    <w:rsid w:val="003C6E63"/>
    <w:rsid w:val="003C6F83"/>
    <w:rsid w:val="003C6FDB"/>
    <w:rsid w:val="003C771B"/>
    <w:rsid w:val="003C7888"/>
    <w:rsid w:val="003D0020"/>
    <w:rsid w:val="003D0255"/>
    <w:rsid w:val="003D06A3"/>
    <w:rsid w:val="003D06C9"/>
    <w:rsid w:val="003D1356"/>
    <w:rsid w:val="003D1D11"/>
    <w:rsid w:val="003D2009"/>
    <w:rsid w:val="003D2805"/>
    <w:rsid w:val="003D2B19"/>
    <w:rsid w:val="003D2CD4"/>
    <w:rsid w:val="003D2DA5"/>
    <w:rsid w:val="003D3160"/>
    <w:rsid w:val="003D3709"/>
    <w:rsid w:val="003D37B7"/>
    <w:rsid w:val="003D3907"/>
    <w:rsid w:val="003D398A"/>
    <w:rsid w:val="003D3BB8"/>
    <w:rsid w:val="003D4A47"/>
    <w:rsid w:val="003D4FF0"/>
    <w:rsid w:val="003D550E"/>
    <w:rsid w:val="003D56A5"/>
    <w:rsid w:val="003D5E9A"/>
    <w:rsid w:val="003D645F"/>
    <w:rsid w:val="003D7049"/>
    <w:rsid w:val="003D7537"/>
    <w:rsid w:val="003D7647"/>
    <w:rsid w:val="003D7736"/>
    <w:rsid w:val="003E0619"/>
    <w:rsid w:val="003E07D6"/>
    <w:rsid w:val="003E0833"/>
    <w:rsid w:val="003E0A17"/>
    <w:rsid w:val="003E0A34"/>
    <w:rsid w:val="003E1252"/>
    <w:rsid w:val="003E1360"/>
    <w:rsid w:val="003E17F9"/>
    <w:rsid w:val="003E1B69"/>
    <w:rsid w:val="003E22DD"/>
    <w:rsid w:val="003E23B3"/>
    <w:rsid w:val="003E302E"/>
    <w:rsid w:val="003E3045"/>
    <w:rsid w:val="003E3439"/>
    <w:rsid w:val="003E34CB"/>
    <w:rsid w:val="003E34EE"/>
    <w:rsid w:val="003E3795"/>
    <w:rsid w:val="003E3B43"/>
    <w:rsid w:val="003E3D69"/>
    <w:rsid w:val="003E3ECC"/>
    <w:rsid w:val="003E4271"/>
    <w:rsid w:val="003E45F9"/>
    <w:rsid w:val="003E56AA"/>
    <w:rsid w:val="003E56AB"/>
    <w:rsid w:val="003E5771"/>
    <w:rsid w:val="003E5952"/>
    <w:rsid w:val="003E599D"/>
    <w:rsid w:val="003E5E66"/>
    <w:rsid w:val="003E63E2"/>
    <w:rsid w:val="003E6712"/>
    <w:rsid w:val="003E6AD9"/>
    <w:rsid w:val="003E6E05"/>
    <w:rsid w:val="003E7022"/>
    <w:rsid w:val="003E797A"/>
    <w:rsid w:val="003E7999"/>
    <w:rsid w:val="003F00B5"/>
    <w:rsid w:val="003F044A"/>
    <w:rsid w:val="003F0A91"/>
    <w:rsid w:val="003F0DC7"/>
    <w:rsid w:val="003F1186"/>
    <w:rsid w:val="003F1482"/>
    <w:rsid w:val="003F2365"/>
    <w:rsid w:val="003F25DE"/>
    <w:rsid w:val="003F276A"/>
    <w:rsid w:val="003F28C8"/>
    <w:rsid w:val="003F297D"/>
    <w:rsid w:val="003F2A69"/>
    <w:rsid w:val="003F2D13"/>
    <w:rsid w:val="003F3142"/>
    <w:rsid w:val="003F40B1"/>
    <w:rsid w:val="003F41E3"/>
    <w:rsid w:val="003F4748"/>
    <w:rsid w:val="003F4928"/>
    <w:rsid w:val="003F4962"/>
    <w:rsid w:val="003F4ABA"/>
    <w:rsid w:val="003F4E35"/>
    <w:rsid w:val="003F53F0"/>
    <w:rsid w:val="003F552B"/>
    <w:rsid w:val="003F58B0"/>
    <w:rsid w:val="003F5B81"/>
    <w:rsid w:val="003F5D86"/>
    <w:rsid w:val="003F6303"/>
    <w:rsid w:val="003F79F1"/>
    <w:rsid w:val="003F7B60"/>
    <w:rsid w:val="003F7EDE"/>
    <w:rsid w:val="00400A72"/>
    <w:rsid w:val="00400CF1"/>
    <w:rsid w:val="004015DA"/>
    <w:rsid w:val="00401947"/>
    <w:rsid w:val="00402130"/>
    <w:rsid w:val="0040217E"/>
    <w:rsid w:val="0040269B"/>
    <w:rsid w:val="00402C49"/>
    <w:rsid w:val="00402D3C"/>
    <w:rsid w:val="00403DB7"/>
    <w:rsid w:val="004040CF"/>
    <w:rsid w:val="004044BB"/>
    <w:rsid w:val="00404A1E"/>
    <w:rsid w:val="00405A7F"/>
    <w:rsid w:val="00405C49"/>
    <w:rsid w:val="00405E39"/>
    <w:rsid w:val="00405E67"/>
    <w:rsid w:val="0040613A"/>
    <w:rsid w:val="0040635E"/>
    <w:rsid w:val="0040669B"/>
    <w:rsid w:val="004066A7"/>
    <w:rsid w:val="004066DE"/>
    <w:rsid w:val="004069CF"/>
    <w:rsid w:val="00406AC2"/>
    <w:rsid w:val="00407381"/>
    <w:rsid w:val="00407855"/>
    <w:rsid w:val="00407F3F"/>
    <w:rsid w:val="00410BF6"/>
    <w:rsid w:val="004110B5"/>
    <w:rsid w:val="004113E7"/>
    <w:rsid w:val="004120E1"/>
    <w:rsid w:val="00412927"/>
    <w:rsid w:val="00412BA1"/>
    <w:rsid w:val="00412E07"/>
    <w:rsid w:val="00412ED1"/>
    <w:rsid w:val="00412F3D"/>
    <w:rsid w:val="00412F77"/>
    <w:rsid w:val="0041315C"/>
    <w:rsid w:val="00414845"/>
    <w:rsid w:val="004148C2"/>
    <w:rsid w:val="00414961"/>
    <w:rsid w:val="00415E61"/>
    <w:rsid w:val="00417071"/>
    <w:rsid w:val="00417620"/>
    <w:rsid w:val="00417A30"/>
    <w:rsid w:val="004200B2"/>
    <w:rsid w:val="004204E4"/>
    <w:rsid w:val="004206B2"/>
    <w:rsid w:val="00420841"/>
    <w:rsid w:val="00420B6F"/>
    <w:rsid w:val="0042229F"/>
    <w:rsid w:val="0042232D"/>
    <w:rsid w:val="004228AA"/>
    <w:rsid w:val="00422ABA"/>
    <w:rsid w:val="00422FA0"/>
    <w:rsid w:val="0042328F"/>
    <w:rsid w:val="004237FC"/>
    <w:rsid w:val="00423A85"/>
    <w:rsid w:val="00423CD4"/>
    <w:rsid w:val="00423D77"/>
    <w:rsid w:val="00424061"/>
    <w:rsid w:val="00425BC1"/>
    <w:rsid w:val="0042609D"/>
    <w:rsid w:val="0042644F"/>
    <w:rsid w:val="004265CA"/>
    <w:rsid w:val="00426F18"/>
    <w:rsid w:val="00426FE5"/>
    <w:rsid w:val="004274F5"/>
    <w:rsid w:val="00427A34"/>
    <w:rsid w:val="00430BD8"/>
    <w:rsid w:val="00431095"/>
    <w:rsid w:val="00431109"/>
    <w:rsid w:val="00431111"/>
    <w:rsid w:val="004311B2"/>
    <w:rsid w:val="004314C8"/>
    <w:rsid w:val="00431697"/>
    <w:rsid w:val="00431E90"/>
    <w:rsid w:val="00432400"/>
    <w:rsid w:val="004326DF"/>
    <w:rsid w:val="00432741"/>
    <w:rsid w:val="00432878"/>
    <w:rsid w:val="0043317E"/>
    <w:rsid w:val="00434122"/>
    <w:rsid w:val="00434721"/>
    <w:rsid w:val="004347F1"/>
    <w:rsid w:val="00434C68"/>
    <w:rsid w:val="00434F65"/>
    <w:rsid w:val="00435AC8"/>
    <w:rsid w:val="0043625C"/>
    <w:rsid w:val="004365C0"/>
    <w:rsid w:val="0043775F"/>
    <w:rsid w:val="00437DDF"/>
    <w:rsid w:val="00440013"/>
    <w:rsid w:val="004400EB"/>
    <w:rsid w:val="004401C9"/>
    <w:rsid w:val="0044055C"/>
    <w:rsid w:val="00440A41"/>
    <w:rsid w:val="00440C03"/>
    <w:rsid w:val="00440E2C"/>
    <w:rsid w:val="0044158D"/>
    <w:rsid w:val="004417E3"/>
    <w:rsid w:val="00441B24"/>
    <w:rsid w:val="00442007"/>
    <w:rsid w:val="004425DB"/>
    <w:rsid w:val="00442EAD"/>
    <w:rsid w:val="00443047"/>
    <w:rsid w:val="00443157"/>
    <w:rsid w:val="004436CE"/>
    <w:rsid w:val="00443B6C"/>
    <w:rsid w:val="00443F6F"/>
    <w:rsid w:val="004440D3"/>
    <w:rsid w:val="00444420"/>
    <w:rsid w:val="004449B1"/>
    <w:rsid w:val="00444D3B"/>
    <w:rsid w:val="0044501E"/>
    <w:rsid w:val="004455FD"/>
    <w:rsid w:val="00445C35"/>
    <w:rsid w:val="00445D4E"/>
    <w:rsid w:val="00446039"/>
    <w:rsid w:val="00446972"/>
    <w:rsid w:val="00446D95"/>
    <w:rsid w:val="004476F3"/>
    <w:rsid w:val="00447E20"/>
    <w:rsid w:val="00450196"/>
    <w:rsid w:val="00450A95"/>
    <w:rsid w:val="00450B25"/>
    <w:rsid w:val="00450B26"/>
    <w:rsid w:val="00450BD3"/>
    <w:rsid w:val="0045161F"/>
    <w:rsid w:val="004520E7"/>
    <w:rsid w:val="00453396"/>
    <w:rsid w:val="004533AB"/>
    <w:rsid w:val="004538E1"/>
    <w:rsid w:val="004541D9"/>
    <w:rsid w:val="00455CF2"/>
    <w:rsid w:val="0045627C"/>
    <w:rsid w:val="00456734"/>
    <w:rsid w:val="0045699B"/>
    <w:rsid w:val="00456D56"/>
    <w:rsid w:val="0045700E"/>
    <w:rsid w:val="00457D59"/>
    <w:rsid w:val="00457E77"/>
    <w:rsid w:val="0046003B"/>
    <w:rsid w:val="004600F9"/>
    <w:rsid w:val="00460499"/>
    <w:rsid w:val="00460717"/>
    <w:rsid w:val="00461045"/>
    <w:rsid w:val="0046144A"/>
    <w:rsid w:val="0046199E"/>
    <w:rsid w:val="004631DB"/>
    <w:rsid w:val="00463E82"/>
    <w:rsid w:val="00463F07"/>
    <w:rsid w:val="0046482A"/>
    <w:rsid w:val="00464895"/>
    <w:rsid w:val="00464CF3"/>
    <w:rsid w:val="00464EEE"/>
    <w:rsid w:val="00465250"/>
    <w:rsid w:val="00465F1D"/>
    <w:rsid w:val="004660AF"/>
    <w:rsid w:val="00466769"/>
    <w:rsid w:val="004671DF"/>
    <w:rsid w:val="0046772D"/>
    <w:rsid w:val="00467786"/>
    <w:rsid w:val="004679B9"/>
    <w:rsid w:val="00467DEF"/>
    <w:rsid w:val="0047010D"/>
    <w:rsid w:val="00470125"/>
    <w:rsid w:val="004705B4"/>
    <w:rsid w:val="00470A0C"/>
    <w:rsid w:val="004710B4"/>
    <w:rsid w:val="004712AC"/>
    <w:rsid w:val="004715E1"/>
    <w:rsid w:val="004717F7"/>
    <w:rsid w:val="00471D03"/>
    <w:rsid w:val="00471D6A"/>
    <w:rsid w:val="00471EA5"/>
    <w:rsid w:val="00472669"/>
    <w:rsid w:val="0047327D"/>
    <w:rsid w:val="004732DB"/>
    <w:rsid w:val="00473590"/>
    <w:rsid w:val="004738B0"/>
    <w:rsid w:val="00473C54"/>
    <w:rsid w:val="0047427B"/>
    <w:rsid w:val="00474640"/>
    <w:rsid w:val="00474864"/>
    <w:rsid w:val="00474C77"/>
    <w:rsid w:val="00475072"/>
    <w:rsid w:val="00475614"/>
    <w:rsid w:val="00476C74"/>
    <w:rsid w:val="00476D33"/>
    <w:rsid w:val="004777BB"/>
    <w:rsid w:val="00477A27"/>
    <w:rsid w:val="00477B06"/>
    <w:rsid w:val="004800A1"/>
    <w:rsid w:val="0048065D"/>
    <w:rsid w:val="0048075C"/>
    <w:rsid w:val="004807AB"/>
    <w:rsid w:val="00480A48"/>
    <w:rsid w:val="00480F40"/>
    <w:rsid w:val="00481C09"/>
    <w:rsid w:val="004824E3"/>
    <w:rsid w:val="00482A5F"/>
    <w:rsid w:val="004836DF"/>
    <w:rsid w:val="00483E9B"/>
    <w:rsid w:val="00483FA9"/>
    <w:rsid w:val="0048415D"/>
    <w:rsid w:val="004843D4"/>
    <w:rsid w:val="00484609"/>
    <w:rsid w:val="0048498A"/>
    <w:rsid w:val="00484BF7"/>
    <w:rsid w:val="004850F9"/>
    <w:rsid w:val="004851E5"/>
    <w:rsid w:val="004861E0"/>
    <w:rsid w:val="0048725C"/>
    <w:rsid w:val="00487475"/>
    <w:rsid w:val="00487684"/>
    <w:rsid w:val="00487B11"/>
    <w:rsid w:val="00487DD3"/>
    <w:rsid w:val="00490124"/>
    <w:rsid w:val="0049050A"/>
    <w:rsid w:val="0049066C"/>
    <w:rsid w:val="00490A2B"/>
    <w:rsid w:val="0049138D"/>
    <w:rsid w:val="00491640"/>
    <w:rsid w:val="004931F7"/>
    <w:rsid w:val="00493471"/>
    <w:rsid w:val="00493C9D"/>
    <w:rsid w:val="00493F55"/>
    <w:rsid w:val="0049406F"/>
    <w:rsid w:val="0049456C"/>
    <w:rsid w:val="00494707"/>
    <w:rsid w:val="004948C3"/>
    <w:rsid w:val="00494C9A"/>
    <w:rsid w:val="0049615D"/>
    <w:rsid w:val="004965F0"/>
    <w:rsid w:val="0049770E"/>
    <w:rsid w:val="00497AF8"/>
    <w:rsid w:val="00497B00"/>
    <w:rsid w:val="00497EC2"/>
    <w:rsid w:val="004A037E"/>
    <w:rsid w:val="004A0A82"/>
    <w:rsid w:val="004A0D6B"/>
    <w:rsid w:val="004A106D"/>
    <w:rsid w:val="004A11F2"/>
    <w:rsid w:val="004A144E"/>
    <w:rsid w:val="004A1615"/>
    <w:rsid w:val="004A222F"/>
    <w:rsid w:val="004A23CA"/>
    <w:rsid w:val="004A2759"/>
    <w:rsid w:val="004A369E"/>
    <w:rsid w:val="004A3C0A"/>
    <w:rsid w:val="004A3C2F"/>
    <w:rsid w:val="004A3E57"/>
    <w:rsid w:val="004A4155"/>
    <w:rsid w:val="004A47D1"/>
    <w:rsid w:val="004A4C5E"/>
    <w:rsid w:val="004A4E92"/>
    <w:rsid w:val="004A5D51"/>
    <w:rsid w:val="004A608E"/>
    <w:rsid w:val="004A61D4"/>
    <w:rsid w:val="004A6404"/>
    <w:rsid w:val="004A6EE3"/>
    <w:rsid w:val="004A7161"/>
    <w:rsid w:val="004A7527"/>
    <w:rsid w:val="004A7C40"/>
    <w:rsid w:val="004A7D8F"/>
    <w:rsid w:val="004B025A"/>
    <w:rsid w:val="004B0B98"/>
    <w:rsid w:val="004B10BE"/>
    <w:rsid w:val="004B14A4"/>
    <w:rsid w:val="004B2729"/>
    <w:rsid w:val="004B2B0C"/>
    <w:rsid w:val="004B393D"/>
    <w:rsid w:val="004B43C5"/>
    <w:rsid w:val="004B47D6"/>
    <w:rsid w:val="004B5631"/>
    <w:rsid w:val="004B5AF7"/>
    <w:rsid w:val="004B66D9"/>
    <w:rsid w:val="004B6817"/>
    <w:rsid w:val="004B6998"/>
    <w:rsid w:val="004B6B65"/>
    <w:rsid w:val="004B6C8C"/>
    <w:rsid w:val="004B712B"/>
    <w:rsid w:val="004B7681"/>
    <w:rsid w:val="004B7B6B"/>
    <w:rsid w:val="004B7EE3"/>
    <w:rsid w:val="004C08B2"/>
    <w:rsid w:val="004C196B"/>
    <w:rsid w:val="004C1F72"/>
    <w:rsid w:val="004C2980"/>
    <w:rsid w:val="004C29CD"/>
    <w:rsid w:val="004C2B7F"/>
    <w:rsid w:val="004C2C01"/>
    <w:rsid w:val="004C2F9D"/>
    <w:rsid w:val="004C30B4"/>
    <w:rsid w:val="004C3263"/>
    <w:rsid w:val="004C3360"/>
    <w:rsid w:val="004C3C79"/>
    <w:rsid w:val="004C40ED"/>
    <w:rsid w:val="004C455A"/>
    <w:rsid w:val="004C4891"/>
    <w:rsid w:val="004C4E85"/>
    <w:rsid w:val="004C5622"/>
    <w:rsid w:val="004C5693"/>
    <w:rsid w:val="004C57CF"/>
    <w:rsid w:val="004C5E05"/>
    <w:rsid w:val="004C64B4"/>
    <w:rsid w:val="004C7017"/>
    <w:rsid w:val="004C7177"/>
    <w:rsid w:val="004C7C06"/>
    <w:rsid w:val="004C7E31"/>
    <w:rsid w:val="004D018F"/>
    <w:rsid w:val="004D09D7"/>
    <w:rsid w:val="004D0A31"/>
    <w:rsid w:val="004D1101"/>
    <w:rsid w:val="004D1708"/>
    <w:rsid w:val="004D1764"/>
    <w:rsid w:val="004D1AC2"/>
    <w:rsid w:val="004D2035"/>
    <w:rsid w:val="004D24C6"/>
    <w:rsid w:val="004D25EA"/>
    <w:rsid w:val="004D26EB"/>
    <w:rsid w:val="004D2714"/>
    <w:rsid w:val="004D2CE5"/>
    <w:rsid w:val="004D3505"/>
    <w:rsid w:val="004D434D"/>
    <w:rsid w:val="004D4F20"/>
    <w:rsid w:val="004D4FAD"/>
    <w:rsid w:val="004D5861"/>
    <w:rsid w:val="004D5D4C"/>
    <w:rsid w:val="004D6312"/>
    <w:rsid w:val="004D6799"/>
    <w:rsid w:val="004D6E39"/>
    <w:rsid w:val="004D7084"/>
    <w:rsid w:val="004D7203"/>
    <w:rsid w:val="004D7296"/>
    <w:rsid w:val="004D7432"/>
    <w:rsid w:val="004D7532"/>
    <w:rsid w:val="004D78E6"/>
    <w:rsid w:val="004D7FCB"/>
    <w:rsid w:val="004E07E0"/>
    <w:rsid w:val="004E0DED"/>
    <w:rsid w:val="004E0E54"/>
    <w:rsid w:val="004E110D"/>
    <w:rsid w:val="004E1ED9"/>
    <w:rsid w:val="004E1EDC"/>
    <w:rsid w:val="004E24A9"/>
    <w:rsid w:val="004E2B46"/>
    <w:rsid w:val="004E3854"/>
    <w:rsid w:val="004E3F1C"/>
    <w:rsid w:val="004E440A"/>
    <w:rsid w:val="004E459A"/>
    <w:rsid w:val="004E48E7"/>
    <w:rsid w:val="004E4D05"/>
    <w:rsid w:val="004E4D97"/>
    <w:rsid w:val="004E52AA"/>
    <w:rsid w:val="004E5656"/>
    <w:rsid w:val="004E5CEE"/>
    <w:rsid w:val="004E69D2"/>
    <w:rsid w:val="004E6A0D"/>
    <w:rsid w:val="004E6FF8"/>
    <w:rsid w:val="004E750D"/>
    <w:rsid w:val="004E7B76"/>
    <w:rsid w:val="004F00DE"/>
    <w:rsid w:val="004F0669"/>
    <w:rsid w:val="004F095F"/>
    <w:rsid w:val="004F12ED"/>
    <w:rsid w:val="004F139C"/>
    <w:rsid w:val="004F1659"/>
    <w:rsid w:val="004F1746"/>
    <w:rsid w:val="004F1877"/>
    <w:rsid w:val="004F1B8C"/>
    <w:rsid w:val="004F1C0F"/>
    <w:rsid w:val="004F22EB"/>
    <w:rsid w:val="004F263F"/>
    <w:rsid w:val="004F277E"/>
    <w:rsid w:val="004F313D"/>
    <w:rsid w:val="004F3A7F"/>
    <w:rsid w:val="004F3D74"/>
    <w:rsid w:val="004F3F9F"/>
    <w:rsid w:val="004F48C4"/>
    <w:rsid w:val="004F4986"/>
    <w:rsid w:val="004F4A11"/>
    <w:rsid w:val="004F4AB2"/>
    <w:rsid w:val="004F5742"/>
    <w:rsid w:val="004F5CCE"/>
    <w:rsid w:val="004F6122"/>
    <w:rsid w:val="004F6E9E"/>
    <w:rsid w:val="004F737F"/>
    <w:rsid w:val="004F7C3F"/>
    <w:rsid w:val="00500D49"/>
    <w:rsid w:val="00501026"/>
    <w:rsid w:val="00501051"/>
    <w:rsid w:val="00501114"/>
    <w:rsid w:val="005011BB"/>
    <w:rsid w:val="0050166E"/>
    <w:rsid w:val="005017D0"/>
    <w:rsid w:val="00502219"/>
    <w:rsid w:val="005023E8"/>
    <w:rsid w:val="0050392E"/>
    <w:rsid w:val="00503A89"/>
    <w:rsid w:val="00503C38"/>
    <w:rsid w:val="0050423D"/>
    <w:rsid w:val="00504304"/>
    <w:rsid w:val="00504931"/>
    <w:rsid w:val="00504C18"/>
    <w:rsid w:val="00504CFC"/>
    <w:rsid w:val="00505018"/>
    <w:rsid w:val="0050529E"/>
    <w:rsid w:val="00505624"/>
    <w:rsid w:val="0050570B"/>
    <w:rsid w:val="00505FD1"/>
    <w:rsid w:val="00506614"/>
    <w:rsid w:val="005067C1"/>
    <w:rsid w:val="00507388"/>
    <w:rsid w:val="0050779D"/>
    <w:rsid w:val="00510DB6"/>
    <w:rsid w:val="00511275"/>
    <w:rsid w:val="0051127C"/>
    <w:rsid w:val="00511629"/>
    <w:rsid w:val="005116AD"/>
    <w:rsid w:val="00511A51"/>
    <w:rsid w:val="00511C32"/>
    <w:rsid w:val="00511C69"/>
    <w:rsid w:val="0051217D"/>
    <w:rsid w:val="00512627"/>
    <w:rsid w:val="00512E53"/>
    <w:rsid w:val="00513405"/>
    <w:rsid w:val="005135D5"/>
    <w:rsid w:val="005136F1"/>
    <w:rsid w:val="005142DA"/>
    <w:rsid w:val="00514E68"/>
    <w:rsid w:val="00514E8F"/>
    <w:rsid w:val="00515080"/>
    <w:rsid w:val="00515E10"/>
    <w:rsid w:val="00515F7B"/>
    <w:rsid w:val="00516009"/>
    <w:rsid w:val="005163C4"/>
    <w:rsid w:val="00516466"/>
    <w:rsid w:val="005169B6"/>
    <w:rsid w:val="00516B5B"/>
    <w:rsid w:val="00516D4E"/>
    <w:rsid w:val="00516E5F"/>
    <w:rsid w:val="005173CD"/>
    <w:rsid w:val="00517D32"/>
    <w:rsid w:val="005203EA"/>
    <w:rsid w:val="00520EBC"/>
    <w:rsid w:val="00520F6C"/>
    <w:rsid w:val="00521215"/>
    <w:rsid w:val="00521469"/>
    <w:rsid w:val="005217ED"/>
    <w:rsid w:val="00521BDD"/>
    <w:rsid w:val="005229BC"/>
    <w:rsid w:val="005229BF"/>
    <w:rsid w:val="00523E47"/>
    <w:rsid w:val="0052400D"/>
    <w:rsid w:val="00524508"/>
    <w:rsid w:val="00524EA8"/>
    <w:rsid w:val="00525966"/>
    <w:rsid w:val="005263FC"/>
    <w:rsid w:val="0052667D"/>
    <w:rsid w:val="00526BA7"/>
    <w:rsid w:val="00527A89"/>
    <w:rsid w:val="0053039A"/>
    <w:rsid w:val="00531004"/>
    <w:rsid w:val="00531F6C"/>
    <w:rsid w:val="00532003"/>
    <w:rsid w:val="00532103"/>
    <w:rsid w:val="00532AA5"/>
    <w:rsid w:val="00532ACE"/>
    <w:rsid w:val="00532FFC"/>
    <w:rsid w:val="0053324B"/>
    <w:rsid w:val="005339F9"/>
    <w:rsid w:val="00533C5E"/>
    <w:rsid w:val="00534FBA"/>
    <w:rsid w:val="00535BFE"/>
    <w:rsid w:val="00535DDE"/>
    <w:rsid w:val="00535FE2"/>
    <w:rsid w:val="005361BD"/>
    <w:rsid w:val="00537F35"/>
    <w:rsid w:val="00540343"/>
    <w:rsid w:val="005404F3"/>
    <w:rsid w:val="00540720"/>
    <w:rsid w:val="00540A52"/>
    <w:rsid w:val="00541653"/>
    <w:rsid w:val="00541963"/>
    <w:rsid w:val="00541A74"/>
    <w:rsid w:val="00541C62"/>
    <w:rsid w:val="00541FB8"/>
    <w:rsid w:val="005425EF"/>
    <w:rsid w:val="00542B0C"/>
    <w:rsid w:val="00542D07"/>
    <w:rsid w:val="00542D8C"/>
    <w:rsid w:val="00542F44"/>
    <w:rsid w:val="00542F5F"/>
    <w:rsid w:val="00543024"/>
    <w:rsid w:val="005432EB"/>
    <w:rsid w:val="0054401B"/>
    <w:rsid w:val="005441BE"/>
    <w:rsid w:val="005443DA"/>
    <w:rsid w:val="00544F9C"/>
    <w:rsid w:val="005458FC"/>
    <w:rsid w:val="00545EE2"/>
    <w:rsid w:val="00546B3D"/>
    <w:rsid w:val="00546CEA"/>
    <w:rsid w:val="005472F9"/>
    <w:rsid w:val="00547E21"/>
    <w:rsid w:val="0055010E"/>
    <w:rsid w:val="005502E6"/>
    <w:rsid w:val="005503A6"/>
    <w:rsid w:val="005509CF"/>
    <w:rsid w:val="00550A16"/>
    <w:rsid w:val="00550C18"/>
    <w:rsid w:val="00550E5B"/>
    <w:rsid w:val="00551DD8"/>
    <w:rsid w:val="00552CC9"/>
    <w:rsid w:val="00554516"/>
    <w:rsid w:val="005565A3"/>
    <w:rsid w:val="005567CA"/>
    <w:rsid w:val="00556A47"/>
    <w:rsid w:val="00556C89"/>
    <w:rsid w:val="00556FF5"/>
    <w:rsid w:val="00560162"/>
    <w:rsid w:val="00560210"/>
    <w:rsid w:val="005605EB"/>
    <w:rsid w:val="0056068E"/>
    <w:rsid w:val="00560748"/>
    <w:rsid w:val="00560E82"/>
    <w:rsid w:val="00560E8A"/>
    <w:rsid w:val="005615B4"/>
    <w:rsid w:val="00561B6E"/>
    <w:rsid w:val="00561D65"/>
    <w:rsid w:val="00561F51"/>
    <w:rsid w:val="005622C6"/>
    <w:rsid w:val="0056249E"/>
    <w:rsid w:val="0056274F"/>
    <w:rsid w:val="00562B02"/>
    <w:rsid w:val="00563701"/>
    <w:rsid w:val="00563DC4"/>
    <w:rsid w:val="00564DA8"/>
    <w:rsid w:val="00564E16"/>
    <w:rsid w:val="00565263"/>
    <w:rsid w:val="00565672"/>
    <w:rsid w:val="0056599F"/>
    <w:rsid w:val="00566650"/>
    <w:rsid w:val="0056691D"/>
    <w:rsid w:val="005669C7"/>
    <w:rsid w:val="00566D84"/>
    <w:rsid w:val="0056772B"/>
    <w:rsid w:val="00567844"/>
    <w:rsid w:val="005701A0"/>
    <w:rsid w:val="00570358"/>
    <w:rsid w:val="005704C4"/>
    <w:rsid w:val="00570A2C"/>
    <w:rsid w:val="00570A47"/>
    <w:rsid w:val="00570BF6"/>
    <w:rsid w:val="0057127D"/>
    <w:rsid w:val="00571300"/>
    <w:rsid w:val="005715E1"/>
    <w:rsid w:val="00571B2C"/>
    <w:rsid w:val="00571B69"/>
    <w:rsid w:val="00571FAC"/>
    <w:rsid w:val="0057293A"/>
    <w:rsid w:val="005730CE"/>
    <w:rsid w:val="005735EB"/>
    <w:rsid w:val="00573643"/>
    <w:rsid w:val="0057385A"/>
    <w:rsid w:val="005739EE"/>
    <w:rsid w:val="00573C10"/>
    <w:rsid w:val="005741CD"/>
    <w:rsid w:val="0057432E"/>
    <w:rsid w:val="00575AE1"/>
    <w:rsid w:val="00575D4A"/>
    <w:rsid w:val="00576180"/>
    <w:rsid w:val="00576BC3"/>
    <w:rsid w:val="005777E0"/>
    <w:rsid w:val="005779E5"/>
    <w:rsid w:val="0058004E"/>
    <w:rsid w:val="005802B3"/>
    <w:rsid w:val="0058187D"/>
    <w:rsid w:val="0058229D"/>
    <w:rsid w:val="00582B79"/>
    <w:rsid w:val="005837E1"/>
    <w:rsid w:val="00583D34"/>
    <w:rsid w:val="005841AE"/>
    <w:rsid w:val="00584846"/>
    <w:rsid w:val="00585165"/>
    <w:rsid w:val="00585172"/>
    <w:rsid w:val="0058552C"/>
    <w:rsid w:val="00585984"/>
    <w:rsid w:val="0058602B"/>
    <w:rsid w:val="005861E9"/>
    <w:rsid w:val="005862D9"/>
    <w:rsid w:val="0058633E"/>
    <w:rsid w:val="005863B5"/>
    <w:rsid w:val="00586E74"/>
    <w:rsid w:val="00587F13"/>
    <w:rsid w:val="00587FB5"/>
    <w:rsid w:val="0059050D"/>
    <w:rsid w:val="005913FC"/>
    <w:rsid w:val="005916D5"/>
    <w:rsid w:val="00591F30"/>
    <w:rsid w:val="00592243"/>
    <w:rsid w:val="005922A4"/>
    <w:rsid w:val="005923BD"/>
    <w:rsid w:val="0059256E"/>
    <w:rsid w:val="00592947"/>
    <w:rsid w:val="00593424"/>
    <w:rsid w:val="005934D8"/>
    <w:rsid w:val="005940C7"/>
    <w:rsid w:val="0059422E"/>
    <w:rsid w:val="005946C2"/>
    <w:rsid w:val="00594FF8"/>
    <w:rsid w:val="00595684"/>
    <w:rsid w:val="00595972"/>
    <w:rsid w:val="00595E14"/>
    <w:rsid w:val="005961DC"/>
    <w:rsid w:val="0059629C"/>
    <w:rsid w:val="005962C5"/>
    <w:rsid w:val="00596845"/>
    <w:rsid w:val="00596858"/>
    <w:rsid w:val="00596A71"/>
    <w:rsid w:val="00596C95"/>
    <w:rsid w:val="00596D42"/>
    <w:rsid w:val="00597353"/>
    <w:rsid w:val="00597F58"/>
    <w:rsid w:val="005A01FB"/>
    <w:rsid w:val="005A0D2A"/>
    <w:rsid w:val="005A0E67"/>
    <w:rsid w:val="005A11C0"/>
    <w:rsid w:val="005A248A"/>
    <w:rsid w:val="005A2955"/>
    <w:rsid w:val="005A3403"/>
    <w:rsid w:val="005A35AD"/>
    <w:rsid w:val="005A3904"/>
    <w:rsid w:val="005A3BC1"/>
    <w:rsid w:val="005A3C52"/>
    <w:rsid w:val="005A3FD3"/>
    <w:rsid w:val="005A41DA"/>
    <w:rsid w:val="005A41DF"/>
    <w:rsid w:val="005A4679"/>
    <w:rsid w:val="005A4A25"/>
    <w:rsid w:val="005A4C62"/>
    <w:rsid w:val="005A6648"/>
    <w:rsid w:val="005A6747"/>
    <w:rsid w:val="005A6C3B"/>
    <w:rsid w:val="005A7516"/>
    <w:rsid w:val="005A79A1"/>
    <w:rsid w:val="005B0150"/>
    <w:rsid w:val="005B0299"/>
    <w:rsid w:val="005B0524"/>
    <w:rsid w:val="005B0724"/>
    <w:rsid w:val="005B0857"/>
    <w:rsid w:val="005B10D5"/>
    <w:rsid w:val="005B10F4"/>
    <w:rsid w:val="005B1586"/>
    <w:rsid w:val="005B1A35"/>
    <w:rsid w:val="005B2655"/>
    <w:rsid w:val="005B2D02"/>
    <w:rsid w:val="005B2D2C"/>
    <w:rsid w:val="005B2E52"/>
    <w:rsid w:val="005B310E"/>
    <w:rsid w:val="005B3246"/>
    <w:rsid w:val="005B327D"/>
    <w:rsid w:val="005B3B5F"/>
    <w:rsid w:val="005B3FFC"/>
    <w:rsid w:val="005B4B74"/>
    <w:rsid w:val="005B4E02"/>
    <w:rsid w:val="005B521F"/>
    <w:rsid w:val="005B5A3B"/>
    <w:rsid w:val="005B5E36"/>
    <w:rsid w:val="005B600A"/>
    <w:rsid w:val="005B622D"/>
    <w:rsid w:val="005B6E73"/>
    <w:rsid w:val="005B7014"/>
    <w:rsid w:val="005B70FB"/>
    <w:rsid w:val="005B76DD"/>
    <w:rsid w:val="005B7AB5"/>
    <w:rsid w:val="005C0DDA"/>
    <w:rsid w:val="005C1174"/>
    <w:rsid w:val="005C12EF"/>
    <w:rsid w:val="005C1352"/>
    <w:rsid w:val="005C19C0"/>
    <w:rsid w:val="005C1E66"/>
    <w:rsid w:val="005C2243"/>
    <w:rsid w:val="005C245F"/>
    <w:rsid w:val="005C2736"/>
    <w:rsid w:val="005C27D4"/>
    <w:rsid w:val="005C3278"/>
    <w:rsid w:val="005C3435"/>
    <w:rsid w:val="005C36E7"/>
    <w:rsid w:val="005C4384"/>
    <w:rsid w:val="005C53CF"/>
    <w:rsid w:val="005C56B8"/>
    <w:rsid w:val="005C5C96"/>
    <w:rsid w:val="005C609E"/>
    <w:rsid w:val="005C6231"/>
    <w:rsid w:val="005C6259"/>
    <w:rsid w:val="005C6335"/>
    <w:rsid w:val="005C657E"/>
    <w:rsid w:val="005C6B78"/>
    <w:rsid w:val="005C6E30"/>
    <w:rsid w:val="005C77A6"/>
    <w:rsid w:val="005D095C"/>
    <w:rsid w:val="005D0BEF"/>
    <w:rsid w:val="005D1251"/>
    <w:rsid w:val="005D16FB"/>
    <w:rsid w:val="005D1CF1"/>
    <w:rsid w:val="005D20B9"/>
    <w:rsid w:val="005D2A44"/>
    <w:rsid w:val="005D2F87"/>
    <w:rsid w:val="005D37FE"/>
    <w:rsid w:val="005D3B46"/>
    <w:rsid w:val="005D3EE5"/>
    <w:rsid w:val="005D4B9C"/>
    <w:rsid w:val="005D5352"/>
    <w:rsid w:val="005D6078"/>
    <w:rsid w:val="005D624F"/>
    <w:rsid w:val="005D68B9"/>
    <w:rsid w:val="005D6C0C"/>
    <w:rsid w:val="005D709C"/>
    <w:rsid w:val="005D7C6E"/>
    <w:rsid w:val="005D7D1E"/>
    <w:rsid w:val="005E04FD"/>
    <w:rsid w:val="005E0B41"/>
    <w:rsid w:val="005E108B"/>
    <w:rsid w:val="005E1512"/>
    <w:rsid w:val="005E19F5"/>
    <w:rsid w:val="005E1D96"/>
    <w:rsid w:val="005E1E56"/>
    <w:rsid w:val="005E1E5C"/>
    <w:rsid w:val="005E1F20"/>
    <w:rsid w:val="005E24A4"/>
    <w:rsid w:val="005E24B6"/>
    <w:rsid w:val="005E29F0"/>
    <w:rsid w:val="005E3041"/>
    <w:rsid w:val="005E3043"/>
    <w:rsid w:val="005E3563"/>
    <w:rsid w:val="005E35C0"/>
    <w:rsid w:val="005E3D27"/>
    <w:rsid w:val="005E4608"/>
    <w:rsid w:val="005E4656"/>
    <w:rsid w:val="005E4710"/>
    <w:rsid w:val="005E4A82"/>
    <w:rsid w:val="005E5132"/>
    <w:rsid w:val="005E545A"/>
    <w:rsid w:val="005E55CE"/>
    <w:rsid w:val="005E57C3"/>
    <w:rsid w:val="005E5A83"/>
    <w:rsid w:val="005E5A84"/>
    <w:rsid w:val="005E5AC0"/>
    <w:rsid w:val="005E606F"/>
    <w:rsid w:val="005E6F7A"/>
    <w:rsid w:val="005E78A7"/>
    <w:rsid w:val="005F013A"/>
    <w:rsid w:val="005F0179"/>
    <w:rsid w:val="005F07B5"/>
    <w:rsid w:val="005F0C10"/>
    <w:rsid w:val="005F0E34"/>
    <w:rsid w:val="005F15DA"/>
    <w:rsid w:val="005F1BE8"/>
    <w:rsid w:val="005F2055"/>
    <w:rsid w:val="005F2ED9"/>
    <w:rsid w:val="005F3165"/>
    <w:rsid w:val="005F3432"/>
    <w:rsid w:val="005F4676"/>
    <w:rsid w:val="005F4EB5"/>
    <w:rsid w:val="005F52A3"/>
    <w:rsid w:val="005F52A8"/>
    <w:rsid w:val="005F56A2"/>
    <w:rsid w:val="005F585E"/>
    <w:rsid w:val="005F5888"/>
    <w:rsid w:val="005F5B82"/>
    <w:rsid w:val="005F5CA6"/>
    <w:rsid w:val="005F5FCB"/>
    <w:rsid w:val="005F6191"/>
    <w:rsid w:val="005F678A"/>
    <w:rsid w:val="005F68A9"/>
    <w:rsid w:val="005F6A42"/>
    <w:rsid w:val="005F6BD8"/>
    <w:rsid w:val="005F769D"/>
    <w:rsid w:val="005F7902"/>
    <w:rsid w:val="005F7CE7"/>
    <w:rsid w:val="005F7DFF"/>
    <w:rsid w:val="005F7E77"/>
    <w:rsid w:val="005F7F8C"/>
    <w:rsid w:val="00600489"/>
    <w:rsid w:val="006009FE"/>
    <w:rsid w:val="006010C2"/>
    <w:rsid w:val="006013A0"/>
    <w:rsid w:val="00601749"/>
    <w:rsid w:val="00601ABD"/>
    <w:rsid w:val="006023E2"/>
    <w:rsid w:val="00602472"/>
    <w:rsid w:val="00602911"/>
    <w:rsid w:val="006051E9"/>
    <w:rsid w:val="006052C4"/>
    <w:rsid w:val="00605806"/>
    <w:rsid w:val="00605F20"/>
    <w:rsid w:val="00606184"/>
    <w:rsid w:val="00606D6F"/>
    <w:rsid w:val="00606E90"/>
    <w:rsid w:val="0060778F"/>
    <w:rsid w:val="00607B02"/>
    <w:rsid w:val="00607CFA"/>
    <w:rsid w:val="00610999"/>
    <w:rsid w:val="00610A85"/>
    <w:rsid w:val="00611324"/>
    <w:rsid w:val="006118F3"/>
    <w:rsid w:val="0061201C"/>
    <w:rsid w:val="00612024"/>
    <w:rsid w:val="006130A3"/>
    <w:rsid w:val="00613102"/>
    <w:rsid w:val="00613279"/>
    <w:rsid w:val="0061344E"/>
    <w:rsid w:val="006134ED"/>
    <w:rsid w:val="0061359D"/>
    <w:rsid w:val="00613ECC"/>
    <w:rsid w:val="0061417D"/>
    <w:rsid w:val="00614491"/>
    <w:rsid w:val="0061485E"/>
    <w:rsid w:val="00614A42"/>
    <w:rsid w:val="00614CA6"/>
    <w:rsid w:val="00614DFB"/>
    <w:rsid w:val="00614E08"/>
    <w:rsid w:val="00614E70"/>
    <w:rsid w:val="00615640"/>
    <w:rsid w:val="006157B7"/>
    <w:rsid w:val="00615E29"/>
    <w:rsid w:val="00615E9E"/>
    <w:rsid w:val="00615ECE"/>
    <w:rsid w:val="00616021"/>
    <w:rsid w:val="00616115"/>
    <w:rsid w:val="006163B3"/>
    <w:rsid w:val="006164BC"/>
    <w:rsid w:val="00617728"/>
    <w:rsid w:val="00620217"/>
    <w:rsid w:val="006219E4"/>
    <w:rsid w:val="00621A58"/>
    <w:rsid w:val="00621ADF"/>
    <w:rsid w:val="00622074"/>
    <w:rsid w:val="00622239"/>
    <w:rsid w:val="00622562"/>
    <w:rsid w:val="00622726"/>
    <w:rsid w:val="0062337E"/>
    <w:rsid w:val="00623467"/>
    <w:rsid w:val="00623719"/>
    <w:rsid w:val="00623CEA"/>
    <w:rsid w:val="00623F08"/>
    <w:rsid w:val="00623FD2"/>
    <w:rsid w:val="0062490A"/>
    <w:rsid w:val="00625332"/>
    <w:rsid w:val="00625907"/>
    <w:rsid w:val="00625A2D"/>
    <w:rsid w:val="00627975"/>
    <w:rsid w:val="00627C93"/>
    <w:rsid w:val="00627FE8"/>
    <w:rsid w:val="0063002C"/>
    <w:rsid w:val="00630095"/>
    <w:rsid w:val="006308D1"/>
    <w:rsid w:val="006309C4"/>
    <w:rsid w:val="006309CA"/>
    <w:rsid w:val="00630A40"/>
    <w:rsid w:val="00630E43"/>
    <w:rsid w:val="00630EAB"/>
    <w:rsid w:val="00630FCA"/>
    <w:rsid w:val="00632734"/>
    <w:rsid w:val="00632E5B"/>
    <w:rsid w:val="0063322A"/>
    <w:rsid w:val="00633611"/>
    <w:rsid w:val="00633D28"/>
    <w:rsid w:val="0063401D"/>
    <w:rsid w:val="006341A3"/>
    <w:rsid w:val="00634805"/>
    <w:rsid w:val="00634CB5"/>
    <w:rsid w:val="00634F14"/>
    <w:rsid w:val="006350D1"/>
    <w:rsid w:val="00635197"/>
    <w:rsid w:val="0063575A"/>
    <w:rsid w:val="00635DA7"/>
    <w:rsid w:val="00635F5E"/>
    <w:rsid w:val="006361ED"/>
    <w:rsid w:val="00636253"/>
    <w:rsid w:val="00636D5C"/>
    <w:rsid w:val="00636FA0"/>
    <w:rsid w:val="00637085"/>
    <w:rsid w:val="006371C1"/>
    <w:rsid w:val="00637469"/>
    <w:rsid w:val="00637908"/>
    <w:rsid w:val="006407F9"/>
    <w:rsid w:val="006407FA"/>
    <w:rsid w:val="00641517"/>
    <w:rsid w:val="006415FF"/>
    <w:rsid w:val="00641703"/>
    <w:rsid w:val="00643266"/>
    <w:rsid w:val="00643462"/>
    <w:rsid w:val="00644137"/>
    <w:rsid w:val="006444C5"/>
    <w:rsid w:val="006446B9"/>
    <w:rsid w:val="006449BF"/>
    <w:rsid w:val="00644C61"/>
    <w:rsid w:val="00644C96"/>
    <w:rsid w:val="00644D10"/>
    <w:rsid w:val="00644DB6"/>
    <w:rsid w:val="00644FAF"/>
    <w:rsid w:val="00645D89"/>
    <w:rsid w:val="00645F24"/>
    <w:rsid w:val="006463E1"/>
    <w:rsid w:val="00646785"/>
    <w:rsid w:val="006469F5"/>
    <w:rsid w:val="00646C69"/>
    <w:rsid w:val="00646EA2"/>
    <w:rsid w:val="0064789F"/>
    <w:rsid w:val="0065044E"/>
    <w:rsid w:val="006506C1"/>
    <w:rsid w:val="00650955"/>
    <w:rsid w:val="00650B97"/>
    <w:rsid w:val="00650BED"/>
    <w:rsid w:val="00650C8E"/>
    <w:rsid w:val="00650F52"/>
    <w:rsid w:val="00651109"/>
    <w:rsid w:val="0065180A"/>
    <w:rsid w:val="00651CD4"/>
    <w:rsid w:val="00651E52"/>
    <w:rsid w:val="00651F07"/>
    <w:rsid w:val="0065268F"/>
    <w:rsid w:val="006529B4"/>
    <w:rsid w:val="00652DA4"/>
    <w:rsid w:val="006531C8"/>
    <w:rsid w:val="00653445"/>
    <w:rsid w:val="0065379D"/>
    <w:rsid w:val="00653BAE"/>
    <w:rsid w:val="00653E47"/>
    <w:rsid w:val="006546A8"/>
    <w:rsid w:val="00654901"/>
    <w:rsid w:val="00654B7B"/>
    <w:rsid w:val="00654D63"/>
    <w:rsid w:val="0065593D"/>
    <w:rsid w:val="00655972"/>
    <w:rsid w:val="00655B2A"/>
    <w:rsid w:val="00656647"/>
    <w:rsid w:val="0065706F"/>
    <w:rsid w:val="00657649"/>
    <w:rsid w:val="00660172"/>
    <w:rsid w:val="0066017A"/>
    <w:rsid w:val="00660596"/>
    <w:rsid w:val="00660D1B"/>
    <w:rsid w:val="0066113F"/>
    <w:rsid w:val="006613AB"/>
    <w:rsid w:val="00661E21"/>
    <w:rsid w:val="00662084"/>
    <w:rsid w:val="00662310"/>
    <w:rsid w:val="00662692"/>
    <w:rsid w:val="006626AF"/>
    <w:rsid w:val="006627B9"/>
    <w:rsid w:val="00662996"/>
    <w:rsid w:val="0066369B"/>
    <w:rsid w:val="00663A8C"/>
    <w:rsid w:val="00663F66"/>
    <w:rsid w:val="006641D2"/>
    <w:rsid w:val="00664291"/>
    <w:rsid w:val="006644AB"/>
    <w:rsid w:val="0066459F"/>
    <w:rsid w:val="006649C9"/>
    <w:rsid w:val="00664C75"/>
    <w:rsid w:val="00665143"/>
    <w:rsid w:val="006657A3"/>
    <w:rsid w:val="00666E3A"/>
    <w:rsid w:val="00667246"/>
    <w:rsid w:val="006676B6"/>
    <w:rsid w:val="00667906"/>
    <w:rsid w:val="00667CFE"/>
    <w:rsid w:val="006700D4"/>
    <w:rsid w:val="006703B6"/>
    <w:rsid w:val="00670D8C"/>
    <w:rsid w:val="00671221"/>
    <w:rsid w:val="00671324"/>
    <w:rsid w:val="00671650"/>
    <w:rsid w:val="006718F2"/>
    <w:rsid w:val="0067204B"/>
    <w:rsid w:val="006727C2"/>
    <w:rsid w:val="00673445"/>
    <w:rsid w:val="006735CB"/>
    <w:rsid w:val="00673A94"/>
    <w:rsid w:val="006745B6"/>
    <w:rsid w:val="00674B03"/>
    <w:rsid w:val="00675795"/>
    <w:rsid w:val="00675D2D"/>
    <w:rsid w:val="00676001"/>
    <w:rsid w:val="006760AA"/>
    <w:rsid w:val="0067669F"/>
    <w:rsid w:val="006770C1"/>
    <w:rsid w:val="0067748C"/>
    <w:rsid w:val="006774BB"/>
    <w:rsid w:val="0067775B"/>
    <w:rsid w:val="00677C72"/>
    <w:rsid w:val="00680108"/>
    <w:rsid w:val="006805AE"/>
    <w:rsid w:val="006814F4"/>
    <w:rsid w:val="006815F2"/>
    <w:rsid w:val="00681602"/>
    <w:rsid w:val="006828CD"/>
    <w:rsid w:val="00683AD4"/>
    <w:rsid w:val="00683B49"/>
    <w:rsid w:val="00685205"/>
    <w:rsid w:val="00685702"/>
    <w:rsid w:val="00685A8A"/>
    <w:rsid w:val="00685AF5"/>
    <w:rsid w:val="00685C20"/>
    <w:rsid w:val="0068663B"/>
    <w:rsid w:val="00686894"/>
    <w:rsid w:val="00687249"/>
    <w:rsid w:val="006873DE"/>
    <w:rsid w:val="006873E0"/>
    <w:rsid w:val="00687CC3"/>
    <w:rsid w:val="00687CE4"/>
    <w:rsid w:val="00690361"/>
    <w:rsid w:val="006908CB"/>
    <w:rsid w:val="00690AC2"/>
    <w:rsid w:val="00690F22"/>
    <w:rsid w:val="00691384"/>
    <w:rsid w:val="0069157F"/>
    <w:rsid w:val="006919C9"/>
    <w:rsid w:val="00691CE8"/>
    <w:rsid w:val="00692692"/>
    <w:rsid w:val="00692CCC"/>
    <w:rsid w:val="006938CE"/>
    <w:rsid w:val="00693A08"/>
    <w:rsid w:val="0069400B"/>
    <w:rsid w:val="006947AD"/>
    <w:rsid w:val="006949C3"/>
    <w:rsid w:val="00694CF2"/>
    <w:rsid w:val="00694CF3"/>
    <w:rsid w:val="00695A94"/>
    <w:rsid w:val="00695B52"/>
    <w:rsid w:val="00695B57"/>
    <w:rsid w:val="00695FB6"/>
    <w:rsid w:val="006961FE"/>
    <w:rsid w:val="00696B00"/>
    <w:rsid w:val="00696BD2"/>
    <w:rsid w:val="00697171"/>
    <w:rsid w:val="00697229"/>
    <w:rsid w:val="006972EB"/>
    <w:rsid w:val="006974E9"/>
    <w:rsid w:val="00697576"/>
    <w:rsid w:val="006976C9"/>
    <w:rsid w:val="006977F2"/>
    <w:rsid w:val="006977FF"/>
    <w:rsid w:val="00697F6C"/>
    <w:rsid w:val="006A0261"/>
    <w:rsid w:val="006A099F"/>
    <w:rsid w:val="006A0B12"/>
    <w:rsid w:val="006A0D33"/>
    <w:rsid w:val="006A0DE9"/>
    <w:rsid w:val="006A1B71"/>
    <w:rsid w:val="006A1D07"/>
    <w:rsid w:val="006A1EBD"/>
    <w:rsid w:val="006A284B"/>
    <w:rsid w:val="006A2B2B"/>
    <w:rsid w:val="006A2F49"/>
    <w:rsid w:val="006A32BC"/>
    <w:rsid w:val="006A33B9"/>
    <w:rsid w:val="006A39E2"/>
    <w:rsid w:val="006A558A"/>
    <w:rsid w:val="006A5A80"/>
    <w:rsid w:val="006A5F48"/>
    <w:rsid w:val="006A678A"/>
    <w:rsid w:val="006A6C48"/>
    <w:rsid w:val="006A6C79"/>
    <w:rsid w:val="006A73BA"/>
    <w:rsid w:val="006A7A28"/>
    <w:rsid w:val="006A7C53"/>
    <w:rsid w:val="006B059D"/>
    <w:rsid w:val="006B17FA"/>
    <w:rsid w:val="006B194C"/>
    <w:rsid w:val="006B1CC5"/>
    <w:rsid w:val="006B1D1F"/>
    <w:rsid w:val="006B1DDD"/>
    <w:rsid w:val="006B2863"/>
    <w:rsid w:val="006B2B26"/>
    <w:rsid w:val="006B2F87"/>
    <w:rsid w:val="006B30F8"/>
    <w:rsid w:val="006B35BF"/>
    <w:rsid w:val="006B371F"/>
    <w:rsid w:val="006B3967"/>
    <w:rsid w:val="006B3EA7"/>
    <w:rsid w:val="006B3EA8"/>
    <w:rsid w:val="006B40CD"/>
    <w:rsid w:val="006B4737"/>
    <w:rsid w:val="006B4829"/>
    <w:rsid w:val="006B4B57"/>
    <w:rsid w:val="006B4BAA"/>
    <w:rsid w:val="006B4F92"/>
    <w:rsid w:val="006B5087"/>
    <w:rsid w:val="006B610D"/>
    <w:rsid w:val="006B77B7"/>
    <w:rsid w:val="006B79E1"/>
    <w:rsid w:val="006C0517"/>
    <w:rsid w:val="006C0E3E"/>
    <w:rsid w:val="006C0F0A"/>
    <w:rsid w:val="006C171C"/>
    <w:rsid w:val="006C1C53"/>
    <w:rsid w:val="006C1C64"/>
    <w:rsid w:val="006C2173"/>
    <w:rsid w:val="006C224A"/>
    <w:rsid w:val="006C279C"/>
    <w:rsid w:val="006C2811"/>
    <w:rsid w:val="006C2814"/>
    <w:rsid w:val="006C2BA9"/>
    <w:rsid w:val="006C2DA4"/>
    <w:rsid w:val="006C3601"/>
    <w:rsid w:val="006C3641"/>
    <w:rsid w:val="006C3E29"/>
    <w:rsid w:val="006C401E"/>
    <w:rsid w:val="006C405F"/>
    <w:rsid w:val="006C4923"/>
    <w:rsid w:val="006C581D"/>
    <w:rsid w:val="006C5882"/>
    <w:rsid w:val="006C5B41"/>
    <w:rsid w:val="006C61C3"/>
    <w:rsid w:val="006C62EB"/>
    <w:rsid w:val="006C6ACB"/>
    <w:rsid w:val="006C6ACF"/>
    <w:rsid w:val="006C6F62"/>
    <w:rsid w:val="006C7A95"/>
    <w:rsid w:val="006C7C0A"/>
    <w:rsid w:val="006C7CD0"/>
    <w:rsid w:val="006D07A9"/>
    <w:rsid w:val="006D2297"/>
    <w:rsid w:val="006D2361"/>
    <w:rsid w:val="006D34B5"/>
    <w:rsid w:val="006D3621"/>
    <w:rsid w:val="006D3E9C"/>
    <w:rsid w:val="006D4990"/>
    <w:rsid w:val="006D4E9B"/>
    <w:rsid w:val="006D535A"/>
    <w:rsid w:val="006D585E"/>
    <w:rsid w:val="006D5874"/>
    <w:rsid w:val="006D5B39"/>
    <w:rsid w:val="006D60EF"/>
    <w:rsid w:val="006D6A18"/>
    <w:rsid w:val="006D6D6C"/>
    <w:rsid w:val="006D720E"/>
    <w:rsid w:val="006D757F"/>
    <w:rsid w:val="006D7B84"/>
    <w:rsid w:val="006D7EE3"/>
    <w:rsid w:val="006E06EC"/>
    <w:rsid w:val="006E0893"/>
    <w:rsid w:val="006E0981"/>
    <w:rsid w:val="006E09DB"/>
    <w:rsid w:val="006E0F1B"/>
    <w:rsid w:val="006E0FAE"/>
    <w:rsid w:val="006E1845"/>
    <w:rsid w:val="006E20DB"/>
    <w:rsid w:val="006E2718"/>
    <w:rsid w:val="006E274B"/>
    <w:rsid w:val="006E30DA"/>
    <w:rsid w:val="006E320A"/>
    <w:rsid w:val="006E3A59"/>
    <w:rsid w:val="006E3F71"/>
    <w:rsid w:val="006E3F87"/>
    <w:rsid w:val="006E3FB3"/>
    <w:rsid w:val="006E4153"/>
    <w:rsid w:val="006E421B"/>
    <w:rsid w:val="006E42B8"/>
    <w:rsid w:val="006E4556"/>
    <w:rsid w:val="006E4CD1"/>
    <w:rsid w:val="006E50DB"/>
    <w:rsid w:val="006E5897"/>
    <w:rsid w:val="006E5DAC"/>
    <w:rsid w:val="006E72F8"/>
    <w:rsid w:val="006E7AF4"/>
    <w:rsid w:val="006F0735"/>
    <w:rsid w:val="006F077B"/>
    <w:rsid w:val="006F0F29"/>
    <w:rsid w:val="006F10C0"/>
    <w:rsid w:val="006F1A70"/>
    <w:rsid w:val="006F203F"/>
    <w:rsid w:val="006F260F"/>
    <w:rsid w:val="006F29A8"/>
    <w:rsid w:val="006F2A37"/>
    <w:rsid w:val="006F2A8C"/>
    <w:rsid w:val="006F2BAB"/>
    <w:rsid w:val="006F2EDB"/>
    <w:rsid w:val="006F3B00"/>
    <w:rsid w:val="006F3E37"/>
    <w:rsid w:val="006F4097"/>
    <w:rsid w:val="006F425F"/>
    <w:rsid w:val="006F45C2"/>
    <w:rsid w:val="006F469B"/>
    <w:rsid w:val="006F490F"/>
    <w:rsid w:val="006F4B6A"/>
    <w:rsid w:val="006F4C1F"/>
    <w:rsid w:val="006F4EA7"/>
    <w:rsid w:val="006F51D1"/>
    <w:rsid w:val="006F51F6"/>
    <w:rsid w:val="006F54BE"/>
    <w:rsid w:val="006F56F5"/>
    <w:rsid w:val="006F5716"/>
    <w:rsid w:val="006F622F"/>
    <w:rsid w:val="006F6E5C"/>
    <w:rsid w:val="00700636"/>
    <w:rsid w:val="00701093"/>
    <w:rsid w:val="00701B18"/>
    <w:rsid w:val="00701CF3"/>
    <w:rsid w:val="00702481"/>
    <w:rsid w:val="007024A7"/>
    <w:rsid w:val="00702A86"/>
    <w:rsid w:val="00702BA5"/>
    <w:rsid w:val="00702BC9"/>
    <w:rsid w:val="0070337C"/>
    <w:rsid w:val="007033EA"/>
    <w:rsid w:val="00703559"/>
    <w:rsid w:val="00703869"/>
    <w:rsid w:val="00703D16"/>
    <w:rsid w:val="00703F36"/>
    <w:rsid w:val="007042BC"/>
    <w:rsid w:val="0070434D"/>
    <w:rsid w:val="0070439B"/>
    <w:rsid w:val="007044BF"/>
    <w:rsid w:val="00704550"/>
    <w:rsid w:val="00704D43"/>
    <w:rsid w:val="00705209"/>
    <w:rsid w:val="007056D1"/>
    <w:rsid w:val="00705926"/>
    <w:rsid w:val="00705A37"/>
    <w:rsid w:val="00705B6F"/>
    <w:rsid w:val="00705F4E"/>
    <w:rsid w:val="00706193"/>
    <w:rsid w:val="0070657D"/>
    <w:rsid w:val="0070683C"/>
    <w:rsid w:val="00706A08"/>
    <w:rsid w:val="00706BE7"/>
    <w:rsid w:val="00706C0C"/>
    <w:rsid w:val="00707056"/>
    <w:rsid w:val="00707683"/>
    <w:rsid w:val="00707805"/>
    <w:rsid w:val="00710913"/>
    <w:rsid w:val="00711D59"/>
    <w:rsid w:val="00712BB1"/>
    <w:rsid w:val="00712E8B"/>
    <w:rsid w:val="00712EA3"/>
    <w:rsid w:val="00713603"/>
    <w:rsid w:val="007139B2"/>
    <w:rsid w:val="00713A32"/>
    <w:rsid w:val="00713DAC"/>
    <w:rsid w:val="00713F1C"/>
    <w:rsid w:val="00714289"/>
    <w:rsid w:val="0071443C"/>
    <w:rsid w:val="007148AA"/>
    <w:rsid w:val="0071509F"/>
    <w:rsid w:val="00715187"/>
    <w:rsid w:val="007166A9"/>
    <w:rsid w:val="007166DD"/>
    <w:rsid w:val="007169E8"/>
    <w:rsid w:val="00716E70"/>
    <w:rsid w:val="00717065"/>
    <w:rsid w:val="007170B9"/>
    <w:rsid w:val="0071739A"/>
    <w:rsid w:val="007173CB"/>
    <w:rsid w:val="0072035F"/>
    <w:rsid w:val="0072038B"/>
    <w:rsid w:val="00720B3E"/>
    <w:rsid w:val="007211E1"/>
    <w:rsid w:val="00722081"/>
    <w:rsid w:val="007223FD"/>
    <w:rsid w:val="00722986"/>
    <w:rsid w:val="00722C7C"/>
    <w:rsid w:val="007234F3"/>
    <w:rsid w:val="0072350A"/>
    <w:rsid w:val="00723B0F"/>
    <w:rsid w:val="00723B29"/>
    <w:rsid w:val="00723C8A"/>
    <w:rsid w:val="0072425E"/>
    <w:rsid w:val="00724349"/>
    <w:rsid w:val="0072444F"/>
    <w:rsid w:val="00724AF6"/>
    <w:rsid w:val="00724B9E"/>
    <w:rsid w:val="00725598"/>
    <w:rsid w:val="007255E7"/>
    <w:rsid w:val="00725CA7"/>
    <w:rsid w:val="0072647C"/>
    <w:rsid w:val="00726502"/>
    <w:rsid w:val="00726CE8"/>
    <w:rsid w:val="00726F11"/>
    <w:rsid w:val="0072711C"/>
    <w:rsid w:val="007275D4"/>
    <w:rsid w:val="00727CED"/>
    <w:rsid w:val="00727DBC"/>
    <w:rsid w:val="00727F29"/>
    <w:rsid w:val="00730005"/>
    <w:rsid w:val="00730B76"/>
    <w:rsid w:val="0073163D"/>
    <w:rsid w:val="0073194E"/>
    <w:rsid w:val="00731BFE"/>
    <w:rsid w:val="00731FAE"/>
    <w:rsid w:val="00732551"/>
    <w:rsid w:val="00732A4C"/>
    <w:rsid w:val="00733021"/>
    <w:rsid w:val="00733455"/>
    <w:rsid w:val="00733641"/>
    <w:rsid w:val="0073372B"/>
    <w:rsid w:val="00734FCF"/>
    <w:rsid w:val="00735516"/>
    <w:rsid w:val="007358F6"/>
    <w:rsid w:val="00735FDB"/>
    <w:rsid w:val="0073648A"/>
    <w:rsid w:val="00736F74"/>
    <w:rsid w:val="007373FD"/>
    <w:rsid w:val="00737611"/>
    <w:rsid w:val="00737CE1"/>
    <w:rsid w:val="00737FBF"/>
    <w:rsid w:val="00741EC6"/>
    <w:rsid w:val="00742425"/>
    <w:rsid w:val="007425E2"/>
    <w:rsid w:val="007427A9"/>
    <w:rsid w:val="00743BFA"/>
    <w:rsid w:val="00744452"/>
    <w:rsid w:val="00744691"/>
    <w:rsid w:val="00744695"/>
    <w:rsid w:val="007447A7"/>
    <w:rsid w:val="0074489F"/>
    <w:rsid w:val="00744E04"/>
    <w:rsid w:val="00745746"/>
    <w:rsid w:val="00745820"/>
    <w:rsid w:val="0074590B"/>
    <w:rsid w:val="00745C57"/>
    <w:rsid w:val="00747043"/>
    <w:rsid w:val="007470D9"/>
    <w:rsid w:val="00747100"/>
    <w:rsid w:val="00747762"/>
    <w:rsid w:val="007478BF"/>
    <w:rsid w:val="00747C74"/>
    <w:rsid w:val="00750481"/>
    <w:rsid w:val="00750482"/>
    <w:rsid w:val="0075061A"/>
    <w:rsid w:val="00750BEB"/>
    <w:rsid w:val="00751157"/>
    <w:rsid w:val="007515BB"/>
    <w:rsid w:val="00751B36"/>
    <w:rsid w:val="00751EE0"/>
    <w:rsid w:val="00752205"/>
    <w:rsid w:val="00752ECD"/>
    <w:rsid w:val="00753047"/>
    <w:rsid w:val="007533EA"/>
    <w:rsid w:val="007539DC"/>
    <w:rsid w:val="00753F87"/>
    <w:rsid w:val="007542BA"/>
    <w:rsid w:val="00754D42"/>
    <w:rsid w:val="00754DBA"/>
    <w:rsid w:val="00755320"/>
    <w:rsid w:val="00755351"/>
    <w:rsid w:val="00755968"/>
    <w:rsid w:val="00755A49"/>
    <w:rsid w:val="00755B9F"/>
    <w:rsid w:val="00755E14"/>
    <w:rsid w:val="00755F91"/>
    <w:rsid w:val="007571EB"/>
    <w:rsid w:val="00757F98"/>
    <w:rsid w:val="007608E9"/>
    <w:rsid w:val="0076102F"/>
    <w:rsid w:val="00761731"/>
    <w:rsid w:val="00761D38"/>
    <w:rsid w:val="00761E96"/>
    <w:rsid w:val="0076225D"/>
    <w:rsid w:val="00763108"/>
    <w:rsid w:val="00763473"/>
    <w:rsid w:val="00763A95"/>
    <w:rsid w:val="00764510"/>
    <w:rsid w:val="00764D5D"/>
    <w:rsid w:val="00764EDE"/>
    <w:rsid w:val="0076515C"/>
    <w:rsid w:val="00765387"/>
    <w:rsid w:val="00765559"/>
    <w:rsid w:val="00765972"/>
    <w:rsid w:val="00766913"/>
    <w:rsid w:val="00766BFC"/>
    <w:rsid w:val="00767277"/>
    <w:rsid w:val="007700AA"/>
    <w:rsid w:val="007702F6"/>
    <w:rsid w:val="007704FA"/>
    <w:rsid w:val="00770DE7"/>
    <w:rsid w:val="00771513"/>
    <w:rsid w:val="00771700"/>
    <w:rsid w:val="007717C0"/>
    <w:rsid w:val="00771B67"/>
    <w:rsid w:val="00771D83"/>
    <w:rsid w:val="0077200E"/>
    <w:rsid w:val="00772816"/>
    <w:rsid w:val="00772962"/>
    <w:rsid w:val="00772B19"/>
    <w:rsid w:val="00772E60"/>
    <w:rsid w:val="00773143"/>
    <w:rsid w:val="00773C95"/>
    <w:rsid w:val="00773D67"/>
    <w:rsid w:val="007746DB"/>
    <w:rsid w:val="00774733"/>
    <w:rsid w:val="00774DBA"/>
    <w:rsid w:val="007752C9"/>
    <w:rsid w:val="007755F6"/>
    <w:rsid w:val="00775674"/>
    <w:rsid w:val="00775907"/>
    <w:rsid w:val="00775A2B"/>
    <w:rsid w:val="00775C59"/>
    <w:rsid w:val="00775D4A"/>
    <w:rsid w:val="00775FB6"/>
    <w:rsid w:val="00776AF8"/>
    <w:rsid w:val="00777294"/>
    <w:rsid w:val="007778FB"/>
    <w:rsid w:val="00777B83"/>
    <w:rsid w:val="00777C1C"/>
    <w:rsid w:val="00781103"/>
    <w:rsid w:val="007811E5"/>
    <w:rsid w:val="0078152D"/>
    <w:rsid w:val="0078154F"/>
    <w:rsid w:val="00781AF3"/>
    <w:rsid w:val="00781E45"/>
    <w:rsid w:val="00782354"/>
    <w:rsid w:val="007825A1"/>
    <w:rsid w:val="00783247"/>
    <w:rsid w:val="007832BE"/>
    <w:rsid w:val="00783839"/>
    <w:rsid w:val="00783891"/>
    <w:rsid w:val="0078389E"/>
    <w:rsid w:val="00783B4E"/>
    <w:rsid w:val="00783D13"/>
    <w:rsid w:val="007844C8"/>
    <w:rsid w:val="00784EFB"/>
    <w:rsid w:val="00784FD1"/>
    <w:rsid w:val="007865A4"/>
    <w:rsid w:val="0078728B"/>
    <w:rsid w:val="007872DD"/>
    <w:rsid w:val="0078774C"/>
    <w:rsid w:val="00787851"/>
    <w:rsid w:val="00790118"/>
    <w:rsid w:val="00790176"/>
    <w:rsid w:val="00790288"/>
    <w:rsid w:val="007906EB"/>
    <w:rsid w:val="00790FC4"/>
    <w:rsid w:val="007914E4"/>
    <w:rsid w:val="00791DD4"/>
    <w:rsid w:val="00791F3D"/>
    <w:rsid w:val="0079272D"/>
    <w:rsid w:val="00793529"/>
    <w:rsid w:val="00793783"/>
    <w:rsid w:val="007937FF"/>
    <w:rsid w:val="00793E54"/>
    <w:rsid w:val="0079435C"/>
    <w:rsid w:val="00794538"/>
    <w:rsid w:val="007947F5"/>
    <w:rsid w:val="00794D3D"/>
    <w:rsid w:val="00794D76"/>
    <w:rsid w:val="00794D83"/>
    <w:rsid w:val="00794DC4"/>
    <w:rsid w:val="00794EC0"/>
    <w:rsid w:val="007955D5"/>
    <w:rsid w:val="0079595E"/>
    <w:rsid w:val="007959A2"/>
    <w:rsid w:val="00795BC6"/>
    <w:rsid w:val="00795C5A"/>
    <w:rsid w:val="00795E02"/>
    <w:rsid w:val="007964B5"/>
    <w:rsid w:val="00796A50"/>
    <w:rsid w:val="00796C77"/>
    <w:rsid w:val="00796EF4"/>
    <w:rsid w:val="007973CC"/>
    <w:rsid w:val="00797A4C"/>
    <w:rsid w:val="007A080A"/>
    <w:rsid w:val="007A11EB"/>
    <w:rsid w:val="007A12EC"/>
    <w:rsid w:val="007A1CBF"/>
    <w:rsid w:val="007A1E37"/>
    <w:rsid w:val="007A1F44"/>
    <w:rsid w:val="007A2089"/>
    <w:rsid w:val="007A221B"/>
    <w:rsid w:val="007A274C"/>
    <w:rsid w:val="007A2898"/>
    <w:rsid w:val="007A3B61"/>
    <w:rsid w:val="007A405D"/>
    <w:rsid w:val="007A418E"/>
    <w:rsid w:val="007A42D9"/>
    <w:rsid w:val="007A4E88"/>
    <w:rsid w:val="007A6002"/>
    <w:rsid w:val="007A62AB"/>
    <w:rsid w:val="007A6CCA"/>
    <w:rsid w:val="007A75B5"/>
    <w:rsid w:val="007A76B0"/>
    <w:rsid w:val="007A7B81"/>
    <w:rsid w:val="007B03CB"/>
    <w:rsid w:val="007B08D9"/>
    <w:rsid w:val="007B0C9E"/>
    <w:rsid w:val="007B13F1"/>
    <w:rsid w:val="007B142D"/>
    <w:rsid w:val="007B18F2"/>
    <w:rsid w:val="007B19DE"/>
    <w:rsid w:val="007B1B66"/>
    <w:rsid w:val="007B1FC6"/>
    <w:rsid w:val="007B27C1"/>
    <w:rsid w:val="007B2B44"/>
    <w:rsid w:val="007B2BBF"/>
    <w:rsid w:val="007B2DA1"/>
    <w:rsid w:val="007B31CC"/>
    <w:rsid w:val="007B33D1"/>
    <w:rsid w:val="007B343A"/>
    <w:rsid w:val="007B39BA"/>
    <w:rsid w:val="007B5040"/>
    <w:rsid w:val="007B520D"/>
    <w:rsid w:val="007B5C24"/>
    <w:rsid w:val="007B5EC3"/>
    <w:rsid w:val="007B6BE9"/>
    <w:rsid w:val="007B6D51"/>
    <w:rsid w:val="007B73EA"/>
    <w:rsid w:val="007B7B87"/>
    <w:rsid w:val="007B7EEB"/>
    <w:rsid w:val="007C0073"/>
    <w:rsid w:val="007C094C"/>
    <w:rsid w:val="007C0A76"/>
    <w:rsid w:val="007C0B1E"/>
    <w:rsid w:val="007C1476"/>
    <w:rsid w:val="007C1876"/>
    <w:rsid w:val="007C1DA8"/>
    <w:rsid w:val="007C1DD1"/>
    <w:rsid w:val="007C2053"/>
    <w:rsid w:val="007C26B1"/>
    <w:rsid w:val="007C277A"/>
    <w:rsid w:val="007C298D"/>
    <w:rsid w:val="007C2B48"/>
    <w:rsid w:val="007C31CB"/>
    <w:rsid w:val="007C32DB"/>
    <w:rsid w:val="007C332C"/>
    <w:rsid w:val="007C36A8"/>
    <w:rsid w:val="007C3A17"/>
    <w:rsid w:val="007C3B4A"/>
    <w:rsid w:val="007C3DC2"/>
    <w:rsid w:val="007C466B"/>
    <w:rsid w:val="007C4759"/>
    <w:rsid w:val="007C4975"/>
    <w:rsid w:val="007C4A24"/>
    <w:rsid w:val="007C4D17"/>
    <w:rsid w:val="007C52F3"/>
    <w:rsid w:val="007C5D4F"/>
    <w:rsid w:val="007C5DA3"/>
    <w:rsid w:val="007C5FD8"/>
    <w:rsid w:val="007C6318"/>
    <w:rsid w:val="007C6A39"/>
    <w:rsid w:val="007C7E23"/>
    <w:rsid w:val="007C7E33"/>
    <w:rsid w:val="007D0956"/>
    <w:rsid w:val="007D0B4B"/>
    <w:rsid w:val="007D0FED"/>
    <w:rsid w:val="007D114D"/>
    <w:rsid w:val="007D1246"/>
    <w:rsid w:val="007D14D5"/>
    <w:rsid w:val="007D14F5"/>
    <w:rsid w:val="007D1EED"/>
    <w:rsid w:val="007D27C9"/>
    <w:rsid w:val="007D2B7D"/>
    <w:rsid w:val="007D2C7E"/>
    <w:rsid w:val="007D33E6"/>
    <w:rsid w:val="007D39DA"/>
    <w:rsid w:val="007D447C"/>
    <w:rsid w:val="007D4FDD"/>
    <w:rsid w:val="007D5B2F"/>
    <w:rsid w:val="007D65D8"/>
    <w:rsid w:val="007D6BFF"/>
    <w:rsid w:val="007D6FD3"/>
    <w:rsid w:val="007D7F1C"/>
    <w:rsid w:val="007E0920"/>
    <w:rsid w:val="007E16BB"/>
    <w:rsid w:val="007E234F"/>
    <w:rsid w:val="007E2B0B"/>
    <w:rsid w:val="007E2E99"/>
    <w:rsid w:val="007E33E2"/>
    <w:rsid w:val="007E3554"/>
    <w:rsid w:val="007E3FBE"/>
    <w:rsid w:val="007E4000"/>
    <w:rsid w:val="007E4A49"/>
    <w:rsid w:val="007E4B61"/>
    <w:rsid w:val="007E4C4D"/>
    <w:rsid w:val="007E632F"/>
    <w:rsid w:val="007E6415"/>
    <w:rsid w:val="007E68BB"/>
    <w:rsid w:val="007E6C28"/>
    <w:rsid w:val="007E777E"/>
    <w:rsid w:val="007E7A43"/>
    <w:rsid w:val="007E7DE4"/>
    <w:rsid w:val="007F12E5"/>
    <w:rsid w:val="007F18E0"/>
    <w:rsid w:val="007F1A68"/>
    <w:rsid w:val="007F1C5A"/>
    <w:rsid w:val="007F1D69"/>
    <w:rsid w:val="007F2408"/>
    <w:rsid w:val="007F24C9"/>
    <w:rsid w:val="007F2936"/>
    <w:rsid w:val="007F318C"/>
    <w:rsid w:val="007F358F"/>
    <w:rsid w:val="007F35D0"/>
    <w:rsid w:val="007F3689"/>
    <w:rsid w:val="007F3A7B"/>
    <w:rsid w:val="007F3CD9"/>
    <w:rsid w:val="007F40B6"/>
    <w:rsid w:val="007F412A"/>
    <w:rsid w:val="007F416E"/>
    <w:rsid w:val="007F476A"/>
    <w:rsid w:val="007F575C"/>
    <w:rsid w:val="007F58AD"/>
    <w:rsid w:val="007F720D"/>
    <w:rsid w:val="007F72F7"/>
    <w:rsid w:val="007F769A"/>
    <w:rsid w:val="007F7A04"/>
    <w:rsid w:val="007F7FFA"/>
    <w:rsid w:val="00800088"/>
    <w:rsid w:val="00800582"/>
    <w:rsid w:val="00800F30"/>
    <w:rsid w:val="00801023"/>
    <w:rsid w:val="0080168F"/>
    <w:rsid w:val="0080218A"/>
    <w:rsid w:val="008022E6"/>
    <w:rsid w:val="00802DEC"/>
    <w:rsid w:val="00802F24"/>
    <w:rsid w:val="00803B8C"/>
    <w:rsid w:val="00803D97"/>
    <w:rsid w:val="008046E8"/>
    <w:rsid w:val="00804D50"/>
    <w:rsid w:val="00804EBC"/>
    <w:rsid w:val="00804F8F"/>
    <w:rsid w:val="0080518F"/>
    <w:rsid w:val="008053D0"/>
    <w:rsid w:val="00805483"/>
    <w:rsid w:val="0080592C"/>
    <w:rsid w:val="00805D8A"/>
    <w:rsid w:val="008060CA"/>
    <w:rsid w:val="008060E1"/>
    <w:rsid w:val="008064A0"/>
    <w:rsid w:val="00806DA7"/>
    <w:rsid w:val="00807FE2"/>
    <w:rsid w:val="00810F99"/>
    <w:rsid w:val="0081101F"/>
    <w:rsid w:val="00811942"/>
    <w:rsid w:val="00811975"/>
    <w:rsid w:val="00811E77"/>
    <w:rsid w:val="00811FD2"/>
    <w:rsid w:val="008127C2"/>
    <w:rsid w:val="008129EB"/>
    <w:rsid w:val="00812B82"/>
    <w:rsid w:val="00812CF0"/>
    <w:rsid w:val="00812FED"/>
    <w:rsid w:val="008136CF"/>
    <w:rsid w:val="008138E2"/>
    <w:rsid w:val="008139A8"/>
    <w:rsid w:val="00813B46"/>
    <w:rsid w:val="00813BE0"/>
    <w:rsid w:val="00813F72"/>
    <w:rsid w:val="008140A5"/>
    <w:rsid w:val="008147DC"/>
    <w:rsid w:val="00815234"/>
    <w:rsid w:val="00815A55"/>
    <w:rsid w:val="00816059"/>
    <w:rsid w:val="00816A5A"/>
    <w:rsid w:val="00816AA1"/>
    <w:rsid w:val="00816F82"/>
    <w:rsid w:val="008173A8"/>
    <w:rsid w:val="00817A71"/>
    <w:rsid w:val="00817C73"/>
    <w:rsid w:val="00817D3F"/>
    <w:rsid w:val="008201A4"/>
    <w:rsid w:val="008203E5"/>
    <w:rsid w:val="008208FC"/>
    <w:rsid w:val="00821414"/>
    <w:rsid w:val="00821576"/>
    <w:rsid w:val="00821742"/>
    <w:rsid w:val="00821BAD"/>
    <w:rsid w:val="00821F7C"/>
    <w:rsid w:val="008225F4"/>
    <w:rsid w:val="008228DB"/>
    <w:rsid w:val="00822EF8"/>
    <w:rsid w:val="008231A0"/>
    <w:rsid w:val="0082393B"/>
    <w:rsid w:val="00824A95"/>
    <w:rsid w:val="00825B6E"/>
    <w:rsid w:val="008265A1"/>
    <w:rsid w:val="00827556"/>
    <w:rsid w:val="00827D58"/>
    <w:rsid w:val="00830025"/>
    <w:rsid w:val="00830BB6"/>
    <w:rsid w:val="00830ECC"/>
    <w:rsid w:val="008312DA"/>
    <w:rsid w:val="0083150B"/>
    <w:rsid w:val="00831C9B"/>
    <w:rsid w:val="00831D22"/>
    <w:rsid w:val="00831F8C"/>
    <w:rsid w:val="00832170"/>
    <w:rsid w:val="0083277A"/>
    <w:rsid w:val="00832CE4"/>
    <w:rsid w:val="00832D76"/>
    <w:rsid w:val="00832DA4"/>
    <w:rsid w:val="00833604"/>
    <w:rsid w:val="00834179"/>
    <w:rsid w:val="00834942"/>
    <w:rsid w:val="00834B48"/>
    <w:rsid w:val="00834B9C"/>
    <w:rsid w:val="00834BD8"/>
    <w:rsid w:val="00834C2B"/>
    <w:rsid w:val="0083508C"/>
    <w:rsid w:val="00835208"/>
    <w:rsid w:val="00835601"/>
    <w:rsid w:val="00835639"/>
    <w:rsid w:val="00835787"/>
    <w:rsid w:val="008359B4"/>
    <w:rsid w:val="00835D2A"/>
    <w:rsid w:val="00836382"/>
    <w:rsid w:val="008364BF"/>
    <w:rsid w:val="008368B9"/>
    <w:rsid w:val="0083697A"/>
    <w:rsid w:val="00836C1D"/>
    <w:rsid w:val="00837713"/>
    <w:rsid w:val="0083786C"/>
    <w:rsid w:val="00837FC0"/>
    <w:rsid w:val="00840970"/>
    <w:rsid w:val="00840C10"/>
    <w:rsid w:val="00841992"/>
    <w:rsid w:val="00841F65"/>
    <w:rsid w:val="008423C6"/>
    <w:rsid w:val="00842501"/>
    <w:rsid w:val="00842F88"/>
    <w:rsid w:val="00843444"/>
    <w:rsid w:val="0084386D"/>
    <w:rsid w:val="00844272"/>
    <w:rsid w:val="0084471A"/>
    <w:rsid w:val="0084484C"/>
    <w:rsid w:val="00844A6C"/>
    <w:rsid w:val="008454D8"/>
    <w:rsid w:val="00845B23"/>
    <w:rsid w:val="00845F46"/>
    <w:rsid w:val="0084618B"/>
    <w:rsid w:val="008468C0"/>
    <w:rsid w:val="00846EB2"/>
    <w:rsid w:val="00847063"/>
    <w:rsid w:val="00847946"/>
    <w:rsid w:val="0085020B"/>
    <w:rsid w:val="0085056A"/>
    <w:rsid w:val="00850DC7"/>
    <w:rsid w:val="00851285"/>
    <w:rsid w:val="008512BA"/>
    <w:rsid w:val="00852341"/>
    <w:rsid w:val="00852844"/>
    <w:rsid w:val="00852A04"/>
    <w:rsid w:val="00852F80"/>
    <w:rsid w:val="008532D7"/>
    <w:rsid w:val="0085386E"/>
    <w:rsid w:val="00853A68"/>
    <w:rsid w:val="00853B20"/>
    <w:rsid w:val="00853F2F"/>
    <w:rsid w:val="00854185"/>
    <w:rsid w:val="008544E9"/>
    <w:rsid w:val="00854E57"/>
    <w:rsid w:val="00855C26"/>
    <w:rsid w:val="008562D0"/>
    <w:rsid w:val="00856390"/>
    <w:rsid w:val="00856589"/>
    <w:rsid w:val="00856735"/>
    <w:rsid w:val="0085682F"/>
    <w:rsid w:val="00856E72"/>
    <w:rsid w:val="00857469"/>
    <w:rsid w:val="008574AD"/>
    <w:rsid w:val="00857751"/>
    <w:rsid w:val="00857D7C"/>
    <w:rsid w:val="008601D1"/>
    <w:rsid w:val="008605E5"/>
    <w:rsid w:val="008605EE"/>
    <w:rsid w:val="00860D67"/>
    <w:rsid w:val="00861491"/>
    <w:rsid w:val="00861604"/>
    <w:rsid w:val="0086188E"/>
    <w:rsid w:val="00861B35"/>
    <w:rsid w:val="00861C43"/>
    <w:rsid w:val="008622FD"/>
    <w:rsid w:val="008624F5"/>
    <w:rsid w:val="00863296"/>
    <w:rsid w:val="0086424B"/>
    <w:rsid w:val="00864E9E"/>
    <w:rsid w:val="00865128"/>
    <w:rsid w:val="0086514B"/>
    <w:rsid w:val="00865315"/>
    <w:rsid w:val="00865533"/>
    <w:rsid w:val="00865854"/>
    <w:rsid w:val="0086599F"/>
    <w:rsid w:val="00865ADE"/>
    <w:rsid w:val="00865E4B"/>
    <w:rsid w:val="0086667E"/>
    <w:rsid w:val="00866E47"/>
    <w:rsid w:val="00867445"/>
    <w:rsid w:val="00867FA0"/>
    <w:rsid w:val="00870672"/>
    <w:rsid w:val="00870A40"/>
    <w:rsid w:val="00870EE2"/>
    <w:rsid w:val="00871670"/>
    <w:rsid w:val="00871D39"/>
    <w:rsid w:val="00872367"/>
    <w:rsid w:val="008724CD"/>
    <w:rsid w:val="008729FD"/>
    <w:rsid w:val="008732BD"/>
    <w:rsid w:val="008738F1"/>
    <w:rsid w:val="008739A0"/>
    <w:rsid w:val="00873FED"/>
    <w:rsid w:val="00874433"/>
    <w:rsid w:val="00874795"/>
    <w:rsid w:val="0087535B"/>
    <w:rsid w:val="008753C9"/>
    <w:rsid w:val="0087549A"/>
    <w:rsid w:val="00875A56"/>
    <w:rsid w:val="00875DC5"/>
    <w:rsid w:val="00875E5B"/>
    <w:rsid w:val="008770E4"/>
    <w:rsid w:val="00877652"/>
    <w:rsid w:val="00877F7E"/>
    <w:rsid w:val="0088029C"/>
    <w:rsid w:val="00880716"/>
    <w:rsid w:val="00881750"/>
    <w:rsid w:val="008817B4"/>
    <w:rsid w:val="0088240D"/>
    <w:rsid w:val="0088243A"/>
    <w:rsid w:val="00882D6D"/>
    <w:rsid w:val="0088305D"/>
    <w:rsid w:val="00883195"/>
    <w:rsid w:val="00883540"/>
    <w:rsid w:val="008836D8"/>
    <w:rsid w:val="00883D33"/>
    <w:rsid w:val="00884AF2"/>
    <w:rsid w:val="00885062"/>
    <w:rsid w:val="00885C36"/>
    <w:rsid w:val="00886025"/>
    <w:rsid w:val="00886162"/>
    <w:rsid w:val="0088630C"/>
    <w:rsid w:val="008863C8"/>
    <w:rsid w:val="008870D6"/>
    <w:rsid w:val="0088726B"/>
    <w:rsid w:val="00887E6F"/>
    <w:rsid w:val="00890BA2"/>
    <w:rsid w:val="00890BEA"/>
    <w:rsid w:val="00890C54"/>
    <w:rsid w:val="00890F09"/>
    <w:rsid w:val="008912BD"/>
    <w:rsid w:val="00891A37"/>
    <w:rsid w:val="00891D19"/>
    <w:rsid w:val="00892A6B"/>
    <w:rsid w:val="008931CF"/>
    <w:rsid w:val="00893409"/>
    <w:rsid w:val="00893507"/>
    <w:rsid w:val="00893767"/>
    <w:rsid w:val="008938FB"/>
    <w:rsid w:val="00893D4F"/>
    <w:rsid w:val="00894158"/>
    <w:rsid w:val="0089456E"/>
    <w:rsid w:val="00894E2D"/>
    <w:rsid w:val="00894E7D"/>
    <w:rsid w:val="008950DC"/>
    <w:rsid w:val="00895270"/>
    <w:rsid w:val="008955AB"/>
    <w:rsid w:val="0089565D"/>
    <w:rsid w:val="00895D41"/>
    <w:rsid w:val="008961CC"/>
    <w:rsid w:val="00896ED5"/>
    <w:rsid w:val="0089741C"/>
    <w:rsid w:val="00897587"/>
    <w:rsid w:val="0089776E"/>
    <w:rsid w:val="008978A9"/>
    <w:rsid w:val="00897B2A"/>
    <w:rsid w:val="008A009F"/>
    <w:rsid w:val="008A0282"/>
    <w:rsid w:val="008A070B"/>
    <w:rsid w:val="008A0B00"/>
    <w:rsid w:val="008A1951"/>
    <w:rsid w:val="008A220C"/>
    <w:rsid w:val="008A25C5"/>
    <w:rsid w:val="008A2991"/>
    <w:rsid w:val="008A3059"/>
    <w:rsid w:val="008A306C"/>
    <w:rsid w:val="008A4ED4"/>
    <w:rsid w:val="008A52CB"/>
    <w:rsid w:val="008A590E"/>
    <w:rsid w:val="008A621A"/>
    <w:rsid w:val="008A6689"/>
    <w:rsid w:val="008A6B9F"/>
    <w:rsid w:val="008A70EA"/>
    <w:rsid w:val="008A7237"/>
    <w:rsid w:val="008A724A"/>
    <w:rsid w:val="008A7670"/>
    <w:rsid w:val="008A79CB"/>
    <w:rsid w:val="008A7E37"/>
    <w:rsid w:val="008B055D"/>
    <w:rsid w:val="008B0EDA"/>
    <w:rsid w:val="008B11FD"/>
    <w:rsid w:val="008B14EF"/>
    <w:rsid w:val="008B1C00"/>
    <w:rsid w:val="008B1D53"/>
    <w:rsid w:val="008B1FC7"/>
    <w:rsid w:val="008B26D1"/>
    <w:rsid w:val="008B2A03"/>
    <w:rsid w:val="008B31FA"/>
    <w:rsid w:val="008B33C9"/>
    <w:rsid w:val="008B37AB"/>
    <w:rsid w:val="008B5039"/>
    <w:rsid w:val="008B5805"/>
    <w:rsid w:val="008B5A89"/>
    <w:rsid w:val="008B5E4C"/>
    <w:rsid w:val="008B6521"/>
    <w:rsid w:val="008B69A2"/>
    <w:rsid w:val="008B6EB2"/>
    <w:rsid w:val="008B71B5"/>
    <w:rsid w:val="008B77C3"/>
    <w:rsid w:val="008B7905"/>
    <w:rsid w:val="008B7E9C"/>
    <w:rsid w:val="008C019E"/>
    <w:rsid w:val="008C059A"/>
    <w:rsid w:val="008C0AD8"/>
    <w:rsid w:val="008C0C89"/>
    <w:rsid w:val="008C0E20"/>
    <w:rsid w:val="008C15B1"/>
    <w:rsid w:val="008C16FD"/>
    <w:rsid w:val="008C18BA"/>
    <w:rsid w:val="008C19A9"/>
    <w:rsid w:val="008C21E6"/>
    <w:rsid w:val="008C2376"/>
    <w:rsid w:val="008C2693"/>
    <w:rsid w:val="008C272A"/>
    <w:rsid w:val="008C275C"/>
    <w:rsid w:val="008C28B5"/>
    <w:rsid w:val="008C28E7"/>
    <w:rsid w:val="008C2A3F"/>
    <w:rsid w:val="008C3692"/>
    <w:rsid w:val="008C3C39"/>
    <w:rsid w:val="008C3C77"/>
    <w:rsid w:val="008C4291"/>
    <w:rsid w:val="008C4C87"/>
    <w:rsid w:val="008C4ED7"/>
    <w:rsid w:val="008C581E"/>
    <w:rsid w:val="008C5A26"/>
    <w:rsid w:val="008C5A60"/>
    <w:rsid w:val="008C5C54"/>
    <w:rsid w:val="008C5DF7"/>
    <w:rsid w:val="008C67B4"/>
    <w:rsid w:val="008D0B4A"/>
    <w:rsid w:val="008D1252"/>
    <w:rsid w:val="008D17C2"/>
    <w:rsid w:val="008D1AFF"/>
    <w:rsid w:val="008D1EF9"/>
    <w:rsid w:val="008D1FD6"/>
    <w:rsid w:val="008D2195"/>
    <w:rsid w:val="008D2B78"/>
    <w:rsid w:val="008D2D1A"/>
    <w:rsid w:val="008D2F3D"/>
    <w:rsid w:val="008D32CA"/>
    <w:rsid w:val="008D3425"/>
    <w:rsid w:val="008D37E9"/>
    <w:rsid w:val="008D3B73"/>
    <w:rsid w:val="008D41D8"/>
    <w:rsid w:val="008D436C"/>
    <w:rsid w:val="008D4532"/>
    <w:rsid w:val="008D52AA"/>
    <w:rsid w:val="008D5721"/>
    <w:rsid w:val="008D5DAE"/>
    <w:rsid w:val="008D5E19"/>
    <w:rsid w:val="008D6E89"/>
    <w:rsid w:val="008D6FDD"/>
    <w:rsid w:val="008D7341"/>
    <w:rsid w:val="008D7344"/>
    <w:rsid w:val="008E00F5"/>
    <w:rsid w:val="008E03FB"/>
    <w:rsid w:val="008E0709"/>
    <w:rsid w:val="008E0A9A"/>
    <w:rsid w:val="008E0DDD"/>
    <w:rsid w:val="008E0DFB"/>
    <w:rsid w:val="008E1179"/>
    <w:rsid w:val="008E3534"/>
    <w:rsid w:val="008E3563"/>
    <w:rsid w:val="008E35A4"/>
    <w:rsid w:val="008E35DA"/>
    <w:rsid w:val="008E3C86"/>
    <w:rsid w:val="008E3F2D"/>
    <w:rsid w:val="008E58AC"/>
    <w:rsid w:val="008E591B"/>
    <w:rsid w:val="008E6318"/>
    <w:rsid w:val="008E64D4"/>
    <w:rsid w:val="008E67DC"/>
    <w:rsid w:val="008E6C8C"/>
    <w:rsid w:val="008E708A"/>
    <w:rsid w:val="008E7AA4"/>
    <w:rsid w:val="008E7F3D"/>
    <w:rsid w:val="008F0950"/>
    <w:rsid w:val="008F14E5"/>
    <w:rsid w:val="008F1A04"/>
    <w:rsid w:val="008F1AFF"/>
    <w:rsid w:val="008F2038"/>
    <w:rsid w:val="008F32FD"/>
    <w:rsid w:val="008F3A24"/>
    <w:rsid w:val="008F3AAF"/>
    <w:rsid w:val="008F3CE0"/>
    <w:rsid w:val="008F4304"/>
    <w:rsid w:val="008F4A45"/>
    <w:rsid w:val="008F4AC3"/>
    <w:rsid w:val="008F4DF2"/>
    <w:rsid w:val="008F4F95"/>
    <w:rsid w:val="008F5116"/>
    <w:rsid w:val="008F558C"/>
    <w:rsid w:val="008F58E3"/>
    <w:rsid w:val="008F6295"/>
    <w:rsid w:val="008F6350"/>
    <w:rsid w:val="008F6598"/>
    <w:rsid w:val="008F76B3"/>
    <w:rsid w:val="008F7719"/>
    <w:rsid w:val="008F772F"/>
    <w:rsid w:val="008F783E"/>
    <w:rsid w:val="008F7FF0"/>
    <w:rsid w:val="00900573"/>
    <w:rsid w:val="00900750"/>
    <w:rsid w:val="00900C5F"/>
    <w:rsid w:val="009010CA"/>
    <w:rsid w:val="00901669"/>
    <w:rsid w:val="00901E54"/>
    <w:rsid w:val="00901E7E"/>
    <w:rsid w:val="00902104"/>
    <w:rsid w:val="00903ED0"/>
    <w:rsid w:val="00903FE2"/>
    <w:rsid w:val="00904091"/>
    <w:rsid w:val="009040BA"/>
    <w:rsid w:val="009044B8"/>
    <w:rsid w:val="0090456A"/>
    <w:rsid w:val="009045C1"/>
    <w:rsid w:val="00904B9A"/>
    <w:rsid w:val="00904E8A"/>
    <w:rsid w:val="009055CD"/>
    <w:rsid w:val="009056B2"/>
    <w:rsid w:val="00905993"/>
    <w:rsid w:val="00905E4B"/>
    <w:rsid w:val="009062A3"/>
    <w:rsid w:val="00907BA7"/>
    <w:rsid w:val="00907BE5"/>
    <w:rsid w:val="00910B34"/>
    <w:rsid w:val="00910E1B"/>
    <w:rsid w:val="0091162F"/>
    <w:rsid w:val="00911962"/>
    <w:rsid w:val="00911B15"/>
    <w:rsid w:val="00911C51"/>
    <w:rsid w:val="00911EF9"/>
    <w:rsid w:val="009122D5"/>
    <w:rsid w:val="0091288B"/>
    <w:rsid w:val="00912F31"/>
    <w:rsid w:val="0091301A"/>
    <w:rsid w:val="0091413F"/>
    <w:rsid w:val="00914D97"/>
    <w:rsid w:val="00914E2B"/>
    <w:rsid w:val="00914FA2"/>
    <w:rsid w:val="009151FA"/>
    <w:rsid w:val="0091552B"/>
    <w:rsid w:val="009156AB"/>
    <w:rsid w:val="00915848"/>
    <w:rsid w:val="00915993"/>
    <w:rsid w:val="00915BF0"/>
    <w:rsid w:val="009162E9"/>
    <w:rsid w:val="00916623"/>
    <w:rsid w:val="009167AC"/>
    <w:rsid w:val="00916933"/>
    <w:rsid w:val="00917567"/>
    <w:rsid w:val="00917C46"/>
    <w:rsid w:val="00917C7C"/>
    <w:rsid w:val="00917DE3"/>
    <w:rsid w:val="00920435"/>
    <w:rsid w:val="0092049D"/>
    <w:rsid w:val="00920C45"/>
    <w:rsid w:val="00920F8F"/>
    <w:rsid w:val="009211BD"/>
    <w:rsid w:val="009212DE"/>
    <w:rsid w:val="009213DF"/>
    <w:rsid w:val="0092176A"/>
    <w:rsid w:val="00921A7D"/>
    <w:rsid w:val="00921CDA"/>
    <w:rsid w:val="00922263"/>
    <w:rsid w:val="00922E6F"/>
    <w:rsid w:val="009236AD"/>
    <w:rsid w:val="009239DE"/>
    <w:rsid w:val="00924364"/>
    <w:rsid w:val="00924679"/>
    <w:rsid w:val="00924CE0"/>
    <w:rsid w:val="00925154"/>
    <w:rsid w:val="009251B6"/>
    <w:rsid w:val="0092560D"/>
    <w:rsid w:val="0092588D"/>
    <w:rsid w:val="009259D8"/>
    <w:rsid w:val="00925CC0"/>
    <w:rsid w:val="0092677F"/>
    <w:rsid w:val="00926858"/>
    <w:rsid w:val="00926990"/>
    <w:rsid w:val="00927666"/>
    <w:rsid w:val="009303D0"/>
    <w:rsid w:val="00930E84"/>
    <w:rsid w:val="00931B8A"/>
    <w:rsid w:val="00931D1E"/>
    <w:rsid w:val="00932003"/>
    <w:rsid w:val="00932171"/>
    <w:rsid w:val="0093233A"/>
    <w:rsid w:val="00934A1A"/>
    <w:rsid w:val="00934D8E"/>
    <w:rsid w:val="0093551E"/>
    <w:rsid w:val="00935521"/>
    <w:rsid w:val="009357B7"/>
    <w:rsid w:val="009358B8"/>
    <w:rsid w:val="00935976"/>
    <w:rsid w:val="009368C0"/>
    <w:rsid w:val="00936C31"/>
    <w:rsid w:val="00936E8E"/>
    <w:rsid w:val="00937AEE"/>
    <w:rsid w:val="009406AC"/>
    <w:rsid w:val="0094189F"/>
    <w:rsid w:val="009418FA"/>
    <w:rsid w:val="00941A68"/>
    <w:rsid w:val="00941BE2"/>
    <w:rsid w:val="00942372"/>
    <w:rsid w:val="00942661"/>
    <w:rsid w:val="009432C3"/>
    <w:rsid w:val="00943627"/>
    <w:rsid w:val="0094382E"/>
    <w:rsid w:val="00943876"/>
    <w:rsid w:val="009443C9"/>
    <w:rsid w:val="0094449A"/>
    <w:rsid w:val="0094551B"/>
    <w:rsid w:val="009458A3"/>
    <w:rsid w:val="00945A20"/>
    <w:rsid w:val="009461B9"/>
    <w:rsid w:val="00946451"/>
    <w:rsid w:val="009467B1"/>
    <w:rsid w:val="00946999"/>
    <w:rsid w:val="00946B68"/>
    <w:rsid w:val="00947CBE"/>
    <w:rsid w:val="00950D75"/>
    <w:rsid w:val="00950E19"/>
    <w:rsid w:val="00950ED4"/>
    <w:rsid w:val="00950F4D"/>
    <w:rsid w:val="00951C61"/>
    <w:rsid w:val="00951C93"/>
    <w:rsid w:val="00951D88"/>
    <w:rsid w:val="009520A1"/>
    <w:rsid w:val="00952717"/>
    <w:rsid w:val="0095282C"/>
    <w:rsid w:val="00952AB5"/>
    <w:rsid w:val="009531D6"/>
    <w:rsid w:val="009535B5"/>
    <w:rsid w:val="00953F3E"/>
    <w:rsid w:val="0095473E"/>
    <w:rsid w:val="00954895"/>
    <w:rsid w:val="009549A4"/>
    <w:rsid w:val="00954B01"/>
    <w:rsid w:val="00955264"/>
    <w:rsid w:val="00955563"/>
    <w:rsid w:val="00955575"/>
    <w:rsid w:val="009558A0"/>
    <w:rsid w:val="00955B4C"/>
    <w:rsid w:val="00955C68"/>
    <w:rsid w:val="00956AFF"/>
    <w:rsid w:val="00956F48"/>
    <w:rsid w:val="009570A7"/>
    <w:rsid w:val="00957410"/>
    <w:rsid w:val="009574B3"/>
    <w:rsid w:val="0095770E"/>
    <w:rsid w:val="0095772C"/>
    <w:rsid w:val="00957C04"/>
    <w:rsid w:val="009607D2"/>
    <w:rsid w:val="00960AF3"/>
    <w:rsid w:val="00960C07"/>
    <w:rsid w:val="00961168"/>
    <w:rsid w:val="009619A2"/>
    <w:rsid w:val="00961DBF"/>
    <w:rsid w:val="00961E8B"/>
    <w:rsid w:val="00961EC1"/>
    <w:rsid w:val="00962223"/>
    <w:rsid w:val="00962C2D"/>
    <w:rsid w:val="00962EE1"/>
    <w:rsid w:val="00962EED"/>
    <w:rsid w:val="009634D7"/>
    <w:rsid w:val="00963587"/>
    <w:rsid w:val="00963596"/>
    <w:rsid w:val="009643C2"/>
    <w:rsid w:val="00964A3B"/>
    <w:rsid w:val="009651AB"/>
    <w:rsid w:val="00965711"/>
    <w:rsid w:val="00965EA4"/>
    <w:rsid w:val="00965F16"/>
    <w:rsid w:val="00966BDC"/>
    <w:rsid w:val="009671CB"/>
    <w:rsid w:val="0096789D"/>
    <w:rsid w:val="00967DF1"/>
    <w:rsid w:val="00970715"/>
    <w:rsid w:val="009708E7"/>
    <w:rsid w:val="00970AE1"/>
    <w:rsid w:val="009712D3"/>
    <w:rsid w:val="00971B4C"/>
    <w:rsid w:val="00971D28"/>
    <w:rsid w:val="00972405"/>
    <w:rsid w:val="00974583"/>
    <w:rsid w:val="0097478F"/>
    <w:rsid w:val="00974CB6"/>
    <w:rsid w:val="00975140"/>
    <w:rsid w:val="009760DF"/>
    <w:rsid w:val="0097698C"/>
    <w:rsid w:val="009777CA"/>
    <w:rsid w:val="00977DD5"/>
    <w:rsid w:val="00980649"/>
    <w:rsid w:val="00980E05"/>
    <w:rsid w:val="00981203"/>
    <w:rsid w:val="009819D3"/>
    <w:rsid w:val="009823B4"/>
    <w:rsid w:val="00982752"/>
    <w:rsid w:val="009829E2"/>
    <w:rsid w:val="00982A39"/>
    <w:rsid w:val="00982A7B"/>
    <w:rsid w:val="009834C4"/>
    <w:rsid w:val="00983C6A"/>
    <w:rsid w:val="00983CEA"/>
    <w:rsid w:val="00983FEB"/>
    <w:rsid w:val="0098408D"/>
    <w:rsid w:val="00984145"/>
    <w:rsid w:val="0098421D"/>
    <w:rsid w:val="0098480C"/>
    <w:rsid w:val="009850DA"/>
    <w:rsid w:val="009866CE"/>
    <w:rsid w:val="00987113"/>
    <w:rsid w:val="0098732A"/>
    <w:rsid w:val="009877CD"/>
    <w:rsid w:val="00987EFA"/>
    <w:rsid w:val="00990259"/>
    <w:rsid w:val="009906CD"/>
    <w:rsid w:val="00990816"/>
    <w:rsid w:val="00990A5D"/>
    <w:rsid w:val="009923FE"/>
    <w:rsid w:val="009926B7"/>
    <w:rsid w:val="00992874"/>
    <w:rsid w:val="00992D33"/>
    <w:rsid w:val="00993ACB"/>
    <w:rsid w:val="00993B38"/>
    <w:rsid w:val="00994869"/>
    <w:rsid w:val="00995363"/>
    <w:rsid w:val="00995437"/>
    <w:rsid w:val="009957B8"/>
    <w:rsid w:val="00995B89"/>
    <w:rsid w:val="00996074"/>
    <w:rsid w:val="009966CD"/>
    <w:rsid w:val="00996794"/>
    <w:rsid w:val="00996B13"/>
    <w:rsid w:val="00997100"/>
    <w:rsid w:val="00997F55"/>
    <w:rsid w:val="00997F75"/>
    <w:rsid w:val="009A0081"/>
    <w:rsid w:val="009A0153"/>
    <w:rsid w:val="009A1054"/>
    <w:rsid w:val="009A1284"/>
    <w:rsid w:val="009A1774"/>
    <w:rsid w:val="009A1C85"/>
    <w:rsid w:val="009A2244"/>
    <w:rsid w:val="009A2728"/>
    <w:rsid w:val="009A2879"/>
    <w:rsid w:val="009A4029"/>
    <w:rsid w:val="009A4577"/>
    <w:rsid w:val="009A49F4"/>
    <w:rsid w:val="009A4BB1"/>
    <w:rsid w:val="009A4DEA"/>
    <w:rsid w:val="009A4EFF"/>
    <w:rsid w:val="009A5BD7"/>
    <w:rsid w:val="009A5FCF"/>
    <w:rsid w:val="009A6035"/>
    <w:rsid w:val="009A65C6"/>
    <w:rsid w:val="009A76A1"/>
    <w:rsid w:val="009A7E15"/>
    <w:rsid w:val="009B0513"/>
    <w:rsid w:val="009B0588"/>
    <w:rsid w:val="009B0AFA"/>
    <w:rsid w:val="009B0E61"/>
    <w:rsid w:val="009B1D19"/>
    <w:rsid w:val="009B2362"/>
    <w:rsid w:val="009B2D9B"/>
    <w:rsid w:val="009B3116"/>
    <w:rsid w:val="009B3493"/>
    <w:rsid w:val="009B3522"/>
    <w:rsid w:val="009B37C3"/>
    <w:rsid w:val="009B3E5E"/>
    <w:rsid w:val="009B3F48"/>
    <w:rsid w:val="009B42EF"/>
    <w:rsid w:val="009B45EC"/>
    <w:rsid w:val="009B5280"/>
    <w:rsid w:val="009B5348"/>
    <w:rsid w:val="009B5728"/>
    <w:rsid w:val="009B5F4E"/>
    <w:rsid w:val="009B6147"/>
    <w:rsid w:val="009B7265"/>
    <w:rsid w:val="009B745E"/>
    <w:rsid w:val="009B781B"/>
    <w:rsid w:val="009B7AD8"/>
    <w:rsid w:val="009C0854"/>
    <w:rsid w:val="009C0C5C"/>
    <w:rsid w:val="009C0EB3"/>
    <w:rsid w:val="009C127F"/>
    <w:rsid w:val="009C16CD"/>
    <w:rsid w:val="009C1775"/>
    <w:rsid w:val="009C177B"/>
    <w:rsid w:val="009C1FA4"/>
    <w:rsid w:val="009C1FE9"/>
    <w:rsid w:val="009C27F8"/>
    <w:rsid w:val="009C36DF"/>
    <w:rsid w:val="009C3CC1"/>
    <w:rsid w:val="009C3F83"/>
    <w:rsid w:val="009C50DC"/>
    <w:rsid w:val="009C568E"/>
    <w:rsid w:val="009C5900"/>
    <w:rsid w:val="009C597D"/>
    <w:rsid w:val="009C5E1E"/>
    <w:rsid w:val="009C623E"/>
    <w:rsid w:val="009C6834"/>
    <w:rsid w:val="009C690C"/>
    <w:rsid w:val="009C6D76"/>
    <w:rsid w:val="009C734E"/>
    <w:rsid w:val="009C758A"/>
    <w:rsid w:val="009C7989"/>
    <w:rsid w:val="009C7DBA"/>
    <w:rsid w:val="009C7EF7"/>
    <w:rsid w:val="009D0404"/>
    <w:rsid w:val="009D098F"/>
    <w:rsid w:val="009D0D1A"/>
    <w:rsid w:val="009D12A6"/>
    <w:rsid w:val="009D151E"/>
    <w:rsid w:val="009D16E3"/>
    <w:rsid w:val="009D17E1"/>
    <w:rsid w:val="009D195A"/>
    <w:rsid w:val="009D22D8"/>
    <w:rsid w:val="009D2562"/>
    <w:rsid w:val="009D2FC6"/>
    <w:rsid w:val="009D39E5"/>
    <w:rsid w:val="009D480D"/>
    <w:rsid w:val="009D4978"/>
    <w:rsid w:val="009D5BC1"/>
    <w:rsid w:val="009D5C32"/>
    <w:rsid w:val="009D5F7D"/>
    <w:rsid w:val="009D61F2"/>
    <w:rsid w:val="009D66F7"/>
    <w:rsid w:val="009D6783"/>
    <w:rsid w:val="009D6D73"/>
    <w:rsid w:val="009D6EDA"/>
    <w:rsid w:val="009D73B5"/>
    <w:rsid w:val="009D747C"/>
    <w:rsid w:val="009D7529"/>
    <w:rsid w:val="009E0251"/>
    <w:rsid w:val="009E10B8"/>
    <w:rsid w:val="009E1252"/>
    <w:rsid w:val="009E1914"/>
    <w:rsid w:val="009E261A"/>
    <w:rsid w:val="009E2C40"/>
    <w:rsid w:val="009E2CC3"/>
    <w:rsid w:val="009E2DCB"/>
    <w:rsid w:val="009E3569"/>
    <w:rsid w:val="009E3911"/>
    <w:rsid w:val="009E3E8F"/>
    <w:rsid w:val="009E415F"/>
    <w:rsid w:val="009E434F"/>
    <w:rsid w:val="009E492E"/>
    <w:rsid w:val="009E5229"/>
    <w:rsid w:val="009E5AEE"/>
    <w:rsid w:val="009E60FF"/>
    <w:rsid w:val="009E651C"/>
    <w:rsid w:val="009E65F0"/>
    <w:rsid w:val="009E713F"/>
    <w:rsid w:val="009E7451"/>
    <w:rsid w:val="009E7700"/>
    <w:rsid w:val="009E7976"/>
    <w:rsid w:val="009E7A37"/>
    <w:rsid w:val="009F01A1"/>
    <w:rsid w:val="009F080F"/>
    <w:rsid w:val="009F0EBA"/>
    <w:rsid w:val="009F10D6"/>
    <w:rsid w:val="009F129F"/>
    <w:rsid w:val="009F1899"/>
    <w:rsid w:val="009F1EBA"/>
    <w:rsid w:val="009F2916"/>
    <w:rsid w:val="009F2BF9"/>
    <w:rsid w:val="009F2F4A"/>
    <w:rsid w:val="009F3226"/>
    <w:rsid w:val="009F32A0"/>
    <w:rsid w:val="009F3913"/>
    <w:rsid w:val="009F417D"/>
    <w:rsid w:val="009F528C"/>
    <w:rsid w:val="009F52C3"/>
    <w:rsid w:val="009F5B20"/>
    <w:rsid w:val="009F5D1F"/>
    <w:rsid w:val="009F60C4"/>
    <w:rsid w:val="009F6824"/>
    <w:rsid w:val="009F775A"/>
    <w:rsid w:val="009F7D10"/>
    <w:rsid w:val="00A00E85"/>
    <w:rsid w:val="00A0139D"/>
    <w:rsid w:val="00A01807"/>
    <w:rsid w:val="00A0201C"/>
    <w:rsid w:val="00A03074"/>
    <w:rsid w:val="00A037D9"/>
    <w:rsid w:val="00A03AFF"/>
    <w:rsid w:val="00A03B4D"/>
    <w:rsid w:val="00A03C51"/>
    <w:rsid w:val="00A0409D"/>
    <w:rsid w:val="00A0432D"/>
    <w:rsid w:val="00A0457B"/>
    <w:rsid w:val="00A048A5"/>
    <w:rsid w:val="00A055C8"/>
    <w:rsid w:val="00A05712"/>
    <w:rsid w:val="00A05B6B"/>
    <w:rsid w:val="00A05E37"/>
    <w:rsid w:val="00A064B9"/>
    <w:rsid w:val="00A0665A"/>
    <w:rsid w:val="00A06710"/>
    <w:rsid w:val="00A06CB3"/>
    <w:rsid w:val="00A108BD"/>
    <w:rsid w:val="00A10EBF"/>
    <w:rsid w:val="00A11225"/>
    <w:rsid w:val="00A11868"/>
    <w:rsid w:val="00A12565"/>
    <w:rsid w:val="00A1338E"/>
    <w:rsid w:val="00A1368C"/>
    <w:rsid w:val="00A13B29"/>
    <w:rsid w:val="00A148FA"/>
    <w:rsid w:val="00A1526B"/>
    <w:rsid w:val="00A153A9"/>
    <w:rsid w:val="00A15CC7"/>
    <w:rsid w:val="00A15E41"/>
    <w:rsid w:val="00A15ECE"/>
    <w:rsid w:val="00A164AD"/>
    <w:rsid w:val="00A1658B"/>
    <w:rsid w:val="00A16C99"/>
    <w:rsid w:val="00A16CE5"/>
    <w:rsid w:val="00A1732E"/>
    <w:rsid w:val="00A20945"/>
    <w:rsid w:val="00A20A83"/>
    <w:rsid w:val="00A20D93"/>
    <w:rsid w:val="00A21069"/>
    <w:rsid w:val="00A21699"/>
    <w:rsid w:val="00A2242A"/>
    <w:rsid w:val="00A22E24"/>
    <w:rsid w:val="00A2312F"/>
    <w:rsid w:val="00A24E10"/>
    <w:rsid w:val="00A251B6"/>
    <w:rsid w:val="00A251D6"/>
    <w:rsid w:val="00A252A7"/>
    <w:rsid w:val="00A25732"/>
    <w:rsid w:val="00A25A69"/>
    <w:rsid w:val="00A25AFF"/>
    <w:rsid w:val="00A25B31"/>
    <w:rsid w:val="00A2604E"/>
    <w:rsid w:val="00A260D0"/>
    <w:rsid w:val="00A262C0"/>
    <w:rsid w:val="00A26404"/>
    <w:rsid w:val="00A26F1D"/>
    <w:rsid w:val="00A27178"/>
    <w:rsid w:val="00A272E9"/>
    <w:rsid w:val="00A27C46"/>
    <w:rsid w:val="00A30697"/>
    <w:rsid w:val="00A30BC7"/>
    <w:rsid w:val="00A31240"/>
    <w:rsid w:val="00A31886"/>
    <w:rsid w:val="00A31988"/>
    <w:rsid w:val="00A31A43"/>
    <w:rsid w:val="00A31C74"/>
    <w:rsid w:val="00A32E70"/>
    <w:rsid w:val="00A3352F"/>
    <w:rsid w:val="00A3393E"/>
    <w:rsid w:val="00A33973"/>
    <w:rsid w:val="00A34135"/>
    <w:rsid w:val="00A34305"/>
    <w:rsid w:val="00A34A49"/>
    <w:rsid w:val="00A34CA5"/>
    <w:rsid w:val="00A3562D"/>
    <w:rsid w:val="00A356C0"/>
    <w:rsid w:val="00A35DBF"/>
    <w:rsid w:val="00A361B9"/>
    <w:rsid w:val="00A36913"/>
    <w:rsid w:val="00A3717D"/>
    <w:rsid w:val="00A3740E"/>
    <w:rsid w:val="00A375E0"/>
    <w:rsid w:val="00A37B96"/>
    <w:rsid w:val="00A402FA"/>
    <w:rsid w:val="00A40437"/>
    <w:rsid w:val="00A405D1"/>
    <w:rsid w:val="00A41344"/>
    <w:rsid w:val="00A413F6"/>
    <w:rsid w:val="00A418FA"/>
    <w:rsid w:val="00A41AB8"/>
    <w:rsid w:val="00A431E0"/>
    <w:rsid w:val="00A43920"/>
    <w:rsid w:val="00A44B5B"/>
    <w:rsid w:val="00A454E3"/>
    <w:rsid w:val="00A4556A"/>
    <w:rsid w:val="00A45959"/>
    <w:rsid w:val="00A45A9C"/>
    <w:rsid w:val="00A45F18"/>
    <w:rsid w:val="00A46756"/>
    <w:rsid w:val="00A469D7"/>
    <w:rsid w:val="00A469FC"/>
    <w:rsid w:val="00A46AD3"/>
    <w:rsid w:val="00A46D07"/>
    <w:rsid w:val="00A46D0A"/>
    <w:rsid w:val="00A4727A"/>
    <w:rsid w:val="00A47424"/>
    <w:rsid w:val="00A50606"/>
    <w:rsid w:val="00A51A4E"/>
    <w:rsid w:val="00A51CD8"/>
    <w:rsid w:val="00A52014"/>
    <w:rsid w:val="00A52188"/>
    <w:rsid w:val="00A524E5"/>
    <w:rsid w:val="00A52648"/>
    <w:rsid w:val="00A52D03"/>
    <w:rsid w:val="00A5384E"/>
    <w:rsid w:val="00A540F4"/>
    <w:rsid w:val="00A54475"/>
    <w:rsid w:val="00A546D3"/>
    <w:rsid w:val="00A551F3"/>
    <w:rsid w:val="00A55303"/>
    <w:rsid w:val="00A55FCC"/>
    <w:rsid w:val="00A56567"/>
    <w:rsid w:val="00A566E0"/>
    <w:rsid w:val="00A5696F"/>
    <w:rsid w:val="00A56ACF"/>
    <w:rsid w:val="00A56B35"/>
    <w:rsid w:val="00A56DF8"/>
    <w:rsid w:val="00A56F30"/>
    <w:rsid w:val="00A56F43"/>
    <w:rsid w:val="00A5733D"/>
    <w:rsid w:val="00A57994"/>
    <w:rsid w:val="00A60D4B"/>
    <w:rsid w:val="00A610FC"/>
    <w:rsid w:val="00A6141C"/>
    <w:rsid w:val="00A61AD6"/>
    <w:rsid w:val="00A61D03"/>
    <w:rsid w:val="00A621F9"/>
    <w:rsid w:val="00A647C1"/>
    <w:rsid w:val="00A64992"/>
    <w:rsid w:val="00A64C77"/>
    <w:rsid w:val="00A6570E"/>
    <w:rsid w:val="00A65782"/>
    <w:rsid w:val="00A7097D"/>
    <w:rsid w:val="00A70E24"/>
    <w:rsid w:val="00A714C3"/>
    <w:rsid w:val="00A717F8"/>
    <w:rsid w:val="00A71AA3"/>
    <w:rsid w:val="00A723C8"/>
    <w:rsid w:val="00A72948"/>
    <w:rsid w:val="00A72CFB"/>
    <w:rsid w:val="00A72D82"/>
    <w:rsid w:val="00A72ECE"/>
    <w:rsid w:val="00A7389C"/>
    <w:rsid w:val="00A73B1E"/>
    <w:rsid w:val="00A73C20"/>
    <w:rsid w:val="00A73FBE"/>
    <w:rsid w:val="00A7402B"/>
    <w:rsid w:val="00A74459"/>
    <w:rsid w:val="00A747DF"/>
    <w:rsid w:val="00A74B18"/>
    <w:rsid w:val="00A758B2"/>
    <w:rsid w:val="00A75E6E"/>
    <w:rsid w:val="00A7612E"/>
    <w:rsid w:val="00A7619A"/>
    <w:rsid w:val="00A76316"/>
    <w:rsid w:val="00A7631B"/>
    <w:rsid w:val="00A76633"/>
    <w:rsid w:val="00A76A69"/>
    <w:rsid w:val="00A76D58"/>
    <w:rsid w:val="00A77E76"/>
    <w:rsid w:val="00A80F58"/>
    <w:rsid w:val="00A811D4"/>
    <w:rsid w:val="00A814B7"/>
    <w:rsid w:val="00A8155D"/>
    <w:rsid w:val="00A81752"/>
    <w:rsid w:val="00A821E0"/>
    <w:rsid w:val="00A82DFB"/>
    <w:rsid w:val="00A833E2"/>
    <w:rsid w:val="00A83ADE"/>
    <w:rsid w:val="00A84196"/>
    <w:rsid w:val="00A844F1"/>
    <w:rsid w:val="00A8469A"/>
    <w:rsid w:val="00A84804"/>
    <w:rsid w:val="00A858D1"/>
    <w:rsid w:val="00A85D40"/>
    <w:rsid w:val="00A86054"/>
    <w:rsid w:val="00A868F7"/>
    <w:rsid w:val="00A86E9F"/>
    <w:rsid w:val="00A87479"/>
    <w:rsid w:val="00A87A0B"/>
    <w:rsid w:val="00A87C77"/>
    <w:rsid w:val="00A87E12"/>
    <w:rsid w:val="00A87EE2"/>
    <w:rsid w:val="00A87FD7"/>
    <w:rsid w:val="00A9161C"/>
    <w:rsid w:val="00A91801"/>
    <w:rsid w:val="00A91E84"/>
    <w:rsid w:val="00A920E8"/>
    <w:rsid w:val="00A921C3"/>
    <w:rsid w:val="00A9225A"/>
    <w:rsid w:val="00A9248B"/>
    <w:rsid w:val="00A92628"/>
    <w:rsid w:val="00A927DC"/>
    <w:rsid w:val="00A92BEF"/>
    <w:rsid w:val="00A9331E"/>
    <w:rsid w:val="00A93C86"/>
    <w:rsid w:val="00A93D0E"/>
    <w:rsid w:val="00A94253"/>
    <w:rsid w:val="00A942B0"/>
    <w:rsid w:val="00A9473E"/>
    <w:rsid w:val="00A963EE"/>
    <w:rsid w:val="00A96497"/>
    <w:rsid w:val="00A96B5D"/>
    <w:rsid w:val="00A97701"/>
    <w:rsid w:val="00AA0223"/>
    <w:rsid w:val="00AA0431"/>
    <w:rsid w:val="00AA04E9"/>
    <w:rsid w:val="00AA0FA7"/>
    <w:rsid w:val="00AA10CA"/>
    <w:rsid w:val="00AA1531"/>
    <w:rsid w:val="00AA1E98"/>
    <w:rsid w:val="00AA2199"/>
    <w:rsid w:val="00AA257C"/>
    <w:rsid w:val="00AA2881"/>
    <w:rsid w:val="00AA2C28"/>
    <w:rsid w:val="00AA2C9E"/>
    <w:rsid w:val="00AA35AF"/>
    <w:rsid w:val="00AA37B7"/>
    <w:rsid w:val="00AA399D"/>
    <w:rsid w:val="00AA5192"/>
    <w:rsid w:val="00AA57E5"/>
    <w:rsid w:val="00AA69CF"/>
    <w:rsid w:val="00AA78E3"/>
    <w:rsid w:val="00AB00B0"/>
    <w:rsid w:val="00AB0CEB"/>
    <w:rsid w:val="00AB0E55"/>
    <w:rsid w:val="00AB0F65"/>
    <w:rsid w:val="00AB10D3"/>
    <w:rsid w:val="00AB1590"/>
    <w:rsid w:val="00AB1668"/>
    <w:rsid w:val="00AB179F"/>
    <w:rsid w:val="00AB17E0"/>
    <w:rsid w:val="00AB1C0D"/>
    <w:rsid w:val="00AB20F8"/>
    <w:rsid w:val="00AB2276"/>
    <w:rsid w:val="00AB259B"/>
    <w:rsid w:val="00AB27A4"/>
    <w:rsid w:val="00AB2B76"/>
    <w:rsid w:val="00AB3686"/>
    <w:rsid w:val="00AB4435"/>
    <w:rsid w:val="00AB4859"/>
    <w:rsid w:val="00AB4BBF"/>
    <w:rsid w:val="00AB54DB"/>
    <w:rsid w:val="00AB56BD"/>
    <w:rsid w:val="00AB59A1"/>
    <w:rsid w:val="00AB5BCB"/>
    <w:rsid w:val="00AB5CB2"/>
    <w:rsid w:val="00AB5F59"/>
    <w:rsid w:val="00AB63C9"/>
    <w:rsid w:val="00AB73AC"/>
    <w:rsid w:val="00AB75C7"/>
    <w:rsid w:val="00AB75CA"/>
    <w:rsid w:val="00AB75E4"/>
    <w:rsid w:val="00AB7AD2"/>
    <w:rsid w:val="00AC0409"/>
    <w:rsid w:val="00AC08E6"/>
    <w:rsid w:val="00AC09DF"/>
    <w:rsid w:val="00AC154D"/>
    <w:rsid w:val="00AC1641"/>
    <w:rsid w:val="00AC1B40"/>
    <w:rsid w:val="00AC1EEB"/>
    <w:rsid w:val="00AC2A17"/>
    <w:rsid w:val="00AC30B9"/>
    <w:rsid w:val="00AC3262"/>
    <w:rsid w:val="00AC32F5"/>
    <w:rsid w:val="00AC3E29"/>
    <w:rsid w:val="00AC45A7"/>
    <w:rsid w:val="00AC4F30"/>
    <w:rsid w:val="00AC5581"/>
    <w:rsid w:val="00AC5CF5"/>
    <w:rsid w:val="00AC5DD5"/>
    <w:rsid w:val="00AC6264"/>
    <w:rsid w:val="00AC6302"/>
    <w:rsid w:val="00AC64F4"/>
    <w:rsid w:val="00AC7C64"/>
    <w:rsid w:val="00AC7E51"/>
    <w:rsid w:val="00AC7E8D"/>
    <w:rsid w:val="00AD0099"/>
    <w:rsid w:val="00AD1285"/>
    <w:rsid w:val="00AD1B4E"/>
    <w:rsid w:val="00AD1CB9"/>
    <w:rsid w:val="00AD2E48"/>
    <w:rsid w:val="00AD3DE5"/>
    <w:rsid w:val="00AD4071"/>
    <w:rsid w:val="00AD43C8"/>
    <w:rsid w:val="00AD4D22"/>
    <w:rsid w:val="00AD5822"/>
    <w:rsid w:val="00AD5D09"/>
    <w:rsid w:val="00AD5D96"/>
    <w:rsid w:val="00AD5EAD"/>
    <w:rsid w:val="00AD616C"/>
    <w:rsid w:val="00AD6245"/>
    <w:rsid w:val="00AD650F"/>
    <w:rsid w:val="00AD65C8"/>
    <w:rsid w:val="00AD6BAA"/>
    <w:rsid w:val="00AD754E"/>
    <w:rsid w:val="00AE0068"/>
    <w:rsid w:val="00AE038F"/>
    <w:rsid w:val="00AE0F28"/>
    <w:rsid w:val="00AE108B"/>
    <w:rsid w:val="00AE1227"/>
    <w:rsid w:val="00AE122D"/>
    <w:rsid w:val="00AE13E0"/>
    <w:rsid w:val="00AE20D1"/>
    <w:rsid w:val="00AE2251"/>
    <w:rsid w:val="00AE2C9E"/>
    <w:rsid w:val="00AE30CF"/>
    <w:rsid w:val="00AE330F"/>
    <w:rsid w:val="00AE361A"/>
    <w:rsid w:val="00AE3CA7"/>
    <w:rsid w:val="00AE3F03"/>
    <w:rsid w:val="00AE4C23"/>
    <w:rsid w:val="00AE4E07"/>
    <w:rsid w:val="00AE51AE"/>
    <w:rsid w:val="00AE5B81"/>
    <w:rsid w:val="00AE66AB"/>
    <w:rsid w:val="00AF070E"/>
    <w:rsid w:val="00AF0FC2"/>
    <w:rsid w:val="00AF150F"/>
    <w:rsid w:val="00AF15AC"/>
    <w:rsid w:val="00AF1C9F"/>
    <w:rsid w:val="00AF1DF0"/>
    <w:rsid w:val="00AF203F"/>
    <w:rsid w:val="00AF21F4"/>
    <w:rsid w:val="00AF2E56"/>
    <w:rsid w:val="00AF348D"/>
    <w:rsid w:val="00AF350C"/>
    <w:rsid w:val="00AF3919"/>
    <w:rsid w:val="00AF3BE2"/>
    <w:rsid w:val="00AF4027"/>
    <w:rsid w:val="00AF432C"/>
    <w:rsid w:val="00AF44C0"/>
    <w:rsid w:val="00AF45E9"/>
    <w:rsid w:val="00AF4A82"/>
    <w:rsid w:val="00AF54C2"/>
    <w:rsid w:val="00AF5B45"/>
    <w:rsid w:val="00AF5C56"/>
    <w:rsid w:val="00AF5CDD"/>
    <w:rsid w:val="00AF61F7"/>
    <w:rsid w:val="00AF62B9"/>
    <w:rsid w:val="00AF7529"/>
    <w:rsid w:val="00AF75AE"/>
    <w:rsid w:val="00AF7AC4"/>
    <w:rsid w:val="00AF7E2E"/>
    <w:rsid w:val="00B015B2"/>
    <w:rsid w:val="00B01E55"/>
    <w:rsid w:val="00B020D5"/>
    <w:rsid w:val="00B021BB"/>
    <w:rsid w:val="00B02311"/>
    <w:rsid w:val="00B02BE6"/>
    <w:rsid w:val="00B03681"/>
    <w:rsid w:val="00B036DD"/>
    <w:rsid w:val="00B03AFC"/>
    <w:rsid w:val="00B03B23"/>
    <w:rsid w:val="00B03C7D"/>
    <w:rsid w:val="00B041AA"/>
    <w:rsid w:val="00B04BC3"/>
    <w:rsid w:val="00B04C9A"/>
    <w:rsid w:val="00B05256"/>
    <w:rsid w:val="00B05BC3"/>
    <w:rsid w:val="00B06061"/>
    <w:rsid w:val="00B070B8"/>
    <w:rsid w:val="00B073EB"/>
    <w:rsid w:val="00B10FBF"/>
    <w:rsid w:val="00B112F6"/>
    <w:rsid w:val="00B11403"/>
    <w:rsid w:val="00B12032"/>
    <w:rsid w:val="00B14389"/>
    <w:rsid w:val="00B14E33"/>
    <w:rsid w:val="00B15403"/>
    <w:rsid w:val="00B156FC"/>
    <w:rsid w:val="00B15EFC"/>
    <w:rsid w:val="00B15F20"/>
    <w:rsid w:val="00B16035"/>
    <w:rsid w:val="00B161E7"/>
    <w:rsid w:val="00B17384"/>
    <w:rsid w:val="00B179A6"/>
    <w:rsid w:val="00B17C42"/>
    <w:rsid w:val="00B2113E"/>
    <w:rsid w:val="00B21778"/>
    <w:rsid w:val="00B21F56"/>
    <w:rsid w:val="00B2257C"/>
    <w:rsid w:val="00B22C3F"/>
    <w:rsid w:val="00B23240"/>
    <w:rsid w:val="00B234EE"/>
    <w:rsid w:val="00B239F9"/>
    <w:rsid w:val="00B24D86"/>
    <w:rsid w:val="00B25614"/>
    <w:rsid w:val="00B2598F"/>
    <w:rsid w:val="00B25B32"/>
    <w:rsid w:val="00B25B49"/>
    <w:rsid w:val="00B25F82"/>
    <w:rsid w:val="00B26CBD"/>
    <w:rsid w:val="00B2736E"/>
    <w:rsid w:val="00B27545"/>
    <w:rsid w:val="00B27C61"/>
    <w:rsid w:val="00B27D60"/>
    <w:rsid w:val="00B27EEB"/>
    <w:rsid w:val="00B30776"/>
    <w:rsid w:val="00B30933"/>
    <w:rsid w:val="00B30A49"/>
    <w:rsid w:val="00B311F8"/>
    <w:rsid w:val="00B3157D"/>
    <w:rsid w:val="00B31ED7"/>
    <w:rsid w:val="00B31F5A"/>
    <w:rsid w:val="00B32022"/>
    <w:rsid w:val="00B322DD"/>
    <w:rsid w:val="00B325C7"/>
    <w:rsid w:val="00B326E0"/>
    <w:rsid w:val="00B32A86"/>
    <w:rsid w:val="00B331FD"/>
    <w:rsid w:val="00B33204"/>
    <w:rsid w:val="00B336B6"/>
    <w:rsid w:val="00B33B12"/>
    <w:rsid w:val="00B34040"/>
    <w:rsid w:val="00B34DBB"/>
    <w:rsid w:val="00B34DF0"/>
    <w:rsid w:val="00B35243"/>
    <w:rsid w:val="00B35C50"/>
    <w:rsid w:val="00B36103"/>
    <w:rsid w:val="00B361B3"/>
    <w:rsid w:val="00B3639D"/>
    <w:rsid w:val="00B3690E"/>
    <w:rsid w:val="00B3712A"/>
    <w:rsid w:val="00B4007A"/>
    <w:rsid w:val="00B40759"/>
    <w:rsid w:val="00B413C5"/>
    <w:rsid w:val="00B4192F"/>
    <w:rsid w:val="00B41CD0"/>
    <w:rsid w:val="00B42150"/>
    <w:rsid w:val="00B4234F"/>
    <w:rsid w:val="00B42785"/>
    <w:rsid w:val="00B427D0"/>
    <w:rsid w:val="00B42981"/>
    <w:rsid w:val="00B434C6"/>
    <w:rsid w:val="00B438C1"/>
    <w:rsid w:val="00B4393A"/>
    <w:rsid w:val="00B43E24"/>
    <w:rsid w:val="00B4401F"/>
    <w:rsid w:val="00B44111"/>
    <w:rsid w:val="00B44123"/>
    <w:rsid w:val="00B44E73"/>
    <w:rsid w:val="00B450E9"/>
    <w:rsid w:val="00B451A6"/>
    <w:rsid w:val="00B45397"/>
    <w:rsid w:val="00B45617"/>
    <w:rsid w:val="00B4566D"/>
    <w:rsid w:val="00B4569C"/>
    <w:rsid w:val="00B45741"/>
    <w:rsid w:val="00B4581C"/>
    <w:rsid w:val="00B45A72"/>
    <w:rsid w:val="00B45ACC"/>
    <w:rsid w:val="00B45D92"/>
    <w:rsid w:val="00B46BA7"/>
    <w:rsid w:val="00B46EED"/>
    <w:rsid w:val="00B46F96"/>
    <w:rsid w:val="00B501A1"/>
    <w:rsid w:val="00B50830"/>
    <w:rsid w:val="00B50A8F"/>
    <w:rsid w:val="00B51079"/>
    <w:rsid w:val="00B510EE"/>
    <w:rsid w:val="00B51532"/>
    <w:rsid w:val="00B52321"/>
    <w:rsid w:val="00B52324"/>
    <w:rsid w:val="00B528E3"/>
    <w:rsid w:val="00B52AA4"/>
    <w:rsid w:val="00B52B17"/>
    <w:rsid w:val="00B53069"/>
    <w:rsid w:val="00B534EA"/>
    <w:rsid w:val="00B53941"/>
    <w:rsid w:val="00B53A46"/>
    <w:rsid w:val="00B53B46"/>
    <w:rsid w:val="00B54523"/>
    <w:rsid w:val="00B54730"/>
    <w:rsid w:val="00B548A9"/>
    <w:rsid w:val="00B55060"/>
    <w:rsid w:val="00B560E5"/>
    <w:rsid w:val="00B56426"/>
    <w:rsid w:val="00B5656D"/>
    <w:rsid w:val="00B5681D"/>
    <w:rsid w:val="00B604F6"/>
    <w:rsid w:val="00B6122F"/>
    <w:rsid w:val="00B61EAC"/>
    <w:rsid w:val="00B6202E"/>
    <w:rsid w:val="00B623D9"/>
    <w:rsid w:val="00B62A5E"/>
    <w:rsid w:val="00B62EBB"/>
    <w:rsid w:val="00B62EE9"/>
    <w:rsid w:val="00B63E2C"/>
    <w:rsid w:val="00B641FB"/>
    <w:rsid w:val="00B65BA8"/>
    <w:rsid w:val="00B65EDB"/>
    <w:rsid w:val="00B6634B"/>
    <w:rsid w:val="00B66D22"/>
    <w:rsid w:val="00B674AF"/>
    <w:rsid w:val="00B67FDA"/>
    <w:rsid w:val="00B70367"/>
    <w:rsid w:val="00B70F6E"/>
    <w:rsid w:val="00B710E4"/>
    <w:rsid w:val="00B71153"/>
    <w:rsid w:val="00B71267"/>
    <w:rsid w:val="00B71911"/>
    <w:rsid w:val="00B71A12"/>
    <w:rsid w:val="00B71AE9"/>
    <w:rsid w:val="00B725CF"/>
    <w:rsid w:val="00B72769"/>
    <w:rsid w:val="00B72EE1"/>
    <w:rsid w:val="00B72F9B"/>
    <w:rsid w:val="00B72FB3"/>
    <w:rsid w:val="00B73141"/>
    <w:rsid w:val="00B73CF3"/>
    <w:rsid w:val="00B7417B"/>
    <w:rsid w:val="00B7417C"/>
    <w:rsid w:val="00B747E9"/>
    <w:rsid w:val="00B74900"/>
    <w:rsid w:val="00B75A40"/>
    <w:rsid w:val="00B75B06"/>
    <w:rsid w:val="00B75E1F"/>
    <w:rsid w:val="00B76072"/>
    <w:rsid w:val="00B7653D"/>
    <w:rsid w:val="00B76ADC"/>
    <w:rsid w:val="00B76C3C"/>
    <w:rsid w:val="00B76E44"/>
    <w:rsid w:val="00B7767D"/>
    <w:rsid w:val="00B77A2A"/>
    <w:rsid w:val="00B77CC7"/>
    <w:rsid w:val="00B801B2"/>
    <w:rsid w:val="00B803F1"/>
    <w:rsid w:val="00B80BA4"/>
    <w:rsid w:val="00B81ED3"/>
    <w:rsid w:val="00B824F0"/>
    <w:rsid w:val="00B82737"/>
    <w:rsid w:val="00B83C39"/>
    <w:rsid w:val="00B8418D"/>
    <w:rsid w:val="00B84563"/>
    <w:rsid w:val="00B85844"/>
    <w:rsid w:val="00B85F2F"/>
    <w:rsid w:val="00B8654C"/>
    <w:rsid w:val="00B867B0"/>
    <w:rsid w:val="00B86D2A"/>
    <w:rsid w:val="00B870FC"/>
    <w:rsid w:val="00B9010B"/>
    <w:rsid w:val="00B904E6"/>
    <w:rsid w:val="00B9071D"/>
    <w:rsid w:val="00B907E5"/>
    <w:rsid w:val="00B918C7"/>
    <w:rsid w:val="00B91A18"/>
    <w:rsid w:val="00B92E9B"/>
    <w:rsid w:val="00B9351E"/>
    <w:rsid w:val="00B936EC"/>
    <w:rsid w:val="00B93E2E"/>
    <w:rsid w:val="00B94D4C"/>
    <w:rsid w:val="00B95962"/>
    <w:rsid w:val="00B95B94"/>
    <w:rsid w:val="00B960E6"/>
    <w:rsid w:val="00B968BF"/>
    <w:rsid w:val="00B978D2"/>
    <w:rsid w:val="00BA01D4"/>
    <w:rsid w:val="00BA03AD"/>
    <w:rsid w:val="00BA0949"/>
    <w:rsid w:val="00BA0DE3"/>
    <w:rsid w:val="00BA0EC5"/>
    <w:rsid w:val="00BA1161"/>
    <w:rsid w:val="00BA2218"/>
    <w:rsid w:val="00BA2C17"/>
    <w:rsid w:val="00BA2E43"/>
    <w:rsid w:val="00BA3D39"/>
    <w:rsid w:val="00BA4262"/>
    <w:rsid w:val="00BA457C"/>
    <w:rsid w:val="00BA4A3C"/>
    <w:rsid w:val="00BA55A6"/>
    <w:rsid w:val="00BA573E"/>
    <w:rsid w:val="00BA5AED"/>
    <w:rsid w:val="00BA6337"/>
    <w:rsid w:val="00BA6777"/>
    <w:rsid w:val="00BA6DFB"/>
    <w:rsid w:val="00BA78AF"/>
    <w:rsid w:val="00BA7BED"/>
    <w:rsid w:val="00BB01C7"/>
    <w:rsid w:val="00BB0685"/>
    <w:rsid w:val="00BB0A1C"/>
    <w:rsid w:val="00BB0F85"/>
    <w:rsid w:val="00BB0FFC"/>
    <w:rsid w:val="00BB103E"/>
    <w:rsid w:val="00BB1041"/>
    <w:rsid w:val="00BB131A"/>
    <w:rsid w:val="00BB147B"/>
    <w:rsid w:val="00BB157C"/>
    <w:rsid w:val="00BB1A24"/>
    <w:rsid w:val="00BB1B67"/>
    <w:rsid w:val="00BB24CD"/>
    <w:rsid w:val="00BB2E0F"/>
    <w:rsid w:val="00BB2EDB"/>
    <w:rsid w:val="00BB2F22"/>
    <w:rsid w:val="00BB3223"/>
    <w:rsid w:val="00BB3A54"/>
    <w:rsid w:val="00BB3F55"/>
    <w:rsid w:val="00BB4641"/>
    <w:rsid w:val="00BB47D5"/>
    <w:rsid w:val="00BB4E10"/>
    <w:rsid w:val="00BB4F5A"/>
    <w:rsid w:val="00BB4FAC"/>
    <w:rsid w:val="00BB509A"/>
    <w:rsid w:val="00BB5397"/>
    <w:rsid w:val="00BB58AD"/>
    <w:rsid w:val="00BB6071"/>
    <w:rsid w:val="00BB6159"/>
    <w:rsid w:val="00BB6975"/>
    <w:rsid w:val="00BB6ACA"/>
    <w:rsid w:val="00BB6C01"/>
    <w:rsid w:val="00BB6D76"/>
    <w:rsid w:val="00BB7700"/>
    <w:rsid w:val="00BB7A1C"/>
    <w:rsid w:val="00BB7E54"/>
    <w:rsid w:val="00BC082F"/>
    <w:rsid w:val="00BC0830"/>
    <w:rsid w:val="00BC0DFF"/>
    <w:rsid w:val="00BC129F"/>
    <w:rsid w:val="00BC14AA"/>
    <w:rsid w:val="00BC1B03"/>
    <w:rsid w:val="00BC1BA7"/>
    <w:rsid w:val="00BC3073"/>
    <w:rsid w:val="00BC317F"/>
    <w:rsid w:val="00BC31B1"/>
    <w:rsid w:val="00BC3D4A"/>
    <w:rsid w:val="00BC3EC2"/>
    <w:rsid w:val="00BC4135"/>
    <w:rsid w:val="00BC4406"/>
    <w:rsid w:val="00BC4532"/>
    <w:rsid w:val="00BC4777"/>
    <w:rsid w:val="00BC4879"/>
    <w:rsid w:val="00BC514B"/>
    <w:rsid w:val="00BC5502"/>
    <w:rsid w:val="00BC5BB0"/>
    <w:rsid w:val="00BC5C44"/>
    <w:rsid w:val="00BC634D"/>
    <w:rsid w:val="00BC6674"/>
    <w:rsid w:val="00BC6780"/>
    <w:rsid w:val="00BC7C50"/>
    <w:rsid w:val="00BC7D49"/>
    <w:rsid w:val="00BC7E28"/>
    <w:rsid w:val="00BC7F8B"/>
    <w:rsid w:val="00BD126B"/>
    <w:rsid w:val="00BD17CE"/>
    <w:rsid w:val="00BD1B70"/>
    <w:rsid w:val="00BD2033"/>
    <w:rsid w:val="00BD2FAF"/>
    <w:rsid w:val="00BD4DF7"/>
    <w:rsid w:val="00BD4EEF"/>
    <w:rsid w:val="00BD58EF"/>
    <w:rsid w:val="00BD5A0E"/>
    <w:rsid w:val="00BD5CAD"/>
    <w:rsid w:val="00BD60B6"/>
    <w:rsid w:val="00BD62CA"/>
    <w:rsid w:val="00BD6415"/>
    <w:rsid w:val="00BD680C"/>
    <w:rsid w:val="00BD6C8C"/>
    <w:rsid w:val="00BD7450"/>
    <w:rsid w:val="00BE0A05"/>
    <w:rsid w:val="00BE0C1A"/>
    <w:rsid w:val="00BE0C4B"/>
    <w:rsid w:val="00BE1B6D"/>
    <w:rsid w:val="00BE2106"/>
    <w:rsid w:val="00BE22BC"/>
    <w:rsid w:val="00BE24C9"/>
    <w:rsid w:val="00BE28FE"/>
    <w:rsid w:val="00BE2B34"/>
    <w:rsid w:val="00BE3F24"/>
    <w:rsid w:val="00BE42CF"/>
    <w:rsid w:val="00BE4D4F"/>
    <w:rsid w:val="00BE5897"/>
    <w:rsid w:val="00BE5EC4"/>
    <w:rsid w:val="00BE6458"/>
    <w:rsid w:val="00BE64AF"/>
    <w:rsid w:val="00BE6768"/>
    <w:rsid w:val="00BE75D0"/>
    <w:rsid w:val="00BF0408"/>
    <w:rsid w:val="00BF0692"/>
    <w:rsid w:val="00BF0970"/>
    <w:rsid w:val="00BF0A0B"/>
    <w:rsid w:val="00BF0CE0"/>
    <w:rsid w:val="00BF0DBD"/>
    <w:rsid w:val="00BF0EFF"/>
    <w:rsid w:val="00BF0F9B"/>
    <w:rsid w:val="00BF146D"/>
    <w:rsid w:val="00BF1896"/>
    <w:rsid w:val="00BF1BCC"/>
    <w:rsid w:val="00BF1C30"/>
    <w:rsid w:val="00BF20A0"/>
    <w:rsid w:val="00BF2708"/>
    <w:rsid w:val="00BF2A47"/>
    <w:rsid w:val="00BF2AE1"/>
    <w:rsid w:val="00BF3311"/>
    <w:rsid w:val="00BF3A8E"/>
    <w:rsid w:val="00BF41C8"/>
    <w:rsid w:val="00BF496D"/>
    <w:rsid w:val="00BF4A87"/>
    <w:rsid w:val="00BF4CD1"/>
    <w:rsid w:val="00BF4F4F"/>
    <w:rsid w:val="00BF5CE9"/>
    <w:rsid w:val="00BF5EA9"/>
    <w:rsid w:val="00BF5EE7"/>
    <w:rsid w:val="00BF616F"/>
    <w:rsid w:val="00BF651D"/>
    <w:rsid w:val="00BF6964"/>
    <w:rsid w:val="00BF6A55"/>
    <w:rsid w:val="00BF6E3F"/>
    <w:rsid w:val="00BF724D"/>
    <w:rsid w:val="00BF73FE"/>
    <w:rsid w:val="00BF7D2F"/>
    <w:rsid w:val="00C001AB"/>
    <w:rsid w:val="00C007FB"/>
    <w:rsid w:val="00C00C51"/>
    <w:rsid w:val="00C00EA4"/>
    <w:rsid w:val="00C01129"/>
    <w:rsid w:val="00C0118B"/>
    <w:rsid w:val="00C0167C"/>
    <w:rsid w:val="00C01FA4"/>
    <w:rsid w:val="00C02249"/>
    <w:rsid w:val="00C02436"/>
    <w:rsid w:val="00C0276C"/>
    <w:rsid w:val="00C028B7"/>
    <w:rsid w:val="00C02C37"/>
    <w:rsid w:val="00C0368B"/>
    <w:rsid w:val="00C043C4"/>
    <w:rsid w:val="00C04665"/>
    <w:rsid w:val="00C0524B"/>
    <w:rsid w:val="00C05656"/>
    <w:rsid w:val="00C057D5"/>
    <w:rsid w:val="00C05A19"/>
    <w:rsid w:val="00C05F9D"/>
    <w:rsid w:val="00C061D7"/>
    <w:rsid w:val="00C06F16"/>
    <w:rsid w:val="00C07290"/>
    <w:rsid w:val="00C07403"/>
    <w:rsid w:val="00C0746A"/>
    <w:rsid w:val="00C07A70"/>
    <w:rsid w:val="00C07F60"/>
    <w:rsid w:val="00C10743"/>
    <w:rsid w:val="00C107A5"/>
    <w:rsid w:val="00C10918"/>
    <w:rsid w:val="00C10FA0"/>
    <w:rsid w:val="00C11112"/>
    <w:rsid w:val="00C1185D"/>
    <w:rsid w:val="00C11C21"/>
    <w:rsid w:val="00C11F44"/>
    <w:rsid w:val="00C12DAB"/>
    <w:rsid w:val="00C13174"/>
    <w:rsid w:val="00C13204"/>
    <w:rsid w:val="00C13215"/>
    <w:rsid w:val="00C13232"/>
    <w:rsid w:val="00C133A9"/>
    <w:rsid w:val="00C13C69"/>
    <w:rsid w:val="00C13C93"/>
    <w:rsid w:val="00C13E76"/>
    <w:rsid w:val="00C151E3"/>
    <w:rsid w:val="00C163A3"/>
    <w:rsid w:val="00C16484"/>
    <w:rsid w:val="00C16CAA"/>
    <w:rsid w:val="00C170A2"/>
    <w:rsid w:val="00C175E8"/>
    <w:rsid w:val="00C177F2"/>
    <w:rsid w:val="00C17FC4"/>
    <w:rsid w:val="00C203FD"/>
    <w:rsid w:val="00C20C18"/>
    <w:rsid w:val="00C20C9A"/>
    <w:rsid w:val="00C21590"/>
    <w:rsid w:val="00C2238E"/>
    <w:rsid w:val="00C228BA"/>
    <w:rsid w:val="00C229CC"/>
    <w:rsid w:val="00C22DFB"/>
    <w:rsid w:val="00C22E6F"/>
    <w:rsid w:val="00C23AE5"/>
    <w:rsid w:val="00C23CC9"/>
    <w:rsid w:val="00C24574"/>
    <w:rsid w:val="00C2552F"/>
    <w:rsid w:val="00C255FE"/>
    <w:rsid w:val="00C25E7D"/>
    <w:rsid w:val="00C26485"/>
    <w:rsid w:val="00C26BF4"/>
    <w:rsid w:val="00C26EB1"/>
    <w:rsid w:val="00C2711D"/>
    <w:rsid w:val="00C271F6"/>
    <w:rsid w:val="00C273E3"/>
    <w:rsid w:val="00C2773E"/>
    <w:rsid w:val="00C30041"/>
    <w:rsid w:val="00C306E7"/>
    <w:rsid w:val="00C30C3D"/>
    <w:rsid w:val="00C30C61"/>
    <w:rsid w:val="00C31385"/>
    <w:rsid w:val="00C31C74"/>
    <w:rsid w:val="00C31EB2"/>
    <w:rsid w:val="00C321A5"/>
    <w:rsid w:val="00C321C4"/>
    <w:rsid w:val="00C32C66"/>
    <w:rsid w:val="00C32DED"/>
    <w:rsid w:val="00C331E3"/>
    <w:rsid w:val="00C3327B"/>
    <w:rsid w:val="00C340A7"/>
    <w:rsid w:val="00C347FE"/>
    <w:rsid w:val="00C34E4A"/>
    <w:rsid w:val="00C34F33"/>
    <w:rsid w:val="00C35925"/>
    <w:rsid w:val="00C364B0"/>
    <w:rsid w:val="00C368AC"/>
    <w:rsid w:val="00C3693F"/>
    <w:rsid w:val="00C36DF0"/>
    <w:rsid w:val="00C371BA"/>
    <w:rsid w:val="00C37636"/>
    <w:rsid w:val="00C37AA7"/>
    <w:rsid w:val="00C37BE4"/>
    <w:rsid w:val="00C37C76"/>
    <w:rsid w:val="00C406FB"/>
    <w:rsid w:val="00C417CB"/>
    <w:rsid w:val="00C41F80"/>
    <w:rsid w:val="00C42F3B"/>
    <w:rsid w:val="00C43060"/>
    <w:rsid w:val="00C430B8"/>
    <w:rsid w:val="00C43132"/>
    <w:rsid w:val="00C43AD4"/>
    <w:rsid w:val="00C43F0A"/>
    <w:rsid w:val="00C43FDB"/>
    <w:rsid w:val="00C43FEC"/>
    <w:rsid w:val="00C447AD"/>
    <w:rsid w:val="00C447B9"/>
    <w:rsid w:val="00C447E7"/>
    <w:rsid w:val="00C451F3"/>
    <w:rsid w:val="00C45578"/>
    <w:rsid w:val="00C457FB"/>
    <w:rsid w:val="00C458C2"/>
    <w:rsid w:val="00C46230"/>
    <w:rsid w:val="00C46446"/>
    <w:rsid w:val="00C46611"/>
    <w:rsid w:val="00C46A94"/>
    <w:rsid w:val="00C46C1D"/>
    <w:rsid w:val="00C46E4D"/>
    <w:rsid w:val="00C46F40"/>
    <w:rsid w:val="00C4756C"/>
    <w:rsid w:val="00C50040"/>
    <w:rsid w:val="00C5084A"/>
    <w:rsid w:val="00C513FA"/>
    <w:rsid w:val="00C51AC3"/>
    <w:rsid w:val="00C526B1"/>
    <w:rsid w:val="00C52E25"/>
    <w:rsid w:val="00C53641"/>
    <w:rsid w:val="00C537E7"/>
    <w:rsid w:val="00C542D0"/>
    <w:rsid w:val="00C54CA8"/>
    <w:rsid w:val="00C54DF3"/>
    <w:rsid w:val="00C55435"/>
    <w:rsid w:val="00C55692"/>
    <w:rsid w:val="00C55F52"/>
    <w:rsid w:val="00C57AC0"/>
    <w:rsid w:val="00C57F05"/>
    <w:rsid w:val="00C6014F"/>
    <w:rsid w:val="00C602F6"/>
    <w:rsid w:val="00C60A86"/>
    <w:rsid w:val="00C60B66"/>
    <w:rsid w:val="00C60EDB"/>
    <w:rsid w:val="00C6130B"/>
    <w:rsid w:val="00C6170C"/>
    <w:rsid w:val="00C618C7"/>
    <w:rsid w:val="00C61F72"/>
    <w:rsid w:val="00C621D8"/>
    <w:rsid w:val="00C62466"/>
    <w:rsid w:val="00C6293D"/>
    <w:rsid w:val="00C62A1C"/>
    <w:rsid w:val="00C62B7B"/>
    <w:rsid w:val="00C62F1A"/>
    <w:rsid w:val="00C63084"/>
    <w:rsid w:val="00C63B5A"/>
    <w:rsid w:val="00C63E9D"/>
    <w:rsid w:val="00C641AD"/>
    <w:rsid w:val="00C6424D"/>
    <w:rsid w:val="00C6428E"/>
    <w:rsid w:val="00C6459C"/>
    <w:rsid w:val="00C6492D"/>
    <w:rsid w:val="00C649B6"/>
    <w:rsid w:val="00C64F65"/>
    <w:rsid w:val="00C65A91"/>
    <w:rsid w:val="00C65CAF"/>
    <w:rsid w:val="00C660A3"/>
    <w:rsid w:val="00C667F8"/>
    <w:rsid w:val="00C66BEF"/>
    <w:rsid w:val="00C675AE"/>
    <w:rsid w:val="00C7080E"/>
    <w:rsid w:val="00C708B5"/>
    <w:rsid w:val="00C70960"/>
    <w:rsid w:val="00C709CC"/>
    <w:rsid w:val="00C715E2"/>
    <w:rsid w:val="00C71769"/>
    <w:rsid w:val="00C71D8F"/>
    <w:rsid w:val="00C71E09"/>
    <w:rsid w:val="00C726FF"/>
    <w:rsid w:val="00C727E0"/>
    <w:rsid w:val="00C72E97"/>
    <w:rsid w:val="00C733F5"/>
    <w:rsid w:val="00C73FE1"/>
    <w:rsid w:val="00C73FFD"/>
    <w:rsid w:val="00C7418B"/>
    <w:rsid w:val="00C74819"/>
    <w:rsid w:val="00C7482D"/>
    <w:rsid w:val="00C74B17"/>
    <w:rsid w:val="00C74E75"/>
    <w:rsid w:val="00C7541A"/>
    <w:rsid w:val="00C7549E"/>
    <w:rsid w:val="00C76599"/>
    <w:rsid w:val="00C769E1"/>
    <w:rsid w:val="00C77EA3"/>
    <w:rsid w:val="00C805E8"/>
    <w:rsid w:val="00C80DD2"/>
    <w:rsid w:val="00C80ED4"/>
    <w:rsid w:val="00C81146"/>
    <w:rsid w:val="00C811D3"/>
    <w:rsid w:val="00C81256"/>
    <w:rsid w:val="00C814D3"/>
    <w:rsid w:val="00C8170B"/>
    <w:rsid w:val="00C81C52"/>
    <w:rsid w:val="00C826B6"/>
    <w:rsid w:val="00C82903"/>
    <w:rsid w:val="00C82FA8"/>
    <w:rsid w:val="00C83114"/>
    <w:rsid w:val="00C83C16"/>
    <w:rsid w:val="00C83C69"/>
    <w:rsid w:val="00C84544"/>
    <w:rsid w:val="00C8481F"/>
    <w:rsid w:val="00C84980"/>
    <w:rsid w:val="00C84FF0"/>
    <w:rsid w:val="00C85C2E"/>
    <w:rsid w:val="00C86145"/>
    <w:rsid w:val="00C86260"/>
    <w:rsid w:val="00C867A8"/>
    <w:rsid w:val="00C868B2"/>
    <w:rsid w:val="00C868C5"/>
    <w:rsid w:val="00C86AA4"/>
    <w:rsid w:val="00C86E47"/>
    <w:rsid w:val="00C871DB"/>
    <w:rsid w:val="00C87902"/>
    <w:rsid w:val="00C8790E"/>
    <w:rsid w:val="00C91146"/>
    <w:rsid w:val="00C91621"/>
    <w:rsid w:val="00C91D7E"/>
    <w:rsid w:val="00C91EEF"/>
    <w:rsid w:val="00C922AD"/>
    <w:rsid w:val="00C92334"/>
    <w:rsid w:val="00C92A06"/>
    <w:rsid w:val="00C92F06"/>
    <w:rsid w:val="00C933B4"/>
    <w:rsid w:val="00C93426"/>
    <w:rsid w:val="00C93CD8"/>
    <w:rsid w:val="00C94526"/>
    <w:rsid w:val="00C94565"/>
    <w:rsid w:val="00C945D0"/>
    <w:rsid w:val="00C94BBA"/>
    <w:rsid w:val="00C95AAC"/>
    <w:rsid w:val="00C95B57"/>
    <w:rsid w:val="00C95BF0"/>
    <w:rsid w:val="00C95C20"/>
    <w:rsid w:val="00C95F15"/>
    <w:rsid w:val="00C9606D"/>
    <w:rsid w:val="00C961E4"/>
    <w:rsid w:val="00C96DC4"/>
    <w:rsid w:val="00C96E30"/>
    <w:rsid w:val="00C9722C"/>
    <w:rsid w:val="00C97387"/>
    <w:rsid w:val="00C978FB"/>
    <w:rsid w:val="00C97B49"/>
    <w:rsid w:val="00C97FB7"/>
    <w:rsid w:val="00CA0397"/>
    <w:rsid w:val="00CA0495"/>
    <w:rsid w:val="00CA06D4"/>
    <w:rsid w:val="00CA0DDE"/>
    <w:rsid w:val="00CA1A1D"/>
    <w:rsid w:val="00CA2420"/>
    <w:rsid w:val="00CA27C7"/>
    <w:rsid w:val="00CA2946"/>
    <w:rsid w:val="00CA363E"/>
    <w:rsid w:val="00CA371B"/>
    <w:rsid w:val="00CA4AC1"/>
    <w:rsid w:val="00CA4ED8"/>
    <w:rsid w:val="00CA538A"/>
    <w:rsid w:val="00CA5558"/>
    <w:rsid w:val="00CA5997"/>
    <w:rsid w:val="00CA62D5"/>
    <w:rsid w:val="00CA6448"/>
    <w:rsid w:val="00CA6A1C"/>
    <w:rsid w:val="00CA6A4C"/>
    <w:rsid w:val="00CA748B"/>
    <w:rsid w:val="00CA7F43"/>
    <w:rsid w:val="00CB00A9"/>
    <w:rsid w:val="00CB01ED"/>
    <w:rsid w:val="00CB0641"/>
    <w:rsid w:val="00CB0A08"/>
    <w:rsid w:val="00CB0AFB"/>
    <w:rsid w:val="00CB0D18"/>
    <w:rsid w:val="00CB0EC1"/>
    <w:rsid w:val="00CB18AE"/>
    <w:rsid w:val="00CB21F8"/>
    <w:rsid w:val="00CB28B5"/>
    <w:rsid w:val="00CB30B8"/>
    <w:rsid w:val="00CB3231"/>
    <w:rsid w:val="00CB3AD9"/>
    <w:rsid w:val="00CB3B88"/>
    <w:rsid w:val="00CB3CE8"/>
    <w:rsid w:val="00CB46A9"/>
    <w:rsid w:val="00CB47DA"/>
    <w:rsid w:val="00CB4DF5"/>
    <w:rsid w:val="00CB4ED2"/>
    <w:rsid w:val="00CB5092"/>
    <w:rsid w:val="00CB53D1"/>
    <w:rsid w:val="00CB544A"/>
    <w:rsid w:val="00CB59FC"/>
    <w:rsid w:val="00CB63B8"/>
    <w:rsid w:val="00CB6C97"/>
    <w:rsid w:val="00CB732F"/>
    <w:rsid w:val="00CB73C0"/>
    <w:rsid w:val="00CB7A72"/>
    <w:rsid w:val="00CC0A6B"/>
    <w:rsid w:val="00CC0E6A"/>
    <w:rsid w:val="00CC0FF3"/>
    <w:rsid w:val="00CC1614"/>
    <w:rsid w:val="00CC18B1"/>
    <w:rsid w:val="00CC263D"/>
    <w:rsid w:val="00CC2DE8"/>
    <w:rsid w:val="00CC3AB3"/>
    <w:rsid w:val="00CC3B0C"/>
    <w:rsid w:val="00CC3F65"/>
    <w:rsid w:val="00CC5383"/>
    <w:rsid w:val="00CC561A"/>
    <w:rsid w:val="00CC5696"/>
    <w:rsid w:val="00CC582D"/>
    <w:rsid w:val="00CC5E15"/>
    <w:rsid w:val="00CC68A3"/>
    <w:rsid w:val="00CC709B"/>
    <w:rsid w:val="00CC7174"/>
    <w:rsid w:val="00CC7261"/>
    <w:rsid w:val="00CC75A2"/>
    <w:rsid w:val="00CC75F1"/>
    <w:rsid w:val="00CC77E5"/>
    <w:rsid w:val="00CC7855"/>
    <w:rsid w:val="00CC787D"/>
    <w:rsid w:val="00CC7DCF"/>
    <w:rsid w:val="00CC7F32"/>
    <w:rsid w:val="00CD05AF"/>
    <w:rsid w:val="00CD0C47"/>
    <w:rsid w:val="00CD1075"/>
    <w:rsid w:val="00CD1513"/>
    <w:rsid w:val="00CD1AF5"/>
    <w:rsid w:val="00CD1CCF"/>
    <w:rsid w:val="00CD1D32"/>
    <w:rsid w:val="00CD202E"/>
    <w:rsid w:val="00CD2117"/>
    <w:rsid w:val="00CD2C14"/>
    <w:rsid w:val="00CD2E7D"/>
    <w:rsid w:val="00CD36C3"/>
    <w:rsid w:val="00CD4009"/>
    <w:rsid w:val="00CD4AB9"/>
    <w:rsid w:val="00CD4FD5"/>
    <w:rsid w:val="00CD506F"/>
    <w:rsid w:val="00CD539D"/>
    <w:rsid w:val="00CD60DA"/>
    <w:rsid w:val="00CD61E7"/>
    <w:rsid w:val="00CD623D"/>
    <w:rsid w:val="00CD6E84"/>
    <w:rsid w:val="00CD7147"/>
    <w:rsid w:val="00CE0D67"/>
    <w:rsid w:val="00CE0DB7"/>
    <w:rsid w:val="00CE102A"/>
    <w:rsid w:val="00CE10EB"/>
    <w:rsid w:val="00CE1F23"/>
    <w:rsid w:val="00CE235E"/>
    <w:rsid w:val="00CE29A7"/>
    <w:rsid w:val="00CE2C66"/>
    <w:rsid w:val="00CE2F16"/>
    <w:rsid w:val="00CE34DB"/>
    <w:rsid w:val="00CE3A83"/>
    <w:rsid w:val="00CE3EDD"/>
    <w:rsid w:val="00CE451B"/>
    <w:rsid w:val="00CE4A3A"/>
    <w:rsid w:val="00CE4D28"/>
    <w:rsid w:val="00CE539F"/>
    <w:rsid w:val="00CE567D"/>
    <w:rsid w:val="00CE5896"/>
    <w:rsid w:val="00CE595B"/>
    <w:rsid w:val="00CE5DA7"/>
    <w:rsid w:val="00CE5FC6"/>
    <w:rsid w:val="00CE6A2C"/>
    <w:rsid w:val="00CE7932"/>
    <w:rsid w:val="00CF0125"/>
    <w:rsid w:val="00CF05B6"/>
    <w:rsid w:val="00CF0CD1"/>
    <w:rsid w:val="00CF13AE"/>
    <w:rsid w:val="00CF19CF"/>
    <w:rsid w:val="00CF19E0"/>
    <w:rsid w:val="00CF1D1A"/>
    <w:rsid w:val="00CF1E44"/>
    <w:rsid w:val="00CF2130"/>
    <w:rsid w:val="00CF28E1"/>
    <w:rsid w:val="00CF2FE4"/>
    <w:rsid w:val="00CF3BAC"/>
    <w:rsid w:val="00CF3DFD"/>
    <w:rsid w:val="00CF4320"/>
    <w:rsid w:val="00CF4646"/>
    <w:rsid w:val="00CF4FD8"/>
    <w:rsid w:val="00CF58BD"/>
    <w:rsid w:val="00CF5AB7"/>
    <w:rsid w:val="00CF5D72"/>
    <w:rsid w:val="00CF60CF"/>
    <w:rsid w:val="00CF61BE"/>
    <w:rsid w:val="00CF6369"/>
    <w:rsid w:val="00CF6590"/>
    <w:rsid w:val="00CF69FC"/>
    <w:rsid w:val="00CF7190"/>
    <w:rsid w:val="00CF7B69"/>
    <w:rsid w:val="00D000D7"/>
    <w:rsid w:val="00D00225"/>
    <w:rsid w:val="00D0033C"/>
    <w:rsid w:val="00D00CA6"/>
    <w:rsid w:val="00D00DD5"/>
    <w:rsid w:val="00D00F59"/>
    <w:rsid w:val="00D01046"/>
    <w:rsid w:val="00D01390"/>
    <w:rsid w:val="00D017C8"/>
    <w:rsid w:val="00D01E16"/>
    <w:rsid w:val="00D01E21"/>
    <w:rsid w:val="00D02023"/>
    <w:rsid w:val="00D02316"/>
    <w:rsid w:val="00D029AB"/>
    <w:rsid w:val="00D029DF"/>
    <w:rsid w:val="00D03127"/>
    <w:rsid w:val="00D03170"/>
    <w:rsid w:val="00D038B0"/>
    <w:rsid w:val="00D039E3"/>
    <w:rsid w:val="00D0400C"/>
    <w:rsid w:val="00D040A8"/>
    <w:rsid w:val="00D046E2"/>
    <w:rsid w:val="00D04A72"/>
    <w:rsid w:val="00D04B7E"/>
    <w:rsid w:val="00D05684"/>
    <w:rsid w:val="00D05978"/>
    <w:rsid w:val="00D06323"/>
    <w:rsid w:val="00D0633F"/>
    <w:rsid w:val="00D06D95"/>
    <w:rsid w:val="00D071C4"/>
    <w:rsid w:val="00D0769D"/>
    <w:rsid w:val="00D07854"/>
    <w:rsid w:val="00D07F9A"/>
    <w:rsid w:val="00D104F8"/>
    <w:rsid w:val="00D10643"/>
    <w:rsid w:val="00D1094E"/>
    <w:rsid w:val="00D1105E"/>
    <w:rsid w:val="00D113B3"/>
    <w:rsid w:val="00D117C4"/>
    <w:rsid w:val="00D11881"/>
    <w:rsid w:val="00D11AAC"/>
    <w:rsid w:val="00D1286F"/>
    <w:rsid w:val="00D12C4F"/>
    <w:rsid w:val="00D12C81"/>
    <w:rsid w:val="00D12F10"/>
    <w:rsid w:val="00D13162"/>
    <w:rsid w:val="00D140F8"/>
    <w:rsid w:val="00D143FA"/>
    <w:rsid w:val="00D15608"/>
    <w:rsid w:val="00D15B45"/>
    <w:rsid w:val="00D16051"/>
    <w:rsid w:val="00D1615A"/>
    <w:rsid w:val="00D164B1"/>
    <w:rsid w:val="00D173C7"/>
    <w:rsid w:val="00D17522"/>
    <w:rsid w:val="00D17681"/>
    <w:rsid w:val="00D1788B"/>
    <w:rsid w:val="00D200ED"/>
    <w:rsid w:val="00D2011F"/>
    <w:rsid w:val="00D2021A"/>
    <w:rsid w:val="00D204FE"/>
    <w:rsid w:val="00D21991"/>
    <w:rsid w:val="00D21ABC"/>
    <w:rsid w:val="00D21AE6"/>
    <w:rsid w:val="00D21BA2"/>
    <w:rsid w:val="00D21BF1"/>
    <w:rsid w:val="00D21C0D"/>
    <w:rsid w:val="00D2209E"/>
    <w:rsid w:val="00D224BA"/>
    <w:rsid w:val="00D226F4"/>
    <w:rsid w:val="00D22A47"/>
    <w:rsid w:val="00D22F99"/>
    <w:rsid w:val="00D23A41"/>
    <w:rsid w:val="00D242FA"/>
    <w:rsid w:val="00D243F4"/>
    <w:rsid w:val="00D24461"/>
    <w:rsid w:val="00D24966"/>
    <w:rsid w:val="00D24F1D"/>
    <w:rsid w:val="00D25079"/>
    <w:rsid w:val="00D2511B"/>
    <w:rsid w:val="00D25535"/>
    <w:rsid w:val="00D2566D"/>
    <w:rsid w:val="00D26027"/>
    <w:rsid w:val="00D264B9"/>
    <w:rsid w:val="00D26AD5"/>
    <w:rsid w:val="00D26B8D"/>
    <w:rsid w:val="00D26EC4"/>
    <w:rsid w:val="00D26FF9"/>
    <w:rsid w:val="00D2761E"/>
    <w:rsid w:val="00D27768"/>
    <w:rsid w:val="00D27ACF"/>
    <w:rsid w:val="00D30672"/>
    <w:rsid w:val="00D3098B"/>
    <w:rsid w:val="00D30C30"/>
    <w:rsid w:val="00D3123A"/>
    <w:rsid w:val="00D31244"/>
    <w:rsid w:val="00D31C6A"/>
    <w:rsid w:val="00D31F3C"/>
    <w:rsid w:val="00D324F0"/>
    <w:rsid w:val="00D33072"/>
    <w:rsid w:val="00D33288"/>
    <w:rsid w:val="00D342D0"/>
    <w:rsid w:val="00D342D1"/>
    <w:rsid w:val="00D34364"/>
    <w:rsid w:val="00D34419"/>
    <w:rsid w:val="00D34607"/>
    <w:rsid w:val="00D34B56"/>
    <w:rsid w:val="00D34D85"/>
    <w:rsid w:val="00D3557F"/>
    <w:rsid w:val="00D35DCC"/>
    <w:rsid w:val="00D36816"/>
    <w:rsid w:val="00D36D28"/>
    <w:rsid w:val="00D377D1"/>
    <w:rsid w:val="00D37970"/>
    <w:rsid w:val="00D37D56"/>
    <w:rsid w:val="00D37DBA"/>
    <w:rsid w:val="00D37F9C"/>
    <w:rsid w:val="00D4024B"/>
    <w:rsid w:val="00D405D7"/>
    <w:rsid w:val="00D407AF"/>
    <w:rsid w:val="00D4164D"/>
    <w:rsid w:val="00D429A7"/>
    <w:rsid w:val="00D430B2"/>
    <w:rsid w:val="00D431D0"/>
    <w:rsid w:val="00D43D51"/>
    <w:rsid w:val="00D44540"/>
    <w:rsid w:val="00D4487F"/>
    <w:rsid w:val="00D449DE"/>
    <w:rsid w:val="00D44D9F"/>
    <w:rsid w:val="00D4594B"/>
    <w:rsid w:val="00D4679E"/>
    <w:rsid w:val="00D468A1"/>
    <w:rsid w:val="00D469D3"/>
    <w:rsid w:val="00D46E39"/>
    <w:rsid w:val="00D46F46"/>
    <w:rsid w:val="00D4762D"/>
    <w:rsid w:val="00D47A13"/>
    <w:rsid w:val="00D47E81"/>
    <w:rsid w:val="00D501C6"/>
    <w:rsid w:val="00D503F8"/>
    <w:rsid w:val="00D5080A"/>
    <w:rsid w:val="00D50B31"/>
    <w:rsid w:val="00D50F41"/>
    <w:rsid w:val="00D51098"/>
    <w:rsid w:val="00D52479"/>
    <w:rsid w:val="00D525B2"/>
    <w:rsid w:val="00D529F0"/>
    <w:rsid w:val="00D52E6A"/>
    <w:rsid w:val="00D53C3B"/>
    <w:rsid w:val="00D53DCC"/>
    <w:rsid w:val="00D5403B"/>
    <w:rsid w:val="00D54B37"/>
    <w:rsid w:val="00D54CFB"/>
    <w:rsid w:val="00D55274"/>
    <w:rsid w:val="00D55426"/>
    <w:rsid w:val="00D55ACB"/>
    <w:rsid w:val="00D55B02"/>
    <w:rsid w:val="00D55ED3"/>
    <w:rsid w:val="00D569D4"/>
    <w:rsid w:val="00D56E3E"/>
    <w:rsid w:val="00D57280"/>
    <w:rsid w:val="00D57385"/>
    <w:rsid w:val="00D576B9"/>
    <w:rsid w:val="00D57772"/>
    <w:rsid w:val="00D57B17"/>
    <w:rsid w:val="00D57D57"/>
    <w:rsid w:val="00D60E6C"/>
    <w:rsid w:val="00D616BF"/>
    <w:rsid w:val="00D61735"/>
    <w:rsid w:val="00D61809"/>
    <w:rsid w:val="00D61BF3"/>
    <w:rsid w:val="00D61FA4"/>
    <w:rsid w:val="00D62081"/>
    <w:rsid w:val="00D6250C"/>
    <w:rsid w:val="00D62EAD"/>
    <w:rsid w:val="00D637E0"/>
    <w:rsid w:val="00D63C97"/>
    <w:rsid w:val="00D63D7B"/>
    <w:rsid w:val="00D63E5B"/>
    <w:rsid w:val="00D6419A"/>
    <w:rsid w:val="00D646FB"/>
    <w:rsid w:val="00D64C83"/>
    <w:rsid w:val="00D64CA1"/>
    <w:rsid w:val="00D65419"/>
    <w:rsid w:val="00D65757"/>
    <w:rsid w:val="00D66201"/>
    <w:rsid w:val="00D66927"/>
    <w:rsid w:val="00D66994"/>
    <w:rsid w:val="00D66B3B"/>
    <w:rsid w:val="00D67EC2"/>
    <w:rsid w:val="00D70891"/>
    <w:rsid w:val="00D70951"/>
    <w:rsid w:val="00D70BF7"/>
    <w:rsid w:val="00D71159"/>
    <w:rsid w:val="00D71EE5"/>
    <w:rsid w:val="00D7283F"/>
    <w:rsid w:val="00D72AC1"/>
    <w:rsid w:val="00D72EB3"/>
    <w:rsid w:val="00D7312E"/>
    <w:rsid w:val="00D733B6"/>
    <w:rsid w:val="00D73519"/>
    <w:rsid w:val="00D7360E"/>
    <w:rsid w:val="00D7370B"/>
    <w:rsid w:val="00D744B1"/>
    <w:rsid w:val="00D74D30"/>
    <w:rsid w:val="00D74FEC"/>
    <w:rsid w:val="00D7508E"/>
    <w:rsid w:val="00D75454"/>
    <w:rsid w:val="00D757F7"/>
    <w:rsid w:val="00D761D6"/>
    <w:rsid w:val="00D766E4"/>
    <w:rsid w:val="00D7683A"/>
    <w:rsid w:val="00D76FBD"/>
    <w:rsid w:val="00D771F8"/>
    <w:rsid w:val="00D7726B"/>
    <w:rsid w:val="00D77312"/>
    <w:rsid w:val="00D80830"/>
    <w:rsid w:val="00D80A9C"/>
    <w:rsid w:val="00D81218"/>
    <w:rsid w:val="00D81F37"/>
    <w:rsid w:val="00D826F3"/>
    <w:rsid w:val="00D83024"/>
    <w:rsid w:val="00D83197"/>
    <w:rsid w:val="00D83A56"/>
    <w:rsid w:val="00D83A83"/>
    <w:rsid w:val="00D8495B"/>
    <w:rsid w:val="00D84AA8"/>
    <w:rsid w:val="00D84B88"/>
    <w:rsid w:val="00D84EB6"/>
    <w:rsid w:val="00D85CA3"/>
    <w:rsid w:val="00D85FF9"/>
    <w:rsid w:val="00D864D4"/>
    <w:rsid w:val="00D866EE"/>
    <w:rsid w:val="00D87432"/>
    <w:rsid w:val="00D90700"/>
    <w:rsid w:val="00D908FE"/>
    <w:rsid w:val="00D90F10"/>
    <w:rsid w:val="00D911DF"/>
    <w:rsid w:val="00D91DA5"/>
    <w:rsid w:val="00D923B8"/>
    <w:rsid w:val="00D927B0"/>
    <w:rsid w:val="00D92CD9"/>
    <w:rsid w:val="00D9360C"/>
    <w:rsid w:val="00D93720"/>
    <w:rsid w:val="00D939BB"/>
    <w:rsid w:val="00D93BE2"/>
    <w:rsid w:val="00D94696"/>
    <w:rsid w:val="00D94F73"/>
    <w:rsid w:val="00D950C3"/>
    <w:rsid w:val="00D95A34"/>
    <w:rsid w:val="00D95DE2"/>
    <w:rsid w:val="00D95FC9"/>
    <w:rsid w:val="00D95FE1"/>
    <w:rsid w:val="00D9669C"/>
    <w:rsid w:val="00D97245"/>
    <w:rsid w:val="00D977E6"/>
    <w:rsid w:val="00D97E45"/>
    <w:rsid w:val="00D97FAF"/>
    <w:rsid w:val="00DA077F"/>
    <w:rsid w:val="00DA0B9F"/>
    <w:rsid w:val="00DA15DE"/>
    <w:rsid w:val="00DA1915"/>
    <w:rsid w:val="00DA1AAD"/>
    <w:rsid w:val="00DA22DD"/>
    <w:rsid w:val="00DA28E9"/>
    <w:rsid w:val="00DA29EE"/>
    <w:rsid w:val="00DA2AFB"/>
    <w:rsid w:val="00DA3092"/>
    <w:rsid w:val="00DA3139"/>
    <w:rsid w:val="00DA3319"/>
    <w:rsid w:val="00DA4933"/>
    <w:rsid w:val="00DA499D"/>
    <w:rsid w:val="00DA50D3"/>
    <w:rsid w:val="00DA51CC"/>
    <w:rsid w:val="00DA5F37"/>
    <w:rsid w:val="00DA61F5"/>
    <w:rsid w:val="00DA6370"/>
    <w:rsid w:val="00DA6E83"/>
    <w:rsid w:val="00DA7376"/>
    <w:rsid w:val="00DA7B4E"/>
    <w:rsid w:val="00DA7BB7"/>
    <w:rsid w:val="00DA7CED"/>
    <w:rsid w:val="00DA7EF1"/>
    <w:rsid w:val="00DB06BD"/>
    <w:rsid w:val="00DB0AE1"/>
    <w:rsid w:val="00DB1121"/>
    <w:rsid w:val="00DB1194"/>
    <w:rsid w:val="00DB17D1"/>
    <w:rsid w:val="00DB18B4"/>
    <w:rsid w:val="00DB1989"/>
    <w:rsid w:val="00DB28F5"/>
    <w:rsid w:val="00DB2BF5"/>
    <w:rsid w:val="00DB3264"/>
    <w:rsid w:val="00DB32A2"/>
    <w:rsid w:val="00DB38B0"/>
    <w:rsid w:val="00DB3983"/>
    <w:rsid w:val="00DB42A6"/>
    <w:rsid w:val="00DB448D"/>
    <w:rsid w:val="00DB489C"/>
    <w:rsid w:val="00DB505A"/>
    <w:rsid w:val="00DB51C7"/>
    <w:rsid w:val="00DB5D0B"/>
    <w:rsid w:val="00DB5E11"/>
    <w:rsid w:val="00DB60C4"/>
    <w:rsid w:val="00DB6447"/>
    <w:rsid w:val="00DB67C5"/>
    <w:rsid w:val="00DB68A6"/>
    <w:rsid w:val="00DB6951"/>
    <w:rsid w:val="00DB6CE8"/>
    <w:rsid w:val="00DB6F79"/>
    <w:rsid w:val="00DB74A0"/>
    <w:rsid w:val="00DB7515"/>
    <w:rsid w:val="00DB7553"/>
    <w:rsid w:val="00DB7F29"/>
    <w:rsid w:val="00DC00E9"/>
    <w:rsid w:val="00DC023E"/>
    <w:rsid w:val="00DC0893"/>
    <w:rsid w:val="00DC18AD"/>
    <w:rsid w:val="00DC263E"/>
    <w:rsid w:val="00DC2BCE"/>
    <w:rsid w:val="00DC303A"/>
    <w:rsid w:val="00DC3329"/>
    <w:rsid w:val="00DC3997"/>
    <w:rsid w:val="00DC3B03"/>
    <w:rsid w:val="00DC3E35"/>
    <w:rsid w:val="00DC4286"/>
    <w:rsid w:val="00DC4363"/>
    <w:rsid w:val="00DC471B"/>
    <w:rsid w:val="00DC4DB6"/>
    <w:rsid w:val="00DC500C"/>
    <w:rsid w:val="00DC51F0"/>
    <w:rsid w:val="00DC53FC"/>
    <w:rsid w:val="00DC54A4"/>
    <w:rsid w:val="00DC56C9"/>
    <w:rsid w:val="00DC6398"/>
    <w:rsid w:val="00DC6A41"/>
    <w:rsid w:val="00DC6E4D"/>
    <w:rsid w:val="00DC71DA"/>
    <w:rsid w:val="00DC7701"/>
    <w:rsid w:val="00DD0205"/>
    <w:rsid w:val="00DD0921"/>
    <w:rsid w:val="00DD0A39"/>
    <w:rsid w:val="00DD0E9E"/>
    <w:rsid w:val="00DD0F32"/>
    <w:rsid w:val="00DD10A0"/>
    <w:rsid w:val="00DD1FDC"/>
    <w:rsid w:val="00DD2117"/>
    <w:rsid w:val="00DD230E"/>
    <w:rsid w:val="00DD2A68"/>
    <w:rsid w:val="00DD2A96"/>
    <w:rsid w:val="00DD2DBE"/>
    <w:rsid w:val="00DD3148"/>
    <w:rsid w:val="00DD31D1"/>
    <w:rsid w:val="00DD3992"/>
    <w:rsid w:val="00DD4D5E"/>
    <w:rsid w:val="00DD4F79"/>
    <w:rsid w:val="00DD5100"/>
    <w:rsid w:val="00DD5DD9"/>
    <w:rsid w:val="00DD60F3"/>
    <w:rsid w:val="00DD6CC1"/>
    <w:rsid w:val="00DD7389"/>
    <w:rsid w:val="00DD73A1"/>
    <w:rsid w:val="00DD751B"/>
    <w:rsid w:val="00DD79ED"/>
    <w:rsid w:val="00DD7A07"/>
    <w:rsid w:val="00DE01BD"/>
    <w:rsid w:val="00DE15B1"/>
    <w:rsid w:val="00DE1676"/>
    <w:rsid w:val="00DE16F9"/>
    <w:rsid w:val="00DE1B5C"/>
    <w:rsid w:val="00DE1CCD"/>
    <w:rsid w:val="00DE1F83"/>
    <w:rsid w:val="00DE21AA"/>
    <w:rsid w:val="00DE2A7E"/>
    <w:rsid w:val="00DE2D65"/>
    <w:rsid w:val="00DE2E81"/>
    <w:rsid w:val="00DE405C"/>
    <w:rsid w:val="00DE4AB3"/>
    <w:rsid w:val="00DE4CE8"/>
    <w:rsid w:val="00DE4F93"/>
    <w:rsid w:val="00DE504D"/>
    <w:rsid w:val="00DE5278"/>
    <w:rsid w:val="00DE5B55"/>
    <w:rsid w:val="00DE5D55"/>
    <w:rsid w:val="00DE606C"/>
    <w:rsid w:val="00DE6981"/>
    <w:rsid w:val="00DE6AA9"/>
    <w:rsid w:val="00DE770E"/>
    <w:rsid w:val="00DE779E"/>
    <w:rsid w:val="00DE79FB"/>
    <w:rsid w:val="00DF00EE"/>
    <w:rsid w:val="00DF01FC"/>
    <w:rsid w:val="00DF08F2"/>
    <w:rsid w:val="00DF118A"/>
    <w:rsid w:val="00DF1493"/>
    <w:rsid w:val="00DF1A0C"/>
    <w:rsid w:val="00DF1AE7"/>
    <w:rsid w:val="00DF1C66"/>
    <w:rsid w:val="00DF2306"/>
    <w:rsid w:val="00DF2540"/>
    <w:rsid w:val="00DF26DF"/>
    <w:rsid w:val="00DF29E1"/>
    <w:rsid w:val="00DF3916"/>
    <w:rsid w:val="00DF3B13"/>
    <w:rsid w:val="00DF3CC8"/>
    <w:rsid w:val="00DF4CBE"/>
    <w:rsid w:val="00DF4F6E"/>
    <w:rsid w:val="00DF5C5D"/>
    <w:rsid w:val="00DF60A7"/>
    <w:rsid w:val="00DF6223"/>
    <w:rsid w:val="00DF7038"/>
    <w:rsid w:val="00DF73E4"/>
    <w:rsid w:val="00E000F6"/>
    <w:rsid w:val="00E000F9"/>
    <w:rsid w:val="00E00AE0"/>
    <w:rsid w:val="00E00CD9"/>
    <w:rsid w:val="00E00F03"/>
    <w:rsid w:val="00E016A9"/>
    <w:rsid w:val="00E01763"/>
    <w:rsid w:val="00E01A6F"/>
    <w:rsid w:val="00E01DEA"/>
    <w:rsid w:val="00E01FE1"/>
    <w:rsid w:val="00E02213"/>
    <w:rsid w:val="00E02469"/>
    <w:rsid w:val="00E024C8"/>
    <w:rsid w:val="00E02655"/>
    <w:rsid w:val="00E02990"/>
    <w:rsid w:val="00E03053"/>
    <w:rsid w:val="00E031EE"/>
    <w:rsid w:val="00E03277"/>
    <w:rsid w:val="00E03319"/>
    <w:rsid w:val="00E036EA"/>
    <w:rsid w:val="00E03727"/>
    <w:rsid w:val="00E03A70"/>
    <w:rsid w:val="00E0404B"/>
    <w:rsid w:val="00E040AC"/>
    <w:rsid w:val="00E047A9"/>
    <w:rsid w:val="00E0558B"/>
    <w:rsid w:val="00E055B8"/>
    <w:rsid w:val="00E05C11"/>
    <w:rsid w:val="00E06339"/>
    <w:rsid w:val="00E06B20"/>
    <w:rsid w:val="00E06E86"/>
    <w:rsid w:val="00E06FB7"/>
    <w:rsid w:val="00E078CB"/>
    <w:rsid w:val="00E07F47"/>
    <w:rsid w:val="00E104C2"/>
    <w:rsid w:val="00E10543"/>
    <w:rsid w:val="00E10952"/>
    <w:rsid w:val="00E10C16"/>
    <w:rsid w:val="00E11174"/>
    <w:rsid w:val="00E113DC"/>
    <w:rsid w:val="00E11AEC"/>
    <w:rsid w:val="00E11B5B"/>
    <w:rsid w:val="00E11D9B"/>
    <w:rsid w:val="00E11F27"/>
    <w:rsid w:val="00E12ADD"/>
    <w:rsid w:val="00E12B78"/>
    <w:rsid w:val="00E12BA8"/>
    <w:rsid w:val="00E1303A"/>
    <w:rsid w:val="00E13FAE"/>
    <w:rsid w:val="00E14144"/>
    <w:rsid w:val="00E14544"/>
    <w:rsid w:val="00E14752"/>
    <w:rsid w:val="00E14853"/>
    <w:rsid w:val="00E150FF"/>
    <w:rsid w:val="00E156D1"/>
    <w:rsid w:val="00E15CA4"/>
    <w:rsid w:val="00E15EA7"/>
    <w:rsid w:val="00E16C4A"/>
    <w:rsid w:val="00E179C1"/>
    <w:rsid w:val="00E2025C"/>
    <w:rsid w:val="00E2074A"/>
    <w:rsid w:val="00E20F34"/>
    <w:rsid w:val="00E22163"/>
    <w:rsid w:val="00E22332"/>
    <w:rsid w:val="00E240A1"/>
    <w:rsid w:val="00E24625"/>
    <w:rsid w:val="00E2494B"/>
    <w:rsid w:val="00E24B62"/>
    <w:rsid w:val="00E24B96"/>
    <w:rsid w:val="00E24C74"/>
    <w:rsid w:val="00E24EA6"/>
    <w:rsid w:val="00E2578E"/>
    <w:rsid w:val="00E25871"/>
    <w:rsid w:val="00E25D2C"/>
    <w:rsid w:val="00E25E58"/>
    <w:rsid w:val="00E269DD"/>
    <w:rsid w:val="00E269F5"/>
    <w:rsid w:val="00E270C0"/>
    <w:rsid w:val="00E27B4A"/>
    <w:rsid w:val="00E27E0E"/>
    <w:rsid w:val="00E302A7"/>
    <w:rsid w:val="00E30598"/>
    <w:rsid w:val="00E3185E"/>
    <w:rsid w:val="00E31EC0"/>
    <w:rsid w:val="00E325E9"/>
    <w:rsid w:val="00E32621"/>
    <w:rsid w:val="00E32801"/>
    <w:rsid w:val="00E32B35"/>
    <w:rsid w:val="00E33520"/>
    <w:rsid w:val="00E339F7"/>
    <w:rsid w:val="00E33D59"/>
    <w:rsid w:val="00E34039"/>
    <w:rsid w:val="00E34485"/>
    <w:rsid w:val="00E34739"/>
    <w:rsid w:val="00E34B48"/>
    <w:rsid w:val="00E35C1B"/>
    <w:rsid w:val="00E36070"/>
    <w:rsid w:val="00E3627A"/>
    <w:rsid w:val="00E37647"/>
    <w:rsid w:val="00E37D79"/>
    <w:rsid w:val="00E403BA"/>
    <w:rsid w:val="00E40524"/>
    <w:rsid w:val="00E405DE"/>
    <w:rsid w:val="00E409FD"/>
    <w:rsid w:val="00E40A1D"/>
    <w:rsid w:val="00E40AAB"/>
    <w:rsid w:val="00E40FD7"/>
    <w:rsid w:val="00E41333"/>
    <w:rsid w:val="00E41349"/>
    <w:rsid w:val="00E413A5"/>
    <w:rsid w:val="00E41417"/>
    <w:rsid w:val="00E41C73"/>
    <w:rsid w:val="00E41D7C"/>
    <w:rsid w:val="00E42413"/>
    <w:rsid w:val="00E42CB7"/>
    <w:rsid w:val="00E433ED"/>
    <w:rsid w:val="00E43E6E"/>
    <w:rsid w:val="00E444D7"/>
    <w:rsid w:val="00E44BCD"/>
    <w:rsid w:val="00E45048"/>
    <w:rsid w:val="00E45B95"/>
    <w:rsid w:val="00E4612F"/>
    <w:rsid w:val="00E4622B"/>
    <w:rsid w:val="00E46443"/>
    <w:rsid w:val="00E46CA8"/>
    <w:rsid w:val="00E47560"/>
    <w:rsid w:val="00E4794D"/>
    <w:rsid w:val="00E47BCD"/>
    <w:rsid w:val="00E50043"/>
    <w:rsid w:val="00E502FE"/>
    <w:rsid w:val="00E50460"/>
    <w:rsid w:val="00E505FB"/>
    <w:rsid w:val="00E506E8"/>
    <w:rsid w:val="00E507AE"/>
    <w:rsid w:val="00E50825"/>
    <w:rsid w:val="00E51177"/>
    <w:rsid w:val="00E51335"/>
    <w:rsid w:val="00E5151F"/>
    <w:rsid w:val="00E51A93"/>
    <w:rsid w:val="00E51DBA"/>
    <w:rsid w:val="00E51DFD"/>
    <w:rsid w:val="00E525B8"/>
    <w:rsid w:val="00E52DAA"/>
    <w:rsid w:val="00E530D7"/>
    <w:rsid w:val="00E5350D"/>
    <w:rsid w:val="00E539DB"/>
    <w:rsid w:val="00E545F9"/>
    <w:rsid w:val="00E550DE"/>
    <w:rsid w:val="00E55278"/>
    <w:rsid w:val="00E557E2"/>
    <w:rsid w:val="00E55DEE"/>
    <w:rsid w:val="00E560CD"/>
    <w:rsid w:val="00E563DF"/>
    <w:rsid w:val="00E564F3"/>
    <w:rsid w:val="00E5682D"/>
    <w:rsid w:val="00E57222"/>
    <w:rsid w:val="00E57754"/>
    <w:rsid w:val="00E601D3"/>
    <w:rsid w:val="00E60247"/>
    <w:rsid w:val="00E603F3"/>
    <w:rsid w:val="00E60460"/>
    <w:rsid w:val="00E604A2"/>
    <w:rsid w:val="00E6058A"/>
    <w:rsid w:val="00E607AC"/>
    <w:rsid w:val="00E61229"/>
    <w:rsid w:val="00E61B42"/>
    <w:rsid w:val="00E61C0F"/>
    <w:rsid w:val="00E623E9"/>
    <w:rsid w:val="00E626D1"/>
    <w:rsid w:val="00E62975"/>
    <w:rsid w:val="00E62A98"/>
    <w:rsid w:val="00E63314"/>
    <w:rsid w:val="00E63592"/>
    <w:rsid w:val="00E63BB3"/>
    <w:rsid w:val="00E64039"/>
    <w:rsid w:val="00E641B4"/>
    <w:rsid w:val="00E64479"/>
    <w:rsid w:val="00E64A28"/>
    <w:rsid w:val="00E653E2"/>
    <w:rsid w:val="00E65493"/>
    <w:rsid w:val="00E65A54"/>
    <w:rsid w:val="00E65C36"/>
    <w:rsid w:val="00E66056"/>
    <w:rsid w:val="00E660F2"/>
    <w:rsid w:val="00E661EB"/>
    <w:rsid w:val="00E668B3"/>
    <w:rsid w:val="00E6707F"/>
    <w:rsid w:val="00E67121"/>
    <w:rsid w:val="00E67458"/>
    <w:rsid w:val="00E67490"/>
    <w:rsid w:val="00E67C04"/>
    <w:rsid w:val="00E70100"/>
    <w:rsid w:val="00E70182"/>
    <w:rsid w:val="00E709FC"/>
    <w:rsid w:val="00E71573"/>
    <w:rsid w:val="00E719EE"/>
    <w:rsid w:val="00E71A31"/>
    <w:rsid w:val="00E71AE2"/>
    <w:rsid w:val="00E71EBE"/>
    <w:rsid w:val="00E72494"/>
    <w:rsid w:val="00E7254C"/>
    <w:rsid w:val="00E72D21"/>
    <w:rsid w:val="00E7343C"/>
    <w:rsid w:val="00E7359E"/>
    <w:rsid w:val="00E73D68"/>
    <w:rsid w:val="00E7409E"/>
    <w:rsid w:val="00E749D3"/>
    <w:rsid w:val="00E74BCC"/>
    <w:rsid w:val="00E74DA3"/>
    <w:rsid w:val="00E7502A"/>
    <w:rsid w:val="00E7542C"/>
    <w:rsid w:val="00E75BF9"/>
    <w:rsid w:val="00E7609B"/>
    <w:rsid w:val="00E763B3"/>
    <w:rsid w:val="00E76902"/>
    <w:rsid w:val="00E77011"/>
    <w:rsid w:val="00E7744B"/>
    <w:rsid w:val="00E7799F"/>
    <w:rsid w:val="00E77A07"/>
    <w:rsid w:val="00E77C42"/>
    <w:rsid w:val="00E77F36"/>
    <w:rsid w:val="00E80071"/>
    <w:rsid w:val="00E8014A"/>
    <w:rsid w:val="00E803CD"/>
    <w:rsid w:val="00E80B37"/>
    <w:rsid w:val="00E80E68"/>
    <w:rsid w:val="00E811C3"/>
    <w:rsid w:val="00E81358"/>
    <w:rsid w:val="00E819E2"/>
    <w:rsid w:val="00E81AAE"/>
    <w:rsid w:val="00E81D89"/>
    <w:rsid w:val="00E8327A"/>
    <w:rsid w:val="00E8359C"/>
    <w:rsid w:val="00E83DDA"/>
    <w:rsid w:val="00E84322"/>
    <w:rsid w:val="00E8450B"/>
    <w:rsid w:val="00E848B6"/>
    <w:rsid w:val="00E84BCC"/>
    <w:rsid w:val="00E851A7"/>
    <w:rsid w:val="00E853D4"/>
    <w:rsid w:val="00E85FB5"/>
    <w:rsid w:val="00E87441"/>
    <w:rsid w:val="00E874C4"/>
    <w:rsid w:val="00E87BD5"/>
    <w:rsid w:val="00E9047F"/>
    <w:rsid w:val="00E908E3"/>
    <w:rsid w:val="00E90B7C"/>
    <w:rsid w:val="00E90E02"/>
    <w:rsid w:val="00E912F7"/>
    <w:rsid w:val="00E918BC"/>
    <w:rsid w:val="00E9197E"/>
    <w:rsid w:val="00E92644"/>
    <w:rsid w:val="00E92A1D"/>
    <w:rsid w:val="00E92C97"/>
    <w:rsid w:val="00E930B9"/>
    <w:rsid w:val="00E9367A"/>
    <w:rsid w:val="00E93D0D"/>
    <w:rsid w:val="00E94500"/>
    <w:rsid w:val="00E9479F"/>
    <w:rsid w:val="00E94B7C"/>
    <w:rsid w:val="00E9614A"/>
    <w:rsid w:val="00E96552"/>
    <w:rsid w:val="00E970EF"/>
    <w:rsid w:val="00E97247"/>
    <w:rsid w:val="00EA04DB"/>
    <w:rsid w:val="00EA06DC"/>
    <w:rsid w:val="00EA07BD"/>
    <w:rsid w:val="00EA11CD"/>
    <w:rsid w:val="00EA135E"/>
    <w:rsid w:val="00EA1516"/>
    <w:rsid w:val="00EA226A"/>
    <w:rsid w:val="00EA2478"/>
    <w:rsid w:val="00EA247C"/>
    <w:rsid w:val="00EA2A9C"/>
    <w:rsid w:val="00EA2D4B"/>
    <w:rsid w:val="00EA32B4"/>
    <w:rsid w:val="00EA3970"/>
    <w:rsid w:val="00EA40C1"/>
    <w:rsid w:val="00EA5235"/>
    <w:rsid w:val="00EA53EE"/>
    <w:rsid w:val="00EA5A92"/>
    <w:rsid w:val="00EA600F"/>
    <w:rsid w:val="00EA6847"/>
    <w:rsid w:val="00EA69BD"/>
    <w:rsid w:val="00EA6CB1"/>
    <w:rsid w:val="00EA7E65"/>
    <w:rsid w:val="00EB0F3B"/>
    <w:rsid w:val="00EB213A"/>
    <w:rsid w:val="00EB2400"/>
    <w:rsid w:val="00EB2434"/>
    <w:rsid w:val="00EB2459"/>
    <w:rsid w:val="00EB2E3A"/>
    <w:rsid w:val="00EB32A9"/>
    <w:rsid w:val="00EB3CC1"/>
    <w:rsid w:val="00EB3D22"/>
    <w:rsid w:val="00EB44A7"/>
    <w:rsid w:val="00EB450B"/>
    <w:rsid w:val="00EB4D20"/>
    <w:rsid w:val="00EB4DFE"/>
    <w:rsid w:val="00EB4E38"/>
    <w:rsid w:val="00EB4FE5"/>
    <w:rsid w:val="00EB5711"/>
    <w:rsid w:val="00EB5809"/>
    <w:rsid w:val="00EB5A3D"/>
    <w:rsid w:val="00EB5BF6"/>
    <w:rsid w:val="00EB60DD"/>
    <w:rsid w:val="00EB640A"/>
    <w:rsid w:val="00EB6570"/>
    <w:rsid w:val="00EB6A69"/>
    <w:rsid w:val="00EC0453"/>
    <w:rsid w:val="00EC0D1F"/>
    <w:rsid w:val="00EC12F1"/>
    <w:rsid w:val="00EC1A4F"/>
    <w:rsid w:val="00EC1BB2"/>
    <w:rsid w:val="00EC2AC0"/>
    <w:rsid w:val="00EC34CA"/>
    <w:rsid w:val="00EC35DE"/>
    <w:rsid w:val="00EC4151"/>
    <w:rsid w:val="00EC49DC"/>
    <w:rsid w:val="00EC4E00"/>
    <w:rsid w:val="00EC4E43"/>
    <w:rsid w:val="00EC5999"/>
    <w:rsid w:val="00EC5CA6"/>
    <w:rsid w:val="00EC5D2C"/>
    <w:rsid w:val="00EC60CB"/>
    <w:rsid w:val="00EC72B3"/>
    <w:rsid w:val="00EC7751"/>
    <w:rsid w:val="00EC77EE"/>
    <w:rsid w:val="00EC79F9"/>
    <w:rsid w:val="00EC7D0F"/>
    <w:rsid w:val="00ED08E8"/>
    <w:rsid w:val="00ED0AB7"/>
    <w:rsid w:val="00ED1064"/>
    <w:rsid w:val="00ED2395"/>
    <w:rsid w:val="00ED29EE"/>
    <w:rsid w:val="00ED3201"/>
    <w:rsid w:val="00ED34F6"/>
    <w:rsid w:val="00ED35C8"/>
    <w:rsid w:val="00ED3F67"/>
    <w:rsid w:val="00ED435E"/>
    <w:rsid w:val="00ED482D"/>
    <w:rsid w:val="00ED4A41"/>
    <w:rsid w:val="00ED4CE5"/>
    <w:rsid w:val="00ED593E"/>
    <w:rsid w:val="00ED5D6B"/>
    <w:rsid w:val="00ED66CB"/>
    <w:rsid w:val="00ED6D20"/>
    <w:rsid w:val="00ED7207"/>
    <w:rsid w:val="00ED74AE"/>
    <w:rsid w:val="00ED797C"/>
    <w:rsid w:val="00ED7A20"/>
    <w:rsid w:val="00ED7DFB"/>
    <w:rsid w:val="00EE00F5"/>
    <w:rsid w:val="00EE04FD"/>
    <w:rsid w:val="00EE0A92"/>
    <w:rsid w:val="00EE0AD9"/>
    <w:rsid w:val="00EE0B20"/>
    <w:rsid w:val="00EE0F81"/>
    <w:rsid w:val="00EE1158"/>
    <w:rsid w:val="00EE1305"/>
    <w:rsid w:val="00EE17E3"/>
    <w:rsid w:val="00EE2018"/>
    <w:rsid w:val="00EE230F"/>
    <w:rsid w:val="00EE2ED4"/>
    <w:rsid w:val="00EE359C"/>
    <w:rsid w:val="00EE3642"/>
    <w:rsid w:val="00EE372A"/>
    <w:rsid w:val="00EE3E8C"/>
    <w:rsid w:val="00EE451A"/>
    <w:rsid w:val="00EE466C"/>
    <w:rsid w:val="00EE4EDB"/>
    <w:rsid w:val="00EE50C4"/>
    <w:rsid w:val="00EE5333"/>
    <w:rsid w:val="00EE5389"/>
    <w:rsid w:val="00EE5F2F"/>
    <w:rsid w:val="00EE72C6"/>
    <w:rsid w:val="00EE7694"/>
    <w:rsid w:val="00EE7A9F"/>
    <w:rsid w:val="00EF0C29"/>
    <w:rsid w:val="00EF1075"/>
    <w:rsid w:val="00EF10C8"/>
    <w:rsid w:val="00EF10DC"/>
    <w:rsid w:val="00EF1294"/>
    <w:rsid w:val="00EF135F"/>
    <w:rsid w:val="00EF153F"/>
    <w:rsid w:val="00EF1C48"/>
    <w:rsid w:val="00EF20BC"/>
    <w:rsid w:val="00EF225B"/>
    <w:rsid w:val="00EF2AAC"/>
    <w:rsid w:val="00EF356C"/>
    <w:rsid w:val="00EF3642"/>
    <w:rsid w:val="00EF36A4"/>
    <w:rsid w:val="00EF39ED"/>
    <w:rsid w:val="00EF4518"/>
    <w:rsid w:val="00EF523E"/>
    <w:rsid w:val="00EF5632"/>
    <w:rsid w:val="00EF5E61"/>
    <w:rsid w:val="00EF611F"/>
    <w:rsid w:val="00EF615E"/>
    <w:rsid w:val="00EF6843"/>
    <w:rsid w:val="00EF68D2"/>
    <w:rsid w:val="00EF6B65"/>
    <w:rsid w:val="00EF6EE6"/>
    <w:rsid w:val="00EF7111"/>
    <w:rsid w:val="00EF75D6"/>
    <w:rsid w:val="00EF7F0F"/>
    <w:rsid w:val="00F0075E"/>
    <w:rsid w:val="00F00B09"/>
    <w:rsid w:val="00F00CEB"/>
    <w:rsid w:val="00F00D06"/>
    <w:rsid w:val="00F00D39"/>
    <w:rsid w:val="00F012D1"/>
    <w:rsid w:val="00F0166A"/>
    <w:rsid w:val="00F01911"/>
    <w:rsid w:val="00F026E9"/>
    <w:rsid w:val="00F027F4"/>
    <w:rsid w:val="00F02DDF"/>
    <w:rsid w:val="00F03005"/>
    <w:rsid w:val="00F0420E"/>
    <w:rsid w:val="00F046A0"/>
    <w:rsid w:val="00F048B7"/>
    <w:rsid w:val="00F04BE4"/>
    <w:rsid w:val="00F04D39"/>
    <w:rsid w:val="00F04EAA"/>
    <w:rsid w:val="00F05385"/>
    <w:rsid w:val="00F05BCC"/>
    <w:rsid w:val="00F060BC"/>
    <w:rsid w:val="00F06753"/>
    <w:rsid w:val="00F06B2A"/>
    <w:rsid w:val="00F06CC1"/>
    <w:rsid w:val="00F0752B"/>
    <w:rsid w:val="00F07A39"/>
    <w:rsid w:val="00F07D05"/>
    <w:rsid w:val="00F102DC"/>
    <w:rsid w:val="00F1104B"/>
    <w:rsid w:val="00F11AE0"/>
    <w:rsid w:val="00F11E24"/>
    <w:rsid w:val="00F11E2D"/>
    <w:rsid w:val="00F12749"/>
    <w:rsid w:val="00F13445"/>
    <w:rsid w:val="00F13773"/>
    <w:rsid w:val="00F13BA1"/>
    <w:rsid w:val="00F13FDD"/>
    <w:rsid w:val="00F14323"/>
    <w:rsid w:val="00F14BDD"/>
    <w:rsid w:val="00F1561D"/>
    <w:rsid w:val="00F15ECC"/>
    <w:rsid w:val="00F1618C"/>
    <w:rsid w:val="00F167AA"/>
    <w:rsid w:val="00F16FEB"/>
    <w:rsid w:val="00F17350"/>
    <w:rsid w:val="00F17A68"/>
    <w:rsid w:val="00F2056B"/>
    <w:rsid w:val="00F20FD8"/>
    <w:rsid w:val="00F2110A"/>
    <w:rsid w:val="00F212BE"/>
    <w:rsid w:val="00F21B64"/>
    <w:rsid w:val="00F222D1"/>
    <w:rsid w:val="00F224CE"/>
    <w:rsid w:val="00F22536"/>
    <w:rsid w:val="00F22821"/>
    <w:rsid w:val="00F236D3"/>
    <w:rsid w:val="00F23DA3"/>
    <w:rsid w:val="00F24373"/>
    <w:rsid w:val="00F24869"/>
    <w:rsid w:val="00F2534C"/>
    <w:rsid w:val="00F2587E"/>
    <w:rsid w:val="00F25FC3"/>
    <w:rsid w:val="00F2628B"/>
    <w:rsid w:val="00F26592"/>
    <w:rsid w:val="00F26FDF"/>
    <w:rsid w:val="00F27050"/>
    <w:rsid w:val="00F277CF"/>
    <w:rsid w:val="00F312DD"/>
    <w:rsid w:val="00F316A6"/>
    <w:rsid w:val="00F316EC"/>
    <w:rsid w:val="00F31B7B"/>
    <w:rsid w:val="00F31CA5"/>
    <w:rsid w:val="00F32E59"/>
    <w:rsid w:val="00F33C28"/>
    <w:rsid w:val="00F33EA0"/>
    <w:rsid w:val="00F343DA"/>
    <w:rsid w:val="00F343F0"/>
    <w:rsid w:val="00F34647"/>
    <w:rsid w:val="00F34B0C"/>
    <w:rsid w:val="00F352ED"/>
    <w:rsid w:val="00F35C57"/>
    <w:rsid w:val="00F35CDD"/>
    <w:rsid w:val="00F364B2"/>
    <w:rsid w:val="00F36E7A"/>
    <w:rsid w:val="00F36F86"/>
    <w:rsid w:val="00F37581"/>
    <w:rsid w:val="00F3771F"/>
    <w:rsid w:val="00F4058C"/>
    <w:rsid w:val="00F40590"/>
    <w:rsid w:val="00F408F4"/>
    <w:rsid w:val="00F40A19"/>
    <w:rsid w:val="00F40EA4"/>
    <w:rsid w:val="00F40F74"/>
    <w:rsid w:val="00F41875"/>
    <w:rsid w:val="00F41ABF"/>
    <w:rsid w:val="00F425CA"/>
    <w:rsid w:val="00F42BD3"/>
    <w:rsid w:val="00F433D4"/>
    <w:rsid w:val="00F438AE"/>
    <w:rsid w:val="00F4445C"/>
    <w:rsid w:val="00F44DE9"/>
    <w:rsid w:val="00F45155"/>
    <w:rsid w:val="00F4573C"/>
    <w:rsid w:val="00F45C60"/>
    <w:rsid w:val="00F45DA8"/>
    <w:rsid w:val="00F45F09"/>
    <w:rsid w:val="00F4632B"/>
    <w:rsid w:val="00F464A4"/>
    <w:rsid w:val="00F4665E"/>
    <w:rsid w:val="00F478AE"/>
    <w:rsid w:val="00F50232"/>
    <w:rsid w:val="00F50913"/>
    <w:rsid w:val="00F50E50"/>
    <w:rsid w:val="00F5132A"/>
    <w:rsid w:val="00F514D1"/>
    <w:rsid w:val="00F5150B"/>
    <w:rsid w:val="00F51924"/>
    <w:rsid w:val="00F52021"/>
    <w:rsid w:val="00F52340"/>
    <w:rsid w:val="00F524C1"/>
    <w:rsid w:val="00F526AC"/>
    <w:rsid w:val="00F526AE"/>
    <w:rsid w:val="00F53553"/>
    <w:rsid w:val="00F5361B"/>
    <w:rsid w:val="00F53C1B"/>
    <w:rsid w:val="00F53C76"/>
    <w:rsid w:val="00F53CE9"/>
    <w:rsid w:val="00F541C5"/>
    <w:rsid w:val="00F542F0"/>
    <w:rsid w:val="00F5474C"/>
    <w:rsid w:val="00F54867"/>
    <w:rsid w:val="00F54A8B"/>
    <w:rsid w:val="00F54E1E"/>
    <w:rsid w:val="00F54F9C"/>
    <w:rsid w:val="00F55AED"/>
    <w:rsid w:val="00F56036"/>
    <w:rsid w:val="00F56817"/>
    <w:rsid w:val="00F56C63"/>
    <w:rsid w:val="00F5774A"/>
    <w:rsid w:val="00F57FA4"/>
    <w:rsid w:val="00F603E3"/>
    <w:rsid w:val="00F605ED"/>
    <w:rsid w:val="00F60753"/>
    <w:rsid w:val="00F60790"/>
    <w:rsid w:val="00F60ACA"/>
    <w:rsid w:val="00F60C1A"/>
    <w:rsid w:val="00F60EEA"/>
    <w:rsid w:val="00F618A4"/>
    <w:rsid w:val="00F61D84"/>
    <w:rsid w:val="00F61F92"/>
    <w:rsid w:val="00F626B6"/>
    <w:rsid w:val="00F62BF0"/>
    <w:rsid w:val="00F62DB5"/>
    <w:rsid w:val="00F63763"/>
    <w:rsid w:val="00F63947"/>
    <w:rsid w:val="00F63F79"/>
    <w:rsid w:val="00F64146"/>
    <w:rsid w:val="00F64898"/>
    <w:rsid w:val="00F653ED"/>
    <w:rsid w:val="00F65998"/>
    <w:rsid w:val="00F65DCD"/>
    <w:rsid w:val="00F660F7"/>
    <w:rsid w:val="00F6660B"/>
    <w:rsid w:val="00F667E3"/>
    <w:rsid w:val="00F66C33"/>
    <w:rsid w:val="00F66F51"/>
    <w:rsid w:val="00F67824"/>
    <w:rsid w:val="00F701AD"/>
    <w:rsid w:val="00F705A1"/>
    <w:rsid w:val="00F712A4"/>
    <w:rsid w:val="00F71B69"/>
    <w:rsid w:val="00F71EBE"/>
    <w:rsid w:val="00F723B6"/>
    <w:rsid w:val="00F727D9"/>
    <w:rsid w:val="00F72A4E"/>
    <w:rsid w:val="00F72B52"/>
    <w:rsid w:val="00F72D5D"/>
    <w:rsid w:val="00F731F2"/>
    <w:rsid w:val="00F734AB"/>
    <w:rsid w:val="00F73653"/>
    <w:rsid w:val="00F7376C"/>
    <w:rsid w:val="00F73794"/>
    <w:rsid w:val="00F7399D"/>
    <w:rsid w:val="00F7475A"/>
    <w:rsid w:val="00F74BC1"/>
    <w:rsid w:val="00F753D6"/>
    <w:rsid w:val="00F76F36"/>
    <w:rsid w:val="00F77532"/>
    <w:rsid w:val="00F7772E"/>
    <w:rsid w:val="00F77BED"/>
    <w:rsid w:val="00F77D7B"/>
    <w:rsid w:val="00F8020A"/>
    <w:rsid w:val="00F8026B"/>
    <w:rsid w:val="00F8029C"/>
    <w:rsid w:val="00F80A79"/>
    <w:rsid w:val="00F80CC0"/>
    <w:rsid w:val="00F810DB"/>
    <w:rsid w:val="00F8132B"/>
    <w:rsid w:val="00F81498"/>
    <w:rsid w:val="00F8173A"/>
    <w:rsid w:val="00F818BB"/>
    <w:rsid w:val="00F82004"/>
    <w:rsid w:val="00F82574"/>
    <w:rsid w:val="00F82B55"/>
    <w:rsid w:val="00F83175"/>
    <w:rsid w:val="00F83554"/>
    <w:rsid w:val="00F83A91"/>
    <w:rsid w:val="00F83C3F"/>
    <w:rsid w:val="00F83E2C"/>
    <w:rsid w:val="00F8406F"/>
    <w:rsid w:val="00F845F8"/>
    <w:rsid w:val="00F846D6"/>
    <w:rsid w:val="00F84B31"/>
    <w:rsid w:val="00F84E1B"/>
    <w:rsid w:val="00F85340"/>
    <w:rsid w:val="00F85389"/>
    <w:rsid w:val="00F857BC"/>
    <w:rsid w:val="00F86106"/>
    <w:rsid w:val="00F86415"/>
    <w:rsid w:val="00F86D30"/>
    <w:rsid w:val="00F86F1C"/>
    <w:rsid w:val="00F87254"/>
    <w:rsid w:val="00F87400"/>
    <w:rsid w:val="00F87794"/>
    <w:rsid w:val="00F87B82"/>
    <w:rsid w:val="00F87C92"/>
    <w:rsid w:val="00F902D4"/>
    <w:rsid w:val="00F9037E"/>
    <w:rsid w:val="00F9052A"/>
    <w:rsid w:val="00F905A4"/>
    <w:rsid w:val="00F917BD"/>
    <w:rsid w:val="00F91BD3"/>
    <w:rsid w:val="00F922C1"/>
    <w:rsid w:val="00F92DEA"/>
    <w:rsid w:val="00F933FE"/>
    <w:rsid w:val="00F93797"/>
    <w:rsid w:val="00F948E7"/>
    <w:rsid w:val="00F94B61"/>
    <w:rsid w:val="00F951A6"/>
    <w:rsid w:val="00F95299"/>
    <w:rsid w:val="00F95A46"/>
    <w:rsid w:val="00F96679"/>
    <w:rsid w:val="00F96D89"/>
    <w:rsid w:val="00F9767D"/>
    <w:rsid w:val="00F97AC9"/>
    <w:rsid w:val="00FA04E9"/>
    <w:rsid w:val="00FA053D"/>
    <w:rsid w:val="00FA09F0"/>
    <w:rsid w:val="00FA15CC"/>
    <w:rsid w:val="00FA1A17"/>
    <w:rsid w:val="00FA26C1"/>
    <w:rsid w:val="00FA32C5"/>
    <w:rsid w:val="00FA36EA"/>
    <w:rsid w:val="00FA3C9B"/>
    <w:rsid w:val="00FA3F44"/>
    <w:rsid w:val="00FA42FE"/>
    <w:rsid w:val="00FA46E1"/>
    <w:rsid w:val="00FA47FD"/>
    <w:rsid w:val="00FA4B3B"/>
    <w:rsid w:val="00FA512F"/>
    <w:rsid w:val="00FA5154"/>
    <w:rsid w:val="00FA6662"/>
    <w:rsid w:val="00FA69B5"/>
    <w:rsid w:val="00FA7482"/>
    <w:rsid w:val="00FA7969"/>
    <w:rsid w:val="00FB0009"/>
    <w:rsid w:val="00FB07AF"/>
    <w:rsid w:val="00FB1D41"/>
    <w:rsid w:val="00FB28A3"/>
    <w:rsid w:val="00FB295A"/>
    <w:rsid w:val="00FB2AAC"/>
    <w:rsid w:val="00FB3152"/>
    <w:rsid w:val="00FB323F"/>
    <w:rsid w:val="00FB3696"/>
    <w:rsid w:val="00FB4222"/>
    <w:rsid w:val="00FB4800"/>
    <w:rsid w:val="00FB49D7"/>
    <w:rsid w:val="00FB50CA"/>
    <w:rsid w:val="00FB519F"/>
    <w:rsid w:val="00FB57DF"/>
    <w:rsid w:val="00FB5828"/>
    <w:rsid w:val="00FB5C75"/>
    <w:rsid w:val="00FB68D8"/>
    <w:rsid w:val="00FB69F5"/>
    <w:rsid w:val="00FB7808"/>
    <w:rsid w:val="00FB78A9"/>
    <w:rsid w:val="00FB7D0A"/>
    <w:rsid w:val="00FB7D23"/>
    <w:rsid w:val="00FC0184"/>
    <w:rsid w:val="00FC03EB"/>
    <w:rsid w:val="00FC04D0"/>
    <w:rsid w:val="00FC0A41"/>
    <w:rsid w:val="00FC0FFC"/>
    <w:rsid w:val="00FC1273"/>
    <w:rsid w:val="00FC17C0"/>
    <w:rsid w:val="00FC1E5A"/>
    <w:rsid w:val="00FC22EB"/>
    <w:rsid w:val="00FC238B"/>
    <w:rsid w:val="00FC3E62"/>
    <w:rsid w:val="00FC4349"/>
    <w:rsid w:val="00FC4483"/>
    <w:rsid w:val="00FC45BA"/>
    <w:rsid w:val="00FC54EB"/>
    <w:rsid w:val="00FC57F5"/>
    <w:rsid w:val="00FC59AB"/>
    <w:rsid w:val="00FC5B9D"/>
    <w:rsid w:val="00FC63A6"/>
    <w:rsid w:val="00FC64E8"/>
    <w:rsid w:val="00FC6D8C"/>
    <w:rsid w:val="00FC709A"/>
    <w:rsid w:val="00FD02C0"/>
    <w:rsid w:val="00FD032B"/>
    <w:rsid w:val="00FD0734"/>
    <w:rsid w:val="00FD08D0"/>
    <w:rsid w:val="00FD0B93"/>
    <w:rsid w:val="00FD0FA3"/>
    <w:rsid w:val="00FD0FD2"/>
    <w:rsid w:val="00FD1277"/>
    <w:rsid w:val="00FD1516"/>
    <w:rsid w:val="00FD1566"/>
    <w:rsid w:val="00FD165A"/>
    <w:rsid w:val="00FD1A82"/>
    <w:rsid w:val="00FD1D67"/>
    <w:rsid w:val="00FD1DC9"/>
    <w:rsid w:val="00FD252C"/>
    <w:rsid w:val="00FD3355"/>
    <w:rsid w:val="00FD38E9"/>
    <w:rsid w:val="00FD3BEC"/>
    <w:rsid w:val="00FD4702"/>
    <w:rsid w:val="00FD4AE2"/>
    <w:rsid w:val="00FD4C78"/>
    <w:rsid w:val="00FD4CFE"/>
    <w:rsid w:val="00FD5338"/>
    <w:rsid w:val="00FD55ED"/>
    <w:rsid w:val="00FD58B3"/>
    <w:rsid w:val="00FD6399"/>
    <w:rsid w:val="00FD74AE"/>
    <w:rsid w:val="00FD74E0"/>
    <w:rsid w:val="00FD7A26"/>
    <w:rsid w:val="00FD7BDF"/>
    <w:rsid w:val="00FD7C56"/>
    <w:rsid w:val="00FE0073"/>
    <w:rsid w:val="00FE091B"/>
    <w:rsid w:val="00FE094D"/>
    <w:rsid w:val="00FE0B6C"/>
    <w:rsid w:val="00FE1591"/>
    <w:rsid w:val="00FE1EE7"/>
    <w:rsid w:val="00FE276D"/>
    <w:rsid w:val="00FE2A7F"/>
    <w:rsid w:val="00FE2E5D"/>
    <w:rsid w:val="00FE302F"/>
    <w:rsid w:val="00FE35E2"/>
    <w:rsid w:val="00FE3DDB"/>
    <w:rsid w:val="00FE411F"/>
    <w:rsid w:val="00FE4607"/>
    <w:rsid w:val="00FE48ED"/>
    <w:rsid w:val="00FE4947"/>
    <w:rsid w:val="00FE4DF6"/>
    <w:rsid w:val="00FE4E82"/>
    <w:rsid w:val="00FE5ED5"/>
    <w:rsid w:val="00FE5FA0"/>
    <w:rsid w:val="00FE655E"/>
    <w:rsid w:val="00FE6CF2"/>
    <w:rsid w:val="00FE7841"/>
    <w:rsid w:val="00FF1311"/>
    <w:rsid w:val="00FF1699"/>
    <w:rsid w:val="00FF177C"/>
    <w:rsid w:val="00FF25E9"/>
    <w:rsid w:val="00FF299A"/>
    <w:rsid w:val="00FF3728"/>
    <w:rsid w:val="00FF392D"/>
    <w:rsid w:val="00FF3AF8"/>
    <w:rsid w:val="00FF3C0A"/>
    <w:rsid w:val="00FF3E00"/>
    <w:rsid w:val="00FF3E34"/>
    <w:rsid w:val="00FF3E40"/>
    <w:rsid w:val="00FF3FFE"/>
    <w:rsid w:val="00FF41D4"/>
    <w:rsid w:val="00FF423E"/>
    <w:rsid w:val="00FF59D9"/>
    <w:rsid w:val="00FF5F24"/>
    <w:rsid w:val="00FF663A"/>
    <w:rsid w:val="00FF668A"/>
    <w:rsid w:val="00FF671F"/>
    <w:rsid w:val="00FF6CF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828A"/>
  <w15:docId w15:val="{03A0D0CF-4954-4B7A-8B34-B8C93223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9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2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2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E77"/>
  </w:style>
  <w:style w:type="paragraph" w:styleId="Footer">
    <w:name w:val="footer"/>
    <w:basedOn w:val="Normal"/>
    <w:link w:val="FooterChar"/>
    <w:uiPriority w:val="99"/>
    <w:unhideWhenUsed/>
    <w:rsid w:val="00457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E77"/>
  </w:style>
  <w:style w:type="character" w:styleId="LineNumber">
    <w:name w:val="line number"/>
    <w:basedOn w:val="DefaultParagraphFont"/>
    <w:uiPriority w:val="99"/>
    <w:semiHidden/>
    <w:unhideWhenUsed/>
    <w:rsid w:val="00457E77"/>
  </w:style>
  <w:style w:type="paragraph" w:styleId="NormalWeb">
    <w:name w:val="Normal (Web)"/>
    <w:basedOn w:val="Normal"/>
    <w:uiPriority w:val="99"/>
    <w:unhideWhenUsed/>
    <w:rsid w:val="0045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7E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7E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E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7E77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5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5D5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5D5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605EB"/>
    <w:pPr>
      <w:ind w:left="720"/>
      <w:contextualSpacing/>
    </w:pPr>
  </w:style>
  <w:style w:type="paragraph" w:styleId="Revision">
    <w:name w:val="Revision"/>
    <w:hidden/>
    <w:uiPriority w:val="99"/>
    <w:semiHidden/>
    <w:rsid w:val="00DD1FD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9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30EAB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AC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Normal"/>
    <w:rsid w:val="00AC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tails">
    <w:name w:val="details"/>
    <w:basedOn w:val="Normal"/>
    <w:rsid w:val="00AC6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jrnl">
    <w:name w:val="jrnl"/>
    <w:basedOn w:val="DefaultParagraphFont"/>
    <w:rsid w:val="00AC64F4"/>
  </w:style>
  <w:style w:type="paragraph" w:customStyle="1" w:styleId="Title2">
    <w:name w:val="Title2"/>
    <w:basedOn w:val="Normal"/>
    <w:rsid w:val="0072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highlight">
    <w:name w:val="highlight"/>
    <w:basedOn w:val="DefaultParagraphFont"/>
    <w:rsid w:val="007044BF"/>
  </w:style>
  <w:style w:type="character" w:customStyle="1" w:styleId="highwire-cite-title">
    <w:name w:val="highwire-cite-title"/>
    <w:basedOn w:val="DefaultParagraphFont"/>
    <w:rsid w:val="0069157F"/>
  </w:style>
  <w:style w:type="character" w:customStyle="1" w:styleId="highwire-citation-authors">
    <w:name w:val="highwire-citation-authors"/>
    <w:basedOn w:val="DefaultParagraphFont"/>
    <w:rsid w:val="0069157F"/>
  </w:style>
  <w:style w:type="character" w:customStyle="1" w:styleId="highwire-citation-author">
    <w:name w:val="highwire-citation-author"/>
    <w:basedOn w:val="DefaultParagraphFont"/>
    <w:rsid w:val="0069157F"/>
  </w:style>
  <w:style w:type="character" w:customStyle="1" w:styleId="nlm-given-names">
    <w:name w:val="nlm-given-names"/>
    <w:basedOn w:val="DefaultParagraphFont"/>
    <w:rsid w:val="0069157F"/>
  </w:style>
  <w:style w:type="character" w:customStyle="1" w:styleId="nlm-surname">
    <w:name w:val="nlm-surname"/>
    <w:basedOn w:val="DefaultParagraphFont"/>
    <w:rsid w:val="0069157F"/>
  </w:style>
  <w:style w:type="character" w:customStyle="1" w:styleId="highwire-cite-metadata-journal">
    <w:name w:val="highwire-cite-metadata-journal"/>
    <w:basedOn w:val="DefaultParagraphFont"/>
    <w:rsid w:val="0069157F"/>
  </w:style>
  <w:style w:type="character" w:customStyle="1" w:styleId="highwire-cite-metadata-pages">
    <w:name w:val="highwire-cite-metadata-pages"/>
    <w:basedOn w:val="DefaultParagraphFont"/>
    <w:rsid w:val="0069157F"/>
  </w:style>
  <w:style w:type="character" w:customStyle="1" w:styleId="highwire-cite-metadata-doi">
    <w:name w:val="highwire-cite-metadata-doi"/>
    <w:basedOn w:val="DefaultParagraphFont"/>
    <w:rsid w:val="0069157F"/>
  </w:style>
  <w:style w:type="character" w:customStyle="1" w:styleId="doilabel">
    <w:name w:val="doi_label"/>
    <w:basedOn w:val="DefaultParagraphFont"/>
    <w:rsid w:val="0069157F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975"/>
    <w:rPr>
      <w:color w:val="808080"/>
      <w:shd w:val="clear" w:color="auto" w:fill="E6E6E6"/>
    </w:rPr>
  </w:style>
  <w:style w:type="paragraph" w:customStyle="1" w:styleId="m8123222932353103691msoplaintext">
    <w:name w:val="m_8123222932353103691msoplaintext"/>
    <w:basedOn w:val="Normal"/>
    <w:rsid w:val="004F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994"/>
    <w:pPr>
      <w:spacing w:after="0" w:line="240" w:lineRule="auto"/>
    </w:pPr>
  </w:style>
  <w:style w:type="character" w:customStyle="1" w:styleId="cf">
    <w:name w:val="cf"/>
    <w:basedOn w:val="DefaultParagraphFont"/>
    <w:rsid w:val="00E433ED"/>
  </w:style>
  <w:style w:type="character" w:customStyle="1" w:styleId="exp">
    <w:name w:val="exp"/>
    <w:basedOn w:val="DefaultParagraphFont"/>
    <w:rsid w:val="00E433ED"/>
  </w:style>
  <w:style w:type="character" w:customStyle="1" w:styleId="def">
    <w:name w:val="def"/>
    <w:basedOn w:val="DefaultParagraphFont"/>
    <w:rsid w:val="00E433ED"/>
  </w:style>
  <w:style w:type="character" w:customStyle="1" w:styleId="wrap">
    <w:name w:val="wrap"/>
    <w:basedOn w:val="DefaultParagraphFont"/>
    <w:rsid w:val="00E433ED"/>
  </w:style>
  <w:style w:type="character" w:customStyle="1" w:styleId="subj">
    <w:name w:val="subj"/>
    <w:basedOn w:val="DefaultParagraphFont"/>
    <w:rsid w:val="00E433ED"/>
  </w:style>
  <w:style w:type="character" w:customStyle="1" w:styleId="dtxt">
    <w:name w:val="dtxt"/>
    <w:basedOn w:val="DefaultParagraphFont"/>
    <w:rsid w:val="00E433ED"/>
  </w:style>
  <w:style w:type="character" w:customStyle="1" w:styleId="x">
    <w:name w:val="x"/>
    <w:basedOn w:val="DefaultParagraphFont"/>
    <w:rsid w:val="00E433ED"/>
  </w:style>
  <w:style w:type="character" w:customStyle="1" w:styleId="Heading3Char">
    <w:name w:val="Heading 3 Char"/>
    <w:basedOn w:val="DefaultParagraphFont"/>
    <w:link w:val="Heading3"/>
    <w:uiPriority w:val="9"/>
    <w:rsid w:val="001D2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D22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11F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1F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4777"/>
    <w:rPr>
      <w:color w:val="605E5C"/>
      <w:shd w:val="clear" w:color="auto" w:fill="E1DFDD"/>
    </w:rPr>
  </w:style>
  <w:style w:type="paragraph" w:customStyle="1" w:styleId="EndNoteBibliography">
    <w:name w:val="EndNote Bibliography"/>
    <w:basedOn w:val="Normal"/>
    <w:link w:val="EndNoteBibliographyChar"/>
    <w:rsid w:val="00120D39"/>
    <w:pPr>
      <w:spacing w:line="240" w:lineRule="auto"/>
      <w:jc w:val="both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120D39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59"/>
    <w:rsid w:val="0082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F1294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1294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25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79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45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40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72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986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60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481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621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6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07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789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127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C6FC-C591-4027-9497-B89B3691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53C77FF6.dotm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Barcena, M. (MCB)</dc:creator>
  <cp:lastModifiedBy>Barcena-Martin, M. (CCB)</cp:lastModifiedBy>
  <cp:revision>2</cp:revision>
  <dcterms:created xsi:type="dcterms:W3CDTF">2020-05-28T10:23:00Z</dcterms:created>
  <dcterms:modified xsi:type="dcterms:W3CDTF">2020-05-28T10:23:00Z</dcterms:modified>
</cp:coreProperties>
</file>