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5A75" w14:textId="6162FA3D"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3AEF10D"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045F617D" w14:textId="77777777" w:rsidTr="00B82DB5">
        <w:tc>
          <w:tcPr>
            <w:tcW w:w="0" w:type="auto"/>
          </w:tcPr>
          <w:p w14:paraId="1962628E"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E6BAB8A"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3A0B1B0"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6CD7DC9"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B0FCF24" w14:textId="77777777" w:rsidTr="00B82DB5">
        <w:tc>
          <w:tcPr>
            <w:tcW w:w="0" w:type="auto"/>
            <w:vMerge w:val="restart"/>
          </w:tcPr>
          <w:p w14:paraId="5A2BA73D"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7BBBD27"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585473E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AEE8276" w14:textId="2923F89A" w:rsidR="00333EB7" w:rsidRPr="000142B2" w:rsidRDefault="00D3413A">
            <w:pPr>
              <w:spacing w:line="240" w:lineRule="auto"/>
              <w:rPr>
                <w:sz w:val="20"/>
              </w:rPr>
            </w:pPr>
            <w:r>
              <w:rPr>
                <w:sz w:val="20"/>
              </w:rPr>
              <w:t>1</w:t>
            </w:r>
          </w:p>
        </w:tc>
      </w:tr>
      <w:tr w:rsidR="00333EB7" w:rsidRPr="000142B2" w14:paraId="4C45850A" w14:textId="77777777" w:rsidTr="00B82DB5">
        <w:tc>
          <w:tcPr>
            <w:tcW w:w="0" w:type="auto"/>
            <w:vMerge/>
          </w:tcPr>
          <w:p w14:paraId="588A95F5"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7A7B7D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4472CB"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4F4BEB8" w14:textId="6404E1BE" w:rsidR="00333EB7" w:rsidRPr="000142B2" w:rsidRDefault="00D3413A">
            <w:pPr>
              <w:spacing w:line="240" w:lineRule="auto"/>
              <w:rPr>
                <w:sz w:val="20"/>
              </w:rPr>
            </w:pPr>
            <w:r>
              <w:rPr>
                <w:sz w:val="20"/>
              </w:rPr>
              <w:t>2</w:t>
            </w:r>
          </w:p>
        </w:tc>
      </w:tr>
      <w:tr w:rsidR="00333EB7" w:rsidRPr="00333EB7" w14:paraId="02FB227E" w14:textId="77777777" w:rsidTr="005316DB">
        <w:tc>
          <w:tcPr>
            <w:tcW w:w="10205" w:type="dxa"/>
            <w:gridSpan w:val="4"/>
          </w:tcPr>
          <w:p w14:paraId="220DB590"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6B3E7B3E" w14:textId="77777777" w:rsidTr="00B82DB5">
        <w:tc>
          <w:tcPr>
            <w:tcW w:w="0" w:type="auto"/>
          </w:tcPr>
          <w:p w14:paraId="7766F2B1"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37975FA"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5AFC42D"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305A958" w14:textId="0EBDF092" w:rsidR="00333EB7" w:rsidRPr="000142B2" w:rsidRDefault="00D3413A">
            <w:pPr>
              <w:spacing w:line="240" w:lineRule="auto"/>
              <w:rPr>
                <w:sz w:val="20"/>
              </w:rPr>
            </w:pPr>
            <w:r>
              <w:rPr>
                <w:sz w:val="20"/>
              </w:rPr>
              <w:t>3</w:t>
            </w:r>
            <w:r w:rsidR="008947B8">
              <w:rPr>
                <w:sz w:val="20"/>
              </w:rPr>
              <w:t>-4</w:t>
            </w:r>
          </w:p>
        </w:tc>
      </w:tr>
      <w:tr w:rsidR="00333EB7" w:rsidRPr="000142B2" w14:paraId="5189F11C" w14:textId="77777777" w:rsidTr="00B82DB5">
        <w:tc>
          <w:tcPr>
            <w:tcW w:w="0" w:type="auto"/>
          </w:tcPr>
          <w:p w14:paraId="570AF767"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5AC20A40"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1101F4D"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428DB5F3" w14:textId="1EB58749" w:rsidR="00333EB7" w:rsidRPr="000142B2" w:rsidRDefault="00D3413A">
            <w:pPr>
              <w:spacing w:line="240" w:lineRule="auto"/>
              <w:rPr>
                <w:sz w:val="20"/>
              </w:rPr>
            </w:pPr>
            <w:r>
              <w:rPr>
                <w:sz w:val="20"/>
              </w:rPr>
              <w:t>4</w:t>
            </w:r>
          </w:p>
        </w:tc>
      </w:tr>
      <w:tr w:rsidR="00333EB7" w:rsidRPr="00333EB7" w14:paraId="24EB46A0" w14:textId="77777777" w:rsidTr="005316DB">
        <w:tc>
          <w:tcPr>
            <w:tcW w:w="10205" w:type="dxa"/>
            <w:gridSpan w:val="4"/>
          </w:tcPr>
          <w:p w14:paraId="33F3A41A"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57D8066" w14:textId="77777777" w:rsidTr="00B82DB5">
        <w:tc>
          <w:tcPr>
            <w:tcW w:w="0" w:type="auto"/>
          </w:tcPr>
          <w:p w14:paraId="71011F0B"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310EEAB"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4BA0F1C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8677EEF" w14:textId="1E0A513A" w:rsidR="00333EB7" w:rsidRPr="000142B2" w:rsidRDefault="00A11EB2">
            <w:pPr>
              <w:spacing w:line="240" w:lineRule="auto"/>
              <w:rPr>
                <w:sz w:val="20"/>
              </w:rPr>
            </w:pPr>
            <w:r>
              <w:rPr>
                <w:sz w:val="20"/>
              </w:rPr>
              <w:t>5</w:t>
            </w:r>
          </w:p>
        </w:tc>
      </w:tr>
      <w:tr w:rsidR="00333EB7" w:rsidRPr="000142B2" w14:paraId="2949D41C" w14:textId="77777777" w:rsidTr="00B82DB5">
        <w:tc>
          <w:tcPr>
            <w:tcW w:w="0" w:type="auto"/>
          </w:tcPr>
          <w:p w14:paraId="2AB3A059"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81B4143"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58A37364"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118EAB2F" w14:textId="3A8BB911" w:rsidR="00333EB7" w:rsidRPr="000142B2" w:rsidRDefault="00A11EB2">
            <w:pPr>
              <w:spacing w:line="240" w:lineRule="auto"/>
              <w:rPr>
                <w:sz w:val="20"/>
              </w:rPr>
            </w:pPr>
            <w:r>
              <w:rPr>
                <w:sz w:val="20"/>
              </w:rPr>
              <w:t>5-6</w:t>
            </w:r>
          </w:p>
        </w:tc>
      </w:tr>
      <w:bookmarkEnd w:id="23"/>
      <w:bookmarkEnd w:id="24"/>
      <w:tr w:rsidR="00333EB7" w:rsidRPr="000142B2" w14:paraId="15F2AE68" w14:textId="77777777" w:rsidTr="00B82DB5">
        <w:tc>
          <w:tcPr>
            <w:tcW w:w="0" w:type="auto"/>
            <w:vMerge w:val="restart"/>
          </w:tcPr>
          <w:p w14:paraId="105B0C31"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FEF7B5C"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715C3DC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7ABBE950" w14:textId="60D605D2" w:rsidR="00333EB7" w:rsidRPr="000142B2" w:rsidRDefault="00A11EB2">
            <w:pPr>
              <w:spacing w:line="240" w:lineRule="auto"/>
              <w:rPr>
                <w:sz w:val="20"/>
              </w:rPr>
            </w:pPr>
            <w:r>
              <w:rPr>
                <w:sz w:val="20"/>
              </w:rPr>
              <w:t>6</w:t>
            </w:r>
          </w:p>
        </w:tc>
      </w:tr>
      <w:tr w:rsidR="00333EB7" w:rsidRPr="000142B2" w14:paraId="43B54C2C" w14:textId="77777777" w:rsidTr="00B82DB5">
        <w:tc>
          <w:tcPr>
            <w:tcW w:w="0" w:type="auto"/>
            <w:vMerge/>
          </w:tcPr>
          <w:p w14:paraId="1A198780"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0700A6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54CB1A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2A48BE32" w14:textId="77C5233B" w:rsidR="00333EB7" w:rsidRPr="000142B2" w:rsidRDefault="00D3413A">
            <w:pPr>
              <w:spacing w:line="240" w:lineRule="auto"/>
              <w:rPr>
                <w:sz w:val="20"/>
              </w:rPr>
            </w:pPr>
            <w:r>
              <w:rPr>
                <w:sz w:val="20"/>
              </w:rPr>
              <w:t>n/a</w:t>
            </w:r>
          </w:p>
        </w:tc>
      </w:tr>
      <w:tr w:rsidR="00333EB7" w:rsidRPr="000142B2" w14:paraId="13E88433" w14:textId="77777777" w:rsidTr="00B82DB5">
        <w:tc>
          <w:tcPr>
            <w:tcW w:w="0" w:type="auto"/>
          </w:tcPr>
          <w:p w14:paraId="1D37FCD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07EAA6AF"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5009495C"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0F503AB2" w14:textId="23A39ADB" w:rsidR="00333EB7" w:rsidRPr="000142B2" w:rsidRDefault="008947B8">
            <w:pPr>
              <w:spacing w:line="240" w:lineRule="auto"/>
              <w:rPr>
                <w:sz w:val="20"/>
              </w:rPr>
            </w:pPr>
            <w:r>
              <w:rPr>
                <w:sz w:val="20"/>
              </w:rPr>
              <w:t>6-7</w:t>
            </w:r>
          </w:p>
        </w:tc>
      </w:tr>
      <w:tr w:rsidR="00333EB7" w:rsidRPr="000142B2" w14:paraId="601D0CC9" w14:textId="77777777" w:rsidTr="00B82DB5">
        <w:trPr>
          <w:trHeight w:val="294"/>
        </w:trPr>
        <w:tc>
          <w:tcPr>
            <w:tcW w:w="0" w:type="auto"/>
          </w:tcPr>
          <w:p w14:paraId="5A246195"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0C06ECA"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3167172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5AF0BA04" w14:textId="705B9E80" w:rsidR="00333EB7" w:rsidRPr="000142B2" w:rsidRDefault="00A11EB2">
            <w:pPr>
              <w:spacing w:line="240" w:lineRule="auto"/>
              <w:rPr>
                <w:sz w:val="20"/>
              </w:rPr>
            </w:pPr>
            <w:r>
              <w:rPr>
                <w:sz w:val="20"/>
              </w:rPr>
              <w:t>5-7</w:t>
            </w:r>
          </w:p>
        </w:tc>
      </w:tr>
      <w:tr w:rsidR="00333EB7" w:rsidRPr="000142B2" w14:paraId="14091216" w14:textId="77777777" w:rsidTr="00B82DB5">
        <w:tc>
          <w:tcPr>
            <w:tcW w:w="0" w:type="auto"/>
          </w:tcPr>
          <w:p w14:paraId="558052FC"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6FC70D4"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0D814258"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32DAEED4" w14:textId="5010CE0D" w:rsidR="00333EB7" w:rsidRPr="000142B2" w:rsidRDefault="00D3413A">
            <w:pPr>
              <w:spacing w:line="240" w:lineRule="auto"/>
              <w:rPr>
                <w:sz w:val="20"/>
              </w:rPr>
            </w:pPr>
            <w:r>
              <w:rPr>
                <w:sz w:val="20"/>
              </w:rPr>
              <w:t>n/a</w:t>
            </w:r>
          </w:p>
        </w:tc>
      </w:tr>
      <w:tr w:rsidR="00333EB7" w:rsidRPr="000142B2" w14:paraId="66276C36" w14:textId="77777777" w:rsidTr="00B82DB5">
        <w:tc>
          <w:tcPr>
            <w:tcW w:w="0" w:type="auto"/>
          </w:tcPr>
          <w:p w14:paraId="3B078C04"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2B934DDF"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D1F2460"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EC351D7" w14:textId="09B06414" w:rsidR="00333EB7" w:rsidRPr="000142B2" w:rsidRDefault="008947B8">
            <w:pPr>
              <w:spacing w:line="240" w:lineRule="auto"/>
              <w:rPr>
                <w:sz w:val="20"/>
              </w:rPr>
            </w:pPr>
            <w:r>
              <w:rPr>
                <w:sz w:val="20"/>
              </w:rPr>
              <w:t>5</w:t>
            </w:r>
          </w:p>
        </w:tc>
      </w:tr>
      <w:tr w:rsidR="00333EB7" w:rsidRPr="000142B2" w14:paraId="77CA9C3F" w14:textId="77777777" w:rsidTr="00B82DB5">
        <w:tc>
          <w:tcPr>
            <w:tcW w:w="0" w:type="auto"/>
          </w:tcPr>
          <w:p w14:paraId="116F3BEC"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35A7A37"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710F73A2"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78D3FE2A" w14:textId="06412887" w:rsidR="00333EB7" w:rsidRPr="000142B2" w:rsidRDefault="008947B8">
            <w:pPr>
              <w:spacing w:line="240" w:lineRule="auto"/>
              <w:rPr>
                <w:sz w:val="20"/>
              </w:rPr>
            </w:pPr>
            <w:r>
              <w:rPr>
                <w:sz w:val="20"/>
              </w:rPr>
              <w:t>7</w:t>
            </w:r>
          </w:p>
        </w:tc>
      </w:tr>
      <w:tr w:rsidR="00333EB7" w:rsidRPr="000142B2" w14:paraId="1E5E1159" w14:textId="77777777" w:rsidTr="00B82DB5">
        <w:tc>
          <w:tcPr>
            <w:tcW w:w="0" w:type="auto"/>
            <w:vMerge w:val="restart"/>
          </w:tcPr>
          <w:p w14:paraId="32D91AFE"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DED50B9"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243EA9D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13076944" w14:textId="1F096CCA" w:rsidR="00333EB7" w:rsidRPr="000142B2" w:rsidRDefault="008947B8">
            <w:pPr>
              <w:spacing w:line="240" w:lineRule="auto"/>
              <w:rPr>
                <w:sz w:val="20"/>
              </w:rPr>
            </w:pPr>
            <w:r>
              <w:rPr>
                <w:sz w:val="20"/>
              </w:rPr>
              <w:t>7</w:t>
            </w:r>
            <w:r w:rsidR="00A11EB2">
              <w:rPr>
                <w:sz w:val="20"/>
              </w:rPr>
              <w:t>-8</w:t>
            </w:r>
          </w:p>
        </w:tc>
      </w:tr>
      <w:tr w:rsidR="00333EB7" w:rsidRPr="000142B2" w14:paraId="47F6B964" w14:textId="77777777" w:rsidTr="00B82DB5">
        <w:tc>
          <w:tcPr>
            <w:tcW w:w="0" w:type="auto"/>
            <w:vMerge/>
          </w:tcPr>
          <w:p w14:paraId="19CC4D4A"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DBDCE1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5977F9B"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007027A" w14:textId="77777777" w:rsidR="00333EB7" w:rsidRPr="000142B2" w:rsidRDefault="00333EB7">
            <w:pPr>
              <w:spacing w:line="240" w:lineRule="auto"/>
              <w:rPr>
                <w:sz w:val="20"/>
              </w:rPr>
            </w:pPr>
          </w:p>
        </w:tc>
      </w:tr>
      <w:tr w:rsidR="00333EB7" w:rsidRPr="000142B2" w14:paraId="1A189E61" w14:textId="77777777" w:rsidTr="00B82DB5">
        <w:tc>
          <w:tcPr>
            <w:tcW w:w="0" w:type="auto"/>
            <w:vMerge/>
          </w:tcPr>
          <w:p w14:paraId="5F331E92"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728C0C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1793252"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218C2FF5" w14:textId="77777777" w:rsidR="00333EB7" w:rsidRPr="000142B2" w:rsidRDefault="00333EB7">
            <w:pPr>
              <w:spacing w:line="240" w:lineRule="auto"/>
              <w:rPr>
                <w:sz w:val="20"/>
              </w:rPr>
            </w:pPr>
          </w:p>
        </w:tc>
      </w:tr>
      <w:tr w:rsidR="00333EB7" w:rsidRPr="000142B2" w14:paraId="70731E12" w14:textId="77777777" w:rsidTr="00B82DB5">
        <w:tc>
          <w:tcPr>
            <w:tcW w:w="0" w:type="auto"/>
            <w:vMerge/>
          </w:tcPr>
          <w:p w14:paraId="3D809C15"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9F0B39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226CE32"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55C1374B" w14:textId="77777777" w:rsidR="00333EB7" w:rsidRPr="000142B2" w:rsidRDefault="00333EB7">
            <w:pPr>
              <w:spacing w:line="240" w:lineRule="auto"/>
              <w:rPr>
                <w:sz w:val="20"/>
              </w:rPr>
            </w:pPr>
          </w:p>
        </w:tc>
      </w:tr>
      <w:tr w:rsidR="00333EB7" w:rsidRPr="000142B2" w14:paraId="20A80CA0" w14:textId="77777777" w:rsidTr="00B82DB5">
        <w:tc>
          <w:tcPr>
            <w:tcW w:w="0" w:type="auto"/>
            <w:vMerge/>
          </w:tcPr>
          <w:p w14:paraId="0B5592FA"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CF42CC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E67A63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9605BA2" w14:textId="77777777" w:rsidR="00333EB7" w:rsidRPr="000142B2" w:rsidRDefault="00333EB7">
            <w:pPr>
              <w:spacing w:line="240" w:lineRule="auto"/>
              <w:rPr>
                <w:sz w:val="20"/>
              </w:rPr>
            </w:pPr>
          </w:p>
        </w:tc>
      </w:tr>
      <w:tr w:rsidR="00333EB7" w:rsidRPr="000142B2" w14:paraId="7218D329" w14:textId="77777777" w:rsidTr="00B82DB5">
        <w:tc>
          <w:tcPr>
            <w:tcW w:w="0" w:type="auto"/>
            <w:gridSpan w:val="3"/>
            <w:tcBorders>
              <w:right w:val="single" w:sz="4" w:space="0" w:color="auto"/>
            </w:tcBorders>
          </w:tcPr>
          <w:p w14:paraId="69F9277F"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66D1705" w14:textId="77777777" w:rsidR="00333EB7" w:rsidRPr="000142B2" w:rsidRDefault="00333EB7">
            <w:pPr>
              <w:spacing w:line="240" w:lineRule="auto"/>
              <w:rPr>
                <w:sz w:val="20"/>
              </w:rPr>
            </w:pPr>
          </w:p>
        </w:tc>
      </w:tr>
      <w:tr w:rsidR="00333EB7" w:rsidRPr="000142B2" w14:paraId="5D0F518F" w14:textId="77777777" w:rsidTr="00B82DB5">
        <w:tc>
          <w:tcPr>
            <w:tcW w:w="0" w:type="auto"/>
            <w:vMerge w:val="restart"/>
          </w:tcPr>
          <w:p w14:paraId="3D69BC83"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C71C7BB"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5408181D"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5591FFCD" w14:textId="19CB01F8" w:rsidR="00333EB7" w:rsidRPr="000142B2" w:rsidRDefault="008947B8">
            <w:pPr>
              <w:spacing w:line="240" w:lineRule="auto"/>
              <w:rPr>
                <w:sz w:val="20"/>
              </w:rPr>
            </w:pPr>
            <w:r>
              <w:rPr>
                <w:sz w:val="20"/>
              </w:rPr>
              <w:t>8</w:t>
            </w:r>
          </w:p>
        </w:tc>
      </w:tr>
      <w:tr w:rsidR="00333EB7" w:rsidRPr="000142B2" w14:paraId="5A8F97CB" w14:textId="77777777" w:rsidTr="00B82DB5">
        <w:tc>
          <w:tcPr>
            <w:tcW w:w="0" w:type="auto"/>
            <w:vMerge/>
          </w:tcPr>
          <w:p w14:paraId="2FB8BEFB"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5D83697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571E29C"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4D0F2F1F" w14:textId="45E07A2A" w:rsidR="00333EB7" w:rsidRPr="000142B2" w:rsidRDefault="008947B8">
            <w:pPr>
              <w:spacing w:line="240" w:lineRule="auto"/>
              <w:rPr>
                <w:sz w:val="20"/>
              </w:rPr>
            </w:pPr>
            <w:r>
              <w:rPr>
                <w:sz w:val="20"/>
              </w:rPr>
              <w:t>5</w:t>
            </w:r>
          </w:p>
        </w:tc>
      </w:tr>
      <w:tr w:rsidR="00333EB7" w:rsidRPr="000142B2" w14:paraId="09992BF8" w14:textId="77777777" w:rsidTr="00B82DB5">
        <w:tc>
          <w:tcPr>
            <w:tcW w:w="0" w:type="auto"/>
            <w:vMerge/>
          </w:tcPr>
          <w:p w14:paraId="51BF374A"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FB8E4F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3353584"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B52FBF9" w14:textId="63CC8329" w:rsidR="00333EB7" w:rsidRPr="000142B2" w:rsidRDefault="008947B8">
            <w:pPr>
              <w:spacing w:line="240" w:lineRule="auto"/>
              <w:rPr>
                <w:sz w:val="20"/>
              </w:rPr>
            </w:pPr>
            <w:r>
              <w:rPr>
                <w:sz w:val="20"/>
              </w:rPr>
              <w:t>5</w:t>
            </w:r>
          </w:p>
        </w:tc>
      </w:tr>
      <w:tr w:rsidR="00333EB7" w:rsidRPr="000142B2" w14:paraId="41E351F8" w14:textId="77777777" w:rsidTr="00B82DB5">
        <w:tc>
          <w:tcPr>
            <w:tcW w:w="0" w:type="auto"/>
            <w:vMerge w:val="restart"/>
          </w:tcPr>
          <w:p w14:paraId="54387886"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157485B3"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239CF69"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6ED6CF80" w14:textId="5A886263" w:rsidR="00333EB7" w:rsidRPr="000142B2" w:rsidRDefault="008947B8">
            <w:pPr>
              <w:spacing w:line="240" w:lineRule="auto"/>
              <w:rPr>
                <w:sz w:val="20"/>
              </w:rPr>
            </w:pPr>
            <w:r>
              <w:rPr>
                <w:sz w:val="20"/>
              </w:rPr>
              <w:t>8</w:t>
            </w:r>
          </w:p>
        </w:tc>
      </w:tr>
      <w:tr w:rsidR="00333EB7" w:rsidRPr="000142B2" w14:paraId="17B38DD0" w14:textId="77777777" w:rsidTr="00B82DB5">
        <w:tc>
          <w:tcPr>
            <w:tcW w:w="0" w:type="auto"/>
            <w:vMerge/>
          </w:tcPr>
          <w:p w14:paraId="48CC634C"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40A2A0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4FB636C"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6B22235D" w14:textId="77777777" w:rsidR="00333EB7" w:rsidRPr="000142B2" w:rsidRDefault="00333EB7">
            <w:pPr>
              <w:spacing w:line="240" w:lineRule="auto"/>
              <w:rPr>
                <w:sz w:val="20"/>
              </w:rPr>
            </w:pPr>
          </w:p>
        </w:tc>
      </w:tr>
      <w:tr w:rsidR="00333EB7" w:rsidRPr="000142B2" w14:paraId="7AAE6007" w14:textId="77777777" w:rsidTr="00B82DB5">
        <w:tc>
          <w:tcPr>
            <w:tcW w:w="0" w:type="auto"/>
            <w:vMerge/>
          </w:tcPr>
          <w:p w14:paraId="5E54351C"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5F86572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FC94C4E"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28811278" w14:textId="77777777" w:rsidR="00333EB7" w:rsidRPr="000142B2" w:rsidRDefault="00333EB7">
            <w:pPr>
              <w:spacing w:line="240" w:lineRule="auto"/>
              <w:rPr>
                <w:sz w:val="20"/>
              </w:rPr>
            </w:pPr>
          </w:p>
        </w:tc>
      </w:tr>
      <w:tr w:rsidR="00333EB7" w:rsidRPr="000142B2" w14:paraId="551C8A7F" w14:textId="77777777" w:rsidTr="00B82DB5">
        <w:trPr>
          <w:trHeight w:val="295"/>
        </w:trPr>
        <w:tc>
          <w:tcPr>
            <w:tcW w:w="0" w:type="auto"/>
            <w:tcBorders>
              <w:bottom w:val="single" w:sz="4" w:space="0" w:color="auto"/>
            </w:tcBorders>
          </w:tcPr>
          <w:p w14:paraId="0EA6F5F7"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636BD4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6D091221"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1009700E" w14:textId="52147FE3" w:rsidR="00333EB7" w:rsidRPr="000142B2" w:rsidRDefault="008947B8">
            <w:pPr>
              <w:spacing w:line="240" w:lineRule="auto"/>
              <w:rPr>
                <w:sz w:val="20"/>
              </w:rPr>
            </w:pPr>
            <w:r>
              <w:rPr>
                <w:sz w:val="20"/>
              </w:rPr>
              <w:t>10</w:t>
            </w:r>
            <w:r w:rsidR="00A11EB2">
              <w:rPr>
                <w:sz w:val="20"/>
              </w:rPr>
              <w:t>-11</w:t>
            </w:r>
          </w:p>
        </w:tc>
      </w:tr>
    </w:tbl>
    <w:p w14:paraId="42FA19EE"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358"/>
        <w:gridCol w:w="937"/>
      </w:tblGrid>
      <w:tr w:rsidR="00333EB7" w:rsidRPr="000142B2" w14:paraId="04B3CF0B" w14:textId="77777777" w:rsidTr="00B82DB5">
        <w:tc>
          <w:tcPr>
            <w:tcW w:w="0" w:type="auto"/>
            <w:vMerge w:val="restart"/>
            <w:tcBorders>
              <w:top w:val="single" w:sz="4" w:space="0" w:color="auto"/>
              <w:bottom w:val="single" w:sz="4" w:space="0" w:color="auto"/>
            </w:tcBorders>
          </w:tcPr>
          <w:p w14:paraId="0FC1999A"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12E7021"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D906AE5"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861A2EA" w14:textId="206E3029" w:rsidR="00333EB7" w:rsidRPr="000142B2" w:rsidRDefault="00A11EB2">
            <w:pPr>
              <w:spacing w:line="240" w:lineRule="auto"/>
              <w:rPr>
                <w:sz w:val="20"/>
              </w:rPr>
            </w:pPr>
            <w:r>
              <w:rPr>
                <w:sz w:val="20"/>
              </w:rPr>
              <w:t>12-13</w:t>
            </w:r>
          </w:p>
        </w:tc>
      </w:tr>
      <w:tr w:rsidR="00333EB7" w:rsidRPr="000142B2" w14:paraId="18E4C543" w14:textId="77777777" w:rsidTr="00B82DB5">
        <w:tc>
          <w:tcPr>
            <w:tcW w:w="0" w:type="auto"/>
            <w:vMerge/>
            <w:tcBorders>
              <w:top w:val="single" w:sz="4" w:space="0" w:color="auto"/>
              <w:bottom w:val="single" w:sz="4" w:space="0" w:color="auto"/>
            </w:tcBorders>
          </w:tcPr>
          <w:p w14:paraId="011A78EB"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F9D916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ADF376B"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305DC895" w14:textId="77777777" w:rsidR="00333EB7" w:rsidRPr="000142B2" w:rsidRDefault="00333EB7">
            <w:pPr>
              <w:spacing w:line="240" w:lineRule="auto"/>
              <w:rPr>
                <w:sz w:val="20"/>
              </w:rPr>
            </w:pPr>
          </w:p>
        </w:tc>
      </w:tr>
      <w:tr w:rsidR="00333EB7" w:rsidRPr="000142B2" w14:paraId="4BD3E376" w14:textId="77777777" w:rsidTr="00B82DB5">
        <w:tc>
          <w:tcPr>
            <w:tcW w:w="0" w:type="auto"/>
            <w:vMerge/>
            <w:tcBorders>
              <w:top w:val="single" w:sz="4" w:space="0" w:color="auto"/>
              <w:bottom w:val="single" w:sz="4" w:space="0" w:color="auto"/>
            </w:tcBorders>
          </w:tcPr>
          <w:p w14:paraId="1B70599C"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02A66F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5BD4C3A"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3A222AE2" w14:textId="77777777" w:rsidR="00333EB7" w:rsidRPr="000142B2" w:rsidRDefault="00333EB7">
            <w:pPr>
              <w:spacing w:line="240" w:lineRule="auto"/>
              <w:rPr>
                <w:sz w:val="20"/>
              </w:rPr>
            </w:pPr>
          </w:p>
        </w:tc>
      </w:tr>
      <w:tr w:rsidR="00333EB7" w:rsidRPr="000142B2" w14:paraId="771EED2F" w14:textId="77777777" w:rsidTr="00B82DB5">
        <w:tc>
          <w:tcPr>
            <w:tcW w:w="0" w:type="auto"/>
            <w:tcBorders>
              <w:top w:val="single" w:sz="4" w:space="0" w:color="auto"/>
              <w:bottom w:val="single" w:sz="4" w:space="0" w:color="auto"/>
            </w:tcBorders>
          </w:tcPr>
          <w:p w14:paraId="1ACA0B06"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415A0E6"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CCA687A"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C16F0C0" w14:textId="653DF10C" w:rsidR="00333EB7" w:rsidRPr="000142B2" w:rsidRDefault="00D3413A">
            <w:pPr>
              <w:spacing w:line="240" w:lineRule="auto"/>
              <w:rPr>
                <w:sz w:val="20"/>
              </w:rPr>
            </w:pPr>
            <w:r>
              <w:rPr>
                <w:sz w:val="20"/>
              </w:rPr>
              <w:t>n/a</w:t>
            </w:r>
          </w:p>
        </w:tc>
      </w:tr>
      <w:tr w:rsidR="00333EB7" w:rsidRPr="00333EB7" w14:paraId="17966852" w14:textId="77777777" w:rsidTr="00BC1A55">
        <w:tc>
          <w:tcPr>
            <w:tcW w:w="10205" w:type="dxa"/>
            <w:gridSpan w:val="4"/>
            <w:tcBorders>
              <w:top w:val="single" w:sz="4" w:space="0" w:color="auto"/>
              <w:bottom w:val="nil"/>
              <w:right w:val="nil"/>
            </w:tcBorders>
          </w:tcPr>
          <w:p w14:paraId="787E1271"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E659FDD" w14:textId="77777777" w:rsidTr="00B82DB5">
        <w:tc>
          <w:tcPr>
            <w:tcW w:w="0" w:type="auto"/>
            <w:tcBorders>
              <w:top w:val="single" w:sz="4" w:space="0" w:color="auto"/>
              <w:bottom w:val="single" w:sz="4" w:space="0" w:color="auto"/>
            </w:tcBorders>
          </w:tcPr>
          <w:p w14:paraId="002CE198"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54D7227D"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5C52FDEF"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76E4B0F5" w14:textId="13534F44" w:rsidR="00333EB7" w:rsidRPr="000142B2" w:rsidRDefault="00D3413A">
            <w:pPr>
              <w:spacing w:line="240" w:lineRule="auto"/>
              <w:rPr>
                <w:sz w:val="20"/>
              </w:rPr>
            </w:pPr>
            <w:r>
              <w:rPr>
                <w:sz w:val="20"/>
              </w:rPr>
              <w:t>1</w:t>
            </w:r>
            <w:r w:rsidR="008947B8">
              <w:rPr>
                <w:sz w:val="20"/>
              </w:rPr>
              <w:t>3</w:t>
            </w:r>
          </w:p>
        </w:tc>
      </w:tr>
      <w:tr w:rsidR="00333EB7" w:rsidRPr="000142B2" w14:paraId="32C6C78E" w14:textId="77777777" w:rsidTr="00B82DB5">
        <w:tc>
          <w:tcPr>
            <w:tcW w:w="0" w:type="auto"/>
            <w:tcBorders>
              <w:top w:val="single" w:sz="4" w:space="0" w:color="auto"/>
            </w:tcBorders>
          </w:tcPr>
          <w:p w14:paraId="5BB2BAAC"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2B04D12"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70899DA7"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A720215" w14:textId="690A8CD1" w:rsidR="00333EB7" w:rsidRPr="000142B2" w:rsidRDefault="00D3413A">
            <w:pPr>
              <w:spacing w:line="240" w:lineRule="auto"/>
              <w:rPr>
                <w:sz w:val="20"/>
              </w:rPr>
            </w:pPr>
            <w:r>
              <w:rPr>
                <w:sz w:val="20"/>
              </w:rPr>
              <w:t>1</w:t>
            </w:r>
            <w:r w:rsidR="008947B8">
              <w:rPr>
                <w:sz w:val="20"/>
              </w:rPr>
              <w:t>7</w:t>
            </w:r>
            <w:r w:rsidR="00A11EB2">
              <w:rPr>
                <w:sz w:val="20"/>
              </w:rPr>
              <w:t>-18</w:t>
            </w:r>
          </w:p>
        </w:tc>
      </w:tr>
      <w:tr w:rsidR="00333EB7" w:rsidRPr="000142B2" w14:paraId="0232EB97" w14:textId="77777777" w:rsidTr="00B82DB5">
        <w:tc>
          <w:tcPr>
            <w:tcW w:w="0" w:type="auto"/>
          </w:tcPr>
          <w:p w14:paraId="0EE269F5"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1F07878A"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7EE7810F"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24F2B0A" w14:textId="5906BC12" w:rsidR="00333EB7" w:rsidRPr="000142B2" w:rsidRDefault="008947B8">
            <w:pPr>
              <w:spacing w:line="240" w:lineRule="auto"/>
              <w:rPr>
                <w:sz w:val="20"/>
              </w:rPr>
            </w:pPr>
            <w:r>
              <w:rPr>
                <w:sz w:val="20"/>
              </w:rPr>
              <w:t>13-</w:t>
            </w:r>
            <w:r w:rsidR="00A11EB2">
              <w:rPr>
                <w:sz w:val="20"/>
              </w:rPr>
              <w:t>17</w:t>
            </w:r>
          </w:p>
        </w:tc>
      </w:tr>
      <w:tr w:rsidR="00333EB7" w:rsidRPr="000142B2" w14:paraId="09FEE1B4" w14:textId="77777777" w:rsidTr="00B82DB5">
        <w:tc>
          <w:tcPr>
            <w:tcW w:w="0" w:type="auto"/>
            <w:tcBorders>
              <w:bottom w:val="single" w:sz="4" w:space="0" w:color="auto"/>
            </w:tcBorders>
          </w:tcPr>
          <w:p w14:paraId="7684A1DF"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942D3AF"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3BFD21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20EB9D51" w14:textId="22B678F4" w:rsidR="00333EB7" w:rsidRPr="000142B2" w:rsidRDefault="008947B8">
            <w:pPr>
              <w:spacing w:line="240" w:lineRule="auto"/>
              <w:rPr>
                <w:sz w:val="20"/>
              </w:rPr>
            </w:pPr>
            <w:r>
              <w:rPr>
                <w:sz w:val="20"/>
              </w:rPr>
              <w:t>16</w:t>
            </w:r>
          </w:p>
        </w:tc>
      </w:tr>
      <w:tr w:rsidR="00333EB7" w:rsidRPr="00333EB7" w14:paraId="4132D19F" w14:textId="77777777" w:rsidTr="00BC1A55">
        <w:tc>
          <w:tcPr>
            <w:tcW w:w="10205" w:type="dxa"/>
            <w:gridSpan w:val="4"/>
            <w:tcBorders>
              <w:top w:val="single" w:sz="4" w:space="0" w:color="auto"/>
              <w:bottom w:val="nil"/>
              <w:right w:val="nil"/>
            </w:tcBorders>
          </w:tcPr>
          <w:p w14:paraId="12256F7D"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4EE90A82" w14:textId="77777777" w:rsidTr="00B82DB5">
        <w:tc>
          <w:tcPr>
            <w:tcW w:w="0" w:type="auto"/>
            <w:tcBorders>
              <w:top w:val="single" w:sz="4" w:space="0" w:color="auto"/>
              <w:bottom w:val="single" w:sz="4" w:space="0" w:color="auto"/>
            </w:tcBorders>
          </w:tcPr>
          <w:p w14:paraId="55A097FA"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CF33C26"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6A57279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2C979983" w14:textId="230F3048" w:rsidR="00333EB7" w:rsidRPr="000142B2" w:rsidRDefault="00D3413A">
            <w:pPr>
              <w:spacing w:line="240" w:lineRule="auto"/>
              <w:rPr>
                <w:sz w:val="20"/>
              </w:rPr>
            </w:pPr>
            <w:r w:rsidRPr="00D3413A">
              <w:rPr>
                <w:sz w:val="16"/>
                <w:szCs w:val="16"/>
              </w:rPr>
              <w:t>Not included due to author g</w:t>
            </w:r>
            <w:r>
              <w:rPr>
                <w:sz w:val="16"/>
                <w:szCs w:val="16"/>
              </w:rPr>
              <w:t>u</w:t>
            </w:r>
            <w:r w:rsidRPr="00D3413A">
              <w:rPr>
                <w:sz w:val="16"/>
                <w:szCs w:val="16"/>
              </w:rPr>
              <w:t>ideline but p</w:t>
            </w:r>
            <w:r>
              <w:rPr>
                <w:sz w:val="16"/>
                <w:szCs w:val="16"/>
              </w:rPr>
              <w:t>r</w:t>
            </w:r>
            <w:r w:rsidRPr="00D3413A">
              <w:rPr>
                <w:sz w:val="16"/>
                <w:szCs w:val="16"/>
              </w:rPr>
              <w:t xml:space="preserve">ovided on submission </w:t>
            </w:r>
          </w:p>
        </w:tc>
      </w:tr>
      <w:bookmarkEnd w:id="94"/>
      <w:bookmarkEnd w:id="95"/>
    </w:tbl>
    <w:p w14:paraId="5D4507D9" w14:textId="77777777" w:rsidR="000142B2" w:rsidRPr="000142B2" w:rsidRDefault="000142B2" w:rsidP="0022554A">
      <w:pPr>
        <w:pStyle w:val="TableNote"/>
        <w:tabs>
          <w:tab w:val="left" w:pos="5400"/>
        </w:tabs>
        <w:rPr>
          <w:bCs/>
          <w:sz w:val="20"/>
        </w:rPr>
      </w:pPr>
    </w:p>
    <w:p w14:paraId="3C4AFBE1"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3ADBDBB" w14:textId="77777777" w:rsidR="00AE2C57" w:rsidRPr="000142B2" w:rsidRDefault="00AE2C57" w:rsidP="0022554A">
      <w:pPr>
        <w:pStyle w:val="TableNote"/>
        <w:tabs>
          <w:tab w:val="left" w:pos="5400"/>
        </w:tabs>
        <w:rPr>
          <w:sz w:val="20"/>
        </w:rPr>
      </w:pPr>
    </w:p>
    <w:p w14:paraId="5B54845A"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4664D3B" w14:textId="77777777" w:rsidR="000142B2" w:rsidRPr="000142B2" w:rsidRDefault="000142B2" w:rsidP="000142B2">
      <w:pPr>
        <w:pStyle w:val="TableNote"/>
        <w:tabs>
          <w:tab w:val="left" w:pos="5400"/>
        </w:tabs>
        <w:rPr>
          <w:sz w:val="20"/>
        </w:rPr>
      </w:pPr>
    </w:p>
    <w:sectPr w:rsidR="000142B2" w:rsidRPr="000142B2" w:rsidSect="00D3413A">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A1E5B" w14:textId="77777777" w:rsidR="001A4BF0" w:rsidRDefault="001A4BF0">
      <w:r>
        <w:separator/>
      </w:r>
    </w:p>
  </w:endnote>
  <w:endnote w:type="continuationSeparator" w:id="0">
    <w:p w14:paraId="600B85E2" w14:textId="77777777" w:rsidR="001A4BF0" w:rsidRDefault="001A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92D7"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8192D"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D9ED"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6C493FD2"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B70C" w14:textId="77777777" w:rsidR="001A4BF0" w:rsidRDefault="001A4BF0">
      <w:r>
        <w:separator/>
      </w:r>
    </w:p>
  </w:footnote>
  <w:footnote w:type="continuationSeparator" w:id="0">
    <w:p w14:paraId="7F58287B" w14:textId="77777777" w:rsidR="001A4BF0" w:rsidRDefault="001A4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N7QwMzMxtrQwNDRW0lEKTi0uzszPAykwrgUA/U3jviwAAAA="/>
  </w:docVars>
  <w:rsids>
    <w:rsidRoot w:val="002D1ABE"/>
    <w:rsid w:val="00002974"/>
    <w:rsid w:val="00005F0F"/>
    <w:rsid w:val="000142B2"/>
    <w:rsid w:val="00023515"/>
    <w:rsid w:val="00093E3A"/>
    <w:rsid w:val="000B6FD4"/>
    <w:rsid w:val="000E691B"/>
    <w:rsid w:val="000F26ED"/>
    <w:rsid w:val="00110BFB"/>
    <w:rsid w:val="00134AAC"/>
    <w:rsid w:val="00192920"/>
    <w:rsid w:val="001A495C"/>
    <w:rsid w:val="001A4BF0"/>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93EC0"/>
    <w:rsid w:val="007A4FC0"/>
    <w:rsid w:val="007B59F0"/>
    <w:rsid w:val="007C72F6"/>
    <w:rsid w:val="00816966"/>
    <w:rsid w:val="00817D26"/>
    <w:rsid w:val="00821CD4"/>
    <w:rsid w:val="008423A7"/>
    <w:rsid w:val="008440CC"/>
    <w:rsid w:val="008646A1"/>
    <w:rsid w:val="0089107E"/>
    <w:rsid w:val="00891604"/>
    <w:rsid w:val="008947B8"/>
    <w:rsid w:val="008D225B"/>
    <w:rsid w:val="00921BF8"/>
    <w:rsid w:val="009367F9"/>
    <w:rsid w:val="009642BE"/>
    <w:rsid w:val="009872CC"/>
    <w:rsid w:val="009B10F1"/>
    <w:rsid w:val="009B368D"/>
    <w:rsid w:val="009C24D4"/>
    <w:rsid w:val="009E0429"/>
    <w:rsid w:val="00A11EB2"/>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3413A"/>
    <w:rsid w:val="00D3464F"/>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2FBE3"/>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Kalayu Mruts</cp:lastModifiedBy>
  <cp:revision>2</cp:revision>
  <cp:lastPrinted>2007-09-19T09:02:00Z</cp:lastPrinted>
  <dcterms:created xsi:type="dcterms:W3CDTF">2022-07-12T10:13:00Z</dcterms:created>
  <dcterms:modified xsi:type="dcterms:W3CDTF">2022-07-12T10:13:00Z</dcterms:modified>
</cp:coreProperties>
</file>