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A250" w14:textId="1D1FBE7F" w:rsidR="00B513B9" w:rsidRDefault="00780A7F" w:rsidP="003A5E19">
      <w:pPr>
        <w:spacing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Table </w:t>
      </w:r>
      <w:r w:rsidR="005C2F14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S</w:t>
      </w:r>
      <w:r w:rsidR="00DB1733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5</w:t>
      </w:r>
      <w:r w:rsidR="00421040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</w:t>
      </w:r>
      <w:r w:rsidR="00430ECA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Dominant </w:t>
      </w:r>
      <w:proofErr w:type="spellStart"/>
      <w:r w:rsidR="00430ECA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c</w:t>
      </w:r>
      <w:r w:rsidR="00421040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lonotype</w:t>
      </w:r>
      <w:proofErr w:type="spellEnd"/>
      <w:r w:rsidR="00421040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  <w:r w:rsidR="00A33B06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(</w:t>
      </w:r>
      <w:proofErr w:type="spellStart"/>
      <w:r w:rsidR="00A33B06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Freq</w:t>
      </w:r>
      <w:proofErr w:type="spellEnd"/>
      <w:r w:rsidR="00A33B06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  <w:r w:rsidR="00A33B06" w:rsidRPr="00F95155">
        <w:rPr>
          <w:rFonts w:asciiTheme="minorBidi" w:hAnsiTheme="minorBidi" w:cstheme="minorBidi"/>
          <w:b/>
          <w:bCs/>
          <w:sz w:val="22"/>
          <w:szCs w:val="22"/>
          <w:u w:val="single"/>
          <w:lang w:val="en-US"/>
        </w:rPr>
        <w:t>&gt;</w:t>
      </w:r>
      <w:r w:rsidR="00A33B06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1%) </w:t>
      </w:r>
      <w:r w:rsidR="00421040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usage in </w:t>
      </w:r>
      <w:r w:rsidR="00CC01CF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B27/NS5B-2841-</w:t>
      </w:r>
      <w:r w:rsidR="00421040" w:rsidRPr="00F95155">
        <w:rPr>
          <w:rFonts w:asciiTheme="minorBidi" w:hAnsiTheme="minorBidi" w:cstheme="minorBidi"/>
          <w:b/>
          <w:bCs/>
          <w:sz w:val="22"/>
          <w:szCs w:val="22"/>
          <w:lang w:val="en-US"/>
        </w:rPr>
        <w:t>specific CD8 T cells for patient SR/SR-3 during HCV reinfection</w:t>
      </w:r>
    </w:p>
    <w:p w14:paraId="55A199CB" w14:textId="77777777" w:rsidR="003A5E19" w:rsidRDefault="003A5E19" w:rsidP="003A5E19">
      <w:pPr>
        <w:spacing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tbl>
      <w:tblPr>
        <w:tblW w:w="7371" w:type="dxa"/>
        <w:jc w:val="center"/>
        <w:tblLook w:val="0000" w:firstRow="0" w:lastRow="0" w:firstColumn="0" w:lastColumn="0" w:noHBand="0" w:noVBand="0"/>
      </w:tblPr>
      <w:tblGrid>
        <w:gridCol w:w="3315"/>
        <w:gridCol w:w="1291"/>
        <w:gridCol w:w="1413"/>
        <w:gridCol w:w="1352"/>
      </w:tblGrid>
      <w:tr w:rsidR="003A5E19" w:rsidRPr="00607894" w14:paraId="735811AF" w14:textId="77777777" w:rsidTr="003A5E19">
        <w:trPr>
          <w:trHeight w:val="315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F05A2" w14:textId="4FE0172C" w:rsidR="003A5E19" w:rsidRPr="003A5E19" w:rsidRDefault="003A5E19" w:rsidP="003A5E19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19">
              <w:rPr>
                <w:rFonts w:ascii="Arial" w:hAnsi="Arial" w:cs="Arial"/>
                <w:b/>
                <w:bCs/>
                <w:sz w:val="20"/>
                <w:szCs w:val="20"/>
              </w:rPr>
              <w:t>Patient SR/SR-3 at primary infection - CD127- Tet+ Cells (</w:t>
            </w:r>
            <w:proofErr w:type="spellStart"/>
            <w:r w:rsidRPr="003A5E19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3A5E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-53)</w:t>
            </w:r>
          </w:p>
        </w:tc>
      </w:tr>
      <w:tr w:rsidR="003A5E19" w:rsidRPr="00C7249D" w14:paraId="70F263CD" w14:textId="77777777" w:rsidTr="003A5E19">
        <w:trPr>
          <w:trHeight w:val="330"/>
          <w:jc w:val="center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C851AA" w14:textId="77777777" w:rsidR="003A5E19" w:rsidRPr="003A5E19" w:rsidRDefault="003A5E19" w:rsidP="003A5E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A5E19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F1D14F" w14:textId="77777777" w:rsidR="003A5E19" w:rsidRPr="003A5E19" w:rsidRDefault="003A5E19" w:rsidP="003A5E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A5E19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7826A" w14:textId="77777777" w:rsidR="003A5E19" w:rsidRPr="003A5E19" w:rsidRDefault="003A5E19" w:rsidP="003A5E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A5E19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52F7A0" w14:textId="77777777" w:rsidR="003A5E19" w:rsidRPr="003A5E19" w:rsidRDefault="003A5E19" w:rsidP="003A5E1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A5E19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3A5E19" w:rsidRPr="00C7249D" w14:paraId="125189B6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5E5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CASRLGASSYNEQFF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E6E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4960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9.83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A6BD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17131</w:t>
            </w:r>
          </w:p>
        </w:tc>
      </w:tr>
      <w:tr w:rsidR="003A5E19" w:rsidRPr="00C7249D" w14:paraId="54D76BA9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D7EB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CASSYGQAYQPQHF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332E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394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9.56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991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16650</w:t>
            </w:r>
          </w:p>
        </w:tc>
      </w:tr>
      <w:tr w:rsidR="003A5E19" w:rsidRPr="00C7249D" w14:paraId="19DA2366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1DD7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CASSYSNLPVFSPNQPQHF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AD1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A84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6.58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F86D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11465</w:t>
            </w:r>
          </w:p>
        </w:tc>
      </w:tr>
      <w:tr w:rsidR="003A5E19" w:rsidRPr="00C7249D" w14:paraId="0EE2A1B3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C390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CASSIVGHMNTEAFF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5E68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6F4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6.06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08A6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10549</w:t>
            </w:r>
          </w:p>
        </w:tc>
      </w:tr>
      <w:tr w:rsidR="003A5E19" w:rsidRPr="00C7249D" w14:paraId="7C056BA2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F7E4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CASSLYGGSNTGELFF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B19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6D1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5.62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85D8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9791</w:t>
            </w:r>
          </w:p>
        </w:tc>
      </w:tr>
      <w:tr w:rsidR="003A5E19" w:rsidRPr="00C7249D" w14:paraId="18B3A27D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2095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CASSEGSHSNQPQHF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E25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51A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5.15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BEB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8966</w:t>
            </w:r>
          </w:p>
        </w:tc>
      </w:tr>
      <w:tr w:rsidR="003A5E19" w:rsidRPr="00C7249D" w14:paraId="5B233AB1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62D0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CSASITGTEQYF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4916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7C46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4.51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663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7852</w:t>
            </w:r>
          </w:p>
        </w:tc>
      </w:tr>
      <w:tr w:rsidR="003A5E19" w:rsidRPr="00C7249D" w14:paraId="491B7A0C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90C8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CASSIVGHLNTEAFF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24BD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EC7E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3.87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991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6737</w:t>
            </w:r>
          </w:p>
        </w:tc>
      </w:tr>
      <w:tr w:rsidR="003A5E19" w:rsidRPr="00C7249D" w14:paraId="79805181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0503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CASSRARGSTEVREQFF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181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CF37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7F4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6619</w:t>
            </w:r>
          </w:p>
        </w:tc>
      </w:tr>
      <w:tr w:rsidR="003A5E19" w:rsidRPr="00C7249D" w14:paraId="00484631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C117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CASGYAGANVLTF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79AE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D863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3.47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0F1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6042</w:t>
            </w:r>
          </w:p>
        </w:tc>
      </w:tr>
      <w:tr w:rsidR="003A5E19" w:rsidRPr="00C7249D" w14:paraId="2AC90367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63B2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8FB7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1E7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2.56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BEC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4451</w:t>
            </w:r>
          </w:p>
        </w:tc>
      </w:tr>
      <w:tr w:rsidR="003A5E19" w:rsidRPr="00C7249D" w14:paraId="2A2512A0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419C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CASSFDGQGYEQYF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F60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E9AD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57F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3833</w:t>
            </w:r>
          </w:p>
        </w:tc>
      </w:tr>
      <w:tr w:rsidR="003A5E19" w:rsidRPr="00C7249D" w14:paraId="075DCEF7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40E4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CASSPATGTEAFF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509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3161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2.18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3A7D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3799</w:t>
            </w:r>
          </w:p>
        </w:tc>
      </w:tr>
      <w:tr w:rsidR="003A5E19" w:rsidRPr="00C7249D" w14:paraId="4DBA2709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8F74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CASSLNLGAGNNEQFF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380C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F53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CBB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3657</w:t>
            </w:r>
          </w:p>
        </w:tc>
      </w:tr>
      <w:tr w:rsidR="003A5E19" w:rsidRPr="00C7249D" w14:paraId="103F1FB6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7243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CSVGGTGTYGYTF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670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6186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1891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3486</w:t>
            </w:r>
          </w:p>
        </w:tc>
      </w:tr>
      <w:tr w:rsidR="003A5E19" w:rsidRPr="00C7249D" w14:paraId="4AFE7128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42F6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CASSLKGQVGEQYF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B9E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80ED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CBC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3079</w:t>
            </w:r>
          </w:p>
        </w:tc>
      </w:tr>
      <w:tr w:rsidR="003A5E19" w:rsidRPr="00C7249D" w14:paraId="54A90F4E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E4C6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CASSVSPDNTDTQYF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4038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7857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6CD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2571</w:t>
            </w:r>
          </w:p>
        </w:tc>
      </w:tr>
      <w:tr w:rsidR="003A5E19" w:rsidRPr="00C7249D" w14:paraId="750E0369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FAC6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CASSLEGSAGELFF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7D2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51DC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0EBC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2469</w:t>
            </w:r>
          </w:p>
        </w:tc>
      </w:tr>
      <w:tr w:rsidR="003A5E19" w:rsidRPr="00C7249D" w14:paraId="3D3C0CD7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BE11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CAISESGQALITYEQYF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73C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99AC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54A5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2468</w:t>
            </w:r>
          </w:p>
        </w:tc>
      </w:tr>
      <w:tr w:rsidR="003A5E19" w:rsidRPr="00C7249D" w14:paraId="5712B0D2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7836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CASSPGTTNTGELFF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7CD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34E8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5D1C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2323</w:t>
            </w:r>
          </w:p>
        </w:tc>
      </w:tr>
      <w:tr w:rsidR="003A5E19" w:rsidRPr="00C7249D" w14:paraId="43C53D42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443B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CASSLASNEQFF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3A0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6AB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2AE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2312</w:t>
            </w:r>
          </w:p>
        </w:tc>
      </w:tr>
      <w:tr w:rsidR="003A5E19" w:rsidRPr="00C7249D" w14:paraId="6D884E8E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D630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CASSHDTGGYEQYF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8E4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403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842B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2202</w:t>
            </w:r>
          </w:p>
        </w:tc>
      </w:tr>
      <w:tr w:rsidR="003A5E19" w:rsidRPr="00C7249D" w14:paraId="71B412FB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9985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CASSFLGGLDEQFF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4793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BE73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18C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2113</w:t>
            </w:r>
          </w:p>
        </w:tc>
      </w:tr>
      <w:tr w:rsidR="003A5E19" w:rsidRPr="00C7249D" w14:paraId="06B0E503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2A16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4E0F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548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09BA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2110</w:t>
            </w:r>
          </w:p>
        </w:tc>
      </w:tr>
      <w:tr w:rsidR="003A5E19" w:rsidRPr="00C7249D" w14:paraId="3EFFFEEE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5FA8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CASSLDASSASYEQYF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996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06E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0F54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1974</w:t>
            </w:r>
          </w:p>
        </w:tc>
      </w:tr>
      <w:tr w:rsidR="003A5E19" w:rsidRPr="00C7249D" w14:paraId="3F58DBB6" w14:textId="77777777" w:rsidTr="003A5E19">
        <w:trPr>
          <w:trHeight w:val="315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BC23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CASSSGLALVFEQFF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7617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00F1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00A7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1910</w:t>
            </w:r>
          </w:p>
        </w:tc>
      </w:tr>
      <w:tr w:rsidR="003A5E19" w:rsidRPr="00C7249D" w14:paraId="484E8B58" w14:textId="77777777" w:rsidTr="003A5E19">
        <w:trPr>
          <w:trHeight w:val="330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F1B52D" w14:textId="77777777" w:rsidR="003A5E19" w:rsidRPr="003A5E19" w:rsidRDefault="003A5E19" w:rsidP="003A5E1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A5E19">
              <w:rPr>
                <w:rFonts w:ascii="Courier New" w:hAnsi="Courier New" w:cs="Courier New"/>
                <w:sz w:val="20"/>
                <w:lang w:val="en-US"/>
              </w:rPr>
              <w:t>CASSFSSGGYEQYF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C053F2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612129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1.04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420F36" w14:textId="77777777" w:rsidR="003A5E19" w:rsidRPr="003A5E19" w:rsidRDefault="003A5E19" w:rsidP="003A5E19">
            <w:pPr>
              <w:rPr>
                <w:rFonts w:ascii="Arial" w:hAnsi="Arial" w:cs="Arial"/>
                <w:sz w:val="20"/>
                <w:lang w:val="en-US"/>
              </w:rPr>
            </w:pPr>
            <w:r w:rsidRPr="003A5E19">
              <w:rPr>
                <w:rFonts w:ascii="Arial" w:hAnsi="Arial" w:cs="Arial"/>
                <w:sz w:val="20"/>
                <w:lang w:val="en-US"/>
              </w:rPr>
              <w:t>1813</w:t>
            </w:r>
          </w:p>
        </w:tc>
      </w:tr>
    </w:tbl>
    <w:p w14:paraId="3395E84C" w14:textId="77777777" w:rsidR="003A5E19" w:rsidRDefault="003A5E19" w:rsidP="003A5E19">
      <w:pPr>
        <w:spacing w:line="240" w:lineRule="auto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14:paraId="18FD8680" w14:textId="378C99E6" w:rsidR="0035540D" w:rsidRDefault="0035540D">
      <w:pPr>
        <w:spacing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27F8D982" w14:textId="77777777" w:rsidR="003A5E19" w:rsidRDefault="003A5E19" w:rsidP="003A5E19">
      <w:pPr>
        <w:spacing w:line="240" w:lineRule="auto"/>
        <w:rPr>
          <w:sz w:val="20"/>
          <w:lang w:val="en-US"/>
        </w:rPr>
      </w:pPr>
    </w:p>
    <w:tbl>
      <w:tblPr>
        <w:tblW w:w="8305" w:type="dxa"/>
        <w:jc w:val="center"/>
        <w:tblLook w:val="0000" w:firstRow="0" w:lastRow="0" w:firstColumn="0" w:lastColumn="0" w:noHBand="0" w:noVBand="0"/>
      </w:tblPr>
      <w:tblGrid>
        <w:gridCol w:w="1327"/>
        <w:gridCol w:w="3243"/>
        <w:gridCol w:w="1263"/>
        <w:gridCol w:w="1562"/>
        <w:gridCol w:w="910"/>
      </w:tblGrid>
      <w:tr w:rsidR="0035540D" w:rsidRPr="00607894" w14:paraId="33ADDA77" w14:textId="77777777" w:rsidTr="0035540D">
        <w:trPr>
          <w:trHeight w:val="315"/>
          <w:jc w:val="center"/>
        </w:trPr>
        <w:tc>
          <w:tcPr>
            <w:tcW w:w="8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28C51" w14:textId="56743C8D" w:rsidR="0035540D" w:rsidRPr="0035540D" w:rsidRDefault="0035540D" w:rsidP="0035540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35540D">
              <w:rPr>
                <w:rFonts w:ascii="Arial" w:hAnsi="Arial" w:cs="Arial"/>
                <w:b/>
                <w:bCs/>
                <w:sz w:val="20"/>
              </w:rPr>
              <w:t>Patient SR/SR-3 at primary infection - CD127+ Tet+ Cells (</w:t>
            </w:r>
            <w:proofErr w:type="spellStart"/>
            <w:r w:rsidRPr="0035540D">
              <w:rPr>
                <w:rFonts w:ascii="Arial" w:hAnsi="Arial" w:cs="Arial"/>
                <w:b/>
                <w:bCs/>
                <w:sz w:val="20"/>
              </w:rPr>
              <w:t>Wk</w:t>
            </w:r>
            <w:proofErr w:type="spellEnd"/>
            <w:r w:rsidRPr="0035540D">
              <w:rPr>
                <w:rFonts w:ascii="Arial" w:hAnsi="Arial" w:cs="Arial"/>
                <w:b/>
                <w:bCs/>
                <w:sz w:val="20"/>
              </w:rPr>
              <w:t xml:space="preserve"> -53)</w:t>
            </w:r>
          </w:p>
        </w:tc>
      </w:tr>
      <w:tr w:rsidR="0035540D" w:rsidRPr="0035540D" w14:paraId="0496C259" w14:textId="77777777" w:rsidTr="0035540D">
        <w:trPr>
          <w:trHeight w:val="330"/>
          <w:jc w:val="center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39CAC0" w14:textId="77777777" w:rsidR="0035540D" w:rsidRPr="0035540D" w:rsidRDefault="0035540D" w:rsidP="00B6360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5540D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2424F4" w14:textId="77777777" w:rsidR="0035540D" w:rsidRPr="0035540D" w:rsidRDefault="0035540D" w:rsidP="00B6360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5540D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AA928F" w14:textId="77777777" w:rsidR="0035540D" w:rsidRPr="0035540D" w:rsidRDefault="0035540D" w:rsidP="00B6360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5540D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C563B3" w14:textId="77777777" w:rsidR="0035540D" w:rsidRPr="0035540D" w:rsidRDefault="0035540D" w:rsidP="00B6360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5540D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8E8525" w14:textId="77777777" w:rsidR="0035540D" w:rsidRPr="0035540D" w:rsidRDefault="0035540D" w:rsidP="00B6360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5540D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35540D" w:rsidRPr="0035540D" w14:paraId="7C609808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8502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6BCD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CASSYGQAYQPQHF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7BA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89F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13.78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897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16767</w:t>
            </w:r>
          </w:p>
        </w:tc>
      </w:tr>
      <w:tr w:rsidR="0035540D" w:rsidRPr="0035540D" w14:paraId="6CABC2C6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6A23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9276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CASSYSNLPVFSPNQPQHF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993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102D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9.21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5A7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11203</w:t>
            </w:r>
          </w:p>
        </w:tc>
      </w:tr>
      <w:tr w:rsidR="0035540D" w:rsidRPr="0035540D" w14:paraId="0E84E69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18A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4F61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CSASITGTEQYF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031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8FA8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7.78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005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9466</w:t>
            </w:r>
          </w:p>
        </w:tc>
      </w:tr>
      <w:tr w:rsidR="0035540D" w:rsidRPr="0035540D" w14:paraId="3B5B9516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F29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4665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CASSIVGHLNTEAFF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607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8668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5.46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2C4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6638</w:t>
            </w:r>
          </w:p>
        </w:tc>
      </w:tr>
      <w:tr w:rsidR="0035540D" w:rsidRPr="0035540D" w14:paraId="134A116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444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6F73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CASSEGSHSNQPQHF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5AD4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5ED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5.08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3B0B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6184</w:t>
            </w:r>
          </w:p>
        </w:tc>
      </w:tr>
      <w:tr w:rsidR="0035540D" w:rsidRPr="0035540D" w14:paraId="61A54259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7DC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13-01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C07F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CASRLGASSYNEQFF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834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C3A84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3.3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B4F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4013</w:t>
            </w:r>
          </w:p>
        </w:tc>
      </w:tr>
      <w:tr w:rsidR="0035540D" w:rsidRPr="0035540D" w14:paraId="39C660D4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3484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59CF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CASTAGSNTGELFF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3A5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AA7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898B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3288</w:t>
            </w:r>
          </w:p>
        </w:tc>
      </w:tr>
      <w:tr w:rsidR="0035540D" w:rsidRPr="0035540D" w14:paraId="4092C57E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7BD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6E68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CSVGGTGTYGYTF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4A32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45C4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55B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3210</w:t>
            </w:r>
          </w:p>
        </w:tc>
      </w:tr>
      <w:tr w:rsidR="0035540D" w:rsidRPr="0035540D" w14:paraId="008E8B2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559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05-06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E530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CASSLNLGAGNNEQFF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400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FB0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FA28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3030</w:t>
            </w:r>
          </w:p>
        </w:tc>
      </w:tr>
      <w:tr w:rsidR="0035540D" w:rsidRPr="0035540D" w14:paraId="48EB843B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261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F80E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CASSFLGGLDEQFF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2E7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7A8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09F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2922</w:t>
            </w:r>
          </w:p>
        </w:tc>
      </w:tr>
      <w:tr w:rsidR="0035540D" w:rsidRPr="0035540D" w14:paraId="6B9E2472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AA5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B74F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CASSLEGSAGELFF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1F6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73C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9BF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2678</w:t>
            </w:r>
          </w:p>
        </w:tc>
      </w:tr>
      <w:tr w:rsidR="0035540D" w:rsidRPr="0035540D" w14:paraId="4458D948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169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44FF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AF9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5213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7B3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2531</w:t>
            </w:r>
          </w:p>
        </w:tc>
      </w:tr>
      <w:tr w:rsidR="0035540D" w:rsidRPr="0035540D" w14:paraId="6AF38887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7E3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D742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CASSLAVSSEQFF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C47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BEC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93B5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2524</w:t>
            </w:r>
          </w:p>
        </w:tc>
      </w:tr>
      <w:tr w:rsidR="0035540D" w:rsidRPr="0035540D" w14:paraId="73DFE0C8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93F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1405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CASSIVGHMNTEAFF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BA84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245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9F1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2516</w:t>
            </w:r>
          </w:p>
        </w:tc>
      </w:tr>
      <w:tr w:rsidR="0035540D" w:rsidRPr="0035540D" w14:paraId="3388B3AE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4CCB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05-06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F691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CASSLGLPGLAGAYEQYF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E50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1AE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F63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2475</w:t>
            </w:r>
          </w:p>
        </w:tc>
      </w:tr>
      <w:tr w:rsidR="0035540D" w:rsidRPr="0035540D" w14:paraId="3B0F598E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FA0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5E0D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CASSFDTGGYEQYF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DB55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3813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15D5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2345</w:t>
            </w:r>
          </w:p>
        </w:tc>
      </w:tr>
      <w:tr w:rsidR="0035540D" w:rsidRPr="0035540D" w14:paraId="6DC6A99C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79D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3F53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CASSWTAIEQYF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086D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1D0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8BA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2159</w:t>
            </w:r>
          </w:p>
        </w:tc>
      </w:tr>
      <w:tr w:rsidR="0035540D" w:rsidRPr="0035540D" w14:paraId="516D7C58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AFF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99E2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CASSPATGTEAFF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61A0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E78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0CE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2148</w:t>
            </w:r>
          </w:p>
        </w:tc>
      </w:tr>
      <w:tr w:rsidR="0035540D" w:rsidRPr="0035540D" w14:paraId="6EF881EB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282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B830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CASSPGTTNTGELFF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D6B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023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ECF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2074</w:t>
            </w:r>
          </w:p>
        </w:tc>
      </w:tr>
      <w:tr w:rsidR="0035540D" w:rsidRPr="0035540D" w14:paraId="1D2AF1A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16A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06-05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9986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CASSSGLALVFEQFF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B01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AA3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DDF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1953</w:t>
            </w:r>
          </w:p>
        </w:tc>
      </w:tr>
      <w:tr w:rsidR="0035540D" w:rsidRPr="0035540D" w14:paraId="13CB8F16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623E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9334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CASSLASNEQFF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11F2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6BD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26A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1890</w:t>
            </w:r>
          </w:p>
        </w:tc>
      </w:tr>
      <w:tr w:rsidR="0035540D" w:rsidRPr="0035540D" w14:paraId="1DA55EE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F2F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D65C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CASSLYGGSNTGELFF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6A55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005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E68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1792</w:t>
            </w:r>
          </w:p>
        </w:tc>
      </w:tr>
      <w:tr w:rsidR="0035540D" w:rsidRPr="0035540D" w14:paraId="5DA07441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A54B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12-05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19FE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CASGYAGANVLTF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06E8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BFC3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4846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1644</w:t>
            </w:r>
          </w:p>
        </w:tc>
      </w:tr>
      <w:tr w:rsidR="0035540D" w:rsidRPr="0035540D" w14:paraId="2C6ECFB0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BEBF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10-03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9D1F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CAISESGQALITYEQYF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924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0D8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DC6B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1519</w:t>
            </w:r>
          </w:p>
        </w:tc>
      </w:tr>
      <w:tr w:rsidR="0035540D" w:rsidRPr="0035540D" w14:paraId="3734DA07" w14:textId="77777777" w:rsidTr="00B63608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4C1C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9859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CASSRARGSTEVREQFF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87C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3B15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6148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1427</w:t>
            </w:r>
          </w:p>
        </w:tc>
      </w:tr>
      <w:tr w:rsidR="0035540D" w:rsidRPr="0035540D" w14:paraId="0487B883" w14:textId="77777777" w:rsidTr="00B63608">
        <w:trPr>
          <w:trHeight w:val="330"/>
          <w:jc w:val="center"/>
        </w:trPr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9D1457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220043" w14:textId="77777777" w:rsidR="0035540D" w:rsidRPr="0035540D" w:rsidRDefault="0035540D" w:rsidP="00B6360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35540D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70B5B9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F86611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1.08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705C0A" w14:textId="77777777" w:rsidR="0035540D" w:rsidRPr="0035540D" w:rsidRDefault="0035540D" w:rsidP="00B63608">
            <w:pPr>
              <w:rPr>
                <w:rFonts w:ascii="Arial" w:hAnsi="Arial" w:cs="Arial"/>
                <w:sz w:val="20"/>
                <w:lang w:val="en-US"/>
              </w:rPr>
            </w:pPr>
            <w:r w:rsidRPr="0035540D">
              <w:rPr>
                <w:rFonts w:ascii="Arial" w:hAnsi="Arial" w:cs="Arial"/>
                <w:sz w:val="20"/>
                <w:lang w:val="en-US"/>
              </w:rPr>
              <w:t>1316</w:t>
            </w:r>
          </w:p>
        </w:tc>
      </w:tr>
    </w:tbl>
    <w:p w14:paraId="2ACC4B77" w14:textId="77777777" w:rsidR="0035540D" w:rsidRPr="00CE055C" w:rsidRDefault="0035540D" w:rsidP="003A5E19">
      <w:pPr>
        <w:spacing w:line="240" w:lineRule="auto"/>
        <w:rPr>
          <w:sz w:val="20"/>
          <w:lang w:val="en-US"/>
        </w:rPr>
      </w:pPr>
    </w:p>
    <w:p w14:paraId="0C2961A5" w14:textId="6A6E0C02" w:rsidR="00A33B06" w:rsidRDefault="00A33B06">
      <w:pPr>
        <w:spacing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8125" w:type="dxa"/>
        <w:jc w:val="center"/>
        <w:tblLook w:val="0000" w:firstRow="0" w:lastRow="0" w:firstColumn="0" w:lastColumn="0" w:noHBand="0" w:noVBand="0"/>
      </w:tblPr>
      <w:tblGrid>
        <w:gridCol w:w="1327"/>
        <w:gridCol w:w="3243"/>
        <w:gridCol w:w="1263"/>
        <w:gridCol w:w="1382"/>
        <w:gridCol w:w="910"/>
      </w:tblGrid>
      <w:tr w:rsidR="00421040" w:rsidRPr="00607894" w14:paraId="485C32FB" w14:textId="77777777" w:rsidTr="00A33B06">
        <w:trPr>
          <w:trHeight w:val="315"/>
          <w:jc w:val="center"/>
        </w:trPr>
        <w:tc>
          <w:tcPr>
            <w:tcW w:w="8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0CD2E" w14:textId="2BA7831A" w:rsidR="00421040" w:rsidRPr="00A33B06" w:rsidRDefault="00421040" w:rsidP="0035540D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Patient SR/SR-3 at pre-reinfection (</w:t>
            </w:r>
            <w:proofErr w:type="spellStart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-34)</w:t>
            </w:r>
          </w:p>
        </w:tc>
      </w:tr>
      <w:tr w:rsidR="00421040" w:rsidRPr="00A33B06" w14:paraId="2DDA05A2" w14:textId="77777777" w:rsidTr="00A33B06">
        <w:trPr>
          <w:trHeight w:val="330"/>
          <w:jc w:val="center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690AAA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CAEA6E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907386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ACB54C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B3E161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421040" w:rsidRPr="00A33B06" w14:paraId="1599AFF5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D59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F57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CASSLDASSASYEQYF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E0D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C00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25.51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5BD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23533</w:t>
            </w:r>
          </w:p>
        </w:tc>
      </w:tr>
      <w:tr w:rsidR="00421040" w:rsidRPr="00A33B06" w14:paraId="3A8939DD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F8A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31A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CASREDGGGYEQYF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E87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3A0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E57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6486</w:t>
            </w:r>
          </w:p>
        </w:tc>
      </w:tr>
      <w:tr w:rsidR="00421040" w:rsidRPr="00A33B06" w14:paraId="6E6118A2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AF8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722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CASSYGQAYQPQHF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577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A3B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6.96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71A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6418</w:t>
            </w:r>
          </w:p>
        </w:tc>
      </w:tr>
      <w:tr w:rsidR="00421040" w:rsidRPr="00A33B06" w14:paraId="2F0BC050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F57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9E6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CASSYSNLPVFSPNQPQHF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12B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76D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CC1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5597</w:t>
            </w:r>
          </w:p>
        </w:tc>
      </w:tr>
      <w:tr w:rsidR="00421040" w:rsidRPr="00A33B06" w14:paraId="4B0E3AF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7FC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CC8D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CSASITGTEQYF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3B5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D3F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5.55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8B6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5122</w:t>
            </w:r>
          </w:p>
        </w:tc>
      </w:tr>
      <w:tr w:rsidR="00421040" w:rsidRPr="00A33B06" w14:paraId="53F74D7A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118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64E7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CASSIVGHLNTEAFF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D68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909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325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3898</w:t>
            </w:r>
          </w:p>
        </w:tc>
      </w:tr>
      <w:tr w:rsidR="00421040" w:rsidRPr="00A33B06" w14:paraId="7887ECA8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2B6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898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CASSEGSHSNQPQHF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E75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C76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893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3279</w:t>
            </w:r>
          </w:p>
        </w:tc>
      </w:tr>
      <w:tr w:rsidR="00421040" w:rsidRPr="00A33B06" w14:paraId="6CD817D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E0C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A33C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CASSIVGHMNTEAFF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FB1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16A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6C6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3002</w:t>
            </w:r>
          </w:p>
        </w:tc>
      </w:tr>
      <w:tr w:rsidR="00421040" w:rsidRPr="00A33B06" w14:paraId="45C3B83E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438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DF45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CASRLGASSYNEQFF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479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1B1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1F0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2637</w:t>
            </w:r>
          </w:p>
        </w:tc>
      </w:tr>
      <w:tr w:rsidR="00421040" w:rsidRPr="00A33B06" w14:paraId="613492EE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E98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CDEB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CASSLNLGAGNNEQFF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885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39F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643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2478</w:t>
            </w:r>
          </w:p>
        </w:tc>
      </w:tr>
      <w:tr w:rsidR="00421040" w:rsidRPr="00A33B06" w14:paraId="5E5C434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A58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098E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CASSLEGSAGELFF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5A7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49F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42F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2411</w:t>
            </w:r>
          </w:p>
        </w:tc>
      </w:tr>
      <w:tr w:rsidR="00421040" w:rsidRPr="00A33B06" w14:paraId="2F7B43D6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2DA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02E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CASSLYGGSNTGELFF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802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23A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875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1496</w:t>
            </w:r>
          </w:p>
        </w:tc>
      </w:tr>
      <w:tr w:rsidR="00421040" w:rsidRPr="00A33B06" w14:paraId="7A52D1AD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239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1557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CSVGGTGTYGYTF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962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3C9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529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1391</w:t>
            </w:r>
          </w:p>
        </w:tc>
      </w:tr>
      <w:tr w:rsidR="00421040" w:rsidRPr="00A33B06" w14:paraId="5376E7C7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D8D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F88A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CASSLYRVGYNEQFF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9BB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0C8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68B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1366</w:t>
            </w:r>
          </w:p>
        </w:tc>
      </w:tr>
      <w:tr w:rsidR="00421040" w:rsidRPr="00A33B06" w14:paraId="1D6CD8FA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8DD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550F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CASSFLGGLDEQFF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062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E63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ED9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1328</w:t>
            </w:r>
          </w:p>
        </w:tc>
      </w:tr>
      <w:tr w:rsidR="00421040" w:rsidRPr="00A33B06" w14:paraId="0C4EE3ED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A79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261A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CASSPGTTNTGELFF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74D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E55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87D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1251</w:t>
            </w:r>
          </w:p>
        </w:tc>
      </w:tr>
      <w:tr w:rsidR="00421040" w:rsidRPr="00A33B06" w14:paraId="1662B03B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C40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2A16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720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168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751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1218</w:t>
            </w:r>
          </w:p>
        </w:tc>
      </w:tr>
      <w:tr w:rsidR="00421040" w:rsidRPr="00A33B06" w14:paraId="0CAD0623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80F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3E3D7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CASSLGLPGLAGAYEQYF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93F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0A9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8AC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1113</w:t>
            </w:r>
          </w:p>
        </w:tc>
      </w:tr>
      <w:tr w:rsidR="00421040" w:rsidRPr="00A33B06" w14:paraId="75AB8FB4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259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10-02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C02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CASCDNTGYEQYF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C87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B32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E04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974</w:t>
            </w:r>
          </w:p>
        </w:tc>
      </w:tr>
      <w:tr w:rsidR="00421040" w:rsidRPr="00A33B06" w14:paraId="13CE5B2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E80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FCEE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CASSLAVSSEQFF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0CA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51F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EDB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953</w:t>
            </w:r>
          </w:p>
        </w:tc>
      </w:tr>
      <w:tr w:rsidR="00421040" w:rsidRPr="00A33B06" w14:paraId="2FFE2F2F" w14:textId="77777777" w:rsidTr="00DD18D9">
        <w:trPr>
          <w:trHeight w:val="330"/>
          <w:jc w:val="center"/>
        </w:trPr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C5F7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37C9E0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CASSFDGQGYEQYF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48684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D50D5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6E6AA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952</w:t>
            </w:r>
          </w:p>
        </w:tc>
      </w:tr>
      <w:tr w:rsidR="00421040" w:rsidRPr="00A33B06" w14:paraId="7ABDDCE0" w14:textId="77777777" w:rsidTr="00DD18D9">
        <w:trPr>
          <w:trHeight w:val="25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DF7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87D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1D3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C11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989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0CF7F86" w14:textId="77777777" w:rsidR="00421040" w:rsidRPr="00A33B06" w:rsidRDefault="00421040" w:rsidP="00B87D14">
      <w:pPr>
        <w:rPr>
          <w:sz w:val="20"/>
          <w:lang w:val="en-US"/>
        </w:rPr>
      </w:pPr>
      <w:r w:rsidRPr="00A33B06">
        <w:rPr>
          <w:sz w:val="20"/>
          <w:lang w:val="en-US"/>
        </w:rPr>
        <w:br w:type="page"/>
      </w:r>
    </w:p>
    <w:tbl>
      <w:tblPr>
        <w:tblW w:w="8305" w:type="dxa"/>
        <w:jc w:val="center"/>
        <w:tblLook w:val="0000" w:firstRow="0" w:lastRow="0" w:firstColumn="0" w:lastColumn="0" w:noHBand="0" w:noVBand="0"/>
      </w:tblPr>
      <w:tblGrid>
        <w:gridCol w:w="1327"/>
        <w:gridCol w:w="3243"/>
        <w:gridCol w:w="1263"/>
        <w:gridCol w:w="1562"/>
        <w:gridCol w:w="910"/>
      </w:tblGrid>
      <w:tr w:rsidR="00421040" w:rsidRPr="00607894" w14:paraId="510A0B1B" w14:textId="77777777" w:rsidTr="00B513B9">
        <w:trPr>
          <w:trHeight w:val="315"/>
          <w:jc w:val="center"/>
        </w:trPr>
        <w:tc>
          <w:tcPr>
            <w:tcW w:w="8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C2527" w14:textId="77777777" w:rsidR="00421040" w:rsidRPr="00A33B06" w:rsidRDefault="00421040" w:rsidP="0035540D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Patient SR/SR-3 at peak reinfection (</w:t>
            </w:r>
            <w:proofErr w:type="spellStart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4)</w:t>
            </w:r>
          </w:p>
        </w:tc>
      </w:tr>
      <w:tr w:rsidR="00421040" w:rsidRPr="00A33B06" w14:paraId="174ECA55" w14:textId="77777777" w:rsidTr="00B513B9">
        <w:trPr>
          <w:trHeight w:val="330"/>
          <w:jc w:val="center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A303F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E9DEEC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19A4EE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D903D9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756274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421040" w:rsidRPr="00A33B06" w14:paraId="2B07FDA4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D3F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8BF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CASSLDASSASYEQYF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C9E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BBC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897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7774</w:t>
            </w:r>
          </w:p>
        </w:tc>
      </w:tr>
      <w:tr w:rsidR="00421040" w:rsidRPr="00A33B06" w14:paraId="3D9AD3AE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3AC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684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CASSYSNLPVFSPNQPQHF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C44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C8D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8.81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C3A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7265</w:t>
            </w:r>
          </w:p>
        </w:tc>
      </w:tr>
      <w:tr w:rsidR="00421040" w:rsidRPr="00A33B06" w14:paraId="1D591E3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974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22D5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CSASITGTEQYF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2D7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A07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FF1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6662</w:t>
            </w:r>
          </w:p>
        </w:tc>
      </w:tr>
      <w:tr w:rsidR="00421040" w:rsidRPr="00A33B06" w14:paraId="4FDC955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92B8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A41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CASSLYGGSNTGELFF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321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5C6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7.46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343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6150</w:t>
            </w:r>
          </w:p>
        </w:tc>
      </w:tr>
      <w:tr w:rsidR="00421040" w:rsidRPr="00A33B06" w14:paraId="02193C5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4FF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D8BB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CASSFDGQGYEQYF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262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2E3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5.63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D1B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4644</w:t>
            </w:r>
          </w:p>
        </w:tc>
      </w:tr>
      <w:tr w:rsidR="00421040" w:rsidRPr="00A33B06" w14:paraId="01D3EC0B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92F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0524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CASSLKGQVGEQYF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FB8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9F3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4.77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092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3931</w:t>
            </w:r>
          </w:p>
        </w:tc>
      </w:tr>
      <w:tr w:rsidR="00421040" w:rsidRPr="00A33B06" w14:paraId="39108F5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063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2F04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CASRLGASSYNEQFF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733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BDE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E2A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3049</w:t>
            </w:r>
          </w:p>
        </w:tc>
      </w:tr>
      <w:tr w:rsidR="00421040" w:rsidRPr="00A33B06" w14:paraId="0A0C04FA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97E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972B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181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675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E728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2933</w:t>
            </w:r>
          </w:p>
        </w:tc>
      </w:tr>
      <w:tr w:rsidR="00421040" w:rsidRPr="00A33B06" w14:paraId="14ABE805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A83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0A36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CASSIVGHLNTEAFF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8C1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0DD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2B7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2878</w:t>
            </w:r>
          </w:p>
        </w:tc>
      </w:tr>
      <w:tr w:rsidR="00421040" w:rsidRPr="00A33B06" w14:paraId="430BD58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CA5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C3ED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CASREDGGGYEQYF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1DC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74D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7D2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2840</w:t>
            </w:r>
          </w:p>
        </w:tc>
      </w:tr>
      <w:tr w:rsidR="00421040" w:rsidRPr="00A33B06" w14:paraId="0AA48BE3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8B8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C54F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CASSLEGSAGELFF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1B5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1EC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EFF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2606</w:t>
            </w:r>
          </w:p>
        </w:tc>
      </w:tr>
      <w:tr w:rsidR="00421040" w:rsidRPr="00A33B06" w14:paraId="79A76B7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482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AF7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CASSEGSHSNQPQHF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BFF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A50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7F3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2373</w:t>
            </w:r>
          </w:p>
        </w:tc>
      </w:tr>
      <w:tr w:rsidR="00421040" w:rsidRPr="00A33B06" w14:paraId="30E9A35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6B2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BCB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CASSRARGSTEVREQFF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C61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6C1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CBB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1905</w:t>
            </w:r>
          </w:p>
        </w:tc>
      </w:tr>
      <w:tr w:rsidR="00421040" w:rsidRPr="00A33B06" w14:paraId="1CFAA622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15B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1B24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CASSLYRVGYNEQFF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06D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8E3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17A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1711</w:t>
            </w:r>
          </w:p>
        </w:tc>
      </w:tr>
      <w:tr w:rsidR="00421040" w:rsidRPr="00A33B06" w14:paraId="7B7E93BB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23D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DA5C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CSVGGTGTYGYTF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C5A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57E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6C3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1533</w:t>
            </w:r>
          </w:p>
        </w:tc>
      </w:tr>
      <w:tr w:rsidR="00421040" w:rsidRPr="00A33B06" w14:paraId="6622F2DF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62A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3B9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CASSLAVSSEQFF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0B8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42C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05D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1513</w:t>
            </w:r>
          </w:p>
        </w:tc>
      </w:tr>
      <w:tr w:rsidR="00421040" w:rsidRPr="00A33B06" w14:paraId="13DE9A88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4DF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8A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CASSLASNEQFF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BCD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C34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55D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1494</w:t>
            </w:r>
          </w:p>
        </w:tc>
      </w:tr>
      <w:tr w:rsidR="00421040" w:rsidRPr="00A33B06" w14:paraId="7E11AB9E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183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DFE6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CASSQSSMQDPYGYTF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5B1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4CD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317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1278</w:t>
            </w:r>
          </w:p>
        </w:tc>
      </w:tr>
      <w:tr w:rsidR="00421040" w:rsidRPr="00A33B06" w14:paraId="45BBD718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B80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8530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CASSYGQAYQPQHF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23D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62D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0AF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1235</w:t>
            </w:r>
          </w:p>
        </w:tc>
      </w:tr>
      <w:tr w:rsidR="00421040" w:rsidRPr="00A33B06" w14:paraId="5A306387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888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E149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8E7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B9C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BC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1144</w:t>
            </w:r>
          </w:p>
        </w:tc>
      </w:tr>
      <w:tr w:rsidR="00421040" w:rsidRPr="00A33B06" w14:paraId="6CAB9AAF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2AC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F97E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CASSWTAIEQYF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264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1A8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8C3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982</w:t>
            </w:r>
          </w:p>
        </w:tc>
      </w:tr>
      <w:tr w:rsidR="00421040" w:rsidRPr="00A33B06" w14:paraId="6EDDFE1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10F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3157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CASSIVGHMNTEAFF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A22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CFC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3F4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909</w:t>
            </w:r>
          </w:p>
        </w:tc>
      </w:tr>
      <w:tr w:rsidR="00421040" w:rsidRPr="00A33B06" w14:paraId="4541E453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029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17EC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CASNFDKGGYEQYF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940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809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053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885</w:t>
            </w:r>
          </w:p>
        </w:tc>
      </w:tr>
      <w:tr w:rsidR="00421040" w:rsidRPr="00A33B06" w14:paraId="70AA5B7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19B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9251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CASSVSPDNTDTQYF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0B8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660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090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871</w:t>
            </w:r>
          </w:p>
        </w:tc>
      </w:tr>
      <w:tr w:rsidR="00421040" w:rsidRPr="00A33B06" w14:paraId="0AABE268" w14:textId="77777777" w:rsidTr="00DD18D9">
        <w:trPr>
          <w:trHeight w:val="330"/>
          <w:jc w:val="center"/>
        </w:trPr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848D5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29-01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2E649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CSVAHTGTEQYF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D5107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E4FCB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BF083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847</w:t>
            </w:r>
          </w:p>
        </w:tc>
      </w:tr>
      <w:tr w:rsidR="00421040" w:rsidRPr="00A33B06" w14:paraId="4EE4C709" w14:textId="77777777" w:rsidTr="00DD18D9">
        <w:trPr>
          <w:trHeight w:val="25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65E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6482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AFF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92D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C16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6F2C5F1" w14:textId="50D2007C" w:rsidR="00A33B06" w:rsidRDefault="00A33B06" w:rsidP="00B87D14">
      <w:pPr>
        <w:rPr>
          <w:sz w:val="20"/>
          <w:lang w:val="en-US"/>
        </w:rPr>
      </w:pPr>
    </w:p>
    <w:p w14:paraId="236984B1" w14:textId="77777777" w:rsidR="00A33B06" w:rsidRDefault="00A33B06">
      <w:pPr>
        <w:spacing w:line="240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0F97E251" w14:textId="77777777" w:rsidR="00421040" w:rsidRPr="00A33B06" w:rsidRDefault="00421040" w:rsidP="00B87D14">
      <w:pPr>
        <w:rPr>
          <w:sz w:val="20"/>
          <w:lang w:val="en-US"/>
        </w:rPr>
      </w:pPr>
    </w:p>
    <w:tbl>
      <w:tblPr>
        <w:tblW w:w="8125" w:type="dxa"/>
        <w:jc w:val="center"/>
        <w:tblLook w:val="0000" w:firstRow="0" w:lastRow="0" w:firstColumn="0" w:lastColumn="0" w:noHBand="0" w:noVBand="0"/>
      </w:tblPr>
      <w:tblGrid>
        <w:gridCol w:w="1327"/>
        <w:gridCol w:w="3243"/>
        <w:gridCol w:w="1263"/>
        <w:gridCol w:w="1382"/>
        <w:gridCol w:w="910"/>
      </w:tblGrid>
      <w:tr w:rsidR="00421040" w:rsidRPr="00607894" w14:paraId="1CCDE84B" w14:textId="77777777" w:rsidTr="00B513B9">
        <w:trPr>
          <w:trHeight w:val="315"/>
          <w:jc w:val="center"/>
        </w:trPr>
        <w:tc>
          <w:tcPr>
            <w:tcW w:w="8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09056" w14:textId="77777777" w:rsidR="00421040" w:rsidRPr="00A33B06" w:rsidRDefault="00421040" w:rsidP="0035540D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Patient SR/SR-3 at post reinfection (</w:t>
            </w:r>
            <w:proofErr w:type="spellStart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>Wk</w:t>
            </w:r>
            <w:proofErr w:type="spellEnd"/>
            <w:r w:rsidRPr="00A3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12)</w:t>
            </w:r>
          </w:p>
        </w:tc>
      </w:tr>
      <w:tr w:rsidR="00421040" w:rsidRPr="00A33B06" w14:paraId="51BFC6F6" w14:textId="77777777" w:rsidTr="00B513B9">
        <w:trPr>
          <w:trHeight w:val="330"/>
          <w:jc w:val="center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52F1C2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TRBV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1161CA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CDR3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E152B4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TRBJ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2EB8CD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Freq.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748284" w14:textId="77777777" w:rsidR="00421040" w:rsidRPr="00A33B06" w:rsidRDefault="00421040" w:rsidP="00B87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33B06">
              <w:rPr>
                <w:rFonts w:ascii="Arial" w:hAnsi="Arial" w:cs="Arial"/>
                <w:b/>
                <w:bCs/>
                <w:sz w:val="20"/>
                <w:lang w:val="en-US"/>
              </w:rPr>
              <w:t>Count</w:t>
            </w:r>
          </w:p>
        </w:tc>
      </w:tr>
      <w:tr w:rsidR="00421040" w:rsidRPr="00A33B06" w14:paraId="5612C42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B05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00A8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CASSLYGGSNTGELFF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063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8BD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9.75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DBF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7078</w:t>
            </w:r>
          </w:p>
        </w:tc>
      </w:tr>
      <w:tr w:rsidR="00421040" w:rsidRPr="00A33B06" w14:paraId="4D91E74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117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BB4C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CSASITGTEQYF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22A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7A6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9.04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2A7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6562</w:t>
            </w:r>
          </w:p>
        </w:tc>
      </w:tr>
      <w:tr w:rsidR="00421040" w:rsidRPr="00A33B06" w14:paraId="2C3A5B5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A85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3298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CASSFDGQGYEQYF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E52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233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8.87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E07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6438</w:t>
            </w:r>
          </w:p>
        </w:tc>
      </w:tr>
      <w:tr w:rsidR="00421040" w:rsidRPr="00A33B06" w14:paraId="469E1E1C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338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V06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C0B5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CASSYSNLPVFSPNQPQHF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855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480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7.31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2F8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5309</w:t>
            </w:r>
          </w:p>
        </w:tc>
      </w:tr>
      <w:tr w:rsidR="00421040" w:rsidRPr="00A33B06" w14:paraId="59AD2975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057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8D24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CASSLKGQVGEQYF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53CD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C26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6.71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D41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4870</w:t>
            </w:r>
          </w:p>
        </w:tc>
      </w:tr>
      <w:tr w:rsidR="00421040" w:rsidRPr="00A33B06" w14:paraId="40C6F316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42D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5466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CASSLDASSASYEQYF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B78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942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6.56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7B6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4762</w:t>
            </w:r>
          </w:p>
        </w:tc>
      </w:tr>
      <w:tr w:rsidR="00421040" w:rsidRPr="00A33B06" w14:paraId="0EA91C09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769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A83D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CASRLGASSYNEQFF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06E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7E1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4.86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398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3525</w:t>
            </w:r>
          </w:p>
        </w:tc>
      </w:tr>
      <w:tr w:rsidR="00421040" w:rsidRPr="00A33B06" w14:paraId="3176D862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4D2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A5E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CASSFDRGGYEQYF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A01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C67B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500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2792</w:t>
            </w:r>
          </w:p>
        </w:tc>
      </w:tr>
      <w:tr w:rsidR="00421040" w:rsidRPr="00A33B06" w14:paraId="693EAA40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ECE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05-01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8128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CASREDGGGYEQYF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58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B34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3.51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6FD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2546</w:t>
            </w:r>
          </w:p>
        </w:tc>
      </w:tr>
      <w:tr w:rsidR="00421040" w:rsidRPr="00A33B06" w14:paraId="28A3D2C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51F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28-01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15C0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CASSLEGSAGELFF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0FE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469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E180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2085</w:t>
            </w:r>
          </w:p>
        </w:tc>
      </w:tr>
      <w:tr w:rsidR="00421040" w:rsidRPr="00A33B06" w14:paraId="1DDD5964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F52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C39D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CASSIVGHLNTEAFF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229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02C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52CE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1813</w:t>
            </w:r>
          </w:p>
        </w:tc>
      </w:tr>
      <w:tr w:rsidR="00421040" w:rsidRPr="00A33B06" w14:paraId="66D8C608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1FC7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04-03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F5F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CASSQSSMQDPYGYTF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E514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0C9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F9B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1750</w:t>
            </w:r>
          </w:p>
        </w:tc>
      </w:tr>
      <w:tr w:rsidR="00421040" w:rsidRPr="00A33B06" w14:paraId="39614957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17F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27-01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50A0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CASSLYRVGYNEQFF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C13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886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F78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1663</w:t>
            </w:r>
          </w:p>
        </w:tc>
      </w:tr>
      <w:tr w:rsidR="00421040" w:rsidRPr="00A33B06" w14:paraId="61FDAFB1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712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2016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CASSLASNEQFF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B3B2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AD5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089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1614</w:t>
            </w:r>
          </w:p>
        </w:tc>
      </w:tr>
      <w:tr w:rsidR="00421040" w:rsidRPr="00A33B06" w14:paraId="465256E8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044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C023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CASSVSPDNTDTQYF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C11A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D9B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F29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1461</w:t>
            </w:r>
          </w:p>
        </w:tc>
      </w:tr>
      <w:tr w:rsidR="00421040" w:rsidRPr="00A33B06" w14:paraId="75A5A41D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EA3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06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CA9F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CASSYGQAYQPQHF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707A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A654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A66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1374</w:t>
            </w:r>
          </w:p>
        </w:tc>
      </w:tr>
      <w:tr w:rsidR="00421040" w:rsidRPr="00A33B06" w14:paraId="152CE00D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D44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11-02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CA92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CASSLAVSSEQFF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FDD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02-01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AAF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17CC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1252</w:t>
            </w:r>
          </w:p>
        </w:tc>
      </w:tr>
      <w:tr w:rsidR="00421040" w:rsidRPr="00A33B06" w14:paraId="30F625EF" w14:textId="77777777" w:rsidTr="00DD18D9">
        <w:trPr>
          <w:trHeight w:val="315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1E9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29-01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BA0B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CSVGGTGTYGYTF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EA45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54B3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3118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1068</w:t>
            </w:r>
          </w:p>
        </w:tc>
      </w:tr>
      <w:tr w:rsidR="00421040" w:rsidRPr="00A33B06" w14:paraId="04A872A2" w14:textId="77777777" w:rsidTr="00DD18D9">
        <w:trPr>
          <w:trHeight w:val="330"/>
          <w:jc w:val="center"/>
        </w:trPr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1A0ED9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19-01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B8908B" w14:textId="77777777" w:rsidR="00421040" w:rsidRPr="00A33B06" w:rsidRDefault="00421040" w:rsidP="00B87D14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33B06">
              <w:rPr>
                <w:rFonts w:ascii="Courier New" w:hAnsi="Courier New" w:cs="Courier New"/>
                <w:sz w:val="20"/>
                <w:lang w:val="en-US"/>
              </w:rPr>
              <w:t>CASSIVGHMNTEAFF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8E0C1F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01-01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73E331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1.26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DFB826" w14:textId="77777777" w:rsidR="00421040" w:rsidRPr="00A33B06" w:rsidRDefault="00421040" w:rsidP="00B87D14">
            <w:pPr>
              <w:rPr>
                <w:rFonts w:ascii="Arial" w:hAnsi="Arial" w:cs="Arial"/>
                <w:sz w:val="20"/>
                <w:lang w:val="en-US"/>
              </w:rPr>
            </w:pPr>
            <w:r w:rsidRPr="00A33B06">
              <w:rPr>
                <w:rFonts w:ascii="Arial" w:hAnsi="Arial" w:cs="Arial"/>
                <w:sz w:val="20"/>
                <w:lang w:val="en-US"/>
              </w:rPr>
              <w:t>917</w:t>
            </w:r>
          </w:p>
        </w:tc>
      </w:tr>
    </w:tbl>
    <w:p w14:paraId="4D4268BF" w14:textId="77777777" w:rsidR="00421040" w:rsidRPr="00A33B06" w:rsidRDefault="00421040" w:rsidP="00B87D14">
      <w:pPr>
        <w:rPr>
          <w:sz w:val="20"/>
          <w:lang w:val="en-US"/>
        </w:rPr>
      </w:pPr>
    </w:p>
    <w:p w14:paraId="044B6771" w14:textId="4243FCCA" w:rsidR="00AE5AE2" w:rsidRPr="00C7249D" w:rsidRDefault="00BC5580" w:rsidP="00BC5580">
      <w:pPr>
        <w:spacing w:line="240" w:lineRule="auto"/>
        <w:rPr>
          <w:lang w:val="en-US"/>
        </w:rPr>
      </w:pPr>
      <w:r w:rsidRPr="00C7249D">
        <w:rPr>
          <w:lang w:val="en-US"/>
        </w:rPr>
        <w:t xml:space="preserve"> </w:t>
      </w:r>
    </w:p>
    <w:p w14:paraId="5BCC1205" w14:textId="106587CD" w:rsidR="0010689F" w:rsidRPr="00C7249D" w:rsidRDefault="0010689F" w:rsidP="00B87D14">
      <w:pPr>
        <w:rPr>
          <w:lang w:val="en-US"/>
        </w:rPr>
      </w:pPr>
    </w:p>
    <w:sectPr w:rsidR="0010689F" w:rsidRPr="00C7249D" w:rsidSect="0053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59" w:right="1559" w:bottom="1559" w:left="1559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4579" w14:textId="77777777" w:rsidR="009B20FF" w:rsidRDefault="009B20FF">
      <w:r>
        <w:separator/>
      </w:r>
    </w:p>
  </w:endnote>
  <w:endnote w:type="continuationSeparator" w:id="0">
    <w:p w14:paraId="06F7C1DB" w14:textId="77777777" w:rsidR="009B20FF" w:rsidRDefault="009B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verda Sans Co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C105" w14:textId="77777777" w:rsidR="009B20FF" w:rsidRDefault="009B2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8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9D858" w14:textId="77777777" w:rsidR="009B20FF" w:rsidRDefault="009B2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D5F57" w14:textId="77777777" w:rsidR="009B20FF" w:rsidRDefault="009B2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760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0B2ECC1" w14:textId="77777777" w:rsidR="009B20FF" w:rsidRPr="00A04845" w:rsidRDefault="009B20FF">
        <w:pPr>
          <w:pStyle w:val="Footer"/>
          <w:jc w:val="right"/>
          <w:rPr>
            <w:sz w:val="24"/>
            <w:szCs w:val="24"/>
          </w:rPr>
        </w:pPr>
        <w:r w:rsidRPr="00A04845">
          <w:rPr>
            <w:sz w:val="24"/>
            <w:szCs w:val="24"/>
          </w:rPr>
          <w:fldChar w:fldCharType="begin"/>
        </w:r>
        <w:r w:rsidRPr="00A04845">
          <w:rPr>
            <w:sz w:val="24"/>
            <w:szCs w:val="24"/>
          </w:rPr>
          <w:instrText xml:space="preserve"> PAGE   \* MERGEFORMAT </w:instrText>
        </w:r>
        <w:r w:rsidRPr="00A04845">
          <w:rPr>
            <w:sz w:val="24"/>
            <w:szCs w:val="24"/>
          </w:rPr>
          <w:fldChar w:fldCharType="separate"/>
        </w:r>
        <w:r w:rsidR="00280580">
          <w:rPr>
            <w:noProof/>
            <w:sz w:val="24"/>
            <w:szCs w:val="24"/>
          </w:rPr>
          <w:t>1</w:t>
        </w:r>
        <w:r w:rsidRPr="00A04845">
          <w:rPr>
            <w:noProof/>
            <w:sz w:val="24"/>
            <w:szCs w:val="24"/>
          </w:rPr>
          <w:fldChar w:fldCharType="end"/>
        </w:r>
      </w:p>
    </w:sdtContent>
  </w:sdt>
  <w:p w14:paraId="0B317E49" w14:textId="77777777" w:rsidR="009B20FF" w:rsidRPr="00AB7043" w:rsidRDefault="009B20FF" w:rsidP="00CF6A2B">
    <w:pPr>
      <w:pStyle w:val="Footer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7A33" w14:textId="77777777" w:rsidR="009B20FF" w:rsidRDefault="009B20FF">
      <w:r>
        <w:separator/>
      </w:r>
    </w:p>
  </w:footnote>
  <w:footnote w:type="continuationSeparator" w:id="0">
    <w:p w14:paraId="32BF1B84" w14:textId="77777777" w:rsidR="009B20FF" w:rsidRDefault="009B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9890" w14:textId="77777777" w:rsidR="009B20FF" w:rsidRDefault="009B2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2E0C" w14:textId="77777777" w:rsidR="00607894" w:rsidRDefault="00607894" w:rsidP="00607894">
    <w:pPr>
      <w:pStyle w:val="Header"/>
      <w:jc w:val="right"/>
      <w:rPr>
        <w:rFonts w:asciiTheme="minorBidi" w:hAnsiTheme="minorBidi" w:cstheme="minorBidi"/>
      </w:rPr>
    </w:pPr>
    <w:r>
      <w:rPr>
        <w:rFonts w:asciiTheme="minorBidi" w:hAnsiTheme="minorBidi" w:cstheme="minorBidi"/>
        <w:sz w:val="20"/>
      </w:rPr>
      <w:t>Abdel-Hakeem MS et al, 2017</w:t>
    </w:r>
  </w:p>
  <w:p w14:paraId="5D0A2FE0" w14:textId="77777777" w:rsidR="009B20FF" w:rsidRDefault="009B20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607E" w14:textId="5982E10C" w:rsidR="009B20FF" w:rsidRPr="005D048E" w:rsidRDefault="009B20FF" w:rsidP="005D048E">
    <w:pPr>
      <w:pStyle w:val="Header"/>
      <w:rPr>
        <w:sz w:val="20"/>
      </w:rPr>
    </w:pPr>
    <w:r w:rsidRPr="005D048E">
      <w:rPr>
        <w:sz w:val="20"/>
      </w:rPr>
      <w:t>Supplementary Material</w:t>
    </w:r>
    <w:r w:rsidRPr="005D048E">
      <w:rPr>
        <w:sz w:val="20"/>
      </w:rPr>
      <w:tab/>
    </w:r>
    <w:r w:rsidRPr="005D048E">
      <w:rPr>
        <w:sz w:val="20"/>
      </w:rPr>
      <w:tab/>
      <w:t xml:space="preserve">Abdel Hakeem </w:t>
    </w:r>
    <w:r>
      <w:rPr>
        <w:sz w:val="20"/>
      </w:rPr>
      <w:t xml:space="preserve">MS </w:t>
    </w:r>
    <w:r w:rsidRPr="005D048E">
      <w:rPr>
        <w:sz w:val="20"/>
      </w:rPr>
      <w:t>et al,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E14"/>
    <w:multiLevelType w:val="hybridMultilevel"/>
    <w:tmpl w:val="E460BED8"/>
    <w:lvl w:ilvl="0" w:tplc="1516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4E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8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0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93165"/>
    <w:multiLevelType w:val="hybridMultilevel"/>
    <w:tmpl w:val="E5464CCC"/>
    <w:lvl w:ilvl="0" w:tplc="E67264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A1087"/>
    <w:multiLevelType w:val="hybridMultilevel"/>
    <w:tmpl w:val="6C021A40"/>
    <w:lvl w:ilvl="0" w:tplc="842E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F2D2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eastAsia="Times New Roman" w:hAnsi="Baskerville Old Face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60C1E"/>
    <w:multiLevelType w:val="hybridMultilevel"/>
    <w:tmpl w:val="0862D924"/>
    <w:lvl w:ilvl="0" w:tplc="842E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901521"/>
    <w:multiLevelType w:val="hybridMultilevel"/>
    <w:tmpl w:val="6ECE37FE"/>
    <w:lvl w:ilvl="0" w:tplc="25D0E6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76C3007"/>
    <w:multiLevelType w:val="multilevel"/>
    <w:tmpl w:val="BC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B79D0"/>
    <w:multiLevelType w:val="multilevel"/>
    <w:tmpl w:val="3AB6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72280"/>
    <w:multiLevelType w:val="hybridMultilevel"/>
    <w:tmpl w:val="7D90A4E0"/>
    <w:lvl w:ilvl="0" w:tplc="96B4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2363"/>
    <w:multiLevelType w:val="hybridMultilevel"/>
    <w:tmpl w:val="E51E2E06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2337"/>
    <w:multiLevelType w:val="multilevel"/>
    <w:tmpl w:val="3A1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C06D7"/>
    <w:multiLevelType w:val="multilevel"/>
    <w:tmpl w:val="C72C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5F775F"/>
    <w:multiLevelType w:val="hybridMultilevel"/>
    <w:tmpl w:val="C72C61B6"/>
    <w:lvl w:ilvl="0" w:tplc="6F32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9B6B7B"/>
    <w:multiLevelType w:val="hybridMultilevel"/>
    <w:tmpl w:val="7B2267E4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50EF"/>
    <w:multiLevelType w:val="multilevel"/>
    <w:tmpl w:val="6956894E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953318"/>
    <w:multiLevelType w:val="hybridMultilevel"/>
    <w:tmpl w:val="940401A4"/>
    <w:lvl w:ilvl="0" w:tplc="5B1CB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651D"/>
    <w:multiLevelType w:val="hybridMultilevel"/>
    <w:tmpl w:val="9C18CA18"/>
    <w:lvl w:ilvl="0" w:tplc="ACBA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E2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5E5A54"/>
    <w:multiLevelType w:val="hybridMultilevel"/>
    <w:tmpl w:val="2EA62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4A6FE3"/>
    <w:multiLevelType w:val="hybridMultilevel"/>
    <w:tmpl w:val="8FECEC40"/>
    <w:lvl w:ilvl="0" w:tplc="5298153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25078"/>
    <w:multiLevelType w:val="hybridMultilevel"/>
    <w:tmpl w:val="97C60D50"/>
    <w:lvl w:ilvl="0" w:tplc="F902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2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2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541178"/>
    <w:multiLevelType w:val="hybridMultilevel"/>
    <w:tmpl w:val="1A52FC22"/>
    <w:lvl w:ilvl="0" w:tplc="4CA019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C7AF8"/>
    <w:multiLevelType w:val="hybridMultilevel"/>
    <w:tmpl w:val="8E2E18EC"/>
    <w:lvl w:ilvl="0" w:tplc="57B2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D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8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DB386B"/>
    <w:multiLevelType w:val="hybridMultilevel"/>
    <w:tmpl w:val="5CF81F2A"/>
    <w:lvl w:ilvl="0" w:tplc="FD44D134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8385924"/>
    <w:multiLevelType w:val="multilevel"/>
    <w:tmpl w:val="F0A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314F42"/>
    <w:multiLevelType w:val="hybridMultilevel"/>
    <w:tmpl w:val="826CD442"/>
    <w:lvl w:ilvl="0" w:tplc="4462CFB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42C36"/>
    <w:multiLevelType w:val="multilevel"/>
    <w:tmpl w:val="ACB89006"/>
    <w:lvl w:ilvl="0">
      <w:start w:val="1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CC67FF7"/>
    <w:multiLevelType w:val="hybridMultilevel"/>
    <w:tmpl w:val="4F3AC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7C04"/>
    <w:multiLevelType w:val="multilevel"/>
    <w:tmpl w:val="E230E70E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6C638FA"/>
    <w:multiLevelType w:val="hybridMultilevel"/>
    <w:tmpl w:val="A7C85876"/>
    <w:lvl w:ilvl="0" w:tplc="F60CC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C3278"/>
    <w:multiLevelType w:val="hybridMultilevel"/>
    <w:tmpl w:val="B96AB006"/>
    <w:lvl w:ilvl="0" w:tplc="6A26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A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2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C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6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5160C6"/>
    <w:multiLevelType w:val="multilevel"/>
    <w:tmpl w:val="8C1C9AF2"/>
    <w:lvl w:ilvl="0">
      <w:start w:val="1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DF009F6"/>
    <w:multiLevelType w:val="hybridMultilevel"/>
    <w:tmpl w:val="5362652A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5F34"/>
    <w:multiLevelType w:val="hybridMultilevel"/>
    <w:tmpl w:val="0AFE0B24"/>
    <w:lvl w:ilvl="0" w:tplc="9E66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6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2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5B59E5"/>
    <w:multiLevelType w:val="hybridMultilevel"/>
    <w:tmpl w:val="78D274D4"/>
    <w:lvl w:ilvl="0" w:tplc="8A043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DE9"/>
    <w:multiLevelType w:val="hybridMultilevel"/>
    <w:tmpl w:val="78D274D4"/>
    <w:lvl w:ilvl="0" w:tplc="8A043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FB2"/>
    <w:multiLevelType w:val="multilevel"/>
    <w:tmpl w:val="FA7278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4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2"/>
      <w:lvlText w:val="%1.4.1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none"/>
      <w:lvlText w:val="1.2.5.1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3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36" w15:restartNumberingAfterBreak="0">
    <w:nsid w:val="66D6774A"/>
    <w:multiLevelType w:val="hybridMultilevel"/>
    <w:tmpl w:val="B97090D4"/>
    <w:lvl w:ilvl="0" w:tplc="A422243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47573"/>
    <w:multiLevelType w:val="hybridMultilevel"/>
    <w:tmpl w:val="1EE0ED6C"/>
    <w:lvl w:ilvl="0" w:tplc="10805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4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A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7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83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01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C2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6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969FD"/>
    <w:multiLevelType w:val="hybridMultilevel"/>
    <w:tmpl w:val="81E81DB2"/>
    <w:lvl w:ilvl="0" w:tplc="3A0666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F57A34"/>
    <w:multiLevelType w:val="hybridMultilevel"/>
    <w:tmpl w:val="EB4A30C8"/>
    <w:lvl w:ilvl="0" w:tplc="C93C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C3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6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2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E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E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0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7D5F5C"/>
    <w:multiLevelType w:val="hybridMultilevel"/>
    <w:tmpl w:val="997470D4"/>
    <w:lvl w:ilvl="0" w:tplc="D04A67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D749D"/>
    <w:multiLevelType w:val="hybridMultilevel"/>
    <w:tmpl w:val="A7C85876"/>
    <w:lvl w:ilvl="0" w:tplc="F60CC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76BA"/>
    <w:multiLevelType w:val="hybridMultilevel"/>
    <w:tmpl w:val="D4984E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3F959A3"/>
    <w:multiLevelType w:val="multilevel"/>
    <w:tmpl w:val="2C8A1A08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E52CB2"/>
    <w:multiLevelType w:val="hybridMultilevel"/>
    <w:tmpl w:val="02B4303C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4048C"/>
    <w:multiLevelType w:val="hybridMultilevel"/>
    <w:tmpl w:val="D87E1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671F7"/>
    <w:multiLevelType w:val="hybridMultilevel"/>
    <w:tmpl w:val="D310CBE6"/>
    <w:lvl w:ilvl="0" w:tplc="DF8A5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01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CA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C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5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A2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A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A9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17067"/>
    <w:multiLevelType w:val="hybridMultilevel"/>
    <w:tmpl w:val="B71AFC3A"/>
    <w:lvl w:ilvl="0" w:tplc="EF66A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5"/>
  </w:num>
  <w:num w:numId="4">
    <w:abstractNumId w:val="12"/>
  </w:num>
  <w:num w:numId="5">
    <w:abstractNumId w:val="26"/>
  </w:num>
  <w:num w:numId="6">
    <w:abstractNumId w:val="2"/>
  </w:num>
  <w:num w:numId="7">
    <w:abstractNumId w:val="17"/>
  </w:num>
  <w:num w:numId="8">
    <w:abstractNumId w:val="48"/>
  </w:num>
  <w:num w:numId="9">
    <w:abstractNumId w:val="44"/>
  </w:num>
  <w:num w:numId="10">
    <w:abstractNumId w:val="27"/>
  </w:num>
  <w:num w:numId="11">
    <w:abstractNumId w:val="30"/>
  </w:num>
  <w:num w:numId="12">
    <w:abstractNumId w:val="38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4"/>
  </w:num>
  <w:num w:numId="21">
    <w:abstractNumId w:val="18"/>
  </w:num>
  <w:num w:numId="22">
    <w:abstractNumId w:val="42"/>
  </w:num>
  <w:num w:numId="23">
    <w:abstractNumId w:val="46"/>
  </w:num>
  <w:num w:numId="24">
    <w:abstractNumId w:val="20"/>
  </w:num>
  <w:num w:numId="25">
    <w:abstractNumId w:val="10"/>
  </w:num>
  <w:num w:numId="26">
    <w:abstractNumId w:val="23"/>
  </w:num>
  <w:num w:numId="27">
    <w:abstractNumId w:val="1"/>
  </w:num>
  <w:num w:numId="28">
    <w:abstractNumId w:val="37"/>
  </w:num>
  <w:num w:numId="29">
    <w:abstractNumId w:val="47"/>
  </w:num>
  <w:num w:numId="30">
    <w:abstractNumId w:val="29"/>
  </w:num>
  <w:num w:numId="31">
    <w:abstractNumId w:val="39"/>
  </w:num>
  <w:num w:numId="32">
    <w:abstractNumId w:val="19"/>
  </w:num>
  <w:num w:numId="33">
    <w:abstractNumId w:val="16"/>
  </w:num>
  <w:num w:numId="34">
    <w:abstractNumId w:val="32"/>
  </w:num>
  <w:num w:numId="35">
    <w:abstractNumId w:val="8"/>
  </w:num>
  <w:num w:numId="36">
    <w:abstractNumId w:val="21"/>
  </w:num>
  <w:num w:numId="37">
    <w:abstractNumId w:val="28"/>
  </w:num>
  <w:num w:numId="38">
    <w:abstractNumId w:val="36"/>
  </w:num>
  <w:num w:numId="39">
    <w:abstractNumId w:val="33"/>
  </w:num>
  <w:num w:numId="40">
    <w:abstractNumId w:val="40"/>
  </w:num>
  <w:num w:numId="41">
    <w:abstractNumId w:val="15"/>
  </w:num>
  <w:num w:numId="42">
    <w:abstractNumId w:val="0"/>
  </w:num>
  <w:num w:numId="43">
    <w:abstractNumId w:val="13"/>
  </w:num>
  <w:num w:numId="44">
    <w:abstractNumId w:val="9"/>
  </w:num>
  <w:num w:numId="45">
    <w:abstractNumId w:val="24"/>
  </w:num>
  <w:num w:numId="46">
    <w:abstractNumId w:val="45"/>
  </w:num>
  <w:num w:numId="47">
    <w:abstractNumId w:val="31"/>
  </w:num>
  <w:num w:numId="48">
    <w:abstractNumId w:val="41"/>
  </w:num>
  <w:num w:numId="4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NbY0MzWwNDQ2MDVQ0lEKTi0uzszPAymwrAUANIa6O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xperi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wervtvctpfx3ep90vpa2aitawv59x0ev0s&quot;&gt;My EndNote Library&lt;record-ids&gt;&lt;item&gt;1772&lt;/item&gt;&lt;/record-ids&gt;&lt;/item&gt;&lt;/Libraries&gt;"/>
  </w:docVars>
  <w:rsids>
    <w:rsidRoot w:val="00F9684F"/>
    <w:rsid w:val="00000186"/>
    <w:rsid w:val="000004C0"/>
    <w:rsid w:val="00000B12"/>
    <w:rsid w:val="00001467"/>
    <w:rsid w:val="00001A74"/>
    <w:rsid w:val="00003E32"/>
    <w:rsid w:val="00004B5D"/>
    <w:rsid w:val="00004E97"/>
    <w:rsid w:val="0000574F"/>
    <w:rsid w:val="0000577E"/>
    <w:rsid w:val="00005FA3"/>
    <w:rsid w:val="00006130"/>
    <w:rsid w:val="00006E88"/>
    <w:rsid w:val="0000765E"/>
    <w:rsid w:val="00007AAC"/>
    <w:rsid w:val="00014498"/>
    <w:rsid w:val="000148EE"/>
    <w:rsid w:val="0001588A"/>
    <w:rsid w:val="000165B2"/>
    <w:rsid w:val="00016E83"/>
    <w:rsid w:val="00016F24"/>
    <w:rsid w:val="000178A7"/>
    <w:rsid w:val="00020FB5"/>
    <w:rsid w:val="000238E2"/>
    <w:rsid w:val="00023955"/>
    <w:rsid w:val="000239C0"/>
    <w:rsid w:val="000247AC"/>
    <w:rsid w:val="000256DA"/>
    <w:rsid w:val="000257B6"/>
    <w:rsid w:val="00025DEA"/>
    <w:rsid w:val="0002603A"/>
    <w:rsid w:val="00026EAA"/>
    <w:rsid w:val="00030453"/>
    <w:rsid w:val="000305C7"/>
    <w:rsid w:val="00030DC0"/>
    <w:rsid w:val="000310FC"/>
    <w:rsid w:val="00031691"/>
    <w:rsid w:val="000319EB"/>
    <w:rsid w:val="00032B89"/>
    <w:rsid w:val="00032F31"/>
    <w:rsid w:val="0003389E"/>
    <w:rsid w:val="00033DB2"/>
    <w:rsid w:val="00034204"/>
    <w:rsid w:val="000343D2"/>
    <w:rsid w:val="00035291"/>
    <w:rsid w:val="00035341"/>
    <w:rsid w:val="00035DEB"/>
    <w:rsid w:val="00036C34"/>
    <w:rsid w:val="00037E14"/>
    <w:rsid w:val="00040EB9"/>
    <w:rsid w:val="0004110F"/>
    <w:rsid w:val="00041B3B"/>
    <w:rsid w:val="000421CE"/>
    <w:rsid w:val="00042392"/>
    <w:rsid w:val="00043D18"/>
    <w:rsid w:val="00044B1F"/>
    <w:rsid w:val="0004699B"/>
    <w:rsid w:val="00047D12"/>
    <w:rsid w:val="00054BD2"/>
    <w:rsid w:val="000551B3"/>
    <w:rsid w:val="000555F6"/>
    <w:rsid w:val="00057BE9"/>
    <w:rsid w:val="000605A9"/>
    <w:rsid w:val="00061C91"/>
    <w:rsid w:val="00063440"/>
    <w:rsid w:val="00063545"/>
    <w:rsid w:val="0006368F"/>
    <w:rsid w:val="00063ACD"/>
    <w:rsid w:val="000645A2"/>
    <w:rsid w:val="000673C6"/>
    <w:rsid w:val="000679DA"/>
    <w:rsid w:val="000701E5"/>
    <w:rsid w:val="000702C0"/>
    <w:rsid w:val="000703AC"/>
    <w:rsid w:val="000703BC"/>
    <w:rsid w:val="000709F0"/>
    <w:rsid w:val="000712A7"/>
    <w:rsid w:val="00071FCC"/>
    <w:rsid w:val="00072137"/>
    <w:rsid w:val="0007272C"/>
    <w:rsid w:val="0007374D"/>
    <w:rsid w:val="00073CEB"/>
    <w:rsid w:val="00073FEA"/>
    <w:rsid w:val="000740C8"/>
    <w:rsid w:val="00074B47"/>
    <w:rsid w:val="00074B77"/>
    <w:rsid w:val="000754B5"/>
    <w:rsid w:val="0007697C"/>
    <w:rsid w:val="00080FB2"/>
    <w:rsid w:val="00082D3D"/>
    <w:rsid w:val="000848E3"/>
    <w:rsid w:val="00084AEE"/>
    <w:rsid w:val="00084C9E"/>
    <w:rsid w:val="00087624"/>
    <w:rsid w:val="00087E1F"/>
    <w:rsid w:val="00090B89"/>
    <w:rsid w:val="0009294C"/>
    <w:rsid w:val="00092BC9"/>
    <w:rsid w:val="00092EDC"/>
    <w:rsid w:val="00092FBB"/>
    <w:rsid w:val="00093653"/>
    <w:rsid w:val="00095EEA"/>
    <w:rsid w:val="00095FD2"/>
    <w:rsid w:val="00096833"/>
    <w:rsid w:val="0009711A"/>
    <w:rsid w:val="00097BFB"/>
    <w:rsid w:val="000A05DB"/>
    <w:rsid w:val="000A0B30"/>
    <w:rsid w:val="000A29A2"/>
    <w:rsid w:val="000A2A80"/>
    <w:rsid w:val="000A3627"/>
    <w:rsid w:val="000A4288"/>
    <w:rsid w:val="000A4D40"/>
    <w:rsid w:val="000B0F01"/>
    <w:rsid w:val="000B1774"/>
    <w:rsid w:val="000B5F1F"/>
    <w:rsid w:val="000B6013"/>
    <w:rsid w:val="000B6254"/>
    <w:rsid w:val="000B7679"/>
    <w:rsid w:val="000B78E0"/>
    <w:rsid w:val="000C00C9"/>
    <w:rsid w:val="000C0363"/>
    <w:rsid w:val="000C0754"/>
    <w:rsid w:val="000C091B"/>
    <w:rsid w:val="000C09AA"/>
    <w:rsid w:val="000C20BC"/>
    <w:rsid w:val="000C27BA"/>
    <w:rsid w:val="000C31BE"/>
    <w:rsid w:val="000C392F"/>
    <w:rsid w:val="000C3FDD"/>
    <w:rsid w:val="000C51EC"/>
    <w:rsid w:val="000C61BE"/>
    <w:rsid w:val="000D2476"/>
    <w:rsid w:val="000D25FA"/>
    <w:rsid w:val="000D2B7C"/>
    <w:rsid w:val="000D313E"/>
    <w:rsid w:val="000D3EFD"/>
    <w:rsid w:val="000D416E"/>
    <w:rsid w:val="000D6479"/>
    <w:rsid w:val="000D699A"/>
    <w:rsid w:val="000D6EFC"/>
    <w:rsid w:val="000D7282"/>
    <w:rsid w:val="000D799D"/>
    <w:rsid w:val="000E0285"/>
    <w:rsid w:val="000E0608"/>
    <w:rsid w:val="000E2DAD"/>
    <w:rsid w:val="000E2EE8"/>
    <w:rsid w:val="000E3142"/>
    <w:rsid w:val="000E3178"/>
    <w:rsid w:val="000E352B"/>
    <w:rsid w:val="000E4381"/>
    <w:rsid w:val="000E487C"/>
    <w:rsid w:val="000E4DE5"/>
    <w:rsid w:val="000E72DC"/>
    <w:rsid w:val="000E7878"/>
    <w:rsid w:val="000F0027"/>
    <w:rsid w:val="000F031B"/>
    <w:rsid w:val="000F0C84"/>
    <w:rsid w:val="000F1621"/>
    <w:rsid w:val="000F3EA4"/>
    <w:rsid w:val="000F7FFE"/>
    <w:rsid w:val="00100BCF"/>
    <w:rsid w:val="00101008"/>
    <w:rsid w:val="001019AE"/>
    <w:rsid w:val="001034BD"/>
    <w:rsid w:val="001037F0"/>
    <w:rsid w:val="00103A76"/>
    <w:rsid w:val="001042E3"/>
    <w:rsid w:val="00106048"/>
    <w:rsid w:val="0010689F"/>
    <w:rsid w:val="00106EFD"/>
    <w:rsid w:val="001112D4"/>
    <w:rsid w:val="001118F3"/>
    <w:rsid w:val="0011280B"/>
    <w:rsid w:val="00113346"/>
    <w:rsid w:val="00114C35"/>
    <w:rsid w:val="00115D5D"/>
    <w:rsid w:val="0011644E"/>
    <w:rsid w:val="001169C5"/>
    <w:rsid w:val="00116C85"/>
    <w:rsid w:val="00117411"/>
    <w:rsid w:val="00121CE0"/>
    <w:rsid w:val="0012233B"/>
    <w:rsid w:val="00123F39"/>
    <w:rsid w:val="00125358"/>
    <w:rsid w:val="00125BD6"/>
    <w:rsid w:val="00127B52"/>
    <w:rsid w:val="001300EE"/>
    <w:rsid w:val="001303D0"/>
    <w:rsid w:val="00130418"/>
    <w:rsid w:val="001308B9"/>
    <w:rsid w:val="001334A5"/>
    <w:rsid w:val="00133575"/>
    <w:rsid w:val="00133808"/>
    <w:rsid w:val="00134B52"/>
    <w:rsid w:val="00134C92"/>
    <w:rsid w:val="00136F0A"/>
    <w:rsid w:val="0014030A"/>
    <w:rsid w:val="0014301F"/>
    <w:rsid w:val="0014612A"/>
    <w:rsid w:val="001511E7"/>
    <w:rsid w:val="0015253A"/>
    <w:rsid w:val="001532D1"/>
    <w:rsid w:val="001546B2"/>
    <w:rsid w:val="00155269"/>
    <w:rsid w:val="00157284"/>
    <w:rsid w:val="0015760E"/>
    <w:rsid w:val="0016190B"/>
    <w:rsid w:val="0016227F"/>
    <w:rsid w:val="00162A90"/>
    <w:rsid w:val="001638EC"/>
    <w:rsid w:val="00163ED8"/>
    <w:rsid w:val="00165CA4"/>
    <w:rsid w:val="001668B8"/>
    <w:rsid w:val="00166AED"/>
    <w:rsid w:val="0016760B"/>
    <w:rsid w:val="00167BA2"/>
    <w:rsid w:val="001701F5"/>
    <w:rsid w:val="001710E6"/>
    <w:rsid w:val="001718D5"/>
    <w:rsid w:val="00171A3B"/>
    <w:rsid w:val="00173015"/>
    <w:rsid w:val="001730CF"/>
    <w:rsid w:val="00174A6E"/>
    <w:rsid w:val="00175190"/>
    <w:rsid w:val="00175418"/>
    <w:rsid w:val="00175A8F"/>
    <w:rsid w:val="00175F2A"/>
    <w:rsid w:val="001760F1"/>
    <w:rsid w:val="00180AB7"/>
    <w:rsid w:val="00181330"/>
    <w:rsid w:val="0018387C"/>
    <w:rsid w:val="001861CB"/>
    <w:rsid w:val="001871F3"/>
    <w:rsid w:val="001874A5"/>
    <w:rsid w:val="00191994"/>
    <w:rsid w:val="00192F96"/>
    <w:rsid w:val="001940D7"/>
    <w:rsid w:val="00194CB2"/>
    <w:rsid w:val="0019649E"/>
    <w:rsid w:val="00196606"/>
    <w:rsid w:val="00196DF7"/>
    <w:rsid w:val="00197022"/>
    <w:rsid w:val="00197EEB"/>
    <w:rsid w:val="001A0C72"/>
    <w:rsid w:val="001A0F68"/>
    <w:rsid w:val="001A2716"/>
    <w:rsid w:val="001A37AF"/>
    <w:rsid w:val="001A6699"/>
    <w:rsid w:val="001A670F"/>
    <w:rsid w:val="001A68F0"/>
    <w:rsid w:val="001B04BD"/>
    <w:rsid w:val="001B15C2"/>
    <w:rsid w:val="001B1B64"/>
    <w:rsid w:val="001B2A80"/>
    <w:rsid w:val="001B2A96"/>
    <w:rsid w:val="001B3699"/>
    <w:rsid w:val="001B4782"/>
    <w:rsid w:val="001B5044"/>
    <w:rsid w:val="001B57FC"/>
    <w:rsid w:val="001B629F"/>
    <w:rsid w:val="001B6FA5"/>
    <w:rsid w:val="001C04D3"/>
    <w:rsid w:val="001C0CD0"/>
    <w:rsid w:val="001C1A0E"/>
    <w:rsid w:val="001C1AB3"/>
    <w:rsid w:val="001C1F9D"/>
    <w:rsid w:val="001C2F73"/>
    <w:rsid w:val="001C3411"/>
    <w:rsid w:val="001C39EA"/>
    <w:rsid w:val="001C4983"/>
    <w:rsid w:val="001C688E"/>
    <w:rsid w:val="001D0408"/>
    <w:rsid w:val="001D1411"/>
    <w:rsid w:val="001D1723"/>
    <w:rsid w:val="001D1990"/>
    <w:rsid w:val="001D1A5F"/>
    <w:rsid w:val="001D3E7E"/>
    <w:rsid w:val="001D492B"/>
    <w:rsid w:val="001D51F8"/>
    <w:rsid w:val="001D5966"/>
    <w:rsid w:val="001D733A"/>
    <w:rsid w:val="001D7470"/>
    <w:rsid w:val="001E0874"/>
    <w:rsid w:val="001E192E"/>
    <w:rsid w:val="001E1AAC"/>
    <w:rsid w:val="001E4842"/>
    <w:rsid w:val="001E4DB4"/>
    <w:rsid w:val="001E5F93"/>
    <w:rsid w:val="001F051B"/>
    <w:rsid w:val="001F32AB"/>
    <w:rsid w:val="001F3D44"/>
    <w:rsid w:val="001F3FE3"/>
    <w:rsid w:val="001F459B"/>
    <w:rsid w:val="001F4993"/>
    <w:rsid w:val="001F5450"/>
    <w:rsid w:val="001F683B"/>
    <w:rsid w:val="002017E3"/>
    <w:rsid w:val="00201C9B"/>
    <w:rsid w:val="00201E8E"/>
    <w:rsid w:val="002030A3"/>
    <w:rsid w:val="0020398D"/>
    <w:rsid w:val="002039FC"/>
    <w:rsid w:val="0020682C"/>
    <w:rsid w:val="00207B28"/>
    <w:rsid w:val="0021057E"/>
    <w:rsid w:val="0021084D"/>
    <w:rsid w:val="00211812"/>
    <w:rsid w:val="002124EB"/>
    <w:rsid w:val="00213440"/>
    <w:rsid w:val="0021467C"/>
    <w:rsid w:val="002176BB"/>
    <w:rsid w:val="00217E9E"/>
    <w:rsid w:val="00217FFB"/>
    <w:rsid w:val="002203A9"/>
    <w:rsid w:val="00220ED8"/>
    <w:rsid w:val="00221BFA"/>
    <w:rsid w:val="0022649C"/>
    <w:rsid w:val="002273F1"/>
    <w:rsid w:val="00231534"/>
    <w:rsid w:val="002316E8"/>
    <w:rsid w:val="00232748"/>
    <w:rsid w:val="0023390F"/>
    <w:rsid w:val="002339AA"/>
    <w:rsid w:val="00234A0A"/>
    <w:rsid w:val="002358A5"/>
    <w:rsid w:val="00236C09"/>
    <w:rsid w:val="00240BE3"/>
    <w:rsid w:val="002411EA"/>
    <w:rsid w:val="00241B52"/>
    <w:rsid w:val="002430B0"/>
    <w:rsid w:val="00243746"/>
    <w:rsid w:val="00244173"/>
    <w:rsid w:val="00245631"/>
    <w:rsid w:val="00245845"/>
    <w:rsid w:val="00251295"/>
    <w:rsid w:val="0025159F"/>
    <w:rsid w:val="00251C0A"/>
    <w:rsid w:val="00252566"/>
    <w:rsid w:val="002544E7"/>
    <w:rsid w:val="002549EC"/>
    <w:rsid w:val="00254A27"/>
    <w:rsid w:val="00254AF8"/>
    <w:rsid w:val="00255151"/>
    <w:rsid w:val="002630D8"/>
    <w:rsid w:val="0026451E"/>
    <w:rsid w:val="00264F05"/>
    <w:rsid w:val="00265C04"/>
    <w:rsid w:val="00266FD2"/>
    <w:rsid w:val="00267477"/>
    <w:rsid w:val="0027151D"/>
    <w:rsid w:val="002718E6"/>
    <w:rsid w:val="00271BC7"/>
    <w:rsid w:val="002738D4"/>
    <w:rsid w:val="00273D54"/>
    <w:rsid w:val="0027490F"/>
    <w:rsid w:val="00275045"/>
    <w:rsid w:val="0027555E"/>
    <w:rsid w:val="00275817"/>
    <w:rsid w:val="00275E5E"/>
    <w:rsid w:val="00276372"/>
    <w:rsid w:val="00280580"/>
    <w:rsid w:val="0028480C"/>
    <w:rsid w:val="00285593"/>
    <w:rsid w:val="00286913"/>
    <w:rsid w:val="00287404"/>
    <w:rsid w:val="0028746D"/>
    <w:rsid w:val="00287D53"/>
    <w:rsid w:val="0029096E"/>
    <w:rsid w:val="00293131"/>
    <w:rsid w:val="00295466"/>
    <w:rsid w:val="00295709"/>
    <w:rsid w:val="0029590E"/>
    <w:rsid w:val="002A0DC7"/>
    <w:rsid w:val="002A3CAC"/>
    <w:rsid w:val="002A5EEE"/>
    <w:rsid w:val="002B19F0"/>
    <w:rsid w:val="002B2BFE"/>
    <w:rsid w:val="002B4A3B"/>
    <w:rsid w:val="002B7C01"/>
    <w:rsid w:val="002C134B"/>
    <w:rsid w:val="002C1C8D"/>
    <w:rsid w:val="002C6161"/>
    <w:rsid w:val="002C6973"/>
    <w:rsid w:val="002C778A"/>
    <w:rsid w:val="002D03F9"/>
    <w:rsid w:val="002D2139"/>
    <w:rsid w:val="002D24AD"/>
    <w:rsid w:val="002D2970"/>
    <w:rsid w:val="002D2DFD"/>
    <w:rsid w:val="002D3104"/>
    <w:rsid w:val="002D4717"/>
    <w:rsid w:val="002D479D"/>
    <w:rsid w:val="002D4C8D"/>
    <w:rsid w:val="002E055F"/>
    <w:rsid w:val="002E0FBD"/>
    <w:rsid w:val="002E2968"/>
    <w:rsid w:val="002E2BA5"/>
    <w:rsid w:val="002E3546"/>
    <w:rsid w:val="002E4390"/>
    <w:rsid w:val="002E481A"/>
    <w:rsid w:val="002E4897"/>
    <w:rsid w:val="002E4D91"/>
    <w:rsid w:val="002E6339"/>
    <w:rsid w:val="002E7AFF"/>
    <w:rsid w:val="002F0452"/>
    <w:rsid w:val="002F0905"/>
    <w:rsid w:val="002F36E5"/>
    <w:rsid w:val="002F6162"/>
    <w:rsid w:val="002F70B5"/>
    <w:rsid w:val="002F762C"/>
    <w:rsid w:val="002F79A2"/>
    <w:rsid w:val="002F7A43"/>
    <w:rsid w:val="00300439"/>
    <w:rsid w:val="00301A2A"/>
    <w:rsid w:val="00303444"/>
    <w:rsid w:val="00303F4A"/>
    <w:rsid w:val="00304B0D"/>
    <w:rsid w:val="00304F8A"/>
    <w:rsid w:val="00306126"/>
    <w:rsid w:val="003067E4"/>
    <w:rsid w:val="00306C11"/>
    <w:rsid w:val="003110B3"/>
    <w:rsid w:val="00312521"/>
    <w:rsid w:val="003127E9"/>
    <w:rsid w:val="00312FEE"/>
    <w:rsid w:val="00313A58"/>
    <w:rsid w:val="00314C82"/>
    <w:rsid w:val="00314E14"/>
    <w:rsid w:val="00315579"/>
    <w:rsid w:val="003164B7"/>
    <w:rsid w:val="003167AE"/>
    <w:rsid w:val="003219A6"/>
    <w:rsid w:val="00321D1C"/>
    <w:rsid w:val="00321DA0"/>
    <w:rsid w:val="00321DF7"/>
    <w:rsid w:val="00322827"/>
    <w:rsid w:val="00322D78"/>
    <w:rsid w:val="00323C8C"/>
    <w:rsid w:val="003240F4"/>
    <w:rsid w:val="00324D16"/>
    <w:rsid w:val="00325481"/>
    <w:rsid w:val="0032627D"/>
    <w:rsid w:val="003264B7"/>
    <w:rsid w:val="0032684A"/>
    <w:rsid w:val="00326A7A"/>
    <w:rsid w:val="00331B80"/>
    <w:rsid w:val="00331F8F"/>
    <w:rsid w:val="00333001"/>
    <w:rsid w:val="003339BC"/>
    <w:rsid w:val="003342D8"/>
    <w:rsid w:val="00335CA0"/>
    <w:rsid w:val="003364D9"/>
    <w:rsid w:val="00337560"/>
    <w:rsid w:val="00337749"/>
    <w:rsid w:val="00340498"/>
    <w:rsid w:val="003425A9"/>
    <w:rsid w:val="003428C1"/>
    <w:rsid w:val="00344CCD"/>
    <w:rsid w:val="00345335"/>
    <w:rsid w:val="003474C6"/>
    <w:rsid w:val="00350D21"/>
    <w:rsid w:val="00350DB7"/>
    <w:rsid w:val="00351102"/>
    <w:rsid w:val="00352023"/>
    <w:rsid w:val="00354572"/>
    <w:rsid w:val="0035540D"/>
    <w:rsid w:val="00357751"/>
    <w:rsid w:val="00360B17"/>
    <w:rsid w:val="00363EB4"/>
    <w:rsid w:val="003640DF"/>
    <w:rsid w:val="00364CDA"/>
    <w:rsid w:val="003668C3"/>
    <w:rsid w:val="0037128D"/>
    <w:rsid w:val="0037199D"/>
    <w:rsid w:val="00373937"/>
    <w:rsid w:val="00374487"/>
    <w:rsid w:val="003748E0"/>
    <w:rsid w:val="003774CB"/>
    <w:rsid w:val="00377B52"/>
    <w:rsid w:val="0038213F"/>
    <w:rsid w:val="00383A02"/>
    <w:rsid w:val="00383B53"/>
    <w:rsid w:val="00383C7B"/>
    <w:rsid w:val="0038604B"/>
    <w:rsid w:val="00386FC8"/>
    <w:rsid w:val="0038720D"/>
    <w:rsid w:val="00387F50"/>
    <w:rsid w:val="00392898"/>
    <w:rsid w:val="00392AFA"/>
    <w:rsid w:val="00393B73"/>
    <w:rsid w:val="00394E8B"/>
    <w:rsid w:val="00397AB0"/>
    <w:rsid w:val="00397FD2"/>
    <w:rsid w:val="003A089C"/>
    <w:rsid w:val="003A0C4A"/>
    <w:rsid w:val="003A2F96"/>
    <w:rsid w:val="003A5E19"/>
    <w:rsid w:val="003A691A"/>
    <w:rsid w:val="003A72DE"/>
    <w:rsid w:val="003A79D2"/>
    <w:rsid w:val="003B09EF"/>
    <w:rsid w:val="003B24E6"/>
    <w:rsid w:val="003B39C2"/>
    <w:rsid w:val="003B3DBD"/>
    <w:rsid w:val="003B4448"/>
    <w:rsid w:val="003B48A5"/>
    <w:rsid w:val="003B52D7"/>
    <w:rsid w:val="003B5E80"/>
    <w:rsid w:val="003B6086"/>
    <w:rsid w:val="003B64A9"/>
    <w:rsid w:val="003B7AB3"/>
    <w:rsid w:val="003C117E"/>
    <w:rsid w:val="003C2208"/>
    <w:rsid w:val="003C2A6E"/>
    <w:rsid w:val="003C32D2"/>
    <w:rsid w:val="003C478C"/>
    <w:rsid w:val="003C689E"/>
    <w:rsid w:val="003C68D0"/>
    <w:rsid w:val="003C6D98"/>
    <w:rsid w:val="003C6DF8"/>
    <w:rsid w:val="003C71E6"/>
    <w:rsid w:val="003D001C"/>
    <w:rsid w:val="003D01BA"/>
    <w:rsid w:val="003D07CC"/>
    <w:rsid w:val="003D0FAD"/>
    <w:rsid w:val="003D3D1F"/>
    <w:rsid w:val="003D48BC"/>
    <w:rsid w:val="003D594E"/>
    <w:rsid w:val="003E4D10"/>
    <w:rsid w:val="003E5654"/>
    <w:rsid w:val="003F142C"/>
    <w:rsid w:val="003F378D"/>
    <w:rsid w:val="003F4393"/>
    <w:rsid w:val="003F4807"/>
    <w:rsid w:val="003F494B"/>
    <w:rsid w:val="003F6AE8"/>
    <w:rsid w:val="003F6C86"/>
    <w:rsid w:val="003F7F00"/>
    <w:rsid w:val="004024DB"/>
    <w:rsid w:val="004027D1"/>
    <w:rsid w:val="00403569"/>
    <w:rsid w:val="00404CD6"/>
    <w:rsid w:val="00404D74"/>
    <w:rsid w:val="0040514D"/>
    <w:rsid w:val="00405328"/>
    <w:rsid w:val="00405FA9"/>
    <w:rsid w:val="004062E9"/>
    <w:rsid w:val="00406B64"/>
    <w:rsid w:val="004074F2"/>
    <w:rsid w:val="004108CA"/>
    <w:rsid w:val="00412563"/>
    <w:rsid w:val="004159A9"/>
    <w:rsid w:val="0041670D"/>
    <w:rsid w:val="0041759A"/>
    <w:rsid w:val="0042017F"/>
    <w:rsid w:val="00421040"/>
    <w:rsid w:val="00422B4D"/>
    <w:rsid w:val="00423454"/>
    <w:rsid w:val="00423861"/>
    <w:rsid w:val="00423D8E"/>
    <w:rsid w:val="00424F99"/>
    <w:rsid w:val="00426EEC"/>
    <w:rsid w:val="004302E8"/>
    <w:rsid w:val="0043048A"/>
    <w:rsid w:val="00430991"/>
    <w:rsid w:val="00430ECA"/>
    <w:rsid w:val="00431EE0"/>
    <w:rsid w:val="004322F5"/>
    <w:rsid w:val="0043578E"/>
    <w:rsid w:val="0043717A"/>
    <w:rsid w:val="00437247"/>
    <w:rsid w:val="0044018E"/>
    <w:rsid w:val="00440588"/>
    <w:rsid w:val="004409E8"/>
    <w:rsid w:val="00440C27"/>
    <w:rsid w:val="004412E2"/>
    <w:rsid w:val="00442884"/>
    <w:rsid w:val="00442AE8"/>
    <w:rsid w:val="00442EAD"/>
    <w:rsid w:val="00443890"/>
    <w:rsid w:val="00443BE0"/>
    <w:rsid w:val="00443D8D"/>
    <w:rsid w:val="00446B32"/>
    <w:rsid w:val="00446EA7"/>
    <w:rsid w:val="00447588"/>
    <w:rsid w:val="004501B7"/>
    <w:rsid w:val="004501F4"/>
    <w:rsid w:val="004529CC"/>
    <w:rsid w:val="00453637"/>
    <w:rsid w:val="00454B52"/>
    <w:rsid w:val="00457C15"/>
    <w:rsid w:val="00457F3E"/>
    <w:rsid w:val="00460754"/>
    <w:rsid w:val="0046087A"/>
    <w:rsid w:val="00460F5C"/>
    <w:rsid w:val="0046173B"/>
    <w:rsid w:val="004626C5"/>
    <w:rsid w:val="00464252"/>
    <w:rsid w:val="00466BD9"/>
    <w:rsid w:val="00466FE9"/>
    <w:rsid w:val="00467BB0"/>
    <w:rsid w:val="00470752"/>
    <w:rsid w:val="00470ED2"/>
    <w:rsid w:val="004714C8"/>
    <w:rsid w:val="004715B9"/>
    <w:rsid w:val="0047229E"/>
    <w:rsid w:val="0047284D"/>
    <w:rsid w:val="0047510C"/>
    <w:rsid w:val="0047580B"/>
    <w:rsid w:val="00476956"/>
    <w:rsid w:val="00476EB4"/>
    <w:rsid w:val="00480EF3"/>
    <w:rsid w:val="00481574"/>
    <w:rsid w:val="00482AD1"/>
    <w:rsid w:val="00483DCB"/>
    <w:rsid w:val="0048454E"/>
    <w:rsid w:val="004863F3"/>
    <w:rsid w:val="00487093"/>
    <w:rsid w:val="004903F4"/>
    <w:rsid w:val="00492069"/>
    <w:rsid w:val="00492E6E"/>
    <w:rsid w:val="00493322"/>
    <w:rsid w:val="00494AD2"/>
    <w:rsid w:val="0049504F"/>
    <w:rsid w:val="00495093"/>
    <w:rsid w:val="004950DB"/>
    <w:rsid w:val="00497A31"/>
    <w:rsid w:val="004A00DD"/>
    <w:rsid w:val="004A22CA"/>
    <w:rsid w:val="004A287E"/>
    <w:rsid w:val="004A4F13"/>
    <w:rsid w:val="004A71A1"/>
    <w:rsid w:val="004A7244"/>
    <w:rsid w:val="004A79C1"/>
    <w:rsid w:val="004B0A0E"/>
    <w:rsid w:val="004B0D24"/>
    <w:rsid w:val="004B1287"/>
    <w:rsid w:val="004B132D"/>
    <w:rsid w:val="004B2C83"/>
    <w:rsid w:val="004B3CA7"/>
    <w:rsid w:val="004C073A"/>
    <w:rsid w:val="004C0C81"/>
    <w:rsid w:val="004C0E04"/>
    <w:rsid w:val="004C1313"/>
    <w:rsid w:val="004C17A3"/>
    <w:rsid w:val="004C226D"/>
    <w:rsid w:val="004C3566"/>
    <w:rsid w:val="004C3F9A"/>
    <w:rsid w:val="004C4AC3"/>
    <w:rsid w:val="004C4E7C"/>
    <w:rsid w:val="004C5DB8"/>
    <w:rsid w:val="004C6638"/>
    <w:rsid w:val="004C7F3B"/>
    <w:rsid w:val="004D0954"/>
    <w:rsid w:val="004D1EE9"/>
    <w:rsid w:val="004D267F"/>
    <w:rsid w:val="004D4AEB"/>
    <w:rsid w:val="004D543D"/>
    <w:rsid w:val="004D61BA"/>
    <w:rsid w:val="004D7088"/>
    <w:rsid w:val="004D7F57"/>
    <w:rsid w:val="004E0177"/>
    <w:rsid w:val="004E3272"/>
    <w:rsid w:val="004E43F2"/>
    <w:rsid w:val="004E46B0"/>
    <w:rsid w:val="004E49F3"/>
    <w:rsid w:val="004E5329"/>
    <w:rsid w:val="004E5A97"/>
    <w:rsid w:val="004E6EA5"/>
    <w:rsid w:val="004F003B"/>
    <w:rsid w:val="004F0804"/>
    <w:rsid w:val="004F0B28"/>
    <w:rsid w:val="004F0C3E"/>
    <w:rsid w:val="004F3267"/>
    <w:rsid w:val="004F3818"/>
    <w:rsid w:val="004F4CDC"/>
    <w:rsid w:val="004F72AB"/>
    <w:rsid w:val="005011F3"/>
    <w:rsid w:val="00501235"/>
    <w:rsid w:val="0050130A"/>
    <w:rsid w:val="005024CE"/>
    <w:rsid w:val="005024F4"/>
    <w:rsid w:val="005035CB"/>
    <w:rsid w:val="00503F84"/>
    <w:rsid w:val="00504078"/>
    <w:rsid w:val="005058CA"/>
    <w:rsid w:val="00505FB9"/>
    <w:rsid w:val="00510265"/>
    <w:rsid w:val="005106C0"/>
    <w:rsid w:val="005110E6"/>
    <w:rsid w:val="005113E2"/>
    <w:rsid w:val="005121BF"/>
    <w:rsid w:val="00512CDA"/>
    <w:rsid w:val="00514EA0"/>
    <w:rsid w:val="0051563C"/>
    <w:rsid w:val="00515776"/>
    <w:rsid w:val="00515B28"/>
    <w:rsid w:val="00515D04"/>
    <w:rsid w:val="005179A0"/>
    <w:rsid w:val="0052061E"/>
    <w:rsid w:val="0052184E"/>
    <w:rsid w:val="00522A91"/>
    <w:rsid w:val="00522B91"/>
    <w:rsid w:val="005269DB"/>
    <w:rsid w:val="00526A30"/>
    <w:rsid w:val="00527700"/>
    <w:rsid w:val="0053026A"/>
    <w:rsid w:val="00530442"/>
    <w:rsid w:val="00530742"/>
    <w:rsid w:val="00530EB9"/>
    <w:rsid w:val="005311C7"/>
    <w:rsid w:val="00531F77"/>
    <w:rsid w:val="00532DC5"/>
    <w:rsid w:val="005353B9"/>
    <w:rsid w:val="005355AE"/>
    <w:rsid w:val="005362CB"/>
    <w:rsid w:val="00537769"/>
    <w:rsid w:val="00540B1A"/>
    <w:rsid w:val="0054309F"/>
    <w:rsid w:val="00543573"/>
    <w:rsid w:val="0054466F"/>
    <w:rsid w:val="005450CE"/>
    <w:rsid w:val="00545C98"/>
    <w:rsid w:val="00546CA5"/>
    <w:rsid w:val="00546F68"/>
    <w:rsid w:val="00546F91"/>
    <w:rsid w:val="00547877"/>
    <w:rsid w:val="00547BDE"/>
    <w:rsid w:val="00547EA9"/>
    <w:rsid w:val="00547EE6"/>
    <w:rsid w:val="005509A9"/>
    <w:rsid w:val="00551455"/>
    <w:rsid w:val="00551BD0"/>
    <w:rsid w:val="00552057"/>
    <w:rsid w:val="0055492F"/>
    <w:rsid w:val="00554CB9"/>
    <w:rsid w:val="00555BDA"/>
    <w:rsid w:val="0055669D"/>
    <w:rsid w:val="005577C3"/>
    <w:rsid w:val="0055796D"/>
    <w:rsid w:val="00563713"/>
    <w:rsid w:val="00565584"/>
    <w:rsid w:val="00565E0D"/>
    <w:rsid w:val="00566A5C"/>
    <w:rsid w:val="005671BD"/>
    <w:rsid w:val="00570E45"/>
    <w:rsid w:val="005713E1"/>
    <w:rsid w:val="005738BC"/>
    <w:rsid w:val="005740CF"/>
    <w:rsid w:val="00574382"/>
    <w:rsid w:val="005754EB"/>
    <w:rsid w:val="0057583D"/>
    <w:rsid w:val="00577013"/>
    <w:rsid w:val="00577B21"/>
    <w:rsid w:val="00581AD1"/>
    <w:rsid w:val="00581C3D"/>
    <w:rsid w:val="005861CA"/>
    <w:rsid w:val="00587B4D"/>
    <w:rsid w:val="00587EFB"/>
    <w:rsid w:val="00590F56"/>
    <w:rsid w:val="005911E1"/>
    <w:rsid w:val="00591FC7"/>
    <w:rsid w:val="0059205D"/>
    <w:rsid w:val="005926C5"/>
    <w:rsid w:val="00592926"/>
    <w:rsid w:val="00593A03"/>
    <w:rsid w:val="005943C0"/>
    <w:rsid w:val="005951CB"/>
    <w:rsid w:val="00595438"/>
    <w:rsid w:val="00596490"/>
    <w:rsid w:val="00596B5F"/>
    <w:rsid w:val="005A04F2"/>
    <w:rsid w:val="005A1483"/>
    <w:rsid w:val="005A151D"/>
    <w:rsid w:val="005A1864"/>
    <w:rsid w:val="005A194D"/>
    <w:rsid w:val="005A2AF2"/>
    <w:rsid w:val="005A2EDF"/>
    <w:rsid w:val="005A2EE1"/>
    <w:rsid w:val="005A3167"/>
    <w:rsid w:val="005A3C5A"/>
    <w:rsid w:val="005A438B"/>
    <w:rsid w:val="005A512C"/>
    <w:rsid w:val="005A528A"/>
    <w:rsid w:val="005A559D"/>
    <w:rsid w:val="005B0261"/>
    <w:rsid w:val="005B1D66"/>
    <w:rsid w:val="005B2A1E"/>
    <w:rsid w:val="005B2ABC"/>
    <w:rsid w:val="005B4BBD"/>
    <w:rsid w:val="005B5D6A"/>
    <w:rsid w:val="005B5E48"/>
    <w:rsid w:val="005B6449"/>
    <w:rsid w:val="005B6466"/>
    <w:rsid w:val="005B6DF0"/>
    <w:rsid w:val="005B7E8F"/>
    <w:rsid w:val="005C0207"/>
    <w:rsid w:val="005C2B45"/>
    <w:rsid w:val="005C2E7A"/>
    <w:rsid w:val="005C2F0B"/>
    <w:rsid w:val="005C2F14"/>
    <w:rsid w:val="005C41EA"/>
    <w:rsid w:val="005C5B80"/>
    <w:rsid w:val="005D048E"/>
    <w:rsid w:val="005D2012"/>
    <w:rsid w:val="005D3AE0"/>
    <w:rsid w:val="005D3C36"/>
    <w:rsid w:val="005D522E"/>
    <w:rsid w:val="005D6624"/>
    <w:rsid w:val="005E0C4C"/>
    <w:rsid w:val="005E1D6F"/>
    <w:rsid w:val="005E2E7C"/>
    <w:rsid w:val="005E2F38"/>
    <w:rsid w:val="005E3695"/>
    <w:rsid w:val="005E4952"/>
    <w:rsid w:val="005E5353"/>
    <w:rsid w:val="005E689C"/>
    <w:rsid w:val="005E6CAC"/>
    <w:rsid w:val="005E71B0"/>
    <w:rsid w:val="005E7715"/>
    <w:rsid w:val="005F02B5"/>
    <w:rsid w:val="005F2263"/>
    <w:rsid w:val="005F2929"/>
    <w:rsid w:val="005F2EC5"/>
    <w:rsid w:val="005F34E8"/>
    <w:rsid w:val="005F42AF"/>
    <w:rsid w:val="005F6C3C"/>
    <w:rsid w:val="005F79F0"/>
    <w:rsid w:val="00601893"/>
    <w:rsid w:val="00602D8D"/>
    <w:rsid w:val="00603643"/>
    <w:rsid w:val="00603F58"/>
    <w:rsid w:val="00604767"/>
    <w:rsid w:val="00605312"/>
    <w:rsid w:val="0060586B"/>
    <w:rsid w:val="00605FE8"/>
    <w:rsid w:val="00606171"/>
    <w:rsid w:val="00607894"/>
    <w:rsid w:val="006079FF"/>
    <w:rsid w:val="006103D9"/>
    <w:rsid w:val="00611287"/>
    <w:rsid w:val="0061258E"/>
    <w:rsid w:val="00613CE4"/>
    <w:rsid w:val="00616034"/>
    <w:rsid w:val="006161AF"/>
    <w:rsid w:val="00616AFC"/>
    <w:rsid w:val="006173D7"/>
    <w:rsid w:val="00617671"/>
    <w:rsid w:val="0061776A"/>
    <w:rsid w:val="0062059B"/>
    <w:rsid w:val="006231DC"/>
    <w:rsid w:val="00624373"/>
    <w:rsid w:val="006246C8"/>
    <w:rsid w:val="00624B7B"/>
    <w:rsid w:val="00625DE6"/>
    <w:rsid w:val="00631EA2"/>
    <w:rsid w:val="00632047"/>
    <w:rsid w:val="0063251F"/>
    <w:rsid w:val="006349CE"/>
    <w:rsid w:val="0063663C"/>
    <w:rsid w:val="0063685B"/>
    <w:rsid w:val="00637040"/>
    <w:rsid w:val="00640881"/>
    <w:rsid w:val="006416D7"/>
    <w:rsid w:val="00642B6F"/>
    <w:rsid w:val="00642D2F"/>
    <w:rsid w:val="00644910"/>
    <w:rsid w:val="00644AFB"/>
    <w:rsid w:val="00644DED"/>
    <w:rsid w:val="0064646C"/>
    <w:rsid w:val="006476D8"/>
    <w:rsid w:val="006513A9"/>
    <w:rsid w:val="00651EBF"/>
    <w:rsid w:val="006527DD"/>
    <w:rsid w:val="00653C9C"/>
    <w:rsid w:val="006556CA"/>
    <w:rsid w:val="00655E76"/>
    <w:rsid w:val="0065706A"/>
    <w:rsid w:val="0065722D"/>
    <w:rsid w:val="00660516"/>
    <w:rsid w:val="00665803"/>
    <w:rsid w:val="00665888"/>
    <w:rsid w:val="006667B8"/>
    <w:rsid w:val="006677FD"/>
    <w:rsid w:val="0067095B"/>
    <w:rsid w:val="00671326"/>
    <w:rsid w:val="006718B3"/>
    <w:rsid w:val="0067380A"/>
    <w:rsid w:val="00673E35"/>
    <w:rsid w:val="00673F75"/>
    <w:rsid w:val="00674B69"/>
    <w:rsid w:val="00674CD9"/>
    <w:rsid w:val="00676F90"/>
    <w:rsid w:val="0067757B"/>
    <w:rsid w:val="00680EF2"/>
    <w:rsid w:val="006816B5"/>
    <w:rsid w:val="0068204D"/>
    <w:rsid w:val="006830B8"/>
    <w:rsid w:val="006838C3"/>
    <w:rsid w:val="00683901"/>
    <w:rsid w:val="00683D95"/>
    <w:rsid w:val="00685727"/>
    <w:rsid w:val="00687C56"/>
    <w:rsid w:val="00691CFD"/>
    <w:rsid w:val="0069266A"/>
    <w:rsid w:val="00692A74"/>
    <w:rsid w:val="00692CA2"/>
    <w:rsid w:val="0069363F"/>
    <w:rsid w:val="0069370B"/>
    <w:rsid w:val="006951EA"/>
    <w:rsid w:val="00697FF3"/>
    <w:rsid w:val="006A05F1"/>
    <w:rsid w:val="006A092A"/>
    <w:rsid w:val="006A48EB"/>
    <w:rsid w:val="006A55A2"/>
    <w:rsid w:val="006A5F8E"/>
    <w:rsid w:val="006A63E1"/>
    <w:rsid w:val="006A68B4"/>
    <w:rsid w:val="006A71A5"/>
    <w:rsid w:val="006B002B"/>
    <w:rsid w:val="006B0203"/>
    <w:rsid w:val="006B1555"/>
    <w:rsid w:val="006B2D7D"/>
    <w:rsid w:val="006B2E5F"/>
    <w:rsid w:val="006B50E3"/>
    <w:rsid w:val="006B5E45"/>
    <w:rsid w:val="006B5F0E"/>
    <w:rsid w:val="006B61E7"/>
    <w:rsid w:val="006B7CEB"/>
    <w:rsid w:val="006C0A1E"/>
    <w:rsid w:val="006C0C47"/>
    <w:rsid w:val="006C1E35"/>
    <w:rsid w:val="006C2F4C"/>
    <w:rsid w:val="006C355A"/>
    <w:rsid w:val="006C442F"/>
    <w:rsid w:val="006C6733"/>
    <w:rsid w:val="006C6E08"/>
    <w:rsid w:val="006D13E3"/>
    <w:rsid w:val="006D1C0A"/>
    <w:rsid w:val="006D25A0"/>
    <w:rsid w:val="006D484C"/>
    <w:rsid w:val="006D5D9E"/>
    <w:rsid w:val="006D6A32"/>
    <w:rsid w:val="006D6D3E"/>
    <w:rsid w:val="006E222C"/>
    <w:rsid w:val="006E2727"/>
    <w:rsid w:val="006E2C4C"/>
    <w:rsid w:val="006E372B"/>
    <w:rsid w:val="006E3EEC"/>
    <w:rsid w:val="006E4609"/>
    <w:rsid w:val="006E543F"/>
    <w:rsid w:val="006F1567"/>
    <w:rsid w:val="006F1720"/>
    <w:rsid w:val="006F1AE6"/>
    <w:rsid w:val="006F2990"/>
    <w:rsid w:val="006F4A21"/>
    <w:rsid w:val="006F5597"/>
    <w:rsid w:val="006F65A4"/>
    <w:rsid w:val="006F69B6"/>
    <w:rsid w:val="006F6EFC"/>
    <w:rsid w:val="006F7A0D"/>
    <w:rsid w:val="007006C2"/>
    <w:rsid w:val="007010C3"/>
    <w:rsid w:val="00701A66"/>
    <w:rsid w:val="00702706"/>
    <w:rsid w:val="00703975"/>
    <w:rsid w:val="007039CC"/>
    <w:rsid w:val="0070540E"/>
    <w:rsid w:val="00706F5D"/>
    <w:rsid w:val="0070715E"/>
    <w:rsid w:val="00711FDD"/>
    <w:rsid w:val="0071347F"/>
    <w:rsid w:val="0071449E"/>
    <w:rsid w:val="007147A6"/>
    <w:rsid w:val="00714C98"/>
    <w:rsid w:val="00714FA4"/>
    <w:rsid w:val="0071502C"/>
    <w:rsid w:val="00716904"/>
    <w:rsid w:val="00717F4A"/>
    <w:rsid w:val="00721196"/>
    <w:rsid w:val="0072267C"/>
    <w:rsid w:val="007231C5"/>
    <w:rsid w:val="00723838"/>
    <w:rsid w:val="00723B32"/>
    <w:rsid w:val="00723EC9"/>
    <w:rsid w:val="00724715"/>
    <w:rsid w:val="0072572E"/>
    <w:rsid w:val="00731F95"/>
    <w:rsid w:val="0073377A"/>
    <w:rsid w:val="00733D52"/>
    <w:rsid w:val="00734CED"/>
    <w:rsid w:val="0073691E"/>
    <w:rsid w:val="00737D14"/>
    <w:rsid w:val="00737DBD"/>
    <w:rsid w:val="00740028"/>
    <w:rsid w:val="00741BE7"/>
    <w:rsid w:val="007422C8"/>
    <w:rsid w:val="0074489A"/>
    <w:rsid w:val="00746EB1"/>
    <w:rsid w:val="00746F1E"/>
    <w:rsid w:val="00747669"/>
    <w:rsid w:val="00747E88"/>
    <w:rsid w:val="00750C11"/>
    <w:rsid w:val="007534A2"/>
    <w:rsid w:val="00753E2F"/>
    <w:rsid w:val="007541CF"/>
    <w:rsid w:val="00755282"/>
    <w:rsid w:val="00755E7D"/>
    <w:rsid w:val="00756FDA"/>
    <w:rsid w:val="00757136"/>
    <w:rsid w:val="00760146"/>
    <w:rsid w:val="00760B43"/>
    <w:rsid w:val="00760C51"/>
    <w:rsid w:val="007612DC"/>
    <w:rsid w:val="007617F9"/>
    <w:rsid w:val="00763DD3"/>
    <w:rsid w:val="00765569"/>
    <w:rsid w:val="00765731"/>
    <w:rsid w:val="00765995"/>
    <w:rsid w:val="00766840"/>
    <w:rsid w:val="00766FE7"/>
    <w:rsid w:val="007677BE"/>
    <w:rsid w:val="00772154"/>
    <w:rsid w:val="00773721"/>
    <w:rsid w:val="00773C77"/>
    <w:rsid w:val="007751E8"/>
    <w:rsid w:val="00775E4C"/>
    <w:rsid w:val="007764CC"/>
    <w:rsid w:val="007767A3"/>
    <w:rsid w:val="00777698"/>
    <w:rsid w:val="00780A7F"/>
    <w:rsid w:val="00781660"/>
    <w:rsid w:val="00781741"/>
    <w:rsid w:val="007819DF"/>
    <w:rsid w:val="00781CE5"/>
    <w:rsid w:val="00782E93"/>
    <w:rsid w:val="00783FA5"/>
    <w:rsid w:val="00784901"/>
    <w:rsid w:val="00785F6A"/>
    <w:rsid w:val="00792610"/>
    <w:rsid w:val="0079468C"/>
    <w:rsid w:val="00795183"/>
    <w:rsid w:val="00795384"/>
    <w:rsid w:val="00795C28"/>
    <w:rsid w:val="00796337"/>
    <w:rsid w:val="00796BF5"/>
    <w:rsid w:val="00796ECB"/>
    <w:rsid w:val="00797CEE"/>
    <w:rsid w:val="007A017E"/>
    <w:rsid w:val="007A0B93"/>
    <w:rsid w:val="007A17AC"/>
    <w:rsid w:val="007A21A3"/>
    <w:rsid w:val="007A2F1C"/>
    <w:rsid w:val="007A336C"/>
    <w:rsid w:val="007A3A81"/>
    <w:rsid w:val="007A3AAF"/>
    <w:rsid w:val="007A3DEA"/>
    <w:rsid w:val="007A4F52"/>
    <w:rsid w:val="007A63BE"/>
    <w:rsid w:val="007A64CD"/>
    <w:rsid w:val="007A6A0A"/>
    <w:rsid w:val="007A7188"/>
    <w:rsid w:val="007A762F"/>
    <w:rsid w:val="007A7EDB"/>
    <w:rsid w:val="007B0393"/>
    <w:rsid w:val="007B144F"/>
    <w:rsid w:val="007B1620"/>
    <w:rsid w:val="007B165A"/>
    <w:rsid w:val="007B3A83"/>
    <w:rsid w:val="007B4C49"/>
    <w:rsid w:val="007B62C3"/>
    <w:rsid w:val="007B6EE7"/>
    <w:rsid w:val="007C0C21"/>
    <w:rsid w:val="007C10A9"/>
    <w:rsid w:val="007C132F"/>
    <w:rsid w:val="007C1E2F"/>
    <w:rsid w:val="007C2582"/>
    <w:rsid w:val="007C32DA"/>
    <w:rsid w:val="007C3720"/>
    <w:rsid w:val="007C4C9E"/>
    <w:rsid w:val="007C4F02"/>
    <w:rsid w:val="007C533F"/>
    <w:rsid w:val="007C6746"/>
    <w:rsid w:val="007C6E81"/>
    <w:rsid w:val="007C6EF4"/>
    <w:rsid w:val="007C751C"/>
    <w:rsid w:val="007D07D8"/>
    <w:rsid w:val="007D0A4F"/>
    <w:rsid w:val="007D0CD1"/>
    <w:rsid w:val="007D1850"/>
    <w:rsid w:val="007D1D9A"/>
    <w:rsid w:val="007D1EA7"/>
    <w:rsid w:val="007D28B2"/>
    <w:rsid w:val="007D3CEF"/>
    <w:rsid w:val="007D5C85"/>
    <w:rsid w:val="007D761C"/>
    <w:rsid w:val="007D7B82"/>
    <w:rsid w:val="007E05AA"/>
    <w:rsid w:val="007E1669"/>
    <w:rsid w:val="007E32C1"/>
    <w:rsid w:val="007E36F1"/>
    <w:rsid w:val="007E39CF"/>
    <w:rsid w:val="007E4DFA"/>
    <w:rsid w:val="007E52FD"/>
    <w:rsid w:val="007E5ECD"/>
    <w:rsid w:val="007E685D"/>
    <w:rsid w:val="007E712A"/>
    <w:rsid w:val="007F14B0"/>
    <w:rsid w:val="007F2988"/>
    <w:rsid w:val="007F3B07"/>
    <w:rsid w:val="007F6078"/>
    <w:rsid w:val="00801040"/>
    <w:rsid w:val="00801294"/>
    <w:rsid w:val="00802F1D"/>
    <w:rsid w:val="00803FC8"/>
    <w:rsid w:val="00805C7D"/>
    <w:rsid w:val="00806B72"/>
    <w:rsid w:val="00807192"/>
    <w:rsid w:val="00807D2F"/>
    <w:rsid w:val="00810199"/>
    <w:rsid w:val="00811A30"/>
    <w:rsid w:val="00811BA3"/>
    <w:rsid w:val="00812661"/>
    <w:rsid w:val="00813B23"/>
    <w:rsid w:val="00816318"/>
    <w:rsid w:val="00817028"/>
    <w:rsid w:val="0081747C"/>
    <w:rsid w:val="00820AB8"/>
    <w:rsid w:val="008216B5"/>
    <w:rsid w:val="0082341F"/>
    <w:rsid w:val="00824C2C"/>
    <w:rsid w:val="00824C41"/>
    <w:rsid w:val="00824D92"/>
    <w:rsid w:val="00825802"/>
    <w:rsid w:val="0082612B"/>
    <w:rsid w:val="0082636E"/>
    <w:rsid w:val="0082793A"/>
    <w:rsid w:val="008320EF"/>
    <w:rsid w:val="00832BD5"/>
    <w:rsid w:val="008339D8"/>
    <w:rsid w:val="00834358"/>
    <w:rsid w:val="00834884"/>
    <w:rsid w:val="00835113"/>
    <w:rsid w:val="008351DE"/>
    <w:rsid w:val="00840C35"/>
    <w:rsid w:val="0084156A"/>
    <w:rsid w:val="00841E6A"/>
    <w:rsid w:val="00841EF0"/>
    <w:rsid w:val="00841F60"/>
    <w:rsid w:val="00843126"/>
    <w:rsid w:val="008457AD"/>
    <w:rsid w:val="008461B5"/>
    <w:rsid w:val="00846331"/>
    <w:rsid w:val="0084663B"/>
    <w:rsid w:val="00847404"/>
    <w:rsid w:val="008501A4"/>
    <w:rsid w:val="00850230"/>
    <w:rsid w:val="00853527"/>
    <w:rsid w:val="0085594F"/>
    <w:rsid w:val="00857492"/>
    <w:rsid w:val="00857816"/>
    <w:rsid w:val="008605EB"/>
    <w:rsid w:val="008617CD"/>
    <w:rsid w:val="00862EFB"/>
    <w:rsid w:val="00864A96"/>
    <w:rsid w:val="0086686C"/>
    <w:rsid w:val="00866D16"/>
    <w:rsid w:val="00871CCF"/>
    <w:rsid w:val="0087203B"/>
    <w:rsid w:val="008758E9"/>
    <w:rsid w:val="008763AE"/>
    <w:rsid w:val="008764F9"/>
    <w:rsid w:val="00877F8C"/>
    <w:rsid w:val="00880670"/>
    <w:rsid w:val="00880B94"/>
    <w:rsid w:val="00881076"/>
    <w:rsid w:val="008812B9"/>
    <w:rsid w:val="0088231D"/>
    <w:rsid w:val="008828E3"/>
    <w:rsid w:val="00883FF4"/>
    <w:rsid w:val="0088448D"/>
    <w:rsid w:val="00884FEA"/>
    <w:rsid w:val="008857F9"/>
    <w:rsid w:val="00885AC3"/>
    <w:rsid w:val="00885EFA"/>
    <w:rsid w:val="00886AFF"/>
    <w:rsid w:val="008909B2"/>
    <w:rsid w:val="00890CBC"/>
    <w:rsid w:val="00891DC9"/>
    <w:rsid w:val="00892CBA"/>
    <w:rsid w:val="008930E0"/>
    <w:rsid w:val="008932D1"/>
    <w:rsid w:val="008935AD"/>
    <w:rsid w:val="00894397"/>
    <w:rsid w:val="00894FF1"/>
    <w:rsid w:val="0089516B"/>
    <w:rsid w:val="008965BE"/>
    <w:rsid w:val="00897C06"/>
    <w:rsid w:val="008A1355"/>
    <w:rsid w:val="008A3A13"/>
    <w:rsid w:val="008A6436"/>
    <w:rsid w:val="008A680C"/>
    <w:rsid w:val="008A7B2B"/>
    <w:rsid w:val="008B061C"/>
    <w:rsid w:val="008B21DB"/>
    <w:rsid w:val="008B308E"/>
    <w:rsid w:val="008B40E4"/>
    <w:rsid w:val="008B42A7"/>
    <w:rsid w:val="008B6732"/>
    <w:rsid w:val="008B67C5"/>
    <w:rsid w:val="008B6818"/>
    <w:rsid w:val="008B7791"/>
    <w:rsid w:val="008B7A29"/>
    <w:rsid w:val="008C1F45"/>
    <w:rsid w:val="008C210A"/>
    <w:rsid w:val="008C2A96"/>
    <w:rsid w:val="008C3274"/>
    <w:rsid w:val="008C32F9"/>
    <w:rsid w:val="008C3626"/>
    <w:rsid w:val="008C4AA5"/>
    <w:rsid w:val="008C53FF"/>
    <w:rsid w:val="008C5B95"/>
    <w:rsid w:val="008C641A"/>
    <w:rsid w:val="008C7641"/>
    <w:rsid w:val="008C7E4C"/>
    <w:rsid w:val="008D0A04"/>
    <w:rsid w:val="008D174C"/>
    <w:rsid w:val="008D2048"/>
    <w:rsid w:val="008D237E"/>
    <w:rsid w:val="008D37AC"/>
    <w:rsid w:val="008D38B9"/>
    <w:rsid w:val="008D41EE"/>
    <w:rsid w:val="008D5CD4"/>
    <w:rsid w:val="008D6455"/>
    <w:rsid w:val="008D66A1"/>
    <w:rsid w:val="008D7851"/>
    <w:rsid w:val="008E02A8"/>
    <w:rsid w:val="008E08C1"/>
    <w:rsid w:val="008E0E48"/>
    <w:rsid w:val="008E1B2F"/>
    <w:rsid w:val="008E22DA"/>
    <w:rsid w:val="008E25F7"/>
    <w:rsid w:val="008E45BC"/>
    <w:rsid w:val="008E4D01"/>
    <w:rsid w:val="008E59CF"/>
    <w:rsid w:val="008E5E5C"/>
    <w:rsid w:val="008E6574"/>
    <w:rsid w:val="008F05FB"/>
    <w:rsid w:val="008F0CD6"/>
    <w:rsid w:val="008F0EBE"/>
    <w:rsid w:val="008F0ED3"/>
    <w:rsid w:val="008F1F76"/>
    <w:rsid w:val="008F395C"/>
    <w:rsid w:val="008F3ECE"/>
    <w:rsid w:val="00900914"/>
    <w:rsid w:val="00900FE0"/>
    <w:rsid w:val="0090152A"/>
    <w:rsid w:val="00901907"/>
    <w:rsid w:val="00901A88"/>
    <w:rsid w:val="00901E7B"/>
    <w:rsid w:val="00902132"/>
    <w:rsid w:val="0090447D"/>
    <w:rsid w:val="00904952"/>
    <w:rsid w:val="00905617"/>
    <w:rsid w:val="0090712B"/>
    <w:rsid w:val="00907C4E"/>
    <w:rsid w:val="00907EE2"/>
    <w:rsid w:val="00910407"/>
    <w:rsid w:val="009104E5"/>
    <w:rsid w:val="00910957"/>
    <w:rsid w:val="00910C84"/>
    <w:rsid w:val="009119D7"/>
    <w:rsid w:val="0091359C"/>
    <w:rsid w:val="0091413B"/>
    <w:rsid w:val="00916BA5"/>
    <w:rsid w:val="00920A02"/>
    <w:rsid w:val="00920AB9"/>
    <w:rsid w:val="00922151"/>
    <w:rsid w:val="00924F0D"/>
    <w:rsid w:val="009255D3"/>
    <w:rsid w:val="009257F6"/>
    <w:rsid w:val="00926EB7"/>
    <w:rsid w:val="00927C68"/>
    <w:rsid w:val="00927E0D"/>
    <w:rsid w:val="00931929"/>
    <w:rsid w:val="00931A8F"/>
    <w:rsid w:val="00931E75"/>
    <w:rsid w:val="009331A2"/>
    <w:rsid w:val="009334DA"/>
    <w:rsid w:val="00933C12"/>
    <w:rsid w:val="009342C8"/>
    <w:rsid w:val="00934A33"/>
    <w:rsid w:val="00935D90"/>
    <w:rsid w:val="00936460"/>
    <w:rsid w:val="00936721"/>
    <w:rsid w:val="00941200"/>
    <w:rsid w:val="009426C4"/>
    <w:rsid w:val="00942AEA"/>
    <w:rsid w:val="00944345"/>
    <w:rsid w:val="00945359"/>
    <w:rsid w:val="009466A1"/>
    <w:rsid w:val="0095058C"/>
    <w:rsid w:val="009509A2"/>
    <w:rsid w:val="009512D6"/>
    <w:rsid w:val="00952668"/>
    <w:rsid w:val="009529EF"/>
    <w:rsid w:val="00953521"/>
    <w:rsid w:val="00956A4A"/>
    <w:rsid w:val="00956A9F"/>
    <w:rsid w:val="009570A5"/>
    <w:rsid w:val="009612A9"/>
    <w:rsid w:val="0096306C"/>
    <w:rsid w:val="009630C9"/>
    <w:rsid w:val="009630ED"/>
    <w:rsid w:val="0096315C"/>
    <w:rsid w:val="009636BF"/>
    <w:rsid w:val="00966AF5"/>
    <w:rsid w:val="00967137"/>
    <w:rsid w:val="00970CDE"/>
    <w:rsid w:val="00971A00"/>
    <w:rsid w:val="00972D17"/>
    <w:rsid w:val="00972DC3"/>
    <w:rsid w:val="00973DA0"/>
    <w:rsid w:val="00973E8B"/>
    <w:rsid w:val="009743E6"/>
    <w:rsid w:val="00974EA3"/>
    <w:rsid w:val="0097727A"/>
    <w:rsid w:val="009772A2"/>
    <w:rsid w:val="00980A95"/>
    <w:rsid w:val="00980BFA"/>
    <w:rsid w:val="00982896"/>
    <w:rsid w:val="009832A8"/>
    <w:rsid w:val="00987924"/>
    <w:rsid w:val="00987A3C"/>
    <w:rsid w:val="00987F6D"/>
    <w:rsid w:val="00991424"/>
    <w:rsid w:val="009920E2"/>
    <w:rsid w:val="00992CFB"/>
    <w:rsid w:val="00993D1D"/>
    <w:rsid w:val="00993F27"/>
    <w:rsid w:val="00994C2F"/>
    <w:rsid w:val="00996579"/>
    <w:rsid w:val="009971E8"/>
    <w:rsid w:val="00997AD6"/>
    <w:rsid w:val="009A1218"/>
    <w:rsid w:val="009A50EB"/>
    <w:rsid w:val="009B0BD0"/>
    <w:rsid w:val="009B20FF"/>
    <w:rsid w:val="009B3E7E"/>
    <w:rsid w:val="009B40E7"/>
    <w:rsid w:val="009B4EDF"/>
    <w:rsid w:val="009B540F"/>
    <w:rsid w:val="009B6C6B"/>
    <w:rsid w:val="009B6DF5"/>
    <w:rsid w:val="009C0004"/>
    <w:rsid w:val="009C0A91"/>
    <w:rsid w:val="009C1DCF"/>
    <w:rsid w:val="009C2C28"/>
    <w:rsid w:val="009C35DF"/>
    <w:rsid w:val="009C3650"/>
    <w:rsid w:val="009C3678"/>
    <w:rsid w:val="009C4E07"/>
    <w:rsid w:val="009C54C9"/>
    <w:rsid w:val="009C55BC"/>
    <w:rsid w:val="009C5919"/>
    <w:rsid w:val="009C5B3F"/>
    <w:rsid w:val="009C66F8"/>
    <w:rsid w:val="009C6D9B"/>
    <w:rsid w:val="009C7E79"/>
    <w:rsid w:val="009D1A08"/>
    <w:rsid w:val="009D3B2C"/>
    <w:rsid w:val="009D3B84"/>
    <w:rsid w:val="009D6509"/>
    <w:rsid w:val="009D7881"/>
    <w:rsid w:val="009D7E91"/>
    <w:rsid w:val="009E029E"/>
    <w:rsid w:val="009E1688"/>
    <w:rsid w:val="009E1D2E"/>
    <w:rsid w:val="009E4715"/>
    <w:rsid w:val="009F0065"/>
    <w:rsid w:val="009F0869"/>
    <w:rsid w:val="009F0ACC"/>
    <w:rsid w:val="009F0AFA"/>
    <w:rsid w:val="009F0CB8"/>
    <w:rsid w:val="009F0E3E"/>
    <w:rsid w:val="009F2D38"/>
    <w:rsid w:val="009F3447"/>
    <w:rsid w:val="009F5F16"/>
    <w:rsid w:val="009F63AA"/>
    <w:rsid w:val="009F7318"/>
    <w:rsid w:val="00A00700"/>
    <w:rsid w:val="00A021A3"/>
    <w:rsid w:val="00A04318"/>
    <w:rsid w:val="00A0431B"/>
    <w:rsid w:val="00A04721"/>
    <w:rsid w:val="00A04845"/>
    <w:rsid w:val="00A04D34"/>
    <w:rsid w:val="00A056A4"/>
    <w:rsid w:val="00A0692E"/>
    <w:rsid w:val="00A070A2"/>
    <w:rsid w:val="00A113E7"/>
    <w:rsid w:val="00A11731"/>
    <w:rsid w:val="00A118ED"/>
    <w:rsid w:val="00A130AE"/>
    <w:rsid w:val="00A142A9"/>
    <w:rsid w:val="00A151F5"/>
    <w:rsid w:val="00A16969"/>
    <w:rsid w:val="00A17FCC"/>
    <w:rsid w:val="00A20C7B"/>
    <w:rsid w:val="00A21D15"/>
    <w:rsid w:val="00A21F85"/>
    <w:rsid w:val="00A2341D"/>
    <w:rsid w:val="00A24F7B"/>
    <w:rsid w:val="00A264F3"/>
    <w:rsid w:val="00A302BB"/>
    <w:rsid w:val="00A30E06"/>
    <w:rsid w:val="00A32A7F"/>
    <w:rsid w:val="00A338BE"/>
    <w:rsid w:val="00A33B06"/>
    <w:rsid w:val="00A36274"/>
    <w:rsid w:val="00A371F0"/>
    <w:rsid w:val="00A40488"/>
    <w:rsid w:val="00A40C6B"/>
    <w:rsid w:val="00A43EBB"/>
    <w:rsid w:val="00A440A0"/>
    <w:rsid w:val="00A45322"/>
    <w:rsid w:val="00A45C17"/>
    <w:rsid w:val="00A47553"/>
    <w:rsid w:val="00A51228"/>
    <w:rsid w:val="00A52101"/>
    <w:rsid w:val="00A536E6"/>
    <w:rsid w:val="00A5455A"/>
    <w:rsid w:val="00A55AA6"/>
    <w:rsid w:val="00A55E50"/>
    <w:rsid w:val="00A55FAF"/>
    <w:rsid w:val="00A6069E"/>
    <w:rsid w:val="00A6294C"/>
    <w:rsid w:val="00A6324E"/>
    <w:rsid w:val="00A63CD2"/>
    <w:rsid w:val="00A64087"/>
    <w:rsid w:val="00A6457F"/>
    <w:rsid w:val="00A65488"/>
    <w:rsid w:val="00A6791C"/>
    <w:rsid w:val="00A70148"/>
    <w:rsid w:val="00A705D9"/>
    <w:rsid w:val="00A70DB9"/>
    <w:rsid w:val="00A722F8"/>
    <w:rsid w:val="00A72688"/>
    <w:rsid w:val="00A738CD"/>
    <w:rsid w:val="00A74172"/>
    <w:rsid w:val="00A7454F"/>
    <w:rsid w:val="00A756B4"/>
    <w:rsid w:val="00A774AE"/>
    <w:rsid w:val="00A80CC1"/>
    <w:rsid w:val="00A81798"/>
    <w:rsid w:val="00A823B2"/>
    <w:rsid w:val="00A82766"/>
    <w:rsid w:val="00A84203"/>
    <w:rsid w:val="00A8603E"/>
    <w:rsid w:val="00A869C0"/>
    <w:rsid w:val="00A86E43"/>
    <w:rsid w:val="00A87CDC"/>
    <w:rsid w:val="00A87F1D"/>
    <w:rsid w:val="00A90689"/>
    <w:rsid w:val="00A9568F"/>
    <w:rsid w:val="00A956B0"/>
    <w:rsid w:val="00A95F6C"/>
    <w:rsid w:val="00A969A4"/>
    <w:rsid w:val="00A9771D"/>
    <w:rsid w:val="00AA1266"/>
    <w:rsid w:val="00AA28B9"/>
    <w:rsid w:val="00AA2DA6"/>
    <w:rsid w:val="00AA3DF0"/>
    <w:rsid w:val="00AA4C41"/>
    <w:rsid w:val="00AA5B93"/>
    <w:rsid w:val="00AA62BF"/>
    <w:rsid w:val="00AA7281"/>
    <w:rsid w:val="00AB0E2F"/>
    <w:rsid w:val="00AB13AF"/>
    <w:rsid w:val="00AB1E66"/>
    <w:rsid w:val="00AB20F4"/>
    <w:rsid w:val="00AB2768"/>
    <w:rsid w:val="00AB3680"/>
    <w:rsid w:val="00AB65A4"/>
    <w:rsid w:val="00AB7043"/>
    <w:rsid w:val="00AB74FE"/>
    <w:rsid w:val="00AB7B77"/>
    <w:rsid w:val="00AB7F34"/>
    <w:rsid w:val="00AC1202"/>
    <w:rsid w:val="00AC32CA"/>
    <w:rsid w:val="00AC3C94"/>
    <w:rsid w:val="00AC481A"/>
    <w:rsid w:val="00AC4B9E"/>
    <w:rsid w:val="00AC52EF"/>
    <w:rsid w:val="00AD3739"/>
    <w:rsid w:val="00AD4E80"/>
    <w:rsid w:val="00AD6A62"/>
    <w:rsid w:val="00AD7987"/>
    <w:rsid w:val="00AE03CC"/>
    <w:rsid w:val="00AE06EE"/>
    <w:rsid w:val="00AE22B0"/>
    <w:rsid w:val="00AE2F27"/>
    <w:rsid w:val="00AE5651"/>
    <w:rsid w:val="00AE5AE2"/>
    <w:rsid w:val="00AE5BFA"/>
    <w:rsid w:val="00AE63C4"/>
    <w:rsid w:val="00AE6517"/>
    <w:rsid w:val="00AE683E"/>
    <w:rsid w:val="00AF14B5"/>
    <w:rsid w:val="00AF353D"/>
    <w:rsid w:val="00AF49A3"/>
    <w:rsid w:val="00AF6D3D"/>
    <w:rsid w:val="00AF6FB3"/>
    <w:rsid w:val="00AF751C"/>
    <w:rsid w:val="00B01B5C"/>
    <w:rsid w:val="00B04C2E"/>
    <w:rsid w:val="00B04D95"/>
    <w:rsid w:val="00B051EA"/>
    <w:rsid w:val="00B103EB"/>
    <w:rsid w:val="00B117F9"/>
    <w:rsid w:val="00B12D0B"/>
    <w:rsid w:val="00B13E50"/>
    <w:rsid w:val="00B1452B"/>
    <w:rsid w:val="00B14955"/>
    <w:rsid w:val="00B14E1C"/>
    <w:rsid w:val="00B14FA5"/>
    <w:rsid w:val="00B15349"/>
    <w:rsid w:val="00B15B30"/>
    <w:rsid w:val="00B15C83"/>
    <w:rsid w:val="00B205FC"/>
    <w:rsid w:val="00B20995"/>
    <w:rsid w:val="00B21197"/>
    <w:rsid w:val="00B211BE"/>
    <w:rsid w:val="00B2266C"/>
    <w:rsid w:val="00B239C4"/>
    <w:rsid w:val="00B2400D"/>
    <w:rsid w:val="00B24A6B"/>
    <w:rsid w:val="00B253C8"/>
    <w:rsid w:val="00B26B00"/>
    <w:rsid w:val="00B26F57"/>
    <w:rsid w:val="00B274C6"/>
    <w:rsid w:val="00B27640"/>
    <w:rsid w:val="00B30FDE"/>
    <w:rsid w:val="00B31AE1"/>
    <w:rsid w:val="00B33084"/>
    <w:rsid w:val="00B33703"/>
    <w:rsid w:val="00B33ADD"/>
    <w:rsid w:val="00B3437E"/>
    <w:rsid w:val="00B347CE"/>
    <w:rsid w:val="00B3511D"/>
    <w:rsid w:val="00B363DE"/>
    <w:rsid w:val="00B36CD4"/>
    <w:rsid w:val="00B41DD7"/>
    <w:rsid w:val="00B44B1A"/>
    <w:rsid w:val="00B46C56"/>
    <w:rsid w:val="00B4744E"/>
    <w:rsid w:val="00B479B0"/>
    <w:rsid w:val="00B47DC5"/>
    <w:rsid w:val="00B513B9"/>
    <w:rsid w:val="00B514D4"/>
    <w:rsid w:val="00B51851"/>
    <w:rsid w:val="00B53549"/>
    <w:rsid w:val="00B53BFF"/>
    <w:rsid w:val="00B53D9A"/>
    <w:rsid w:val="00B53E9A"/>
    <w:rsid w:val="00B543A8"/>
    <w:rsid w:val="00B552C3"/>
    <w:rsid w:val="00B55B24"/>
    <w:rsid w:val="00B601B8"/>
    <w:rsid w:val="00B60A2E"/>
    <w:rsid w:val="00B60CEA"/>
    <w:rsid w:val="00B61341"/>
    <w:rsid w:val="00B62D96"/>
    <w:rsid w:val="00B63608"/>
    <w:rsid w:val="00B64713"/>
    <w:rsid w:val="00B67598"/>
    <w:rsid w:val="00B67FEA"/>
    <w:rsid w:val="00B70415"/>
    <w:rsid w:val="00B70C11"/>
    <w:rsid w:val="00B71259"/>
    <w:rsid w:val="00B72524"/>
    <w:rsid w:val="00B73C01"/>
    <w:rsid w:val="00B73DB1"/>
    <w:rsid w:val="00B75506"/>
    <w:rsid w:val="00B760B6"/>
    <w:rsid w:val="00B7784D"/>
    <w:rsid w:val="00B77B5A"/>
    <w:rsid w:val="00B802D4"/>
    <w:rsid w:val="00B83B21"/>
    <w:rsid w:val="00B841C8"/>
    <w:rsid w:val="00B846F5"/>
    <w:rsid w:val="00B85E42"/>
    <w:rsid w:val="00B86BFE"/>
    <w:rsid w:val="00B87D14"/>
    <w:rsid w:val="00B92989"/>
    <w:rsid w:val="00B95816"/>
    <w:rsid w:val="00B9668A"/>
    <w:rsid w:val="00B97FC1"/>
    <w:rsid w:val="00BA0239"/>
    <w:rsid w:val="00BA078C"/>
    <w:rsid w:val="00BA0A8B"/>
    <w:rsid w:val="00BA0FF8"/>
    <w:rsid w:val="00BA1248"/>
    <w:rsid w:val="00BA2AE7"/>
    <w:rsid w:val="00BA3CF1"/>
    <w:rsid w:val="00BA3F25"/>
    <w:rsid w:val="00BA497F"/>
    <w:rsid w:val="00BA4ADC"/>
    <w:rsid w:val="00BA5001"/>
    <w:rsid w:val="00BA5574"/>
    <w:rsid w:val="00BA5AFF"/>
    <w:rsid w:val="00BA5D23"/>
    <w:rsid w:val="00BA5DA3"/>
    <w:rsid w:val="00BA60C7"/>
    <w:rsid w:val="00BA6947"/>
    <w:rsid w:val="00BB06F4"/>
    <w:rsid w:val="00BB0E00"/>
    <w:rsid w:val="00BB15C1"/>
    <w:rsid w:val="00BB18AB"/>
    <w:rsid w:val="00BB1F55"/>
    <w:rsid w:val="00BB2553"/>
    <w:rsid w:val="00BB2F60"/>
    <w:rsid w:val="00BB3E64"/>
    <w:rsid w:val="00BB4110"/>
    <w:rsid w:val="00BB55DA"/>
    <w:rsid w:val="00BB5918"/>
    <w:rsid w:val="00BB5C8B"/>
    <w:rsid w:val="00BB6FF5"/>
    <w:rsid w:val="00BB70F7"/>
    <w:rsid w:val="00BB7DE8"/>
    <w:rsid w:val="00BC0051"/>
    <w:rsid w:val="00BC00C6"/>
    <w:rsid w:val="00BC067F"/>
    <w:rsid w:val="00BC0BAB"/>
    <w:rsid w:val="00BC1840"/>
    <w:rsid w:val="00BC1F65"/>
    <w:rsid w:val="00BC23FD"/>
    <w:rsid w:val="00BC287F"/>
    <w:rsid w:val="00BC335F"/>
    <w:rsid w:val="00BC351E"/>
    <w:rsid w:val="00BC5580"/>
    <w:rsid w:val="00BC65F6"/>
    <w:rsid w:val="00BC6924"/>
    <w:rsid w:val="00BC6D08"/>
    <w:rsid w:val="00BC6FB1"/>
    <w:rsid w:val="00BC7820"/>
    <w:rsid w:val="00BC7B0B"/>
    <w:rsid w:val="00BD0795"/>
    <w:rsid w:val="00BD298B"/>
    <w:rsid w:val="00BD5A86"/>
    <w:rsid w:val="00BD7168"/>
    <w:rsid w:val="00BE12CC"/>
    <w:rsid w:val="00BE2D46"/>
    <w:rsid w:val="00BE3396"/>
    <w:rsid w:val="00BE453B"/>
    <w:rsid w:val="00BE47D0"/>
    <w:rsid w:val="00BE4A03"/>
    <w:rsid w:val="00BE4E2B"/>
    <w:rsid w:val="00BE4F1C"/>
    <w:rsid w:val="00BE5B30"/>
    <w:rsid w:val="00BE6B34"/>
    <w:rsid w:val="00BE7057"/>
    <w:rsid w:val="00BE756D"/>
    <w:rsid w:val="00BE7A51"/>
    <w:rsid w:val="00BF0098"/>
    <w:rsid w:val="00BF3AA3"/>
    <w:rsid w:val="00BF4C4C"/>
    <w:rsid w:val="00BF66FC"/>
    <w:rsid w:val="00C00E53"/>
    <w:rsid w:val="00C015FD"/>
    <w:rsid w:val="00C018E5"/>
    <w:rsid w:val="00C01964"/>
    <w:rsid w:val="00C01A47"/>
    <w:rsid w:val="00C029D7"/>
    <w:rsid w:val="00C03694"/>
    <w:rsid w:val="00C03813"/>
    <w:rsid w:val="00C0472D"/>
    <w:rsid w:val="00C075D1"/>
    <w:rsid w:val="00C11E60"/>
    <w:rsid w:val="00C1212A"/>
    <w:rsid w:val="00C12ABC"/>
    <w:rsid w:val="00C12D1B"/>
    <w:rsid w:val="00C14439"/>
    <w:rsid w:val="00C146E4"/>
    <w:rsid w:val="00C14979"/>
    <w:rsid w:val="00C1639C"/>
    <w:rsid w:val="00C20906"/>
    <w:rsid w:val="00C21342"/>
    <w:rsid w:val="00C25518"/>
    <w:rsid w:val="00C256C6"/>
    <w:rsid w:val="00C279A6"/>
    <w:rsid w:val="00C27D60"/>
    <w:rsid w:val="00C27E79"/>
    <w:rsid w:val="00C3021F"/>
    <w:rsid w:val="00C3163E"/>
    <w:rsid w:val="00C33A18"/>
    <w:rsid w:val="00C3542A"/>
    <w:rsid w:val="00C35DCA"/>
    <w:rsid w:val="00C377E8"/>
    <w:rsid w:val="00C3796F"/>
    <w:rsid w:val="00C40D54"/>
    <w:rsid w:val="00C41CB9"/>
    <w:rsid w:val="00C42697"/>
    <w:rsid w:val="00C4287F"/>
    <w:rsid w:val="00C437EF"/>
    <w:rsid w:val="00C43A71"/>
    <w:rsid w:val="00C447D6"/>
    <w:rsid w:val="00C46115"/>
    <w:rsid w:val="00C47251"/>
    <w:rsid w:val="00C47AC6"/>
    <w:rsid w:val="00C47B1F"/>
    <w:rsid w:val="00C5060A"/>
    <w:rsid w:val="00C56DE4"/>
    <w:rsid w:val="00C61A86"/>
    <w:rsid w:val="00C6531A"/>
    <w:rsid w:val="00C6544B"/>
    <w:rsid w:val="00C654D0"/>
    <w:rsid w:val="00C656C7"/>
    <w:rsid w:val="00C66F9C"/>
    <w:rsid w:val="00C673BA"/>
    <w:rsid w:val="00C67568"/>
    <w:rsid w:val="00C67915"/>
    <w:rsid w:val="00C70F1A"/>
    <w:rsid w:val="00C7108A"/>
    <w:rsid w:val="00C712EC"/>
    <w:rsid w:val="00C71B7C"/>
    <w:rsid w:val="00C71C50"/>
    <w:rsid w:val="00C71E7E"/>
    <w:rsid w:val="00C71FE9"/>
    <w:rsid w:val="00C7249D"/>
    <w:rsid w:val="00C72B4B"/>
    <w:rsid w:val="00C7321E"/>
    <w:rsid w:val="00C73546"/>
    <w:rsid w:val="00C73907"/>
    <w:rsid w:val="00C7404D"/>
    <w:rsid w:val="00C750C9"/>
    <w:rsid w:val="00C758C2"/>
    <w:rsid w:val="00C770DB"/>
    <w:rsid w:val="00C773A8"/>
    <w:rsid w:val="00C77635"/>
    <w:rsid w:val="00C77F2D"/>
    <w:rsid w:val="00C8014C"/>
    <w:rsid w:val="00C8062E"/>
    <w:rsid w:val="00C81BF3"/>
    <w:rsid w:val="00C82C47"/>
    <w:rsid w:val="00C82DAB"/>
    <w:rsid w:val="00C83275"/>
    <w:rsid w:val="00C840B5"/>
    <w:rsid w:val="00C8439A"/>
    <w:rsid w:val="00C84DE7"/>
    <w:rsid w:val="00C85106"/>
    <w:rsid w:val="00C90898"/>
    <w:rsid w:val="00C91B7B"/>
    <w:rsid w:val="00C92CD0"/>
    <w:rsid w:val="00C93F5C"/>
    <w:rsid w:val="00C948E6"/>
    <w:rsid w:val="00C96FBA"/>
    <w:rsid w:val="00CA0989"/>
    <w:rsid w:val="00CA10BA"/>
    <w:rsid w:val="00CA17F0"/>
    <w:rsid w:val="00CA3B54"/>
    <w:rsid w:val="00CA3F5D"/>
    <w:rsid w:val="00CA72D1"/>
    <w:rsid w:val="00CA7D3A"/>
    <w:rsid w:val="00CA7D9C"/>
    <w:rsid w:val="00CB0126"/>
    <w:rsid w:val="00CB07CB"/>
    <w:rsid w:val="00CB170D"/>
    <w:rsid w:val="00CB1B99"/>
    <w:rsid w:val="00CB3C68"/>
    <w:rsid w:val="00CB467C"/>
    <w:rsid w:val="00CB46AA"/>
    <w:rsid w:val="00CB4732"/>
    <w:rsid w:val="00CB5F34"/>
    <w:rsid w:val="00CB5F35"/>
    <w:rsid w:val="00CC01CF"/>
    <w:rsid w:val="00CC2735"/>
    <w:rsid w:val="00CC4BF9"/>
    <w:rsid w:val="00CC5969"/>
    <w:rsid w:val="00CC6A43"/>
    <w:rsid w:val="00CC722E"/>
    <w:rsid w:val="00CC7C08"/>
    <w:rsid w:val="00CD16EE"/>
    <w:rsid w:val="00CD2516"/>
    <w:rsid w:val="00CD4654"/>
    <w:rsid w:val="00CD50F9"/>
    <w:rsid w:val="00CD52E5"/>
    <w:rsid w:val="00CD5BA8"/>
    <w:rsid w:val="00CD6DFF"/>
    <w:rsid w:val="00CD76AD"/>
    <w:rsid w:val="00CD7865"/>
    <w:rsid w:val="00CE038B"/>
    <w:rsid w:val="00CE055C"/>
    <w:rsid w:val="00CE114F"/>
    <w:rsid w:val="00CE1FB4"/>
    <w:rsid w:val="00CE21A0"/>
    <w:rsid w:val="00CE354D"/>
    <w:rsid w:val="00CE562C"/>
    <w:rsid w:val="00CF1E85"/>
    <w:rsid w:val="00CF229C"/>
    <w:rsid w:val="00CF2904"/>
    <w:rsid w:val="00CF380F"/>
    <w:rsid w:val="00CF4CAF"/>
    <w:rsid w:val="00CF5B67"/>
    <w:rsid w:val="00CF64E3"/>
    <w:rsid w:val="00CF653E"/>
    <w:rsid w:val="00CF6A2B"/>
    <w:rsid w:val="00CF6A6A"/>
    <w:rsid w:val="00CF7F48"/>
    <w:rsid w:val="00D01C2C"/>
    <w:rsid w:val="00D01E0D"/>
    <w:rsid w:val="00D044F7"/>
    <w:rsid w:val="00D04F84"/>
    <w:rsid w:val="00D05C4C"/>
    <w:rsid w:val="00D0709B"/>
    <w:rsid w:val="00D1003A"/>
    <w:rsid w:val="00D10BE6"/>
    <w:rsid w:val="00D1100A"/>
    <w:rsid w:val="00D12172"/>
    <w:rsid w:val="00D12A57"/>
    <w:rsid w:val="00D155D2"/>
    <w:rsid w:val="00D15C38"/>
    <w:rsid w:val="00D1781D"/>
    <w:rsid w:val="00D228BA"/>
    <w:rsid w:val="00D22ED9"/>
    <w:rsid w:val="00D237A2"/>
    <w:rsid w:val="00D249D9"/>
    <w:rsid w:val="00D2673D"/>
    <w:rsid w:val="00D26A10"/>
    <w:rsid w:val="00D26FF7"/>
    <w:rsid w:val="00D274ED"/>
    <w:rsid w:val="00D321B3"/>
    <w:rsid w:val="00D3259D"/>
    <w:rsid w:val="00D33388"/>
    <w:rsid w:val="00D342CA"/>
    <w:rsid w:val="00D3463D"/>
    <w:rsid w:val="00D348BD"/>
    <w:rsid w:val="00D351C8"/>
    <w:rsid w:val="00D35B01"/>
    <w:rsid w:val="00D3741E"/>
    <w:rsid w:val="00D401B5"/>
    <w:rsid w:val="00D41B46"/>
    <w:rsid w:val="00D43357"/>
    <w:rsid w:val="00D4343D"/>
    <w:rsid w:val="00D43DE7"/>
    <w:rsid w:val="00D43F31"/>
    <w:rsid w:val="00D45C29"/>
    <w:rsid w:val="00D4723C"/>
    <w:rsid w:val="00D4761C"/>
    <w:rsid w:val="00D476DC"/>
    <w:rsid w:val="00D5074A"/>
    <w:rsid w:val="00D50E81"/>
    <w:rsid w:val="00D50EF0"/>
    <w:rsid w:val="00D5159B"/>
    <w:rsid w:val="00D516D1"/>
    <w:rsid w:val="00D51819"/>
    <w:rsid w:val="00D51D27"/>
    <w:rsid w:val="00D51F4E"/>
    <w:rsid w:val="00D5259E"/>
    <w:rsid w:val="00D531D3"/>
    <w:rsid w:val="00D538D8"/>
    <w:rsid w:val="00D545D9"/>
    <w:rsid w:val="00D54DD0"/>
    <w:rsid w:val="00D55DD9"/>
    <w:rsid w:val="00D56D30"/>
    <w:rsid w:val="00D56DB8"/>
    <w:rsid w:val="00D60596"/>
    <w:rsid w:val="00D628F9"/>
    <w:rsid w:val="00D67F3C"/>
    <w:rsid w:val="00D701E2"/>
    <w:rsid w:val="00D7133A"/>
    <w:rsid w:val="00D71394"/>
    <w:rsid w:val="00D71BF6"/>
    <w:rsid w:val="00D72112"/>
    <w:rsid w:val="00D72B3A"/>
    <w:rsid w:val="00D7360C"/>
    <w:rsid w:val="00D736B4"/>
    <w:rsid w:val="00D748A0"/>
    <w:rsid w:val="00D7635A"/>
    <w:rsid w:val="00D77ED1"/>
    <w:rsid w:val="00D80A98"/>
    <w:rsid w:val="00D814B1"/>
    <w:rsid w:val="00D82649"/>
    <w:rsid w:val="00D8264C"/>
    <w:rsid w:val="00D82A1D"/>
    <w:rsid w:val="00D82A95"/>
    <w:rsid w:val="00D8472E"/>
    <w:rsid w:val="00D84904"/>
    <w:rsid w:val="00D84E25"/>
    <w:rsid w:val="00D87031"/>
    <w:rsid w:val="00D90435"/>
    <w:rsid w:val="00D915C5"/>
    <w:rsid w:val="00D91BEF"/>
    <w:rsid w:val="00D9300D"/>
    <w:rsid w:val="00D932B3"/>
    <w:rsid w:val="00D93355"/>
    <w:rsid w:val="00D95264"/>
    <w:rsid w:val="00D9532C"/>
    <w:rsid w:val="00D95918"/>
    <w:rsid w:val="00D959A4"/>
    <w:rsid w:val="00D95B7C"/>
    <w:rsid w:val="00D96341"/>
    <w:rsid w:val="00D96D8C"/>
    <w:rsid w:val="00D97281"/>
    <w:rsid w:val="00DA0824"/>
    <w:rsid w:val="00DA0F1D"/>
    <w:rsid w:val="00DA104B"/>
    <w:rsid w:val="00DA48F6"/>
    <w:rsid w:val="00DA7F71"/>
    <w:rsid w:val="00DB02C3"/>
    <w:rsid w:val="00DB04A4"/>
    <w:rsid w:val="00DB1733"/>
    <w:rsid w:val="00DB1A40"/>
    <w:rsid w:val="00DB2341"/>
    <w:rsid w:val="00DB23DC"/>
    <w:rsid w:val="00DB274B"/>
    <w:rsid w:val="00DB46B3"/>
    <w:rsid w:val="00DB5CA3"/>
    <w:rsid w:val="00DB6413"/>
    <w:rsid w:val="00DB7364"/>
    <w:rsid w:val="00DC121E"/>
    <w:rsid w:val="00DC1C6C"/>
    <w:rsid w:val="00DC26CC"/>
    <w:rsid w:val="00DC4027"/>
    <w:rsid w:val="00DC7DB1"/>
    <w:rsid w:val="00DC7E0B"/>
    <w:rsid w:val="00DD0798"/>
    <w:rsid w:val="00DD18D9"/>
    <w:rsid w:val="00DD1E31"/>
    <w:rsid w:val="00DD378C"/>
    <w:rsid w:val="00DD3F97"/>
    <w:rsid w:val="00DD493A"/>
    <w:rsid w:val="00DD4F7D"/>
    <w:rsid w:val="00DD5A30"/>
    <w:rsid w:val="00DD6458"/>
    <w:rsid w:val="00DE0293"/>
    <w:rsid w:val="00DE17FA"/>
    <w:rsid w:val="00DE36A4"/>
    <w:rsid w:val="00DE5D14"/>
    <w:rsid w:val="00DE5EA6"/>
    <w:rsid w:val="00DE6C06"/>
    <w:rsid w:val="00DF00E8"/>
    <w:rsid w:val="00DF1574"/>
    <w:rsid w:val="00DF1DBE"/>
    <w:rsid w:val="00DF2A54"/>
    <w:rsid w:val="00DF388B"/>
    <w:rsid w:val="00DF4239"/>
    <w:rsid w:val="00DF5C65"/>
    <w:rsid w:val="00DF5D4C"/>
    <w:rsid w:val="00DF7100"/>
    <w:rsid w:val="00DF77B9"/>
    <w:rsid w:val="00E0067F"/>
    <w:rsid w:val="00E00C39"/>
    <w:rsid w:val="00E03025"/>
    <w:rsid w:val="00E060C8"/>
    <w:rsid w:val="00E06A28"/>
    <w:rsid w:val="00E07577"/>
    <w:rsid w:val="00E103BE"/>
    <w:rsid w:val="00E10911"/>
    <w:rsid w:val="00E11CB3"/>
    <w:rsid w:val="00E1305E"/>
    <w:rsid w:val="00E133D7"/>
    <w:rsid w:val="00E14F82"/>
    <w:rsid w:val="00E16B6E"/>
    <w:rsid w:val="00E2044B"/>
    <w:rsid w:val="00E205D8"/>
    <w:rsid w:val="00E207B0"/>
    <w:rsid w:val="00E207D3"/>
    <w:rsid w:val="00E22C30"/>
    <w:rsid w:val="00E23BE9"/>
    <w:rsid w:val="00E24394"/>
    <w:rsid w:val="00E267D6"/>
    <w:rsid w:val="00E3022D"/>
    <w:rsid w:val="00E30DFF"/>
    <w:rsid w:val="00E335E4"/>
    <w:rsid w:val="00E35047"/>
    <w:rsid w:val="00E351BC"/>
    <w:rsid w:val="00E357CE"/>
    <w:rsid w:val="00E36C2E"/>
    <w:rsid w:val="00E37B9B"/>
    <w:rsid w:val="00E40EFE"/>
    <w:rsid w:val="00E4117B"/>
    <w:rsid w:val="00E43835"/>
    <w:rsid w:val="00E44AB9"/>
    <w:rsid w:val="00E44CA3"/>
    <w:rsid w:val="00E45207"/>
    <w:rsid w:val="00E4544E"/>
    <w:rsid w:val="00E462B0"/>
    <w:rsid w:val="00E46A6B"/>
    <w:rsid w:val="00E46E2A"/>
    <w:rsid w:val="00E47610"/>
    <w:rsid w:val="00E47660"/>
    <w:rsid w:val="00E505A4"/>
    <w:rsid w:val="00E509BD"/>
    <w:rsid w:val="00E5130F"/>
    <w:rsid w:val="00E5219F"/>
    <w:rsid w:val="00E542D9"/>
    <w:rsid w:val="00E544BC"/>
    <w:rsid w:val="00E54C38"/>
    <w:rsid w:val="00E554E2"/>
    <w:rsid w:val="00E57F5C"/>
    <w:rsid w:val="00E60F1B"/>
    <w:rsid w:val="00E61E9D"/>
    <w:rsid w:val="00E66507"/>
    <w:rsid w:val="00E66C62"/>
    <w:rsid w:val="00E6789F"/>
    <w:rsid w:val="00E67C74"/>
    <w:rsid w:val="00E70245"/>
    <w:rsid w:val="00E719D5"/>
    <w:rsid w:val="00E74B84"/>
    <w:rsid w:val="00E77B72"/>
    <w:rsid w:val="00E77E54"/>
    <w:rsid w:val="00E81825"/>
    <w:rsid w:val="00E820CA"/>
    <w:rsid w:val="00E82F71"/>
    <w:rsid w:val="00E834F6"/>
    <w:rsid w:val="00E83CB5"/>
    <w:rsid w:val="00E83D28"/>
    <w:rsid w:val="00E84922"/>
    <w:rsid w:val="00E8562B"/>
    <w:rsid w:val="00E86A9F"/>
    <w:rsid w:val="00E90486"/>
    <w:rsid w:val="00E9156A"/>
    <w:rsid w:val="00E93A2F"/>
    <w:rsid w:val="00E94D30"/>
    <w:rsid w:val="00E96FDE"/>
    <w:rsid w:val="00E97A05"/>
    <w:rsid w:val="00EA16DB"/>
    <w:rsid w:val="00EA3D11"/>
    <w:rsid w:val="00EA4920"/>
    <w:rsid w:val="00EA496F"/>
    <w:rsid w:val="00EA4DB2"/>
    <w:rsid w:val="00EA61E6"/>
    <w:rsid w:val="00EA6F57"/>
    <w:rsid w:val="00EA75AF"/>
    <w:rsid w:val="00EA7D19"/>
    <w:rsid w:val="00EB015D"/>
    <w:rsid w:val="00EB05A0"/>
    <w:rsid w:val="00EB1FF7"/>
    <w:rsid w:val="00EB26A6"/>
    <w:rsid w:val="00EB2D40"/>
    <w:rsid w:val="00EB3D3A"/>
    <w:rsid w:val="00EB48A3"/>
    <w:rsid w:val="00EB5D37"/>
    <w:rsid w:val="00EB6D74"/>
    <w:rsid w:val="00EB6E87"/>
    <w:rsid w:val="00EB782B"/>
    <w:rsid w:val="00EC03BE"/>
    <w:rsid w:val="00EC0877"/>
    <w:rsid w:val="00EC27A4"/>
    <w:rsid w:val="00EC37FB"/>
    <w:rsid w:val="00EC412D"/>
    <w:rsid w:val="00EC51C5"/>
    <w:rsid w:val="00EC6041"/>
    <w:rsid w:val="00EC6F9C"/>
    <w:rsid w:val="00EC7C14"/>
    <w:rsid w:val="00ED149F"/>
    <w:rsid w:val="00ED14E4"/>
    <w:rsid w:val="00ED1544"/>
    <w:rsid w:val="00ED19F6"/>
    <w:rsid w:val="00ED38DA"/>
    <w:rsid w:val="00ED57D5"/>
    <w:rsid w:val="00ED6AAC"/>
    <w:rsid w:val="00ED6D35"/>
    <w:rsid w:val="00EE0EBA"/>
    <w:rsid w:val="00EE1575"/>
    <w:rsid w:val="00EE19CD"/>
    <w:rsid w:val="00EE35D1"/>
    <w:rsid w:val="00EE3828"/>
    <w:rsid w:val="00EE3EC4"/>
    <w:rsid w:val="00EE5899"/>
    <w:rsid w:val="00EE6FC4"/>
    <w:rsid w:val="00EE7A7C"/>
    <w:rsid w:val="00EF01E9"/>
    <w:rsid w:val="00EF0278"/>
    <w:rsid w:val="00EF06A1"/>
    <w:rsid w:val="00EF07FB"/>
    <w:rsid w:val="00EF1047"/>
    <w:rsid w:val="00EF18AD"/>
    <w:rsid w:val="00EF192E"/>
    <w:rsid w:val="00EF49C9"/>
    <w:rsid w:val="00EF4E70"/>
    <w:rsid w:val="00EF56CA"/>
    <w:rsid w:val="00EF59F9"/>
    <w:rsid w:val="00EF5D14"/>
    <w:rsid w:val="00EF5F89"/>
    <w:rsid w:val="00EF6A5F"/>
    <w:rsid w:val="00EF6A95"/>
    <w:rsid w:val="00EF6D9C"/>
    <w:rsid w:val="00EF7254"/>
    <w:rsid w:val="00F00120"/>
    <w:rsid w:val="00F00C41"/>
    <w:rsid w:val="00F02765"/>
    <w:rsid w:val="00F0441B"/>
    <w:rsid w:val="00F05054"/>
    <w:rsid w:val="00F053AB"/>
    <w:rsid w:val="00F05EE7"/>
    <w:rsid w:val="00F12206"/>
    <w:rsid w:val="00F14449"/>
    <w:rsid w:val="00F1521D"/>
    <w:rsid w:val="00F158DB"/>
    <w:rsid w:val="00F1796C"/>
    <w:rsid w:val="00F205A1"/>
    <w:rsid w:val="00F207DA"/>
    <w:rsid w:val="00F20966"/>
    <w:rsid w:val="00F209F2"/>
    <w:rsid w:val="00F21B78"/>
    <w:rsid w:val="00F225F5"/>
    <w:rsid w:val="00F24768"/>
    <w:rsid w:val="00F25029"/>
    <w:rsid w:val="00F25A07"/>
    <w:rsid w:val="00F25B50"/>
    <w:rsid w:val="00F25CCB"/>
    <w:rsid w:val="00F27DDD"/>
    <w:rsid w:val="00F317C9"/>
    <w:rsid w:val="00F31CAF"/>
    <w:rsid w:val="00F32151"/>
    <w:rsid w:val="00F328E8"/>
    <w:rsid w:val="00F34F83"/>
    <w:rsid w:val="00F355CD"/>
    <w:rsid w:val="00F35F85"/>
    <w:rsid w:val="00F36930"/>
    <w:rsid w:val="00F377B3"/>
    <w:rsid w:val="00F379E6"/>
    <w:rsid w:val="00F40104"/>
    <w:rsid w:val="00F401BD"/>
    <w:rsid w:val="00F40751"/>
    <w:rsid w:val="00F40E9A"/>
    <w:rsid w:val="00F41E25"/>
    <w:rsid w:val="00F423C0"/>
    <w:rsid w:val="00F42D0D"/>
    <w:rsid w:val="00F42E5A"/>
    <w:rsid w:val="00F436A1"/>
    <w:rsid w:val="00F4681A"/>
    <w:rsid w:val="00F478D5"/>
    <w:rsid w:val="00F47C4A"/>
    <w:rsid w:val="00F50213"/>
    <w:rsid w:val="00F515B2"/>
    <w:rsid w:val="00F51F0E"/>
    <w:rsid w:val="00F527A6"/>
    <w:rsid w:val="00F533E7"/>
    <w:rsid w:val="00F55009"/>
    <w:rsid w:val="00F55B7B"/>
    <w:rsid w:val="00F5616F"/>
    <w:rsid w:val="00F56B3E"/>
    <w:rsid w:val="00F579FF"/>
    <w:rsid w:val="00F6098C"/>
    <w:rsid w:val="00F612D1"/>
    <w:rsid w:val="00F622D5"/>
    <w:rsid w:val="00F63232"/>
    <w:rsid w:val="00F64B37"/>
    <w:rsid w:val="00F657EC"/>
    <w:rsid w:val="00F65AC4"/>
    <w:rsid w:val="00F6698D"/>
    <w:rsid w:val="00F66D9A"/>
    <w:rsid w:val="00F6753A"/>
    <w:rsid w:val="00F6785D"/>
    <w:rsid w:val="00F703A1"/>
    <w:rsid w:val="00F717A4"/>
    <w:rsid w:val="00F71BDC"/>
    <w:rsid w:val="00F71DF5"/>
    <w:rsid w:val="00F7218E"/>
    <w:rsid w:val="00F7374E"/>
    <w:rsid w:val="00F73B9E"/>
    <w:rsid w:val="00F743C1"/>
    <w:rsid w:val="00F75C14"/>
    <w:rsid w:val="00F8036C"/>
    <w:rsid w:val="00F80A6F"/>
    <w:rsid w:val="00F82DE8"/>
    <w:rsid w:val="00F8374B"/>
    <w:rsid w:val="00F83DF7"/>
    <w:rsid w:val="00F84D57"/>
    <w:rsid w:val="00F84DDF"/>
    <w:rsid w:val="00F852FE"/>
    <w:rsid w:val="00F8595F"/>
    <w:rsid w:val="00F862A2"/>
    <w:rsid w:val="00F86477"/>
    <w:rsid w:val="00F87127"/>
    <w:rsid w:val="00F91B7D"/>
    <w:rsid w:val="00F91E3C"/>
    <w:rsid w:val="00F934C7"/>
    <w:rsid w:val="00F93ED7"/>
    <w:rsid w:val="00F94045"/>
    <w:rsid w:val="00F95155"/>
    <w:rsid w:val="00F9684F"/>
    <w:rsid w:val="00F96A6E"/>
    <w:rsid w:val="00FA08E9"/>
    <w:rsid w:val="00FA1724"/>
    <w:rsid w:val="00FA4285"/>
    <w:rsid w:val="00FA4576"/>
    <w:rsid w:val="00FA5FE4"/>
    <w:rsid w:val="00FA6D8C"/>
    <w:rsid w:val="00FB0AB4"/>
    <w:rsid w:val="00FB3C4B"/>
    <w:rsid w:val="00FB3EF4"/>
    <w:rsid w:val="00FB50D3"/>
    <w:rsid w:val="00FB554E"/>
    <w:rsid w:val="00FB5637"/>
    <w:rsid w:val="00FB68F1"/>
    <w:rsid w:val="00FC1433"/>
    <w:rsid w:val="00FC1AFD"/>
    <w:rsid w:val="00FC3CB4"/>
    <w:rsid w:val="00FC5E03"/>
    <w:rsid w:val="00FC6031"/>
    <w:rsid w:val="00FC77A4"/>
    <w:rsid w:val="00FC78F4"/>
    <w:rsid w:val="00FC79B4"/>
    <w:rsid w:val="00FD00A3"/>
    <w:rsid w:val="00FD1858"/>
    <w:rsid w:val="00FD25F9"/>
    <w:rsid w:val="00FD3DC9"/>
    <w:rsid w:val="00FD4446"/>
    <w:rsid w:val="00FD4EF0"/>
    <w:rsid w:val="00FD4F8C"/>
    <w:rsid w:val="00FD513A"/>
    <w:rsid w:val="00FD62C6"/>
    <w:rsid w:val="00FD746B"/>
    <w:rsid w:val="00FE0F7A"/>
    <w:rsid w:val="00FE1D17"/>
    <w:rsid w:val="00FE1FAA"/>
    <w:rsid w:val="00FE2B87"/>
    <w:rsid w:val="00FE33EB"/>
    <w:rsid w:val="00FE3D54"/>
    <w:rsid w:val="00FE3DAE"/>
    <w:rsid w:val="00FE40FC"/>
    <w:rsid w:val="00FE4577"/>
    <w:rsid w:val="00FE5B86"/>
    <w:rsid w:val="00FE5CC7"/>
    <w:rsid w:val="00FE6375"/>
    <w:rsid w:val="00FE64C8"/>
    <w:rsid w:val="00FE702B"/>
    <w:rsid w:val="00FE77A8"/>
    <w:rsid w:val="00FF2AAA"/>
    <w:rsid w:val="00FF35B4"/>
    <w:rsid w:val="00FF3BA9"/>
    <w:rsid w:val="00FF4C65"/>
    <w:rsid w:val="00FF558D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55FC78AE"/>
  <w15:docId w15:val="{6ECB7C59-2B90-4D8F-BCAA-1B2B7F7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EA"/>
    <w:pPr>
      <w:spacing w:line="360" w:lineRule="auto"/>
      <w:jc w:val="both"/>
    </w:pPr>
    <w:rPr>
      <w:sz w:val="24"/>
      <w:lang w:val="fr-CA"/>
    </w:rPr>
  </w:style>
  <w:style w:type="paragraph" w:styleId="Heading1">
    <w:name w:val="heading 1"/>
    <w:basedOn w:val="Normal"/>
    <w:next w:val="Para"/>
    <w:link w:val="Heading1Char"/>
    <w:uiPriority w:val="99"/>
    <w:qFormat/>
    <w:rsid w:val="005B4BBD"/>
    <w:pPr>
      <w:keepNext/>
      <w:spacing w:before="240" w:after="60"/>
      <w:jc w:val="left"/>
      <w:outlineLvl w:val="0"/>
    </w:pPr>
    <w:rPr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Para"/>
    <w:link w:val="Heading2Char"/>
    <w:uiPriority w:val="99"/>
    <w:qFormat/>
    <w:rsid w:val="007C4C9E"/>
    <w:pPr>
      <w:keepNext/>
      <w:numPr>
        <w:ilvl w:val="2"/>
        <w:numId w:val="3"/>
      </w:numPr>
      <w:spacing w:before="240" w:after="60"/>
      <w:outlineLvl w:val="1"/>
    </w:pPr>
    <w:rPr>
      <w:b/>
      <w:bCs/>
      <w:i/>
      <w:sz w:val="28"/>
      <w:szCs w:val="28"/>
      <w:lang w:val="en-CA"/>
    </w:rPr>
  </w:style>
  <w:style w:type="paragraph" w:styleId="Heading3">
    <w:name w:val="heading 3"/>
    <w:basedOn w:val="Normal"/>
    <w:next w:val="Para"/>
    <w:link w:val="Heading3Char"/>
    <w:uiPriority w:val="99"/>
    <w:qFormat/>
    <w:rsid w:val="00834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CA"/>
    </w:rPr>
  </w:style>
  <w:style w:type="paragraph" w:styleId="Heading4">
    <w:name w:val="heading 4"/>
    <w:basedOn w:val="Normal"/>
    <w:next w:val="Para"/>
    <w:link w:val="Heading4Char"/>
    <w:uiPriority w:val="99"/>
    <w:qFormat/>
    <w:rsid w:val="00834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CA"/>
    </w:rPr>
  </w:style>
  <w:style w:type="paragraph" w:styleId="Heading5">
    <w:name w:val="heading 5"/>
    <w:basedOn w:val="Normal"/>
    <w:next w:val="Para"/>
    <w:link w:val="Heading5Char"/>
    <w:uiPriority w:val="99"/>
    <w:qFormat/>
    <w:rsid w:val="002411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11E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11E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11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1EA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Texte"/>
    <w:link w:val="ParaCar"/>
    <w:uiPriority w:val="99"/>
    <w:rsid w:val="002411EA"/>
    <w:pPr>
      <w:spacing w:before="120" w:after="120"/>
    </w:pPr>
  </w:style>
  <w:style w:type="paragraph" w:customStyle="1" w:styleId="Texte">
    <w:name w:val="Texte"/>
    <w:basedOn w:val="Normal"/>
    <w:link w:val="TexteCar"/>
    <w:uiPriority w:val="99"/>
    <w:rsid w:val="002411EA"/>
    <w:pPr>
      <w:spacing w:after="240"/>
      <w:ind w:firstLine="709"/>
    </w:pPr>
    <w:rPr>
      <w:sz w:val="20"/>
    </w:rPr>
  </w:style>
  <w:style w:type="character" w:customStyle="1" w:styleId="TexteCar">
    <w:name w:val="Texte Car"/>
    <w:link w:val="Texte"/>
    <w:uiPriority w:val="99"/>
    <w:locked/>
    <w:rsid w:val="007A7188"/>
    <w:rPr>
      <w:sz w:val="20"/>
      <w:lang w:val="fr-CA" w:eastAsia="fr-FR"/>
    </w:rPr>
  </w:style>
  <w:style w:type="character" w:customStyle="1" w:styleId="ParaCar">
    <w:name w:val="Para Car"/>
    <w:basedOn w:val="TexteCar"/>
    <w:link w:val="Para"/>
    <w:uiPriority w:val="99"/>
    <w:locked/>
    <w:rsid w:val="007A7188"/>
    <w:rPr>
      <w:rFonts w:cs="Times New Roman"/>
      <w:sz w:val="20"/>
      <w:szCs w:val="20"/>
      <w:lang w:val="fr-CA" w:eastAsia="fr-FR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B4BBD"/>
    <w:rPr>
      <w:rFonts w:cs="Times New Roman"/>
      <w:b/>
      <w:bCs/>
      <w:kern w:val="32"/>
      <w:sz w:val="32"/>
      <w:szCs w:val="32"/>
      <w:lang w:val="x-none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C9E"/>
    <w:rPr>
      <w:rFonts w:cs="Times New Roman"/>
      <w:b/>
      <w:bCs/>
      <w:i/>
      <w:sz w:val="28"/>
      <w:szCs w:val="28"/>
      <w:lang w:val="x-none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4358"/>
    <w:rPr>
      <w:rFonts w:ascii="Cambria" w:hAnsi="Cambria" w:cs="Times New Roman"/>
      <w:b/>
      <w:bCs/>
      <w:sz w:val="26"/>
      <w:szCs w:val="26"/>
      <w:lang w:val="x-none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4358"/>
    <w:rPr>
      <w:rFonts w:ascii="Calibri" w:hAnsi="Calibri" w:cs="Times New Roman"/>
      <w:b/>
      <w:bCs/>
      <w:sz w:val="28"/>
      <w:szCs w:val="28"/>
      <w:lang w:val="x-none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2476"/>
    <w:rPr>
      <w:rFonts w:ascii="Calibri" w:hAnsi="Calibri" w:cs="Times New Roman"/>
      <w:b/>
      <w:i/>
      <w:sz w:val="26"/>
      <w:lang w:val="fr-CA" w:eastAsia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2476"/>
    <w:rPr>
      <w:rFonts w:ascii="Calibri" w:hAnsi="Calibri" w:cs="Times New Roman"/>
      <w:b/>
      <w:lang w:val="fr-CA" w:eastAsia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2476"/>
    <w:rPr>
      <w:rFonts w:ascii="Calibri" w:hAnsi="Calibri" w:cs="Times New Roman"/>
      <w:sz w:val="24"/>
      <w:lang w:val="fr-CA" w:eastAsia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2476"/>
    <w:rPr>
      <w:rFonts w:ascii="Calibri" w:hAnsi="Calibri" w:cs="Times New Roman"/>
      <w:i/>
      <w:sz w:val="24"/>
      <w:lang w:val="fr-CA" w:eastAsia="fr-F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2476"/>
    <w:rPr>
      <w:rFonts w:ascii="Cambria" w:hAnsi="Cambria" w:cs="Times New Roman"/>
      <w:lang w:val="fr-CA" w:eastAsia="fr-FR"/>
    </w:rPr>
  </w:style>
  <w:style w:type="paragraph" w:customStyle="1" w:styleId="1Sous-titre">
    <w:name w:val="1|Sous-titre"/>
    <w:basedOn w:val="Normal"/>
    <w:uiPriority w:val="99"/>
    <w:rsid w:val="002411EA"/>
    <w:pPr>
      <w:jc w:val="center"/>
    </w:pPr>
    <w:rPr>
      <w:b/>
      <w:sz w:val="32"/>
    </w:rPr>
  </w:style>
  <w:style w:type="paragraph" w:customStyle="1" w:styleId="1Auteur">
    <w:name w:val="1|Auteur"/>
    <w:basedOn w:val="Normal"/>
    <w:next w:val="Normal"/>
    <w:uiPriority w:val="99"/>
    <w:rsid w:val="002411EA"/>
    <w:pPr>
      <w:jc w:val="center"/>
    </w:pPr>
  </w:style>
  <w:style w:type="paragraph" w:customStyle="1" w:styleId="1Copyright">
    <w:name w:val="1|Copyright"/>
    <w:basedOn w:val="Normal"/>
    <w:next w:val="Normal"/>
    <w:uiPriority w:val="99"/>
    <w:rsid w:val="002411EA"/>
    <w:pPr>
      <w:jc w:val="center"/>
    </w:pPr>
  </w:style>
  <w:style w:type="paragraph" w:customStyle="1" w:styleId="1Dedicace">
    <w:name w:val="1|Dedicace"/>
    <w:basedOn w:val="Normal"/>
    <w:uiPriority w:val="99"/>
    <w:rsid w:val="002411EA"/>
    <w:pPr>
      <w:spacing w:before="3000"/>
      <w:ind w:left="4423"/>
      <w:jc w:val="right"/>
    </w:pPr>
    <w:rPr>
      <w:i/>
    </w:rPr>
  </w:style>
  <w:style w:type="paragraph" w:customStyle="1" w:styleId="1Depot">
    <w:name w:val="1|Depot"/>
    <w:basedOn w:val="Normal"/>
    <w:uiPriority w:val="99"/>
    <w:rsid w:val="002411EA"/>
    <w:pPr>
      <w:jc w:val="center"/>
    </w:pPr>
  </w:style>
  <w:style w:type="paragraph" w:customStyle="1" w:styleId="1Dept">
    <w:name w:val="1|Dept"/>
    <w:basedOn w:val="Normal"/>
    <w:next w:val="Normal"/>
    <w:uiPriority w:val="99"/>
    <w:rsid w:val="002411EA"/>
    <w:pPr>
      <w:jc w:val="center"/>
    </w:pPr>
  </w:style>
  <w:style w:type="paragraph" w:customStyle="1" w:styleId="EpigrapheCorps">
    <w:name w:val="EpigrapheCorps"/>
    <w:basedOn w:val="Normal"/>
    <w:next w:val="EpigrapheSourceCorps"/>
    <w:uiPriority w:val="99"/>
    <w:rsid w:val="002411EA"/>
    <w:pPr>
      <w:spacing w:before="480" w:line="240" w:lineRule="auto"/>
      <w:ind w:left="4423"/>
      <w:jc w:val="right"/>
    </w:pPr>
    <w:rPr>
      <w:i/>
      <w:sz w:val="20"/>
    </w:rPr>
  </w:style>
  <w:style w:type="paragraph" w:customStyle="1" w:styleId="EpigrapheSourceCorps">
    <w:name w:val="EpigrapheSourceCorps"/>
    <w:basedOn w:val="Normal"/>
    <w:next w:val="Para"/>
    <w:uiPriority w:val="99"/>
    <w:rsid w:val="002411EA"/>
    <w:pPr>
      <w:spacing w:after="480" w:line="240" w:lineRule="auto"/>
      <w:jc w:val="right"/>
    </w:pPr>
    <w:rPr>
      <w:sz w:val="18"/>
    </w:rPr>
  </w:style>
  <w:style w:type="paragraph" w:customStyle="1" w:styleId="1Faculte">
    <w:name w:val="1|Faculte"/>
    <w:basedOn w:val="Normal"/>
    <w:next w:val="Normal"/>
    <w:uiPriority w:val="99"/>
    <w:rsid w:val="002411EA"/>
    <w:pPr>
      <w:jc w:val="center"/>
    </w:pPr>
  </w:style>
  <w:style w:type="paragraph" w:customStyle="1" w:styleId="1Grade">
    <w:name w:val="1|Grade"/>
    <w:basedOn w:val="Normal"/>
    <w:next w:val="Normal"/>
    <w:uiPriority w:val="99"/>
    <w:rsid w:val="002411EA"/>
    <w:pPr>
      <w:jc w:val="center"/>
    </w:pPr>
  </w:style>
  <w:style w:type="paragraph" w:customStyle="1" w:styleId="1Jury">
    <w:name w:val="1|Jury"/>
    <w:basedOn w:val="Normal"/>
    <w:uiPriority w:val="99"/>
    <w:rsid w:val="002411EA"/>
    <w:pPr>
      <w:jc w:val="center"/>
    </w:pPr>
  </w:style>
  <w:style w:type="paragraph" w:customStyle="1" w:styleId="1TitreThese">
    <w:name w:val="1|TitreThese"/>
    <w:basedOn w:val="Normal"/>
    <w:next w:val="Normal"/>
    <w:uiPriority w:val="99"/>
    <w:rsid w:val="002411EA"/>
    <w:pPr>
      <w:jc w:val="center"/>
    </w:pPr>
    <w:rPr>
      <w:b/>
      <w:sz w:val="36"/>
    </w:rPr>
  </w:style>
  <w:style w:type="paragraph" w:customStyle="1" w:styleId="1Universite">
    <w:name w:val="1|Universite"/>
    <w:basedOn w:val="Normal"/>
    <w:next w:val="Normal"/>
    <w:uiPriority w:val="99"/>
    <w:rsid w:val="002411EA"/>
    <w:pPr>
      <w:jc w:val="center"/>
    </w:pPr>
  </w:style>
  <w:style w:type="paragraph" w:customStyle="1" w:styleId="3Anntitre1">
    <w:name w:val="3|Ann_titre1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3Bibliitem">
    <w:name w:val="3|Bibli_item"/>
    <w:basedOn w:val="Normal"/>
    <w:uiPriority w:val="99"/>
    <w:rsid w:val="002411EA"/>
    <w:pPr>
      <w:ind w:left="709" w:hanging="709"/>
    </w:pPr>
  </w:style>
  <w:style w:type="paragraph" w:customStyle="1" w:styleId="3Biblitit1">
    <w:name w:val="3|Bibli_tit1"/>
    <w:basedOn w:val="Normal"/>
    <w:next w:val="3Bibliitem"/>
    <w:uiPriority w:val="99"/>
    <w:rsid w:val="002411EA"/>
    <w:pPr>
      <w:spacing w:before="240" w:after="60"/>
    </w:pPr>
    <w:rPr>
      <w:b/>
      <w:sz w:val="36"/>
    </w:rPr>
  </w:style>
  <w:style w:type="paragraph" w:customStyle="1" w:styleId="3Biblitit2">
    <w:name w:val="3|Bibli_tit2"/>
    <w:basedOn w:val="Normal"/>
    <w:next w:val="3Bibliitem"/>
    <w:uiPriority w:val="99"/>
    <w:rsid w:val="002411EA"/>
    <w:rPr>
      <w:b/>
      <w:sz w:val="32"/>
    </w:rPr>
  </w:style>
  <w:style w:type="paragraph" w:customStyle="1" w:styleId="3Biblitit3">
    <w:name w:val="3|Bibli_tit3"/>
    <w:basedOn w:val="Normal"/>
    <w:next w:val="3Bibliitem"/>
    <w:uiPriority w:val="99"/>
    <w:rsid w:val="002411EA"/>
    <w:rPr>
      <w:b/>
      <w:sz w:val="28"/>
    </w:rPr>
  </w:style>
  <w:style w:type="paragraph" w:customStyle="1" w:styleId="3Biblitit4">
    <w:name w:val="3|Bibli_tit4"/>
    <w:basedOn w:val="Normal"/>
    <w:next w:val="3Bibliitem"/>
    <w:uiPriority w:val="99"/>
    <w:rsid w:val="002411EA"/>
    <w:rPr>
      <w:b/>
    </w:rPr>
  </w:style>
  <w:style w:type="character" w:customStyle="1" w:styleId="FooterChar">
    <w:name w:val="Footer Char"/>
    <w:uiPriority w:val="99"/>
    <w:locked/>
    <w:rsid w:val="00673F75"/>
    <w:rPr>
      <w:sz w:val="24"/>
      <w:lang w:val="x-none" w:eastAsia="fr-FR"/>
    </w:rPr>
  </w:style>
  <w:style w:type="paragraph" w:customStyle="1" w:styleId="CitatioBloc1">
    <w:name w:val="CitatioBloc1"/>
    <w:basedOn w:val="Normal"/>
    <w:next w:val="Para"/>
    <w:uiPriority w:val="99"/>
    <w:rsid w:val="002411EA"/>
    <w:pPr>
      <w:spacing w:before="120" w:after="240" w:line="240" w:lineRule="auto"/>
      <w:ind w:left="1418"/>
    </w:pPr>
  </w:style>
  <w:style w:type="paragraph" w:customStyle="1" w:styleId="CitatioBloc2">
    <w:name w:val="CitatioBloc2"/>
    <w:basedOn w:val="Texte"/>
    <w:next w:val="Para"/>
    <w:uiPriority w:val="99"/>
    <w:rsid w:val="002411EA"/>
    <w:pPr>
      <w:spacing w:before="240" w:line="240" w:lineRule="auto"/>
      <w:ind w:firstLine="0"/>
      <w:jc w:val="left"/>
    </w:pPr>
  </w:style>
  <w:style w:type="character" w:customStyle="1" w:styleId="Citation1">
    <w:name w:val="Citation1"/>
    <w:uiPriority w:val="99"/>
    <w:rsid w:val="002411EA"/>
  </w:style>
  <w:style w:type="paragraph" w:customStyle="1" w:styleId="Equation">
    <w:name w:val="Equation"/>
    <w:basedOn w:val="Normal"/>
    <w:uiPriority w:val="99"/>
    <w:rsid w:val="002411EA"/>
  </w:style>
  <w:style w:type="character" w:customStyle="1" w:styleId="LangueEtrang">
    <w:name w:val="LangueEtrang"/>
    <w:uiPriority w:val="99"/>
    <w:rsid w:val="002411EA"/>
    <w:rPr>
      <w:i/>
    </w:rPr>
  </w:style>
  <w:style w:type="paragraph" w:customStyle="1" w:styleId="Source">
    <w:name w:val="Source"/>
    <w:basedOn w:val="Normal"/>
    <w:next w:val="Para"/>
    <w:uiPriority w:val="99"/>
    <w:rsid w:val="002411EA"/>
  </w:style>
  <w:style w:type="paragraph" w:customStyle="1" w:styleId="1TitreFront">
    <w:name w:val="1|TitreFront"/>
    <w:basedOn w:val="Normal"/>
    <w:next w:val="Para"/>
    <w:uiPriority w:val="99"/>
    <w:rsid w:val="002411EA"/>
    <w:rPr>
      <w:b/>
      <w:sz w:val="36"/>
    </w:rPr>
  </w:style>
  <w:style w:type="paragraph" w:styleId="TOC1">
    <w:name w:val="toc 1"/>
    <w:basedOn w:val="Normal"/>
    <w:next w:val="Normal"/>
    <w:autoRedefine/>
    <w:uiPriority w:val="39"/>
    <w:rsid w:val="002411EA"/>
  </w:style>
  <w:style w:type="paragraph" w:styleId="TOC2">
    <w:name w:val="toc 2"/>
    <w:basedOn w:val="Normal"/>
    <w:next w:val="Normal"/>
    <w:autoRedefine/>
    <w:uiPriority w:val="39"/>
    <w:rsid w:val="002411E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411EA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2411EA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2411E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411E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411E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411E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411EA"/>
    <w:pPr>
      <w:ind w:left="1920"/>
    </w:pPr>
  </w:style>
  <w:style w:type="paragraph" w:styleId="TableofFigures">
    <w:name w:val="table of figures"/>
    <w:basedOn w:val="Normal"/>
    <w:next w:val="Normal"/>
    <w:uiPriority w:val="99"/>
    <w:semiHidden/>
    <w:rsid w:val="002411EA"/>
    <w:pPr>
      <w:ind w:left="480" w:hanging="480"/>
    </w:pPr>
  </w:style>
  <w:style w:type="paragraph" w:customStyle="1" w:styleId="Intro">
    <w:name w:val="Intro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Conclu">
    <w:name w:val="Conclu"/>
    <w:basedOn w:val="Normal"/>
    <w:next w:val="Para"/>
    <w:uiPriority w:val="99"/>
    <w:rsid w:val="002411EA"/>
    <w:pPr>
      <w:spacing w:before="240" w:after="60"/>
    </w:pPr>
    <w:rPr>
      <w:b/>
      <w:sz w:val="36"/>
    </w:rPr>
  </w:style>
  <w:style w:type="paragraph" w:customStyle="1" w:styleId="ListeTitre">
    <w:name w:val="ListeTitre"/>
    <w:basedOn w:val="Normal"/>
    <w:next w:val="Normal"/>
    <w:uiPriority w:val="99"/>
    <w:rsid w:val="002411EA"/>
  </w:style>
  <w:style w:type="paragraph" w:customStyle="1" w:styleId="Strophe">
    <w:name w:val="Strophe"/>
    <w:basedOn w:val="Texte"/>
    <w:uiPriority w:val="99"/>
    <w:rsid w:val="002411EA"/>
    <w:pPr>
      <w:spacing w:after="320" w:line="240" w:lineRule="auto"/>
      <w:ind w:left="851" w:firstLine="0"/>
      <w:jc w:val="left"/>
    </w:pPr>
  </w:style>
  <w:style w:type="paragraph" w:customStyle="1" w:styleId="Entree">
    <w:name w:val="Entree"/>
    <w:basedOn w:val="Normal"/>
    <w:uiPriority w:val="99"/>
    <w:rsid w:val="002411EA"/>
    <w:pPr>
      <w:tabs>
        <w:tab w:val="left" w:pos="1276"/>
      </w:tabs>
      <w:spacing w:after="120" w:line="240" w:lineRule="auto"/>
      <w:ind w:left="1276" w:hanging="1276"/>
    </w:pPr>
  </w:style>
  <w:style w:type="character" w:customStyle="1" w:styleId="Definition">
    <w:name w:val="Definition"/>
    <w:uiPriority w:val="99"/>
    <w:rsid w:val="002411EA"/>
  </w:style>
  <w:style w:type="paragraph" w:customStyle="1" w:styleId="3Anntitre2">
    <w:name w:val="3|Ann_titre2"/>
    <w:basedOn w:val="Normal"/>
    <w:next w:val="Para"/>
    <w:uiPriority w:val="99"/>
    <w:rsid w:val="002411EA"/>
    <w:pPr>
      <w:spacing w:before="240" w:after="60"/>
    </w:pPr>
    <w:rPr>
      <w:b/>
      <w:sz w:val="32"/>
    </w:rPr>
  </w:style>
  <w:style w:type="paragraph" w:customStyle="1" w:styleId="3Anntitre3">
    <w:name w:val="3|Ann_titre3"/>
    <w:basedOn w:val="Normal"/>
    <w:next w:val="Para"/>
    <w:uiPriority w:val="99"/>
    <w:rsid w:val="002411EA"/>
    <w:pPr>
      <w:spacing w:before="240" w:after="60"/>
    </w:pPr>
    <w:rPr>
      <w:b/>
      <w:sz w:val="28"/>
    </w:rPr>
  </w:style>
  <w:style w:type="paragraph" w:customStyle="1" w:styleId="Figure">
    <w:name w:val="Figure"/>
    <w:basedOn w:val="Normal"/>
    <w:next w:val="Para"/>
    <w:uiPriority w:val="99"/>
    <w:rsid w:val="002411EA"/>
  </w:style>
  <w:style w:type="paragraph" w:customStyle="1" w:styleId="1TableListe">
    <w:name w:val="1|TableListe"/>
    <w:basedOn w:val="Normal"/>
    <w:next w:val="Normal"/>
    <w:uiPriority w:val="99"/>
    <w:rsid w:val="002411EA"/>
    <w:rPr>
      <w:b/>
      <w:sz w:val="36"/>
    </w:rPr>
  </w:style>
  <w:style w:type="paragraph" w:customStyle="1" w:styleId="Jalon">
    <w:name w:val="Jalon"/>
    <w:basedOn w:val="Texte"/>
    <w:uiPriority w:val="99"/>
    <w:rsid w:val="002411EA"/>
  </w:style>
  <w:style w:type="paragraph" w:styleId="Caption">
    <w:name w:val="caption"/>
    <w:basedOn w:val="Normal"/>
    <w:next w:val="Normal"/>
    <w:uiPriority w:val="99"/>
    <w:qFormat/>
    <w:rsid w:val="002411EA"/>
    <w:pPr>
      <w:spacing w:before="120" w:after="120"/>
    </w:pPr>
  </w:style>
  <w:style w:type="paragraph" w:customStyle="1" w:styleId="closer">
    <w:name w:val="closer"/>
    <w:basedOn w:val="Normal"/>
    <w:uiPriority w:val="99"/>
    <w:rsid w:val="002411EA"/>
    <w:pPr>
      <w:tabs>
        <w:tab w:val="left" w:pos="3261"/>
      </w:tabs>
      <w:spacing w:line="240" w:lineRule="auto"/>
      <w:jc w:val="right"/>
    </w:pPr>
  </w:style>
  <w:style w:type="paragraph" w:customStyle="1" w:styleId="Jalon0">
    <w:name w:val="Jalon0"/>
    <w:basedOn w:val="Jalon"/>
    <w:uiPriority w:val="99"/>
    <w:rsid w:val="002411EA"/>
  </w:style>
  <w:style w:type="paragraph" w:customStyle="1" w:styleId="Jalon1">
    <w:name w:val="Jalon1"/>
    <w:basedOn w:val="Jalon"/>
    <w:uiPriority w:val="99"/>
    <w:rsid w:val="002411EA"/>
  </w:style>
  <w:style w:type="paragraph" w:customStyle="1" w:styleId="JalonBiblio">
    <w:name w:val="JalonBiblio"/>
    <w:basedOn w:val="Jalon"/>
    <w:uiPriority w:val="99"/>
    <w:rsid w:val="002411EA"/>
  </w:style>
  <w:style w:type="paragraph" w:customStyle="1" w:styleId="JalonAnnexe">
    <w:name w:val="JalonAnnexe"/>
    <w:basedOn w:val="Jalon"/>
    <w:uiPriority w:val="99"/>
    <w:rsid w:val="002411EA"/>
  </w:style>
  <w:style w:type="paragraph" w:styleId="Header">
    <w:name w:val="header"/>
    <w:basedOn w:val="Normal"/>
    <w:link w:val="HeaderChar"/>
    <w:uiPriority w:val="99"/>
    <w:rsid w:val="002411EA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F75"/>
    <w:rPr>
      <w:rFonts w:cs="Times New Roman"/>
      <w:sz w:val="24"/>
      <w:lang w:val="x-none" w:eastAsia="fr-FR"/>
    </w:rPr>
  </w:style>
  <w:style w:type="character" w:styleId="PageNumber">
    <w:name w:val="page number"/>
    <w:basedOn w:val="DefaultParagraphFont"/>
    <w:uiPriority w:val="99"/>
    <w:rsid w:val="002411E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411E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D2476"/>
    <w:rPr>
      <w:rFonts w:cs="Times New Roman"/>
      <w:sz w:val="20"/>
      <w:lang w:val="fr-CA" w:eastAsia="fr-FR"/>
    </w:rPr>
  </w:style>
  <w:style w:type="paragraph" w:customStyle="1" w:styleId="ListeSimple">
    <w:name w:val="ListeSimple"/>
    <w:basedOn w:val="Normal"/>
    <w:uiPriority w:val="99"/>
    <w:rsid w:val="002411EA"/>
    <w:pPr>
      <w:spacing w:line="240" w:lineRule="auto"/>
      <w:ind w:left="709"/>
    </w:pPr>
  </w:style>
  <w:style w:type="paragraph" w:customStyle="1" w:styleId="1Programme">
    <w:name w:val="1|Programme"/>
    <w:basedOn w:val="1Grade"/>
    <w:uiPriority w:val="99"/>
    <w:rsid w:val="002411EA"/>
  </w:style>
  <w:style w:type="paragraph" w:customStyle="1" w:styleId="1Option">
    <w:name w:val="1|Option"/>
    <w:basedOn w:val="1Grade"/>
    <w:uiPriority w:val="99"/>
    <w:rsid w:val="002411EA"/>
  </w:style>
  <w:style w:type="paragraph" w:customStyle="1" w:styleId="1EpigrapheLimin">
    <w:name w:val="1|EpigrapheLimin"/>
    <w:basedOn w:val="1Dedicace"/>
    <w:next w:val="1EpigrapheSourceLim"/>
    <w:uiPriority w:val="99"/>
    <w:rsid w:val="002411EA"/>
  </w:style>
  <w:style w:type="paragraph" w:customStyle="1" w:styleId="1EpigrapheSourceLim">
    <w:name w:val="1|EpigrapheSourceLim"/>
    <w:basedOn w:val="Normal"/>
    <w:next w:val="Normal"/>
    <w:uiPriority w:val="99"/>
    <w:rsid w:val="002411EA"/>
    <w:pPr>
      <w:jc w:val="right"/>
    </w:pPr>
  </w:style>
  <w:style w:type="paragraph" w:customStyle="1" w:styleId="ListePuce">
    <w:name w:val="ListePuce"/>
    <w:basedOn w:val="Normal"/>
    <w:uiPriority w:val="99"/>
    <w:rsid w:val="002411EA"/>
    <w:pPr>
      <w:numPr>
        <w:numId w:val="1"/>
      </w:numPr>
      <w:spacing w:line="240" w:lineRule="auto"/>
    </w:pPr>
  </w:style>
  <w:style w:type="paragraph" w:customStyle="1" w:styleId="ListeNum">
    <w:name w:val="ListeNum"/>
    <w:basedOn w:val="Normal"/>
    <w:uiPriority w:val="99"/>
    <w:rsid w:val="002411EA"/>
    <w:pPr>
      <w:numPr>
        <w:numId w:val="2"/>
      </w:numPr>
    </w:pPr>
  </w:style>
  <w:style w:type="paragraph" w:customStyle="1" w:styleId="ListeSimpleB">
    <w:name w:val="ListeSimpleB"/>
    <w:basedOn w:val="Normal"/>
    <w:uiPriority w:val="99"/>
    <w:rsid w:val="002411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  <w:rPr>
      <w:lang w:val="fr-FR"/>
    </w:rPr>
  </w:style>
  <w:style w:type="paragraph" w:customStyle="1" w:styleId="1mots-cles">
    <w:name w:val="1|mots-cles"/>
    <w:basedOn w:val="Normal"/>
    <w:next w:val="Normal"/>
    <w:uiPriority w:val="99"/>
    <w:rsid w:val="002411EA"/>
    <w:pPr>
      <w:jc w:val="left"/>
    </w:pPr>
  </w:style>
  <w:style w:type="paragraph" w:customStyle="1" w:styleId="1Resume">
    <w:name w:val="1|Resume"/>
    <w:basedOn w:val="Normal"/>
    <w:next w:val="Para"/>
    <w:uiPriority w:val="99"/>
    <w:rsid w:val="002411EA"/>
    <w:rPr>
      <w:b/>
      <w:sz w:val="36"/>
    </w:rPr>
  </w:style>
  <w:style w:type="paragraph" w:customStyle="1" w:styleId="Parasuite">
    <w:name w:val="Para_suite"/>
    <w:basedOn w:val="Para"/>
    <w:next w:val="Para"/>
    <w:uiPriority w:val="99"/>
    <w:rsid w:val="002411EA"/>
    <w:pPr>
      <w:ind w:firstLine="0"/>
    </w:pPr>
  </w:style>
  <w:style w:type="paragraph" w:customStyle="1" w:styleId="1texteJury">
    <w:name w:val="1|texteJury"/>
    <w:basedOn w:val="Normal"/>
    <w:uiPriority w:val="99"/>
    <w:rsid w:val="002411EA"/>
    <w:pPr>
      <w:jc w:val="center"/>
    </w:pPr>
  </w:style>
  <w:style w:type="paragraph" w:styleId="BalloonText">
    <w:name w:val="Balloon Text"/>
    <w:basedOn w:val="Normal"/>
    <w:link w:val="BalloonTextChar"/>
    <w:uiPriority w:val="99"/>
    <w:rsid w:val="00673F75"/>
    <w:pPr>
      <w:spacing w:line="240" w:lineRule="auto"/>
    </w:pPr>
    <w:rPr>
      <w:rFonts w:ascii="Tahoma" w:hAnsi="Tahoma"/>
      <w:sz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F75"/>
    <w:rPr>
      <w:rFonts w:ascii="Tahoma" w:hAnsi="Tahoma" w:cs="Times New Roman"/>
      <w:sz w:val="16"/>
      <w:lang w:val="x-none" w:eastAsia="fr-FR"/>
    </w:rPr>
  </w:style>
  <w:style w:type="character" w:styleId="CommentReference">
    <w:name w:val="annotation reference"/>
    <w:basedOn w:val="DefaultParagraphFont"/>
    <w:uiPriority w:val="99"/>
    <w:rsid w:val="000B78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78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78E0"/>
    <w:rPr>
      <w:rFonts w:cs="Times New Roman"/>
      <w:lang w:val="fr-CA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8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78E0"/>
    <w:rPr>
      <w:rFonts w:cs="Times New Roman"/>
      <w:b/>
      <w:lang w:val="fr-CA" w:eastAsia="fr-FR"/>
    </w:rPr>
  </w:style>
  <w:style w:type="paragraph" w:customStyle="1" w:styleId="Revision1">
    <w:name w:val="Revision1"/>
    <w:hidden/>
    <w:uiPriority w:val="99"/>
    <w:semiHidden/>
    <w:rsid w:val="00642B6F"/>
    <w:rPr>
      <w:sz w:val="24"/>
      <w:lang w:val="fr-CA"/>
    </w:rPr>
  </w:style>
  <w:style w:type="table" w:styleId="TableGrid">
    <w:name w:val="Table Grid"/>
    <w:basedOn w:val="TableNormal"/>
    <w:uiPriority w:val="39"/>
    <w:rsid w:val="00BC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383A02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1D7470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uiPriority w:val="99"/>
    <w:rsid w:val="007A7188"/>
    <w:pPr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link w:val="EndNoteBibliographyTitle"/>
    <w:uiPriority w:val="99"/>
    <w:locked/>
    <w:rsid w:val="007A7188"/>
    <w:rPr>
      <w:noProof/>
      <w:sz w:val="24"/>
      <w:lang w:val="fr-FR"/>
    </w:rPr>
  </w:style>
  <w:style w:type="paragraph" w:customStyle="1" w:styleId="EndNoteBibliography">
    <w:name w:val="EndNote Bibliography"/>
    <w:basedOn w:val="Normal"/>
    <w:link w:val="EndNoteBibliographyCar"/>
    <w:uiPriority w:val="99"/>
    <w:rsid w:val="007A7188"/>
    <w:pPr>
      <w:spacing w:line="240" w:lineRule="auto"/>
    </w:pPr>
    <w:rPr>
      <w:noProof/>
      <w:lang w:val="fr-FR"/>
    </w:rPr>
  </w:style>
  <w:style w:type="character" w:customStyle="1" w:styleId="EndNoteBibliographyCar">
    <w:name w:val="EndNote Bibliography Car"/>
    <w:link w:val="EndNoteBibliography"/>
    <w:uiPriority w:val="99"/>
    <w:locked/>
    <w:rsid w:val="007A7188"/>
    <w:rPr>
      <w:noProof/>
      <w:sz w:val="24"/>
      <w:lang w:val="fr-FR"/>
    </w:rPr>
  </w:style>
  <w:style w:type="character" w:customStyle="1" w:styleId="yshortcuts">
    <w:name w:val="yshortcuts"/>
    <w:uiPriority w:val="99"/>
    <w:rsid w:val="00072137"/>
  </w:style>
  <w:style w:type="character" w:customStyle="1" w:styleId="apple-converted-space">
    <w:name w:val="apple-converted-space"/>
    <w:basedOn w:val="DefaultParagraphFont"/>
    <w:uiPriority w:val="99"/>
    <w:rsid w:val="00755282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935D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21B7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9832A8"/>
    <w:rPr>
      <w:rFonts w:cs="Times New Roman"/>
      <w:b/>
      <w:bCs/>
    </w:rPr>
  </w:style>
  <w:style w:type="paragraph" w:customStyle="1" w:styleId="Default">
    <w:name w:val="Default"/>
    <w:uiPriority w:val="99"/>
    <w:rsid w:val="008A3A1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locked/>
    <w:rsid w:val="008A3A13"/>
    <w:pPr>
      <w:spacing w:before="100" w:beforeAutospacing="1" w:after="100" w:afterAutospacing="1" w:line="240" w:lineRule="auto"/>
      <w:jc w:val="left"/>
    </w:pPr>
    <w:rPr>
      <w:szCs w:val="24"/>
      <w:lang w:val="en-CA" w:eastAsia="en-CA"/>
    </w:rPr>
  </w:style>
  <w:style w:type="paragraph" w:customStyle="1" w:styleId="Pa11">
    <w:name w:val="Pa11"/>
    <w:basedOn w:val="Default"/>
    <w:next w:val="Default"/>
    <w:uiPriority w:val="99"/>
    <w:rsid w:val="008A3A13"/>
    <w:pPr>
      <w:spacing w:line="165" w:lineRule="atLeast"/>
    </w:pPr>
    <w:rPr>
      <w:rFonts w:ascii="Diverda Sans Com" w:hAnsi="Diverda Sans Com"/>
      <w:color w:val="auto"/>
    </w:rPr>
  </w:style>
  <w:style w:type="character" w:customStyle="1" w:styleId="A23">
    <w:name w:val="A23"/>
    <w:uiPriority w:val="99"/>
    <w:rsid w:val="008A3A13"/>
    <w:rPr>
      <w:b/>
      <w:color w:val="000000"/>
      <w:sz w:val="9"/>
    </w:rPr>
  </w:style>
  <w:style w:type="character" w:customStyle="1" w:styleId="A24">
    <w:name w:val="A24"/>
    <w:uiPriority w:val="99"/>
    <w:rsid w:val="008A3A13"/>
    <w:rPr>
      <w:color w:val="000000"/>
      <w:sz w:val="9"/>
    </w:rPr>
  </w:style>
  <w:style w:type="paragraph" w:customStyle="1" w:styleId="Pa12">
    <w:name w:val="Pa12"/>
    <w:basedOn w:val="Default"/>
    <w:next w:val="Default"/>
    <w:uiPriority w:val="99"/>
    <w:rsid w:val="008A3A13"/>
    <w:pPr>
      <w:spacing w:line="165" w:lineRule="atLeast"/>
    </w:pPr>
    <w:rPr>
      <w:rFonts w:ascii="Diverda Sans Com" w:hAnsi="Diverda Sans Com"/>
      <w:color w:val="auto"/>
    </w:rPr>
  </w:style>
  <w:style w:type="character" w:customStyle="1" w:styleId="EndNoteBibliographyChar">
    <w:name w:val="EndNote Bibliography Char"/>
    <w:basedOn w:val="DefaultParagraphFont"/>
    <w:locked/>
    <w:rsid w:val="0084156A"/>
    <w:rPr>
      <w:rFonts w:cs="Times New Roman"/>
      <w:noProof/>
      <w:sz w:val="24"/>
      <w:szCs w:val="24"/>
    </w:rPr>
  </w:style>
  <w:style w:type="character" w:customStyle="1" w:styleId="b">
    <w:name w:val="b"/>
    <w:basedOn w:val="DefaultParagraphFont"/>
    <w:uiPriority w:val="99"/>
    <w:rsid w:val="003D48BC"/>
    <w:rPr>
      <w:rFonts w:cs="Times New Roman"/>
    </w:rPr>
  </w:style>
  <w:style w:type="character" w:customStyle="1" w:styleId="i">
    <w:name w:val="i"/>
    <w:basedOn w:val="DefaultParagraphFont"/>
    <w:uiPriority w:val="99"/>
    <w:rsid w:val="00655E76"/>
    <w:rPr>
      <w:rFonts w:cs="Times New Roman"/>
    </w:rPr>
  </w:style>
  <w:style w:type="character" w:customStyle="1" w:styleId="mb">
    <w:name w:val="mb"/>
    <w:basedOn w:val="DefaultParagraphFont"/>
    <w:uiPriority w:val="99"/>
    <w:rsid w:val="00DD1E31"/>
    <w:rPr>
      <w:rFonts w:cs="Times New Roman"/>
    </w:rPr>
  </w:style>
  <w:style w:type="paragraph" w:styleId="Revision">
    <w:name w:val="Revision"/>
    <w:hidden/>
    <w:uiPriority w:val="99"/>
    <w:semiHidden/>
    <w:rsid w:val="00E544BC"/>
    <w:rPr>
      <w:sz w:val="24"/>
      <w:lang w:val="fr-CA"/>
    </w:rPr>
  </w:style>
  <w:style w:type="character" w:styleId="LineNumber">
    <w:name w:val="line number"/>
    <w:basedOn w:val="DefaultParagraphFont"/>
    <w:uiPriority w:val="99"/>
    <w:locked/>
    <w:rsid w:val="00F6098C"/>
    <w:rPr>
      <w:rFonts w:cs="Times New Roman"/>
    </w:rPr>
  </w:style>
  <w:style w:type="character" w:customStyle="1" w:styleId="EndNoteBibliographyTitleChar">
    <w:name w:val="EndNote Bibliography Title Char"/>
    <w:basedOn w:val="DefaultParagraphFont"/>
    <w:uiPriority w:val="99"/>
    <w:locked/>
    <w:rsid w:val="00F6098C"/>
    <w:rPr>
      <w:rFonts w:cs="Times New Roman"/>
      <w:noProof/>
      <w:sz w:val="24"/>
      <w:szCs w:val="24"/>
    </w:rPr>
  </w:style>
  <w:style w:type="character" w:customStyle="1" w:styleId="required">
    <w:name w:val="required"/>
    <w:uiPriority w:val="99"/>
    <w:rsid w:val="00421040"/>
  </w:style>
  <w:style w:type="character" w:customStyle="1" w:styleId="txt-smaller">
    <w:name w:val="txt-smaller"/>
    <w:uiPriority w:val="99"/>
    <w:rsid w:val="00421040"/>
  </w:style>
  <w:style w:type="paragraph" w:styleId="ListParagraph">
    <w:name w:val="List Paragraph"/>
    <w:basedOn w:val="Normal"/>
    <w:uiPriority w:val="34"/>
    <w:qFormat/>
    <w:rsid w:val="00421040"/>
    <w:pPr>
      <w:spacing w:line="240" w:lineRule="auto"/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421040"/>
    <w:pPr>
      <w:shd w:val="clear" w:color="auto" w:fill="000080"/>
      <w:spacing w:line="240" w:lineRule="auto"/>
      <w:jc w:val="left"/>
    </w:pPr>
    <w:rPr>
      <w:rFonts w:ascii="Tahoma" w:eastAsia="MS Mincho" w:hAnsi="Tahoma" w:cs="Tahoma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040"/>
    <w:rPr>
      <w:rFonts w:ascii="Tahoma" w:eastAsia="MS Mincho" w:hAnsi="Tahoma" w:cs="Tahoma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\Documents\Mohamed\PhD%202013\Backup\USB%20hp155%202013-07-09\$%20Abdel-Hakeem%20MS%20-%20PhD%20These%20UdeM%202013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B77-158C-4300-8082-4DEFEA3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 Abdel-Hakeem MS - PhD These UdeM 2013</Template>
  <TotalTime>0</TotalTime>
  <Pages>5</Pages>
  <Words>658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Université de Montréal - Thèse  numérique</vt:lpstr>
      <vt:lpstr>Université de Montréal - Thèse  numérique</vt:lpstr>
    </vt:vector>
  </TitlesOfParts>
  <Manager>Centre d'édition numérique</Manager>
  <Company>Université de Montréal</Company>
  <LinksUpToDate>false</LinksUpToDate>
  <CharactersWithSpaces>4907</CharactersWithSpaces>
  <SharedDoc>false</SharedDoc>
  <HLinks>
    <vt:vector size="3666" baseType="variant">
      <vt:variant>
        <vt:i4>7798844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7536700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7602236</vt:i4>
      </vt:variant>
      <vt:variant>
        <vt:i4>3925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7340092</vt:i4>
      </vt:variant>
      <vt:variant>
        <vt:i4>3922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4784139</vt:i4>
      </vt:variant>
      <vt:variant>
        <vt:i4>3919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7602236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7602236</vt:i4>
      </vt:variant>
      <vt:variant>
        <vt:i4>3892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4784139</vt:i4>
      </vt:variant>
      <vt:variant>
        <vt:i4>3889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8060984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7471162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_ENREF_211</vt:lpwstr>
      </vt:variant>
      <vt:variant>
        <vt:i4>7733310</vt:i4>
      </vt:variant>
      <vt:variant>
        <vt:i4>3865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7995448</vt:i4>
      </vt:variant>
      <vt:variant>
        <vt:i4>3859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7536703</vt:i4>
      </vt:variant>
      <vt:variant>
        <vt:i4>3851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8060991</vt:i4>
      </vt:variant>
      <vt:variant>
        <vt:i4>3845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7995452</vt:i4>
      </vt:variant>
      <vt:variant>
        <vt:i4>3839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7995455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7798834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_ENREF_395</vt:lpwstr>
      </vt:variant>
      <vt:variant>
        <vt:i4>7733298</vt:i4>
      </vt:variant>
      <vt:variant>
        <vt:i4>3819</vt:i4>
      </vt:variant>
      <vt:variant>
        <vt:i4>0</vt:i4>
      </vt:variant>
      <vt:variant>
        <vt:i4>5</vt:i4>
      </vt:variant>
      <vt:variant>
        <vt:lpwstr/>
      </vt:variant>
      <vt:variant>
        <vt:lpwstr>_ENREF_394</vt:lpwstr>
      </vt:variant>
      <vt:variant>
        <vt:i4>7405629</vt:i4>
      </vt:variant>
      <vt:variant>
        <vt:i4>3811</vt:i4>
      </vt:variant>
      <vt:variant>
        <vt:i4>0</vt:i4>
      </vt:variant>
      <vt:variant>
        <vt:i4>5</vt:i4>
      </vt:variant>
      <vt:variant>
        <vt:lpwstr/>
      </vt:variant>
      <vt:variant>
        <vt:lpwstr>_ENREF_363</vt:lpwstr>
      </vt:variant>
      <vt:variant>
        <vt:i4>7536698</vt:i4>
      </vt:variant>
      <vt:variant>
        <vt:i4>3805</vt:i4>
      </vt:variant>
      <vt:variant>
        <vt:i4>0</vt:i4>
      </vt:variant>
      <vt:variant>
        <vt:i4>5</vt:i4>
      </vt:variant>
      <vt:variant>
        <vt:lpwstr/>
      </vt:variant>
      <vt:variant>
        <vt:lpwstr>_ENREF_311</vt:lpwstr>
      </vt:variant>
      <vt:variant>
        <vt:i4>7602237</vt:i4>
      </vt:variant>
      <vt:variant>
        <vt:i4>3802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7798835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_ENREF_385</vt:lpwstr>
      </vt:variant>
      <vt:variant>
        <vt:i4>7405618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_ENREF_393</vt:lpwstr>
      </vt:variant>
      <vt:variant>
        <vt:i4>7340082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_ENREF_392</vt:lpwstr>
      </vt:variant>
      <vt:variant>
        <vt:i4>7536690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_ENREF_391</vt:lpwstr>
      </vt:variant>
      <vt:variant>
        <vt:i4>4521995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7471154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_ENREF_390</vt:lpwstr>
      </vt:variant>
      <vt:variant>
        <vt:i4>8060979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_ENREF_389</vt:lpwstr>
      </vt:variant>
      <vt:variant>
        <vt:i4>7995443</vt:i4>
      </vt:variant>
      <vt:variant>
        <vt:i4>3757</vt:i4>
      </vt:variant>
      <vt:variant>
        <vt:i4>0</vt:i4>
      </vt:variant>
      <vt:variant>
        <vt:i4>5</vt:i4>
      </vt:variant>
      <vt:variant>
        <vt:lpwstr/>
      </vt:variant>
      <vt:variant>
        <vt:lpwstr>_ENREF_388</vt:lpwstr>
      </vt:variant>
      <vt:variant>
        <vt:i4>7471162</vt:i4>
      </vt:variant>
      <vt:variant>
        <vt:i4>3754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7667763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_ENREF_387</vt:lpwstr>
      </vt:variant>
      <vt:variant>
        <vt:i4>7602227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_ENREF_386</vt:lpwstr>
      </vt:variant>
      <vt:variant>
        <vt:i4>7733299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_ENREF_384</vt:lpwstr>
      </vt:variant>
      <vt:variant>
        <vt:i4>7602236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4784139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7733310</vt:i4>
      </vt:variant>
      <vt:variant>
        <vt:i4>3715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7536703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7995448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7995452</vt:i4>
      </vt:variant>
      <vt:variant>
        <vt:i4>3706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7995455</vt:i4>
      </vt:variant>
      <vt:variant>
        <vt:i4>3703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3700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7995453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7798835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_ENREF_385</vt:lpwstr>
      </vt:variant>
      <vt:variant>
        <vt:i4>7405629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_ENREF_363</vt:lpwstr>
      </vt:variant>
      <vt:variant>
        <vt:i4>7733299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_ENREF_384</vt:lpwstr>
      </vt:variant>
      <vt:variant>
        <vt:i4>7667774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_ENREF_357</vt:lpwstr>
      </vt:variant>
      <vt:variant>
        <vt:i4>7602236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3640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7995448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7733310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8060991</vt:i4>
      </vt:variant>
      <vt:variant>
        <vt:i4>3607</vt:i4>
      </vt:variant>
      <vt:variant>
        <vt:i4>0</vt:i4>
      </vt:variant>
      <vt:variant>
        <vt:i4>5</vt:i4>
      </vt:variant>
      <vt:variant>
        <vt:lpwstr/>
      </vt:variant>
      <vt:variant>
        <vt:lpwstr>_ENREF_349</vt:lpwstr>
      </vt:variant>
      <vt:variant>
        <vt:i4>7929914</vt:i4>
      </vt:variant>
      <vt:variant>
        <vt:i4>3604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3601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7471163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7405619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_ENREF_383</vt:lpwstr>
      </vt:variant>
      <vt:variant>
        <vt:i4>7340083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_ENREF_382</vt:lpwstr>
      </vt:variant>
      <vt:variant>
        <vt:i4>7536699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7536691</vt:i4>
      </vt:variant>
      <vt:variant>
        <vt:i4>3571</vt:i4>
      </vt:variant>
      <vt:variant>
        <vt:i4>0</vt:i4>
      </vt:variant>
      <vt:variant>
        <vt:i4>5</vt:i4>
      </vt:variant>
      <vt:variant>
        <vt:lpwstr/>
      </vt:variant>
      <vt:variant>
        <vt:lpwstr>_ENREF_381</vt:lpwstr>
      </vt:variant>
      <vt:variant>
        <vt:i4>4456459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4194315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7536691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_ENREF_381</vt:lpwstr>
      </vt:variant>
      <vt:variant>
        <vt:i4>7667772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7733308</vt:i4>
      </vt:variant>
      <vt:variant>
        <vt:i4>3523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3520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7471155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_ENREF_380</vt:lpwstr>
      </vt:variant>
      <vt:variant>
        <vt:i4>7733310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8060988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_ENREF_379</vt:lpwstr>
      </vt:variant>
      <vt:variant>
        <vt:i4>7798844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7602236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3478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4784139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7995452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_ENREF_378</vt:lpwstr>
      </vt:variant>
      <vt:variant>
        <vt:i4>4718603</vt:i4>
      </vt:variant>
      <vt:variant>
        <vt:i4>3454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3448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7536700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7340092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7667772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7667772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_ENREF_377</vt:lpwstr>
      </vt:variant>
      <vt:variant>
        <vt:i4>7536700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4718603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7733308</vt:i4>
      </vt:variant>
      <vt:variant>
        <vt:i4>3406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4718603</vt:i4>
      </vt:variant>
      <vt:variant>
        <vt:i4>3403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7602236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_ENREF_376</vt:lpwstr>
      </vt:variant>
      <vt:variant>
        <vt:i4>7798844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_ENREF_375</vt:lpwstr>
      </vt:variant>
      <vt:variant>
        <vt:i4>7733308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_ENREF_374</vt:lpwstr>
      </vt:variant>
      <vt:variant>
        <vt:i4>7405628</vt:i4>
      </vt:variant>
      <vt:variant>
        <vt:i4>3376</vt:i4>
      </vt:variant>
      <vt:variant>
        <vt:i4>0</vt:i4>
      </vt:variant>
      <vt:variant>
        <vt:i4>5</vt:i4>
      </vt:variant>
      <vt:variant>
        <vt:lpwstr/>
      </vt:variant>
      <vt:variant>
        <vt:lpwstr>_ENREF_373</vt:lpwstr>
      </vt:variant>
      <vt:variant>
        <vt:i4>7340092</vt:i4>
      </vt:variant>
      <vt:variant>
        <vt:i4>3370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4784139</vt:i4>
      </vt:variant>
      <vt:variant>
        <vt:i4>3364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7536700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_ENREF_371</vt:lpwstr>
      </vt:variant>
      <vt:variant>
        <vt:i4>4784139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7471164</vt:i4>
      </vt:variant>
      <vt:variant>
        <vt:i4>3337</vt:i4>
      </vt:variant>
      <vt:variant>
        <vt:i4>0</vt:i4>
      </vt:variant>
      <vt:variant>
        <vt:i4>5</vt:i4>
      </vt:variant>
      <vt:variant>
        <vt:lpwstr/>
      </vt:variant>
      <vt:variant>
        <vt:lpwstr>_ENREF_370</vt:lpwstr>
      </vt:variant>
      <vt:variant>
        <vt:i4>7798840</vt:i4>
      </vt:variant>
      <vt:variant>
        <vt:i4>3334</vt:i4>
      </vt:variant>
      <vt:variant>
        <vt:i4>0</vt:i4>
      </vt:variant>
      <vt:variant>
        <vt:i4>5</vt:i4>
      </vt:variant>
      <vt:variant>
        <vt:lpwstr/>
      </vt:variant>
      <vt:variant>
        <vt:lpwstr>_ENREF_335</vt:lpwstr>
      </vt:variant>
      <vt:variant>
        <vt:i4>7733304</vt:i4>
      </vt:variant>
      <vt:variant>
        <vt:i4>3331</vt:i4>
      </vt:variant>
      <vt:variant>
        <vt:i4>0</vt:i4>
      </vt:variant>
      <vt:variant>
        <vt:i4>5</vt:i4>
      </vt:variant>
      <vt:variant>
        <vt:lpwstr/>
      </vt:variant>
      <vt:variant>
        <vt:lpwstr>_ENREF_334</vt:lpwstr>
      </vt:variant>
      <vt:variant>
        <vt:i4>8060987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4718603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7471164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_ENREF_370</vt:lpwstr>
      </vt:variant>
      <vt:variant>
        <vt:i4>8060987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7471166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8060989</vt:i4>
      </vt:variant>
      <vt:variant>
        <vt:i4>3298</vt:i4>
      </vt:variant>
      <vt:variant>
        <vt:i4>0</vt:i4>
      </vt:variant>
      <vt:variant>
        <vt:i4>5</vt:i4>
      </vt:variant>
      <vt:variant>
        <vt:lpwstr/>
      </vt:variant>
      <vt:variant>
        <vt:lpwstr>_ENREF_369</vt:lpwstr>
      </vt:variant>
      <vt:variant>
        <vt:i4>7995453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_ENREF_368</vt:lpwstr>
      </vt:variant>
      <vt:variant>
        <vt:i4>7471166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4325387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8060990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7733311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7536703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7471166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7733311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7733311</vt:i4>
      </vt:variant>
      <vt:variant>
        <vt:i4>3238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8060990</vt:i4>
      </vt:variant>
      <vt:variant>
        <vt:i4>3235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4784139</vt:i4>
      </vt:variant>
      <vt:variant>
        <vt:i4>3227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7667773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_ENREF_367</vt:lpwstr>
      </vt:variant>
      <vt:variant>
        <vt:i4>7471166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7864378</vt:i4>
      </vt:variant>
      <vt:variant>
        <vt:i4>3208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8060984</vt:i4>
      </vt:variant>
      <vt:variant>
        <vt:i4>3202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7536703</vt:i4>
      </vt:variant>
      <vt:variant>
        <vt:i4>3196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7733309</vt:i4>
      </vt:variant>
      <vt:variant>
        <vt:i4>3190</vt:i4>
      </vt:variant>
      <vt:variant>
        <vt:i4>0</vt:i4>
      </vt:variant>
      <vt:variant>
        <vt:i4>5</vt:i4>
      </vt:variant>
      <vt:variant>
        <vt:lpwstr/>
      </vt:variant>
      <vt:variant>
        <vt:lpwstr>_ENREF_364</vt:lpwstr>
      </vt:variant>
      <vt:variant>
        <vt:i4>7667775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3179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7733310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4718603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7798846</vt:i4>
      </vt:variant>
      <vt:variant>
        <vt:i4>3154</vt:i4>
      </vt:variant>
      <vt:variant>
        <vt:i4>0</vt:i4>
      </vt:variant>
      <vt:variant>
        <vt:i4>5</vt:i4>
      </vt:variant>
      <vt:variant>
        <vt:lpwstr/>
      </vt:variant>
      <vt:variant>
        <vt:lpwstr>_ENREF_254</vt:lpwstr>
      </vt:variant>
      <vt:variant>
        <vt:i4>7536702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7536702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7340095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7536702</vt:i4>
      </vt:variant>
      <vt:variant>
        <vt:i4>3127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7471166</vt:i4>
      </vt:variant>
      <vt:variant>
        <vt:i4>3124</vt:i4>
      </vt:variant>
      <vt:variant>
        <vt:i4>0</vt:i4>
      </vt:variant>
      <vt:variant>
        <vt:i4>5</vt:i4>
      </vt:variant>
      <vt:variant>
        <vt:lpwstr/>
      </vt:variant>
      <vt:variant>
        <vt:lpwstr>_ENREF_350</vt:lpwstr>
      </vt:variant>
      <vt:variant>
        <vt:i4>8060984</vt:i4>
      </vt:variant>
      <vt:variant>
        <vt:i4>3121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3118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7733310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3107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7995448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8060984</vt:i4>
      </vt:variant>
      <vt:variant>
        <vt:i4>3085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3077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7667768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_ENREF_337</vt:lpwstr>
      </vt:variant>
      <vt:variant>
        <vt:i4>7995455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_ENREF_348</vt:lpwstr>
      </vt:variant>
      <vt:variant>
        <vt:i4>7536703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7733311</vt:i4>
      </vt:variant>
      <vt:variant>
        <vt:i4>3055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7602237</vt:i4>
      </vt:variant>
      <vt:variant>
        <vt:i4>3047</vt:i4>
      </vt:variant>
      <vt:variant>
        <vt:i4>0</vt:i4>
      </vt:variant>
      <vt:variant>
        <vt:i4>5</vt:i4>
      </vt:variant>
      <vt:variant>
        <vt:lpwstr/>
      </vt:variant>
      <vt:variant>
        <vt:lpwstr>_ENREF_366</vt:lpwstr>
      </vt:variant>
      <vt:variant>
        <vt:i4>7798845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_ENREF_365</vt:lpwstr>
      </vt:variant>
      <vt:variant>
        <vt:i4>7733309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_ENREF_364</vt:lpwstr>
      </vt:variant>
      <vt:variant>
        <vt:i4>7536701</vt:i4>
      </vt:variant>
      <vt:variant>
        <vt:i4>3025</vt:i4>
      </vt:variant>
      <vt:variant>
        <vt:i4>0</vt:i4>
      </vt:variant>
      <vt:variant>
        <vt:i4>5</vt:i4>
      </vt:variant>
      <vt:variant>
        <vt:lpwstr/>
      </vt:variant>
      <vt:variant>
        <vt:lpwstr>_ENREF_361</vt:lpwstr>
      </vt:variant>
      <vt:variant>
        <vt:i4>7471165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_ENREF_360</vt:lpwstr>
      </vt:variant>
      <vt:variant>
        <vt:i4>8060990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_ENREF_359</vt:lpwstr>
      </vt:variant>
      <vt:variant>
        <vt:i4>7995454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_ENREF_358</vt:lpwstr>
      </vt:variant>
      <vt:variant>
        <vt:i4>7733310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7667774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_ENREF_357</vt:lpwstr>
      </vt:variant>
      <vt:variant>
        <vt:i4>7602238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_ENREF_356</vt:lpwstr>
      </vt:variant>
      <vt:variant>
        <vt:i4>7798846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_ENREF_355</vt:lpwstr>
      </vt:variant>
      <vt:variant>
        <vt:i4>7733310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_ENREF_354</vt:lpwstr>
      </vt:variant>
      <vt:variant>
        <vt:i4>7536702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_ENREF_351</vt:lpwstr>
      </vt:variant>
      <vt:variant>
        <vt:i4>7864378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7405630</vt:i4>
      </vt:variant>
      <vt:variant>
        <vt:i4>2962</vt:i4>
      </vt:variant>
      <vt:variant>
        <vt:i4>0</vt:i4>
      </vt:variant>
      <vt:variant>
        <vt:i4>5</vt:i4>
      </vt:variant>
      <vt:variant>
        <vt:lpwstr/>
      </vt:variant>
      <vt:variant>
        <vt:lpwstr>_ENREF_353</vt:lpwstr>
      </vt:variant>
      <vt:variant>
        <vt:i4>7471166</vt:i4>
      </vt:variant>
      <vt:variant>
        <vt:i4>2956</vt:i4>
      </vt:variant>
      <vt:variant>
        <vt:i4>0</vt:i4>
      </vt:variant>
      <vt:variant>
        <vt:i4>5</vt:i4>
      </vt:variant>
      <vt:variant>
        <vt:lpwstr/>
      </vt:variant>
      <vt:variant>
        <vt:lpwstr>_ENREF_350</vt:lpwstr>
      </vt:variant>
      <vt:variant>
        <vt:i4>8060991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_ENREF_349</vt:lpwstr>
      </vt:variant>
      <vt:variant>
        <vt:i4>7929914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4325387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7995454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_ENREF_259</vt:lpwstr>
      </vt:variant>
      <vt:variant>
        <vt:i4>8060990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7471166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4587531</vt:i4>
      </vt:variant>
      <vt:variant>
        <vt:i4>2914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7995455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_ENREF_348</vt:lpwstr>
      </vt:variant>
      <vt:variant>
        <vt:i4>7667775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_ENREF_347</vt:lpwstr>
      </vt:variant>
      <vt:variant>
        <vt:i4>7602239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_ENREF_346</vt:lpwstr>
      </vt:variant>
      <vt:variant>
        <vt:i4>7798847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_ENREF_345</vt:lpwstr>
      </vt:variant>
      <vt:variant>
        <vt:i4>7536703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_ENREF_341</vt:lpwstr>
      </vt:variant>
      <vt:variant>
        <vt:i4>7995448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7995448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7798841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7995448</vt:i4>
      </vt:variant>
      <vt:variant>
        <vt:i4>2860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7995448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7733311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_ENREF_344</vt:lpwstr>
      </vt:variant>
      <vt:variant>
        <vt:i4>7471167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_ENREF_340</vt:lpwstr>
      </vt:variant>
      <vt:variant>
        <vt:i4>8060984</vt:i4>
      </vt:variant>
      <vt:variant>
        <vt:i4>2824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4718603</vt:i4>
      </vt:variant>
      <vt:variant>
        <vt:i4>2821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7536703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7995448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_ENREF_339</vt:lpwstr>
      </vt:variant>
      <vt:variant>
        <vt:i4>7995448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_ENREF_338</vt:lpwstr>
      </vt:variant>
      <vt:variant>
        <vt:i4>7667768</vt:i4>
      </vt:variant>
      <vt:variant>
        <vt:i4>2791</vt:i4>
      </vt:variant>
      <vt:variant>
        <vt:i4>0</vt:i4>
      </vt:variant>
      <vt:variant>
        <vt:i4>5</vt:i4>
      </vt:variant>
      <vt:variant>
        <vt:lpwstr/>
      </vt:variant>
      <vt:variant>
        <vt:lpwstr>_ENREF_337</vt:lpwstr>
      </vt:variant>
      <vt:variant>
        <vt:i4>7602232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_ENREF_336</vt:lpwstr>
      </vt:variant>
      <vt:variant>
        <vt:i4>4456459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7995448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7536700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_ENREF_270</vt:lpwstr>
      </vt:variant>
      <vt:variant>
        <vt:i4>7798840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_ENREF_335</vt:lpwstr>
      </vt:variant>
      <vt:variant>
        <vt:i4>7340088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_ENREF_332</vt:lpwstr>
      </vt:variant>
      <vt:variant>
        <vt:i4>7733304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_ENREF_334</vt:lpwstr>
      </vt:variant>
      <vt:variant>
        <vt:i4>7405624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_ENREF_333</vt:lpwstr>
      </vt:variant>
      <vt:variant>
        <vt:i4>7471160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_ENREF_330</vt:lpwstr>
      </vt:variant>
      <vt:variant>
        <vt:i4>7340088</vt:i4>
      </vt:variant>
      <vt:variant>
        <vt:i4>2731</vt:i4>
      </vt:variant>
      <vt:variant>
        <vt:i4>0</vt:i4>
      </vt:variant>
      <vt:variant>
        <vt:i4>5</vt:i4>
      </vt:variant>
      <vt:variant>
        <vt:lpwstr/>
      </vt:variant>
      <vt:variant>
        <vt:lpwstr>_ENREF_332</vt:lpwstr>
      </vt:variant>
      <vt:variant>
        <vt:i4>7536696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_ENREF_331</vt:lpwstr>
      </vt:variant>
      <vt:variant>
        <vt:i4>7471160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_ENREF_330</vt:lpwstr>
      </vt:variant>
      <vt:variant>
        <vt:i4>7798841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8060985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_ENREF_329</vt:lpwstr>
      </vt:variant>
      <vt:variant>
        <vt:i4>7602233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_ENREF_326</vt:lpwstr>
      </vt:variant>
      <vt:variant>
        <vt:i4>7798841</vt:i4>
      </vt:variant>
      <vt:variant>
        <vt:i4>2692</vt:i4>
      </vt:variant>
      <vt:variant>
        <vt:i4>0</vt:i4>
      </vt:variant>
      <vt:variant>
        <vt:i4>5</vt:i4>
      </vt:variant>
      <vt:variant>
        <vt:lpwstr/>
      </vt:variant>
      <vt:variant>
        <vt:lpwstr>_ENREF_325</vt:lpwstr>
      </vt:variant>
      <vt:variant>
        <vt:i4>7733305</vt:i4>
      </vt:variant>
      <vt:variant>
        <vt:i4>2689</vt:i4>
      </vt:variant>
      <vt:variant>
        <vt:i4>0</vt:i4>
      </vt:variant>
      <vt:variant>
        <vt:i4>5</vt:i4>
      </vt:variant>
      <vt:variant>
        <vt:lpwstr/>
      </vt:variant>
      <vt:variant>
        <vt:lpwstr>_ENREF_324</vt:lpwstr>
      </vt:variant>
      <vt:variant>
        <vt:i4>7995449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_ENREF_229</vt:lpwstr>
      </vt:variant>
      <vt:variant>
        <vt:i4>7536697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_ENREF_321</vt:lpwstr>
      </vt:variant>
      <vt:variant>
        <vt:i4>7471161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_ENREF_320</vt:lpwstr>
      </vt:variant>
      <vt:variant>
        <vt:i4>8060986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_ENREF_319</vt:lpwstr>
      </vt:variant>
      <vt:variant>
        <vt:i4>7995450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_ENREF_318</vt:lpwstr>
      </vt:variant>
      <vt:variant>
        <vt:i4>7667770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_ENREF_317</vt:lpwstr>
      </vt:variant>
      <vt:variant>
        <vt:i4>7602234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_ENREF_316</vt:lpwstr>
      </vt:variant>
      <vt:variant>
        <vt:i4>7798842</vt:i4>
      </vt:variant>
      <vt:variant>
        <vt:i4>2635</vt:i4>
      </vt:variant>
      <vt:variant>
        <vt:i4>0</vt:i4>
      </vt:variant>
      <vt:variant>
        <vt:i4>5</vt:i4>
      </vt:variant>
      <vt:variant>
        <vt:lpwstr/>
      </vt:variant>
      <vt:variant>
        <vt:lpwstr>_ENREF_315</vt:lpwstr>
      </vt:variant>
      <vt:variant>
        <vt:i4>7733306</vt:i4>
      </vt:variant>
      <vt:variant>
        <vt:i4>2629</vt:i4>
      </vt:variant>
      <vt:variant>
        <vt:i4>0</vt:i4>
      </vt:variant>
      <vt:variant>
        <vt:i4>5</vt:i4>
      </vt:variant>
      <vt:variant>
        <vt:lpwstr/>
      </vt:variant>
      <vt:variant>
        <vt:lpwstr>_ENREF_314</vt:lpwstr>
      </vt:variant>
      <vt:variant>
        <vt:i4>7995453</vt:i4>
      </vt:variant>
      <vt:variant>
        <vt:i4>2623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7405626</vt:i4>
      </vt:variant>
      <vt:variant>
        <vt:i4>2617</vt:i4>
      </vt:variant>
      <vt:variant>
        <vt:i4>0</vt:i4>
      </vt:variant>
      <vt:variant>
        <vt:i4>5</vt:i4>
      </vt:variant>
      <vt:variant>
        <vt:lpwstr/>
      </vt:variant>
      <vt:variant>
        <vt:lpwstr>_ENREF_313</vt:lpwstr>
      </vt:variant>
      <vt:variant>
        <vt:i4>7340090</vt:i4>
      </vt:variant>
      <vt:variant>
        <vt:i4>2614</vt:i4>
      </vt:variant>
      <vt:variant>
        <vt:i4>0</vt:i4>
      </vt:variant>
      <vt:variant>
        <vt:i4>5</vt:i4>
      </vt:variant>
      <vt:variant>
        <vt:lpwstr/>
      </vt:variant>
      <vt:variant>
        <vt:lpwstr>_ENREF_312</vt:lpwstr>
      </vt:variant>
      <vt:variant>
        <vt:i4>7602237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8060989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_ENREF_268</vt:lpwstr>
      </vt:variant>
      <vt:variant>
        <vt:i4>7536698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_ENREF_311</vt:lpwstr>
      </vt:variant>
      <vt:variant>
        <vt:i4>7471162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_ENREF_310</vt:lpwstr>
      </vt:variant>
      <vt:variant>
        <vt:i4>7602237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7733309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_ENREF_265</vt:lpwstr>
      </vt:variant>
      <vt:variant>
        <vt:i4>8060987</vt:i4>
      </vt:variant>
      <vt:variant>
        <vt:i4>2578</vt:i4>
      </vt:variant>
      <vt:variant>
        <vt:i4>0</vt:i4>
      </vt:variant>
      <vt:variant>
        <vt:i4>5</vt:i4>
      </vt:variant>
      <vt:variant>
        <vt:lpwstr/>
      </vt:variant>
      <vt:variant>
        <vt:lpwstr>_ENREF_309</vt:lpwstr>
      </vt:variant>
      <vt:variant>
        <vt:i4>7471166</vt:i4>
      </vt:variant>
      <vt:variant>
        <vt:i4>2575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7995451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_ENREF_308</vt:lpwstr>
      </vt:variant>
      <vt:variant>
        <vt:i4>7667771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_ENREF_307</vt:lpwstr>
      </vt:variant>
      <vt:variant>
        <vt:i4>7602235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_ENREF_306</vt:lpwstr>
      </vt:variant>
      <vt:variant>
        <vt:i4>7798843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_ENREF_305</vt:lpwstr>
      </vt:variant>
      <vt:variant>
        <vt:i4>7733307</vt:i4>
      </vt:variant>
      <vt:variant>
        <vt:i4>2542</vt:i4>
      </vt:variant>
      <vt:variant>
        <vt:i4>0</vt:i4>
      </vt:variant>
      <vt:variant>
        <vt:i4>5</vt:i4>
      </vt:variant>
      <vt:variant>
        <vt:lpwstr/>
      </vt:variant>
      <vt:variant>
        <vt:lpwstr>_ENREF_304</vt:lpwstr>
      </vt:variant>
      <vt:variant>
        <vt:i4>7995453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7405627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_ENREF_303</vt:lpwstr>
      </vt:variant>
      <vt:variant>
        <vt:i4>7340091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_ENREF_302</vt:lpwstr>
      </vt:variant>
      <vt:variant>
        <vt:i4>7995442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_ENREF_299</vt:lpwstr>
      </vt:variant>
      <vt:variant>
        <vt:i4>7733306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7536699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_ENREF_301</vt:lpwstr>
      </vt:variant>
      <vt:variant>
        <vt:i4>7471163</vt:i4>
      </vt:variant>
      <vt:variant>
        <vt:i4>2500</vt:i4>
      </vt:variant>
      <vt:variant>
        <vt:i4>0</vt:i4>
      </vt:variant>
      <vt:variant>
        <vt:i4>5</vt:i4>
      </vt:variant>
      <vt:variant>
        <vt:lpwstr/>
      </vt:variant>
      <vt:variant>
        <vt:lpwstr>_ENREF_300</vt:lpwstr>
      </vt:variant>
      <vt:variant>
        <vt:i4>7995442</vt:i4>
      </vt:variant>
      <vt:variant>
        <vt:i4>2494</vt:i4>
      </vt:variant>
      <vt:variant>
        <vt:i4>0</vt:i4>
      </vt:variant>
      <vt:variant>
        <vt:i4>5</vt:i4>
      </vt:variant>
      <vt:variant>
        <vt:lpwstr/>
      </vt:variant>
      <vt:variant>
        <vt:lpwstr>_ENREF_299</vt:lpwstr>
      </vt:variant>
      <vt:variant>
        <vt:i4>8060978</vt:i4>
      </vt:variant>
      <vt:variant>
        <vt:i4>2491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7667775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8060978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7667774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_ENREF_256</vt:lpwstr>
      </vt:variant>
      <vt:variant>
        <vt:i4>8060978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_ENREF_298</vt:lpwstr>
      </vt:variant>
      <vt:variant>
        <vt:i4>4587531</vt:i4>
      </vt:variant>
      <vt:variant>
        <vt:i4>2458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7471165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_ENREF_261</vt:lpwstr>
      </vt:variant>
      <vt:variant>
        <vt:i4>4587531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7602226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_ENREF_297</vt:lpwstr>
      </vt:variant>
      <vt:variant>
        <vt:i4>7667762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_ENREF_296</vt:lpwstr>
      </vt:variant>
      <vt:variant>
        <vt:i4>7798834</vt:i4>
      </vt:variant>
      <vt:variant>
        <vt:i4>2425</vt:i4>
      </vt:variant>
      <vt:variant>
        <vt:i4>0</vt:i4>
      </vt:variant>
      <vt:variant>
        <vt:i4>5</vt:i4>
      </vt:variant>
      <vt:variant>
        <vt:lpwstr/>
      </vt:variant>
      <vt:variant>
        <vt:lpwstr>_ENREF_294</vt:lpwstr>
      </vt:variant>
      <vt:variant>
        <vt:i4>7471154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_ENREF_291</vt:lpwstr>
      </vt:variant>
      <vt:variant>
        <vt:i4>8060979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_ENREF_288</vt:lpwstr>
      </vt:variant>
      <vt:variant>
        <vt:i4>7798841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7602227</vt:i4>
      </vt:variant>
      <vt:variant>
        <vt:i4>2395</vt:i4>
      </vt:variant>
      <vt:variant>
        <vt:i4>0</vt:i4>
      </vt:variant>
      <vt:variant>
        <vt:i4>5</vt:i4>
      </vt:variant>
      <vt:variant>
        <vt:lpwstr/>
      </vt:variant>
      <vt:variant>
        <vt:lpwstr>_ENREF_287</vt:lpwstr>
      </vt:variant>
      <vt:variant>
        <vt:i4>7667763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_ENREF_286</vt:lpwstr>
      </vt:variant>
      <vt:variant>
        <vt:i4>7733299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_ENREF_285</vt:lpwstr>
      </vt:variant>
      <vt:variant>
        <vt:i4>7340083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_ENREF_283</vt:lpwstr>
      </vt:variant>
      <vt:variant>
        <vt:i4>7798835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_ENREF_284</vt:lpwstr>
      </vt:variant>
      <vt:variant>
        <vt:i4>7340083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_ENREF_283</vt:lpwstr>
      </vt:variant>
      <vt:variant>
        <vt:i4>7405619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_ENREF_282</vt:lpwstr>
      </vt:variant>
      <vt:variant>
        <vt:i4>7471155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_ENREF_281</vt:lpwstr>
      </vt:variant>
      <vt:variant>
        <vt:i4>7536691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_ENREF_280</vt:lpwstr>
      </vt:variant>
      <vt:variant>
        <vt:i4>7995452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_ENREF_279</vt:lpwstr>
      </vt:variant>
      <vt:variant>
        <vt:i4>8060988</vt:i4>
      </vt:variant>
      <vt:variant>
        <vt:i4>2323</vt:i4>
      </vt:variant>
      <vt:variant>
        <vt:i4>0</vt:i4>
      </vt:variant>
      <vt:variant>
        <vt:i4>5</vt:i4>
      </vt:variant>
      <vt:variant>
        <vt:lpwstr/>
      </vt:variant>
      <vt:variant>
        <vt:lpwstr>_ENREF_278</vt:lpwstr>
      </vt:variant>
      <vt:variant>
        <vt:i4>7602236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_ENREF_277</vt:lpwstr>
      </vt:variant>
      <vt:variant>
        <vt:i4>7995455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7667772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_ENREF_276</vt:lpwstr>
      </vt:variant>
      <vt:variant>
        <vt:i4>7733308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_ENREF_275</vt:lpwstr>
      </vt:variant>
      <vt:variant>
        <vt:i4>7798844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_ENREF_274</vt:lpwstr>
      </vt:variant>
      <vt:variant>
        <vt:i4>7340092</vt:i4>
      </vt:variant>
      <vt:variant>
        <vt:i4>2284</vt:i4>
      </vt:variant>
      <vt:variant>
        <vt:i4>0</vt:i4>
      </vt:variant>
      <vt:variant>
        <vt:i4>5</vt:i4>
      </vt:variant>
      <vt:variant>
        <vt:lpwstr/>
      </vt:variant>
      <vt:variant>
        <vt:lpwstr>_ENREF_273</vt:lpwstr>
      </vt:variant>
      <vt:variant>
        <vt:i4>7405628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_ENREF_272</vt:lpwstr>
      </vt:variant>
      <vt:variant>
        <vt:i4>7471164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_ENREF_271</vt:lpwstr>
      </vt:variant>
      <vt:variant>
        <vt:i4>7536700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_ENREF_270</vt:lpwstr>
      </vt:variant>
      <vt:variant>
        <vt:i4>7798841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7995453</vt:i4>
      </vt:variant>
      <vt:variant>
        <vt:i4>2254</vt:i4>
      </vt:variant>
      <vt:variant>
        <vt:i4>0</vt:i4>
      </vt:variant>
      <vt:variant>
        <vt:i4>5</vt:i4>
      </vt:variant>
      <vt:variant>
        <vt:lpwstr/>
      </vt:variant>
      <vt:variant>
        <vt:lpwstr>_ENREF_269</vt:lpwstr>
      </vt:variant>
      <vt:variant>
        <vt:i4>7340093</vt:i4>
      </vt:variant>
      <vt:variant>
        <vt:i4>2248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8060989</vt:i4>
      </vt:variant>
      <vt:variant>
        <vt:i4>2242</vt:i4>
      </vt:variant>
      <vt:variant>
        <vt:i4>0</vt:i4>
      </vt:variant>
      <vt:variant>
        <vt:i4>5</vt:i4>
      </vt:variant>
      <vt:variant>
        <vt:lpwstr/>
      </vt:variant>
      <vt:variant>
        <vt:lpwstr>_ENREF_268</vt:lpwstr>
      </vt:variant>
      <vt:variant>
        <vt:i4>7602237</vt:i4>
      </vt:variant>
      <vt:variant>
        <vt:i4>2239</vt:i4>
      </vt:variant>
      <vt:variant>
        <vt:i4>0</vt:i4>
      </vt:variant>
      <vt:variant>
        <vt:i4>5</vt:i4>
      </vt:variant>
      <vt:variant>
        <vt:lpwstr/>
      </vt:variant>
      <vt:variant>
        <vt:lpwstr>_ENREF_267</vt:lpwstr>
      </vt:variant>
      <vt:variant>
        <vt:i4>7340088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7667773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_ENREF_266</vt:lpwstr>
      </vt:variant>
      <vt:variant>
        <vt:i4>7798845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_ENREF_264</vt:lpwstr>
      </vt:variant>
      <vt:variant>
        <vt:i4>7340093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7602239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7602239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7733309</vt:i4>
      </vt:variant>
      <vt:variant>
        <vt:i4>2200</vt:i4>
      </vt:variant>
      <vt:variant>
        <vt:i4>0</vt:i4>
      </vt:variant>
      <vt:variant>
        <vt:i4>5</vt:i4>
      </vt:variant>
      <vt:variant>
        <vt:lpwstr/>
      </vt:variant>
      <vt:variant>
        <vt:lpwstr>_ENREF_265</vt:lpwstr>
      </vt:variant>
      <vt:variant>
        <vt:i4>7798847</vt:i4>
      </vt:variant>
      <vt:variant>
        <vt:i4>2197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7798845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_ENREF_264</vt:lpwstr>
      </vt:variant>
      <vt:variant>
        <vt:i4>7340093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_ENREF_263</vt:lpwstr>
      </vt:variant>
      <vt:variant>
        <vt:i4>7405629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_ENREF_262</vt:lpwstr>
      </vt:variant>
      <vt:variant>
        <vt:i4>7602239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7340095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7471165</vt:i4>
      </vt:variant>
      <vt:variant>
        <vt:i4>2161</vt:i4>
      </vt:variant>
      <vt:variant>
        <vt:i4>0</vt:i4>
      </vt:variant>
      <vt:variant>
        <vt:i4>5</vt:i4>
      </vt:variant>
      <vt:variant>
        <vt:lpwstr/>
      </vt:variant>
      <vt:variant>
        <vt:lpwstr>_ENREF_261</vt:lpwstr>
      </vt:variant>
      <vt:variant>
        <vt:i4>7340095</vt:i4>
      </vt:variant>
      <vt:variant>
        <vt:i4>2155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7340088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7471163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7536701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_ENREF_260</vt:lpwstr>
      </vt:variant>
      <vt:variant>
        <vt:i4>7602239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7602239</vt:i4>
      </vt:variant>
      <vt:variant>
        <vt:i4>2122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7667775</vt:i4>
      </vt:variant>
      <vt:variant>
        <vt:i4>2119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7340095</vt:i4>
      </vt:variant>
      <vt:variant>
        <vt:i4>2116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7667775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8060984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7995454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_ENREF_259</vt:lpwstr>
      </vt:variant>
      <vt:variant>
        <vt:i4>8060990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_ENREF_258</vt:lpwstr>
      </vt:variant>
      <vt:variant>
        <vt:i4>7471166</vt:i4>
      </vt:variant>
      <vt:variant>
        <vt:i4>2086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7602238</vt:i4>
      </vt:variant>
      <vt:variant>
        <vt:i4>2080</vt:i4>
      </vt:variant>
      <vt:variant>
        <vt:i4>0</vt:i4>
      </vt:variant>
      <vt:variant>
        <vt:i4>5</vt:i4>
      </vt:variant>
      <vt:variant>
        <vt:lpwstr/>
      </vt:variant>
      <vt:variant>
        <vt:lpwstr>_ENREF_257</vt:lpwstr>
      </vt:variant>
      <vt:variant>
        <vt:i4>4718603</vt:i4>
      </vt:variant>
      <vt:variant>
        <vt:i4>2077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7536702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7340095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7536703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7667774</vt:i4>
      </vt:variant>
      <vt:variant>
        <vt:i4>2050</vt:i4>
      </vt:variant>
      <vt:variant>
        <vt:i4>0</vt:i4>
      </vt:variant>
      <vt:variant>
        <vt:i4>5</vt:i4>
      </vt:variant>
      <vt:variant>
        <vt:lpwstr/>
      </vt:variant>
      <vt:variant>
        <vt:lpwstr>_ENREF_256</vt:lpwstr>
      </vt:variant>
      <vt:variant>
        <vt:i4>7667775</vt:i4>
      </vt:variant>
      <vt:variant>
        <vt:i4>2047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7733310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_ENREF_255</vt:lpwstr>
      </vt:variant>
      <vt:variant>
        <vt:i4>7340095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7340088</vt:i4>
      </vt:variant>
      <vt:variant>
        <vt:i4>2023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7536699</vt:i4>
      </vt:variant>
      <vt:variant>
        <vt:i4>2017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7798846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_ENREF_254</vt:lpwstr>
      </vt:variant>
      <vt:variant>
        <vt:i4>7798847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7340094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_ENREF_253</vt:lpwstr>
      </vt:variant>
      <vt:variant>
        <vt:i4>7405630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_ENREF_252</vt:lpwstr>
      </vt:variant>
      <vt:variant>
        <vt:i4>7471166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7471166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4456459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7340095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_ENREF_243</vt:lpwstr>
      </vt:variant>
      <vt:variant>
        <vt:i4>7536703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7536702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_ENREF_250</vt:lpwstr>
      </vt:variant>
      <vt:variant>
        <vt:i4>7798847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_ENREF_244</vt:lpwstr>
      </vt:variant>
      <vt:variant>
        <vt:i4>7995455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_ENREF_249</vt:lpwstr>
      </vt:variant>
      <vt:variant>
        <vt:i4>8060991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_ENREF_248</vt:lpwstr>
      </vt:variant>
      <vt:variant>
        <vt:i4>7602239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_ENREF_247</vt:lpwstr>
      </vt:variant>
      <vt:variant>
        <vt:i4>7667775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_ENREF_246</vt:lpwstr>
      </vt:variant>
      <vt:variant>
        <vt:i4>4718603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7536703</vt:i4>
      </vt:variant>
      <vt:variant>
        <vt:i4>1918</vt:i4>
      </vt:variant>
      <vt:variant>
        <vt:i4>0</vt:i4>
      </vt:variant>
      <vt:variant>
        <vt:i4>5</vt:i4>
      </vt:variant>
      <vt:variant>
        <vt:lpwstr/>
      </vt:variant>
      <vt:variant>
        <vt:lpwstr>_ENREF_240</vt:lpwstr>
      </vt:variant>
      <vt:variant>
        <vt:i4>7995448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7995448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_ENREF_239</vt:lpwstr>
      </vt:variant>
      <vt:variant>
        <vt:i4>8060984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_ENREF_238</vt:lpwstr>
      </vt:variant>
      <vt:variant>
        <vt:i4>7602232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_ENREF_237</vt:lpwstr>
      </vt:variant>
      <vt:variant>
        <vt:i4>7667768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_ENREF_236</vt:lpwstr>
      </vt:variant>
      <vt:variant>
        <vt:i4>7733304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_ENREF_235</vt:lpwstr>
      </vt:variant>
      <vt:variant>
        <vt:i4>7798840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_ENREF_234</vt:lpwstr>
      </vt:variant>
      <vt:variant>
        <vt:i4>7340088</vt:i4>
      </vt:variant>
      <vt:variant>
        <vt:i4>1867</vt:i4>
      </vt:variant>
      <vt:variant>
        <vt:i4>0</vt:i4>
      </vt:variant>
      <vt:variant>
        <vt:i4>5</vt:i4>
      </vt:variant>
      <vt:variant>
        <vt:lpwstr/>
      </vt:variant>
      <vt:variant>
        <vt:lpwstr>_ENREF_233</vt:lpwstr>
      </vt:variant>
      <vt:variant>
        <vt:i4>7405624</vt:i4>
      </vt:variant>
      <vt:variant>
        <vt:i4>1861</vt:i4>
      </vt:variant>
      <vt:variant>
        <vt:i4>0</vt:i4>
      </vt:variant>
      <vt:variant>
        <vt:i4>5</vt:i4>
      </vt:variant>
      <vt:variant>
        <vt:lpwstr/>
      </vt:variant>
      <vt:variant>
        <vt:lpwstr>_ENREF_232</vt:lpwstr>
      </vt:variant>
      <vt:variant>
        <vt:i4>7471160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_ENREF_231</vt:lpwstr>
      </vt:variant>
      <vt:variant>
        <vt:i4>7864370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_ENREF_198</vt:lpwstr>
      </vt:variant>
      <vt:variant>
        <vt:i4>7536696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_ENREF_230</vt:lpwstr>
      </vt:variant>
      <vt:variant>
        <vt:i4>7995449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_ENREF_229</vt:lpwstr>
      </vt:variant>
      <vt:variant>
        <vt:i4>8060985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_ENREF_228</vt:lpwstr>
      </vt:variant>
      <vt:variant>
        <vt:i4>7602233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_ENREF_227</vt:lpwstr>
      </vt:variant>
      <vt:variant>
        <vt:i4>7667769</vt:i4>
      </vt:variant>
      <vt:variant>
        <vt:i4>1819</vt:i4>
      </vt:variant>
      <vt:variant>
        <vt:i4>0</vt:i4>
      </vt:variant>
      <vt:variant>
        <vt:i4>5</vt:i4>
      </vt:variant>
      <vt:variant>
        <vt:lpwstr/>
      </vt:variant>
      <vt:variant>
        <vt:lpwstr>_ENREF_226</vt:lpwstr>
      </vt:variant>
      <vt:variant>
        <vt:i4>7733305</vt:i4>
      </vt:variant>
      <vt:variant>
        <vt:i4>1816</vt:i4>
      </vt:variant>
      <vt:variant>
        <vt:i4>0</vt:i4>
      </vt:variant>
      <vt:variant>
        <vt:i4>5</vt:i4>
      </vt:variant>
      <vt:variant>
        <vt:lpwstr/>
      </vt:variant>
      <vt:variant>
        <vt:lpwstr>_ENREF_225</vt:lpwstr>
      </vt:variant>
      <vt:variant>
        <vt:i4>7798841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_ENREF_224</vt:lpwstr>
      </vt:variant>
      <vt:variant>
        <vt:i4>7340089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_ENREF_223</vt:lpwstr>
      </vt:variant>
      <vt:variant>
        <vt:i4>7536697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_ENREF_220</vt:lpwstr>
      </vt:variant>
      <vt:variant>
        <vt:i4>7340088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7995450</vt:i4>
      </vt:variant>
      <vt:variant>
        <vt:i4>1786</vt:i4>
      </vt:variant>
      <vt:variant>
        <vt:i4>0</vt:i4>
      </vt:variant>
      <vt:variant>
        <vt:i4>5</vt:i4>
      </vt:variant>
      <vt:variant>
        <vt:lpwstr/>
      </vt:variant>
      <vt:variant>
        <vt:lpwstr>_ENREF_219</vt:lpwstr>
      </vt:variant>
      <vt:variant>
        <vt:i4>8060986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_ENREF_218</vt:lpwstr>
      </vt:variant>
      <vt:variant>
        <vt:i4>7602234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_ENREF_217</vt:lpwstr>
      </vt:variant>
      <vt:variant>
        <vt:i4>7405628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7667770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_ENREF_216</vt:lpwstr>
      </vt:variant>
      <vt:variant>
        <vt:i4>7733306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_ENREF_215</vt:lpwstr>
      </vt:variant>
      <vt:variant>
        <vt:i4>7405628</vt:i4>
      </vt:variant>
      <vt:variant>
        <vt:i4>1747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7798842</vt:i4>
      </vt:variant>
      <vt:variant>
        <vt:i4>1741</vt:i4>
      </vt:variant>
      <vt:variant>
        <vt:i4>0</vt:i4>
      </vt:variant>
      <vt:variant>
        <vt:i4>5</vt:i4>
      </vt:variant>
      <vt:variant>
        <vt:lpwstr/>
      </vt:variant>
      <vt:variant>
        <vt:lpwstr>_ENREF_214</vt:lpwstr>
      </vt:variant>
      <vt:variant>
        <vt:i4>7405628</vt:i4>
      </vt:variant>
      <vt:variant>
        <vt:i4>1735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7340090</vt:i4>
      </vt:variant>
      <vt:variant>
        <vt:i4>1729</vt:i4>
      </vt:variant>
      <vt:variant>
        <vt:i4>0</vt:i4>
      </vt:variant>
      <vt:variant>
        <vt:i4>5</vt:i4>
      </vt:variant>
      <vt:variant>
        <vt:lpwstr/>
      </vt:variant>
      <vt:variant>
        <vt:lpwstr>_ENREF_213</vt:lpwstr>
      </vt:variant>
      <vt:variant>
        <vt:i4>7405626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_ENREF_212</vt:lpwstr>
      </vt:variant>
      <vt:variant>
        <vt:i4>7733298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_ENREF_196</vt:lpwstr>
      </vt:variant>
      <vt:variant>
        <vt:i4>7536690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7471162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_ENREF_211</vt:lpwstr>
      </vt:variant>
      <vt:variant>
        <vt:i4>7536690</vt:i4>
      </vt:variant>
      <vt:variant>
        <vt:i4>1699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7602235</vt:i4>
      </vt:variant>
      <vt:variant>
        <vt:i4>1693</vt:i4>
      </vt:variant>
      <vt:variant>
        <vt:i4>0</vt:i4>
      </vt:variant>
      <vt:variant>
        <vt:i4>5</vt:i4>
      </vt:variant>
      <vt:variant>
        <vt:lpwstr/>
      </vt:variant>
      <vt:variant>
        <vt:lpwstr>_ENREF_207</vt:lpwstr>
      </vt:variant>
      <vt:variant>
        <vt:i4>7733307</vt:i4>
      </vt:variant>
      <vt:variant>
        <vt:i4>1690</vt:i4>
      </vt:variant>
      <vt:variant>
        <vt:i4>0</vt:i4>
      </vt:variant>
      <vt:variant>
        <vt:i4>5</vt:i4>
      </vt:variant>
      <vt:variant>
        <vt:lpwstr/>
      </vt:variant>
      <vt:variant>
        <vt:lpwstr>_ENREF_205</vt:lpwstr>
      </vt:variant>
      <vt:variant>
        <vt:i4>7536698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_ENREF_210</vt:lpwstr>
      </vt:variant>
      <vt:variant>
        <vt:i4>7995451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_ENREF_209</vt:lpwstr>
      </vt:variant>
      <vt:variant>
        <vt:i4>8060987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_ENREF_208</vt:lpwstr>
      </vt:variant>
      <vt:variant>
        <vt:i4>7733307</vt:i4>
      </vt:variant>
      <vt:variant>
        <vt:i4>1663</vt:i4>
      </vt:variant>
      <vt:variant>
        <vt:i4>0</vt:i4>
      </vt:variant>
      <vt:variant>
        <vt:i4>5</vt:i4>
      </vt:variant>
      <vt:variant>
        <vt:lpwstr/>
      </vt:variant>
      <vt:variant>
        <vt:lpwstr>_ENREF_205</vt:lpwstr>
      </vt:variant>
      <vt:variant>
        <vt:i4>7798843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_ENREF_204</vt:lpwstr>
      </vt:variant>
      <vt:variant>
        <vt:i4>7471163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_ENREF_201</vt:lpwstr>
      </vt:variant>
      <vt:variant>
        <vt:i4>7536699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_ENREF_200</vt:lpwstr>
      </vt:variant>
      <vt:variant>
        <vt:i4>7929906</vt:i4>
      </vt:variant>
      <vt:variant>
        <vt:i4>1633</vt:i4>
      </vt:variant>
      <vt:variant>
        <vt:i4>0</vt:i4>
      </vt:variant>
      <vt:variant>
        <vt:i4>5</vt:i4>
      </vt:variant>
      <vt:variant>
        <vt:lpwstr/>
      </vt:variant>
      <vt:variant>
        <vt:lpwstr>_ENREF_199</vt:lpwstr>
      </vt:variant>
      <vt:variant>
        <vt:i4>7864370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_ENREF_198</vt:lpwstr>
      </vt:variant>
      <vt:variant>
        <vt:i4>7798834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_ENREF_197</vt:lpwstr>
      </vt:variant>
      <vt:variant>
        <vt:i4>7733298</vt:i4>
      </vt:variant>
      <vt:variant>
        <vt:i4>1609</vt:i4>
      </vt:variant>
      <vt:variant>
        <vt:i4>0</vt:i4>
      </vt:variant>
      <vt:variant>
        <vt:i4>5</vt:i4>
      </vt:variant>
      <vt:variant>
        <vt:lpwstr/>
      </vt:variant>
      <vt:variant>
        <vt:lpwstr>_ENREF_196</vt:lpwstr>
      </vt:variant>
      <vt:variant>
        <vt:i4>7667762</vt:i4>
      </vt:variant>
      <vt:variant>
        <vt:i4>1606</vt:i4>
      </vt:variant>
      <vt:variant>
        <vt:i4>0</vt:i4>
      </vt:variant>
      <vt:variant>
        <vt:i4>5</vt:i4>
      </vt:variant>
      <vt:variant>
        <vt:lpwstr/>
      </vt:variant>
      <vt:variant>
        <vt:lpwstr>_ENREF_195</vt:lpwstr>
      </vt:variant>
      <vt:variant>
        <vt:i4>7667762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_ENREF_195</vt:lpwstr>
      </vt:variant>
      <vt:variant>
        <vt:i4>7602226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_ENREF_194</vt:lpwstr>
      </vt:variant>
      <vt:variant>
        <vt:i4>7536690</vt:i4>
      </vt:variant>
      <vt:variant>
        <vt:i4>1582</vt:i4>
      </vt:variant>
      <vt:variant>
        <vt:i4>0</vt:i4>
      </vt:variant>
      <vt:variant>
        <vt:i4>5</vt:i4>
      </vt:variant>
      <vt:variant>
        <vt:lpwstr/>
      </vt:variant>
      <vt:variant>
        <vt:lpwstr>_ENREF_193</vt:lpwstr>
      </vt:variant>
      <vt:variant>
        <vt:i4>7471154</vt:i4>
      </vt:variant>
      <vt:variant>
        <vt:i4>1576</vt:i4>
      </vt:variant>
      <vt:variant>
        <vt:i4>0</vt:i4>
      </vt:variant>
      <vt:variant>
        <vt:i4>5</vt:i4>
      </vt:variant>
      <vt:variant>
        <vt:lpwstr/>
      </vt:variant>
      <vt:variant>
        <vt:lpwstr>_ENREF_192</vt:lpwstr>
      </vt:variant>
      <vt:variant>
        <vt:i4>7405618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_ENREF_191</vt:lpwstr>
      </vt:variant>
      <vt:variant>
        <vt:i4>7340082</vt:i4>
      </vt:variant>
      <vt:variant>
        <vt:i4>1564</vt:i4>
      </vt:variant>
      <vt:variant>
        <vt:i4>0</vt:i4>
      </vt:variant>
      <vt:variant>
        <vt:i4>5</vt:i4>
      </vt:variant>
      <vt:variant>
        <vt:lpwstr/>
      </vt:variant>
      <vt:variant>
        <vt:lpwstr>_ENREF_190</vt:lpwstr>
      </vt:variant>
      <vt:variant>
        <vt:i4>7929907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_ENREF_189</vt:lpwstr>
      </vt:variant>
      <vt:variant>
        <vt:i4>7798842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7864371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_ENREF_188</vt:lpwstr>
      </vt:variant>
      <vt:variant>
        <vt:i4>7798835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_ENREF_187</vt:lpwstr>
      </vt:variant>
      <vt:variant>
        <vt:i4>7733299</vt:i4>
      </vt:variant>
      <vt:variant>
        <vt:i4>1531</vt:i4>
      </vt:variant>
      <vt:variant>
        <vt:i4>0</vt:i4>
      </vt:variant>
      <vt:variant>
        <vt:i4>5</vt:i4>
      </vt:variant>
      <vt:variant>
        <vt:lpwstr/>
      </vt:variant>
      <vt:variant>
        <vt:lpwstr>_ENREF_186</vt:lpwstr>
      </vt:variant>
      <vt:variant>
        <vt:i4>7405628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_ENREF_171</vt:lpwstr>
      </vt:variant>
      <vt:variant>
        <vt:i4>7667763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_ENREF_185</vt:lpwstr>
      </vt:variant>
      <vt:variant>
        <vt:i4>7864376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7340095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7471155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_ENREF_182</vt:lpwstr>
      </vt:variant>
      <vt:variant>
        <vt:i4>7405619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_ENREF_181</vt:lpwstr>
      </vt:variant>
      <vt:variant>
        <vt:i4>7340083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_ENREF_180</vt:lpwstr>
      </vt:variant>
      <vt:variant>
        <vt:i4>7929916</vt:i4>
      </vt:variant>
      <vt:variant>
        <vt:i4>1480</vt:i4>
      </vt:variant>
      <vt:variant>
        <vt:i4>0</vt:i4>
      </vt:variant>
      <vt:variant>
        <vt:i4>5</vt:i4>
      </vt:variant>
      <vt:variant>
        <vt:lpwstr/>
      </vt:variant>
      <vt:variant>
        <vt:lpwstr>_ENREF_179</vt:lpwstr>
      </vt:variant>
      <vt:variant>
        <vt:i4>7864380</vt:i4>
      </vt:variant>
      <vt:variant>
        <vt:i4>1477</vt:i4>
      </vt:variant>
      <vt:variant>
        <vt:i4>0</vt:i4>
      </vt:variant>
      <vt:variant>
        <vt:i4>5</vt:i4>
      </vt:variant>
      <vt:variant>
        <vt:lpwstr/>
      </vt:variant>
      <vt:variant>
        <vt:lpwstr>_ENREF_178</vt:lpwstr>
      </vt:variant>
      <vt:variant>
        <vt:i4>7798844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_ENREF_177</vt:lpwstr>
      </vt:variant>
      <vt:variant>
        <vt:i4>7405631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7340095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7733308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_ENREF_176</vt:lpwstr>
      </vt:variant>
      <vt:variant>
        <vt:i4>7340093</vt:i4>
      </vt:variant>
      <vt:variant>
        <vt:i4>1444</vt:i4>
      </vt:variant>
      <vt:variant>
        <vt:i4>0</vt:i4>
      </vt:variant>
      <vt:variant>
        <vt:i4>5</vt:i4>
      </vt:variant>
      <vt:variant>
        <vt:lpwstr/>
      </vt:variant>
      <vt:variant>
        <vt:lpwstr>_ENREF_160</vt:lpwstr>
      </vt:variant>
      <vt:variant>
        <vt:i4>7602239</vt:i4>
      </vt:variant>
      <vt:variant>
        <vt:i4>1438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7667772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_ENREF_175</vt:lpwstr>
      </vt:variant>
      <vt:variant>
        <vt:i4>7602236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_ENREF_174</vt:lpwstr>
      </vt:variant>
      <vt:variant>
        <vt:i4>7536700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_ENREF_173</vt:lpwstr>
      </vt:variant>
      <vt:variant>
        <vt:i4>7340095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7471164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_ENREF_172</vt:lpwstr>
      </vt:variant>
      <vt:variant>
        <vt:i4>4194315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7340092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_ENREF_170</vt:lpwstr>
      </vt:variant>
      <vt:variant>
        <vt:i4>7733309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_ENREF_166</vt:lpwstr>
      </vt:variant>
      <vt:variant>
        <vt:i4>7667773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_ENREF_165</vt:lpwstr>
      </vt:variant>
      <vt:variant>
        <vt:i4>7602237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_ENREF_164</vt:lpwstr>
      </vt:variant>
      <vt:variant>
        <vt:i4>7536701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_ENREF_163</vt:lpwstr>
      </vt:variant>
      <vt:variant>
        <vt:i4>7471165</vt:i4>
      </vt:variant>
      <vt:variant>
        <vt:i4>1357</vt:i4>
      </vt:variant>
      <vt:variant>
        <vt:i4>0</vt:i4>
      </vt:variant>
      <vt:variant>
        <vt:i4>5</vt:i4>
      </vt:variant>
      <vt:variant>
        <vt:lpwstr/>
      </vt:variant>
      <vt:variant>
        <vt:lpwstr>_ENREF_162</vt:lpwstr>
      </vt:variant>
      <vt:variant>
        <vt:i4>7929918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7340088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7405631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7733310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_ENREF_156</vt:lpwstr>
      </vt:variant>
      <vt:variant>
        <vt:i4>7667774</vt:i4>
      </vt:variant>
      <vt:variant>
        <vt:i4>1321</vt:i4>
      </vt:variant>
      <vt:variant>
        <vt:i4>0</vt:i4>
      </vt:variant>
      <vt:variant>
        <vt:i4>5</vt:i4>
      </vt:variant>
      <vt:variant>
        <vt:lpwstr/>
      </vt:variant>
      <vt:variant>
        <vt:lpwstr>_ENREF_155</vt:lpwstr>
      </vt:variant>
      <vt:variant>
        <vt:i4>7602238</vt:i4>
      </vt:variant>
      <vt:variant>
        <vt:i4>1318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7536702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7340095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7471166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7405630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7340094</vt:i4>
      </vt:variant>
      <vt:variant>
        <vt:i4>1276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1273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7864383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7798847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_ENREF_147</vt:lpwstr>
      </vt:variant>
      <vt:variant>
        <vt:i4>7733311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7667775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_ENREF_145</vt:lpwstr>
      </vt:variant>
      <vt:variant>
        <vt:i4>7602239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7536703</vt:i4>
      </vt:variant>
      <vt:variant>
        <vt:i4>1237</vt:i4>
      </vt:variant>
      <vt:variant>
        <vt:i4>0</vt:i4>
      </vt:variant>
      <vt:variant>
        <vt:i4>5</vt:i4>
      </vt:variant>
      <vt:variant>
        <vt:lpwstr/>
      </vt:variant>
      <vt:variant>
        <vt:lpwstr>_ENREF_143</vt:lpwstr>
      </vt:variant>
      <vt:variant>
        <vt:i4>7471167</vt:i4>
      </vt:variant>
      <vt:variant>
        <vt:i4>1231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7405631</vt:i4>
      </vt:variant>
      <vt:variant>
        <vt:i4>1225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7340095</vt:i4>
      </vt:variant>
      <vt:variant>
        <vt:i4>1219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7929912</vt:i4>
      </vt:variant>
      <vt:variant>
        <vt:i4>1213</vt:i4>
      </vt:variant>
      <vt:variant>
        <vt:i4>0</vt:i4>
      </vt:variant>
      <vt:variant>
        <vt:i4>5</vt:i4>
      </vt:variant>
      <vt:variant>
        <vt:lpwstr/>
      </vt:variant>
      <vt:variant>
        <vt:lpwstr>_ENREF_139</vt:lpwstr>
      </vt:variant>
      <vt:variant>
        <vt:i4>7405625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7864376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_ENREF_138</vt:lpwstr>
      </vt:variant>
      <vt:variant>
        <vt:i4>7798840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_ENREF_137</vt:lpwstr>
      </vt:variant>
      <vt:variant>
        <vt:i4>7733305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7602232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_ENREF_134</vt:lpwstr>
      </vt:variant>
      <vt:variant>
        <vt:i4>7405624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7340088</vt:i4>
      </vt:variant>
      <vt:variant>
        <vt:i4>1165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7864377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_ENREF_128</vt:lpwstr>
      </vt:variant>
      <vt:variant>
        <vt:i4>7798841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_ENREF_127</vt:lpwstr>
      </vt:variant>
      <vt:variant>
        <vt:i4>7733305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7536697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7340089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7929914</vt:i4>
      </vt:variant>
      <vt:variant>
        <vt:i4>1102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1099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7733306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7667770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7602234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7471162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7405626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7536699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4718603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7340090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7929915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7864379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7798843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7733307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7667771</vt:i4>
      </vt:variant>
      <vt:variant>
        <vt:i4>997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991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7536699</vt:i4>
      </vt:variant>
      <vt:variant>
        <vt:i4>985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979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901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4784139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865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4784139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4194315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4784139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775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4194315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4653067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4587531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703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4521995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4194315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4194315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4456459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- Thèse  numérique</dc:title>
  <dc:subject>feuille de styles Word</dc:subject>
  <dc:creator>Labo</dc:creator>
  <cp:keywords/>
  <dc:description/>
  <cp:lastModifiedBy>Shoukry Naglaa</cp:lastModifiedBy>
  <cp:revision>3</cp:revision>
  <cp:lastPrinted>2016-11-18T14:47:00Z</cp:lastPrinted>
  <dcterms:created xsi:type="dcterms:W3CDTF">2017-01-20T14:59:00Z</dcterms:created>
  <dcterms:modified xsi:type="dcterms:W3CDTF">2017-01-25T21:33:00Z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2.2</vt:lpwstr>
  </property>
</Properties>
</file>