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09" w:rsidRPr="00D37C1C" w:rsidRDefault="00461809">
      <w:pPr>
        <w:rPr>
          <w:sz w:val="16"/>
          <w:szCs w:val="16"/>
        </w:rPr>
      </w:pPr>
      <w:r w:rsidRPr="00D37C1C">
        <w:rPr>
          <w:sz w:val="16"/>
          <w:szCs w:val="16"/>
        </w:rPr>
        <w:t xml:space="preserve">Table </w:t>
      </w:r>
      <w:r w:rsidR="00BA7426">
        <w:rPr>
          <w:sz w:val="16"/>
          <w:szCs w:val="16"/>
        </w:rPr>
        <w:t>S</w:t>
      </w:r>
      <w:r w:rsidRPr="00D37C1C">
        <w:rPr>
          <w:sz w:val="16"/>
          <w:szCs w:val="16"/>
        </w:rPr>
        <w:t>1. Accession numbers of proteins mentioned in the text.</w:t>
      </w:r>
    </w:p>
    <w:tbl>
      <w:tblPr>
        <w:tblStyle w:val="TableGrid"/>
        <w:tblW w:w="4960" w:type="dxa"/>
        <w:tblLook w:val="04A0" w:firstRow="1" w:lastRow="0" w:firstColumn="1" w:lastColumn="0" w:noHBand="0" w:noVBand="1"/>
      </w:tblPr>
      <w:tblGrid>
        <w:gridCol w:w="1560"/>
        <w:gridCol w:w="3400"/>
      </w:tblGrid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Protein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7C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UniProt</w:t>
            </w:r>
            <w:proofErr w:type="spellEnd"/>
            <w:r w:rsidRPr="00D37C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ID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AM182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Q09JR9</w:t>
            </w:r>
          </w:p>
        </w:tc>
      </w:tr>
      <w:tr w:rsidR="00D37C1C" w:rsidRPr="00D37C1C" w:rsidTr="00DA3252">
        <w:trPr>
          <w:trHeight w:val="113"/>
        </w:trPr>
        <w:tc>
          <w:tcPr>
            <w:tcW w:w="1560" w:type="dxa"/>
            <w:noWrap/>
          </w:tcPr>
          <w:p w:rsidR="00D37C1C" w:rsidRPr="00D37C1C" w:rsidRDefault="00D37C1C" w:rsidP="00D37C1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Cathepsin</w:t>
            </w:r>
            <w:proofErr w:type="spellEnd"/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L1</w:t>
            </w:r>
          </w:p>
        </w:tc>
        <w:tc>
          <w:tcPr>
            <w:tcW w:w="3400" w:type="dxa"/>
            <w:noWrap/>
          </w:tcPr>
          <w:p w:rsidR="00D37C1C" w:rsidRPr="00D37C1C" w:rsidRDefault="00A32DD6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2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P07711</w:t>
            </w:r>
          </w:p>
        </w:tc>
      </w:tr>
      <w:tr w:rsidR="00D37C1C" w:rsidRPr="00D37C1C" w:rsidTr="00DA3252">
        <w:trPr>
          <w:trHeight w:val="113"/>
        </w:trPr>
        <w:tc>
          <w:tcPr>
            <w:tcW w:w="1560" w:type="dxa"/>
            <w:noWrap/>
          </w:tcPr>
          <w:p w:rsidR="00D37C1C" w:rsidRPr="00D37C1C" w:rsidRDefault="00D37C1C" w:rsidP="00D37C1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Cathepsin</w:t>
            </w:r>
            <w:proofErr w:type="spellEnd"/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S</w:t>
            </w:r>
          </w:p>
        </w:tc>
        <w:tc>
          <w:tcPr>
            <w:tcW w:w="3400" w:type="dxa"/>
            <w:noWrap/>
          </w:tcPr>
          <w:p w:rsidR="00D37C1C" w:rsidRPr="00D37C1C" w:rsidRDefault="00A32DD6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2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P25774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37C1C" w:rsidRPr="00D37C1C" w:rsidRDefault="00461809" w:rsidP="00D37C1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CCL11 (</w:t>
            </w:r>
            <w:proofErr w:type="spellStart"/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eotaxin</w:t>
            </w:r>
            <w:proofErr w:type="spellEnd"/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P51671</w:t>
            </w:r>
          </w:p>
        </w:tc>
      </w:tr>
      <w:tr w:rsidR="00D37C1C" w:rsidRPr="00D37C1C" w:rsidTr="00DA3252">
        <w:trPr>
          <w:trHeight w:val="113"/>
        </w:trPr>
        <w:tc>
          <w:tcPr>
            <w:tcW w:w="1560" w:type="dxa"/>
            <w:noWrap/>
          </w:tcPr>
          <w:p w:rsidR="00D37C1C" w:rsidRPr="00D37C1C" w:rsidRDefault="00D37C1C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CD4</w:t>
            </w:r>
          </w:p>
        </w:tc>
        <w:tc>
          <w:tcPr>
            <w:tcW w:w="3400" w:type="dxa"/>
            <w:noWrap/>
          </w:tcPr>
          <w:p w:rsidR="00D37C1C" w:rsidRPr="00D37C1C" w:rsidRDefault="00A32DD6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2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P01730</w:t>
            </w:r>
          </w:p>
        </w:tc>
      </w:tr>
      <w:tr w:rsidR="00D37C1C" w:rsidRPr="00D37C1C" w:rsidTr="00DA3252">
        <w:trPr>
          <w:trHeight w:val="113"/>
        </w:trPr>
        <w:tc>
          <w:tcPr>
            <w:tcW w:w="1560" w:type="dxa"/>
            <w:noWrap/>
          </w:tcPr>
          <w:p w:rsidR="00D37C1C" w:rsidRPr="00D37C1C" w:rsidRDefault="00D37C1C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CD8</w:t>
            </w:r>
          </w:p>
        </w:tc>
        <w:tc>
          <w:tcPr>
            <w:tcW w:w="3400" w:type="dxa"/>
            <w:noWrap/>
          </w:tcPr>
          <w:p w:rsidR="00D37C1C" w:rsidRPr="00D37C1C" w:rsidRDefault="00A32DD6" w:rsidP="00A32DD6">
            <w:pPr>
              <w:tabs>
                <w:tab w:val="left" w:pos="2074"/>
              </w:tabs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2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P01732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+ </w:t>
            </w:r>
            <w:r w:rsidRPr="00A32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P10966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CD11c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P20702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CD123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P26951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CD14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P08571</w:t>
            </w:r>
          </w:p>
        </w:tc>
        <w:bookmarkStart w:id="0" w:name="_GoBack"/>
        <w:bookmarkEnd w:id="0"/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CD141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P07204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CD16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O75015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CD19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P15391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CD1a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P06126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CD1c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P29017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CD20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P11836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CD274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Q9NZQ7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CD3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P09693 + P04234 + P07766 +  P20963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CD40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P25942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CD45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P08575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CD56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P13591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CD7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P09564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CD83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Q01151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CD86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P42081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CXCL10 (IP10)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P02778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FS-HBP1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O77420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FS-HBP2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O77421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G-CSF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P09919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GM-CSF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P04141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HLA-DR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D37C1C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*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IFN-alpha2</w:t>
            </w:r>
          </w:p>
        </w:tc>
        <w:tc>
          <w:tcPr>
            <w:tcW w:w="340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P01563</w:t>
            </w:r>
          </w:p>
        </w:tc>
      </w:tr>
      <w:tr w:rsidR="00461809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461809" w:rsidRPr="00D37C1C" w:rsidRDefault="00461809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IFNAR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461809" w:rsidP="00DA325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P17181 + P48551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</w:tcPr>
          <w:p w:rsidR="00DA3252" w:rsidRPr="00D37C1C" w:rsidRDefault="00DA3252" w:rsidP="0025693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IFNGR</w:t>
            </w:r>
          </w:p>
        </w:tc>
        <w:tc>
          <w:tcPr>
            <w:tcW w:w="3400" w:type="dxa"/>
            <w:noWrap/>
          </w:tcPr>
          <w:p w:rsidR="00DA3252" w:rsidRPr="00D37C1C" w:rsidRDefault="00DA3252" w:rsidP="00256933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P15260 + P38484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DA325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IFN-γ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P01579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IL-10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P22301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IL-12p40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P29460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IL-12p70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P29459 + P29460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IL-1-α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P01583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IL-1-β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P01584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IL-4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P05112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IL-6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P05231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IL-7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P13232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IL-8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P10145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Ir</w:t>
            </w:r>
            <w:proofErr w:type="spellEnd"/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-LBP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B7ZDG7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LIR2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B7ZDG3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LIR6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B7ZDG7</w:t>
            </w:r>
          </w:p>
        </w:tc>
      </w:tr>
      <w:tr w:rsidR="00D37C1C" w:rsidRPr="00D37C1C" w:rsidTr="00DA3252">
        <w:trPr>
          <w:trHeight w:val="113"/>
        </w:trPr>
        <w:tc>
          <w:tcPr>
            <w:tcW w:w="1560" w:type="dxa"/>
            <w:noWrap/>
          </w:tcPr>
          <w:p w:rsidR="00D37C1C" w:rsidRPr="00D37C1C" w:rsidRDefault="00D37C1C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LJM111</w:t>
            </w:r>
          </w:p>
        </w:tc>
        <w:tc>
          <w:tcPr>
            <w:tcW w:w="3400" w:type="dxa"/>
            <w:noWrap/>
          </w:tcPr>
          <w:p w:rsidR="00D37C1C" w:rsidRPr="00D37C1C" w:rsidRDefault="00A32DD6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2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Q07CZ7</w:t>
            </w:r>
          </w:p>
        </w:tc>
      </w:tr>
      <w:tr w:rsidR="00D37C1C" w:rsidRPr="00D37C1C" w:rsidTr="00DA3252">
        <w:trPr>
          <w:trHeight w:val="113"/>
        </w:trPr>
        <w:tc>
          <w:tcPr>
            <w:tcW w:w="1560" w:type="dxa"/>
            <w:noWrap/>
          </w:tcPr>
          <w:p w:rsidR="00D37C1C" w:rsidRPr="00D37C1C" w:rsidRDefault="00D37C1C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Maxadilan</w:t>
            </w:r>
            <w:proofErr w:type="spellEnd"/>
          </w:p>
        </w:tc>
        <w:tc>
          <w:tcPr>
            <w:tcW w:w="3400" w:type="dxa"/>
            <w:noWrap/>
          </w:tcPr>
          <w:p w:rsidR="00D37C1C" w:rsidRPr="00D37C1C" w:rsidRDefault="00A32DD6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2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P30659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Monomine</w:t>
            </w:r>
            <w:proofErr w:type="spellEnd"/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Q09JX9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MS-HBP1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O77422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OMCI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Q5YD59</w:t>
            </w:r>
          </w:p>
        </w:tc>
      </w:tr>
      <w:tr w:rsidR="00D37C1C" w:rsidRPr="00D37C1C" w:rsidTr="00DA3252">
        <w:trPr>
          <w:trHeight w:val="113"/>
        </w:trPr>
        <w:tc>
          <w:tcPr>
            <w:tcW w:w="1560" w:type="dxa"/>
            <w:noWrap/>
          </w:tcPr>
          <w:p w:rsidR="00D37C1C" w:rsidRPr="00D37C1C" w:rsidRDefault="00D37C1C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Salp15</w:t>
            </w:r>
          </w:p>
        </w:tc>
        <w:tc>
          <w:tcPr>
            <w:tcW w:w="3400" w:type="dxa"/>
            <w:noWrap/>
          </w:tcPr>
          <w:p w:rsidR="00D37C1C" w:rsidRPr="00D37C1C" w:rsidRDefault="00A32DD6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2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Q95WZ4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SHBP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Q8WSK7</w:t>
            </w:r>
          </w:p>
        </w:tc>
      </w:tr>
      <w:tr w:rsidR="00D37C1C" w:rsidRPr="00D37C1C" w:rsidTr="00DA3252">
        <w:trPr>
          <w:trHeight w:val="113"/>
        </w:trPr>
        <w:tc>
          <w:tcPr>
            <w:tcW w:w="1560" w:type="dxa"/>
            <w:noWrap/>
          </w:tcPr>
          <w:p w:rsidR="00D37C1C" w:rsidRPr="00D37C1C" w:rsidRDefault="00D37C1C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Sialostatin</w:t>
            </w:r>
            <w:proofErr w:type="spellEnd"/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L</w:t>
            </w:r>
          </w:p>
        </w:tc>
        <w:tc>
          <w:tcPr>
            <w:tcW w:w="3400" w:type="dxa"/>
            <w:noWrap/>
          </w:tcPr>
          <w:p w:rsidR="00D37C1C" w:rsidRPr="00D37C1C" w:rsidRDefault="00A32DD6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2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Q8MVB6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TLR3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O15455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TLR4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O00206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TLR7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Q9NYK1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TLR8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Q9NR97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TNF-α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P01375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TNFR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P20333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TSGP1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F6K8G8</w:t>
            </w:r>
          </w:p>
        </w:tc>
      </w:tr>
      <w:tr w:rsidR="00DA3252" w:rsidRPr="00D37C1C" w:rsidTr="00DA3252">
        <w:trPr>
          <w:trHeight w:val="113"/>
        </w:trPr>
        <w:tc>
          <w:tcPr>
            <w:tcW w:w="156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TSGP2</w:t>
            </w:r>
          </w:p>
        </w:tc>
        <w:tc>
          <w:tcPr>
            <w:tcW w:w="3400" w:type="dxa"/>
            <w:noWrap/>
            <w:hideMark/>
          </w:tcPr>
          <w:p w:rsidR="00DA3252" w:rsidRPr="00D37C1C" w:rsidRDefault="00DA3252" w:rsidP="00461809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37C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Q8I9U1</w:t>
            </w:r>
          </w:p>
        </w:tc>
      </w:tr>
    </w:tbl>
    <w:p w:rsidR="00A9654F" w:rsidRPr="00D37C1C" w:rsidRDefault="00D37C1C" w:rsidP="00DA3252">
      <w:pPr>
        <w:ind w:left="720" w:hanging="720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*</w:t>
      </w:r>
      <w:r w:rsidR="00DA3252" w:rsidRPr="00D37C1C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 HLA database: </w:t>
      </w:r>
      <w:hyperlink r:id="rId5" w:history="1">
        <w:r w:rsidR="006B0D7A" w:rsidRPr="00D37C1C">
          <w:rPr>
            <w:rStyle w:val="Hyperlink"/>
            <w:rFonts w:ascii="Calibri" w:eastAsia="Times New Roman" w:hAnsi="Calibri" w:cs="Times New Roman"/>
            <w:sz w:val="16"/>
            <w:szCs w:val="16"/>
            <w:lang w:eastAsia="en-GB"/>
          </w:rPr>
          <w:t>http://www.ebi.ac.uk/imgt/hla/</w:t>
        </w:r>
      </w:hyperlink>
    </w:p>
    <w:p w:rsidR="006B0D7A" w:rsidRPr="00D37C1C" w:rsidRDefault="006B0D7A" w:rsidP="006B0D7A">
      <w:pPr>
        <w:rPr>
          <w:sz w:val="16"/>
          <w:szCs w:val="16"/>
        </w:rPr>
      </w:pPr>
      <w:proofErr w:type="spellStart"/>
      <w:r w:rsidRPr="00D37C1C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UniProt</w:t>
      </w:r>
      <w:proofErr w:type="spellEnd"/>
      <w:r w:rsidRPr="00D37C1C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 xml:space="preserve"> accession numbers of proteins mentioned in the text, and not given elsewhere.</w:t>
      </w:r>
    </w:p>
    <w:sectPr w:rsidR="006B0D7A" w:rsidRPr="00D37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09"/>
    <w:rsid w:val="00461809"/>
    <w:rsid w:val="005B31C1"/>
    <w:rsid w:val="006B0D7A"/>
    <w:rsid w:val="00A32DD6"/>
    <w:rsid w:val="00BA7426"/>
    <w:rsid w:val="00D37C1C"/>
    <w:rsid w:val="00DA3252"/>
    <w:rsid w:val="00E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618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A32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618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A32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i.ac.uk/imgt/h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A974B294.dotm</Template>
  <TotalTime>47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Zoology, University of Oxford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Preston</dc:creator>
  <cp:lastModifiedBy>Stephen Preston</cp:lastModifiedBy>
  <cp:revision>4</cp:revision>
  <dcterms:created xsi:type="dcterms:W3CDTF">2013-04-04T16:58:00Z</dcterms:created>
  <dcterms:modified xsi:type="dcterms:W3CDTF">2013-04-05T15:10:00Z</dcterms:modified>
</cp:coreProperties>
</file>