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85" w:rsidRPr="00067621" w:rsidRDefault="00C75B85" w:rsidP="0006762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Table S1. Tryptic peptides identified from healthy and infected mouse proteomes </w:t>
      </w:r>
    </w:p>
    <w:p w:rsidR="00C75B85" w:rsidRPr="00706D53" w:rsidRDefault="00C75B85" w:rsidP="00505574">
      <w:pPr>
        <w:rPr>
          <w:rFonts w:ascii="Times New Roman" w:hAnsi="Times New Roman"/>
        </w:rPr>
      </w:pPr>
    </w:p>
    <w:p w:rsidR="00C75B85" w:rsidRPr="00706D53" w:rsidRDefault="00C75B85" w:rsidP="00505574">
      <w:pPr>
        <w:jc w:val="center"/>
        <w:rPr>
          <w:rFonts w:ascii="Times New Roman" w:hAnsi="Times New Roman"/>
        </w:rPr>
      </w:pPr>
      <w:r w:rsidRPr="00267365">
        <w:rPr>
          <w:rFonts w:ascii="Times New Roman" w:hAnsi="Times New Roman"/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i1025" type="#_x0000_t75" style="width:441pt;height:183.75pt;visibility:visible">
            <v:imagedata r:id="rId7" o:title=""/>
          </v:shape>
        </w:pict>
      </w:r>
    </w:p>
    <w:p w:rsidR="00C75B85" w:rsidRPr="00706D53" w:rsidRDefault="00C75B85" w:rsidP="00505574">
      <w:pPr>
        <w:jc w:val="center"/>
        <w:rPr>
          <w:rFonts w:ascii="Times New Roman" w:hAnsi="Times New Roman"/>
        </w:rPr>
      </w:pPr>
    </w:p>
    <w:p w:rsidR="00C75B85" w:rsidRDefault="00C75B85" w:rsidP="00505574">
      <w:pPr>
        <w:spacing w:line="480" w:lineRule="auto"/>
        <w:jc w:val="both"/>
        <w:rPr>
          <w:rFonts w:ascii="Times New Roman" w:hAnsi="Times New Roman"/>
        </w:rPr>
      </w:pPr>
      <w:r w:rsidRPr="005E2731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Monoisotopic mass, [M+H</w:t>
      </w:r>
      <w:r w:rsidRPr="005E2731">
        <w:rPr>
          <w:rFonts w:ascii="Times New Roman" w:hAnsi="Times New Roman"/>
          <w:vertAlign w:val="superscript"/>
        </w:rPr>
        <w:t>+</w:t>
      </w:r>
      <w:r>
        <w:rPr>
          <w:rFonts w:ascii="Times New Roman" w:hAnsi="Times New Roman"/>
        </w:rPr>
        <w:t>]</w:t>
      </w:r>
      <w:r w:rsidRPr="005E2731">
        <w:rPr>
          <w:rFonts w:ascii="Times New Roman" w:hAnsi="Times New Roman"/>
          <w:vertAlign w:val="superscript"/>
        </w:rPr>
        <w:t>+1</w:t>
      </w:r>
    </w:p>
    <w:p w:rsidR="00C75B85" w:rsidRDefault="00C75B85" w:rsidP="00505574">
      <w:pPr>
        <w:spacing w:line="480" w:lineRule="auto"/>
        <w:jc w:val="both"/>
        <w:rPr>
          <w:rFonts w:ascii="Times New Roman" w:hAnsi="Times New Roman"/>
        </w:rPr>
      </w:pPr>
      <w:r w:rsidRPr="005E2731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Except for </w:t>
      </w:r>
      <w:r w:rsidRPr="006418BC">
        <w:rPr>
          <w:rFonts w:ascii="Times New Roman" w:hAnsi="Times New Roman"/>
          <w:i/>
        </w:rPr>
        <w:t>m/z</w:t>
      </w:r>
      <w:r>
        <w:rPr>
          <w:rFonts w:ascii="Times New Roman" w:hAnsi="Times New Roman"/>
        </w:rPr>
        <w:t xml:space="preserve"> 1819.88, all peptides were identified after LIFT sequencing directly from tissue. The fragmentation spectra are given in Supplementary Fig. S5</w:t>
      </w:r>
      <w:r w:rsidRPr="00025619">
        <w:rPr>
          <w:rFonts w:ascii="Times New Roman" w:hAnsi="Times New Roman"/>
        </w:rPr>
        <w:t>B.</w:t>
      </w:r>
      <w:r>
        <w:rPr>
          <w:rFonts w:ascii="Times New Roman" w:hAnsi="Times New Roman"/>
        </w:rPr>
        <w:t xml:space="preserve"> For </w:t>
      </w:r>
      <w:r w:rsidRPr="006418BC">
        <w:rPr>
          <w:rFonts w:ascii="Times New Roman" w:hAnsi="Times New Roman"/>
          <w:i/>
        </w:rPr>
        <w:t>m/z</w:t>
      </w:r>
      <w:r>
        <w:rPr>
          <w:rFonts w:ascii="Times New Roman" w:hAnsi="Times New Roman"/>
        </w:rPr>
        <w:t xml:space="preserve"> 1819.88, MS/MS spectrum from on-tissue sequencing was not informative. The peptide was sequenced after LIFT fragmentation from a lesion-enriched tissue extract, which was submitted to in-solution digestion using standard protocols, followed by spotting onto MALDI plate and data acquisition.</w:t>
      </w:r>
    </w:p>
    <w:p w:rsidR="00C75B85" w:rsidRDefault="00C75B85" w:rsidP="00505574">
      <w:pPr>
        <w:spacing w:line="480" w:lineRule="auto"/>
        <w:jc w:val="both"/>
        <w:rPr>
          <w:rFonts w:ascii="Times New Roman" w:hAnsi="Times New Roman"/>
        </w:rPr>
      </w:pPr>
      <w:r w:rsidRPr="002527A1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Proteins identified in the course of the analysis, with NCBI access numbers given in parentheses. The identification parameters are given in Figure S5.</w:t>
      </w:r>
    </w:p>
    <w:p w:rsidR="00C75B85" w:rsidRPr="001817E7" w:rsidRDefault="00C75B85" w:rsidP="00217005">
      <w:pPr>
        <w:spacing w:line="480" w:lineRule="auto"/>
        <w:jc w:val="both"/>
        <w:rPr>
          <w:rFonts w:ascii="Times New Roman" w:hAnsi="Times New Roman"/>
        </w:rPr>
      </w:pPr>
      <w:r w:rsidRPr="00AD27CD">
        <w:rPr>
          <w:rFonts w:ascii="Times New Roman" w:hAnsi="Times New Roman"/>
          <w:vertAlign w:val="superscript"/>
        </w:rPr>
        <w:t>4</w:t>
      </w:r>
      <w:r>
        <w:rPr>
          <w:rFonts w:ascii="Times New Roman" w:hAnsi="Times New Roman"/>
        </w:rPr>
        <w:t>Spectral abundance of the individual peptides was determined in the course of ROC curve analysis with ClinProTools 2.2 software (Bruker), according to manufacturer’s recommendations. Increased abundance was defined when AUC</w:t>
      </w:r>
      <w:r>
        <w:rPr>
          <w:rFonts w:ascii="Times New Roman" w:hAnsi="Times New Roman"/>
        </w:rPr>
        <w:sym w:font="Symbol" w:char="F0B3"/>
      </w:r>
      <w:r>
        <w:rPr>
          <w:rFonts w:ascii="Times New Roman" w:hAnsi="Times New Roman"/>
        </w:rPr>
        <w:t>0.85 in multiple pair-wise comparisons (2 vs. 2 biological replicates, and 3 vs. 3 biological replicates).</w:t>
      </w:r>
    </w:p>
    <w:p w:rsidR="00C75B85" w:rsidRDefault="00C75B85" w:rsidP="00217005">
      <w:pPr>
        <w:spacing w:line="480" w:lineRule="auto"/>
        <w:jc w:val="both"/>
        <w:rPr>
          <w:rFonts w:ascii="Times New Roman" w:hAnsi="Times New Roman"/>
          <w:b/>
        </w:rPr>
      </w:pPr>
    </w:p>
    <w:sectPr w:rsidR="00C75B85" w:rsidSect="007D634F">
      <w:footerReference w:type="default" r:id="rId8"/>
      <w:pgSz w:w="11900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B85" w:rsidRDefault="00C75B85" w:rsidP="00280E74">
      <w:r>
        <w:separator/>
      </w:r>
    </w:p>
  </w:endnote>
  <w:endnote w:type="continuationSeparator" w:id="1">
    <w:p w:rsidR="00C75B85" w:rsidRDefault="00C75B85" w:rsidP="00280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B85" w:rsidRPr="0074722F" w:rsidRDefault="00C75B85" w:rsidP="006B613C">
    <w:pPr>
      <w:pStyle w:val="Footer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B85" w:rsidRDefault="00C75B85" w:rsidP="00280E74">
      <w:r>
        <w:separator/>
      </w:r>
    </w:p>
  </w:footnote>
  <w:footnote w:type="continuationSeparator" w:id="1">
    <w:p w:rsidR="00C75B85" w:rsidRDefault="00C75B85" w:rsidP="00280E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00D3"/>
    <w:multiLevelType w:val="hybridMultilevel"/>
    <w:tmpl w:val="CF52333C"/>
    <w:lvl w:ilvl="0" w:tplc="94ACEE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4B22AD8"/>
    <w:multiLevelType w:val="hybridMultilevel"/>
    <w:tmpl w:val="A28070F6"/>
    <w:lvl w:ilvl="0" w:tplc="D5F2636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7033F8"/>
    <w:multiLevelType w:val="hybridMultilevel"/>
    <w:tmpl w:val="A336FD40"/>
    <w:lvl w:ilvl="0" w:tplc="12D495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0112C8B"/>
    <w:multiLevelType w:val="hybridMultilevel"/>
    <w:tmpl w:val="35D44D66"/>
    <w:lvl w:ilvl="0" w:tplc="265040FC">
      <w:start w:val="1"/>
      <w:numFmt w:val="bullet"/>
      <w:lvlText w:val="□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8F0B31"/>
    <w:multiLevelType w:val="hybridMultilevel"/>
    <w:tmpl w:val="CA4EA1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B13D36"/>
    <w:multiLevelType w:val="hybridMultilevel"/>
    <w:tmpl w:val="3686F9F4"/>
    <w:lvl w:ilvl="0" w:tplc="67A8FAC0">
      <w:start w:val="1"/>
      <w:numFmt w:val="decimal"/>
      <w:lvlText w:val="(%1)"/>
      <w:lvlJc w:val="left"/>
      <w:pPr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397EB5"/>
    <w:multiLevelType w:val="hybridMultilevel"/>
    <w:tmpl w:val="ED5ED7B0"/>
    <w:lvl w:ilvl="0" w:tplc="1298D9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DDD"/>
    <w:rsid w:val="000000DB"/>
    <w:rsid w:val="000002FC"/>
    <w:rsid w:val="00001977"/>
    <w:rsid w:val="00001DEE"/>
    <w:rsid w:val="00002479"/>
    <w:rsid w:val="00003586"/>
    <w:rsid w:val="00004B3E"/>
    <w:rsid w:val="00004FE3"/>
    <w:rsid w:val="00006BA0"/>
    <w:rsid w:val="000078BF"/>
    <w:rsid w:val="00007E48"/>
    <w:rsid w:val="00010036"/>
    <w:rsid w:val="00010972"/>
    <w:rsid w:val="0001123F"/>
    <w:rsid w:val="0001177A"/>
    <w:rsid w:val="00012F93"/>
    <w:rsid w:val="00013C90"/>
    <w:rsid w:val="00014095"/>
    <w:rsid w:val="00014E10"/>
    <w:rsid w:val="0001561B"/>
    <w:rsid w:val="00015FAB"/>
    <w:rsid w:val="0001782C"/>
    <w:rsid w:val="0002066F"/>
    <w:rsid w:val="000206AF"/>
    <w:rsid w:val="000208B9"/>
    <w:rsid w:val="0002336C"/>
    <w:rsid w:val="0002360F"/>
    <w:rsid w:val="0002375E"/>
    <w:rsid w:val="00023CD9"/>
    <w:rsid w:val="00025374"/>
    <w:rsid w:val="00025619"/>
    <w:rsid w:val="00025BFA"/>
    <w:rsid w:val="0002681F"/>
    <w:rsid w:val="00026D2C"/>
    <w:rsid w:val="00026F8C"/>
    <w:rsid w:val="000273F4"/>
    <w:rsid w:val="00027CD8"/>
    <w:rsid w:val="000305D2"/>
    <w:rsid w:val="000309BC"/>
    <w:rsid w:val="00030E81"/>
    <w:rsid w:val="00031E91"/>
    <w:rsid w:val="00033283"/>
    <w:rsid w:val="00033758"/>
    <w:rsid w:val="00035470"/>
    <w:rsid w:val="000358B1"/>
    <w:rsid w:val="00036E3B"/>
    <w:rsid w:val="00037889"/>
    <w:rsid w:val="0004085E"/>
    <w:rsid w:val="000409A4"/>
    <w:rsid w:val="000421D6"/>
    <w:rsid w:val="00042FE5"/>
    <w:rsid w:val="0004405E"/>
    <w:rsid w:val="000461FA"/>
    <w:rsid w:val="000463DF"/>
    <w:rsid w:val="00046A5F"/>
    <w:rsid w:val="00051337"/>
    <w:rsid w:val="0005145E"/>
    <w:rsid w:val="00052399"/>
    <w:rsid w:val="00052815"/>
    <w:rsid w:val="00052C3D"/>
    <w:rsid w:val="00055861"/>
    <w:rsid w:val="00055E29"/>
    <w:rsid w:val="0005715A"/>
    <w:rsid w:val="00061B74"/>
    <w:rsid w:val="00061CF3"/>
    <w:rsid w:val="00064DFC"/>
    <w:rsid w:val="0006542A"/>
    <w:rsid w:val="000657FE"/>
    <w:rsid w:val="00067621"/>
    <w:rsid w:val="00067A0A"/>
    <w:rsid w:val="00070CE8"/>
    <w:rsid w:val="00070D70"/>
    <w:rsid w:val="000726BC"/>
    <w:rsid w:val="00073D26"/>
    <w:rsid w:val="000741FE"/>
    <w:rsid w:val="00074F17"/>
    <w:rsid w:val="000750CE"/>
    <w:rsid w:val="00075FB1"/>
    <w:rsid w:val="00080376"/>
    <w:rsid w:val="000815D5"/>
    <w:rsid w:val="000819C7"/>
    <w:rsid w:val="00081D69"/>
    <w:rsid w:val="00081DB0"/>
    <w:rsid w:val="00082BBF"/>
    <w:rsid w:val="00082D7B"/>
    <w:rsid w:val="00083261"/>
    <w:rsid w:val="0008400A"/>
    <w:rsid w:val="0008514C"/>
    <w:rsid w:val="000854AC"/>
    <w:rsid w:val="00085669"/>
    <w:rsid w:val="00086346"/>
    <w:rsid w:val="000867CD"/>
    <w:rsid w:val="00086E10"/>
    <w:rsid w:val="00090ABC"/>
    <w:rsid w:val="00091907"/>
    <w:rsid w:val="000932BD"/>
    <w:rsid w:val="00094329"/>
    <w:rsid w:val="0009489C"/>
    <w:rsid w:val="000950B2"/>
    <w:rsid w:val="00095319"/>
    <w:rsid w:val="00096719"/>
    <w:rsid w:val="0009758A"/>
    <w:rsid w:val="000A00F2"/>
    <w:rsid w:val="000A0336"/>
    <w:rsid w:val="000A13A2"/>
    <w:rsid w:val="000A22D3"/>
    <w:rsid w:val="000A544E"/>
    <w:rsid w:val="000A5B33"/>
    <w:rsid w:val="000A62C3"/>
    <w:rsid w:val="000B1AF2"/>
    <w:rsid w:val="000B225D"/>
    <w:rsid w:val="000B2711"/>
    <w:rsid w:val="000B46B0"/>
    <w:rsid w:val="000B5FF0"/>
    <w:rsid w:val="000B7068"/>
    <w:rsid w:val="000B7C87"/>
    <w:rsid w:val="000B7CA8"/>
    <w:rsid w:val="000C202D"/>
    <w:rsid w:val="000C2DE8"/>
    <w:rsid w:val="000C4800"/>
    <w:rsid w:val="000C4BAC"/>
    <w:rsid w:val="000C7104"/>
    <w:rsid w:val="000C7B01"/>
    <w:rsid w:val="000D08A7"/>
    <w:rsid w:val="000D0A1D"/>
    <w:rsid w:val="000D108C"/>
    <w:rsid w:val="000D10A6"/>
    <w:rsid w:val="000D137E"/>
    <w:rsid w:val="000D1CE2"/>
    <w:rsid w:val="000D2225"/>
    <w:rsid w:val="000D246F"/>
    <w:rsid w:val="000D34D3"/>
    <w:rsid w:val="000D377B"/>
    <w:rsid w:val="000D3FAA"/>
    <w:rsid w:val="000D4394"/>
    <w:rsid w:val="000D50E2"/>
    <w:rsid w:val="000D5B8C"/>
    <w:rsid w:val="000D6042"/>
    <w:rsid w:val="000D6649"/>
    <w:rsid w:val="000D6884"/>
    <w:rsid w:val="000D71DC"/>
    <w:rsid w:val="000E1562"/>
    <w:rsid w:val="000E1DC9"/>
    <w:rsid w:val="000E2007"/>
    <w:rsid w:val="000E43E5"/>
    <w:rsid w:val="000E49CC"/>
    <w:rsid w:val="000E62B6"/>
    <w:rsid w:val="000E6A73"/>
    <w:rsid w:val="000F3F4E"/>
    <w:rsid w:val="000F418E"/>
    <w:rsid w:val="000F49D6"/>
    <w:rsid w:val="000F5534"/>
    <w:rsid w:val="000F5582"/>
    <w:rsid w:val="0010015A"/>
    <w:rsid w:val="001002DB"/>
    <w:rsid w:val="0010259D"/>
    <w:rsid w:val="00103C1C"/>
    <w:rsid w:val="001049DA"/>
    <w:rsid w:val="00104E20"/>
    <w:rsid w:val="00105A48"/>
    <w:rsid w:val="00105C2C"/>
    <w:rsid w:val="0010718C"/>
    <w:rsid w:val="001100E6"/>
    <w:rsid w:val="001104E3"/>
    <w:rsid w:val="001117B7"/>
    <w:rsid w:val="00114868"/>
    <w:rsid w:val="00114C4C"/>
    <w:rsid w:val="0011539D"/>
    <w:rsid w:val="00115C31"/>
    <w:rsid w:val="00115DC3"/>
    <w:rsid w:val="00117BC9"/>
    <w:rsid w:val="00120E42"/>
    <w:rsid w:val="001218ED"/>
    <w:rsid w:val="001234AD"/>
    <w:rsid w:val="0012354D"/>
    <w:rsid w:val="0012425A"/>
    <w:rsid w:val="00125584"/>
    <w:rsid w:val="00125AF8"/>
    <w:rsid w:val="00125C24"/>
    <w:rsid w:val="00125F55"/>
    <w:rsid w:val="00126CB1"/>
    <w:rsid w:val="00127821"/>
    <w:rsid w:val="00130371"/>
    <w:rsid w:val="00130C12"/>
    <w:rsid w:val="00131453"/>
    <w:rsid w:val="0013146B"/>
    <w:rsid w:val="0013231B"/>
    <w:rsid w:val="00132AE4"/>
    <w:rsid w:val="00132F7D"/>
    <w:rsid w:val="0013307E"/>
    <w:rsid w:val="00134828"/>
    <w:rsid w:val="00134DC5"/>
    <w:rsid w:val="00134E60"/>
    <w:rsid w:val="00134F54"/>
    <w:rsid w:val="001350F1"/>
    <w:rsid w:val="001364AB"/>
    <w:rsid w:val="00136F49"/>
    <w:rsid w:val="001374D9"/>
    <w:rsid w:val="00137F20"/>
    <w:rsid w:val="00141DCD"/>
    <w:rsid w:val="00145081"/>
    <w:rsid w:val="00145471"/>
    <w:rsid w:val="00145E92"/>
    <w:rsid w:val="001461A8"/>
    <w:rsid w:val="001475F9"/>
    <w:rsid w:val="0015047B"/>
    <w:rsid w:val="001504A2"/>
    <w:rsid w:val="00152BEB"/>
    <w:rsid w:val="00153204"/>
    <w:rsid w:val="001533BA"/>
    <w:rsid w:val="001548B4"/>
    <w:rsid w:val="00154A38"/>
    <w:rsid w:val="00154CDB"/>
    <w:rsid w:val="001551EC"/>
    <w:rsid w:val="00155B41"/>
    <w:rsid w:val="0016019F"/>
    <w:rsid w:val="0016192A"/>
    <w:rsid w:val="001619A0"/>
    <w:rsid w:val="00163228"/>
    <w:rsid w:val="0016396E"/>
    <w:rsid w:val="00163A7B"/>
    <w:rsid w:val="00163E5E"/>
    <w:rsid w:val="0016429F"/>
    <w:rsid w:val="0016491E"/>
    <w:rsid w:val="0016717F"/>
    <w:rsid w:val="00170063"/>
    <w:rsid w:val="001703A3"/>
    <w:rsid w:val="00170799"/>
    <w:rsid w:val="00170A62"/>
    <w:rsid w:val="001710CB"/>
    <w:rsid w:val="001714A4"/>
    <w:rsid w:val="00171AF7"/>
    <w:rsid w:val="00173A0B"/>
    <w:rsid w:val="0017431C"/>
    <w:rsid w:val="00177415"/>
    <w:rsid w:val="0018108D"/>
    <w:rsid w:val="001817E7"/>
    <w:rsid w:val="001829C9"/>
    <w:rsid w:val="00183CC9"/>
    <w:rsid w:val="00184233"/>
    <w:rsid w:val="00184D94"/>
    <w:rsid w:val="00185007"/>
    <w:rsid w:val="00190284"/>
    <w:rsid w:val="00193178"/>
    <w:rsid w:val="00194F10"/>
    <w:rsid w:val="00195226"/>
    <w:rsid w:val="00196409"/>
    <w:rsid w:val="0019648E"/>
    <w:rsid w:val="00196698"/>
    <w:rsid w:val="001967E8"/>
    <w:rsid w:val="00196ABF"/>
    <w:rsid w:val="00197D26"/>
    <w:rsid w:val="001A00E7"/>
    <w:rsid w:val="001A1066"/>
    <w:rsid w:val="001A2656"/>
    <w:rsid w:val="001A38DD"/>
    <w:rsid w:val="001A3CFA"/>
    <w:rsid w:val="001A41AC"/>
    <w:rsid w:val="001A54F7"/>
    <w:rsid w:val="001A5634"/>
    <w:rsid w:val="001A603A"/>
    <w:rsid w:val="001A690D"/>
    <w:rsid w:val="001A6C66"/>
    <w:rsid w:val="001B0330"/>
    <w:rsid w:val="001B09D1"/>
    <w:rsid w:val="001B12F1"/>
    <w:rsid w:val="001B16E5"/>
    <w:rsid w:val="001B273F"/>
    <w:rsid w:val="001B346B"/>
    <w:rsid w:val="001B34EB"/>
    <w:rsid w:val="001B378E"/>
    <w:rsid w:val="001B4904"/>
    <w:rsid w:val="001B4C92"/>
    <w:rsid w:val="001B5BB5"/>
    <w:rsid w:val="001B5E8A"/>
    <w:rsid w:val="001B6468"/>
    <w:rsid w:val="001C023E"/>
    <w:rsid w:val="001C03F6"/>
    <w:rsid w:val="001C30C2"/>
    <w:rsid w:val="001C31C9"/>
    <w:rsid w:val="001C3AF7"/>
    <w:rsid w:val="001C42A6"/>
    <w:rsid w:val="001C450A"/>
    <w:rsid w:val="001C4B47"/>
    <w:rsid w:val="001C5FF5"/>
    <w:rsid w:val="001C6646"/>
    <w:rsid w:val="001D05B7"/>
    <w:rsid w:val="001D05E2"/>
    <w:rsid w:val="001D0788"/>
    <w:rsid w:val="001D118C"/>
    <w:rsid w:val="001D1778"/>
    <w:rsid w:val="001D35FF"/>
    <w:rsid w:val="001D38D9"/>
    <w:rsid w:val="001D4758"/>
    <w:rsid w:val="001D5B19"/>
    <w:rsid w:val="001D5EA5"/>
    <w:rsid w:val="001D792E"/>
    <w:rsid w:val="001E0465"/>
    <w:rsid w:val="001E12EE"/>
    <w:rsid w:val="001E3179"/>
    <w:rsid w:val="001E44BA"/>
    <w:rsid w:val="001E4E89"/>
    <w:rsid w:val="001E5BE6"/>
    <w:rsid w:val="001E6C30"/>
    <w:rsid w:val="001E7DDC"/>
    <w:rsid w:val="001F1773"/>
    <w:rsid w:val="001F2548"/>
    <w:rsid w:val="001F25E8"/>
    <w:rsid w:val="001F37CC"/>
    <w:rsid w:val="001F3C2A"/>
    <w:rsid w:val="001F49EC"/>
    <w:rsid w:val="001F52AA"/>
    <w:rsid w:val="001F6689"/>
    <w:rsid w:val="001F7240"/>
    <w:rsid w:val="002000E9"/>
    <w:rsid w:val="00200844"/>
    <w:rsid w:val="002008FB"/>
    <w:rsid w:val="00201ADF"/>
    <w:rsid w:val="00202CD1"/>
    <w:rsid w:val="00202E3E"/>
    <w:rsid w:val="0020317F"/>
    <w:rsid w:val="002037C1"/>
    <w:rsid w:val="00205364"/>
    <w:rsid w:val="0020584C"/>
    <w:rsid w:val="00210230"/>
    <w:rsid w:val="00210C47"/>
    <w:rsid w:val="00210FA0"/>
    <w:rsid w:val="0021117B"/>
    <w:rsid w:val="002119D5"/>
    <w:rsid w:val="00212651"/>
    <w:rsid w:val="002153E3"/>
    <w:rsid w:val="00216240"/>
    <w:rsid w:val="0021651D"/>
    <w:rsid w:val="00216CA9"/>
    <w:rsid w:val="00217005"/>
    <w:rsid w:val="002176F4"/>
    <w:rsid w:val="002202EA"/>
    <w:rsid w:val="002208BD"/>
    <w:rsid w:val="0022148E"/>
    <w:rsid w:val="002219EA"/>
    <w:rsid w:val="00221CF9"/>
    <w:rsid w:val="00223331"/>
    <w:rsid w:val="0022419C"/>
    <w:rsid w:val="00224A73"/>
    <w:rsid w:val="00225058"/>
    <w:rsid w:val="002255CB"/>
    <w:rsid w:val="00225C30"/>
    <w:rsid w:val="00225F7C"/>
    <w:rsid w:val="00226A22"/>
    <w:rsid w:val="00227895"/>
    <w:rsid w:val="002278E2"/>
    <w:rsid w:val="00230229"/>
    <w:rsid w:val="00230396"/>
    <w:rsid w:val="00230D81"/>
    <w:rsid w:val="002319EC"/>
    <w:rsid w:val="00231F81"/>
    <w:rsid w:val="00233990"/>
    <w:rsid w:val="002345C5"/>
    <w:rsid w:val="00235CBD"/>
    <w:rsid w:val="00236F17"/>
    <w:rsid w:val="0024166A"/>
    <w:rsid w:val="00242A78"/>
    <w:rsid w:val="00243EF4"/>
    <w:rsid w:val="00244504"/>
    <w:rsid w:val="00244D21"/>
    <w:rsid w:val="002462D4"/>
    <w:rsid w:val="00246778"/>
    <w:rsid w:val="00246E87"/>
    <w:rsid w:val="002502AA"/>
    <w:rsid w:val="002508EC"/>
    <w:rsid w:val="00252452"/>
    <w:rsid w:val="002527A1"/>
    <w:rsid w:val="00253311"/>
    <w:rsid w:val="0025371B"/>
    <w:rsid w:val="00253BE0"/>
    <w:rsid w:val="00255739"/>
    <w:rsid w:val="00256180"/>
    <w:rsid w:val="002562C9"/>
    <w:rsid w:val="002576F9"/>
    <w:rsid w:val="002605FC"/>
    <w:rsid w:val="0026202A"/>
    <w:rsid w:val="002630F1"/>
    <w:rsid w:val="00264134"/>
    <w:rsid w:val="00264ADA"/>
    <w:rsid w:val="00265537"/>
    <w:rsid w:val="00266617"/>
    <w:rsid w:val="00266E6F"/>
    <w:rsid w:val="00267321"/>
    <w:rsid w:val="00267365"/>
    <w:rsid w:val="00272D5D"/>
    <w:rsid w:val="00272DB6"/>
    <w:rsid w:val="0027332F"/>
    <w:rsid w:val="00273568"/>
    <w:rsid w:val="0027384C"/>
    <w:rsid w:val="00273C12"/>
    <w:rsid w:val="0027567F"/>
    <w:rsid w:val="00276AF0"/>
    <w:rsid w:val="002804A0"/>
    <w:rsid w:val="0028081E"/>
    <w:rsid w:val="00280E74"/>
    <w:rsid w:val="00281EB5"/>
    <w:rsid w:val="00283A98"/>
    <w:rsid w:val="00283ED5"/>
    <w:rsid w:val="0028406F"/>
    <w:rsid w:val="00291EB4"/>
    <w:rsid w:val="00291F97"/>
    <w:rsid w:val="00292ACF"/>
    <w:rsid w:val="002957ED"/>
    <w:rsid w:val="002A2DA2"/>
    <w:rsid w:val="002A30A6"/>
    <w:rsid w:val="002A3156"/>
    <w:rsid w:val="002A3DAE"/>
    <w:rsid w:val="002A4B99"/>
    <w:rsid w:val="002A5D3B"/>
    <w:rsid w:val="002A6D70"/>
    <w:rsid w:val="002A6EB5"/>
    <w:rsid w:val="002A75D2"/>
    <w:rsid w:val="002A7681"/>
    <w:rsid w:val="002A7B5A"/>
    <w:rsid w:val="002B13F1"/>
    <w:rsid w:val="002B2A56"/>
    <w:rsid w:val="002B3542"/>
    <w:rsid w:val="002B4C9D"/>
    <w:rsid w:val="002B4DC0"/>
    <w:rsid w:val="002B4FBF"/>
    <w:rsid w:val="002B798D"/>
    <w:rsid w:val="002C0A11"/>
    <w:rsid w:val="002C0A27"/>
    <w:rsid w:val="002C24F7"/>
    <w:rsid w:val="002C4A54"/>
    <w:rsid w:val="002C50F8"/>
    <w:rsid w:val="002C584C"/>
    <w:rsid w:val="002C5FCC"/>
    <w:rsid w:val="002C7765"/>
    <w:rsid w:val="002C7E09"/>
    <w:rsid w:val="002D056C"/>
    <w:rsid w:val="002D0B15"/>
    <w:rsid w:val="002D1F45"/>
    <w:rsid w:val="002D397A"/>
    <w:rsid w:val="002D4135"/>
    <w:rsid w:val="002D60A4"/>
    <w:rsid w:val="002D6A54"/>
    <w:rsid w:val="002D6C25"/>
    <w:rsid w:val="002E109E"/>
    <w:rsid w:val="002E1CD8"/>
    <w:rsid w:val="002E2548"/>
    <w:rsid w:val="002E2A29"/>
    <w:rsid w:val="002E3B4D"/>
    <w:rsid w:val="002E54C8"/>
    <w:rsid w:val="002E5A78"/>
    <w:rsid w:val="002E6962"/>
    <w:rsid w:val="002E6B69"/>
    <w:rsid w:val="002F102B"/>
    <w:rsid w:val="002F102F"/>
    <w:rsid w:val="002F18A9"/>
    <w:rsid w:val="002F324E"/>
    <w:rsid w:val="002F43B0"/>
    <w:rsid w:val="002F4B79"/>
    <w:rsid w:val="002F53BA"/>
    <w:rsid w:val="002F6C07"/>
    <w:rsid w:val="002F732B"/>
    <w:rsid w:val="002F7D82"/>
    <w:rsid w:val="00300D1E"/>
    <w:rsid w:val="00300DAF"/>
    <w:rsid w:val="00301BD3"/>
    <w:rsid w:val="00303647"/>
    <w:rsid w:val="003063EF"/>
    <w:rsid w:val="00307B41"/>
    <w:rsid w:val="00307FAA"/>
    <w:rsid w:val="003104F7"/>
    <w:rsid w:val="003124A2"/>
    <w:rsid w:val="00312522"/>
    <w:rsid w:val="00314BD1"/>
    <w:rsid w:val="003159A6"/>
    <w:rsid w:val="003178B5"/>
    <w:rsid w:val="00320ABE"/>
    <w:rsid w:val="00322946"/>
    <w:rsid w:val="003229A6"/>
    <w:rsid w:val="00322E03"/>
    <w:rsid w:val="003231D1"/>
    <w:rsid w:val="00323AD0"/>
    <w:rsid w:val="0032540C"/>
    <w:rsid w:val="00325A2C"/>
    <w:rsid w:val="00325BE7"/>
    <w:rsid w:val="00326113"/>
    <w:rsid w:val="003264E1"/>
    <w:rsid w:val="00326B73"/>
    <w:rsid w:val="00326FF5"/>
    <w:rsid w:val="00331ED1"/>
    <w:rsid w:val="00332AA7"/>
    <w:rsid w:val="00332F35"/>
    <w:rsid w:val="00332FE7"/>
    <w:rsid w:val="0033360B"/>
    <w:rsid w:val="00334690"/>
    <w:rsid w:val="003365E8"/>
    <w:rsid w:val="00337B58"/>
    <w:rsid w:val="00340580"/>
    <w:rsid w:val="00344164"/>
    <w:rsid w:val="003443DB"/>
    <w:rsid w:val="00345280"/>
    <w:rsid w:val="00345940"/>
    <w:rsid w:val="00345B06"/>
    <w:rsid w:val="003464B8"/>
    <w:rsid w:val="003465F1"/>
    <w:rsid w:val="00346A94"/>
    <w:rsid w:val="003477F1"/>
    <w:rsid w:val="00347A14"/>
    <w:rsid w:val="00347FAD"/>
    <w:rsid w:val="00350F9A"/>
    <w:rsid w:val="003512C8"/>
    <w:rsid w:val="003518DF"/>
    <w:rsid w:val="00351CC6"/>
    <w:rsid w:val="003535EE"/>
    <w:rsid w:val="00353A08"/>
    <w:rsid w:val="00353A2F"/>
    <w:rsid w:val="00353FD8"/>
    <w:rsid w:val="00354015"/>
    <w:rsid w:val="00354740"/>
    <w:rsid w:val="00355F00"/>
    <w:rsid w:val="003568FF"/>
    <w:rsid w:val="00360049"/>
    <w:rsid w:val="0036043C"/>
    <w:rsid w:val="003604CD"/>
    <w:rsid w:val="0036134E"/>
    <w:rsid w:val="0036170F"/>
    <w:rsid w:val="00362591"/>
    <w:rsid w:val="00363A5E"/>
    <w:rsid w:val="0036593D"/>
    <w:rsid w:val="003661ED"/>
    <w:rsid w:val="00366995"/>
    <w:rsid w:val="003669B2"/>
    <w:rsid w:val="00366B5F"/>
    <w:rsid w:val="003702FE"/>
    <w:rsid w:val="0037090A"/>
    <w:rsid w:val="003718F7"/>
    <w:rsid w:val="00373CA1"/>
    <w:rsid w:val="00373DC0"/>
    <w:rsid w:val="00373FD2"/>
    <w:rsid w:val="0037454E"/>
    <w:rsid w:val="00375039"/>
    <w:rsid w:val="00375614"/>
    <w:rsid w:val="00375844"/>
    <w:rsid w:val="00375E4E"/>
    <w:rsid w:val="00376B4E"/>
    <w:rsid w:val="003778F4"/>
    <w:rsid w:val="00377C4A"/>
    <w:rsid w:val="00380A38"/>
    <w:rsid w:val="003813E3"/>
    <w:rsid w:val="003817CD"/>
    <w:rsid w:val="00382310"/>
    <w:rsid w:val="00383C2E"/>
    <w:rsid w:val="00384BD5"/>
    <w:rsid w:val="00385189"/>
    <w:rsid w:val="003904F4"/>
    <w:rsid w:val="0039079F"/>
    <w:rsid w:val="00392F24"/>
    <w:rsid w:val="0039319E"/>
    <w:rsid w:val="003935C2"/>
    <w:rsid w:val="0039417F"/>
    <w:rsid w:val="00394C27"/>
    <w:rsid w:val="00394CB9"/>
    <w:rsid w:val="0039515C"/>
    <w:rsid w:val="00395D04"/>
    <w:rsid w:val="00395D2C"/>
    <w:rsid w:val="00396563"/>
    <w:rsid w:val="003A186F"/>
    <w:rsid w:val="003A1F7C"/>
    <w:rsid w:val="003A454E"/>
    <w:rsid w:val="003A4EB3"/>
    <w:rsid w:val="003A5C16"/>
    <w:rsid w:val="003B0D34"/>
    <w:rsid w:val="003B0D6B"/>
    <w:rsid w:val="003B1B19"/>
    <w:rsid w:val="003B23C8"/>
    <w:rsid w:val="003B3ACC"/>
    <w:rsid w:val="003B3CFB"/>
    <w:rsid w:val="003B5766"/>
    <w:rsid w:val="003B665E"/>
    <w:rsid w:val="003B6B61"/>
    <w:rsid w:val="003B7E5C"/>
    <w:rsid w:val="003C1A96"/>
    <w:rsid w:val="003C23B7"/>
    <w:rsid w:val="003C2EB6"/>
    <w:rsid w:val="003C60B3"/>
    <w:rsid w:val="003C6F5C"/>
    <w:rsid w:val="003C725A"/>
    <w:rsid w:val="003D18AB"/>
    <w:rsid w:val="003D3982"/>
    <w:rsid w:val="003D3E00"/>
    <w:rsid w:val="003D52ED"/>
    <w:rsid w:val="003D5B2C"/>
    <w:rsid w:val="003D6939"/>
    <w:rsid w:val="003E0C3F"/>
    <w:rsid w:val="003E3CFC"/>
    <w:rsid w:val="003E3D79"/>
    <w:rsid w:val="003E3FEE"/>
    <w:rsid w:val="003E5A24"/>
    <w:rsid w:val="003E5B4E"/>
    <w:rsid w:val="003E68FC"/>
    <w:rsid w:val="003E7395"/>
    <w:rsid w:val="003F316E"/>
    <w:rsid w:val="003F339E"/>
    <w:rsid w:val="003F3641"/>
    <w:rsid w:val="003F4532"/>
    <w:rsid w:val="003F4E89"/>
    <w:rsid w:val="003F6065"/>
    <w:rsid w:val="00400092"/>
    <w:rsid w:val="004003B9"/>
    <w:rsid w:val="004006D3"/>
    <w:rsid w:val="00400854"/>
    <w:rsid w:val="00401852"/>
    <w:rsid w:val="004045A5"/>
    <w:rsid w:val="0040477A"/>
    <w:rsid w:val="004052C3"/>
    <w:rsid w:val="00405D15"/>
    <w:rsid w:val="00407C60"/>
    <w:rsid w:val="00407EFC"/>
    <w:rsid w:val="00411294"/>
    <w:rsid w:val="004112AB"/>
    <w:rsid w:val="0041172F"/>
    <w:rsid w:val="00411CBE"/>
    <w:rsid w:val="00412AE8"/>
    <w:rsid w:val="00413288"/>
    <w:rsid w:val="00413F92"/>
    <w:rsid w:val="00415D5C"/>
    <w:rsid w:val="00416B9C"/>
    <w:rsid w:val="00417087"/>
    <w:rsid w:val="00421E85"/>
    <w:rsid w:val="00423AF2"/>
    <w:rsid w:val="00423D45"/>
    <w:rsid w:val="00426EAC"/>
    <w:rsid w:val="00427C07"/>
    <w:rsid w:val="00430368"/>
    <w:rsid w:val="00430ED2"/>
    <w:rsid w:val="004322B0"/>
    <w:rsid w:val="004326FF"/>
    <w:rsid w:val="00432A0A"/>
    <w:rsid w:val="00433F1E"/>
    <w:rsid w:val="00435364"/>
    <w:rsid w:val="00435638"/>
    <w:rsid w:val="00435FDE"/>
    <w:rsid w:val="004363AB"/>
    <w:rsid w:val="00437281"/>
    <w:rsid w:val="00437C6C"/>
    <w:rsid w:val="00437E05"/>
    <w:rsid w:val="00441750"/>
    <w:rsid w:val="00442440"/>
    <w:rsid w:val="00443477"/>
    <w:rsid w:val="00444E24"/>
    <w:rsid w:val="004463D8"/>
    <w:rsid w:val="004466D5"/>
    <w:rsid w:val="00446ACB"/>
    <w:rsid w:val="004502A9"/>
    <w:rsid w:val="00451307"/>
    <w:rsid w:val="0045192F"/>
    <w:rsid w:val="00451DF1"/>
    <w:rsid w:val="00452806"/>
    <w:rsid w:val="00453FC4"/>
    <w:rsid w:val="004553A9"/>
    <w:rsid w:val="0045575C"/>
    <w:rsid w:val="004567DA"/>
    <w:rsid w:val="00457A26"/>
    <w:rsid w:val="00461A73"/>
    <w:rsid w:val="00462439"/>
    <w:rsid w:val="00462689"/>
    <w:rsid w:val="00462EC0"/>
    <w:rsid w:val="00464F9C"/>
    <w:rsid w:val="004661F2"/>
    <w:rsid w:val="00467974"/>
    <w:rsid w:val="0047042D"/>
    <w:rsid w:val="0047050E"/>
    <w:rsid w:val="004705E2"/>
    <w:rsid w:val="00471B25"/>
    <w:rsid w:val="00472281"/>
    <w:rsid w:val="00472B6C"/>
    <w:rsid w:val="00474B2E"/>
    <w:rsid w:val="004751A0"/>
    <w:rsid w:val="00475557"/>
    <w:rsid w:val="004756CF"/>
    <w:rsid w:val="00477275"/>
    <w:rsid w:val="00480D17"/>
    <w:rsid w:val="004811F6"/>
    <w:rsid w:val="00481875"/>
    <w:rsid w:val="00481D16"/>
    <w:rsid w:val="00482449"/>
    <w:rsid w:val="00482B2C"/>
    <w:rsid w:val="00484003"/>
    <w:rsid w:val="00484533"/>
    <w:rsid w:val="00484758"/>
    <w:rsid w:val="00484EDB"/>
    <w:rsid w:val="004855F5"/>
    <w:rsid w:val="00485721"/>
    <w:rsid w:val="00485A9C"/>
    <w:rsid w:val="00485C74"/>
    <w:rsid w:val="004860AA"/>
    <w:rsid w:val="0048664E"/>
    <w:rsid w:val="0048679B"/>
    <w:rsid w:val="00487328"/>
    <w:rsid w:val="0049056B"/>
    <w:rsid w:val="0049229F"/>
    <w:rsid w:val="0049447E"/>
    <w:rsid w:val="0049448B"/>
    <w:rsid w:val="00494595"/>
    <w:rsid w:val="00494900"/>
    <w:rsid w:val="00494E0B"/>
    <w:rsid w:val="00494EDD"/>
    <w:rsid w:val="00495972"/>
    <w:rsid w:val="00496912"/>
    <w:rsid w:val="00496ACB"/>
    <w:rsid w:val="00497130"/>
    <w:rsid w:val="00497EE4"/>
    <w:rsid w:val="004A010C"/>
    <w:rsid w:val="004A1944"/>
    <w:rsid w:val="004A32C3"/>
    <w:rsid w:val="004A3EEB"/>
    <w:rsid w:val="004A4E48"/>
    <w:rsid w:val="004A550B"/>
    <w:rsid w:val="004B021A"/>
    <w:rsid w:val="004B11CD"/>
    <w:rsid w:val="004B1ED1"/>
    <w:rsid w:val="004B2724"/>
    <w:rsid w:val="004B309B"/>
    <w:rsid w:val="004B4099"/>
    <w:rsid w:val="004B493D"/>
    <w:rsid w:val="004B50B3"/>
    <w:rsid w:val="004B5131"/>
    <w:rsid w:val="004B645F"/>
    <w:rsid w:val="004B69BF"/>
    <w:rsid w:val="004B73ED"/>
    <w:rsid w:val="004B741C"/>
    <w:rsid w:val="004B7770"/>
    <w:rsid w:val="004B7A47"/>
    <w:rsid w:val="004C0213"/>
    <w:rsid w:val="004C0F93"/>
    <w:rsid w:val="004C143D"/>
    <w:rsid w:val="004C1F5C"/>
    <w:rsid w:val="004C37D8"/>
    <w:rsid w:val="004C5339"/>
    <w:rsid w:val="004C5B2B"/>
    <w:rsid w:val="004C5E65"/>
    <w:rsid w:val="004C5F60"/>
    <w:rsid w:val="004C6CB3"/>
    <w:rsid w:val="004C73EA"/>
    <w:rsid w:val="004D133E"/>
    <w:rsid w:val="004D1C45"/>
    <w:rsid w:val="004D1CB2"/>
    <w:rsid w:val="004D2A4E"/>
    <w:rsid w:val="004D2BD5"/>
    <w:rsid w:val="004D2CCC"/>
    <w:rsid w:val="004D2FAC"/>
    <w:rsid w:val="004D36F9"/>
    <w:rsid w:val="004D3B99"/>
    <w:rsid w:val="004D436A"/>
    <w:rsid w:val="004D693A"/>
    <w:rsid w:val="004D789E"/>
    <w:rsid w:val="004D78DC"/>
    <w:rsid w:val="004E1D3F"/>
    <w:rsid w:val="004E3427"/>
    <w:rsid w:val="004E3BD7"/>
    <w:rsid w:val="004E5B66"/>
    <w:rsid w:val="004E7616"/>
    <w:rsid w:val="004F00EA"/>
    <w:rsid w:val="004F0B48"/>
    <w:rsid w:val="004F2EEA"/>
    <w:rsid w:val="004F4676"/>
    <w:rsid w:val="004F486C"/>
    <w:rsid w:val="004F48D4"/>
    <w:rsid w:val="004F6BAC"/>
    <w:rsid w:val="00501603"/>
    <w:rsid w:val="005019CE"/>
    <w:rsid w:val="00502100"/>
    <w:rsid w:val="00502A16"/>
    <w:rsid w:val="005031D7"/>
    <w:rsid w:val="00503466"/>
    <w:rsid w:val="00503E59"/>
    <w:rsid w:val="005041B0"/>
    <w:rsid w:val="0050427E"/>
    <w:rsid w:val="00504A15"/>
    <w:rsid w:val="00505574"/>
    <w:rsid w:val="00507FB6"/>
    <w:rsid w:val="0051077E"/>
    <w:rsid w:val="0051124E"/>
    <w:rsid w:val="00511C6C"/>
    <w:rsid w:val="005121CA"/>
    <w:rsid w:val="00512B72"/>
    <w:rsid w:val="00512D0B"/>
    <w:rsid w:val="00513E1A"/>
    <w:rsid w:val="00514284"/>
    <w:rsid w:val="00514752"/>
    <w:rsid w:val="00516A30"/>
    <w:rsid w:val="00516BCA"/>
    <w:rsid w:val="00520178"/>
    <w:rsid w:val="00520335"/>
    <w:rsid w:val="0052090D"/>
    <w:rsid w:val="00520A35"/>
    <w:rsid w:val="00520CAA"/>
    <w:rsid w:val="00521419"/>
    <w:rsid w:val="00521985"/>
    <w:rsid w:val="0052317F"/>
    <w:rsid w:val="0052331A"/>
    <w:rsid w:val="0052352E"/>
    <w:rsid w:val="00524560"/>
    <w:rsid w:val="005250A0"/>
    <w:rsid w:val="00525794"/>
    <w:rsid w:val="00525F1B"/>
    <w:rsid w:val="0052659C"/>
    <w:rsid w:val="00527190"/>
    <w:rsid w:val="00530C21"/>
    <w:rsid w:val="00531BB3"/>
    <w:rsid w:val="00533B79"/>
    <w:rsid w:val="00536CBA"/>
    <w:rsid w:val="00536FE4"/>
    <w:rsid w:val="00537E4A"/>
    <w:rsid w:val="005420E8"/>
    <w:rsid w:val="0054356E"/>
    <w:rsid w:val="00543F95"/>
    <w:rsid w:val="00547CA3"/>
    <w:rsid w:val="00550C2B"/>
    <w:rsid w:val="00550DE8"/>
    <w:rsid w:val="00551C72"/>
    <w:rsid w:val="0055220D"/>
    <w:rsid w:val="00552361"/>
    <w:rsid w:val="0055239A"/>
    <w:rsid w:val="005525F6"/>
    <w:rsid w:val="0055331E"/>
    <w:rsid w:val="0055370A"/>
    <w:rsid w:val="00554B15"/>
    <w:rsid w:val="0055518A"/>
    <w:rsid w:val="00560A20"/>
    <w:rsid w:val="0056125D"/>
    <w:rsid w:val="005616F9"/>
    <w:rsid w:val="00561967"/>
    <w:rsid w:val="005635E3"/>
    <w:rsid w:val="00564C99"/>
    <w:rsid w:val="00564F64"/>
    <w:rsid w:val="00565E08"/>
    <w:rsid w:val="005666F1"/>
    <w:rsid w:val="0056766D"/>
    <w:rsid w:val="00570258"/>
    <w:rsid w:val="00570FAB"/>
    <w:rsid w:val="00571627"/>
    <w:rsid w:val="00571BC6"/>
    <w:rsid w:val="005720F5"/>
    <w:rsid w:val="0057226B"/>
    <w:rsid w:val="00572D1F"/>
    <w:rsid w:val="005730B9"/>
    <w:rsid w:val="00573810"/>
    <w:rsid w:val="00573A84"/>
    <w:rsid w:val="005748A9"/>
    <w:rsid w:val="00575355"/>
    <w:rsid w:val="00575EA6"/>
    <w:rsid w:val="00575F8E"/>
    <w:rsid w:val="00577BAB"/>
    <w:rsid w:val="00580DFB"/>
    <w:rsid w:val="00582661"/>
    <w:rsid w:val="0058376C"/>
    <w:rsid w:val="00584C84"/>
    <w:rsid w:val="0058570C"/>
    <w:rsid w:val="00585DA2"/>
    <w:rsid w:val="00586247"/>
    <w:rsid w:val="00586969"/>
    <w:rsid w:val="005877FC"/>
    <w:rsid w:val="00587BC6"/>
    <w:rsid w:val="005908D7"/>
    <w:rsid w:val="00590A4A"/>
    <w:rsid w:val="005933E8"/>
    <w:rsid w:val="0059483B"/>
    <w:rsid w:val="00596180"/>
    <w:rsid w:val="005A05C7"/>
    <w:rsid w:val="005A0921"/>
    <w:rsid w:val="005A1264"/>
    <w:rsid w:val="005A3924"/>
    <w:rsid w:val="005A42C7"/>
    <w:rsid w:val="005B03C9"/>
    <w:rsid w:val="005B310F"/>
    <w:rsid w:val="005B37C4"/>
    <w:rsid w:val="005B4361"/>
    <w:rsid w:val="005B4761"/>
    <w:rsid w:val="005B48E2"/>
    <w:rsid w:val="005B49EE"/>
    <w:rsid w:val="005B51B4"/>
    <w:rsid w:val="005B533D"/>
    <w:rsid w:val="005B606B"/>
    <w:rsid w:val="005B60EA"/>
    <w:rsid w:val="005C0772"/>
    <w:rsid w:val="005C0EF3"/>
    <w:rsid w:val="005C198B"/>
    <w:rsid w:val="005C1B2C"/>
    <w:rsid w:val="005C3274"/>
    <w:rsid w:val="005C3DDA"/>
    <w:rsid w:val="005C6375"/>
    <w:rsid w:val="005C6731"/>
    <w:rsid w:val="005C6E34"/>
    <w:rsid w:val="005C6EE6"/>
    <w:rsid w:val="005C751C"/>
    <w:rsid w:val="005D0D6C"/>
    <w:rsid w:val="005D0F2F"/>
    <w:rsid w:val="005D1A30"/>
    <w:rsid w:val="005D1B14"/>
    <w:rsid w:val="005D2132"/>
    <w:rsid w:val="005D26FB"/>
    <w:rsid w:val="005D2DA3"/>
    <w:rsid w:val="005D3556"/>
    <w:rsid w:val="005D58D2"/>
    <w:rsid w:val="005D5C6E"/>
    <w:rsid w:val="005D60DC"/>
    <w:rsid w:val="005D67E3"/>
    <w:rsid w:val="005D6A0D"/>
    <w:rsid w:val="005D709E"/>
    <w:rsid w:val="005D74B3"/>
    <w:rsid w:val="005E2696"/>
    <w:rsid w:val="005E2731"/>
    <w:rsid w:val="005E2D98"/>
    <w:rsid w:val="005E349C"/>
    <w:rsid w:val="005E3805"/>
    <w:rsid w:val="005E4CA5"/>
    <w:rsid w:val="005E55B9"/>
    <w:rsid w:val="005E5AD5"/>
    <w:rsid w:val="005F2679"/>
    <w:rsid w:val="005F4116"/>
    <w:rsid w:val="005F4C0C"/>
    <w:rsid w:val="005F69BE"/>
    <w:rsid w:val="005F6CD0"/>
    <w:rsid w:val="00601230"/>
    <w:rsid w:val="00601988"/>
    <w:rsid w:val="0060269C"/>
    <w:rsid w:val="00604FD1"/>
    <w:rsid w:val="0060553E"/>
    <w:rsid w:val="006060AD"/>
    <w:rsid w:val="00606C4C"/>
    <w:rsid w:val="00607B7C"/>
    <w:rsid w:val="00610078"/>
    <w:rsid w:val="00610861"/>
    <w:rsid w:val="0061125D"/>
    <w:rsid w:val="0061155A"/>
    <w:rsid w:val="00612269"/>
    <w:rsid w:val="00612298"/>
    <w:rsid w:val="0061259F"/>
    <w:rsid w:val="00614EBC"/>
    <w:rsid w:val="006155B4"/>
    <w:rsid w:val="00615919"/>
    <w:rsid w:val="00616FF5"/>
    <w:rsid w:val="00620944"/>
    <w:rsid w:val="00621019"/>
    <w:rsid w:val="00622035"/>
    <w:rsid w:val="00622C8E"/>
    <w:rsid w:val="00622EBD"/>
    <w:rsid w:val="00624AA1"/>
    <w:rsid w:val="00624C88"/>
    <w:rsid w:val="006251F6"/>
    <w:rsid w:val="00625458"/>
    <w:rsid w:val="00625672"/>
    <w:rsid w:val="00625A60"/>
    <w:rsid w:val="00625A92"/>
    <w:rsid w:val="00625BA2"/>
    <w:rsid w:val="00626061"/>
    <w:rsid w:val="00630BBA"/>
    <w:rsid w:val="006318AE"/>
    <w:rsid w:val="00631FBE"/>
    <w:rsid w:val="00632343"/>
    <w:rsid w:val="0063279C"/>
    <w:rsid w:val="00632F64"/>
    <w:rsid w:val="00633C8C"/>
    <w:rsid w:val="00633EFA"/>
    <w:rsid w:val="00635FEF"/>
    <w:rsid w:val="006363DA"/>
    <w:rsid w:val="00636561"/>
    <w:rsid w:val="00636BB9"/>
    <w:rsid w:val="00637692"/>
    <w:rsid w:val="00637D6E"/>
    <w:rsid w:val="00637FC2"/>
    <w:rsid w:val="0064089E"/>
    <w:rsid w:val="006418BC"/>
    <w:rsid w:val="006424BF"/>
    <w:rsid w:val="0064378A"/>
    <w:rsid w:val="00644BD3"/>
    <w:rsid w:val="00644F21"/>
    <w:rsid w:val="00646457"/>
    <w:rsid w:val="00646AAA"/>
    <w:rsid w:val="00647A44"/>
    <w:rsid w:val="0065016B"/>
    <w:rsid w:val="00651062"/>
    <w:rsid w:val="006514AB"/>
    <w:rsid w:val="006514B1"/>
    <w:rsid w:val="006531B8"/>
    <w:rsid w:val="006531EA"/>
    <w:rsid w:val="00653B6C"/>
    <w:rsid w:val="00655270"/>
    <w:rsid w:val="006556E9"/>
    <w:rsid w:val="00656A92"/>
    <w:rsid w:val="00656AED"/>
    <w:rsid w:val="00657F7C"/>
    <w:rsid w:val="006627AD"/>
    <w:rsid w:val="0066288C"/>
    <w:rsid w:val="00663988"/>
    <w:rsid w:val="006642D1"/>
    <w:rsid w:val="0066733A"/>
    <w:rsid w:val="00670423"/>
    <w:rsid w:val="00673BA7"/>
    <w:rsid w:val="00675D10"/>
    <w:rsid w:val="00676D48"/>
    <w:rsid w:val="006802F8"/>
    <w:rsid w:val="00680AC0"/>
    <w:rsid w:val="00680D4F"/>
    <w:rsid w:val="0068249B"/>
    <w:rsid w:val="00683517"/>
    <w:rsid w:val="00683BF3"/>
    <w:rsid w:val="00683E72"/>
    <w:rsid w:val="00685D08"/>
    <w:rsid w:val="0068619E"/>
    <w:rsid w:val="00686569"/>
    <w:rsid w:val="0069073A"/>
    <w:rsid w:val="006916C0"/>
    <w:rsid w:val="00691868"/>
    <w:rsid w:val="0069507A"/>
    <w:rsid w:val="006957A0"/>
    <w:rsid w:val="00696039"/>
    <w:rsid w:val="006960F3"/>
    <w:rsid w:val="006A0604"/>
    <w:rsid w:val="006A0FA6"/>
    <w:rsid w:val="006A1450"/>
    <w:rsid w:val="006A1CB6"/>
    <w:rsid w:val="006A31E0"/>
    <w:rsid w:val="006A347B"/>
    <w:rsid w:val="006A39C3"/>
    <w:rsid w:val="006A3C10"/>
    <w:rsid w:val="006A4B68"/>
    <w:rsid w:val="006A5344"/>
    <w:rsid w:val="006A5661"/>
    <w:rsid w:val="006A5DAD"/>
    <w:rsid w:val="006A76C6"/>
    <w:rsid w:val="006A7779"/>
    <w:rsid w:val="006A79C3"/>
    <w:rsid w:val="006B018B"/>
    <w:rsid w:val="006B1F52"/>
    <w:rsid w:val="006B2DAC"/>
    <w:rsid w:val="006B345B"/>
    <w:rsid w:val="006B34CE"/>
    <w:rsid w:val="006B3813"/>
    <w:rsid w:val="006B5921"/>
    <w:rsid w:val="006B613C"/>
    <w:rsid w:val="006B73C3"/>
    <w:rsid w:val="006C0132"/>
    <w:rsid w:val="006C0143"/>
    <w:rsid w:val="006C0F16"/>
    <w:rsid w:val="006C1DF4"/>
    <w:rsid w:val="006C24EA"/>
    <w:rsid w:val="006C2E5F"/>
    <w:rsid w:val="006C373F"/>
    <w:rsid w:val="006C53EC"/>
    <w:rsid w:val="006C552D"/>
    <w:rsid w:val="006C58EB"/>
    <w:rsid w:val="006C659F"/>
    <w:rsid w:val="006C69DD"/>
    <w:rsid w:val="006C7C90"/>
    <w:rsid w:val="006D0CAB"/>
    <w:rsid w:val="006D1759"/>
    <w:rsid w:val="006D28E8"/>
    <w:rsid w:val="006D45DF"/>
    <w:rsid w:val="006D6154"/>
    <w:rsid w:val="006D6957"/>
    <w:rsid w:val="006D7D55"/>
    <w:rsid w:val="006E05C1"/>
    <w:rsid w:val="006E0649"/>
    <w:rsid w:val="006E140B"/>
    <w:rsid w:val="006E154B"/>
    <w:rsid w:val="006E25EA"/>
    <w:rsid w:val="006E2E4B"/>
    <w:rsid w:val="006E5DBE"/>
    <w:rsid w:val="006E6110"/>
    <w:rsid w:val="006F0EAA"/>
    <w:rsid w:val="006F1446"/>
    <w:rsid w:val="006F1E6B"/>
    <w:rsid w:val="006F28A0"/>
    <w:rsid w:val="006F2B8B"/>
    <w:rsid w:val="006F37CE"/>
    <w:rsid w:val="006F3979"/>
    <w:rsid w:val="006F5B1C"/>
    <w:rsid w:val="006F5F68"/>
    <w:rsid w:val="006F6646"/>
    <w:rsid w:val="006F6824"/>
    <w:rsid w:val="006F6B31"/>
    <w:rsid w:val="006F7512"/>
    <w:rsid w:val="006F771C"/>
    <w:rsid w:val="00700610"/>
    <w:rsid w:val="0070139D"/>
    <w:rsid w:val="007013BE"/>
    <w:rsid w:val="00702743"/>
    <w:rsid w:val="00702C6A"/>
    <w:rsid w:val="00702D2F"/>
    <w:rsid w:val="00702F1C"/>
    <w:rsid w:val="00703838"/>
    <w:rsid w:val="00703A82"/>
    <w:rsid w:val="00704A47"/>
    <w:rsid w:val="0070560B"/>
    <w:rsid w:val="007058D0"/>
    <w:rsid w:val="00706C63"/>
    <w:rsid w:val="00706D53"/>
    <w:rsid w:val="00707474"/>
    <w:rsid w:val="00707A1C"/>
    <w:rsid w:val="00707C60"/>
    <w:rsid w:val="00707E8E"/>
    <w:rsid w:val="00710FD6"/>
    <w:rsid w:val="00711428"/>
    <w:rsid w:val="007123DA"/>
    <w:rsid w:val="0071292C"/>
    <w:rsid w:val="007134F8"/>
    <w:rsid w:val="00714E4C"/>
    <w:rsid w:val="00715133"/>
    <w:rsid w:val="007168ED"/>
    <w:rsid w:val="00717082"/>
    <w:rsid w:val="007229BD"/>
    <w:rsid w:val="00723A7C"/>
    <w:rsid w:val="0072613D"/>
    <w:rsid w:val="0072718F"/>
    <w:rsid w:val="00731E3B"/>
    <w:rsid w:val="00734073"/>
    <w:rsid w:val="00735E3D"/>
    <w:rsid w:val="00736792"/>
    <w:rsid w:val="00740026"/>
    <w:rsid w:val="00740855"/>
    <w:rsid w:val="007416D7"/>
    <w:rsid w:val="00741981"/>
    <w:rsid w:val="00742088"/>
    <w:rsid w:val="007438BE"/>
    <w:rsid w:val="007439F5"/>
    <w:rsid w:val="007444A6"/>
    <w:rsid w:val="0074599C"/>
    <w:rsid w:val="0074722F"/>
    <w:rsid w:val="007472E2"/>
    <w:rsid w:val="00751B15"/>
    <w:rsid w:val="00752F4F"/>
    <w:rsid w:val="00753484"/>
    <w:rsid w:val="00753CD2"/>
    <w:rsid w:val="00753F65"/>
    <w:rsid w:val="007544CD"/>
    <w:rsid w:val="00755F63"/>
    <w:rsid w:val="007569D3"/>
    <w:rsid w:val="00757DC6"/>
    <w:rsid w:val="00760725"/>
    <w:rsid w:val="00762117"/>
    <w:rsid w:val="0076275C"/>
    <w:rsid w:val="0076359D"/>
    <w:rsid w:val="00764108"/>
    <w:rsid w:val="007655C1"/>
    <w:rsid w:val="00766E06"/>
    <w:rsid w:val="007673BD"/>
    <w:rsid w:val="00767849"/>
    <w:rsid w:val="00767D97"/>
    <w:rsid w:val="0077060C"/>
    <w:rsid w:val="007725BB"/>
    <w:rsid w:val="00772DEC"/>
    <w:rsid w:val="007746AE"/>
    <w:rsid w:val="00774C2C"/>
    <w:rsid w:val="007757EE"/>
    <w:rsid w:val="00775E58"/>
    <w:rsid w:val="007802B8"/>
    <w:rsid w:val="0078146C"/>
    <w:rsid w:val="00781739"/>
    <w:rsid w:val="00782CF0"/>
    <w:rsid w:val="0078427D"/>
    <w:rsid w:val="00784CE3"/>
    <w:rsid w:val="00784D81"/>
    <w:rsid w:val="00785B25"/>
    <w:rsid w:val="00786FD9"/>
    <w:rsid w:val="0079179E"/>
    <w:rsid w:val="0079253C"/>
    <w:rsid w:val="00794806"/>
    <w:rsid w:val="00795E68"/>
    <w:rsid w:val="007964DC"/>
    <w:rsid w:val="00796847"/>
    <w:rsid w:val="00797C38"/>
    <w:rsid w:val="007A086D"/>
    <w:rsid w:val="007A156E"/>
    <w:rsid w:val="007A23A4"/>
    <w:rsid w:val="007A3C90"/>
    <w:rsid w:val="007A4BE5"/>
    <w:rsid w:val="007A5F4C"/>
    <w:rsid w:val="007B0672"/>
    <w:rsid w:val="007B1449"/>
    <w:rsid w:val="007B1F8F"/>
    <w:rsid w:val="007B2AA8"/>
    <w:rsid w:val="007B2F43"/>
    <w:rsid w:val="007B50D8"/>
    <w:rsid w:val="007C1185"/>
    <w:rsid w:val="007C238C"/>
    <w:rsid w:val="007C2711"/>
    <w:rsid w:val="007C2957"/>
    <w:rsid w:val="007C358F"/>
    <w:rsid w:val="007C382E"/>
    <w:rsid w:val="007C668B"/>
    <w:rsid w:val="007C78B8"/>
    <w:rsid w:val="007C7DDC"/>
    <w:rsid w:val="007D0CB6"/>
    <w:rsid w:val="007D135B"/>
    <w:rsid w:val="007D280F"/>
    <w:rsid w:val="007D29BF"/>
    <w:rsid w:val="007D2A3F"/>
    <w:rsid w:val="007D4947"/>
    <w:rsid w:val="007D634F"/>
    <w:rsid w:val="007D6CB6"/>
    <w:rsid w:val="007E039B"/>
    <w:rsid w:val="007E1DD7"/>
    <w:rsid w:val="007E2655"/>
    <w:rsid w:val="007E2836"/>
    <w:rsid w:val="007E3186"/>
    <w:rsid w:val="007E34CC"/>
    <w:rsid w:val="007E3BD3"/>
    <w:rsid w:val="007E3F9A"/>
    <w:rsid w:val="007E4957"/>
    <w:rsid w:val="007E524B"/>
    <w:rsid w:val="007E7EE1"/>
    <w:rsid w:val="007F0F3D"/>
    <w:rsid w:val="007F1339"/>
    <w:rsid w:val="007F22B5"/>
    <w:rsid w:val="007F2992"/>
    <w:rsid w:val="007F3B44"/>
    <w:rsid w:val="007F414B"/>
    <w:rsid w:val="007F4A06"/>
    <w:rsid w:val="007F515C"/>
    <w:rsid w:val="007F6050"/>
    <w:rsid w:val="008002BC"/>
    <w:rsid w:val="00800F7B"/>
    <w:rsid w:val="00801AC4"/>
    <w:rsid w:val="00802AB4"/>
    <w:rsid w:val="00804239"/>
    <w:rsid w:val="00805040"/>
    <w:rsid w:val="0080597F"/>
    <w:rsid w:val="008079DA"/>
    <w:rsid w:val="00807D0D"/>
    <w:rsid w:val="0081037D"/>
    <w:rsid w:val="00811C22"/>
    <w:rsid w:val="00811F4A"/>
    <w:rsid w:val="0081372C"/>
    <w:rsid w:val="008142FD"/>
    <w:rsid w:val="00815876"/>
    <w:rsid w:val="00816709"/>
    <w:rsid w:val="00816D5D"/>
    <w:rsid w:val="00817C1C"/>
    <w:rsid w:val="00820860"/>
    <w:rsid w:val="00820E68"/>
    <w:rsid w:val="0082138D"/>
    <w:rsid w:val="00821C0B"/>
    <w:rsid w:val="00821FBF"/>
    <w:rsid w:val="00822B58"/>
    <w:rsid w:val="008253AF"/>
    <w:rsid w:val="00825586"/>
    <w:rsid w:val="00826B96"/>
    <w:rsid w:val="00827221"/>
    <w:rsid w:val="00827890"/>
    <w:rsid w:val="0083069E"/>
    <w:rsid w:val="00831500"/>
    <w:rsid w:val="0083158E"/>
    <w:rsid w:val="00831FFF"/>
    <w:rsid w:val="008327DA"/>
    <w:rsid w:val="00832849"/>
    <w:rsid w:val="00833EDA"/>
    <w:rsid w:val="008349D4"/>
    <w:rsid w:val="008353D3"/>
    <w:rsid w:val="008359B7"/>
    <w:rsid w:val="008378E3"/>
    <w:rsid w:val="00837AC7"/>
    <w:rsid w:val="0084289F"/>
    <w:rsid w:val="00843764"/>
    <w:rsid w:val="0084423A"/>
    <w:rsid w:val="00845E69"/>
    <w:rsid w:val="008467AF"/>
    <w:rsid w:val="00846E40"/>
    <w:rsid w:val="00847E33"/>
    <w:rsid w:val="00851D84"/>
    <w:rsid w:val="00853173"/>
    <w:rsid w:val="0085476F"/>
    <w:rsid w:val="00855836"/>
    <w:rsid w:val="00855966"/>
    <w:rsid w:val="00856776"/>
    <w:rsid w:val="00860575"/>
    <w:rsid w:val="00860818"/>
    <w:rsid w:val="00861286"/>
    <w:rsid w:val="00862324"/>
    <w:rsid w:val="00862953"/>
    <w:rsid w:val="008629CF"/>
    <w:rsid w:val="00862E2C"/>
    <w:rsid w:val="0086305A"/>
    <w:rsid w:val="008633DA"/>
    <w:rsid w:val="008636D7"/>
    <w:rsid w:val="00863F1C"/>
    <w:rsid w:val="00864121"/>
    <w:rsid w:val="00864C5F"/>
    <w:rsid w:val="00865A39"/>
    <w:rsid w:val="00865BA5"/>
    <w:rsid w:val="00865FA2"/>
    <w:rsid w:val="008668C2"/>
    <w:rsid w:val="00866E88"/>
    <w:rsid w:val="00870550"/>
    <w:rsid w:val="00870997"/>
    <w:rsid w:val="0087208E"/>
    <w:rsid w:val="008724FA"/>
    <w:rsid w:val="008733F9"/>
    <w:rsid w:val="0087499E"/>
    <w:rsid w:val="00875BBE"/>
    <w:rsid w:val="00875D6C"/>
    <w:rsid w:val="008769A2"/>
    <w:rsid w:val="008809C6"/>
    <w:rsid w:val="00883C76"/>
    <w:rsid w:val="00887622"/>
    <w:rsid w:val="0088783F"/>
    <w:rsid w:val="00887BE7"/>
    <w:rsid w:val="00890CBA"/>
    <w:rsid w:val="008914FC"/>
    <w:rsid w:val="00892A15"/>
    <w:rsid w:val="00893E06"/>
    <w:rsid w:val="0089490E"/>
    <w:rsid w:val="0089506B"/>
    <w:rsid w:val="008951E4"/>
    <w:rsid w:val="00896915"/>
    <w:rsid w:val="00897091"/>
    <w:rsid w:val="008A0272"/>
    <w:rsid w:val="008A0370"/>
    <w:rsid w:val="008A0D5C"/>
    <w:rsid w:val="008A0E00"/>
    <w:rsid w:val="008A0FBA"/>
    <w:rsid w:val="008A0FCD"/>
    <w:rsid w:val="008A106B"/>
    <w:rsid w:val="008A12C4"/>
    <w:rsid w:val="008A211C"/>
    <w:rsid w:val="008A4451"/>
    <w:rsid w:val="008A6452"/>
    <w:rsid w:val="008A6A59"/>
    <w:rsid w:val="008A7AB5"/>
    <w:rsid w:val="008B13DA"/>
    <w:rsid w:val="008B1A25"/>
    <w:rsid w:val="008B1FC0"/>
    <w:rsid w:val="008B3578"/>
    <w:rsid w:val="008B5F4A"/>
    <w:rsid w:val="008B63F6"/>
    <w:rsid w:val="008B6747"/>
    <w:rsid w:val="008B6762"/>
    <w:rsid w:val="008B6C85"/>
    <w:rsid w:val="008B6E7E"/>
    <w:rsid w:val="008B749D"/>
    <w:rsid w:val="008B7EBC"/>
    <w:rsid w:val="008C3B1E"/>
    <w:rsid w:val="008C65D9"/>
    <w:rsid w:val="008C79D4"/>
    <w:rsid w:val="008D0109"/>
    <w:rsid w:val="008D15D0"/>
    <w:rsid w:val="008D1CC8"/>
    <w:rsid w:val="008D4E66"/>
    <w:rsid w:val="008D5D8A"/>
    <w:rsid w:val="008D6521"/>
    <w:rsid w:val="008D7731"/>
    <w:rsid w:val="008E02EA"/>
    <w:rsid w:val="008E0835"/>
    <w:rsid w:val="008E08DD"/>
    <w:rsid w:val="008E1063"/>
    <w:rsid w:val="008E2327"/>
    <w:rsid w:val="008E239A"/>
    <w:rsid w:val="008E3EE4"/>
    <w:rsid w:val="008E4183"/>
    <w:rsid w:val="008E41A6"/>
    <w:rsid w:val="008E52D2"/>
    <w:rsid w:val="008E69D5"/>
    <w:rsid w:val="008E6B89"/>
    <w:rsid w:val="008E76F5"/>
    <w:rsid w:val="008F1590"/>
    <w:rsid w:val="008F1700"/>
    <w:rsid w:val="008F2118"/>
    <w:rsid w:val="008F49AA"/>
    <w:rsid w:val="008F5A86"/>
    <w:rsid w:val="008F5B1B"/>
    <w:rsid w:val="008F6AFD"/>
    <w:rsid w:val="009008DC"/>
    <w:rsid w:val="00900CAC"/>
    <w:rsid w:val="00900E67"/>
    <w:rsid w:val="00901AE2"/>
    <w:rsid w:val="00902559"/>
    <w:rsid w:val="0090305C"/>
    <w:rsid w:val="00904956"/>
    <w:rsid w:val="00905C66"/>
    <w:rsid w:val="00905E00"/>
    <w:rsid w:val="00906855"/>
    <w:rsid w:val="00907877"/>
    <w:rsid w:val="009101E6"/>
    <w:rsid w:val="009103EB"/>
    <w:rsid w:val="00911116"/>
    <w:rsid w:val="00911C70"/>
    <w:rsid w:val="0091225D"/>
    <w:rsid w:val="00913815"/>
    <w:rsid w:val="0091393C"/>
    <w:rsid w:val="0091547B"/>
    <w:rsid w:val="00916206"/>
    <w:rsid w:val="0091748A"/>
    <w:rsid w:val="00917A0C"/>
    <w:rsid w:val="00917A18"/>
    <w:rsid w:val="009218DB"/>
    <w:rsid w:val="00921B81"/>
    <w:rsid w:val="009220F8"/>
    <w:rsid w:val="009230AC"/>
    <w:rsid w:val="00925526"/>
    <w:rsid w:val="0092632F"/>
    <w:rsid w:val="00926382"/>
    <w:rsid w:val="009269F1"/>
    <w:rsid w:val="0092777E"/>
    <w:rsid w:val="00930323"/>
    <w:rsid w:val="00933151"/>
    <w:rsid w:val="0093529E"/>
    <w:rsid w:val="009365CB"/>
    <w:rsid w:val="009366B7"/>
    <w:rsid w:val="009367D7"/>
    <w:rsid w:val="00936858"/>
    <w:rsid w:val="00937AAB"/>
    <w:rsid w:val="00941819"/>
    <w:rsid w:val="00941E02"/>
    <w:rsid w:val="00941E8E"/>
    <w:rsid w:val="00941F7F"/>
    <w:rsid w:val="009420EA"/>
    <w:rsid w:val="0094278A"/>
    <w:rsid w:val="00942CF8"/>
    <w:rsid w:val="009434A1"/>
    <w:rsid w:val="00943808"/>
    <w:rsid w:val="00943897"/>
    <w:rsid w:val="00943CB6"/>
    <w:rsid w:val="00943E9E"/>
    <w:rsid w:val="00945490"/>
    <w:rsid w:val="00945679"/>
    <w:rsid w:val="0094619C"/>
    <w:rsid w:val="009507CE"/>
    <w:rsid w:val="009508D0"/>
    <w:rsid w:val="009519ED"/>
    <w:rsid w:val="00951AC1"/>
    <w:rsid w:val="009530E7"/>
    <w:rsid w:val="009535DB"/>
    <w:rsid w:val="00953831"/>
    <w:rsid w:val="0095496D"/>
    <w:rsid w:val="00954C15"/>
    <w:rsid w:val="009577CE"/>
    <w:rsid w:val="00960D30"/>
    <w:rsid w:val="00961227"/>
    <w:rsid w:val="00961239"/>
    <w:rsid w:val="009626BA"/>
    <w:rsid w:val="00963513"/>
    <w:rsid w:val="009639B9"/>
    <w:rsid w:val="0096476E"/>
    <w:rsid w:val="00964AB6"/>
    <w:rsid w:val="0096538D"/>
    <w:rsid w:val="009664CA"/>
    <w:rsid w:val="009673C2"/>
    <w:rsid w:val="00967EDA"/>
    <w:rsid w:val="0097086A"/>
    <w:rsid w:val="00970B6A"/>
    <w:rsid w:val="00973E7F"/>
    <w:rsid w:val="00974DC2"/>
    <w:rsid w:val="009752C3"/>
    <w:rsid w:val="009756AC"/>
    <w:rsid w:val="00976A59"/>
    <w:rsid w:val="00977A24"/>
    <w:rsid w:val="009801FA"/>
    <w:rsid w:val="00980A5A"/>
    <w:rsid w:val="00980BA8"/>
    <w:rsid w:val="0098131C"/>
    <w:rsid w:val="00982688"/>
    <w:rsid w:val="009837B8"/>
    <w:rsid w:val="00983A3C"/>
    <w:rsid w:val="00984E1A"/>
    <w:rsid w:val="00985E3A"/>
    <w:rsid w:val="00987267"/>
    <w:rsid w:val="00991B76"/>
    <w:rsid w:val="0099203E"/>
    <w:rsid w:val="00992098"/>
    <w:rsid w:val="00992D91"/>
    <w:rsid w:val="00992FFD"/>
    <w:rsid w:val="009931F2"/>
    <w:rsid w:val="009944FD"/>
    <w:rsid w:val="00995031"/>
    <w:rsid w:val="00995496"/>
    <w:rsid w:val="00995B71"/>
    <w:rsid w:val="00996057"/>
    <w:rsid w:val="0099741C"/>
    <w:rsid w:val="009979CA"/>
    <w:rsid w:val="009A0C2B"/>
    <w:rsid w:val="009A0E5F"/>
    <w:rsid w:val="009A1AD4"/>
    <w:rsid w:val="009A5465"/>
    <w:rsid w:val="009A5632"/>
    <w:rsid w:val="009A5C7A"/>
    <w:rsid w:val="009B03C5"/>
    <w:rsid w:val="009B0721"/>
    <w:rsid w:val="009B0F5B"/>
    <w:rsid w:val="009B11D1"/>
    <w:rsid w:val="009B3D1E"/>
    <w:rsid w:val="009B566E"/>
    <w:rsid w:val="009B5EAC"/>
    <w:rsid w:val="009B7EF7"/>
    <w:rsid w:val="009C00BE"/>
    <w:rsid w:val="009C0137"/>
    <w:rsid w:val="009C10AA"/>
    <w:rsid w:val="009C11AC"/>
    <w:rsid w:val="009C1231"/>
    <w:rsid w:val="009C174B"/>
    <w:rsid w:val="009C181A"/>
    <w:rsid w:val="009C18B9"/>
    <w:rsid w:val="009C1DE9"/>
    <w:rsid w:val="009C1FC7"/>
    <w:rsid w:val="009C40E9"/>
    <w:rsid w:val="009C418B"/>
    <w:rsid w:val="009C44EC"/>
    <w:rsid w:val="009C4AC2"/>
    <w:rsid w:val="009C504F"/>
    <w:rsid w:val="009C5D03"/>
    <w:rsid w:val="009C5DB8"/>
    <w:rsid w:val="009C6091"/>
    <w:rsid w:val="009C6BCB"/>
    <w:rsid w:val="009C7B66"/>
    <w:rsid w:val="009D0D8C"/>
    <w:rsid w:val="009D1B29"/>
    <w:rsid w:val="009D4483"/>
    <w:rsid w:val="009D4EBC"/>
    <w:rsid w:val="009D51C7"/>
    <w:rsid w:val="009D671E"/>
    <w:rsid w:val="009D6CA0"/>
    <w:rsid w:val="009D705C"/>
    <w:rsid w:val="009D73D1"/>
    <w:rsid w:val="009D7675"/>
    <w:rsid w:val="009E066D"/>
    <w:rsid w:val="009E0D9F"/>
    <w:rsid w:val="009E1D0A"/>
    <w:rsid w:val="009E2703"/>
    <w:rsid w:val="009E3EA5"/>
    <w:rsid w:val="009E4196"/>
    <w:rsid w:val="009E42EE"/>
    <w:rsid w:val="009E67FC"/>
    <w:rsid w:val="009E6F90"/>
    <w:rsid w:val="009E7263"/>
    <w:rsid w:val="009E737B"/>
    <w:rsid w:val="009E7CBB"/>
    <w:rsid w:val="009F2380"/>
    <w:rsid w:val="009F2EF3"/>
    <w:rsid w:val="009F47DF"/>
    <w:rsid w:val="009F4980"/>
    <w:rsid w:val="009F50E1"/>
    <w:rsid w:val="009F568E"/>
    <w:rsid w:val="009F5C27"/>
    <w:rsid w:val="009F74F0"/>
    <w:rsid w:val="009F7702"/>
    <w:rsid w:val="00A00301"/>
    <w:rsid w:val="00A039F3"/>
    <w:rsid w:val="00A054E9"/>
    <w:rsid w:val="00A058D7"/>
    <w:rsid w:val="00A06A6F"/>
    <w:rsid w:val="00A10328"/>
    <w:rsid w:val="00A10527"/>
    <w:rsid w:val="00A110A7"/>
    <w:rsid w:val="00A15DB8"/>
    <w:rsid w:val="00A2005D"/>
    <w:rsid w:val="00A2158D"/>
    <w:rsid w:val="00A21A6E"/>
    <w:rsid w:val="00A2261F"/>
    <w:rsid w:val="00A229D1"/>
    <w:rsid w:val="00A23A02"/>
    <w:rsid w:val="00A24D75"/>
    <w:rsid w:val="00A24FF8"/>
    <w:rsid w:val="00A25F79"/>
    <w:rsid w:val="00A2624B"/>
    <w:rsid w:val="00A266C9"/>
    <w:rsid w:val="00A31348"/>
    <w:rsid w:val="00A31978"/>
    <w:rsid w:val="00A31F4E"/>
    <w:rsid w:val="00A32E53"/>
    <w:rsid w:val="00A33AC0"/>
    <w:rsid w:val="00A352EB"/>
    <w:rsid w:val="00A35C8F"/>
    <w:rsid w:val="00A36242"/>
    <w:rsid w:val="00A367ED"/>
    <w:rsid w:val="00A40368"/>
    <w:rsid w:val="00A404B9"/>
    <w:rsid w:val="00A407E5"/>
    <w:rsid w:val="00A42A40"/>
    <w:rsid w:val="00A43A87"/>
    <w:rsid w:val="00A43C22"/>
    <w:rsid w:val="00A443FD"/>
    <w:rsid w:val="00A448B4"/>
    <w:rsid w:val="00A44CB0"/>
    <w:rsid w:val="00A46E00"/>
    <w:rsid w:val="00A47685"/>
    <w:rsid w:val="00A4775C"/>
    <w:rsid w:val="00A50216"/>
    <w:rsid w:val="00A502F1"/>
    <w:rsid w:val="00A504A0"/>
    <w:rsid w:val="00A514BD"/>
    <w:rsid w:val="00A51F6F"/>
    <w:rsid w:val="00A523F4"/>
    <w:rsid w:val="00A529B2"/>
    <w:rsid w:val="00A54630"/>
    <w:rsid w:val="00A549EE"/>
    <w:rsid w:val="00A5515D"/>
    <w:rsid w:val="00A55744"/>
    <w:rsid w:val="00A57FA8"/>
    <w:rsid w:val="00A60648"/>
    <w:rsid w:val="00A606B9"/>
    <w:rsid w:val="00A609F0"/>
    <w:rsid w:val="00A60A0C"/>
    <w:rsid w:val="00A615DD"/>
    <w:rsid w:val="00A61EE2"/>
    <w:rsid w:val="00A625B6"/>
    <w:rsid w:val="00A63102"/>
    <w:rsid w:val="00A63614"/>
    <w:rsid w:val="00A6441D"/>
    <w:rsid w:val="00A65118"/>
    <w:rsid w:val="00A653AE"/>
    <w:rsid w:val="00A65A77"/>
    <w:rsid w:val="00A65FC1"/>
    <w:rsid w:val="00A703A1"/>
    <w:rsid w:val="00A71091"/>
    <w:rsid w:val="00A71D6D"/>
    <w:rsid w:val="00A7250A"/>
    <w:rsid w:val="00A729A8"/>
    <w:rsid w:val="00A733C0"/>
    <w:rsid w:val="00A73815"/>
    <w:rsid w:val="00A7389F"/>
    <w:rsid w:val="00A7429D"/>
    <w:rsid w:val="00A75AA5"/>
    <w:rsid w:val="00A818FD"/>
    <w:rsid w:val="00A82836"/>
    <w:rsid w:val="00A82E4C"/>
    <w:rsid w:val="00A8367D"/>
    <w:rsid w:val="00A83AEB"/>
    <w:rsid w:val="00A84E2E"/>
    <w:rsid w:val="00A857E0"/>
    <w:rsid w:val="00A8586E"/>
    <w:rsid w:val="00A905AD"/>
    <w:rsid w:val="00A919AA"/>
    <w:rsid w:val="00A925A4"/>
    <w:rsid w:val="00A92B23"/>
    <w:rsid w:val="00A94D9F"/>
    <w:rsid w:val="00A961F8"/>
    <w:rsid w:val="00A96BC1"/>
    <w:rsid w:val="00AA142A"/>
    <w:rsid w:val="00AA1CB4"/>
    <w:rsid w:val="00AA3033"/>
    <w:rsid w:val="00AA30F6"/>
    <w:rsid w:val="00AA4116"/>
    <w:rsid w:val="00AA726B"/>
    <w:rsid w:val="00AB0ECC"/>
    <w:rsid w:val="00AB19C8"/>
    <w:rsid w:val="00AB1E04"/>
    <w:rsid w:val="00AB2D49"/>
    <w:rsid w:val="00AB31D7"/>
    <w:rsid w:val="00AB40B8"/>
    <w:rsid w:val="00AB5EAA"/>
    <w:rsid w:val="00AB61DA"/>
    <w:rsid w:val="00AB6BBD"/>
    <w:rsid w:val="00AB7310"/>
    <w:rsid w:val="00AB7F54"/>
    <w:rsid w:val="00AC00A9"/>
    <w:rsid w:val="00AC0D04"/>
    <w:rsid w:val="00AC1A91"/>
    <w:rsid w:val="00AC1F76"/>
    <w:rsid w:val="00AC2545"/>
    <w:rsid w:val="00AC2994"/>
    <w:rsid w:val="00AC3290"/>
    <w:rsid w:val="00AC3359"/>
    <w:rsid w:val="00AC3EB8"/>
    <w:rsid w:val="00AC4CEE"/>
    <w:rsid w:val="00AC4DE0"/>
    <w:rsid w:val="00AC5DAC"/>
    <w:rsid w:val="00AC6E58"/>
    <w:rsid w:val="00AC6F7C"/>
    <w:rsid w:val="00AC7053"/>
    <w:rsid w:val="00AC7B1A"/>
    <w:rsid w:val="00AD1623"/>
    <w:rsid w:val="00AD1F11"/>
    <w:rsid w:val="00AD27CD"/>
    <w:rsid w:val="00AD3B4C"/>
    <w:rsid w:val="00AD3EE9"/>
    <w:rsid w:val="00AD410D"/>
    <w:rsid w:val="00AD50E2"/>
    <w:rsid w:val="00AD576A"/>
    <w:rsid w:val="00AD688D"/>
    <w:rsid w:val="00AD73C2"/>
    <w:rsid w:val="00AE0ED3"/>
    <w:rsid w:val="00AE0FBC"/>
    <w:rsid w:val="00AE1204"/>
    <w:rsid w:val="00AE1E6B"/>
    <w:rsid w:val="00AE1FD4"/>
    <w:rsid w:val="00AE25C8"/>
    <w:rsid w:val="00AE269C"/>
    <w:rsid w:val="00AE3352"/>
    <w:rsid w:val="00AE4298"/>
    <w:rsid w:val="00AE491A"/>
    <w:rsid w:val="00AE623B"/>
    <w:rsid w:val="00AE6251"/>
    <w:rsid w:val="00AE6C79"/>
    <w:rsid w:val="00AE6ED8"/>
    <w:rsid w:val="00AE7445"/>
    <w:rsid w:val="00AE76A8"/>
    <w:rsid w:val="00AF13ED"/>
    <w:rsid w:val="00AF2DD5"/>
    <w:rsid w:val="00AF3076"/>
    <w:rsid w:val="00AF3894"/>
    <w:rsid w:val="00AF3FC6"/>
    <w:rsid w:val="00AF4816"/>
    <w:rsid w:val="00AF4B5E"/>
    <w:rsid w:val="00AF53C2"/>
    <w:rsid w:val="00AF5B87"/>
    <w:rsid w:val="00AF5D30"/>
    <w:rsid w:val="00AF75DC"/>
    <w:rsid w:val="00AF7A03"/>
    <w:rsid w:val="00B006F8"/>
    <w:rsid w:val="00B01091"/>
    <w:rsid w:val="00B0435F"/>
    <w:rsid w:val="00B06485"/>
    <w:rsid w:val="00B0657B"/>
    <w:rsid w:val="00B067BA"/>
    <w:rsid w:val="00B07BF7"/>
    <w:rsid w:val="00B106CE"/>
    <w:rsid w:val="00B107A6"/>
    <w:rsid w:val="00B111C1"/>
    <w:rsid w:val="00B11569"/>
    <w:rsid w:val="00B118AE"/>
    <w:rsid w:val="00B11D45"/>
    <w:rsid w:val="00B12571"/>
    <w:rsid w:val="00B126C2"/>
    <w:rsid w:val="00B1358C"/>
    <w:rsid w:val="00B13E1E"/>
    <w:rsid w:val="00B1549B"/>
    <w:rsid w:val="00B16F27"/>
    <w:rsid w:val="00B1788C"/>
    <w:rsid w:val="00B17FD1"/>
    <w:rsid w:val="00B2014D"/>
    <w:rsid w:val="00B21761"/>
    <w:rsid w:val="00B226D8"/>
    <w:rsid w:val="00B243EF"/>
    <w:rsid w:val="00B2623E"/>
    <w:rsid w:val="00B27FCC"/>
    <w:rsid w:val="00B304DD"/>
    <w:rsid w:val="00B3361A"/>
    <w:rsid w:val="00B35EAF"/>
    <w:rsid w:val="00B367BA"/>
    <w:rsid w:val="00B403C4"/>
    <w:rsid w:val="00B40C98"/>
    <w:rsid w:val="00B4385F"/>
    <w:rsid w:val="00B449C7"/>
    <w:rsid w:val="00B44B57"/>
    <w:rsid w:val="00B46AA1"/>
    <w:rsid w:val="00B46E1D"/>
    <w:rsid w:val="00B478D2"/>
    <w:rsid w:val="00B5077D"/>
    <w:rsid w:val="00B52699"/>
    <w:rsid w:val="00B52CE1"/>
    <w:rsid w:val="00B53351"/>
    <w:rsid w:val="00B534DA"/>
    <w:rsid w:val="00B53DF0"/>
    <w:rsid w:val="00B55D5D"/>
    <w:rsid w:val="00B565D5"/>
    <w:rsid w:val="00B567C9"/>
    <w:rsid w:val="00B567F9"/>
    <w:rsid w:val="00B61062"/>
    <w:rsid w:val="00B61DD0"/>
    <w:rsid w:val="00B621DA"/>
    <w:rsid w:val="00B62FEB"/>
    <w:rsid w:val="00B63937"/>
    <w:rsid w:val="00B63D1D"/>
    <w:rsid w:val="00B654C1"/>
    <w:rsid w:val="00B67307"/>
    <w:rsid w:val="00B70155"/>
    <w:rsid w:val="00B71744"/>
    <w:rsid w:val="00B71D6B"/>
    <w:rsid w:val="00B72B58"/>
    <w:rsid w:val="00B72B82"/>
    <w:rsid w:val="00B72BC5"/>
    <w:rsid w:val="00B76CE2"/>
    <w:rsid w:val="00B81670"/>
    <w:rsid w:val="00B8270A"/>
    <w:rsid w:val="00B83A94"/>
    <w:rsid w:val="00B85654"/>
    <w:rsid w:val="00B85ACB"/>
    <w:rsid w:val="00B871F0"/>
    <w:rsid w:val="00B87750"/>
    <w:rsid w:val="00B90EEC"/>
    <w:rsid w:val="00B924F2"/>
    <w:rsid w:val="00B94C31"/>
    <w:rsid w:val="00B94DAB"/>
    <w:rsid w:val="00B97E13"/>
    <w:rsid w:val="00BA00DA"/>
    <w:rsid w:val="00BA1986"/>
    <w:rsid w:val="00BA2D61"/>
    <w:rsid w:val="00BA39E9"/>
    <w:rsid w:val="00BA4361"/>
    <w:rsid w:val="00BA56B1"/>
    <w:rsid w:val="00BA5CA2"/>
    <w:rsid w:val="00BA6D40"/>
    <w:rsid w:val="00BA6E6E"/>
    <w:rsid w:val="00BA7D8C"/>
    <w:rsid w:val="00BB06EB"/>
    <w:rsid w:val="00BB0A53"/>
    <w:rsid w:val="00BB1234"/>
    <w:rsid w:val="00BB7670"/>
    <w:rsid w:val="00BB7FB7"/>
    <w:rsid w:val="00BC0A48"/>
    <w:rsid w:val="00BC2C0B"/>
    <w:rsid w:val="00BC38F8"/>
    <w:rsid w:val="00BC3A02"/>
    <w:rsid w:val="00BC3CB5"/>
    <w:rsid w:val="00BC42E7"/>
    <w:rsid w:val="00BC4518"/>
    <w:rsid w:val="00BC5E8F"/>
    <w:rsid w:val="00BD0077"/>
    <w:rsid w:val="00BD0B9E"/>
    <w:rsid w:val="00BD1215"/>
    <w:rsid w:val="00BD1FBD"/>
    <w:rsid w:val="00BD2DD5"/>
    <w:rsid w:val="00BD5572"/>
    <w:rsid w:val="00BD626A"/>
    <w:rsid w:val="00BD6F04"/>
    <w:rsid w:val="00BD7253"/>
    <w:rsid w:val="00BD79FA"/>
    <w:rsid w:val="00BE0B76"/>
    <w:rsid w:val="00BE13EC"/>
    <w:rsid w:val="00BE162B"/>
    <w:rsid w:val="00BE1D4C"/>
    <w:rsid w:val="00BE1DC3"/>
    <w:rsid w:val="00BE257B"/>
    <w:rsid w:val="00BE3977"/>
    <w:rsid w:val="00BE3AB9"/>
    <w:rsid w:val="00BE4071"/>
    <w:rsid w:val="00BE4B8B"/>
    <w:rsid w:val="00BE4E30"/>
    <w:rsid w:val="00BE75F1"/>
    <w:rsid w:val="00BE7856"/>
    <w:rsid w:val="00BF061E"/>
    <w:rsid w:val="00BF133F"/>
    <w:rsid w:val="00BF21D6"/>
    <w:rsid w:val="00BF2377"/>
    <w:rsid w:val="00BF5470"/>
    <w:rsid w:val="00BF58AE"/>
    <w:rsid w:val="00BF78C6"/>
    <w:rsid w:val="00C01501"/>
    <w:rsid w:val="00C020FA"/>
    <w:rsid w:val="00C03590"/>
    <w:rsid w:val="00C04444"/>
    <w:rsid w:val="00C05995"/>
    <w:rsid w:val="00C05FA5"/>
    <w:rsid w:val="00C101DB"/>
    <w:rsid w:val="00C10FF0"/>
    <w:rsid w:val="00C110DA"/>
    <w:rsid w:val="00C11233"/>
    <w:rsid w:val="00C126C7"/>
    <w:rsid w:val="00C12F6B"/>
    <w:rsid w:val="00C15BE9"/>
    <w:rsid w:val="00C20441"/>
    <w:rsid w:val="00C211DD"/>
    <w:rsid w:val="00C21450"/>
    <w:rsid w:val="00C219B4"/>
    <w:rsid w:val="00C223EA"/>
    <w:rsid w:val="00C22F5E"/>
    <w:rsid w:val="00C238C5"/>
    <w:rsid w:val="00C23A4E"/>
    <w:rsid w:val="00C24261"/>
    <w:rsid w:val="00C24277"/>
    <w:rsid w:val="00C24CAD"/>
    <w:rsid w:val="00C255F9"/>
    <w:rsid w:val="00C25CE3"/>
    <w:rsid w:val="00C25F6B"/>
    <w:rsid w:val="00C2644D"/>
    <w:rsid w:val="00C2715E"/>
    <w:rsid w:val="00C27EB9"/>
    <w:rsid w:val="00C305C3"/>
    <w:rsid w:val="00C3084E"/>
    <w:rsid w:val="00C31F05"/>
    <w:rsid w:val="00C32AE5"/>
    <w:rsid w:val="00C3309C"/>
    <w:rsid w:val="00C3437A"/>
    <w:rsid w:val="00C3446F"/>
    <w:rsid w:val="00C4169F"/>
    <w:rsid w:val="00C416CC"/>
    <w:rsid w:val="00C41B42"/>
    <w:rsid w:val="00C4389D"/>
    <w:rsid w:val="00C44A8E"/>
    <w:rsid w:val="00C4574B"/>
    <w:rsid w:val="00C45EC9"/>
    <w:rsid w:val="00C4626E"/>
    <w:rsid w:val="00C47CDE"/>
    <w:rsid w:val="00C5031B"/>
    <w:rsid w:val="00C528F9"/>
    <w:rsid w:val="00C53611"/>
    <w:rsid w:val="00C54288"/>
    <w:rsid w:val="00C55170"/>
    <w:rsid w:val="00C557CF"/>
    <w:rsid w:val="00C557D9"/>
    <w:rsid w:val="00C579A5"/>
    <w:rsid w:val="00C57CAD"/>
    <w:rsid w:val="00C60B74"/>
    <w:rsid w:val="00C6507B"/>
    <w:rsid w:val="00C669E1"/>
    <w:rsid w:val="00C71252"/>
    <w:rsid w:val="00C71385"/>
    <w:rsid w:val="00C74800"/>
    <w:rsid w:val="00C74967"/>
    <w:rsid w:val="00C75242"/>
    <w:rsid w:val="00C75B85"/>
    <w:rsid w:val="00C75D3A"/>
    <w:rsid w:val="00C76BB8"/>
    <w:rsid w:val="00C77013"/>
    <w:rsid w:val="00C80746"/>
    <w:rsid w:val="00C81865"/>
    <w:rsid w:val="00C836BF"/>
    <w:rsid w:val="00C84206"/>
    <w:rsid w:val="00C87425"/>
    <w:rsid w:val="00C90273"/>
    <w:rsid w:val="00C907E6"/>
    <w:rsid w:val="00C92480"/>
    <w:rsid w:val="00C94217"/>
    <w:rsid w:val="00C9493B"/>
    <w:rsid w:val="00C95FC1"/>
    <w:rsid w:val="00CA11D8"/>
    <w:rsid w:val="00CA189B"/>
    <w:rsid w:val="00CA2669"/>
    <w:rsid w:val="00CA3BFD"/>
    <w:rsid w:val="00CA4193"/>
    <w:rsid w:val="00CA4A57"/>
    <w:rsid w:val="00CA4F3A"/>
    <w:rsid w:val="00CA4FD6"/>
    <w:rsid w:val="00CA6155"/>
    <w:rsid w:val="00CA61EC"/>
    <w:rsid w:val="00CA6366"/>
    <w:rsid w:val="00CA7C3F"/>
    <w:rsid w:val="00CB0191"/>
    <w:rsid w:val="00CB3C42"/>
    <w:rsid w:val="00CB4632"/>
    <w:rsid w:val="00CB486E"/>
    <w:rsid w:val="00CB6A52"/>
    <w:rsid w:val="00CB6C03"/>
    <w:rsid w:val="00CB6DF3"/>
    <w:rsid w:val="00CC0208"/>
    <w:rsid w:val="00CC02EF"/>
    <w:rsid w:val="00CC0E42"/>
    <w:rsid w:val="00CC1992"/>
    <w:rsid w:val="00CC1C61"/>
    <w:rsid w:val="00CC20B2"/>
    <w:rsid w:val="00CC24C7"/>
    <w:rsid w:val="00CC4D4B"/>
    <w:rsid w:val="00CC6A4F"/>
    <w:rsid w:val="00CC747C"/>
    <w:rsid w:val="00CC7983"/>
    <w:rsid w:val="00CD08A7"/>
    <w:rsid w:val="00CD0D7F"/>
    <w:rsid w:val="00CD1272"/>
    <w:rsid w:val="00CD2073"/>
    <w:rsid w:val="00CD414F"/>
    <w:rsid w:val="00CD6251"/>
    <w:rsid w:val="00CD6478"/>
    <w:rsid w:val="00CE09AF"/>
    <w:rsid w:val="00CE1A00"/>
    <w:rsid w:val="00CE2344"/>
    <w:rsid w:val="00CE2DAC"/>
    <w:rsid w:val="00CE3864"/>
    <w:rsid w:val="00CE3A1F"/>
    <w:rsid w:val="00CE57A3"/>
    <w:rsid w:val="00CE5C74"/>
    <w:rsid w:val="00CE688B"/>
    <w:rsid w:val="00CE75F0"/>
    <w:rsid w:val="00CF02BA"/>
    <w:rsid w:val="00CF0456"/>
    <w:rsid w:val="00CF1085"/>
    <w:rsid w:val="00CF1E09"/>
    <w:rsid w:val="00CF20A5"/>
    <w:rsid w:val="00CF249A"/>
    <w:rsid w:val="00CF2720"/>
    <w:rsid w:val="00CF2E49"/>
    <w:rsid w:val="00CF3128"/>
    <w:rsid w:val="00CF3A13"/>
    <w:rsid w:val="00CF4656"/>
    <w:rsid w:val="00CF6427"/>
    <w:rsid w:val="00CF6499"/>
    <w:rsid w:val="00CF7BB3"/>
    <w:rsid w:val="00D002DB"/>
    <w:rsid w:val="00D02248"/>
    <w:rsid w:val="00D026F0"/>
    <w:rsid w:val="00D03836"/>
    <w:rsid w:val="00D03E48"/>
    <w:rsid w:val="00D04839"/>
    <w:rsid w:val="00D0497B"/>
    <w:rsid w:val="00D04AFA"/>
    <w:rsid w:val="00D10954"/>
    <w:rsid w:val="00D110DC"/>
    <w:rsid w:val="00D11A99"/>
    <w:rsid w:val="00D120CA"/>
    <w:rsid w:val="00D143BC"/>
    <w:rsid w:val="00D149C4"/>
    <w:rsid w:val="00D15193"/>
    <w:rsid w:val="00D152B2"/>
    <w:rsid w:val="00D158C5"/>
    <w:rsid w:val="00D164E9"/>
    <w:rsid w:val="00D17B04"/>
    <w:rsid w:val="00D218A0"/>
    <w:rsid w:val="00D22287"/>
    <w:rsid w:val="00D225F9"/>
    <w:rsid w:val="00D233E9"/>
    <w:rsid w:val="00D23B1C"/>
    <w:rsid w:val="00D23BEE"/>
    <w:rsid w:val="00D2523A"/>
    <w:rsid w:val="00D25CAB"/>
    <w:rsid w:val="00D263D6"/>
    <w:rsid w:val="00D26ABE"/>
    <w:rsid w:val="00D27AF7"/>
    <w:rsid w:val="00D27B04"/>
    <w:rsid w:val="00D316DE"/>
    <w:rsid w:val="00D322B9"/>
    <w:rsid w:val="00D3249A"/>
    <w:rsid w:val="00D35310"/>
    <w:rsid w:val="00D36F51"/>
    <w:rsid w:val="00D37665"/>
    <w:rsid w:val="00D4018F"/>
    <w:rsid w:val="00D41348"/>
    <w:rsid w:val="00D41504"/>
    <w:rsid w:val="00D41B30"/>
    <w:rsid w:val="00D41DE1"/>
    <w:rsid w:val="00D41EE3"/>
    <w:rsid w:val="00D43207"/>
    <w:rsid w:val="00D4440A"/>
    <w:rsid w:val="00D44AA5"/>
    <w:rsid w:val="00D45735"/>
    <w:rsid w:val="00D459F9"/>
    <w:rsid w:val="00D4616E"/>
    <w:rsid w:val="00D46384"/>
    <w:rsid w:val="00D46E4C"/>
    <w:rsid w:val="00D47471"/>
    <w:rsid w:val="00D478C7"/>
    <w:rsid w:val="00D47BA2"/>
    <w:rsid w:val="00D47E29"/>
    <w:rsid w:val="00D501EE"/>
    <w:rsid w:val="00D503B4"/>
    <w:rsid w:val="00D509D7"/>
    <w:rsid w:val="00D51059"/>
    <w:rsid w:val="00D54334"/>
    <w:rsid w:val="00D5510B"/>
    <w:rsid w:val="00D556A6"/>
    <w:rsid w:val="00D57A23"/>
    <w:rsid w:val="00D602C2"/>
    <w:rsid w:val="00D61C37"/>
    <w:rsid w:val="00D63089"/>
    <w:rsid w:val="00D645B6"/>
    <w:rsid w:val="00D678C0"/>
    <w:rsid w:val="00D679C8"/>
    <w:rsid w:val="00D71ED1"/>
    <w:rsid w:val="00D75E60"/>
    <w:rsid w:val="00D76FD0"/>
    <w:rsid w:val="00D770AC"/>
    <w:rsid w:val="00D774BB"/>
    <w:rsid w:val="00D800A2"/>
    <w:rsid w:val="00D80674"/>
    <w:rsid w:val="00D8120E"/>
    <w:rsid w:val="00D815EF"/>
    <w:rsid w:val="00D81D28"/>
    <w:rsid w:val="00D82AB0"/>
    <w:rsid w:val="00D82B56"/>
    <w:rsid w:val="00D85BE1"/>
    <w:rsid w:val="00D91618"/>
    <w:rsid w:val="00D916D2"/>
    <w:rsid w:val="00D96FBD"/>
    <w:rsid w:val="00D976EB"/>
    <w:rsid w:val="00D976EC"/>
    <w:rsid w:val="00DA124D"/>
    <w:rsid w:val="00DA14E2"/>
    <w:rsid w:val="00DA1601"/>
    <w:rsid w:val="00DA1F94"/>
    <w:rsid w:val="00DA2164"/>
    <w:rsid w:val="00DA34F3"/>
    <w:rsid w:val="00DA4707"/>
    <w:rsid w:val="00DA65A6"/>
    <w:rsid w:val="00DA6C15"/>
    <w:rsid w:val="00DB03E1"/>
    <w:rsid w:val="00DB0A1D"/>
    <w:rsid w:val="00DB1667"/>
    <w:rsid w:val="00DB1967"/>
    <w:rsid w:val="00DB1A6C"/>
    <w:rsid w:val="00DB2345"/>
    <w:rsid w:val="00DB2903"/>
    <w:rsid w:val="00DB3341"/>
    <w:rsid w:val="00DB3E5D"/>
    <w:rsid w:val="00DB65A3"/>
    <w:rsid w:val="00DB6B5A"/>
    <w:rsid w:val="00DB6D96"/>
    <w:rsid w:val="00DB7770"/>
    <w:rsid w:val="00DB7CA2"/>
    <w:rsid w:val="00DC0044"/>
    <w:rsid w:val="00DC1435"/>
    <w:rsid w:val="00DC22F2"/>
    <w:rsid w:val="00DC240D"/>
    <w:rsid w:val="00DC318F"/>
    <w:rsid w:val="00DC39B3"/>
    <w:rsid w:val="00DC5F34"/>
    <w:rsid w:val="00DC6058"/>
    <w:rsid w:val="00DC6135"/>
    <w:rsid w:val="00DC7695"/>
    <w:rsid w:val="00DC7BBC"/>
    <w:rsid w:val="00DD044A"/>
    <w:rsid w:val="00DD1743"/>
    <w:rsid w:val="00DD3117"/>
    <w:rsid w:val="00DD387C"/>
    <w:rsid w:val="00DD4668"/>
    <w:rsid w:val="00DD614F"/>
    <w:rsid w:val="00DD6536"/>
    <w:rsid w:val="00DD7151"/>
    <w:rsid w:val="00DE1EC5"/>
    <w:rsid w:val="00DE29B2"/>
    <w:rsid w:val="00DE29E1"/>
    <w:rsid w:val="00DE41F2"/>
    <w:rsid w:val="00DE4787"/>
    <w:rsid w:val="00DE50CC"/>
    <w:rsid w:val="00DE512E"/>
    <w:rsid w:val="00DE5A5E"/>
    <w:rsid w:val="00DE63C7"/>
    <w:rsid w:val="00DE6E3F"/>
    <w:rsid w:val="00DE6FEC"/>
    <w:rsid w:val="00DE7D63"/>
    <w:rsid w:val="00DE7F2C"/>
    <w:rsid w:val="00DF103B"/>
    <w:rsid w:val="00DF3A58"/>
    <w:rsid w:val="00DF4859"/>
    <w:rsid w:val="00DF6948"/>
    <w:rsid w:val="00DF6CFF"/>
    <w:rsid w:val="00DF78F2"/>
    <w:rsid w:val="00E01638"/>
    <w:rsid w:val="00E021DC"/>
    <w:rsid w:val="00E02344"/>
    <w:rsid w:val="00E02780"/>
    <w:rsid w:val="00E027F4"/>
    <w:rsid w:val="00E02CA5"/>
    <w:rsid w:val="00E03F47"/>
    <w:rsid w:val="00E069B1"/>
    <w:rsid w:val="00E071A9"/>
    <w:rsid w:val="00E07A70"/>
    <w:rsid w:val="00E10A4E"/>
    <w:rsid w:val="00E1183D"/>
    <w:rsid w:val="00E1217B"/>
    <w:rsid w:val="00E12B27"/>
    <w:rsid w:val="00E1315F"/>
    <w:rsid w:val="00E1365F"/>
    <w:rsid w:val="00E14989"/>
    <w:rsid w:val="00E14A99"/>
    <w:rsid w:val="00E160D0"/>
    <w:rsid w:val="00E16275"/>
    <w:rsid w:val="00E163E3"/>
    <w:rsid w:val="00E16A02"/>
    <w:rsid w:val="00E16EE2"/>
    <w:rsid w:val="00E1706A"/>
    <w:rsid w:val="00E20093"/>
    <w:rsid w:val="00E21310"/>
    <w:rsid w:val="00E21372"/>
    <w:rsid w:val="00E22383"/>
    <w:rsid w:val="00E24C03"/>
    <w:rsid w:val="00E2578F"/>
    <w:rsid w:val="00E264ED"/>
    <w:rsid w:val="00E27551"/>
    <w:rsid w:val="00E30ADD"/>
    <w:rsid w:val="00E30E28"/>
    <w:rsid w:val="00E31DE7"/>
    <w:rsid w:val="00E320CB"/>
    <w:rsid w:val="00E337D4"/>
    <w:rsid w:val="00E33E77"/>
    <w:rsid w:val="00E34D76"/>
    <w:rsid w:val="00E35372"/>
    <w:rsid w:val="00E36251"/>
    <w:rsid w:val="00E36E3D"/>
    <w:rsid w:val="00E372F5"/>
    <w:rsid w:val="00E375DE"/>
    <w:rsid w:val="00E37D53"/>
    <w:rsid w:val="00E40895"/>
    <w:rsid w:val="00E4092F"/>
    <w:rsid w:val="00E41022"/>
    <w:rsid w:val="00E4141C"/>
    <w:rsid w:val="00E439D1"/>
    <w:rsid w:val="00E445FD"/>
    <w:rsid w:val="00E4504C"/>
    <w:rsid w:val="00E45E0F"/>
    <w:rsid w:val="00E4699D"/>
    <w:rsid w:val="00E46DF5"/>
    <w:rsid w:val="00E47CFA"/>
    <w:rsid w:val="00E506EA"/>
    <w:rsid w:val="00E50CF3"/>
    <w:rsid w:val="00E51CE7"/>
    <w:rsid w:val="00E520A1"/>
    <w:rsid w:val="00E5252C"/>
    <w:rsid w:val="00E53651"/>
    <w:rsid w:val="00E5541A"/>
    <w:rsid w:val="00E55898"/>
    <w:rsid w:val="00E563E3"/>
    <w:rsid w:val="00E600CC"/>
    <w:rsid w:val="00E604F6"/>
    <w:rsid w:val="00E6352B"/>
    <w:rsid w:val="00E638FF"/>
    <w:rsid w:val="00E63A4F"/>
    <w:rsid w:val="00E6406D"/>
    <w:rsid w:val="00E64492"/>
    <w:rsid w:val="00E64D53"/>
    <w:rsid w:val="00E70293"/>
    <w:rsid w:val="00E71042"/>
    <w:rsid w:val="00E71728"/>
    <w:rsid w:val="00E71F19"/>
    <w:rsid w:val="00E72E95"/>
    <w:rsid w:val="00E72F9B"/>
    <w:rsid w:val="00E72FC8"/>
    <w:rsid w:val="00E747C5"/>
    <w:rsid w:val="00E77B0D"/>
    <w:rsid w:val="00E77E82"/>
    <w:rsid w:val="00E8014D"/>
    <w:rsid w:val="00E801F9"/>
    <w:rsid w:val="00E809F4"/>
    <w:rsid w:val="00E81486"/>
    <w:rsid w:val="00E84879"/>
    <w:rsid w:val="00E84CC5"/>
    <w:rsid w:val="00E85499"/>
    <w:rsid w:val="00E859BC"/>
    <w:rsid w:val="00E87A1B"/>
    <w:rsid w:val="00E90654"/>
    <w:rsid w:val="00E9150E"/>
    <w:rsid w:val="00E9196B"/>
    <w:rsid w:val="00E92986"/>
    <w:rsid w:val="00E92F1C"/>
    <w:rsid w:val="00E950D0"/>
    <w:rsid w:val="00E9569F"/>
    <w:rsid w:val="00E95B2D"/>
    <w:rsid w:val="00E975E5"/>
    <w:rsid w:val="00E97C49"/>
    <w:rsid w:val="00E97DFD"/>
    <w:rsid w:val="00EA0A9A"/>
    <w:rsid w:val="00EA152A"/>
    <w:rsid w:val="00EA377F"/>
    <w:rsid w:val="00EA4F47"/>
    <w:rsid w:val="00EA6D5E"/>
    <w:rsid w:val="00EA73B3"/>
    <w:rsid w:val="00EB05F8"/>
    <w:rsid w:val="00EB191A"/>
    <w:rsid w:val="00EB1A13"/>
    <w:rsid w:val="00EB7704"/>
    <w:rsid w:val="00EB7863"/>
    <w:rsid w:val="00EC0E4B"/>
    <w:rsid w:val="00EC1459"/>
    <w:rsid w:val="00EC4290"/>
    <w:rsid w:val="00EC43F3"/>
    <w:rsid w:val="00EC4609"/>
    <w:rsid w:val="00ED19BB"/>
    <w:rsid w:val="00ED2F81"/>
    <w:rsid w:val="00ED2FB0"/>
    <w:rsid w:val="00ED30AD"/>
    <w:rsid w:val="00ED371A"/>
    <w:rsid w:val="00ED4CF8"/>
    <w:rsid w:val="00ED635F"/>
    <w:rsid w:val="00ED6536"/>
    <w:rsid w:val="00ED6B04"/>
    <w:rsid w:val="00ED7DCE"/>
    <w:rsid w:val="00EE14E5"/>
    <w:rsid w:val="00EE1E4A"/>
    <w:rsid w:val="00EE25F7"/>
    <w:rsid w:val="00EE2B35"/>
    <w:rsid w:val="00EE3BE5"/>
    <w:rsid w:val="00EE4B29"/>
    <w:rsid w:val="00EE5462"/>
    <w:rsid w:val="00EE56B0"/>
    <w:rsid w:val="00EE5CBE"/>
    <w:rsid w:val="00EE73A7"/>
    <w:rsid w:val="00EE74B7"/>
    <w:rsid w:val="00EE788F"/>
    <w:rsid w:val="00EE78BB"/>
    <w:rsid w:val="00EE7B65"/>
    <w:rsid w:val="00EF0ECB"/>
    <w:rsid w:val="00EF15C7"/>
    <w:rsid w:val="00EF16E3"/>
    <w:rsid w:val="00EF19E8"/>
    <w:rsid w:val="00EF30E9"/>
    <w:rsid w:val="00EF3ED0"/>
    <w:rsid w:val="00EF4E44"/>
    <w:rsid w:val="00EF552C"/>
    <w:rsid w:val="00EF60BD"/>
    <w:rsid w:val="00EF68B7"/>
    <w:rsid w:val="00F028F1"/>
    <w:rsid w:val="00F0463E"/>
    <w:rsid w:val="00F04977"/>
    <w:rsid w:val="00F04B7A"/>
    <w:rsid w:val="00F050BB"/>
    <w:rsid w:val="00F0708B"/>
    <w:rsid w:val="00F0760C"/>
    <w:rsid w:val="00F1038C"/>
    <w:rsid w:val="00F1081B"/>
    <w:rsid w:val="00F10915"/>
    <w:rsid w:val="00F11F23"/>
    <w:rsid w:val="00F12F9E"/>
    <w:rsid w:val="00F13D54"/>
    <w:rsid w:val="00F13DC5"/>
    <w:rsid w:val="00F1547B"/>
    <w:rsid w:val="00F16583"/>
    <w:rsid w:val="00F17845"/>
    <w:rsid w:val="00F17C8F"/>
    <w:rsid w:val="00F17DD6"/>
    <w:rsid w:val="00F2157B"/>
    <w:rsid w:val="00F22CC8"/>
    <w:rsid w:val="00F235D4"/>
    <w:rsid w:val="00F24487"/>
    <w:rsid w:val="00F24F96"/>
    <w:rsid w:val="00F26020"/>
    <w:rsid w:val="00F27908"/>
    <w:rsid w:val="00F3130C"/>
    <w:rsid w:val="00F32406"/>
    <w:rsid w:val="00F32709"/>
    <w:rsid w:val="00F33D39"/>
    <w:rsid w:val="00F36347"/>
    <w:rsid w:val="00F402AF"/>
    <w:rsid w:val="00F405AD"/>
    <w:rsid w:val="00F406DD"/>
    <w:rsid w:val="00F412F4"/>
    <w:rsid w:val="00F45893"/>
    <w:rsid w:val="00F51852"/>
    <w:rsid w:val="00F51CFB"/>
    <w:rsid w:val="00F5255B"/>
    <w:rsid w:val="00F52950"/>
    <w:rsid w:val="00F532AB"/>
    <w:rsid w:val="00F53ED9"/>
    <w:rsid w:val="00F54E82"/>
    <w:rsid w:val="00F55600"/>
    <w:rsid w:val="00F55FB4"/>
    <w:rsid w:val="00F56D1B"/>
    <w:rsid w:val="00F60B23"/>
    <w:rsid w:val="00F626E8"/>
    <w:rsid w:val="00F64AB1"/>
    <w:rsid w:val="00F64C6B"/>
    <w:rsid w:val="00F65DC6"/>
    <w:rsid w:val="00F66039"/>
    <w:rsid w:val="00F665D9"/>
    <w:rsid w:val="00F672F3"/>
    <w:rsid w:val="00F747C0"/>
    <w:rsid w:val="00F75552"/>
    <w:rsid w:val="00F7567A"/>
    <w:rsid w:val="00F75EA6"/>
    <w:rsid w:val="00F763E1"/>
    <w:rsid w:val="00F767F3"/>
    <w:rsid w:val="00F77239"/>
    <w:rsid w:val="00F8005C"/>
    <w:rsid w:val="00F80666"/>
    <w:rsid w:val="00F819B1"/>
    <w:rsid w:val="00F8288D"/>
    <w:rsid w:val="00F83020"/>
    <w:rsid w:val="00F838FF"/>
    <w:rsid w:val="00F83C34"/>
    <w:rsid w:val="00F849B8"/>
    <w:rsid w:val="00F84C25"/>
    <w:rsid w:val="00F85222"/>
    <w:rsid w:val="00F855BB"/>
    <w:rsid w:val="00F85930"/>
    <w:rsid w:val="00F85960"/>
    <w:rsid w:val="00F85B23"/>
    <w:rsid w:val="00F8601D"/>
    <w:rsid w:val="00F861A3"/>
    <w:rsid w:val="00F87DDD"/>
    <w:rsid w:val="00F901A0"/>
    <w:rsid w:val="00F9299D"/>
    <w:rsid w:val="00F93C11"/>
    <w:rsid w:val="00F9483A"/>
    <w:rsid w:val="00F97385"/>
    <w:rsid w:val="00FA046F"/>
    <w:rsid w:val="00FA0B57"/>
    <w:rsid w:val="00FA2F71"/>
    <w:rsid w:val="00FA41FE"/>
    <w:rsid w:val="00FA5872"/>
    <w:rsid w:val="00FA5922"/>
    <w:rsid w:val="00FA5F43"/>
    <w:rsid w:val="00FA63C9"/>
    <w:rsid w:val="00FA6BFE"/>
    <w:rsid w:val="00FB028F"/>
    <w:rsid w:val="00FB0F34"/>
    <w:rsid w:val="00FB143F"/>
    <w:rsid w:val="00FB1645"/>
    <w:rsid w:val="00FB1677"/>
    <w:rsid w:val="00FB1803"/>
    <w:rsid w:val="00FB1E92"/>
    <w:rsid w:val="00FB2176"/>
    <w:rsid w:val="00FB2634"/>
    <w:rsid w:val="00FB26D8"/>
    <w:rsid w:val="00FB29BC"/>
    <w:rsid w:val="00FB2BF6"/>
    <w:rsid w:val="00FB338F"/>
    <w:rsid w:val="00FB3B6C"/>
    <w:rsid w:val="00FB4E63"/>
    <w:rsid w:val="00FB5B02"/>
    <w:rsid w:val="00FB5C22"/>
    <w:rsid w:val="00FB6A25"/>
    <w:rsid w:val="00FB763D"/>
    <w:rsid w:val="00FC1BE1"/>
    <w:rsid w:val="00FC21FD"/>
    <w:rsid w:val="00FC3B41"/>
    <w:rsid w:val="00FC4007"/>
    <w:rsid w:val="00FC4046"/>
    <w:rsid w:val="00FC4201"/>
    <w:rsid w:val="00FC4A4D"/>
    <w:rsid w:val="00FC61C9"/>
    <w:rsid w:val="00FC6836"/>
    <w:rsid w:val="00FC733D"/>
    <w:rsid w:val="00FC7C5B"/>
    <w:rsid w:val="00FD092B"/>
    <w:rsid w:val="00FD1459"/>
    <w:rsid w:val="00FD493A"/>
    <w:rsid w:val="00FD5882"/>
    <w:rsid w:val="00FD603E"/>
    <w:rsid w:val="00FD7128"/>
    <w:rsid w:val="00FD7389"/>
    <w:rsid w:val="00FD7999"/>
    <w:rsid w:val="00FD7A15"/>
    <w:rsid w:val="00FE2428"/>
    <w:rsid w:val="00FE4057"/>
    <w:rsid w:val="00FE417A"/>
    <w:rsid w:val="00FE4773"/>
    <w:rsid w:val="00FE7E74"/>
    <w:rsid w:val="00FE7F47"/>
    <w:rsid w:val="00FF0C78"/>
    <w:rsid w:val="00FF16BF"/>
    <w:rsid w:val="00FF1988"/>
    <w:rsid w:val="00FF206C"/>
    <w:rsid w:val="00FF2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0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1DD7"/>
    <w:pPr>
      <w:keepNext/>
      <w:keepLines/>
      <w:spacing w:before="480" w:line="276" w:lineRule="auto"/>
      <w:outlineLvl w:val="0"/>
    </w:pPr>
    <w:rPr>
      <w:rFonts w:ascii="Calibri" w:hAnsi="Calibri"/>
      <w:b/>
      <w:bCs/>
      <w:color w:val="7030A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0230"/>
    <w:pPr>
      <w:keepNext/>
      <w:keepLines/>
      <w:spacing w:before="200"/>
      <w:outlineLvl w:val="1"/>
    </w:pPr>
    <w:rPr>
      <w:rFonts w:ascii="Calibri" w:eastAsia="MS ????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1DD7"/>
    <w:rPr>
      <w:rFonts w:ascii="Calibri" w:hAnsi="Calibri" w:cs="Times New Roman"/>
      <w:b/>
      <w:bCs/>
      <w:color w:val="7030A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10230"/>
    <w:rPr>
      <w:rFonts w:ascii="Calibri" w:eastAsia="MS ????" w:hAnsi="Calibri" w:cs="Times New Roman"/>
      <w:b/>
      <w:bCs/>
      <w:color w:val="4F81BD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rsid w:val="00280E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0E7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0E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0E74"/>
    <w:rPr>
      <w:rFonts w:cs="Times New Roman"/>
    </w:rPr>
  </w:style>
  <w:style w:type="paragraph" w:styleId="ListParagraph">
    <w:name w:val="List Paragraph"/>
    <w:basedOn w:val="Normal"/>
    <w:uiPriority w:val="99"/>
    <w:qFormat/>
    <w:rsid w:val="002B798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07D0D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rsid w:val="006B613C"/>
    <w:rPr>
      <w:rFonts w:cs="Times New Roman"/>
    </w:rPr>
  </w:style>
  <w:style w:type="paragraph" w:styleId="NormalWeb">
    <w:name w:val="Normal (Web)"/>
    <w:basedOn w:val="Normal"/>
    <w:uiPriority w:val="99"/>
    <w:semiHidden/>
    <w:rsid w:val="0021023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journal-title">
    <w:name w:val="journal-title"/>
    <w:basedOn w:val="DefaultParagraphFont"/>
    <w:uiPriority w:val="99"/>
    <w:rsid w:val="0021023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7174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717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71744"/>
    <w:rPr>
      <w:rFonts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717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7174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71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1744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11539D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B226D8"/>
    <w:pPr>
      <w:autoSpaceDE w:val="0"/>
      <w:autoSpaceDN w:val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E4CA5"/>
    <w:rPr>
      <w:rFonts w:ascii="Courier New" w:hAnsi="Courier New" w:cs="Courier New"/>
      <w:sz w:val="20"/>
      <w:szCs w:val="20"/>
      <w:lang w:eastAsia="en-US"/>
    </w:rPr>
  </w:style>
  <w:style w:type="character" w:styleId="LineNumber">
    <w:name w:val="line number"/>
    <w:basedOn w:val="DefaultParagraphFont"/>
    <w:uiPriority w:val="99"/>
    <w:rsid w:val="00EB05F8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D96FB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6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158</Words>
  <Characters>903</Characters>
  <Application>Microsoft Office Outlook</Application>
  <DocSecurity>0</DocSecurity>
  <Lines>0</Lines>
  <Paragraphs>0</Paragraphs>
  <ScaleCrop>false</ScaleCrop>
  <Company>University of Aberdeen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Systemic and local events define fungal iron availability </dc:title>
  <dc:subject/>
  <dc:creator>Joanna Potrykus</dc:creator>
  <cp:keywords/>
  <dc:description/>
  <cp:lastModifiedBy>Al</cp:lastModifiedBy>
  <cp:revision>4</cp:revision>
  <cp:lastPrinted>2013-04-11T08:05:00Z</cp:lastPrinted>
  <dcterms:created xsi:type="dcterms:W3CDTF">2013-08-12T15:21:00Z</dcterms:created>
  <dcterms:modified xsi:type="dcterms:W3CDTF">2013-08-12T15:22:00Z</dcterms:modified>
</cp:coreProperties>
</file>