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D7EBC7" w14:textId="77777777" w:rsidR="00554261" w:rsidRDefault="003822CB" w:rsidP="00796ABF">
      <w:pPr>
        <w:pStyle w:val="Standaard1"/>
        <w:spacing w:line="240" w:lineRule="auto"/>
      </w:pPr>
      <w:r>
        <w:rPr>
          <w:noProof/>
        </w:rPr>
        <w:drawing>
          <wp:anchor distT="0" distB="0" distL="0" distR="0" simplePos="0" relativeHeight="251658240" behindDoc="0" locked="0" layoutInCell="0" allowOverlap="0" wp14:anchorId="3581D4DD" wp14:editId="50CFE439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3343275" cy="1123950"/>
            <wp:effectExtent l="0" t="0" r="0" b="0"/>
            <wp:wrapSquare wrapText="bothSides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7D28CF" w14:textId="77777777" w:rsidR="00554261" w:rsidRDefault="00554261" w:rsidP="00796ABF">
      <w:pPr>
        <w:pStyle w:val="Standaard1"/>
        <w:spacing w:line="240" w:lineRule="auto"/>
      </w:pPr>
    </w:p>
    <w:p w14:paraId="4F9335E2" w14:textId="77777777" w:rsidR="00554261" w:rsidRDefault="00554261" w:rsidP="00796ABF">
      <w:pPr>
        <w:pStyle w:val="Standaard1"/>
        <w:spacing w:line="240" w:lineRule="auto"/>
      </w:pPr>
    </w:p>
    <w:p w14:paraId="5D871124" w14:textId="77777777" w:rsidR="00554261" w:rsidRDefault="00554261" w:rsidP="00796ABF">
      <w:pPr>
        <w:pStyle w:val="Standaard1"/>
        <w:spacing w:line="240" w:lineRule="auto"/>
      </w:pPr>
    </w:p>
    <w:p w14:paraId="21A97D74" w14:textId="77777777" w:rsidR="00554261" w:rsidRDefault="00554261" w:rsidP="00796ABF">
      <w:pPr>
        <w:pStyle w:val="Standaard1"/>
        <w:spacing w:line="240" w:lineRule="auto"/>
      </w:pPr>
    </w:p>
    <w:p w14:paraId="7E3E89C7" w14:textId="77777777" w:rsidR="00217F75" w:rsidRDefault="00217F75" w:rsidP="00796ABF">
      <w:pPr>
        <w:pStyle w:val="Standaard1"/>
        <w:spacing w:line="240" w:lineRule="auto"/>
      </w:pPr>
    </w:p>
    <w:p w14:paraId="403891CD" w14:textId="77777777" w:rsidR="00217F75" w:rsidRDefault="00217F75" w:rsidP="00796ABF">
      <w:pPr>
        <w:pStyle w:val="Standaard1"/>
        <w:spacing w:line="240" w:lineRule="auto"/>
      </w:pPr>
    </w:p>
    <w:p w14:paraId="7BEA3124" w14:textId="77777777" w:rsidR="00C719B6" w:rsidRDefault="00C719B6" w:rsidP="00796ABF">
      <w:pPr>
        <w:pStyle w:val="Standaard1"/>
        <w:spacing w:line="240" w:lineRule="auto"/>
        <w:rPr>
          <w:rFonts w:ascii="Calibri" w:hAnsi="Calibri" w:cs="Calibri"/>
          <w:b/>
          <w:sz w:val="28"/>
          <w:szCs w:val="28"/>
          <w:lang w:val="en-US"/>
        </w:rPr>
      </w:pPr>
    </w:p>
    <w:p w14:paraId="4FF8B2C5" w14:textId="74E780C4" w:rsidR="00217F75" w:rsidRPr="0028514C" w:rsidRDefault="00C719B6" w:rsidP="00796ABF">
      <w:pPr>
        <w:pStyle w:val="Standaard1"/>
        <w:spacing w:line="240" w:lineRule="auto"/>
        <w:rPr>
          <w:lang w:val="en-US"/>
        </w:rPr>
      </w:pPr>
      <w:r w:rsidRPr="00C719B6">
        <w:rPr>
          <w:rFonts w:ascii="Calibri" w:hAnsi="Calibri" w:cs="Calibri"/>
          <w:b/>
          <w:sz w:val="28"/>
          <w:szCs w:val="28"/>
          <w:lang w:val="en-US"/>
        </w:rPr>
        <w:t>S1 Appendix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 - </w:t>
      </w:r>
      <w:r w:rsidR="0028514C" w:rsidRPr="0028514C">
        <w:rPr>
          <w:rFonts w:ascii="Calibri" w:hAnsi="Calibri" w:cs="Calibri"/>
          <w:b/>
          <w:sz w:val="28"/>
          <w:szCs w:val="28"/>
          <w:lang w:val="en-US"/>
        </w:rPr>
        <w:t>C</w:t>
      </w:r>
      <w:proofErr w:type="spellStart"/>
      <w:r w:rsidR="0028514C" w:rsidRPr="00D114FC">
        <w:rPr>
          <w:rFonts w:ascii="Calibri" w:hAnsi="Calibri" w:cs="Calibri"/>
          <w:b/>
          <w:sz w:val="28"/>
          <w:szCs w:val="28"/>
          <w:lang w:val="en-GB"/>
        </w:rPr>
        <w:t>opy</w:t>
      </w:r>
      <w:proofErr w:type="spellEnd"/>
      <w:r w:rsidR="0028514C" w:rsidRPr="00D114FC">
        <w:rPr>
          <w:rFonts w:ascii="Calibri" w:hAnsi="Calibri" w:cs="Calibri"/>
          <w:b/>
          <w:sz w:val="28"/>
          <w:szCs w:val="28"/>
          <w:lang w:val="en-GB"/>
        </w:rPr>
        <w:t xml:space="preserve"> of the</w:t>
      </w:r>
      <w:r w:rsidR="0028514C" w:rsidRPr="0028514C">
        <w:rPr>
          <w:rFonts w:ascii="Calibri" w:hAnsi="Calibri" w:cs="Calibri"/>
          <w:b/>
          <w:sz w:val="28"/>
          <w:szCs w:val="28"/>
          <w:lang w:val="en-US"/>
        </w:rPr>
        <w:t xml:space="preserve"> online</w:t>
      </w:r>
      <w:r w:rsidR="0028514C" w:rsidRPr="00D114FC">
        <w:rPr>
          <w:rFonts w:ascii="Calibri" w:hAnsi="Calibri" w:cs="Calibri"/>
          <w:b/>
          <w:sz w:val="28"/>
          <w:szCs w:val="28"/>
          <w:lang w:val="en-GB"/>
        </w:rPr>
        <w:t xml:space="preserve"> survey questions</w:t>
      </w:r>
      <w:r w:rsidR="0028514C" w:rsidRPr="0028514C">
        <w:rPr>
          <w:rFonts w:ascii="Calibri" w:hAnsi="Calibri" w:cs="Calibri"/>
          <w:b/>
          <w:sz w:val="28"/>
          <w:szCs w:val="28"/>
          <w:lang w:val="en-US"/>
        </w:rPr>
        <w:t xml:space="preserve"> - </w:t>
      </w:r>
      <w:r w:rsidR="0028514C">
        <w:rPr>
          <w:rFonts w:ascii="Calibri" w:hAnsi="Calibri" w:cs="Calibri"/>
          <w:b/>
          <w:sz w:val="28"/>
          <w:szCs w:val="28"/>
          <w:lang w:val="en-US"/>
        </w:rPr>
        <w:t>English</w:t>
      </w:r>
    </w:p>
    <w:p w14:paraId="12EF0390" w14:textId="77777777" w:rsidR="00554261" w:rsidRPr="0028514C" w:rsidRDefault="00554261" w:rsidP="00796ABF">
      <w:pPr>
        <w:pStyle w:val="Standaard1"/>
        <w:spacing w:line="240" w:lineRule="auto"/>
        <w:rPr>
          <w:lang w:val="en-US"/>
        </w:rPr>
      </w:pPr>
    </w:p>
    <w:p w14:paraId="2719FD29" w14:textId="54BB02CC" w:rsidR="00554261" w:rsidRPr="00866DB5" w:rsidRDefault="005A32BA" w:rsidP="00796ABF">
      <w:pPr>
        <w:pStyle w:val="Standaard1"/>
        <w:spacing w:line="240" w:lineRule="auto"/>
        <w:rPr>
          <w:lang w:val="en-US"/>
        </w:rPr>
      </w:pPr>
      <w:r>
        <w:rPr>
          <w:b/>
          <w:sz w:val="20"/>
          <w:lang w:val="en-US"/>
        </w:rPr>
        <w:t>X</w:t>
      </w:r>
      <w:r w:rsidR="003822CB" w:rsidRPr="00866DB5">
        <w:rPr>
          <w:b/>
          <w:sz w:val="20"/>
          <w:lang w:val="en-US"/>
        </w:rPr>
        <w:t>.</w:t>
      </w:r>
      <w:r w:rsidR="003822CB" w:rsidRPr="00866DB5">
        <w:rPr>
          <w:sz w:val="20"/>
          <w:lang w:val="en-US"/>
        </w:rPr>
        <w:t xml:space="preserve"> What is your gender?           </w:t>
      </w:r>
      <w:r w:rsidR="003822CB" w:rsidRPr="00866DB5">
        <w:rPr>
          <w:sz w:val="20"/>
          <w:lang w:val="en-US"/>
        </w:rPr>
        <w:tab/>
        <w:t xml:space="preserve">                            </w:t>
      </w:r>
      <w:r w:rsidR="003822CB" w:rsidRPr="00866DB5">
        <w:rPr>
          <w:sz w:val="20"/>
          <w:lang w:val="en-US"/>
        </w:rPr>
        <w:tab/>
        <w:t xml:space="preserve">        </w:t>
      </w:r>
      <w:r w:rsidR="003822CB" w:rsidRPr="00866DB5">
        <w:rPr>
          <w:sz w:val="20"/>
          <w:lang w:val="en-US"/>
        </w:rPr>
        <w:tab/>
      </w:r>
    </w:p>
    <w:p w14:paraId="2B11E304" w14:textId="77777777" w:rsidR="00554261" w:rsidRPr="00866DB5" w:rsidRDefault="003822CB" w:rsidP="00796ABF">
      <w:pPr>
        <w:pStyle w:val="Standaard1"/>
        <w:spacing w:line="240" w:lineRule="auto"/>
        <w:rPr>
          <w:lang w:val="en-US"/>
        </w:rPr>
      </w:pPr>
      <w:r w:rsidRPr="00866DB5">
        <w:rPr>
          <w:sz w:val="20"/>
          <w:lang w:val="en-US"/>
        </w:rPr>
        <w:t xml:space="preserve">male                                </w:t>
      </w:r>
      <w:r w:rsidRPr="00866DB5">
        <w:rPr>
          <w:sz w:val="20"/>
          <w:lang w:val="en-US"/>
        </w:rPr>
        <w:tab/>
      </w:r>
      <w:r w:rsidRPr="00866DB5">
        <w:rPr>
          <w:sz w:val="20"/>
          <w:lang w:val="en-US"/>
        </w:rPr>
        <w:tab/>
        <w:t xml:space="preserve">                               </w:t>
      </w:r>
      <w:r w:rsidRPr="00866DB5">
        <w:rPr>
          <w:sz w:val="20"/>
          <w:lang w:val="en-US"/>
        </w:rPr>
        <w:tab/>
      </w:r>
      <w:r>
        <w:rPr>
          <w:sz w:val="20"/>
        </w:rPr>
        <w:t>Ο</w:t>
      </w:r>
    </w:p>
    <w:p w14:paraId="683ED11D" w14:textId="77777777" w:rsidR="00554261" w:rsidRPr="00866DB5" w:rsidRDefault="003822CB" w:rsidP="00796ABF">
      <w:pPr>
        <w:pStyle w:val="Standaard1"/>
        <w:spacing w:line="240" w:lineRule="auto"/>
        <w:rPr>
          <w:lang w:val="en-US"/>
        </w:rPr>
      </w:pPr>
      <w:r w:rsidRPr="00866DB5">
        <w:rPr>
          <w:sz w:val="20"/>
          <w:lang w:val="en-US"/>
        </w:rPr>
        <w:t xml:space="preserve">female                             </w:t>
      </w:r>
      <w:r w:rsidRPr="00866DB5">
        <w:rPr>
          <w:sz w:val="20"/>
          <w:lang w:val="en-US"/>
        </w:rPr>
        <w:tab/>
      </w:r>
      <w:r w:rsidRPr="00866DB5">
        <w:rPr>
          <w:sz w:val="20"/>
          <w:lang w:val="en-US"/>
        </w:rPr>
        <w:tab/>
        <w:t xml:space="preserve">                               </w:t>
      </w:r>
      <w:r w:rsidRPr="00866DB5">
        <w:rPr>
          <w:sz w:val="20"/>
          <w:lang w:val="en-US"/>
        </w:rPr>
        <w:tab/>
      </w:r>
      <w:r>
        <w:rPr>
          <w:sz w:val="20"/>
        </w:rPr>
        <w:t>Ο</w:t>
      </w:r>
    </w:p>
    <w:p w14:paraId="4CE93C5F" w14:textId="77777777" w:rsidR="00554261" w:rsidRPr="00866DB5" w:rsidRDefault="003822CB" w:rsidP="00796ABF">
      <w:pPr>
        <w:pStyle w:val="Standaard1"/>
        <w:spacing w:line="240" w:lineRule="auto"/>
        <w:rPr>
          <w:lang w:val="en-US"/>
        </w:rPr>
      </w:pPr>
      <w:r w:rsidRPr="00866DB5">
        <w:rPr>
          <w:sz w:val="20"/>
          <w:lang w:val="en-US"/>
        </w:rPr>
        <w:t xml:space="preserve"> </w:t>
      </w:r>
    </w:p>
    <w:p w14:paraId="2ABDE580" w14:textId="01754976" w:rsidR="00554261" w:rsidRPr="00866DB5" w:rsidRDefault="005A32BA" w:rsidP="00796ABF">
      <w:pPr>
        <w:pStyle w:val="Standaard1"/>
        <w:spacing w:line="240" w:lineRule="auto"/>
        <w:rPr>
          <w:lang w:val="en-US"/>
        </w:rPr>
      </w:pPr>
      <w:r>
        <w:rPr>
          <w:b/>
          <w:sz w:val="20"/>
          <w:lang w:val="en-US"/>
        </w:rPr>
        <w:t>X</w:t>
      </w:r>
      <w:r w:rsidR="003822CB" w:rsidRPr="00866DB5">
        <w:rPr>
          <w:b/>
          <w:sz w:val="20"/>
          <w:lang w:val="en-US"/>
        </w:rPr>
        <w:t xml:space="preserve">. </w:t>
      </w:r>
      <w:r w:rsidR="003822CB" w:rsidRPr="00866DB5">
        <w:rPr>
          <w:sz w:val="20"/>
          <w:lang w:val="en-US"/>
        </w:rPr>
        <w:t>What is your year of birth?</w:t>
      </w:r>
      <w:r w:rsidR="003822CB" w:rsidRPr="00866DB5">
        <w:rPr>
          <w:sz w:val="20"/>
          <w:lang w:val="en-US"/>
        </w:rPr>
        <w:tab/>
        <w:t xml:space="preserve">        </w:t>
      </w:r>
      <w:r w:rsidR="003822CB" w:rsidRPr="00866DB5">
        <w:rPr>
          <w:sz w:val="20"/>
          <w:lang w:val="en-US"/>
        </w:rPr>
        <w:tab/>
        <w:t xml:space="preserve">                    </w:t>
      </w:r>
      <w:r w:rsidR="003822CB" w:rsidRPr="00866DB5">
        <w:rPr>
          <w:sz w:val="20"/>
          <w:lang w:val="en-US"/>
        </w:rPr>
        <w:tab/>
      </w:r>
      <w:r w:rsidR="003822CB" w:rsidRPr="00866DB5">
        <w:rPr>
          <w:sz w:val="20"/>
          <w:lang w:val="en-US"/>
        </w:rPr>
        <w:tab/>
        <w:t>19…….(dropdown menu</w:t>
      </w:r>
      <w:r w:rsidR="00696248">
        <w:rPr>
          <w:sz w:val="20"/>
          <w:lang w:val="en-US"/>
        </w:rPr>
        <w:t xml:space="preserve"> 1900-1995</w:t>
      </w:r>
      <w:r w:rsidR="003822CB" w:rsidRPr="00866DB5">
        <w:rPr>
          <w:sz w:val="20"/>
          <w:lang w:val="en-US"/>
        </w:rPr>
        <w:t>)</w:t>
      </w:r>
    </w:p>
    <w:p w14:paraId="521A22EF" w14:textId="77777777" w:rsidR="00554261" w:rsidRPr="00866DB5" w:rsidRDefault="003822CB" w:rsidP="00796ABF">
      <w:pPr>
        <w:pStyle w:val="Standaard1"/>
        <w:spacing w:line="240" w:lineRule="auto"/>
        <w:rPr>
          <w:lang w:val="en-US"/>
        </w:rPr>
      </w:pPr>
      <w:r w:rsidRPr="00866DB5">
        <w:rPr>
          <w:sz w:val="20"/>
          <w:lang w:val="en-US"/>
        </w:rPr>
        <w:t xml:space="preserve"> </w:t>
      </w:r>
    </w:p>
    <w:p w14:paraId="4FBB16F2" w14:textId="2B2C46D3" w:rsidR="00554261" w:rsidRPr="00866DB5" w:rsidRDefault="005A32BA" w:rsidP="00796ABF">
      <w:pPr>
        <w:pStyle w:val="Standaard1"/>
        <w:spacing w:line="240" w:lineRule="auto"/>
        <w:rPr>
          <w:lang w:val="en-US"/>
        </w:rPr>
      </w:pPr>
      <w:r>
        <w:rPr>
          <w:b/>
          <w:sz w:val="20"/>
          <w:lang w:val="en-US"/>
        </w:rPr>
        <w:t>X</w:t>
      </w:r>
      <w:r w:rsidR="003822CB" w:rsidRPr="00866DB5">
        <w:rPr>
          <w:b/>
          <w:sz w:val="20"/>
          <w:lang w:val="en-US"/>
        </w:rPr>
        <w:t xml:space="preserve">. </w:t>
      </w:r>
      <w:r w:rsidR="003822CB" w:rsidRPr="00866DB5">
        <w:rPr>
          <w:sz w:val="20"/>
          <w:lang w:val="en-US"/>
        </w:rPr>
        <w:t xml:space="preserve">What is your current </w:t>
      </w:r>
      <w:r w:rsidR="00AF72C2">
        <w:rPr>
          <w:sz w:val="20"/>
          <w:lang w:val="en-US"/>
        </w:rPr>
        <w:t xml:space="preserve">main </w:t>
      </w:r>
      <w:r w:rsidR="003822CB" w:rsidRPr="00866DB5">
        <w:rPr>
          <w:sz w:val="20"/>
          <w:lang w:val="en-US"/>
        </w:rPr>
        <w:t xml:space="preserve">employment status?  </w:t>
      </w:r>
      <w:r w:rsidR="003822CB" w:rsidRPr="00866DB5">
        <w:rPr>
          <w:sz w:val="20"/>
          <w:lang w:val="en-US"/>
        </w:rPr>
        <w:tab/>
      </w:r>
    </w:p>
    <w:p w14:paraId="576C1FDF" w14:textId="77777777" w:rsidR="00554261" w:rsidRPr="00866DB5" w:rsidRDefault="003822CB" w:rsidP="00796ABF">
      <w:pPr>
        <w:pStyle w:val="Standaard1"/>
        <w:spacing w:line="240" w:lineRule="auto"/>
        <w:rPr>
          <w:lang w:val="en-US"/>
        </w:rPr>
      </w:pPr>
      <w:r w:rsidRPr="00866DB5">
        <w:rPr>
          <w:sz w:val="20"/>
          <w:lang w:val="en-US"/>
        </w:rPr>
        <w:t xml:space="preserve">currently employed           </w:t>
      </w:r>
      <w:r w:rsidRPr="00866DB5">
        <w:rPr>
          <w:sz w:val="20"/>
          <w:lang w:val="en-US"/>
        </w:rPr>
        <w:tab/>
      </w:r>
      <w:r w:rsidRPr="00866DB5">
        <w:rPr>
          <w:sz w:val="20"/>
          <w:lang w:val="en-US"/>
        </w:rPr>
        <w:tab/>
        <w:t xml:space="preserve">                               </w:t>
      </w:r>
      <w:r w:rsidRPr="00866DB5">
        <w:rPr>
          <w:sz w:val="20"/>
          <w:lang w:val="en-US"/>
        </w:rPr>
        <w:tab/>
      </w:r>
      <w:r>
        <w:rPr>
          <w:sz w:val="20"/>
        </w:rPr>
        <w:t>Ο</w:t>
      </w:r>
    </w:p>
    <w:p w14:paraId="6A0FA5AC" w14:textId="77777777" w:rsidR="00554261" w:rsidRPr="00866DB5" w:rsidRDefault="003822CB" w:rsidP="00796ABF">
      <w:pPr>
        <w:pStyle w:val="Standaard1"/>
        <w:spacing w:line="240" w:lineRule="auto"/>
        <w:rPr>
          <w:lang w:val="en-US"/>
        </w:rPr>
      </w:pPr>
      <w:r w:rsidRPr="00866DB5">
        <w:rPr>
          <w:sz w:val="20"/>
          <w:lang w:val="en-US"/>
        </w:rPr>
        <w:t xml:space="preserve">currently not employed*                </w:t>
      </w:r>
      <w:r w:rsidRPr="00866DB5">
        <w:rPr>
          <w:sz w:val="20"/>
          <w:lang w:val="en-US"/>
        </w:rPr>
        <w:tab/>
      </w:r>
      <w:r w:rsidRPr="00866DB5">
        <w:rPr>
          <w:sz w:val="20"/>
          <w:lang w:val="en-US"/>
        </w:rPr>
        <w:tab/>
        <w:t xml:space="preserve">                       </w:t>
      </w:r>
      <w:r w:rsidR="00696248">
        <w:rPr>
          <w:sz w:val="20"/>
          <w:lang w:val="en-US"/>
        </w:rPr>
        <w:t xml:space="preserve">  </w:t>
      </w:r>
      <w:r w:rsidRPr="00866DB5">
        <w:rPr>
          <w:sz w:val="20"/>
          <w:lang w:val="en-US"/>
        </w:rPr>
        <w:t xml:space="preserve"> </w:t>
      </w:r>
      <w:r>
        <w:rPr>
          <w:sz w:val="20"/>
        </w:rPr>
        <w:t>Ο</w:t>
      </w:r>
    </w:p>
    <w:p w14:paraId="75539464" w14:textId="77777777" w:rsidR="00554261" w:rsidRPr="00866DB5" w:rsidRDefault="003822CB" w:rsidP="00796ABF">
      <w:pPr>
        <w:pStyle w:val="Standaard1"/>
        <w:spacing w:line="240" w:lineRule="auto"/>
        <w:rPr>
          <w:lang w:val="en-US"/>
        </w:rPr>
      </w:pPr>
      <w:r w:rsidRPr="00866DB5">
        <w:rPr>
          <w:sz w:val="20"/>
          <w:lang w:val="en-US"/>
        </w:rPr>
        <w:t xml:space="preserve">retired*                             </w:t>
      </w:r>
      <w:r w:rsidRPr="00866DB5">
        <w:rPr>
          <w:sz w:val="20"/>
          <w:lang w:val="en-US"/>
        </w:rPr>
        <w:tab/>
      </w:r>
      <w:r w:rsidRPr="00866DB5">
        <w:rPr>
          <w:sz w:val="20"/>
          <w:lang w:val="en-US"/>
        </w:rPr>
        <w:tab/>
        <w:t xml:space="preserve">                               </w:t>
      </w:r>
      <w:r w:rsidRPr="00866DB5">
        <w:rPr>
          <w:sz w:val="20"/>
          <w:lang w:val="en-US"/>
        </w:rPr>
        <w:tab/>
      </w:r>
      <w:r>
        <w:rPr>
          <w:sz w:val="20"/>
        </w:rPr>
        <w:t>Ο</w:t>
      </w:r>
    </w:p>
    <w:p w14:paraId="2270C986" w14:textId="77777777" w:rsidR="00554261" w:rsidRPr="00866DB5" w:rsidRDefault="003822CB" w:rsidP="00796ABF">
      <w:pPr>
        <w:pStyle w:val="Standaard1"/>
        <w:spacing w:line="240" w:lineRule="auto"/>
        <w:rPr>
          <w:lang w:val="en-US"/>
        </w:rPr>
      </w:pPr>
      <w:r w:rsidRPr="00866DB5">
        <w:rPr>
          <w:sz w:val="20"/>
          <w:lang w:val="en-US"/>
        </w:rPr>
        <w:t xml:space="preserve">in education                     </w:t>
      </w:r>
      <w:r w:rsidRPr="00866DB5">
        <w:rPr>
          <w:sz w:val="20"/>
          <w:lang w:val="en-US"/>
        </w:rPr>
        <w:tab/>
      </w:r>
      <w:r w:rsidRPr="00866DB5">
        <w:rPr>
          <w:sz w:val="20"/>
          <w:lang w:val="en-US"/>
        </w:rPr>
        <w:tab/>
        <w:t xml:space="preserve">                               </w:t>
      </w:r>
      <w:r w:rsidRPr="00866DB5">
        <w:rPr>
          <w:sz w:val="20"/>
          <w:lang w:val="en-US"/>
        </w:rPr>
        <w:tab/>
      </w:r>
      <w:r>
        <w:rPr>
          <w:sz w:val="20"/>
        </w:rPr>
        <w:t>Ο</w:t>
      </w:r>
    </w:p>
    <w:p w14:paraId="5BEFE3A2" w14:textId="77777777" w:rsidR="00554261" w:rsidRPr="00866DB5" w:rsidRDefault="003822CB" w:rsidP="00796ABF">
      <w:pPr>
        <w:pStyle w:val="Standaard1"/>
        <w:spacing w:line="240" w:lineRule="auto"/>
        <w:rPr>
          <w:lang w:val="en-US"/>
        </w:rPr>
      </w:pPr>
      <w:r w:rsidRPr="00866DB5">
        <w:rPr>
          <w:sz w:val="20"/>
          <w:lang w:val="en-US"/>
        </w:rPr>
        <w:t xml:space="preserve">homemaker*                     </w:t>
      </w:r>
      <w:r w:rsidRPr="00866DB5">
        <w:rPr>
          <w:sz w:val="20"/>
          <w:lang w:val="en-US"/>
        </w:rPr>
        <w:tab/>
      </w:r>
      <w:r w:rsidRPr="00866DB5">
        <w:rPr>
          <w:sz w:val="20"/>
          <w:lang w:val="en-US"/>
        </w:rPr>
        <w:tab/>
        <w:t xml:space="preserve">                               </w:t>
      </w:r>
      <w:r w:rsidRPr="00866DB5">
        <w:rPr>
          <w:sz w:val="20"/>
          <w:lang w:val="en-US"/>
        </w:rPr>
        <w:tab/>
      </w:r>
      <w:r>
        <w:rPr>
          <w:sz w:val="20"/>
        </w:rPr>
        <w:t>Ο</w:t>
      </w:r>
    </w:p>
    <w:p w14:paraId="29AB6A11" w14:textId="3EF2C7C9" w:rsidR="00554261" w:rsidRPr="00866DB5" w:rsidRDefault="00554261" w:rsidP="00796ABF">
      <w:pPr>
        <w:pStyle w:val="Standaard1"/>
        <w:spacing w:line="240" w:lineRule="auto"/>
        <w:rPr>
          <w:lang w:val="en-US"/>
        </w:rPr>
      </w:pPr>
    </w:p>
    <w:p w14:paraId="3010C46D" w14:textId="7E9AC9E4" w:rsidR="00554261" w:rsidRPr="00866DB5" w:rsidRDefault="005A32BA" w:rsidP="00796ABF">
      <w:pPr>
        <w:pStyle w:val="Standaard1"/>
        <w:spacing w:line="240" w:lineRule="auto"/>
        <w:rPr>
          <w:lang w:val="en-US"/>
        </w:rPr>
      </w:pPr>
      <w:r>
        <w:rPr>
          <w:b/>
          <w:sz w:val="20"/>
          <w:lang w:val="en-US"/>
        </w:rPr>
        <w:t>X</w:t>
      </w:r>
      <w:r w:rsidR="00292F7E">
        <w:rPr>
          <w:b/>
          <w:sz w:val="20"/>
          <w:lang w:val="en-US"/>
        </w:rPr>
        <w:t>.</w:t>
      </w:r>
      <w:r w:rsidR="003822CB" w:rsidRPr="00866DB5">
        <w:rPr>
          <w:sz w:val="20"/>
          <w:lang w:val="en-US"/>
        </w:rPr>
        <w:t xml:space="preserve"> Does your household own at least one car? </w:t>
      </w:r>
    </w:p>
    <w:p w14:paraId="0E4C508F" w14:textId="77777777" w:rsidR="00554261" w:rsidRPr="00866DB5" w:rsidRDefault="003822CB" w:rsidP="00796ABF">
      <w:pPr>
        <w:pStyle w:val="Standaard1"/>
        <w:spacing w:line="240" w:lineRule="auto"/>
        <w:rPr>
          <w:lang w:val="en-US"/>
        </w:rPr>
      </w:pPr>
      <w:r>
        <w:rPr>
          <w:sz w:val="20"/>
        </w:rPr>
        <w:t>Ο</w:t>
      </w:r>
      <w:r w:rsidRPr="00866DB5">
        <w:rPr>
          <w:sz w:val="20"/>
          <w:lang w:val="en-US"/>
        </w:rPr>
        <w:tab/>
        <w:t>yes</w:t>
      </w:r>
    </w:p>
    <w:p w14:paraId="20BB31F4" w14:textId="77777777" w:rsidR="00554261" w:rsidRPr="00866DB5" w:rsidRDefault="003822CB" w:rsidP="00796ABF">
      <w:pPr>
        <w:pStyle w:val="Standaard1"/>
        <w:spacing w:line="240" w:lineRule="auto"/>
        <w:rPr>
          <w:lang w:val="en-US"/>
        </w:rPr>
      </w:pPr>
      <w:r>
        <w:rPr>
          <w:sz w:val="20"/>
        </w:rPr>
        <w:t>Ο</w:t>
      </w:r>
      <w:r w:rsidRPr="00866DB5">
        <w:rPr>
          <w:sz w:val="20"/>
          <w:lang w:val="en-US"/>
        </w:rPr>
        <w:tab/>
        <w:t>no</w:t>
      </w:r>
    </w:p>
    <w:p w14:paraId="4878135D" w14:textId="77777777" w:rsidR="00292F7E" w:rsidRPr="00866DB5" w:rsidRDefault="00292F7E" w:rsidP="00796ABF">
      <w:pPr>
        <w:pStyle w:val="Standaard1"/>
        <w:spacing w:line="240" w:lineRule="auto"/>
        <w:rPr>
          <w:sz w:val="20"/>
          <w:lang w:val="en-US"/>
        </w:rPr>
      </w:pPr>
    </w:p>
    <w:p w14:paraId="418BB9B1" w14:textId="546CD0D0" w:rsidR="00554261" w:rsidRPr="00866DB5" w:rsidRDefault="005A32BA" w:rsidP="00796ABF">
      <w:pPr>
        <w:pStyle w:val="Standaard1"/>
        <w:spacing w:line="240" w:lineRule="auto"/>
        <w:rPr>
          <w:lang w:val="en-US"/>
        </w:rPr>
      </w:pPr>
      <w:r>
        <w:rPr>
          <w:b/>
          <w:sz w:val="20"/>
          <w:lang w:val="en-US"/>
        </w:rPr>
        <w:t>X</w:t>
      </w:r>
      <w:r w:rsidR="00292F7E" w:rsidRPr="00292F7E">
        <w:rPr>
          <w:b/>
          <w:sz w:val="20"/>
          <w:lang w:val="en-US"/>
        </w:rPr>
        <w:t>.</w:t>
      </w:r>
      <w:r w:rsidR="00292F7E">
        <w:rPr>
          <w:sz w:val="20"/>
          <w:lang w:val="en-US"/>
        </w:rPr>
        <w:t xml:space="preserve"> </w:t>
      </w:r>
      <w:r w:rsidR="003822CB" w:rsidRPr="00866DB5">
        <w:rPr>
          <w:sz w:val="20"/>
          <w:lang w:val="en-US"/>
        </w:rPr>
        <w:t>How many electronic screens</w:t>
      </w:r>
      <w:r w:rsidR="00292F7E">
        <w:rPr>
          <w:sz w:val="20"/>
          <w:lang w:val="en-US"/>
        </w:rPr>
        <w:t xml:space="preserve"> are there in your household? </w:t>
      </w:r>
      <w:r w:rsidR="003822CB" w:rsidRPr="00866DB5">
        <w:rPr>
          <w:sz w:val="20"/>
          <w:lang w:val="en-US"/>
        </w:rPr>
        <w:t>By screens we mean desktop computers, laptops,</w:t>
      </w:r>
      <w:r w:rsidR="00292F7E">
        <w:rPr>
          <w:sz w:val="20"/>
          <w:lang w:val="en-US"/>
        </w:rPr>
        <w:t xml:space="preserve"> televisions, computer tablets,</w:t>
      </w:r>
      <w:r w:rsidR="003822CB" w:rsidRPr="00866DB5">
        <w:rPr>
          <w:sz w:val="20"/>
          <w:lang w:val="en-US"/>
        </w:rPr>
        <w:t xml:space="preserve"> etc.</w:t>
      </w:r>
    </w:p>
    <w:p w14:paraId="285F8C26" w14:textId="77777777" w:rsidR="00554261" w:rsidRDefault="003822CB" w:rsidP="00796ABF">
      <w:pPr>
        <w:pStyle w:val="Standaard1"/>
        <w:spacing w:line="240" w:lineRule="auto"/>
        <w:rPr>
          <w:sz w:val="20"/>
          <w:lang w:val="en-US"/>
        </w:rPr>
      </w:pPr>
      <w:r w:rsidRPr="00866DB5">
        <w:rPr>
          <w:sz w:val="20"/>
          <w:lang w:val="en-US"/>
        </w:rPr>
        <w:t xml:space="preserve">            </w:t>
      </w:r>
      <w:r w:rsidRPr="00866DB5">
        <w:rPr>
          <w:sz w:val="20"/>
          <w:lang w:val="en-US"/>
        </w:rPr>
        <w:tab/>
      </w:r>
      <w:r w:rsidRPr="00866DB5">
        <w:rPr>
          <w:sz w:val="20"/>
          <w:lang w:val="en-US"/>
        </w:rPr>
        <w:tab/>
        <w:t xml:space="preserve"> ....... screens (dropdown menu with numbers 0-14, then 15 or more)</w:t>
      </w:r>
    </w:p>
    <w:p w14:paraId="74906744" w14:textId="77777777" w:rsidR="00554261" w:rsidRPr="00866DB5" w:rsidRDefault="003822CB" w:rsidP="00796ABF">
      <w:pPr>
        <w:pStyle w:val="Standaard1"/>
        <w:spacing w:line="240" w:lineRule="auto"/>
        <w:rPr>
          <w:lang w:val="en-US"/>
        </w:rPr>
      </w:pPr>
      <w:r w:rsidRPr="00866DB5">
        <w:rPr>
          <w:sz w:val="20"/>
          <w:lang w:val="en-US"/>
        </w:rPr>
        <w:t xml:space="preserve"> </w:t>
      </w:r>
    </w:p>
    <w:p w14:paraId="62D69742" w14:textId="4B0D1D9E" w:rsidR="00EE4F6A" w:rsidRDefault="005A32BA" w:rsidP="00796ABF">
      <w:pPr>
        <w:pStyle w:val="Standaard1"/>
        <w:spacing w:line="240" w:lineRule="auto"/>
        <w:rPr>
          <w:sz w:val="20"/>
          <w:lang w:val="en-US"/>
        </w:rPr>
      </w:pPr>
      <w:r>
        <w:rPr>
          <w:b/>
          <w:sz w:val="20"/>
          <w:lang w:val="en-US"/>
        </w:rPr>
        <w:t>x</w:t>
      </w:r>
      <w:r w:rsidR="00292F7E">
        <w:rPr>
          <w:b/>
          <w:sz w:val="20"/>
          <w:lang w:val="en-US"/>
        </w:rPr>
        <w:t>.</w:t>
      </w:r>
      <w:r w:rsidR="00EE4F6A" w:rsidRPr="00866DB5">
        <w:rPr>
          <w:b/>
          <w:sz w:val="20"/>
          <w:lang w:val="en-US"/>
        </w:rPr>
        <w:t xml:space="preserve"> </w:t>
      </w:r>
      <w:r w:rsidR="00EE4F6A" w:rsidRPr="00C13FFA">
        <w:rPr>
          <w:sz w:val="20"/>
          <w:lang w:val="en-US"/>
        </w:rPr>
        <w:t>To what extent do you agree</w:t>
      </w:r>
      <w:r w:rsidR="00C13FFA" w:rsidRPr="00C13FFA">
        <w:rPr>
          <w:sz w:val="20"/>
          <w:lang w:val="en-US"/>
        </w:rPr>
        <w:t xml:space="preserve"> with the following statements?</w:t>
      </w:r>
    </w:p>
    <w:p w14:paraId="067C78AF" w14:textId="77777777" w:rsidR="00EE4F6A" w:rsidRDefault="00EE4F6A" w:rsidP="00796ABF">
      <w:pPr>
        <w:pStyle w:val="Standaard1"/>
        <w:spacing w:line="240" w:lineRule="auto"/>
        <w:ind w:left="2880" w:firstLine="720"/>
        <w:rPr>
          <w:sz w:val="20"/>
          <w:lang w:val="en-US"/>
        </w:rPr>
      </w:pPr>
      <w:r w:rsidRPr="00866DB5">
        <w:rPr>
          <w:sz w:val="20"/>
          <w:lang w:val="en-US"/>
        </w:rPr>
        <w:t>Strongly disagree/disagree/neither agree nor disagree/agree/strongly agree</w:t>
      </w:r>
    </w:p>
    <w:p w14:paraId="702E8473" w14:textId="77777777" w:rsidR="00C13FFA" w:rsidRDefault="00C13FFA" w:rsidP="00796ABF">
      <w:pPr>
        <w:pStyle w:val="Standaard1"/>
        <w:spacing w:line="240" w:lineRule="auto"/>
        <w:rPr>
          <w:lang w:val="en-US"/>
        </w:rPr>
      </w:pPr>
    </w:p>
    <w:p w14:paraId="439C166E" w14:textId="77777777" w:rsidR="00C13FFA" w:rsidRPr="00C13FFA" w:rsidRDefault="00C13FFA" w:rsidP="00796ABF">
      <w:pPr>
        <w:pStyle w:val="Standaard1"/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a. People in this </w:t>
      </w:r>
      <w:proofErr w:type="spellStart"/>
      <w:r>
        <w:rPr>
          <w:sz w:val="20"/>
          <w:szCs w:val="20"/>
          <w:lang w:val="en-US"/>
        </w:rPr>
        <w:t>neighbourhood</w:t>
      </w:r>
      <w:proofErr w:type="spellEnd"/>
      <w:r>
        <w:rPr>
          <w:sz w:val="20"/>
          <w:szCs w:val="20"/>
          <w:lang w:val="en-US"/>
        </w:rPr>
        <w:t xml:space="preserve"> hardly know each other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i/>
          <w:sz w:val="20"/>
        </w:rPr>
        <w:t>Ο</w:t>
      </w:r>
      <w:r w:rsidRPr="00866DB5">
        <w:rPr>
          <w:rFonts w:ascii="Calibri" w:eastAsia="Calibri" w:hAnsi="Calibri" w:cs="Calibri"/>
          <w:i/>
          <w:sz w:val="32"/>
          <w:lang w:val="en-US"/>
        </w:rPr>
        <w:t xml:space="preserve">        </w:t>
      </w:r>
      <w:r>
        <w:rPr>
          <w:i/>
          <w:sz w:val="20"/>
        </w:rPr>
        <w:t>Ο</w:t>
      </w:r>
      <w:r w:rsidRPr="00866DB5">
        <w:rPr>
          <w:i/>
          <w:sz w:val="20"/>
          <w:lang w:val="en-US"/>
        </w:rPr>
        <w:t xml:space="preserve">        </w:t>
      </w:r>
      <w:r w:rsidRPr="00866DB5">
        <w:rPr>
          <w:i/>
          <w:sz w:val="20"/>
          <w:lang w:val="en-US"/>
        </w:rPr>
        <w:tab/>
      </w:r>
      <w:r>
        <w:rPr>
          <w:i/>
          <w:sz w:val="20"/>
        </w:rPr>
        <w:t>Ο</w:t>
      </w:r>
      <w:r w:rsidRPr="00866DB5">
        <w:rPr>
          <w:i/>
          <w:sz w:val="20"/>
          <w:lang w:val="en-US"/>
        </w:rPr>
        <w:t xml:space="preserve">           </w:t>
      </w:r>
      <w:r>
        <w:rPr>
          <w:i/>
          <w:sz w:val="20"/>
        </w:rPr>
        <w:t>Ο</w:t>
      </w:r>
      <w:r w:rsidRPr="00866DB5">
        <w:rPr>
          <w:i/>
          <w:sz w:val="20"/>
          <w:lang w:val="en-US"/>
        </w:rPr>
        <w:t xml:space="preserve">     </w:t>
      </w:r>
      <w:r w:rsidRPr="00866DB5">
        <w:rPr>
          <w:i/>
          <w:sz w:val="20"/>
          <w:lang w:val="en-US"/>
        </w:rPr>
        <w:tab/>
        <w:t xml:space="preserve">    </w:t>
      </w:r>
      <w:r>
        <w:rPr>
          <w:i/>
          <w:sz w:val="20"/>
        </w:rPr>
        <w:t>Ο</w:t>
      </w:r>
    </w:p>
    <w:p w14:paraId="56154E1B" w14:textId="77777777" w:rsidR="00F644E2" w:rsidRPr="00866DB5" w:rsidRDefault="00C13FFA" w:rsidP="00796ABF">
      <w:pPr>
        <w:pStyle w:val="Standaard1"/>
        <w:spacing w:line="240" w:lineRule="auto"/>
        <w:rPr>
          <w:lang w:val="en-US"/>
        </w:rPr>
      </w:pPr>
      <w:r>
        <w:rPr>
          <w:sz w:val="20"/>
          <w:lang w:val="en-US"/>
        </w:rPr>
        <w:t xml:space="preserve">b. I often visit my </w:t>
      </w:r>
      <w:proofErr w:type="spellStart"/>
      <w:r>
        <w:rPr>
          <w:sz w:val="20"/>
          <w:lang w:val="en-US"/>
        </w:rPr>
        <w:t>neighbours</w:t>
      </w:r>
      <w:proofErr w:type="spellEnd"/>
      <w:r>
        <w:rPr>
          <w:sz w:val="20"/>
          <w:lang w:val="en-US"/>
        </w:rPr>
        <w:t xml:space="preserve"> in their home</w:t>
      </w:r>
      <w:r w:rsidR="00CE5FBC">
        <w:rPr>
          <w:sz w:val="20"/>
          <w:lang w:val="en-US"/>
        </w:rPr>
        <w:t>s</w:t>
      </w:r>
      <w:r w:rsidR="00F644E2">
        <w:rPr>
          <w:sz w:val="20"/>
          <w:lang w:val="en-US"/>
        </w:rPr>
        <w:tab/>
      </w:r>
      <w:r w:rsidR="00F644E2">
        <w:rPr>
          <w:sz w:val="20"/>
          <w:lang w:val="en-US"/>
        </w:rPr>
        <w:tab/>
      </w:r>
      <w:r w:rsidR="00F644E2">
        <w:rPr>
          <w:sz w:val="20"/>
          <w:lang w:val="en-US"/>
        </w:rPr>
        <w:tab/>
      </w:r>
      <w:r w:rsidR="00F644E2">
        <w:rPr>
          <w:i/>
          <w:sz w:val="20"/>
        </w:rPr>
        <w:t>Ο</w:t>
      </w:r>
      <w:r w:rsidR="00F644E2" w:rsidRPr="00866DB5">
        <w:rPr>
          <w:rFonts w:ascii="Calibri" w:eastAsia="Calibri" w:hAnsi="Calibri" w:cs="Calibri"/>
          <w:i/>
          <w:sz w:val="32"/>
          <w:lang w:val="en-US"/>
        </w:rPr>
        <w:t xml:space="preserve">        </w:t>
      </w:r>
      <w:r w:rsidR="00F644E2">
        <w:rPr>
          <w:i/>
          <w:sz w:val="20"/>
        </w:rPr>
        <w:t>Ο</w:t>
      </w:r>
      <w:r w:rsidR="00F644E2" w:rsidRPr="00866DB5">
        <w:rPr>
          <w:i/>
          <w:sz w:val="20"/>
          <w:lang w:val="en-US"/>
        </w:rPr>
        <w:t xml:space="preserve">        </w:t>
      </w:r>
      <w:r w:rsidR="00F644E2" w:rsidRPr="00866DB5">
        <w:rPr>
          <w:i/>
          <w:sz w:val="20"/>
          <w:lang w:val="en-US"/>
        </w:rPr>
        <w:tab/>
      </w:r>
      <w:r w:rsidR="00F644E2">
        <w:rPr>
          <w:i/>
          <w:sz w:val="20"/>
        </w:rPr>
        <w:t>Ο</w:t>
      </w:r>
      <w:r w:rsidR="00F644E2" w:rsidRPr="00866DB5">
        <w:rPr>
          <w:i/>
          <w:sz w:val="20"/>
          <w:lang w:val="en-US"/>
        </w:rPr>
        <w:t xml:space="preserve">           </w:t>
      </w:r>
      <w:r w:rsidR="00F644E2">
        <w:rPr>
          <w:i/>
          <w:sz w:val="20"/>
        </w:rPr>
        <w:t>Ο</w:t>
      </w:r>
      <w:r w:rsidR="00F644E2" w:rsidRPr="00866DB5">
        <w:rPr>
          <w:i/>
          <w:sz w:val="20"/>
          <w:lang w:val="en-US"/>
        </w:rPr>
        <w:t xml:space="preserve">     </w:t>
      </w:r>
      <w:r w:rsidR="00F644E2" w:rsidRPr="00866DB5">
        <w:rPr>
          <w:i/>
          <w:sz w:val="20"/>
          <w:lang w:val="en-US"/>
        </w:rPr>
        <w:tab/>
        <w:t xml:space="preserve">    </w:t>
      </w:r>
      <w:r w:rsidR="00F644E2">
        <w:rPr>
          <w:i/>
          <w:sz w:val="20"/>
        </w:rPr>
        <w:t>Ο</w:t>
      </w:r>
    </w:p>
    <w:p w14:paraId="0A623AFA" w14:textId="77777777" w:rsidR="00F644E2" w:rsidRPr="00866DB5" w:rsidRDefault="00C13FFA" w:rsidP="00796ABF">
      <w:pPr>
        <w:pStyle w:val="Standaard1"/>
        <w:spacing w:line="240" w:lineRule="auto"/>
        <w:rPr>
          <w:lang w:val="en-US"/>
        </w:rPr>
      </w:pPr>
      <w:r>
        <w:rPr>
          <w:sz w:val="20"/>
          <w:lang w:val="en-US"/>
        </w:rPr>
        <w:t xml:space="preserve">c. I often feel alone in this </w:t>
      </w:r>
      <w:proofErr w:type="spellStart"/>
      <w:r>
        <w:rPr>
          <w:sz w:val="20"/>
          <w:lang w:val="en-US"/>
        </w:rPr>
        <w:t>neighbourhood</w:t>
      </w:r>
      <w:proofErr w:type="spellEnd"/>
      <w:r w:rsidR="00F644E2">
        <w:rPr>
          <w:sz w:val="20"/>
          <w:lang w:val="en-US"/>
        </w:rPr>
        <w:tab/>
      </w:r>
      <w:r w:rsidR="00F644E2">
        <w:rPr>
          <w:sz w:val="20"/>
          <w:lang w:val="en-US"/>
        </w:rPr>
        <w:tab/>
      </w:r>
      <w:r w:rsidR="00F644E2">
        <w:rPr>
          <w:sz w:val="20"/>
          <w:lang w:val="en-US"/>
        </w:rPr>
        <w:tab/>
      </w:r>
      <w:r w:rsidR="00F644E2">
        <w:rPr>
          <w:i/>
          <w:sz w:val="20"/>
        </w:rPr>
        <w:t>Ο</w:t>
      </w:r>
      <w:r w:rsidR="00F644E2" w:rsidRPr="00866DB5">
        <w:rPr>
          <w:rFonts w:ascii="Calibri" w:eastAsia="Calibri" w:hAnsi="Calibri" w:cs="Calibri"/>
          <w:i/>
          <w:sz w:val="32"/>
          <w:lang w:val="en-US"/>
        </w:rPr>
        <w:t xml:space="preserve">        </w:t>
      </w:r>
      <w:proofErr w:type="spellStart"/>
      <w:r w:rsidR="00F644E2">
        <w:rPr>
          <w:i/>
          <w:sz w:val="20"/>
        </w:rPr>
        <w:t>Ο</w:t>
      </w:r>
      <w:proofErr w:type="spellEnd"/>
      <w:r w:rsidR="00F644E2" w:rsidRPr="00866DB5">
        <w:rPr>
          <w:i/>
          <w:sz w:val="20"/>
          <w:lang w:val="en-US"/>
        </w:rPr>
        <w:t xml:space="preserve">        </w:t>
      </w:r>
      <w:r w:rsidR="00F644E2" w:rsidRPr="00866DB5">
        <w:rPr>
          <w:i/>
          <w:sz w:val="20"/>
          <w:lang w:val="en-US"/>
        </w:rPr>
        <w:tab/>
      </w:r>
      <w:proofErr w:type="spellStart"/>
      <w:r w:rsidR="00F644E2">
        <w:rPr>
          <w:i/>
          <w:sz w:val="20"/>
        </w:rPr>
        <w:t>Ο</w:t>
      </w:r>
      <w:proofErr w:type="spellEnd"/>
      <w:r w:rsidR="00F644E2" w:rsidRPr="00866DB5">
        <w:rPr>
          <w:i/>
          <w:sz w:val="20"/>
          <w:lang w:val="en-US"/>
        </w:rPr>
        <w:t xml:space="preserve">           </w:t>
      </w:r>
      <w:proofErr w:type="spellStart"/>
      <w:r w:rsidR="00F644E2">
        <w:rPr>
          <w:i/>
          <w:sz w:val="20"/>
        </w:rPr>
        <w:t>Ο</w:t>
      </w:r>
      <w:proofErr w:type="spellEnd"/>
      <w:r w:rsidR="00F644E2" w:rsidRPr="00866DB5">
        <w:rPr>
          <w:i/>
          <w:sz w:val="20"/>
          <w:lang w:val="en-US"/>
        </w:rPr>
        <w:t xml:space="preserve">     </w:t>
      </w:r>
      <w:r w:rsidR="00F644E2" w:rsidRPr="00866DB5">
        <w:rPr>
          <w:i/>
          <w:sz w:val="20"/>
          <w:lang w:val="en-US"/>
        </w:rPr>
        <w:tab/>
        <w:t xml:space="preserve">    </w:t>
      </w:r>
      <w:proofErr w:type="spellStart"/>
      <w:r w:rsidR="00F644E2">
        <w:rPr>
          <w:i/>
          <w:sz w:val="20"/>
        </w:rPr>
        <w:t>Ο</w:t>
      </w:r>
      <w:proofErr w:type="spellEnd"/>
    </w:p>
    <w:p w14:paraId="757D4223" w14:textId="77777777" w:rsidR="00F644E2" w:rsidRPr="00866DB5" w:rsidRDefault="00C13FFA" w:rsidP="00796ABF">
      <w:pPr>
        <w:pStyle w:val="Standaard1"/>
        <w:spacing w:line="240" w:lineRule="auto"/>
        <w:rPr>
          <w:lang w:val="en-US"/>
        </w:rPr>
      </w:pPr>
      <w:r>
        <w:rPr>
          <w:sz w:val="20"/>
          <w:lang w:val="en-US"/>
        </w:rPr>
        <w:t xml:space="preserve">d. My </w:t>
      </w:r>
      <w:proofErr w:type="spellStart"/>
      <w:r>
        <w:rPr>
          <w:sz w:val="20"/>
          <w:lang w:val="en-US"/>
        </w:rPr>
        <w:t>neighbours</w:t>
      </w:r>
      <w:proofErr w:type="spellEnd"/>
      <w:r>
        <w:rPr>
          <w:sz w:val="20"/>
          <w:lang w:val="en-US"/>
        </w:rPr>
        <w:t xml:space="preserve"> visit me on my birthday</w:t>
      </w:r>
      <w:r w:rsidR="00F644E2">
        <w:rPr>
          <w:sz w:val="20"/>
          <w:lang w:val="en-US"/>
        </w:rPr>
        <w:tab/>
      </w:r>
      <w:r w:rsidR="00F644E2">
        <w:rPr>
          <w:sz w:val="20"/>
          <w:lang w:val="en-US"/>
        </w:rPr>
        <w:tab/>
      </w:r>
      <w:r w:rsidR="00F644E2">
        <w:rPr>
          <w:sz w:val="20"/>
          <w:lang w:val="en-US"/>
        </w:rPr>
        <w:tab/>
      </w:r>
      <w:r w:rsidR="00F644E2">
        <w:rPr>
          <w:i/>
          <w:sz w:val="20"/>
        </w:rPr>
        <w:t>Ο</w:t>
      </w:r>
      <w:r w:rsidR="00F644E2" w:rsidRPr="00866DB5">
        <w:rPr>
          <w:rFonts w:ascii="Calibri" w:eastAsia="Calibri" w:hAnsi="Calibri" w:cs="Calibri"/>
          <w:i/>
          <w:sz w:val="32"/>
          <w:lang w:val="en-US"/>
        </w:rPr>
        <w:t xml:space="preserve">        </w:t>
      </w:r>
      <w:r w:rsidR="00F644E2">
        <w:rPr>
          <w:i/>
          <w:sz w:val="20"/>
        </w:rPr>
        <w:t>Ο</w:t>
      </w:r>
      <w:r w:rsidR="00F644E2" w:rsidRPr="00866DB5">
        <w:rPr>
          <w:i/>
          <w:sz w:val="20"/>
          <w:lang w:val="en-US"/>
        </w:rPr>
        <w:t xml:space="preserve">        </w:t>
      </w:r>
      <w:r w:rsidR="00F644E2" w:rsidRPr="00866DB5">
        <w:rPr>
          <w:i/>
          <w:sz w:val="20"/>
          <w:lang w:val="en-US"/>
        </w:rPr>
        <w:tab/>
      </w:r>
      <w:r w:rsidR="00F644E2">
        <w:rPr>
          <w:i/>
          <w:sz w:val="20"/>
        </w:rPr>
        <w:t>Ο</w:t>
      </w:r>
      <w:r w:rsidR="00F644E2" w:rsidRPr="00866DB5">
        <w:rPr>
          <w:i/>
          <w:sz w:val="20"/>
          <w:lang w:val="en-US"/>
        </w:rPr>
        <w:t xml:space="preserve">           </w:t>
      </w:r>
      <w:r w:rsidR="00F644E2">
        <w:rPr>
          <w:i/>
          <w:sz w:val="20"/>
        </w:rPr>
        <w:t>Ο</w:t>
      </w:r>
      <w:r w:rsidR="00F644E2" w:rsidRPr="00866DB5">
        <w:rPr>
          <w:i/>
          <w:sz w:val="20"/>
          <w:lang w:val="en-US"/>
        </w:rPr>
        <w:t xml:space="preserve">     </w:t>
      </w:r>
      <w:r w:rsidR="00F644E2" w:rsidRPr="00866DB5">
        <w:rPr>
          <w:i/>
          <w:sz w:val="20"/>
          <w:lang w:val="en-US"/>
        </w:rPr>
        <w:tab/>
        <w:t xml:space="preserve">    </w:t>
      </w:r>
      <w:r w:rsidR="00F644E2">
        <w:rPr>
          <w:i/>
          <w:sz w:val="20"/>
        </w:rPr>
        <w:t>Ο</w:t>
      </w:r>
    </w:p>
    <w:p w14:paraId="615F3731" w14:textId="77777777" w:rsidR="00C13FFA" w:rsidRPr="00F644E2" w:rsidRDefault="00C13FFA" w:rsidP="00796ABF">
      <w:pPr>
        <w:pStyle w:val="Standaard1"/>
        <w:spacing w:line="240" w:lineRule="auto"/>
        <w:rPr>
          <w:lang w:val="en-US"/>
        </w:rPr>
      </w:pPr>
      <w:r>
        <w:rPr>
          <w:sz w:val="20"/>
          <w:lang w:val="en-US"/>
        </w:rPr>
        <w:t xml:space="preserve">e. People in this </w:t>
      </w:r>
      <w:proofErr w:type="spellStart"/>
      <w:r>
        <w:rPr>
          <w:sz w:val="20"/>
          <w:lang w:val="en-US"/>
        </w:rPr>
        <w:t>neighbourhood</w:t>
      </w:r>
      <w:proofErr w:type="spellEnd"/>
      <w:r>
        <w:rPr>
          <w:sz w:val="20"/>
          <w:lang w:val="en-US"/>
        </w:rPr>
        <w:t xml:space="preserve"> h</w:t>
      </w:r>
      <w:r w:rsidR="00F644E2">
        <w:rPr>
          <w:sz w:val="20"/>
          <w:lang w:val="en-US"/>
        </w:rPr>
        <w:t>ave similar attitudes and values</w:t>
      </w:r>
      <w:r w:rsidR="00F644E2" w:rsidRPr="00F644E2">
        <w:rPr>
          <w:i/>
          <w:sz w:val="20"/>
          <w:lang w:val="en-US"/>
        </w:rPr>
        <w:t xml:space="preserve"> </w:t>
      </w:r>
      <w:r w:rsidR="00F644E2">
        <w:rPr>
          <w:i/>
          <w:sz w:val="20"/>
        </w:rPr>
        <w:t>Ο</w:t>
      </w:r>
      <w:r w:rsidR="00F644E2" w:rsidRPr="00866DB5">
        <w:rPr>
          <w:rFonts w:ascii="Calibri" w:eastAsia="Calibri" w:hAnsi="Calibri" w:cs="Calibri"/>
          <w:i/>
          <w:sz w:val="32"/>
          <w:lang w:val="en-US"/>
        </w:rPr>
        <w:t xml:space="preserve">        </w:t>
      </w:r>
      <w:r w:rsidR="00F644E2">
        <w:rPr>
          <w:i/>
          <w:sz w:val="20"/>
        </w:rPr>
        <w:t>Ο</w:t>
      </w:r>
      <w:r w:rsidR="00F644E2" w:rsidRPr="00866DB5">
        <w:rPr>
          <w:i/>
          <w:sz w:val="20"/>
          <w:lang w:val="en-US"/>
        </w:rPr>
        <w:t xml:space="preserve">        </w:t>
      </w:r>
      <w:r w:rsidR="00F644E2" w:rsidRPr="00866DB5">
        <w:rPr>
          <w:i/>
          <w:sz w:val="20"/>
          <w:lang w:val="en-US"/>
        </w:rPr>
        <w:tab/>
      </w:r>
      <w:r w:rsidR="00F644E2">
        <w:rPr>
          <w:i/>
          <w:sz w:val="20"/>
        </w:rPr>
        <w:t>Ο</w:t>
      </w:r>
      <w:r w:rsidR="00F644E2" w:rsidRPr="00866DB5">
        <w:rPr>
          <w:i/>
          <w:sz w:val="20"/>
          <w:lang w:val="en-US"/>
        </w:rPr>
        <w:t xml:space="preserve">           </w:t>
      </w:r>
      <w:r w:rsidR="00F644E2">
        <w:rPr>
          <w:i/>
          <w:sz w:val="20"/>
        </w:rPr>
        <w:t>Ο</w:t>
      </w:r>
      <w:r w:rsidR="00F644E2" w:rsidRPr="00866DB5">
        <w:rPr>
          <w:i/>
          <w:sz w:val="20"/>
          <w:lang w:val="en-US"/>
        </w:rPr>
        <w:t xml:space="preserve">     </w:t>
      </w:r>
      <w:r w:rsidR="00F644E2" w:rsidRPr="00866DB5">
        <w:rPr>
          <w:i/>
          <w:sz w:val="20"/>
          <w:lang w:val="en-US"/>
        </w:rPr>
        <w:tab/>
        <w:t xml:space="preserve">    </w:t>
      </w:r>
      <w:r w:rsidR="00F644E2">
        <w:rPr>
          <w:i/>
          <w:sz w:val="20"/>
        </w:rPr>
        <w:t>Ο</w:t>
      </w:r>
    </w:p>
    <w:p w14:paraId="1CD54405" w14:textId="77777777" w:rsidR="00F644E2" w:rsidRPr="00866DB5" w:rsidRDefault="00C13FFA" w:rsidP="00796ABF">
      <w:pPr>
        <w:pStyle w:val="Standaard1"/>
        <w:spacing w:line="240" w:lineRule="auto"/>
        <w:rPr>
          <w:lang w:val="en-US"/>
        </w:rPr>
      </w:pPr>
      <w:r>
        <w:rPr>
          <w:sz w:val="20"/>
          <w:lang w:val="en-US"/>
        </w:rPr>
        <w:t xml:space="preserve">f. I feel at home in this </w:t>
      </w:r>
      <w:proofErr w:type="spellStart"/>
      <w:r>
        <w:rPr>
          <w:sz w:val="20"/>
          <w:lang w:val="en-US"/>
        </w:rPr>
        <w:t>neighbourhood</w:t>
      </w:r>
      <w:proofErr w:type="spellEnd"/>
      <w:r w:rsidR="00F644E2">
        <w:rPr>
          <w:sz w:val="20"/>
          <w:lang w:val="en-US"/>
        </w:rPr>
        <w:tab/>
      </w:r>
      <w:r w:rsidR="00F644E2">
        <w:rPr>
          <w:sz w:val="20"/>
          <w:lang w:val="en-US"/>
        </w:rPr>
        <w:tab/>
      </w:r>
      <w:r w:rsidR="00F644E2">
        <w:rPr>
          <w:sz w:val="20"/>
          <w:lang w:val="en-US"/>
        </w:rPr>
        <w:tab/>
      </w:r>
      <w:r w:rsidR="00F644E2">
        <w:rPr>
          <w:sz w:val="20"/>
          <w:lang w:val="en-US"/>
        </w:rPr>
        <w:tab/>
      </w:r>
      <w:r w:rsidR="00F644E2">
        <w:rPr>
          <w:i/>
          <w:sz w:val="20"/>
        </w:rPr>
        <w:t>Ο</w:t>
      </w:r>
      <w:r w:rsidR="00F644E2" w:rsidRPr="00866DB5">
        <w:rPr>
          <w:rFonts w:ascii="Calibri" w:eastAsia="Calibri" w:hAnsi="Calibri" w:cs="Calibri"/>
          <w:i/>
          <w:sz w:val="32"/>
          <w:lang w:val="en-US"/>
        </w:rPr>
        <w:t xml:space="preserve">        </w:t>
      </w:r>
      <w:proofErr w:type="spellStart"/>
      <w:r w:rsidR="00F644E2">
        <w:rPr>
          <w:i/>
          <w:sz w:val="20"/>
        </w:rPr>
        <w:t>Ο</w:t>
      </w:r>
      <w:proofErr w:type="spellEnd"/>
      <w:r w:rsidR="00F644E2" w:rsidRPr="00866DB5">
        <w:rPr>
          <w:i/>
          <w:sz w:val="20"/>
          <w:lang w:val="en-US"/>
        </w:rPr>
        <w:t xml:space="preserve">        </w:t>
      </w:r>
      <w:r w:rsidR="00F644E2" w:rsidRPr="00866DB5">
        <w:rPr>
          <w:i/>
          <w:sz w:val="20"/>
          <w:lang w:val="en-US"/>
        </w:rPr>
        <w:tab/>
      </w:r>
      <w:proofErr w:type="spellStart"/>
      <w:r w:rsidR="00F644E2">
        <w:rPr>
          <w:i/>
          <w:sz w:val="20"/>
        </w:rPr>
        <w:t>Ο</w:t>
      </w:r>
      <w:proofErr w:type="spellEnd"/>
      <w:r w:rsidR="00F644E2" w:rsidRPr="00866DB5">
        <w:rPr>
          <w:i/>
          <w:sz w:val="20"/>
          <w:lang w:val="en-US"/>
        </w:rPr>
        <w:t xml:space="preserve">           </w:t>
      </w:r>
      <w:proofErr w:type="spellStart"/>
      <w:r w:rsidR="00F644E2">
        <w:rPr>
          <w:i/>
          <w:sz w:val="20"/>
        </w:rPr>
        <w:t>Ο</w:t>
      </w:r>
      <w:proofErr w:type="spellEnd"/>
      <w:r w:rsidR="00F644E2" w:rsidRPr="00866DB5">
        <w:rPr>
          <w:i/>
          <w:sz w:val="20"/>
          <w:lang w:val="en-US"/>
        </w:rPr>
        <w:t xml:space="preserve">     </w:t>
      </w:r>
      <w:r w:rsidR="00F644E2" w:rsidRPr="00866DB5">
        <w:rPr>
          <w:i/>
          <w:sz w:val="20"/>
          <w:lang w:val="en-US"/>
        </w:rPr>
        <w:tab/>
        <w:t xml:space="preserve">    </w:t>
      </w:r>
      <w:proofErr w:type="spellStart"/>
      <w:r w:rsidR="00F644E2">
        <w:rPr>
          <w:i/>
          <w:sz w:val="20"/>
        </w:rPr>
        <w:t>Ο</w:t>
      </w:r>
      <w:proofErr w:type="spellEnd"/>
    </w:p>
    <w:p w14:paraId="3C9F38E7" w14:textId="77777777" w:rsidR="00F644E2" w:rsidRPr="00866DB5" w:rsidRDefault="00C13FFA" w:rsidP="00796ABF">
      <w:pPr>
        <w:pStyle w:val="Standaard1"/>
        <w:spacing w:line="240" w:lineRule="auto"/>
        <w:rPr>
          <w:lang w:val="en-US"/>
        </w:rPr>
      </w:pPr>
      <w:r>
        <w:rPr>
          <w:sz w:val="20"/>
          <w:lang w:val="en-US"/>
        </w:rPr>
        <w:t xml:space="preserve">g. If I get the chance, I will move away from this </w:t>
      </w:r>
      <w:proofErr w:type="spellStart"/>
      <w:r>
        <w:rPr>
          <w:sz w:val="20"/>
          <w:lang w:val="en-US"/>
        </w:rPr>
        <w:t>neighbourhood</w:t>
      </w:r>
      <w:proofErr w:type="spellEnd"/>
      <w:r w:rsidR="00F644E2">
        <w:rPr>
          <w:sz w:val="20"/>
          <w:lang w:val="en-US"/>
        </w:rPr>
        <w:tab/>
      </w:r>
      <w:r w:rsidR="00F644E2">
        <w:rPr>
          <w:i/>
          <w:sz w:val="20"/>
        </w:rPr>
        <w:t>Ο</w:t>
      </w:r>
      <w:r w:rsidR="00F644E2" w:rsidRPr="00866DB5">
        <w:rPr>
          <w:rFonts w:ascii="Calibri" w:eastAsia="Calibri" w:hAnsi="Calibri" w:cs="Calibri"/>
          <w:i/>
          <w:sz w:val="32"/>
          <w:lang w:val="en-US"/>
        </w:rPr>
        <w:t xml:space="preserve">        </w:t>
      </w:r>
      <w:proofErr w:type="spellStart"/>
      <w:r w:rsidR="00F644E2">
        <w:rPr>
          <w:i/>
          <w:sz w:val="20"/>
        </w:rPr>
        <w:t>Ο</w:t>
      </w:r>
      <w:proofErr w:type="spellEnd"/>
      <w:r w:rsidR="00F644E2" w:rsidRPr="00866DB5">
        <w:rPr>
          <w:i/>
          <w:sz w:val="20"/>
          <w:lang w:val="en-US"/>
        </w:rPr>
        <w:t xml:space="preserve">        </w:t>
      </w:r>
      <w:r w:rsidR="00F644E2" w:rsidRPr="00866DB5">
        <w:rPr>
          <w:i/>
          <w:sz w:val="20"/>
          <w:lang w:val="en-US"/>
        </w:rPr>
        <w:tab/>
      </w:r>
      <w:proofErr w:type="spellStart"/>
      <w:r w:rsidR="00F644E2">
        <w:rPr>
          <w:i/>
          <w:sz w:val="20"/>
        </w:rPr>
        <w:t>Ο</w:t>
      </w:r>
      <w:proofErr w:type="spellEnd"/>
      <w:r w:rsidR="00F644E2" w:rsidRPr="00866DB5">
        <w:rPr>
          <w:i/>
          <w:sz w:val="20"/>
          <w:lang w:val="en-US"/>
        </w:rPr>
        <w:t xml:space="preserve">           </w:t>
      </w:r>
      <w:proofErr w:type="spellStart"/>
      <w:r w:rsidR="00F644E2">
        <w:rPr>
          <w:i/>
          <w:sz w:val="20"/>
        </w:rPr>
        <w:t>Ο</w:t>
      </w:r>
      <w:proofErr w:type="spellEnd"/>
      <w:r w:rsidR="00F644E2" w:rsidRPr="00866DB5">
        <w:rPr>
          <w:i/>
          <w:sz w:val="20"/>
          <w:lang w:val="en-US"/>
        </w:rPr>
        <w:t xml:space="preserve">     </w:t>
      </w:r>
      <w:r w:rsidR="00F644E2" w:rsidRPr="00866DB5">
        <w:rPr>
          <w:i/>
          <w:sz w:val="20"/>
          <w:lang w:val="en-US"/>
        </w:rPr>
        <w:tab/>
        <w:t xml:space="preserve">    </w:t>
      </w:r>
      <w:proofErr w:type="spellStart"/>
      <w:r w:rsidR="00F644E2">
        <w:rPr>
          <w:i/>
          <w:sz w:val="20"/>
        </w:rPr>
        <w:t>Ο</w:t>
      </w:r>
      <w:proofErr w:type="spellEnd"/>
    </w:p>
    <w:p w14:paraId="4356BB87" w14:textId="77777777" w:rsidR="00F644E2" w:rsidRPr="00866DB5" w:rsidRDefault="00C13FFA" w:rsidP="00796ABF">
      <w:pPr>
        <w:pStyle w:val="Standaard1"/>
        <w:spacing w:line="240" w:lineRule="auto"/>
        <w:rPr>
          <w:lang w:val="en-US"/>
        </w:rPr>
      </w:pPr>
      <w:r>
        <w:rPr>
          <w:sz w:val="20"/>
          <w:lang w:val="en-US"/>
        </w:rPr>
        <w:t xml:space="preserve">h. Most people in this </w:t>
      </w:r>
      <w:proofErr w:type="spellStart"/>
      <w:r>
        <w:rPr>
          <w:sz w:val="20"/>
          <w:lang w:val="en-US"/>
        </w:rPr>
        <w:t>neighbourhood</w:t>
      </w:r>
      <w:proofErr w:type="spellEnd"/>
      <w:r>
        <w:rPr>
          <w:sz w:val="20"/>
          <w:lang w:val="en-US"/>
        </w:rPr>
        <w:t xml:space="preserve"> can be trusted</w:t>
      </w:r>
      <w:r w:rsidR="00F644E2">
        <w:rPr>
          <w:sz w:val="20"/>
          <w:lang w:val="en-US"/>
        </w:rPr>
        <w:tab/>
      </w:r>
      <w:r w:rsidR="00F644E2">
        <w:rPr>
          <w:sz w:val="20"/>
          <w:lang w:val="en-US"/>
        </w:rPr>
        <w:tab/>
      </w:r>
      <w:r w:rsidR="00F644E2">
        <w:rPr>
          <w:i/>
          <w:sz w:val="20"/>
        </w:rPr>
        <w:t>Ο</w:t>
      </w:r>
      <w:r w:rsidR="00F644E2" w:rsidRPr="00866DB5">
        <w:rPr>
          <w:rFonts w:ascii="Calibri" w:eastAsia="Calibri" w:hAnsi="Calibri" w:cs="Calibri"/>
          <w:i/>
          <w:sz w:val="32"/>
          <w:lang w:val="en-US"/>
        </w:rPr>
        <w:t xml:space="preserve">        </w:t>
      </w:r>
      <w:r w:rsidR="00F644E2">
        <w:rPr>
          <w:i/>
          <w:sz w:val="20"/>
        </w:rPr>
        <w:t>Ο</w:t>
      </w:r>
      <w:r w:rsidR="00F644E2" w:rsidRPr="00866DB5">
        <w:rPr>
          <w:i/>
          <w:sz w:val="20"/>
          <w:lang w:val="en-US"/>
        </w:rPr>
        <w:t xml:space="preserve">        </w:t>
      </w:r>
      <w:r w:rsidR="00F644E2" w:rsidRPr="00866DB5">
        <w:rPr>
          <w:i/>
          <w:sz w:val="20"/>
          <w:lang w:val="en-US"/>
        </w:rPr>
        <w:tab/>
      </w:r>
      <w:r w:rsidR="00F644E2">
        <w:rPr>
          <w:i/>
          <w:sz w:val="20"/>
        </w:rPr>
        <w:t>Ο</w:t>
      </w:r>
      <w:r w:rsidR="00F644E2" w:rsidRPr="00866DB5">
        <w:rPr>
          <w:i/>
          <w:sz w:val="20"/>
          <w:lang w:val="en-US"/>
        </w:rPr>
        <w:t xml:space="preserve">           </w:t>
      </w:r>
      <w:r w:rsidR="00F644E2">
        <w:rPr>
          <w:i/>
          <w:sz w:val="20"/>
        </w:rPr>
        <w:t>Ο</w:t>
      </w:r>
      <w:r w:rsidR="00F644E2" w:rsidRPr="00866DB5">
        <w:rPr>
          <w:i/>
          <w:sz w:val="20"/>
          <w:lang w:val="en-US"/>
        </w:rPr>
        <w:t xml:space="preserve">     </w:t>
      </w:r>
      <w:r w:rsidR="00F644E2" w:rsidRPr="00866DB5">
        <w:rPr>
          <w:i/>
          <w:sz w:val="20"/>
          <w:lang w:val="en-US"/>
        </w:rPr>
        <w:tab/>
        <w:t xml:space="preserve">    </w:t>
      </w:r>
      <w:r w:rsidR="00F644E2">
        <w:rPr>
          <w:i/>
          <w:sz w:val="20"/>
        </w:rPr>
        <w:t>Ο</w:t>
      </w:r>
    </w:p>
    <w:p w14:paraId="7164FA10" w14:textId="77777777" w:rsidR="00F644E2" w:rsidRPr="00866DB5" w:rsidRDefault="00C13FFA" w:rsidP="00796ABF">
      <w:pPr>
        <w:pStyle w:val="Standaard1"/>
        <w:spacing w:line="240" w:lineRule="auto"/>
        <w:rPr>
          <w:lang w:val="en-US"/>
        </w:rPr>
      </w:pPr>
      <w:r>
        <w:rPr>
          <w:sz w:val="20"/>
          <w:lang w:val="en-US"/>
        </w:rPr>
        <w:t xml:space="preserve">i. Most people in this </w:t>
      </w:r>
      <w:proofErr w:type="spellStart"/>
      <w:r>
        <w:rPr>
          <w:sz w:val="20"/>
          <w:lang w:val="en-US"/>
        </w:rPr>
        <w:t>neighourhood</w:t>
      </w:r>
      <w:proofErr w:type="spellEnd"/>
      <w:r>
        <w:rPr>
          <w:sz w:val="20"/>
          <w:lang w:val="en-US"/>
        </w:rPr>
        <w:t xml:space="preserve"> get on with one another</w:t>
      </w:r>
      <w:r w:rsidR="00F644E2">
        <w:rPr>
          <w:sz w:val="20"/>
          <w:lang w:val="en-US"/>
        </w:rPr>
        <w:tab/>
      </w:r>
      <w:r w:rsidR="00F644E2">
        <w:rPr>
          <w:i/>
          <w:sz w:val="20"/>
        </w:rPr>
        <w:t>Ο</w:t>
      </w:r>
      <w:r w:rsidR="00F644E2" w:rsidRPr="00866DB5">
        <w:rPr>
          <w:rFonts w:ascii="Calibri" w:eastAsia="Calibri" w:hAnsi="Calibri" w:cs="Calibri"/>
          <w:i/>
          <w:sz w:val="32"/>
          <w:lang w:val="en-US"/>
        </w:rPr>
        <w:t xml:space="preserve">        </w:t>
      </w:r>
      <w:r w:rsidR="00F644E2">
        <w:rPr>
          <w:i/>
          <w:sz w:val="20"/>
        </w:rPr>
        <w:t>Ο</w:t>
      </w:r>
      <w:r w:rsidR="00F644E2" w:rsidRPr="00866DB5">
        <w:rPr>
          <w:i/>
          <w:sz w:val="20"/>
          <w:lang w:val="en-US"/>
        </w:rPr>
        <w:t xml:space="preserve">        </w:t>
      </w:r>
      <w:r w:rsidR="00F644E2" w:rsidRPr="00866DB5">
        <w:rPr>
          <w:i/>
          <w:sz w:val="20"/>
          <w:lang w:val="en-US"/>
        </w:rPr>
        <w:tab/>
      </w:r>
      <w:r w:rsidR="00F644E2">
        <w:rPr>
          <w:i/>
          <w:sz w:val="20"/>
        </w:rPr>
        <w:t>Ο</w:t>
      </w:r>
      <w:r w:rsidR="00F644E2" w:rsidRPr="00866DB5">
        <w:rPr>
          <w:i/>
          <w:sz w:val="20"/>
          <w:lang w:val="en-US"/>
        </w:rPr>
        <w:t xml:space="preserve">           </w:t>
      </w:r>
      <w:r w:rsidR="00F644E2">
        <w:rPr>
          <w:i/>
          <w:sz w:val="20"/>
        </w:rPr>
        <w:t>Ο</w:t>
      </w:r>
      <w:r w:rsidR="00F644E2" w:rsidRPr="00866DB5">
        <w:rPr>
          <w:i/>
          <w:sz w:val="20"/>
          <w:lang w:val="en-US"/>
        </w:rPr>
        <w:t xml:space="preserve">     </w:t>
      </w:r>
      <w:r w:rsidR="00F644E2" w:rsidRPr="00866DB5">
        <w:rPr>
          <w:i/>
          <w:sz w:val="20"/>
          <w:lang w:val="en-US"/>
        </w:rPr>
        <w:tab/>
        <w:t xml:space="preserve">    </w:t>
      </w:r>
      <w:r w:rsidR="00F644E2">
        <w:rPr>
          <w:i/>
          <w:sz w:val="20"/>
        </w:rPr>
        <w:t>Ο</w:t>
      </w:r>
    </w:p>
    <w:p w14:paraId="49DA37B7" w14:textId="77777777" w:rsidR="00F644E2" w:rsidRPr="00866DB5" w:rsidRDefault="00C13FFA" w:rsidP="00796ABF">
      <w:pPr>
        <w:pStyle w:val="Standaard1"/>
        <w:spacing w:line="240" w:lineRule="auto"/>
        <w:rPr>
          <w:lang w:val="en-US"/>
        </w:rPr>
      </w:pPr>
      <w:r>
        <w:rPr>
          <w:sz w:val="20"/>
          <w:lang w:val="en-US"/>
        </w:rPr>
        <w:t xml:space="preserve">j. People in this </w:t>
      </w:r>
      <w:proofErr w:type="spellStart"/>
      <w:r>
        <w:rPr>
          <w:sz w:val="20"/>
          <w:lang w:val="en-US"/>
        </w:rPr>
        <w:t>neighbourhood</w:t>
      </w:r>
      <w:proofErr w:type="spellEnd"/>
      <w:r>
        <w:rPr>
          <w:sz w:val="20"/>
          <w:lang w:val="en-US"/>
        </w:rPr>
        <w:t xml:space="preserve"> are willing to help each other</w:t>
      </w:r>
      <w:r w:rsidR="00F644E2">
        <w:rPr>
          <w:sz w:val="20"/>
          <w:lang w:val="en-US"/>
        </w:rPr>
        <w:tab/>
      </w:r>
      <w:r w:rsidR="00F644E2">
        <w:rPr>
          <w:i/>
          <w:sz w:val="20"/>
        </w:rPr>
        <w:t>Ο</w:t>
      </w:r>
      <w:r w:rsidR="00F644E2" w:rsidRPr="00866DB5">
        <w:rPr>
          <w:rFonts w:ascii="Calibri" w:eastAsia="Calibri" w:hAnsi="Calibri" w:cs="Calibri"/>
          <w:i/>
          <w:sz w:val="32"/>
          <w:lang w:val="en-US"/>
        </w:rPr>
        <w:t xml:space="preserve">        </w:t>
      </w:r>
      <w:r w:rsidR="00F644E2">
        <w:rPr>
          <w:i/>
          <w:sz w:val="20"/>
        </w:rPr>
        <w:t>Ο</w:t>
      </w:r>
      <w:r w:rsidR="00F644E2" w:rsidRPr="00866DB5">
        <w:rPr>
          <w:i/>
          <w:sz w:val="20"/>
          <w:lang w:val="en-US"/>
        </w:rPr>
        <w:t xml:space="preserve">        </w:t>
      </w:r>
      <w:r w:rsidR="00F644E2" w:rsidRPr="00866DB5">
        <w:rPr>
          <w:i/>
          <w:sz w:val="20"/>
          <w:lang w:val="en-US"/>
        </w:rPr>
        <w:tab/>
      </w:r>
      <w:r w:rsidR="00F644E2">
        <w:rPr>
          <w:i/>
          <w:sz w:val="20"/>
        </w:rPr>
        <w:t>Ο</w:t>
      </w:r>
      <w:r w:rsidR="00F644E2" w:rsidRPr="00866DB5">
        <w:rPr>
          <w:i/>
          <w:sz w:val="20"/>
          <w:lang w:val="en-US"/>
        </w:rPr>
        <w:t xml:space="preserve">           </w:t>
      </w:r>
      <w:r w:rsidR="00F644E2">
        <w:rPr>
          <w:i/>
          <w:sz w:val="20"/>
        </w:rPr>
        <w:t>Ο</w:t>
      </w:r>
      <w:r w:rsidR="00F644E2" w:rsidRPr="00866DB5">
        <w:rPr>
          <w:i/>
          <w:sz w:val="20"/>
          <w:lang w:val="en-US"/>
        </w:rPr>
        <w:t xml:space="preserve">     </w:t>
      </w:r>
      <w:r w:rsidR="00F644E2" w:rsidRPr="00866DB5">
        <w:rPr>
          <w:i/>
          <w:sz w:val="20"/>
          <w:lang w:val="en-US"/>
        </w:rPr>
        <w:tab/>
        <w:t xml:space="preserve">    </w:t>
      </w:r>
      <w:r w:rsidR="00F644E2">
        <w:rPr>
          <w:i/>
          <w:sz w:val="20"/>
        </w:rPr>
        <w:t>Ο</w:t>
      </w:r>
    </w:p>
    <w:p w14:paraId="539843B7" w14:textId="77777777" w:rsidR="00F644E2" w:rsidRPr="00866DB5" w:rsidRDefault="00C13FFA" w:rsidP="00796ABF">
      <w:pPr>
        <w:pStyle w:val="Standaard1"/>
        <w:spacing w:line="240" w:lineRule="auto"/>
        <w:rPr>
          <w:lang w:val="en-US"/>
        </w:rPr>
      </w:pPr>
      <w:r>
        <w:rPr>
          <w:sz w:val="20"/>
          <w:lang w:val="en-US"/>
        </w:rPr>
        <w:t xml:space="preserve">k. I borrow or lend things from/to my </w:t>
      </w:r>
      <w:proofErr w:type="spellStart"/>
      <w:r>
        <w:rPr>
          <w:sz w:val="20"/>
          <w:lang w:val="en-US"/>
        </w:rPr>
        <w:t>neighbours</w:t>
      </w:r>
      <w:proofErr w:type="spellEnd"/>
      <w:r w:rsidR="00F644E2">
        <w:rPr>
          <w:sz w:val="20"/>
          <w:lang w:val="en-US"/>
        </w:rPr>
        <w:tab/>
      </w:r>
      <w:r w:rsidR="00F644E2">
        <w:rPr>
          <w:sz w:val="20"/>
          <w:lang w:val="en-US"/>
        </w:rPr>
        <w:tab/>
      </w:r>
      <w:r w:rsidR="00F644E2">
        <w:rPr>
          <w:sz w:val="20"/>
          <w:lang w:val="en-US"/>
        </w:rPr>
        <w:tab/>
      </w:r>
      <w:r w:rsidR="00F644E2">
        <w:rPr>
          <w:i/>
          <w:sz w:val="20"/>
        </w:rPr>
        <w:t>Ο</w:t>
      </w:r>
      <w:r w:rsidR="00F644E2" w:rsidRPr="00866DB5">
        <w:rPr>
          <w:rFonts w:ascii="Calibri" w:eastAsia="Calibri" w:hAnsi="Calibri" w:cs="Calibri"/>
          <w:i/>
          <w:sz w:val="32"/>
          <w:lang w:val="en-US"/>
        </w:rPr>
        <w:t xml:space="preserve">        </w:t>
      </w:r>
      <w:proofErr w:type="spellStart"/>
      <w:r w:rsidR="00F644E2">
        <w:rPr>
          <w:i/>
          <w:sz w:val="20"/>
        </w:rPr>
        <w:t>Ο</w:t>
      </w:r>
      <w:proofErr w:type="spellEnd"/>
      <w:r w:rsidR="00F644E2" w:rsidRPr="00866DB5">
        <w:rPr>
          <w:i/>
          <w:sz w:val="20"/>
          <w:lang w:val="en-US"/>
        </w:rPr>
        <w:t xml:space="preserve">        </w:t>
      </w:r>
      <w:r w:rsidR="00F644E2" w:rsidRPr="00866DB5">
        <w:rPr>
          <w:i/>
          <w:sz w:val="20"/>
          <w:lang w:val="en-US"/>
        </w:rPr>
        <w:tab/>
      </w:r>
      <w:proofErr w:type="spellStart"/>
      <w:r w:rsidR="00F644E2">
        <w:rPr>
          <w:i/>
          <w:sz w:val="20"/>
        </w:rPr>
        <w:t>Ο</w:t>
      </w:r>
      <w:proofErr w:type="spellEnd"/>
      <w:r w:rsidR="00F644E2" w:rsidRPr="00866DB5">
        <w:rPr>
          <w:i/>
          <w:sz w:val="20"/>
          <w:lang w:val="en-US"/>
        </w:rPr>
        <w:t xml:space="preserve">           </w:t>
      </w:r>
      <w:proofErr w:type="spellStart"/>
      <w:r w:rsidR="00F644E2">
        <w:rPr>
          <w:i/>
          <w:sz w:val="20"/>
        </w:rPr>
        <w:t>Ο</w:t>
      </w:r>
      <w:proofErr w:type="spellEnd"/>
      <w:r w:rsidR="00F644E2" w:rsidRPr="00866DB5">
        <w:rPr>
          <w:i/>
          <w:sz w:val="20"/>
          <w:lang w:val="en-US"/>
        </w:rPr>
        <w:t xml:space="preserve">     </w:t>
      </w:r>
      <w:r w:rsidR="00F644E2" w:rsidRPr="00866DB5">
        <w:rPr>
          <w:i/>
          <w:sz w:val="20"/>
          <w:lang w:val="en-US"/>
        </w:rPr>
        <w:tab/>
        <w:t xml:space="preserve">    </w:t>
      </w:r>
      <w:proofErr w:type="spellStart"/>
      <w:r w:rsidR="00F644E2">
        <w:rPr>
          <w:i/>
          <w:sz w:val="20"/>
        </w:rPr>
        <w:t>Ο</w:t>
      </w:r>
      <w:proofErr w:type="spellEnd"/>
    </w:p>
    <w:p w14:paraId="136AB453" w14:textId="77777777" w:rsidR="00F644E2" w:rsidRPr="00866DB5" w:rsidRDefault="00C13FFA" w:rsidP="00796ABF">
      <w:pPr>
        <w:pStyle w:val="Standaard1"/>
        <w:spacing w:line="240" w:lineRule="auto"/>
        <w:rPr>
          <w:lang w:val="en-US"/>
        </w:rPr>
      </w:pPr>
      <w:r>
        <w:rPr>
          <w:sz w:val="20"/>
          <w:lang w:val="en-US"/>
        </w:rPr>
        <w:t xml:space="preserve">l. I can always ask my </w:t>
      </w:r>
      <w:proofErr w:type="spellStart"/>
      <w:r>
        <w:rPr>
          <w:sz w:val="20"/>
          <w:lang w:val="en-US"/>
        </w:rPr>
        <w:t>neighbours</w:t>
      </w:r>
      <w:proofErr w:type="spellEnd"/>
      <w:r>
        <w:rPr>
          <w:sz w:val="20"/>
          <w:lang w:val="en-US"/>
        </w:rPr>
        <w:t xml:space="preserve"> if I need advice</w:t>
      </w:r>
      <w:r w:rsidR="00F644E2">
        <w:rPr>
          <w:sz w:val="20"/>
          <w:lang w:val="en-US"/>
        </w:rPr>
        <w:tab/>
      </w:r>
      <w:r w:rsidR="00F644E2">
        <w:rPr>
          <w:sz w:val="20"/>
          <w:lang w:val="en-US"/>
        </w:rPr>
        <w:tab/>
      </w:r>
      <w:r w:rsidR="00F644E2">
        <w:rPr>
          <w:i/>
          <w:sz w:val="20"/>
        </w:rPr>
        <w:t>Ο</w:t>
      </w:r>
      <w:r w:rsidR="00F644E2" w:rsidRPr="00866DB5">
        <w:rPr>
          <w:rFonts w:ascii="Calibri" w:eastAsia="Calibri" w:hAnsi="Calibri" w:cs="Calibri"/>
          <w:i/>
          <w:sz w:val="32"/>
          <w:lang w:val="en-US"/>
        </w:rPr>
        <w:t xml:space="preserve">        </w:t>
      </w:r>
      <w:r w:rsidR="00F644E2">
        <w:rPr>
          <w:i/>
          <w:sz w:val="20"/>
        </w:rPr>
        <w:t>Ο</w:t>
      </w:r>
      <w:r w:rsidR="00F644E2" w:rsidRPr="00866DB5">
        <w:rPr>
          <w:i/>
          <w:sz w:val="20"/>
          <w:lang w:val="en-US"/>
        </w:rPr>
        <w:t xml:space="preserve">        </w:t>
      </w:r>
      <w:r w:rsidR="00F644E2" w:rsidRPr="00866DB5">
        <w:rPr>
          <w:i/>
          <w:sz w:val="20"/>
          <w:lang w:val="en-US"/>
        </w:rPr>
        <w:tab/>
      </w:r>
      <w:r w:rsidR="00F644E2">
        <w:rPr>
          <w:i/>
          <w:sz w:val="20"/>
        </w:rPr>
        <w:t>Ο</w:t>
      </w:r>
      <w:r w:rsidR="00F644E2" w:rsidRPr="00866DB5">
        <w:rPr>
          <w:i/>
          <w:sz w:val="20"/>
          <w:lang w:val="en-US"/>
        </w:rPr>
        <w:t xml:space="preserve">           </w:t>
      </w:r>
      <w:r w:rsidR="00F644E2">
        <w:rPr>
          <w:i/>
          <w:sz w:val="20"/>
        </w:rPr>
        <w:t>Ο</w:t>
      </w:r>
      <w:r w:rsidR="00F644E2" w:rsidRPr="00866DB5">
        <w:rPr>
          <w:i/>
          <w:sz w:val="20"/>
          <w:lang w:val="en-US"/>
        </w:rPr>
        <w:t xml:space="preserve">     </w:t>
      </w:r>
      <w:r w:rsidR="00F644E2" w:rsidRPr="00866DB5">
        <w:rPr>
          <w:i/>
          <w:sz w:val="20"/>
          <w:lang w:val="en-US"/>
        </w:rPr>
        <w:tab/>
        <w:t xml:space="preserve">    </w:t>
      </w:r>
      <w:r w:rsidR="00F644E2">
        <w:rPr>
          <w:i/>
          <w:sz w:val="20"/>
        </w:rPr>
        <w:t>Ο</w:t>
      </w:r>
    </w:p>
    <w:p w14:paraId="7F949CC1" w14:textId="77777777" w:rsidR="00EE4F6A" w:rsidRPr="00866DB5" w:rsidRDefault="00C13FFA" w:rsidP="00796ABF">
      <w:pPr>
        <w:pStyle w:val="Standaard1"/>
        <w:spacing w:line="240" w:lineRule="auto"/>
        <w:rPr>
          <w:lang w:val="en-US"/>
        </w:rPr>
      </w:pPr>
      <w:r>
        <w:rPr>
          <w:sz w:val="20"/>
          <w:lang w:val="en-US"/>
        </w:rPr>
        <w:t xml:space="preserve">m. My </w:t>
      </w:r>
      <w:proofErr w:type="spellStart"/>
      <w:r>
        <w:rPr>
          <w:sz w:val="20"/>
          <w:lang w:val="en-US"/>
        </w:rPr>
        <w:t>neighbours</w:t>
      </w:r>
      <w:proofErr w:type="spellEnd"/>
      <w:r>
        <w:rPr>
          <w:sz w:val="20"/>
          <w:lang w:val="en-US"/>
        </w:rPr>
        <w:t xml:space="preserve"> would help in case of emergency</w:t>
      </w:r>
      <w:r w:rsidR="00F644E2">
        <w:rPr>
          <w:sz w:val="20"/>
          <w:lang w:val="en-US"/>
        </w:rPr>
        <w:tab/>
      </w:r>
      <w:r w:rsidR="00F644E2">
        <w:rPr>
          <w:sz w:val="20"/>
          <w:lang w:val="en-US"/>
        </w:rPr>
        <w:tab/>
      </w:r>
      <w:r w:rsidR="00EE4F6A">
        <w:rPr>
          <w:i/>
          <w:sz w:val="20"/>
        </w:rPr>
        <w:t>Ο</w:t>
      </w:r>
      <w:r w:rsidR="00EE4F6A" w:rsidRPr="00866DB5">
        <w:rPr>
          <w:rFonts w:ascii="Calibri" w:eastAsia="Calibri" w:hAnsi="Calibri" w:cs="Calibri"/>
          <w:i/>
          <w:sz w:val="32"/>
          <w:lang w:val="en-US"/>
        </w:rPr>
        <w:t xml:space="preserve">        </w:t>
      </w:r>
      <w:r w:rsidR="00EE4F6A">
        <w:rPr>
          <w:i/>
          <w:sz w:val="20"/>
        </w:rPr>
        <w:t>Ο</w:t>
      </w:r>
      <w:r w:rsidR="00EE4F6A" w:rsidRPr="00866DB5">
        <w:rPr>
          <w:i/>
          <w:sz w:val="20"/>
          <w:lang w:val="en-US"/>
        </w:rPr>
        <w:t xml:space="preserve">        </w:t>
      </w:r>
      <w:r w:rsidR="00EE4F6A" w:rsidRPr="00866DB5">
        <w:rPr>
          <w:i/>
          <w:sz w:val="20"/>
          <w:lang w:val="en-US"/>
        </w:rPr>
        <w:tab/>
      </w:r>
      <w:r w:rsidR="00EE4F6A">
        <w:rPr>
          <w:i/>
          <w:sz w:val="20"/>
        </w:rPr>
        <w:t>Ο</w:t>
      </w:r>
      <w:r w:rsidR="00EE4F6A" w:rsidRPr="00866DB5">
        <w:rPr>
          <w:i/>
          <w:sz w:val="20"/>
          <w:lang w:val="en-US"/>
        </w:rPr>
        <w:t xml:space="preserve">           </w:t>
      </w:r>
      <w:r w:rsidR="00EE4F6A">
        <w:rPr>
          <w:i/>
          <w:sz w:val="20"/>
        </w:rPr>
        <w:t>Ο</w:t>
      </w:r>
      <w:r w:rsidR="00EE4F6A" w:rsidRPr="00866DB5">
        <w:rPr>
          <w:i/>
          <w:sz w:val="20"/>
          <w:lang w:val="en-US"/>
        </w:rPr>
        <w:t xml:space="preserve">     </w:t>
      </w:r>
      <w:r w:rsidR="00EE4F6A" w:rsidRPr="00866DB5">
        <w:rPr>
          <w:i/>
          <w:sz w:val="20"/>
          <w:lang w:val="en-US"/>
        </w:rPr>
        <w:tab/>
        <w:t xml:space="preserve">    </w:t>
      </w:r>
      <w:r w:rsidR="00EE4F6A">
        <w:rPr>
          <w:i/>
          <w:sz w:val="20"/>
        </w:rPr>
        <w:t>Ο</w:t>
      </w:r>
    </w:p>
    <w:p w14:paraId="5CE1679C" w14:textId="77777777" w:rsidR="00796ABF" w:rsidRDefault="00796ABF" w:rsidP="00796ABF">
      <w:pPr>
        <w:pStyle w:val="Standaard1"/>
        <w:spacing w:line="240" w:lineRule="auto"/>
        <w:rPr>
          <w:sz w:val="20"/>
          <w:lang w:val="en-US"/>
        </w:rPr>
      </w:pPr>
    </w:p>
    <w:p w14:paraId="7E2248E4" w14:textId="77777777" w:rsidR="00796ABF" w:rsidRDefault="00796ABF">
      <w:pPr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b/>
          <w:sz w:val="20"/>
          <w:lang w:val="en-US"/>
        </w:rPr>
        <w:br w:type="page"/>
      </w:r>
    </w:p>
    <w:p w14:paraId="7A2BF01B" w14:textId="15CD4023" w:rsidR="00554261" w:rsidRPr="00866DB5" w:rsidRDefault="005A32BA" w:rsidP="00796ABF">
      <w:pPr>
        <w:pStyle w:val="Standaard1"/>
        <w:spacing w:line="240" w:lineRule="auto"/>
        <w:rPr>
          <w:lang w:val="en-US"/>
        </w:rPr>
      </w:pPr>
      <w:r>
        <w:rPr>
          <w:b/>
          <w:sz w:val="20"/>
          <w:lang w:val="en-US"/>
        </w:rPr>
        <w:lastRenderedPageBreak/>
        <w:t>X</w:t>
      </w:r>
      <w:r w:rsidR="003822CB" w:rsidRPr="00866DB5">
        <w:rPr>
          <w:b/>
          <w:sz w:val="20"/>
          <w:lang w:val="en-US"/>
        </w:rPr>
        <w:t>.</w:t>
      </w:r>
      <w:r w:rsidR="003822CB" w:rsidRPr="00866DB5">
        <w:rPr>
          <w:sz w:val="28"/>
          <w:lang w:val="en-US"/>
        </w:rPr>
        <w:t xml:space="preserve"> </w:t>
      </w:r>
      <w:r w:rsidR="003822CB" w:rsidRPr="00866DB5">
        <w:rPr>
          <w:sz w:val="20"/>
          <w:lang w:val="en-US"/>
        </w:rPr>
        <w:t>What type and amount of physical activity is involved in your work or study?</w:t>
      </w:r>
    </w:p>
    <w:p w14:paraId="6579880A" w14:textId="530C4848" w:rsidR="00554261" w:rsidRPr="00866DB5" w:rsidRDefault="001D1F52" w:rsidP="00796ABF">
      <w:pPr>
        <w:pStyle w:val="Standaard1"/>
        <w:numPr>
          <w:ilvl w:val="0"/>
          <w:numId w:val="6"/>
        </w:numPr>
        <w:spacing w:line="240" w:lineRule="auto"/>
        <w:rPr>
          <w:lang w:val="en-US"/>
        </w:rPr>
      </w:pPr>
      <w:r w:rsidRPr="00866DB5">
        <w:rPr>
          <w:sz w:val="20"/>
          <w:lang w:val="en-US"/>
        </w:rPr>
        <w:t>S</w:t>
      </w:r>
      <w:r>
        <w:rPr>
          <w:sz w:val="20"/>
          <w:lang w:val="en-US"/>
        </w:rPr>
        <w:t>itting</w:t>
      </w:r>
      <w:r w:rsidRPr="00866DB5">
        <w:rPr>
          <w:sz w:val="20"/>
          <w:lang w:val="en-US"/>
        </w:rPr>
        <w:t xml:space="preserve"> </w:t>
      </w:r>
      <w:r w:rsidR="003822CB" w:rsidRPr="00866DB5">
        <w:rPr>
          <w:sz w:val="20"/>
          <w:lang w:val="en-US"/>
        </w:rPr>
        <w:t xml:space="preserve">occupation </w:t>
      </w:r>
      <w:r w:rsidR="003822CB" w:rsidRPr="00866DB5">
        <w:rPr>
          <w:i/>
          <w:sz w:val="20"/>
          <w:lang w:val="en-US"/>
        </w:rPr>
        <w:t xml:space="preserve">(you spend most of your time sitting (such as in an office))               </w:t>
      </w:r>
    </w:p>
    <w:p w14:paraId="73588E56" w14:textId="725D6C17" w:rsidR="00554261" w:rsidRPr="00796ABF" w:rsidRDefault="003822CB" w:rsidP="00796ABF">
      <w:pPr>
        <w:pStyle w:val="Standaard1"/>
        <w:numPr>
          <w:ilvl w:val="0"/>
          <w:numId w:val="6"/>
        </w:numPr>
        <w:spacing w:line="240" w:lineRule="auto"/>
        <w:rPr>
          <w:lang w:val="en-US"/>
        </w:rPr>
      </w:pPr>
      <w:r w:rsidRPr="00866DB5">
        <w:rPr>
          <w:sz w:val="20"/>
          <w:lang w:val="en-US"/>
        </w:rPr>
        <w:t>Standing occupation (</w:t>
      </w:r>
      <w:r w:rsidRPr="00866DB5">
        <w:rPr>
          <w:i/>
          <w:sz w:val="20"/>
          <w:lang w:val="en-US"/>
        </w:rPr>
        <w:t>you spend most of your time standing or walking. However, your work does</w:t>
      </w:r>
      <w:r w:rsidR="00796ABF">
        <w:rPr>
          <w:lang w:val="en-US"/>
        </w:rPr>
        <w:t xml:space="preserve"> </w:t>
      </w:r>
      <w:r w:rsidRPr="00796ABF">
        <w:rPr>
          <w:i/>
          <w:sz w:val="20"/>
          <w:lang w:val="en-US"/>
        </w:rPr>
        <w:t xml:space="preserve">not require intense physical effort (e.g. shop assistant, hairdresser, guard, etc.)                   </w:t>
      </w:r>
      <w:r w:rsidRPr="00796ABF">
        <w:rPr>
          <w:i/>
          <w:sz w:val="20"/>
          <w:lang w:val="en-US"/>
        </w:rPr>
        <w:tab/>
      </w:r>
    </w:p>
    <w:p w14:paraId="2F86683A" w14:textId="38E6D814" w:rsidR="00554261" w:rsidRPr="00796ABF" w:rsidRDefault="003822CB" w:rsidP="00796ABF">
      <w:pPr>
        <w:pStyle w:val="Standaard1"/>
        <w:numPr>
          <w:ilvl w:val="0"/>
          <w:numId w:val="6"/>
        </w:numPr>
        <w:spacing w:line="240" w:lineRule="auto"/>
        <w:rPr>
          <w:lang w:val="en-US"/>
        </w:rPr>
      </w:pPr>
      <w:r w:rsidRPr="00796ABF">
        <w:rPr>
          <w:sz w:val="20"/>
          <w:lang w:val="en-US"/>
        </w:rPr>
        <w:t>Manual work (this involves some physical effort including handling of heavy objects and use of</w:t>
      </w:r>
      <w:r w:rsidR="00796ABF">
        <w:rPr>
          <w:sz w:val="20"/>
          <w:lang w:val="en-US"/>
        </w:rPr>
        <w:t xml:space="preserve"> </w:t>
      </w:r>
      <w:r w:rsidRPr="00796ABF">
        <w:rPr>
          <w:sz w:val="20"/>
          <w:lang w:val="en-US"/>
        </w:rPr>
        <w:t>tools (</w:t>
      </w:r>
      <w:r w:rsidRPr="00796ABF">
        <w:rPr>
          <w:i/>
          <w:sz w:val="20"/>
          <w:lang w:val="en-US"/>
        </w:rPr>
        <w:t xml:space="preserve">e.g. plumber, electrician, carpenter, etc.)                                                                                 </w:t>
      </w:r>
    </w:p>
    <w:p w14:paraId="463EF84B" w14:textId="0CEB688B" w:rsidR="00554261" w:rsidRPr="00796ABF" w:rsidRDefault="003822CB" w:rsidP="00796ABF">
      <w:pPr>
        <w:pStyle w:val="Standaard1"/>
        <w:numPr>
          <w:ilvl w:val="0"/>
          <w:numId w:val="6"/>
        </w:numPr>
        <w:spacing w:line="240" w:lineRule="auto"/>
        <w:rPr>
          <w:lang w:val="en-US"/>
        </w:rPr>
      </w:pPr>
      <w:r w:rsidRPr="00796ABF">
        <w:rPr>
          <w:sz w:val="20"/>
          <w:lang w:val="en-US"/>
        </w:rPr>
        <w:t>Heavy manual work (this implies very vigorous physical activity including handling of very heavy</w:t>
      </w:r>
      <w:r w:rsidR="00796ABF">
        <w:rPr>
          <w:sz w:val="20"/>
          <w:lang w:val="en-US"/>
        </w:rPr>
        <w:t xml:space="preserve"> </w:t>
      </w:r>
      <w:r w:rsidRPr="00796ABF">
        <w:rPr>
          <w:sz w:val="20"/>
          <w:lang w:val="en-US"/>
        </w:rPr>
        <w:t xml:space="preserve">objects </w:t>
      </w:r>
      <w:r w:rsidRPr="00796ABF">
        <w:rPr>
          <w:i/>
          <w:sz w:val="20"/>
          <w:lang w:val="en-US"/>
        </w:rPr>
        <w:t>(</w:t>
      </w:r>
      <w:proofErr w:type="spellStart"/>
      <w:r w:rsidRPr="00796ABF">
        <w:rPr>
          <w:i/>
          <w:sz w:val="20"/>
          <w:lang w:val="en-US"/>
        </w:rPr>
        <w:t>e.g</w:t>
      </w:r>
      <w:proofErr w:type="spellEnd"/>
      <w:r w:rsidR="00886493" w:rsidRPr="00796ABF">
        <w:rPr>
          <w:i/>
          <w:sz w:val="20"/>
          <w:lang w:val="en-US"/>
        </w:rPr>
        <w:t xml:space="preserve"> farm </w:t>
      </w:r>
      <w:proofErr w:type="spellStart"/>
      <w:r w:rsidR="00886493" w:rsidRPr="00796ABF">
        <w:rPr>
          <w:i/>
          <w:sz w:val="20"/>
          <w:lang w:val="en-US"/>
        </w:rPr>
        <w:t>labourer</w:t>
      </w:r>
      <w:proofErr w:type="spellEnd"/>
      <w:r w:rsidRPr="00796ABF">
        <w:rPr>
          <w:i/>
          <w:sz w:val="20"/>
          <w:lang w:val="en-US"/>
        </w:rPr>
        <w:t xml:space="preserve">, bricklayer, construction worker, etc.)                             </w:t>
      </w:r>
    </w:p>
    <w:p w14:paraId="78C82C03" w14:textId="77777777" w:rsidR="00554261" w:rsidRPr="00866DB5" w:rsidRDefault="003822CB" w:rsidP="00796ABF">
      <w:pPr>
        <w:pStyle w:val="Standaard1"/>
        <w:spacing w:line="240" w:lineRule="auto"/>
        <w:rPr>
          <w:lang w:val="en-US"/>
        </w:rPr>
      </w:pPr>
      <w:r w:rsidRPr="00866DB5">
        <w:rPr>
          <w:b/>
          <w:sz w:val="20"/>
          <w:lang w:val="en-US"/>
        </w:rPr>
        <w:t xml:space="preserve"> </w:t>
      </w:r>
    </w:p>
    <w:p w14:paraId="7898A058" w14:textId="77777777" w:rsidR="00235886" w:rsidRDefault="005A32BA" w:rsidP="00796ABF">
      <w:pPr>
        <w:pStyle w:val="Standaard1"/>
        <w:spacing w:line="240" w:lineRule="auto"/>
        <w:ind w:left="5040" w:hanging="5040"/>
        <w:rPr>
          <w:sz w:val="20"/>
          <w:lang w:val="en-US"/>
        </w:rPr>
      </w:pPr>
      <w:r w:rsidRPr="005A32BA">
        <w:rPr>
          <w:b/>
          <w:sz w:val="20"/>
          <w:lang w:val="en-US"/>
        </w:rPr>
        <w:t>X</w:t>
      </w:r>
      <w:r w:rsidR="00B739AC">
        <w:rPr>
          <w:sz w:val="20"/>
          <w:lang w:val="en-US"/>
        </w:rPr>
        <w:t xml:space="preserve">. </w:t>
      </w:r>
      <w:r w:rsidR="00D82BEE">
        <w:rPr>
          <w:sz w:val="20"/>
          <w:lang w:val="en-US"/>
        </w:rPr>
        <w:t xml:space="preserve">How many glasses of sugary drinks do you drink </w:t>
      </w:r>
      <w:r w:rsidR="00D82BEE" w:rsidRPr="0067283C">
        <w:rPr>
          <w:b/>
          <w:sz w:val="20"/>
          <w:lang w:val="en-US"/>
        </w:rPr>
        <w:t>per week</w:t>
      </w:r>
      <w:r w:rsidR="007D2938">
        <w:rPr>
          <w:sz w:val="20"/>
          <w:lang w:val="en-US"/>
        </w:rPr>
        <w:t>, including fruit juice</w:t>
      </w:r>
      <w:r w:rsidR="00D82BEE">
        <w:rPr>
          <w:sz w:val="20"/>
          <w:lang w:val="en-US"/>
        </w:rPr>
        <w:t>?</w:t>
      </w:r>
    </w:p>
    <w:p w14:paraId="1C7D4A36" w14:textId="1D9B2634" w:rsidR="00235886" w:rsidRDefault="00235886" w:rsidP="00235886">
      <w:pPr>
        <w:pStyle w:val="Standaard1"/>
        <w:spacing w:line="240" w:lineRule="auto"/>
        <w:ind w:left="5040" w:hanging="5040"/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</w:pPr>
      <w:r>
        <w:rPr>
          <w:sz w:val="20"/>
        </w:rPr>
        <w:t>Ο</w:t>
      </w:r>
      <w:r w:rsidRPr="00982738">
        <w:rPr>
          <w:sz w:val="20"/>
          <w:lang w:val="en-GB"/>
        </w:rPr>
        <w:t xml:space="preserve">      </w:t>
      </w:r>
      <w:r w:rsidR="00A94945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>O</w:t>
      </w:r>
      <w:r w:rsidR="00A94945" w:rsidRPr="00347249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>n</w:t>
      </w:r>
      <w:r w:rsidR="00A94945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>e glass</w:t>
      </w:r>
      <w:r w:rsidR="00A94945" w:rsidRPr="00347249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 xml:space="preserve"> </w:t>
      </w:r>
      <w:r w:rsidR="00A94945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>per</w:t>
      </w:r>
      <w:r w:rsidR="00A94945" w:rsidRPr="00347249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 xml:space="preserve"> week</w:t>
      </w:r>
      <w:r w:rsidR="00A94945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 xml:space="preserve"> or less</w:t>
      </w:r>
    </w:p>
    <w:p w14:paraId="1E3C9DD1" w14:textId="64154B77" w:rsidR="00235886" w:rsidRDefault="00235886" w:rsidP="00235886">
      <w:pPr>
        <w:pStyle w:val="Standaard1"/>
        <w:spacing w:line="240" w:lineRule="auto"/>
        <w:ind w:left="5040" w:hanging="5040"/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</w:pPr>
      <w:r>
        <w:rPr>
          <w:sz w:val="20"/>
        </w:rPr>
        <w:t>Ο</w:t>
      </w:r>
      <w:r w:rsidRPr="00225945">
        <w:rPr>
          <w:sz w:val="20"/>
          <w:lang w:val="en-GB"/>
        </w:rPr>
        <w:t xml:space="preserve">      </w:t>
      </w:r>
      <w:r w:rsidR="00A94945" w:rsidRPr="00347249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 xml:space="preserve">2 </w:t>
      </w:r>
      <w:r w:rsidR="00A94945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>glasses</w:t>
      </w:r>
      <w:r w:rsidR="00A94945" w:rsidRPr="00347249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 xml:space="preserve"> </w:t>
      </w:r>
      <w:r w:rsidR="00A94945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>per</w:t>
      </w:r>
      <w:r w:rsidR="00A94945" w:rsidRPr="00347249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 xml:space="preserve"> week</w:t>
      </w:r>
    </w:p>
    <w:p w14:paraId="23699651" w14:textId="1FFD0560" w:rsidR="00235886" w:rsidRDefault="00235886" w:rsidP="00235886">
      <w:pPr>
        <w:pStyle w:val="Standaard1"/>
        <w:spacing w:line="240" w:lineRule="auto"/>
        <w:ind w:left="5040" w:hanging="5040"/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</w:pPr>
      <w:r>
        <w:rPr>
          <w:sz w:val="20"/>
        </w:rPr>
        <w:t>Ο</w:t>
      </w:r>
      <w:r w:rsidRPr="00225945">
        <w:rPr>
          <w:sz w:val="20"/>
          <w:lang w:val="en-GB"/>
        </w:rPr>
        <w:t xml:space="preserve">      </w:t>
      </w:r>
      <w:r w:rsidR="00A94945" w:rsidRPr="00347249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 xml:space="preserve">3 </w:t>
      </w:r>
      <w:r w:rsidR="00A94945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 xml:space="preserve">glasses per </w:t>
      </w:r>
      <w:r w:rsidR="00A94945" w:rsidRPr="00347249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 xml:space="preserve"> week</w:t>
      </w:r>
    </w:p>
    <w:p w14:paraId="5097DCD4" w14:textId="48C3F1FE" w:rsidR="00235886" w:rsidRDefault="00235886" w:rsidP="00235886">
      <w:pPr>
        <w:pStyle w:val="Standaard1"/>
        <w:spacing w:line="240" w:lineRule="auto"/>
        <w:ind w:left="5040" w:hanging="5040"/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</w:pPr>
      <w:r>
        <w:rPr>
          <w:sz w:val="20"/>
        </w:rPr>
        <w:t>Ο</w:t>
      </w:r>
      <w:r w:rsidRPr="00225945">
        <w:rPr>
          <w:sz w:val="20"/>
          <w:lang w:val="en-GB"/>
        </w:rPr>
        <w:t xml:space="preserve">      </w:t>
      </w:r>
      <w:r w:rsidR="00A94945" w:rsidRPr="00347249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 xml:space="preserve">4 </w:t>
      </w:r>
      <w:r w:rsidR="00A94945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>glasses per</w:t>
      </w:r>
      <w:r w:rsidR="00A94945" w:rsidRPr="00347249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 xml:space="preserve"> week</w:t>
      </w:r>
    </w:p>
    <w:p w14:paraId="22F77FCD" w14:textId="20276701" w:rsidR="00235886" w:rsidRDefault="00235886" w:rsidP="00235886">
      <w:pPr>
        <w:pStyle w:val="Standaard1"/>
        <w:spacing w:line="240" w:lineRule="auto"/>
        <w:ind w:left="5040" w:hanging="5040"/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</w:pPr>
      <w:r>
        <w:rPr>
          <w:sz w:val="20"/>
        </w:rPr>
        <w:t>Ο</w:t>
      </w:r>
      <w:r w:rsidRPr="00225945">
        <w:rPr>
          <w:sz w:val="20"/>
          <w:lang w:val="en-GB"/>
        </w:rPr>
        <w:t xml:space="preserve">      </w:t>
      </w:r>
      <w:r w:rsidR="00A94945" w:rsidRPr="00347249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 xml:space="preserve">5 </w:t>
      </w:r>
      <w:r w:rsidR="00A94945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>glasses per</w:t>
      </w:r>
      <w:r w:rsidR="00A94945" w:rsidRPr="00347249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 xml:space="preserve"> week</w:t>
      </w:r>
    </w:p>
    <w:p w14:paraId="5CAC3264" w14:textId="22A76104" w:rsidR="00235886" w:rsidRDefault="00235886" w:rsidP="00235886">
      <w:pPr>
        <w:pStyle w:val="Standaard1"/>
        <w:spacing w:line="240" w:lineRule="auto"/>
        <w:ind w:left="5040" w:hanging="5040"/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</w:pPr>
      <w:r>
        <w:rPr>
          <w:sz w:val="20"/>
        </w:rPr>
        <w:t>Ο</w:t>
      </w:r>
      <w:r w:rsidRPr="00225945">
        <w:rPr>
          <w:sz w:val="20"/>
          <w:lang w:val="en-GB"/>
        </w:rPr>
        <w:t xml:space="preserve">      </w:t>
      </w:r>
      <w:r w:rsidR="00A94945" w:rsidRPr="00347249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 xml:space="preserve">6 </w:t>
      </w:r>
      <w:r w:rsidR="00A94945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>glasses per</w:t>
      </w:r>
      <w:r w:rsidR="00A94945" w:rsidRPr="00347249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 xml:space="preserve"> week</w:t>
      </w:r>
    </w:p>
    <w:p w14:paraId="4C894FD2" w14:textId="0A418D28" w:rsidR="00235886" w:rsidRDefault="00235886" w:rsidP="00235886">
      <w:pPr>
        <w:pStyle w:val="Standaard1"/>
        <w:spacing w:line="240" w:lineRule="auto"/>
        <w:ind w:left="5040" w:hanging="5040"/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</w:pPr>
      <w:r>
        <w:rPr>
          <w:sz w:val="20"/>
        </w:rPr>
        <w:t>Ο</w:t>
      </w:r>
      <w:r w:rsidRPr="00225945">
        <w:rPr>
          <w:sz w:val="20"/>
          <w:lang w:val="en-GB"/>
        </w:rPr>
        <w:t xml:space="preserve">      </w:t>
      </w:r>
      <w:r w:rsidR="00A94945" w:rsidRPr="00347249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 xml:space="preserve">7 </w:t>
      </w:r>
      <w:r w:rsidR="00A94945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>glasses per week (each day)</w:t>
      </w:r>
    </w:p>
    <w:p w14:paraId="77D28523" w14:textId="0FD0DB93" w:rsidR="00235886" w:rsidRDefault="00235886" w:rsidP="00235886">
      <w:pPr>
        <w:pStyle w:val="Standaard1"/>
        <w:spacing w:line="240" w:lineRule="auto"/>
        <w:ind w:left="5040" w:hanging="5040"/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</w:pPr>
      <w:r>
        <w:rPr>
          <w:sz w:val="20"/>
        </w:rPr>
        <w:t>Ο</w:t>
      </w:r>
      <w:r w:rsidRPr="00225945">
        <w:rPr>
          <w:sz w:val="20"/>
          <w:lang w:val="en-GB"/>
        </w:rPr>
        <w:t xml:space="preserve">      </w:t>
      </w:r>
      <w:r w:rsidR="00A94945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>two glasses per</w:t>
      </w:r>
      <w:r w:rsidR="00A94945" w:rsidRPr="00347249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 xml:space="preserve"> day</w:t>
      </w:r>
    </w:p>
    <w:p w14:paraId="1384538D" w14:textId="0018D8E0" w:rsidR="00D82BEE" w:rsidRDefault="00235886" w:rsidP="00235886">
      <w:pPr>
        <w:pStyle w:val="Standaard1"/>
        <w:spacing w:line="240" w:lineRule="auto"/>
        <w:ind w:left="5040" w:hanging="5040"/>
        <w:rPr>
          <w:sz w:val="20"/>
          <w:lang w:val="en-US"/>
        </w:rPr>
      </w:pPr>
      <w:r>
        <w:rPr>
          <w:sz w:val="20"/>
        </w:rPr>
        <w:t>Ο</w:t>
      </w:r>
      <w:r w:rsidRPr="00225945">
        <w:rPr>
          <w:sz w:val="20"/>
          <w:lang w:val="en-GB"/>
        </w:rPr>
        <w:t xml:space="preserve">      </w:t>
      </w:r>
      <w:r w:rsidR="00A94945" w:rsidRPr="00347249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 xml:space="preserve">more than </w:t>
      </w:r>
      <w:r w:rsidR="00A94945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>two glasses per day</w:t>
      </w:r>
    </w:p>
    <w:p w14:paraId="381E5AC2" w14:textId="77777777" w:rsidR="00982738" w:rsidRDefault="00982738" w:rsidP="00796ABF">
      <w:pPr>
        <w:pStyle w:val="Standaard1"/>
        <w:spacing w:line="240" w:lineRule="auto"/>
        <w:ind w:left="5103" w:hanging="5103"/>
        <w:rPr>
          <w:b/>
          <w:sz w:val="20"/>
          <w:lang w:val="en-US"/>
        </w:rPr>
      </w:pPr>
    </w:p>
    <w:p w14:paraId="4B12693E" w14:textId="77777777" w:rsidR="00400487" w:rsidRDefault="005A32BA" w:rsidP="00796ABF">
      <w:pPr>
        <w:pStyle w:val="Standaard1"/>
        <w:spacing w:line="240" w:lineRule="auto"/>
        <w:ind w:left="5103" w:hanging="5103"/>
        <w:rPr>
          <w:sz w:val="20"/>
          <w:lang w:val="en-US"/>
        </w:rPr>
      </w:pPr>
      <w:r>
        <w:rPr>
          <w:b/>
          <w:sz w:val="20"/>
          <w:lang w:val="en-US"/>
        </w:rPr>
        <w:t>X</w:t>
      </w:r>
      <w:r w:rsidR="00B739AC">
        <w:rPr>
          <w:sz w:val="20"/>
          <w:lang w:val="en-US"/>
        </w:rPr>
        <w:t xml:space="preserve">. </w:t>
      </w:r>
      <w:r w:rsidR="00D82BEE">
        <w:rPr>
          <w:sz w:val="20"/>
          <w:lang w:val="en-US"/>
        </w:rPr>
        <w:t xml:space="preserve">How many glasses of alcohol do you drink </w:t>
      </w:r>
      <w:r w:rsidR="00D82BEE" w:rsidRPr="0067283C">
        <w:rPr>
          <w:b/>
          <w:sz w:val="20"/>
          <w:lang w:val="en-US"/>
        </w:rPr>
        <w:t>per week</w:t>
      </w:r>
      <w:r w:rsidR="00D82BEE">
        <w:rPr>
          <w:sz w:val="20"/>
          <w:lang w:val="en-US"/>
        </w:rPr>
        <w:t xml:space="preserve">? </w:t>
      </w:r>
    </w:p>
    <w:p w14:paraId="34EA1CBA" w14:textId="77777777" w:rsidR="00235886" w:rsidRDefault="00235886" w:rsidP="00235886">
      <w:pPr>
        <w:pStyle w:val="Standaard1"/>
        <w:spacing w:line="240" w:lineRule="auto"/>
        <w:ind w:left="5040" w:hanging="5040"/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</w:pPr>
      <w:r>
        <w:rPr>
          <w:sz w:val="20"/>
        </w:rPr>
        <w:t>Ο</w:t>
      </w:r>
      <w:r w:rsidRPr="00225945">
        <w:rPr>
          <w:sz w:val="20"/>
          <w:lang w:val="en-GB"/>
        </w:rPr>
        <w:t xml:space="preserve">      </w:t>
      </w:r>
      <w:r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>O</w:t>
      </w:r>
      <w:r w:rsidRPr="00347249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>n</w:t>
      </w:r>
      <w:r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>e glass</w:t>
      </w:r>
      <w:r w:rsidRPr="00347249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 xml:space="preserve"> </w:t>
      </w:r>
      <w:r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>per</w:t>
      </w:r>
      <w:r w:rsidRPr="00347249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 xml:space="preserve"> week</w:t>
      </w:r>
      <w:r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 xml:space="preserve"> or less</w:t>
      </w:r>
    </w:p>
    <w:p w14:paraId="145CDFA5" w14:textId="77777777" w:rsidR="00235886" w:rsidRDefault="00235886" w:rsidP="00235886">
      <w:pPr>
        <w:pStyle w:val="Standaard1"/>
        <w:spacing w:line="240" w:lineRule="auto"/>
        <w:ind w:left="5040" w:hanging="5040"/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</w:pPr>
      <w:r>
        <w:rPr>
          <w:sz w:val="20"/>
        </w:rPr>
        <w:t>Ο</w:t>
      </w:r>
      <w:r w:rsidRPr="00225945">
        <w:rPr>
          <w:sz w:val="20"/>
          <w:lang w:val="en-GB"/>
        </w:rPr>
        <w:t xml:space="preserve">      </w:t>
      </w:r>
      <w:r w:rsidRPr="00347249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 xml:space="preserve">2 </w:t>
      </w:r>
      <w:r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>glasses</w:t>
      </w:r>
      <w:r w:rsidRPr="00347249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 xml:space="preserve"> </w:t>
      </w:r>
      <w:r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>per</w:t>
      </w:r>
      <w:r w:rsidRPr="00347249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 xml:space="preserve"> week</w:t>
      </w:r>
    </w:p>
    <w:p w14:paraId="49FC68C6" w14:textId="77777777" w:rsidR="00235886" w:rsidRDefault="00235886" w:rsidP="00235886">
      <w:pPr>
        <w:pStyle w:val="Standaard1"/>
        <w:spacing w:line="240" w:lineRule="auto"/>
        <w:ind w:left="5040" w:hanging="5040"/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</w:pPr>
      <w:r>
        <w:rPr>
          <w:sz w:val="20"/>
        </w:rPr>
        <w:t>Ο</w:t>
      </w:r>
      <w:r w:rsidRPr="00225945">
        <w:rPr>
          <w:sz w:val="20"/>
          <w:lang w:val="en-GB"/>
        </w:rPr>
        <w:t xml:space="preserve">      </w:t>
      </w:r>
      <w:r w:rsidRPr="00347249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 xml:space="preserve">3 </w:t>
      </w:r>
      <w:r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 xml:space="preserve">glasses per </w:t>
      </w:r>
      <w:r w:rsidRPr="00347249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 xml:space="preserve"> week</w:t>
      </w:r>
    </w:p>
    <w:p w14:paraId="734C57BB" w14:textId="77777777" w:rsidR="00235886" w:rsidRDefault="00235886" w:rsidP="00235886">
      <w:pPr>
        <w:pStyle w:val="Standaard1"/>
        <w:spacing w:line="240" w:lineRule="auto"/>
        <w:ind w:left="5040" w:hanging="5040"/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</w:pPr>
      <w:r>
        <w:rPr>
          <w:sz w:val="20"/>
        </w:rPr>
        <w:t>Ο</w:t>
      </w:r>
      <w:r w:rsidRPr="00225945">
        <w:rPr>
          <w:sz w:val="20"/>
          <w:lang w:val="en-GB"/>
        </w:rPr>
        <w:t xml:space="preserve">      </w:t>
      </w:r>
      <w:r w:rsidRPr="00347249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 xml:space="preserve">4 </w:t>
      </w:r>
      <w:r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>glasses per</w:t>
      </w:r>
      <w:r w:rsidRPr="00347249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 xml:space="preserve"> week</w:t>
      </w:r>
    </w:p>
    <w:p w14:paraId="52CE9F09" w14:textId="77777777" w:rsidR="00235886" w:rsidRDefault="00235886" w:rsidP="00235886">
      <w:pPr>
        <w:pStyle w:val="Standaard1"/>
        <w:spacing w:line="240" w:lineRule="auto"/>
        <w:ind w:left="5040" w:hanging="5040"/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</w:pPr>
      <w:r>
        <w:rPr>
          <w:sz w:val="20"/>
        </w:rPr>
        <w:t>Ο</w:t>
      </w:r>
      <w:r w:rsidRPr="00225945">
        <w:rPr>
          <w:sz w:val="20"/>
          <w:lang w:val="en-GB"/>
        </w:rPr>
        <w:t xml:space="preserve">      </w:t>
      </w:r>
      <w:r w:rsidRPr="00347249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 xml:space="preserve">5 </w:t>
      </w:r>
      <w:r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>glasses per</w:t>
      </w:r>
      <w:r w:rsidRPr="00347249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 xml:space="preserve"> week</w:t>
      </w:r>
    </w:p>
    <w:p w14:paraId="5BB81115" w14:textId="77777777" w:rsidR="00235886" w:rsidRDefault="00235886" w:rsidP="00235886">
      <w:pPr>
        <w:pStyle w:val="Standaard1"/>
        <w:spacing w:line="240" w:lineRule="auto"/>
        <w:ind w:left="5040" w:hanging="5040"/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</w:pPr>
      <w:r>
        <w:rPr>
          <w:sz w:val="20"/>
        </w:rPr>
        <w:t>Ο</w:t>
      </w:r>
      <w:r w:rsidRPr="00225945">
        <w:rPr>
          <w:sz w:val="20"/>
          <w:lang w:val="en-GB"/>
        </w:rPr>
        <w:t xml:space="preserve">      </w:t>
      </w:r>
      <w:r w:rsidRPr="00347249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 xml:space="preserve">6 </w:t>
      </w:r>
      <w:r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>glasses per</w:t>
      </w:r>
      <w:r w:rsidRPr="00347249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 xml:space="preserve"> week</w:t>
      </w:r>
    </w:p>
    <w:p w14:paraId="3F743349" w14:textId="77777777" w:rsidR="00235886" w:rsidRDefault="00235886" w:rsidP="00235886">
      <w:pPr>
        <w:pStyle w:val="Standaard1"/>
        <w:spacing w:line="240" w:lineRule="auto"/>
        <w:ind w:left="5040" w:hanging="5040"/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</w:pPr>
      <w:r>
        <w:rPr>
          <w:sz w:val="20"/>
        </w:rPr>
        <w:t>Ο</w:t>
      </w:r>
      <w:r w:rsidRPr="00225945">
        <w:rPr>
          <w:sz w:val="20"/>
          <w:lang w:val="en-GB"/>
        </w:rPr>
        <w:t xml:space="preserve">      </w:t>
      </w:r>
      <w:r w:rsidRPr="00347249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 xml:space="preserve">7 </w:t>
      </w:r>
      <w:r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>glasses per week (each day)</w:t>
      </w:r>
    </w:p>
    <w:p w14:paraId="67E05D7F" w14:textId="77777777" w:rsidR="00235886" w:rsidRDefault="00235886" w:rsidP="00235886">
      <w:pPr>
        <w:pStyle w:val="Standaard1"/>
        <w:spacing w:line="240" w:lineRule="auto"/>
        <w:ind w:left="5040" w:hanging="5040"/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</w:pPr>
      <w:r>
        <w:rPr>
          <w:sz w:val="20"/>
        </w:rPr>
        <w:t>Ο</w:t>
      </w:r>
      <w:r w:rsidRPr="00225945">
        <w:rPr>
          <w:sz w:val="20"/>
          <w:lang w:val="en-GB"/>
        </w:rPr>
        <w:t xml:space="preserve">      </w:t>
      </w:r>
      <w:r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>two glasses per</w:t>
      </w:r>
      <w:r w:rsidRPr="00347249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 xml:space="preserve"> day</w:t>
      </w:r>
    </w:p>
    <w:p w14:paraId="256FB325" w14:textId="77777777" w:rsidR="00235886" w:rsidRDefault="00235886" w:rsidP="00235886">
      <w:pPr>
        <w:pStyle w:val="Standaard1"/>
        <w:spacing w:line="240" w:lineRule="auto"/>
        <w:ind w:left="5040" w:hanging="5040"/>
        <w:rPr>
          <w:sz w:val="20"/>
          <w:lang w:val="en-US"/>
        </w:rPr>
      </w:pPr>
      <w:r>
        <w:rPr>
          <w:sz w:val="20"/>
        </w:rPr>
        <w:t>Ο</w:t>
      </w:r>
      <w:r w:rsidRPr="00225945">
        <w:rPr>
          <w:sz w:val="20"/>
          <w:lang w:val="en-GB"/>
        </w:rPr>
        <w:t xml:space="preserve">      </w:t>
      </w:r>
      <w:r w:rsidRPr="00347249"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 xml:space="preserve">more than </w:t>
      </w:r>
      <w:r>
        <w:rPr>
          <w:rFonts w:eastAsia="Times New Roman"/>
          <w:i/>
          <w:iCs/>
          <w:color w:val="222222"/>
          <w:sz w:val="20"/>
          <w:szCs w:val="20"/>
          <w:shd w:val="clear" w:color="auto" w:fill="C9DAF8"/>
          <w:lang w:val="en-US"/>
        </w:rPr>
        <w:t>two glasses per day</w:t>
      </w:r>
    </w:p>
    <w:p w14:paraId="7F8C9638" w14:textId="77777777" w:rsidR="00982738" w:rsidRDefault="00982738" w:rsidP="00796ABF">
      <w:pPr>
        <w:pStyle w:val="Standaard1"/>
        <w:spacing w:line="240" w:lineRule="auto"/>
        <w:rPr>
          <w:b/>
          <w:sz w:val="20"/>
          <w:lang w:val="en-US"/>
        </w:rPr>
      </w:pPr>
    </w:p>
    <w:p w14:paraId="74DBEC95" w14:textId="58DEC858" w:rsidR="00554261" w:rsidRPr="00866DB5" w:rsidRDefault="005A32BA" w:rsidP="00796ABF">
      <w:pPr>
        <w:pStyle w:val="Standaard1"/>
        <w:spacing w:line="240" w:lineRule="auto"/>
        <w:rPr>
          <w:lang w:val="en-US"/>
        </w:rPr>
      </w:pPr>
      <w:bookmarkStart w:id="0" w:name="_GoBack"/>
      <w:bookmarkEnd w:id="0"/>
      <w:r>
        <w:rPr>
          <w:b/>
          <w:sz w:val="20"/>
          <w:lang w:val="en-US"/>
        </w:rPr>
        <w:t>X.</w:t>
      </w:r>
      <w:r w:rsidR="003822CB" w:rsidRPr="00866DB5">
        <w:rPr>
          <w:b/>
          <w:sz w:val="20"/>
          <w:lang w:val="en-US"/>
        </w:rPr>
        <w:t xml:space="preserve"> </w:t>
      </w:r>
      <w:r w:rsidR="003822CB" w:rsidRPr="00866DB5">
        <w:rPr>
          <w:sz w:val="20"/>
          <w:lang w:val="en-US"/>
        </w:rPr>
        <w:t>In general, how happy are you?</w:t>
      </w:r>
    </w:p>
    <w:p w14:paraId="34100DC9" w14:textId="77777777" w:rsidR="00554261" w:rsidRPr="00866DB5" w:rsidRDefault="003822CB" w:rsidP="00796ABF">
      <w:pPr>
        <w:pStyle w:val="Standaard1"/>
        <w:spacing w:line="240" w:lineRule="auto"/>
        <w:rPr>
          <w:lang w:val="en-US"/>
        </w:rPr>
      </w:pPr>
      <w:r w:rsidRPr="00866DB5">
        <w:rPr>
          <w:sz w:val="20"/>
          <w:lang w:val="en-US"/>
        </w:rPr>
        <w:t xml:space="preserve">        </w:t>
      </w:r>
      <w:r w:rsidRPr="00866DB5">
        <w:rPr>
          <w:sz w:val="20"/>
          <w:lang w:val="en-US"/>
        </w:rPr>
        <w:tab/>
        <w:t xml:space="preserve">1. Very happy                                                </w:t>
      </w:r>
      <w:r w:rsidRPr="00866DB5">
        <w:rPr>
          <w:sz w:val="20"/>
          <w:lang w:val="en-US"/>
        </w:rPr>
        <w:tab/>
      </w:r>
      <w:r>
        <w:rPr>
          <w:sz w:val="20"/>
        </w:rPr>
        <w:t>Ο</w:t>
      </w:r>
    </w:p>
    <w:p w14:paraId="66EDA305" w14:textId="77777777" w:rsidR="00554261" w:rsidRPr="00866DB5" w:rsidRDefault="003822CB" w:rsidP="00796ABF">
      <w:pPr>
        <w:pStyle w:val="Standaard1"/>
        <w:spacing w:line="240" w:lineRule="auto"/>
        <w:rPr>
          <w:lang w:val="en-US"/>
        </w:rPr>
      </w:pPr>
      <w:r w:rsidRPr="00866DB5">
        <w:rPr>
          <w:sz w:val="20"/>
          <w:lang w:val="en-US"/>
        </w:rPr>
        <w:t xml:space="preserve">        </w:t>
      </w:r>
      <w:r w:rsidRPr="00866DB5">
        <w:rPr>
          <w:sz w:val="20"/>
          <w:lang w:val="en-US"/>
        </w:rPr>
        <w:tab/>
        <w:t xml:space="preserve">2. Moderately happy                                 </w:t>
      </w:r>
      <w:r w:rsidRPr="00866DB5">
        <w:rPr>
          <w:sz w:val="20"/>
          <w:lang w:val="en-US"/>
        </w:rPr>
        <w:tab/>
      </w:r>
      <w:r>
        <w:rPr>
          <w:sz w:val="20"/>
        </w:rPr>
        <w:t>Ο</w:t>
      </w:r>
    </w:p>
    <w:p w14:paraId="4593F033" w14:textId="77777777" w:rsidR="00554261" w:rsidRPr="00866DB5" w:rsidRDefault="003822CB" w:rsidP="00796ABF">
      <w:pPr>
        <w:pStyle w:val="Standaard1"/>
        <w:spacing w:line="240" w:lineRule="auto"/>
        <w:ind w:firstLine="720"/>
        <w:rPr>
          <w:lang w:val="en-US"/>
        </w:rPr>
      </w:pPr>
      <w:r w:rsidRPr="00866DB5">
        <w:rPr>
          <w:sz w:val="20"/>
          <w:lang w:val="en-US"/>
        </w:rPr>
        <w:t xml:space="preserve">3. No feelings either way                              </w:t>
      </w:r>
      <w:r w:rsidRPr="00866DB5">
        <w:rPr>
          <w:sz w:val="20"/>
          <w:lang w:val="en-US"/>
        </w:rPr>
        <w:tab/>
      </w:r>
      <w:r>
        <w:rPr>
          <w:sz w:val="20"/>
        </w:rPr>
        <w:t>Ο</w:t>
      </w:r>
    </w:p>
    <w:p w14:paraId="5772B841" w14:textId="77777777" w:rsidR="00554261" w:rsidRPr="00866DB5" w:rsidRDefault="003822CB" w:rsidP="00796ABF">
      <w:pPr>
        <w:pStyle w:val="Standaard1"/>
        <w:spacing w:line="240" w:lineRule="auto"/>
        <w:rPr>
          <w:lang w:val="en-US"/>
        </w:rPr>
      </w:pPr>
      <w:r w:rsidRPr="00866DB5">
        <w:rPr>
          <w:sz w:val="20"/>
          <w:lang w:val="en-US"/>
        </w:rPr>
        <w:t xml:space="preserve">        </w:t>
      </w:r>
      <w:r w:rsidRPr="00866DB5">
        <w:rPr>
          <w:sz w:val="20"/>
          <w:lang w:val="en-US"/>
        </w:rPr>
        <w:tab/>
        <w:t xml:space="preserve">4. Moderately unhappy                            </w:t>
      </w:r>
      <w:r w:rsidR="00124244">
        <w:rPr>
          <w:sz w:val="20"/>
          <w:lang w:val="en-US"/>
        </w:rPr>
        <w:tab/>
      </w:r>
      <w:r w:rsidRPr="00866DB5">
        <w:rPr>
          <w:sz w:val="20"/>
          <w:lang w:val="en-US"/>
        </w:rPr>
        <w:tab/>
      </w:r>
      <w:r>
        <w:rPr>
          <w:sz w:val="20"/>
        </w:rPr>
        <w:t>Ο</w:t>
      </w:r>
    </w:p>
    <w:p w14:paraId="67138CBF" w14:textId="77777777" w:rsidR="00554261" w:rsidRPr="00866DB5" w:rsidRDefault="003822CB" w:rsidP="00796ABF">
      <w:pPr>
        <w:pStyle w:val="Standaard1"/>
        <w:spacing w:line="240" w:lineRule="auto"/>
        <w:rPr>
          <w:lang w:val="en-US"/>
        </w:rPr>
      </w:pPr>
      <w:r w:rsidRPr="00866DB5">
        <w:rPr>
          <w:sz w:val="20"/>
          <w:lang w:val="en-US"/>
        </w:rPr>
        <w:t xml:space="preserve">        </w:t>
      </w:r>
      <w:r w:rsidRPr="00866DB5">
        <w:rPr>
          <w:sz w:val="20"/>
          <w:lang w:val="en-US"/>
        </w:rPr>
        <w:tab/>
        <w:t>5. Very unhappy</w:t>
      </w:r>
      <w:r w:rsidRPr="00866DB5">
        <w:rPr>
          <w:sz w:val="20"/>
          <w:lang w:val="en-US"/>
        </w:rPr>
        <w:tab/>
      </w:r>
      <w:r w:rsidRPr="00866DB5">
        <w:rPr>
          <w:sz w:val="20"/>
          <w:lang w:val="en-US"/>
        </w:rPr>
        <w:tab/>
        <w:t xml:space="preserve">                         </w:t>
      </w:r>
      <w:r w:rsidR="00124244">
        <w:rPr>
          <w:sz w:val="20"/>
          <w:lang w:val="en-US"/>
        </w:rPr>
        <w:t xml:space="preserve"> </w:t>
      </w:r>
      <w:r>
        <w:rPr>
          <w:sz w:val="20"/>
        </w:rPr>
        <w:t>Ο</w:t>
      </w:r>
    </w:p>
    <w:p w14:paraId="740B743E" w14:textId="77777777" w:rsidR="00554261" w:rsidRPr="00866DB5" w:rsidRDefault="003822CB" w:rsidP="00796ABF">
      <w:pPr>
        <w:pStyle w:val="Standaard1"/>
        <w:spacing w:line="240" w:lineRule="auto"/>
        <w:rPr>
          <w:lang w:val="en-US"/>
        </w:rPr>
      </w:pPr>
      <w:r w:rsidRPr="00866DB5">
        <w:rPr>
          <w:b/>
          <w:sz w:val="20"/>
          <w:highlight w:val="white"/>
          <w:lang w:val="en-US"/>
        </w:rPr>
        <w:t xml:space="preserve"> </w:t>
      </w:r>
    </w:p>
    <w:p w14:paraId="76776E33" w14:textId="31A55C00" w:rsidR="00554261" w:rsidRPr="00866DB5" w:rsidRDefault="005A32BA" w:rsidP="00796ABF">
      <w:pPr>
        <w:pStyle w:val="Standaard1"/>
        <w:spacing w:line="240" w:lineRule="auto"/>
        <w:rPr>
          <w:lang w:val="en-US"/>
        </w:rPr>
      </w:pPr>
      <w:r>
        <w:rPr>
          <w:b/>
          <w:sz w:val="20"/>
          <w:highlight w:val="white"/>
          <w:lang w:val="en-US"/>
        </w:rPr>
        <w:t>X</w:t>
      </w:r>
      <w:r w:rsidR="003822CB" w:rsidRPr="00866DB5">
        <w:rPr>
          <w:b/>
          <w:sz w:val="20"/>
          <w:highlight w:val="white"/>
          <w:lang w:val="en-US"/>
        </w:rPr>
        <w:t xml:space="preserve">. </w:t>
      </w:r>
      <w:r w:rsidR="003822CB" w:rsidRPr="00866DB5">
        <w:rPr>
          <w:sz w:val="20"/>
          <w:highlight w:val="white"/>
          <w:lang w:val="en-US"/>
        </w:rPr>
        <w:t>Do you have any longstanding illness, disability or infirmity which limits your daily activities or the work you can do?</w:t>
      </w:r>
      <w:r w:rsidR="003822CB" w:rsidRPr="00866DB5">
        <w:rPr>
          <w:b/>
          <w:sz w:val="20"/>
          <w:highlight w:val="white"/>
          <w:lang w:val="en-US"/>
        </w:rPr>
        <w:t xml:space="preserve">                     </w:t>
      </w:r>
      <w:r w:rsidR="003822CB" w:rsidRPr="00866DB5">
        <w:rPr>
          <w:b/>
          <w:sz w:val="20"/>
          <w:highlight w:val="white"/>
          <w:lang w:val="en-US"/>
        </w:rPr>
        <w:tab/>
        <w:t xml:space="preserve">                    </w:t>
      </w:r>
      <w:r w:rsidR="003822CB" w:rsidRPr="00866DB5">
        <w:rPr>
          <w:b/>
          <w:sz w:val="20"/>
          <w:highlight w:val="white"/>
          <w:lang w:val="en-US"/>
        </w:rPr>
        <w:tab/>
        <w:t xml:space="preserve">Yes  </w:t>
      </w:r>
      <w:r w:rsidR="003822CB" w:rsidRPr="00866DB5">
        <w:rPr>
          <w:b/>
          <w:sz w:val="20"/>
          <w:highlight w:val="white"/>
          <w:lang w:val="en-US"/>
        </w:rPr>
        <w:tab/>
      </w:r>
      <w:r w:rsidR="003822CB">
        <w:rPr>
          <w:sz w:val="20"/>
        </w:rPr>
        <w:t>Ο</w:t>
      </w:r>
    </w:p>
    <w:p w14:paraId="5ECB8825" w14:textId="77777777" w:rsidR="00554261" w:rsidRPr="00866DB5" w:rsidRDefault="003822CB" w:rsidP="00796ABF">
      <w:pPr>
        <w:pStyle w:val="Standaard1"/>
        <w:spacing w:line="240" w:lineRule="auto"/>
        <w:ind w:left="2160"/>
        <w:rPr>
          <w:lang w:val="en-US"/>
        </w:rPr>
      </w:pPr>
      <w:r w:rsidRPr="00866DB5">
        <w:rPr>
          <w:b/>
          <w:sz w:val="20"/>
          <w:highlight w:val="white"/>
          <w:lang w:val="en-US"/>
        </w:rPr>
        <w:t>No</w:t>
      </w:r>
      <w:r w:rsidRPr="00866DB5">
        <w:rPr>
          <w:b/>
          <w:sz w:val="20"/>
          <w:lang w:val="en-US"/>
        </w:rPr>
        <w:t xml:space="preserve">   </w:t>
      </w:r>
      <w:r w:rsidRPr="00866DB5">
        <w:rPr>
          <w:b/>
          <w:sz w:val="20"/>
          <w:lang w:val="en-US"/>
        </w:rPr>
        <w:tab/>
      </w:r>
      <w:r>
        <w:rPr>
          <w:sz w:val="20"/>
        </w:rPr>
        <w:t>Ο</w:t>
      </w:r>
    </w:p>
    <w:p w14:paraId="4132E9C1" w14:textId="77777777" w:rsidR="00554261" w:rsidRPr="00866DB5" w:rsidRDefault="003822CB" w:rsidP="00796ABF">
      <w:pPr>
        <w:pStyle w:val="Standaard1"/>
        <w:spacing w:line="240" w:lineRule="auto"/>
        <w:rPr>
          <w:lang w:val="en-US"/>
        </w:rPr>
      </w:pPr>
      <w:r w:rsidRPr="00866DB5">
        <w:rPr>
          <w:sz w:val="20"/>
          <w:lang w:val="en-US"/>
        </w:rPr>
        <w:t xml:space="preserve"> </w:t>
      </w:r>
    </w:p>
    <w:p w14:paraId="0C19E763" w14:textId="77777777" w:rsidR="00796ABF" w:rsidRDefault="005A32BA" w:rsidP="00796ABF">
      <w:pPr>
        <w:pStyle w:val="Standaard1"/>
        <w:spacing w:line="240" w:lineRule="auto"/>
        <w:rPr>
          <w:sz w:val="20"/>
          <w:lang w:val="en-US"/>
        </w:rPr>
      </w:pPr>
      <w:r>
        <w:rPr>
          <w:b/>
          <w:sz w:val="20"/>
          <w:lang w:val="en-US"/>
        </w:rPr>
        <w:t>X</w:t>
      </w:r>
      <w:r w:rsidR="003822CB" w:rsidRPr="00866DB5">
        <w:rPr>
          <w:b/>
          <w:sz w:val="20"/>
          <w:lang w:val="en-US"/>
        </w:rPr>
        <w:t>.</w:t>
      </w:r>
      <w:r w:rsidR="003822CB" w:rsidRPr="00866DB5">
        <w:rPr>
          <w:sz w:val="20"/>
          <w:lang w:val="en-US"/>
        </w:rPr>
        <w:t xml:space="preserve"> Please place a mark on the line to indicate</w:t>
      </w:r>
      <w:r w:rsidR="00DD4001">
        <w:rPr>
          <w:sz w:val="20"/>
          <w:lang w:val="en-US"/>
        </w:rPr>
        <w:t xml:space="preserve"> how you would rate your own health. </w:t>
      </w:r>
      <w:r w:rsidR="003822CB" w:rsidRPr="00866DB5">
        <w:rPr>
          <w:sz w:val="20"/>
          <w:lang w:val="en-US"/>
        </w:rPr>
        <w:t xml:space="preserve"> </w:t>
      </w:r>
    </w:p>
    <w:p w14:paraId="593E63AF" w14:textId="58CE7EA1" w:rsidR="00554261" w:rsidRPr="00866DB5" w:rsidRDefault="00796ABF" w:rsidP="00796ABF">
      <w:pPr>
        <w:pStyle w:val="Standaard1"/>
        <w:spacing w:line="240" w:lineRule="auto"/>
        <w:rPr>
          <w:lang w:val="en-US"/>
        </w:rPr>
      </w:pPr>
      <w:r w:rsidRPr="0067283C">
        <w:rPr>
          <w:sz w:val="20"/>
          <w:szCs w:val="20"/>
          <w:lang w:val="en-US"/>
        </w:rPr>
        <w:t>(add range under the line: very unhealthy to very health</w:t>
      </w:r>
      <w:r>
        <w:rPr>
          <w:sz w:val="20"/>
          <w:szCs w:val="20"/>
          <w:lang w:val="en-US"/>
        </w:rPr>
        <w:t>y)</w:t>
      </w:r>
    </w:p>
    <w:p w14:paraId="498310DB" w14:textId="77777777" w:rsidR="00554261" w:rsidRPr="00866DB5" w:rsidRDefault="003822CB" w:rsidP="00796ABF">
      <w:pPr>
        <w:pStyle w:val="Standaard1"/>
        <w:spacing w:line="240" w:lineRule="auto"/>
        <w:rPr>
          <w:lang w:val="en-US"/>
        </w:rPr>
      </w:pPr>
      <w:r w:rsidRPr="00866DB5">
        <w:rPr>
          <w:sz w:val="20"/>
          <w:lang w:val="en-US"/>
        </w:rPr>
        <w:t>***************************************************** VAS *******************************************************</w:t>
      </w:r>
    </w:p>
    <w:p w14:paraId="04DCD323" w14:textId="77777777" w:rsidR="00796ABF" w:rsidRDefault="00796ABF" w:rsidP="00796ABF">
      <w:pPr>
        <w:pStyle w:val="Standaard1"/>
        <w:spacing w:line="240" w:lineRule="auto"/>
        <w:rPr>
          <w:b/>
          <w:sz w:val="20"/>
          <w:lang w:val="en-US"/>
        </w:rPr>
      </w:pPr>
    </w:p>
    <w:p w14:paraId="4EE0311C" w14:textId="56D226A8" w:rsidR="00554261" w:rsidRPr="00DD4001" w:rsidRDefault="005A32BA" w:rsidP="00796ABF">
      <w:pPr>
        <w:pStyle w:val="Standaard1"/>
        <w:spacing w:line="240" w:lineRule="auto"/>
        <w:rPr>
          <w:b/>
          <w:sz w:val="20"/>
          <w:lang w:val="en-US"/>
        </w:rPr>
      </w:pPr>
      <w:r>
        <w:rPr>
          <w:b/>
          <w:sz w:val="20"/>
          <w:lang w:val="en-US"/>
        </w:rPr>
        <w:t>X</w:t>
      </w:r>
      <w:r w:rsidR="003822CB" w:rsidRPr="00866DB5">
        <w:rPr>
          <w:b/>
          <w:sz w:val="20"/>
          <w:lang w:val="en-US"/>
        </w:rPr>
        <w:t>.</w:t>
      </w:r>
      <w:r w:rsidR="003822CB" w:rsidRPr="00866DB5">
        <w:rPr>
          <w:sz w:val="20"/>
          <w:lang w:val="en-US"/>
        </w:rPr>
        <w:t xml:space="preserve"> How tall are you (without shoes)?                                    </w:t>
      </w:r>
      <w:r w:rsidR="003822CB" w:rsidRPr="00866DB5">
        <w:rPr>
          <w:sz w:val="20"/>
          <w:lang w:val="en-US"/>
        </w:rPr>
        <w:tab/>
        <w:t>….centimeters/inches/feet/meters</w:t>
      </w:r>
    </w:p>
    <w:p w14:paraId="09C8CEF9" w14:textId="77777777" w:rsidR="00110E27" w:rsidRPr="00866DB5" w:rsidRDefault="00110E27" w:rsidP="00796ABF">
      <w:pPr>
        <w:pStyle w:val="Standaard1"/>
        <w:spacing w:line="240" w:lineRule="auto"/>
        <w:rPr>
          <w:sz w:val="20"/>
          <w:highlight w:val="yellow"/>
          <w:lang w:val="en-US"/>
        </w:rPr>
      </w:pPr>
    </w:p>
    <w:p w14:paraId="4AF93C2B" w14:textId="72B502AA" w:rsidR="00554261" w:rsidRPr="00866DB5" w:rsidRDefault="005A32BA" w:rsidP="00796ABF">
      <w:pPr>
        <w:pStyle w:val="Standaard1"/>
        <w:spacing w:line="240" w:lineRule="auto"/>
        <w:rPr>
          <w:sz w:val="20"/>
          <w:lang w:val="en-US"/>
        </w:rPr>
      </w:pPr>
      <w:r>
        <w:rPr>
          <w:b/>
          <w:sz w:val="20"/>
          <w:lang w:val="en-US"/>
        </w:rPr>
        <w:t>X</w:t>
      </w:r>
      <w:r w:rsidR="003822CB" w:rsidRPr="00866DB5">
        <w:rPr>
          <w:b/>
          <w:sz w:val="20"/>
          <w:lang w:val="en-US"/>
        </w:rPr>
        <w:t>.</w:t>
      </w:r>
      <w:r w:rsidR="003822CB" w:rsidRPr="00866DB5">
        <w:rPr>
          <w:sz w:val="20"/>
          <w:lang w:val="en-US"/>
        </w:rPr>
        <w:t xml:space="preserve"> How much do you weigh (without shoes/clothes)?         </w:t>
      </w:r>
      <w:r w:rsidR="003822CB" w:rsidRPr="00866DB5">
        <w:rPr>
          <w:sz w:val="20"/>
          <w:lang w:val="en-US"/>
        </w:rPr>
        <w:tab/>
      </w:r>
      <w:r w:rsidR="003822CB" w:rsidRPr="00866DB5">
        <w:rPr>
          <w:sz w:val="20"/>
          <w:lang w:val="en-US"/>
        </w:rPr>
        <w:tab/>
        <w:t>…. kilos/pounds/stone</w:t>
      </w:r>
    </w:p>
    <w:p w14:paraId="56860F11" w14:textId="77777777" w:rsidR="004756CC" w:rsidRPr="00866DB5" w:rsidRDefault="004756CC" w:rsidP="00796ABF">
      <w:pPr>
        <w:pStyle w:val="Standaard1"/>
        <w:spacing w:line="240" w:lineRule="auto"/>
        <w:rPr>
          <w:sz w:val="20"/>
          <w:lang w:val="en-US"/>
        </w:rPr>
      </w:pPr>
    </w:p>
    <w:p w14:paraId="7CD7125C" w14:textId="1EFA285D" w:rsidR="00554261" w:rsidRPr="00866DB5" w:rsidRDefault="005A32BA" w:rsidP="00796ABF">
      <w:pPr>
        <w:pStyle w:val="Standaard1"/>
        <w:spacing w:line="240" w:lineRule="auto"/>
        <w:rPr>
          <w:lang w:val="en-US"/>
        </w:rPr>
      </w:pPr>
      <w:r>
        <w:rPr>
          <w:b/>
          <w:sz w:val="20"/>
          <w:lang w:val="en-US"/>
        </w:rPr>
        <w:t>X</w:t>
      </w:r>
      <w:r w:rsidR="00DD4001">
        <w:rPr>
          <w:b/>
          <w:sz w:val="20"/>
          <w:lang w:val="en-US"/>
        </w:rPr>
        <w:t>.</w:t>
      </w:r>
      <w:r w:rsidR="003822CB" w:rsidRPr="00866DB5">
        <w:rPr>
          <w:sz w:val="20"/>
          <w:lang w:val="en-US"/>
        </w:rPr>
        <w:t xml:space="preserve"> Do you smoke ?</w:t>
      </w:r>
    </w:p>
    <w:p w14:paraId="61E83BDF" w14:textId="77777777" w:rsidR="00554261" w:rsidRPr="00866DB5" w:rsidRDefault="003822CB" w:rsidP="00796ABF">
      <w:pPr>
        <w:pStyle w:val="Standaard1"/>
        <w:spacing w:line="240" w:lineRule="auto"/>
        <w:rPr>
          <w:lang w:val="en-US"/>
        </w:rPr>
      </w:pPr>
      <w:r w:rsidRPr="00866DB5">
        <w:rPr>
          <w:sz w:val="20"/>
          <w:lang w:val="en-US"/>
        </w:rPr>
        <w:t xml:space="preserve"> </w:t>
      </w:r>
      <w:r w:rsidRPr="00866DB5">
        <w:rPr>
          <w:rFonts w:ascii="Menlo Regular" w:hAnsi="Menlo Regular" w:cs="Menlo Regular"/>
          <w:sz w:val="20"/>
          <w:lang w:val="en-US"/>
        </w:rPr>
        <w:t>❑</w:t>
      </w:r>
      <w:r w:rsidR="004518D5">
        <w:rPr>
          <w:sz w:val="20"/>
          <w:lang w:val="en-US"/>
        </w:rPr>
        <w:t xml:space="preserve"> yes</w:t>
      </w:r>
    </w:p>
    <w:p w14:paraId="254DBBF2" w14:textId="77777777" w:rsidR="00554261" w:rsidRPr="00866DB5" w:rsidRDefault="003822CB" w:rsidP="00796ABF">
      <w:pPr>
        <w:pStyle w:val="Standaard1"/>
        <w:spacing w:line="240" w:lineRule="auto"/>
        <w:rPr>
          <w:lang w:val="en-US"/>
        </w:rPr>
      </w:pPr>
      <w:r w:rsidRPr="00866DB5">
        <w:rPr>
          <w:sz w:val="20"/>
          <w:lang w:val="en-US"/>
        </w:rPr>
        <w:t xml:space="preserve"> </w:t>
      </w:r>
      <w:r w:rsidRPr="00866DB5">
        <w:rPr>
          <w:rFonts w:ascii="Menlo Regular" w:hAnsi="Menlo Regular" w:cs="Menlo Regular"/>
          <w:sz w:val="20"/>
          <w:lang w:val="en-US"/>
        </w:rPr>
        <w:t>❑</w:t>
      </w:r>
      <w:r w:rsidRPr="00866DB5">
        <w:rPr>
          <w:sz w:val="20"/>
          <w:lang w:val="en-US"/>
        </w:rPr>
        <w:t xml:space="preserve"> </w:t>
      </w:r>
      <w:r w:rsidR="00ED39B5">
        <w:rPr>
          <w:sz w:val="20"/>
          <w:lang w:val="en-US"/>
        </w:rPr>
        <w:t xml:space="preserve">no, </w:t>
      </w:r>
      <w:r w:rsidR="00457A73">
        <w:rPr>
          <w:sz w:val="20"/>
          <w:lang w:val="en-US"/>
        </w:rPr>
        <w:t>but</w:t>
      </w:r>
      <w:r w:rsidR="00955361">
        <w:rPr>
          <w:sz w:val="20"/>
          <w:lang w:val="en-US"/>
        </w:rPr>
        <w:t xml:space="preserve"> I have previously been a </w:t>
      </w:r>
      <w:r w:rsidR="00457A73">
        <w:rPr>
          <w:sz w:val="20"/>
          <w:lang w:val="en-US"/>
        </w:rPr>
        <w:t>r</w:t>
      </w:r>
      <w:r w:rsidR="00955361">
        <w:rPr>
          <w:sz w:val="20"/>
          <w:lang w:val="en-US"/>
        </w:rPr>
        <w:t>egular smoker</w:t>
      </w:r>
    </w:p>
    <w:p w14:paraId="322FF5E7" w14:textId="77777777" w:rsidR="00554261" w:rsidRPr="00866DB5" w:rsidRDefault="003822CB" w:rsidP="00796ABF">
      <w:pPr>
        <w:pStyle w:val="Standaard1"/>
        <w:spacing w:line="240" w:lineRule="auto"/>
        <w:rPr>
          <w:lang w:val="en-US"/>
        </w:rPr>
      </w:pPr>
      <w:r w:rsidRPr="00866DB5">
        <w:rPr>
          <w:sz w:val="20"/>
          <w:lang w:val="en-US"/>
        </w:rPr>
        <w:t xml:space="preserve"> </w:t>
      </w:r>
      <w:r w:rsidRPr="00866DB5">
        <w:rPr>
          <w:rFonts w:ascii="Menlo Regular" w:hAnsi="Menlo Regular" w:cs="Menlo Regular"/>
          <w:sz w:val="20"/>
          <w:lang w:val="en-US"/>
        </w:rPr>
        <w:t>❑</w:t>
      </w:r>
      <w:r w:rsidRPr="00866DB5">
        <w:rPr>
          <w:sz w:val="20"/>
          <w:lang w:val="en-US"/>
        </w:rPr>
        <w:t xml:space="preserve"> no, </w:t>
      </w:r>
      <w:r w:rsidR="00955361">
        <w:rPr>
          <w:sz w:val="20"/>
          <w:lang w:val="en-US"/>
        </w:rPr>
        <w:t>and I have never been a regular smoker</w:t>
      </w:r>
    </w:p>
    <w:p w14:paraId="74F9613A" w14:textId="77777777" w:rsidR="00554261" w:rsidRPr="00866DB5" w:rsidRDefault="003822CB" w:rsidP="00796ABF">
      <w:pPr>
        <w:pStyle w:val="Standaard1"/>
        <w:spacing w:line="240" w:lineRule="auto"/>
        <w:rPr>
          <w:lang w:val="en-US"/>
        </w:rPr>
      </w:pPr>
      <w:r w:rsidRPr="00866DB5">
        <w:rPr>
          <w:sz w:val="20"/>
          <w:lang w:val="en-US"/>
        </w:rPr>
        <w:t xml:space="preserve"> </w:t>
      </w:r>
    </w:p>
    <w:p w14:paraId="1E13E4C2" w14:textId="4EB47DCB" w:rsidR="00554261" w:rsidRPr="00866DB5" w:rsidRDefault="005A32BA" w:rsidP="00796ABF">
      <w:pPr>
        <w:pStyle w:val="Standaard1"/>
        <w:spacing w:line="240" w:lineRule="auto"/>
        <w:rPr>
          <w:sz w:val="20"/>
          <w:lang w:val="en-US"/>
        </w:rPr>
      </w:pPr>
      <w:r>
        <w:rPr>
          <w:b/>
          <w:sz w:val="20"/>
          <w:lang w:val="en-US"/>
        </w:rPr>
        <w:lastRenderedPageBreak/>
        <w:t>X</w:t>
      </w:r>
      <w:r w:rsidR="003822CB" w:rsidRPr="00866DB5">
        <w:rPr>
          <w:b/>
          <w:sz w:val="20"/>
          <w:lang w:val="en-US"/>
        </w:rPr>
        <w:t>.</w:t>
      </w:r>
      <w:r w:rsidR="003822CB" w:rsidRPr="00866DB5">
        <w:rPr>
          <w:sz w:val="20"/>
          <w:lang w:val="en-US"/>
        </w:rPr>
        <w:t xml:space="preserve"> </w:t>
      </w:r>
      <w:r w:rsidR="00EF281F" w:rsidRPr="00955361">
        <w:rPr>
          <w:sz w:val="20"/>
          <w:lang w:val="en-US"/>
        </w:rPr>
        <w:t>How many hours do you sleep during an average night?</w:t>
      </w:r>
      <w:r w:rsidR="00064C88" w:rsidRPr="00866DB5">
        <w:rPr>
          <w:sz w:val="20"/>
          <w:lang w:val="en-US"/>
        </w:rPr>
        <w:t xml:space="preserve">  </w:t>
      </w:r>
      <w:r w:rsidR="003822CB" w:rsidRPr="00866DB5">
        <w:rPr>
          <w:sz w:val="20"/>
          <w:lang w:val="en-US"/>
        </w:rPr>
        <w:t xml:space="preserve">(dropdown menu: </w:t>
      </w:r>
      <w:r w:rsidR="003822CB" w:rsidRPr="00795E59">
        <w:rPr>
          <w:sz w:val="20"/>
          <w:lang w:val="en-US"/>
        </w:rPr>
        <w:t>0-16)</w:t>
      </w:r>
      <w:r w:rsidR="00064C88" w:rsidRPr="00795E59">
        <w:rPr>
          <w:sz w:val="20"/>
          <w:lang w:val="en-US"/>
        </w:rPr>
        <w:t xml:space="preserve"> hours</w:t>
      </w:r>
    </w:p>
    <w:p w14:paraId="0EEB212C" w14:textId="77777777" w:rsidR="00DD4001" w:rsidRPr="00866DB5" w:rsidRDefault="00DD4001" w:rsidP="00796ABF">
      <w:pPr>
        <w:pStyle w:val="Standaard1"/>
        <w:spacing w:line="240" w:lineRule="auto"/>
        <w:rPr>
          <w:lang w:val="en-US"/>
        </w:rPr>
      </w:pPr>
    </w:p>
    <w:p w14:paraId="75E12823" w14:textId="28E77F41" w:rsidR="00554261" w:rsidRPr="00866DB5" w:rsidRDefault="005A32BA" w:rsidP="00796ABF">
      <w:pPr>
        <w:pStyle w:val="Standaard1"/>
        <w:spacing w:line="240" w:lineRule="auto"/>
        <w:rPr>
          <w:lang w:val="en-US"/>
        </w:rPr>
      </w:pPr>
      <w:r>
        <w:rPr>
          <w:b/>
          <w:sz w:val="20"/>
          <w:lang w:val="en-US"/>
        </w:rPr>
        <w:t>X</w:t>
      </w:r>
      <w:r w:rsidR="003822CB" w:rsidRPr="00866DB5">
        <w:rPr>
          <w:b/>
          <w:sz w:val="20"/>
          <w:lang w:val="en-US"/>
        </w:rPr>
        <w:t xml:space="preserve">. </w:t>
      </w:r>
      <w:r w:rsidR="003822CB" w:rsidRPr="00866DB5">
        <w:rPr>
          <w:sz w:val="20"/>
          <w:lang w:val="en-US"/>
        </w:rPr>
        <w:t xml:space="preserve">What is the highest level of education you have completed? </w:t>
      </w:r>
    </w:p>
    <w:p w14:paraId="3155F768" w14:textId="6752E8E8" w:rsidR="00DD4001" w:rsidRDefault="00DD4001" w:rsidP="00796ABF">
      <w:pPr>
        <w:pStyle w:val="Standaard1"/>
        <w:spacing w:line="240" w:lineRule="auto"/>
        <w:rPr>
          <w:sz w:val="20"/>
          <w:lang w:val="en-US"/>
        </w:rPr>
      </w:pPr>
      <w:r>
        <w:rPr>
          <w:sz w:val="20"/>
          <w:lang w:val="en-US"/>
        </w:rPr>
        <w:t xml:space="preserve">No </w:t>
      </w:r>
      <w:r w:rsidR="00D86515">
        <w:rPr>
          <w:sz w:val="20"/>
          <w:lang w:val="en-US"/>
        </w:rPr>
        <w:t xml:space="preserve">formal </w:t>
      </w:r>
      <w:r>
        <w:rPr>
          <w:sz w:val="20"/>
          <w:lang w:val="en-US"/>
        </w:rPr>
        <w:t>education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</w:rPr>
        <w:t>Ο</w:t>
      </w:r>
    </w:p>
    <w:p w14:paraId="4A011172" w14:textId="77777777" w:rsidR="00554261" w:rsidRPr="00866DB5" w:rsidRDefault="003822CB" w:rsidP="00796ABF">
      <w:pPr>
        <w:pStyle w:val="Standaard1"/>
        <w:spacing w:line="240" w:lineRule="auto"/>
        <w:rPr>
          <w:lang w:val="en-US"/>
        </w:rPr>
      </w:pPr>
      <w:r w:rsidRPr="00866DB5">
        <w:rPr>
          <w:sz w:val="20"/>
          <w:lang w:val="en-US"/>
        </w:rPr>
        <w:t xml:space="preserve">Primary school                     </w:t>
      </w:r>
      <w:r w:rsidRPr="00866DB5">
        <w:rPr>
          <w:sz w:val="20"/>
          <w:lang w:val="en-US"/>
        </w:rPr>
        <w:tab/>
      </w:r>
      <w:r w:rsidRPr="00866DB5">
        <w:rPr>
          <w:sz w:val="20"/>
          <w:lang w:val="en-US"/>
        </w:rPr>
        <w:tab/>
      </w:r>
      <w:r>
        <w:rPr>
          <w:sz w:val="20"/>
        </w:rPr>
        <w:t>Ο</w:t>
      </w:r>
    </w:p>
    <w:p w14:paraId="260712E4" w14:textId="77777777" w:rsidR="00554261" w:rsidRPr="00866DB5" w:rsidRDefault="003822CB" w:rsidP="00796ABF">
      <w:pPr>
        <w:pStyle w:val="Standaard1"/>
        <w:spacing w:line="240" w:lineRule="auto"/>
        <w:rPr>
          <w:lang w:val="en-US"/>
        </w:rPr>
      </w:pPr>
      <w:r w:rsidRPr="00866DB5">
        <w:rPr>
          <w:sz w:val="20"/>
          <w:lang w:val="en-US"/>
        </w:rPr>
        <w:t>Secondary school / high school</w:t>
      </w:r>
      <w:r w:rsidRPr="00866DB5">
        <w:rPr>
          <w:sz w:val="20"/>
          <w:lang w:val="en-US"/>
        </w:rPr>
        <w:tab/>
      </w:r>
      <w:r w:rsidRPr="00866DB5">
        <w:rPr>
          <w:sz w:val="20"/>
          <w:lang w:val="en-US"/>
        </w:rPr>
        <w:tab/>
      </w:r>
      <w:r>
        <w:rPr>
          <w:sz w:val="20"/>
        </w:rPr>
        <w:t>Ο</w:t>
      </w:r>
    </w:p>
    <w:p w14:paraId="786C6B73" w14:textId="77777777" w:rsidR="00554261" w:rsidRPr="00866DB5" w:rsidRDefault="003822CB" w:rsidP="00796ABF">
      <w:pPr>
        <w:pStyle w:val="Standaard1"/>
        <w:spacing w:line="240" w:lineRule="auto"/>
        <w:rPr>
          <w:lang w:val="en-US"/>
        </w:rPr>
      </w:pPr>
      <w:r w:rsidRPr="00866DB5">
        <w:rPr>
          <w:sz w:val="20"/>
          <w:lang w:val="en-US"/>
        </w:rPr>
        <w:t xml:space="preserve">Technical qualification </w:t>
      </w:r>
      <w:r w:rsidRPr="00866DB5">
        <w:rPr>
          <w:sz w:val="20"/>
          <w:lang w:val="en-US"/>
        </w:rPr>
        <w:tab/>
      </w:r>
      <w:r w:rsidRPr="00866DB5">
        <w:rPr>
          <w:sz w:val="20"/>
          <w:lang w:val="en-US"/>
        </w:rPr>
        <w:tab/>
      </w:r>
      <w:r w:rsidRPr="00866DB5">
        <w:rPr>
          <w:sz w:val="20"/>
          <w:lang w:val="en-US"/>
        </w:rPr>
        <w:tab/>
      </w:r>
      <w:r>
        <w:rPr>
          <w:sz w:val="20"/>
        </w:rPr>
        <w:t>Ο</w:t>
      </w:r>
    </w:p>
    <w:p w14:paraId="72630493" w14:textId="77777777" w:rsidR="00554261" w:rsidRPr="00866DB5" w:rsidRDefault="0062745A" w:rsidP="00796ABF">
      <w:pPr>
        <w:pStyle w:val="Standaard1"/>
        <w:spacing w:line="240" w:lineRule="auto"/>
        <w:rPr>
          <w:lang w:val="en-US"/>
        </w:rPr>
      </w:pPr>
      <w:r>
        <w:rPr>
          <w:sz w:val="20"/>
          <w:lang w:val="en-US"/>
        </w:rPr>
        <w:t xml:space="preserve">Undergraduate </w:t>
      </w:r>
      <w:r w:rsidR="003822CB" w:rsidRPr="00866DB5">
        <w:rPr>
          <w:sz w:val="20"/>
          <w:lang w:val="en-US"/>
        </w:rPr>
        <w:t xml:space="preserve">degree        </w:t>
      </w:r>
      <w:r w:rsidR="003822CB" w:rsidRPr="00866DB5">
        <w:rPr>
          <w:sz w:val="20"/>
          <w:lang w:val="en-US"/>
        </w:rPr>
        <w:tab/>
      </w:r>
      <w:r w:rsidR="003822CB" w:rsidRPr="00866DB5">
        <w:rPr>
          <w:sz w:val="20"/>
          <w:lang w:val="en-US"/>
        </w:rPr>
        <w:tab/>
      </w:r>
      <w:r w:rsidR="003822CB">
        <w:rPr>
          <w:sz w:val="20"/>
        </w:rPr>
        <w:t>Ο</w:t>
      </w:r>
    </w:p>
    <w:p w14:paraId="5BB36786" w14:textId="77777777" w:rsidR="00554261" w:rsidRPr="00866DB5" w:rsidRDefault="003822CB" w:rsidP="00796ABF">
      <w:pPr>
        <w:pStyle w:val="Standaard1"/>
        <w:spacing w:line="240" w:lineRule="auto"/>
        <w:rPr>
          <w:lang w:val="en-US"/>
        </w:rPr>
      </w:pPr>
      <w:r w:rsidRPr="00866DB5">
        <w:rPr>
          <w:sz w:val="20"/>
          <w:lang w:val="en-US"/>
        </w:rPr>
        <w:t xml:space="preserve">Masters degree or higher  </w:t>
      </w:r>
      <w:r w:rsidRPr="00866DB5">
        <w:rPr>
          <w:sz w:val="20"/>
          <w:lang w:val="en-US"/>
        </w:rPr>
        <w:tab/>
      </w:r>
      <w:r w:rsidRPr="00866DB5">
        <w:rPr>
          <w:sz w:val="20"/>
          <w:lang w:val="en-US"/>
        </w:rPr>
        <w:tab/>
      </w:r>
      <w:r>
        <w:rPr>
          <w:sz w:val="20"/>
        </w:rPr>
        <w:t>Ο</w:t>
      </w:r>
    </w:p>
    <w:sectPr w:rsidR="00554261" w:rsidRPr="00866DB5" w:rsidSect="00554261">
      <w:footerReference w:type="default" r:id="rId10"/>
      <w:pgSz w:w="12240" w:h="15840"/>
      <w:pgMar w:top="1440" w:right="360" w:bottom="14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39332" w14:textId="77777777" w:rsidR="0028514C" w:rsidRDefault="0028514C" w:rsidP="0028514C">
      <w:pPr>
        <w:spacing w:after="0" w:line="240" w:lineRule="auto"/>
      </w:pPr>
      <w:r>
        <w:separator/>
      </w:r>
    </w:p>
  </w:endnote>
  <w:endnote w:type="continuationSeparator" w:id="0">
    <w:p w14:paraId="510BDF23" w14:textId="77777777" w:rsidR="0028514C" w:rsidRDefault="0028514C" w:rsidP="0028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9A484" w14:textId="1AB99AE5" w:rsidR="0028514C" w:rsidRPr="0028514C" w:rsidRDefault="0028514C">
    <w:pPr>
      <w:pStyle w:val="Voettekst"/>
      <w:rPr>
        <w:lang w:val="en-US"/>
      </w:rPr>
    </w:pPr>
    <w:r w:rsidRPr="0028514C">
      <w:rPr>
        <w:rFonts w:cstheme="minorHAnsi"/>
        <w:lang w:val="en-US"/>
      </w:rPr>
      <w:t>C</w:t>
    </w:r>
    <w:proofErr w:type="spellStart"/>
    <w:r w:rsidRPr="003D3C70">
      <w:rPr>
        <w:rFonts w:cstheme="minorHAnsi"/>
        <w:lang w:val="en-GB"/>
      </w:rPr>
      <w:t>opy</w:t>
    </w:r>
    <w:proofErr w:type="spellEnd"/>
    <w:r w:rsidRPr="003D3C70">
      <w:rPr>
        <w:rFonts w:cstheme="minorHAnsi"/>
        <w:lang w:val="en-GB"/>
      </w:rPr>
      <w:t xml:space="preserve"> of the </w:t>
    </w:r>
    <w:r w:rsidRPr="0028514C">
      <w:rPr>
        <w:rFonts w:cstheme="minorHAnsi"/>
        <w:lang w:val="en-US"/>
      </w:rPr>
      <w:t xml:space="preserve">online </w:t>
    </w:r>
    <w:r w:rsidRPr="003D3C70">
      <w:rPr>
        <w:rFonts w:cstheme="minorHAnsi"/>
        <w:lang w:val="en-GB"/>
      </w:rPr>
      <w:t>survey questions</w:t>
    </w:r>
    <w:r w:rsidRPr="0028514C">
      <w:rPr>
        <w:rFonts w:cstheme="minorHAnsi"/>
        <w:lang w:val="en-US"/>
      </w:rPr>
      <w:t>_</w:t>
    </w:r>
    <w:r>
      <w:rPr>
        <w:rFonts w:cstheme="minorHAnsi"/>
        <w:lang w:val="en-US"/>
      </w:rPr>
      <w:t>English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6319A" w14:textId="77777777" w:rsidR="0028514C" w:rsidRDefault="0028514C" w:rsidP="0028514C">
      <w:pPr>
        <w:spacing w:after="0" w:line="240" w:lineRule="auto"/>
      </w:pPr>
      <w:r>
        <w:separator/>
      </w:r>
    </w:p>
  </w:footnote>
  <w:footnote w:type="continuationSeparator" w:id="0">
    <w:p w14:paraId="687413A0" w14:textId="77777777" w:rsidR="0028514C" w:rsidRDefault="0028514C" w:rsidP="00285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00551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F0776"/>
    <w:multiLevelType w:val="hybridMultilevel"/>
    <w:tmpl w:val="64C66846"/>
    <w:lvl w:ilvl="0" w:tplc="1794F73C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66E2D"/>
    <w:multiLevelType w:val="hybridMultilevel"/>
    <w:tmpl w:val="E932CF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010959"/>
    <w:multiLevelType w:val="hybridMultilevel"/>
    <w:tmpl w:val="043A96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449A9"/>
    <w:multiLevelType w:val="hybridMultilevel"/>
    <w:tmpl w:val="BB28924E"/>
    <w:lvl w:ilvl="0" w:tplc="9FAAA984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E6B98"/>
    <w:multiLevelType w:val="hybridMultilevel"/>
    <w:tmpl w:val="484638BE"/>
    <w:lvl w:ilvl="0" w:tplc="082E06EE">
      <w:start w:val="4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61"/>
    <w:rsid w:val="0001199A"/>
    <w:rsid w:val="00026D75"/>
    <w:rsid w:val="00032B17"/>
    <w:rsid w:val="00036458"/>
    <w:rsid w:val="000419C8"/>
    <w:rsid w:val="000456CD"/>
    <w:rsid w:val="00051DB1"/>
    <w:rsid w:val="0005458B"/>
    <w:rsid w:val="00064C88"/>
    <w:rsid w:val="0008244F"/>
    <w:rsid w:val="00083583"/>
    <w:rsid w:val="0008411A"/>
    <w:rsid w:val="00085CE0"/>
    <w:rsid w:val="0009114A"/>
    <w:rsid w:val="00097E5F"/>
    <w:rsid w:val="000B4C90"/>
    <w:rsid w:val="000B79B8"/>
    <w:rsid w:val="000C265E"/>
    <w:rsid w:val="000C5553"/>
    <w:rsid w:val="000C624B"/>
    <w:rsid w:val="000E777B"/>
    <w:rsid w:val="000E7E80"/>
    <w:rsid w:val="000F1A75"/>
    <w:rsid w:val="001028E7"/>
    <w:rsid w:val="00110E27"/>
    <w:rsid w:val="00120071"/>
    <w:rsid w:val="001204C6"/>
    <w:rsid w:val="00124244"/>
    <w:rsid w:val="00131577"/>
    <w:rsid w:val="00133729"/>
    <w:rsid w:val="00145B12"/>
    <w:rsid w:val="00150BB9"/>
    <w:rsid w:val="00190CC6"/>
    <w:rsid w:val="001A10CF"/>
    <w:rsid w:val="001B32CF"/>
    <w:rsid w:val="001B7CF3"/>
    <w:rsid w:val="001D1F52"/>
    <w:rsid w:val="001D5033"/>
    <w:rsid w:val="001E1FF1"/>
    <w:rsid w:val="001E4B32"/>
    <w:rsid w:val="001F1AEB"/>
    <w:rsid w:val="001F7E5F"/>
    <w:rsid w:val="00217A79"/>
    <w:rsid w:val="00217F75"/>
    <w:rsid w:val="00234439"/>
    <w:rsid w:val="00234D01"/>
    <w:rsid w:val="00235886"/>
    <w:rsid w:val="00240CCB"/>
    <w:rsid w:val="00262FB6"/>
    <w:rsid w:val="00265941"/>
    <w:rsid w:val="002678D5"/>
    <w:rsid w:val="00270D6B"/>
    <w:rsid w:val="00274105"/>
    <w:rsid w:val="00275025"/>
    <w:rsid w:val="00284015"/>
    <w:rsid w:val="0028514C"/>
    <w:rsid w:val="002861AB"/>
    <w:rsid w:val="0028778F"/>
    <w:rsid w:val="00292F7E"/>
    <w:rsid w:val="002A23D4"/>
    <w:rsid w:val="002A2C08"/>
    <w:rsid w:val="002B1D92"/>
    <w:rsid w:val="002D1075"/>
    <w:rsid w:val="002E5B1E"/>
    <w:rsid w:val="002E65D6"/>
    <w:rsid w:val="002F715B"/>
    <w:rsid w:val="00322315"/>
    <w:rsid w:val="00322ED5"/>
    <w:rsid w:val="003253BA"/>
    <w:rsid w:val="00326BED"/>
    <w:rsid w:val="00326EF7"/>
    <w:rsid w:val="00332002"/>
    <w:rsid w:val="00347249"/>
    <w:rsid w:val="00357B8F"/>
    <w:rsid w:val="00357E26"/>
    <w:rsid w:val="00364794"/>
    <w:rsid w:val="003651B7"/>
    <w:rsid w:val="00371511"/>
    <w:rsid w:val="003822CB"/>
    <w:rsid w:val="00384490"/>
    <w:rsid w:val="003914F8"/>
    <w:rsid w:val="0039725E"/>
    <w:rsid w:val="003A0EEB"/>
    <w:rsid w:val="003B66B5"/>
    <w:rsid w:val="003C1754"/>
    <w:rsid w:val="003C404E"/>
    <w:rsid w:val="003D61C1"/>
    <w:rsid w:val="003D7A68"/>
    <w:rsid w:val="003F04E3"/>
    <w:rsid w:val="00400487"/>
    <w:rsid w:val="004050A7"/>
    <w:rsid w:val="0042066E"/>
    <w:rsid w:val="00441C9A"/>
    <w:rsid w:val="0044634C"/>
    <w:rsid w:val="004518D5"/>
    <w:rsid w:val="00457A73"/>
    <w:rsid w:val="00464403"/>
    <w:rsid w:val="00474B70"/>
    <w:rsid w:val="004756CC"/>
    <w:rsid w:val="004825A3"/>
    <w:rsid w:val="00485850"/>
    <w:rsid w:val="00492822"/>
    <w:rsid w:val="004A3781"/>
    <w:rsid w:val="004B4BA7"/>
    <w:rsid w:val="004B5578"/>
    <w:rsid w:val="004B5A14"/>
    <w:rsid w:val="004E05F8"/>
    <w:rsid w:val="00544CF3"/>
    <w:rsid w:val="005451FE"/>
    <w:rsid w:val="00550D12"/>
    <w:rsid w:val="005522C1"/>
    <w:rsid w:val="00554261"/>
    <w:rsid w:val="00561945"/>
    <w:rsid w:val="00584EAA"/>
    <w:rsid w:val="00586E5A"/>
    <w:rsid w:val="005A15F4"/>
    <w:rsid w:val="005A32BA"/>
    <w:rsid w:val="005A6094"/>
    <w:rsid w:val="005B6CE3"/>
    <w:rsid w:val="005E58D3"/>
    <w:rsid w:val="005F4CE3"/>
    <w:rsid w:val="005F6088"/>
    <w:rsid w:val="00603968"/>
    <w:rsid w:val="006105E7"/>
    <w:rsid w:val="0061245B"/>
    <w:rsid w:val="0062537A"/>
    <w:rsid w:val="00626389"/>
    <w:rsid w:val="0062745A"/>
    <w:rsid w:val="006454DC"/>
    <w:rsid w:val="006458EE"/>
    <w:rsid w:val="00664B72"/>
    <w:rsid w:val="0067283C"/>
    <w:rsid w:val="006829F1"/>
    <w:rsid w:val="00687F60"/>
    <w:rsid w:val="00693D5A"/>
    <w:rsid w:val="00696248"/>
    <w:rsid w:val="00697A7E"/>
    <w:rsid w:val="006A7217"/>
    <w:rsid w:val="006A7BF1"/>
    <w:rsid w:val="006C1471"/>
    <w:rsid w:val="006D59BA"/>
    <w:rsid w:val="006F2C10"/>
    <w:rsid w:val="006F53F2"/>
    <w:rsid w:val="00700EF2"/>
    <w:rsid w:val="00727913"/>
    <w:rsid w:val="00730DC3"/>
    <w:rsid w:val="007426F5"/>
    <w:rsid w:val="0074738F"/>
    <w:rsid w:val="00750D46"/>
    <w:rsid w:val="00753808"/>
    <w:rsid w:val="0077483D"/>
    <w:rsid w:val="007771EC"/>
    <w:rsid w:val="0078276F"/>
    <w:rsid w:val="00785BDB"/>
    <w:rsid w:val="0078640C"/>
    <w:rsid w:val="007959ED"/>
    <w:rsid w:val="00795E59"/>
    <w:rsid w:val="00796ABF"/>
    <w:rsid w:val="007A125E"/>
    <w:rsid w:val="007A4EC2"/>
    <w:rsid w:val="007B4F95"/>
    <w:rsid w:val="007D186E"/>
    <w:rsid w:val="007D2938"/>
    <w:rsid w:val="007E2537"/>
    <w:rsid w:val="007F1CAA"/>
    <w:rsid w:val="007F6D8B"/>
    <w:rsid w:val="008046BC"/>
    <w:rsid w:val="00805389"/>
    <w:rsid w:val="00811A9C"/>
    <w:rsid w:val="008165E7"/>
    <w:rsid w:val="0083736D"/>
    <w:rsid w:val="008418E2"/>
    <w:rsid w:val="008501CF"/>
    <w:rsid w:val="00855F43"/>
    <w:rsid w:val="00866DB5"/>
    <w:rsid w:val="00873A1E"/>
    <w:rsid w:val="008854A6"/>
    <w:rsid w:val="0088602D"/>
    <w:rsid w:val="00886493"/>
    <w:rsid w:val="008B2EC6"/>
    <w:rsid w:val="008B3711"/>
    <w:rsid w:val="008C681E"/>
    <w:rsid w:val="008D386C"/>
    <w:rsid w:val="008D79C0"/>
    <w:rsid w:val="008E12C4"/>
    <w:rsid w:val="008E170A"/>
    <w:rsid w:val="008E4F19"/>
    <w:rsid w:val="008E6328"/>
    <w:rsid w:val="008F38D8"/>
    <w:rsid w:val="008F598F"/>
    <w:rsid w:val="00902C41"/>
    <w:rsid w:val="00903E79"/>
    <w:rsid w:val="00904CDD"/>
    <w:rsid w:val="00905298"/>
    <w:rsid w:val="0090756D"/>
    <w:rsid w:val="00910804"/>
    <w:rsid w:val="00911075"/>
    <w:rsid w:val="00915D3D"/>
    <w:rsid w:val="00921F7B"/>
    <w:rsid w:val="0094081B"/>
    <w:rsid w:val="00955361"/>
    <w:rsid w:val="00971618"/>
    <w:rsid w:val="00976236"/>
    <w:rsid w:val="00982738"/>
    <w:rsid w:val="00993D64"/>
    <w:rsid w:val="009964DB"/>
    <w:rsid w:val="009A08F7"/>
    <w:rsid w:val="009A26A1"/>
    <w:rsid w:val="009A3C9B"/>
    <w:rsid w:val="009B6A2A"/>
    <w:rsid w:val="009C63A6"/>
    <w:rsid w:val="009F64EC"/>
    <w:rsid w:val="00A02E61"/>
    <w:rsid w:val="00A03D27"/>
    <w:rsid w:val="00A104DF"/>
    <w:rsid w:val="00A264BF"/>
    <w:rsid w:val="00A41720"/>
    <w:rsid w:val="00A4616B"/>
    <w:rsid w:val="00A54372"/>
    <w:rsid w:val="00A67BB8"/>
    <w:rsid w:val="00A849E6"/>
    <w:rsid w:val="00A867CA"/>
    <w:rsid w:val="00A91C33"/>
    <w:rsid w:val="00A94945"/>
    <w:rsid w:val="00AB6AB8"/>
    <w:rsid w:val="00AC1CF6"/>
    <w:rsid w:val="00AD1887"/>
    <w:rsid w:val="00AD410D"/>
    <w:rsid w:val="00AF457A"/>
    <w:rsid w:val="00AF6880"/>
    <w:rsid w:val="00AF72C2"/>
    <w:rsid w:val="00B12336"/>
    <w:rsid w:val="00B31DE2"/>
    <w:rsid w:val="00B35AAF"/>
    <w:rsid w:val="00B36758"/>
    <w:rsid w:val="00B43251"/>
    <w:rsid w:val="00B50BC1"/>
    <w:rsid w:val="00B52985"/>
    <w:rsid w:val="00B53AFE"/>
    <w:rsid w:val="00B560C0"/>
    <w:rsid w:val="00B614C0"/>
    <w:rsid w:val="00B6704A"/>
    <w:rsid w:val="00B71109"/>
    <w:rsid w:val="00B739AC"/>
    <w:rsid w:val="00B836B5"/>
    <w:rsid w:val="00B91C6B"/>
    <w:rsid w:val="00BA195B"/>
    <w:rsid w:val="00BA4345"/>
    <w:rsid w:val="00BD2DD4"/>
    <w:rsid w:val="00BD2F23"/>
    <w:rsid w:val="00BD409D"/>
    <w:rsid w:val="00BD493D"/>
    <w:rsid w:val="00BE49D3"/>
    <w:rsid w:val="00BF30AF"/>
    <w:rsid w:val="00C05836"/>
    <w:rsid w:val="00C07C59"/>
    <w:rsid w:val="00C127F2"/>
    <w:rsid w:val="00C137FE"/>
    <w:rsid w:val="00C13FFA"/>
    <w:rsid w:val="00C3267E"/>
    <w:rsid w:val="00C32B72"/>
    <w:rsid w:val="00C332E9"/>
    <w:rsid w:val="00C411B5"/>
    <w:rsid w:val="00C41A8D"/>
    <w:rsid w:val="00C47823"/>
    <w:rsid w:val="00C60A21"/>
    <w:rsid w:val="00C6444E"/>
    <w:rsid w:val="00C719B6"/>
    <w:rsid w:val="00C816CD"/>
    <w:rsid w:val="00C843B5"/>
    <w:rsid w:val="00C86C38"/>
    <w:rsid w:val="00C95CF0"/>
    <w:rsid w:val="00C9624B"/>
    <w:rsid w:val="00CB677D"/>
    <w:rsid w:val="00CB699B"/>
    <w:rsid w:val="00CB7BFE"/>
    <w:rsid w:val="00CC07BA"/>
    <w:rsid w:val="00CC235A"/>
    <w:rsid w:val="00CC797E"/>
    <w:rsid w:val="00CD3EC0"/>
    <w:rsid w:val="00CD53AC"/>
    <w:rsid w:val="00CD6923"/>
    <w:rsid w:val="00CE5FBC"/>
    <w:rsid w:val="00CF5FAE"/>
    <w:rsid w:val="00D10B1D"/>
    <w:rsid w:val="00D3277E"/>
    <w:rsid w:val="00D34878"/>
    <w:rsid w:val="00D4095D"/>
    <w:rsid w:val="00D50DF6"/>
    <w:rsid w:val="00D63B55"/>
    <w:rsid w:val="00D65E98"/>
    <w:rsid w:val="00D741CB"/>
    <w:rsid w:val="00D75D14"/>
    <w:rsid w:val="00D76CC3"/>
    <w:rsid w:val="00D81174"/>
    <w:rsid w:val="00D82BEE"/>
    <w:rsid w:val="00D84EED"/>
    <w:rsid w:val="00D86515"/>
    <w:rsid w:val="00D86ED4"/>
    <w:rsid w:val="00D93000"/>
    <w:rsid w:val="00D9320F"/>
    <w:rsid w:val="00DA1AC5"/>
    <w:rsid w:val="00DA4BF8"/>
    <w:rsid w:val="00DD002E"/>
    <w:rsid w:val="00DD3739"/>
    <w:rsid w:val="00DD4001"/>
    <w:rsid w:val="00DD5BE4"/>
    <w:rsid w:val="00DE0469"/>
    <w:rsid w:val="00DE2A4E"/>
    <w:rsid w:val="00DE687F"/>
    <w:rsid w:val="00E04F8E"/>
    <w:rsid w:val="00E054A9"/>
    <w:rsid w:val="00E16E9B"/>
    <w:rsid w:val="00E20A57"/>
    <w:rsid w:val="00E35DDF"/>
    <w:rsid w:val="00E51873"/>
    <w:rsid w:val="00E57DA1"/>
    <w:rsid w:val="00E640E2"/>
    <w:rsid w:val="00E66611"/>
    <w:rsid w:val="00E83094"/>
    <w:rsid w:val="00E90822"/>
    <w:rsid w:val="00EA5BA9"/>
    <w:rsid w:val="00EC1550"/>
    <w:rsid w:val="00ED2C11"/>
    <w:rsid w:val="00ED39B5"/>
    <w:rsid w:val="00EE39FA"/>
    <w:rsid w:val="00EE4F6A"/>
    <w:rsid w:val="00EE54C0"/>
    <w:rsid w:val="00EF092A"/>
    <w:rsid w:val="00EF2008"/>
    <w:rsid w:val="00EF281F"/>
    <w:rsid w:val="00EF6C39"/>
    <w:rsid w:val="00F13388"/>
    <w:rsid w:val="00F51073"/>
    <w:rsid w:val="00F53B51"/>
    <w:rsid w:val="00F63CBB"/>
    <w:rsid w:val="00F644E2"/>
    <w:rsid w:val="00F65750"/>
    <w:rsid w:val="00F93639"/>
    <w:rsid w:val="00F9449F"/>
    <w:rsid w:val="00FA1FC7"/>
    <w:rsid w:val="00FA772E"/>
    <w:rsid w:val="00FB70BA"/>
    <w:rsid w:val="00FE0C85"/>
    <w:rsid w:val="00FE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08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1"/>
    <w:next w:val="Standaard1"/>
    <w:rsid w:val="00554261"/>
    <w:pPr>
      <w:spacing w:before="480" w:after="120"/>
      <w:outlineLvl w:val="0"/>
    </w:pPr>
    <w:rPr>
      <w:b/>
      <w:sz w:val="36"/>
    </w:rPr>
  </w:style>
  <w:style w:type="paragraph" w:styleId="Kop2">
    <w:name w:val="heading 2"/>
    <w:basedOn w:val="Standaard1"/>
    <w:next w:val="Standaard1"/>
    <w:rsid w:val="00554261"/>
    <w:pPr>
      <w:spacing w:before="360" w:after="80"/>
      <w:outlineLvl w:val="1"/>
    </w:pPr>
    <w:rPr>
      <w:b/>
      <w:sz w:val="28"/>
    </w:rPr>
  </w:style>
  <w:style w:type="paragraph" w:styleId="Kop3">
    <w:name w:val="heading 3"/>
    <w:basedOn w:val="Standaard1"/>
    <w:next w:val="Standaard1"/>
    <w:rsid w:val="00554261"/>
    <w:pPr>
      <w:spacing w:before="280" w:after="80"/>
      <w:outlineLvl w:val="2"/>
    </w:pPr>
    <w:rPr>
      <w:b/>
      <w:color w:val="666666"/>
      <w:sz w:val="24"/>
    </w:rPr>
  </w:style>
  <w:style w:type="paragraph" w:styleId="Kop4">
    <w:name w:val="heading 4"/>
    <w:basedOn w:val="Standaard1"/>
    <w:next w:val="Standaard1"/>
    <w:rsid w:val="00554261"/>
    <w:pPr>
      <w:spacing w:before="240" w:after="40"/>
      <w:outlineLvl w:val="3"/>
    </w:pPr>
    <w:rPr>
      <w:i/>
      <w:color w:val="666666"/>
    </w:rPr>
  </w:style>
  <w:style w:type="paragraph" w:styleId="Kop5">
    <w:name w:val="heading 5"/>
    <w:basedOn w:val="Standaard1"/>
    <w:next w:val="Standaard1"/>
    <w:rsid w:val="00554261"/>
    <w:pPr>
      <w:spacing w:before="220" w:after="40"/>
      <w:outlineLvl w:val="4"/>
    </w:pPr>
    <w:rPr>
      <w:b/>
      <w:color w:val="666666"/>
      <w:sz w:val="20"/>
    </w:rPr>
  </w:style>
  <w:style w:type="paragraph" w:styleId="Kop6">
    <w:name w:val="heading 6"/>
    <w:basedOn w:val="Standaard1"/>
    <w:next w:val="Standaard1"/>
    <w:rsid w:val="00554261"/>
    <w:pPr>
      <w:spacing w:before="200" w:after="40"/>
      <w:outlineLvl w:val="5"/>
    </w:pPr>
    <w:rPr>
      <w:i/>
      <w:color w:val="666666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554261"/>
    <w:pPr>
      <w:spacing w:after="0"/>
    </w:pPr>
    <w:rPr>
      <w:rFonts w:ascii="Arial" w:eastAsia="Arial" w:hAnsi="Arial" w:cs="Arial"/>
      <w:color w:val="000000"/>
    </w:rPr>
  </w:style>
  <w:style w:type="paragraph" w:styleId="Titel">
    <w:name w:val="Title"/>
    <w:basedOn w:val="Standaard1"/>
    <w:next w:val="Standaard1"/>
    <w:rsid w:val="00554261"/>
    <w:pPr>
      <w:spacing w:before="480" w:after="120"/>
    </w:pPr>
    <w:rPr>
      <w:b/>
      <w:sz w:val="72"/>
    </w:rPr>
  </w:style>
  <w:style w:type="paragraph" w:styleId="Ondertitel">
    <w:name w:val="Subtitle"/>
    <w:basedOn w:val="Standaard1"/>
    <w:next w:val="Standaard1"/>
    <w:rsid w:val="0055426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609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78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72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72C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72C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72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72C2"/>
    <w:rPr>
      <w:b/>
      <w:bCs/>
      <w:sz w:val="20"/>
      <w:szCs w:val="20"/>
    </w:rPr>
  </w:style>
  <w:style w:type="character" w:customStyle="1" w:styleId="hps">
    <w:name w:val="hps"/>
    <w:basedOn w:val="Standaardalinea-lettertype"/>
    <w:rsid w:val="00FA1FC7"/>
  </w:style>
  <w:style w:type="paragraph" w:styleId="Lijstopsomteken">
    <w:name w:val="List Bullet"/>
    <w:basedOn w:val="Standaard"/>
    <w:uiPriority w:val="99"/>
    <w:unhideWhenUsed/>
    <w:rsid w:val="00EE54C0"/>
    <w:pPr>
      <w:numPr>
        <w:numId w:val="2"/>
      </w:numPr>
      <w:contextualSpacing/>
    </w:pPr>
  </w:style>
  <w:style w:type="paragraph" w:styleId="Revisie">
    <w:name w:val="Revision"/>
    <w:hidden/>
    <w:uiPriority w:val="99"/>
    <w:semiHidden/>
    <w:rsid w:val="00866DB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4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8244F"/>
    <w:pPr>
      <w:ind w:left="720"/>
      <w:contextualSpacing/>
    </w:pPr>
  </w:style>
  <w:style w:type="paragraph" w:customStyle="1" w:styleId="Normal1">
    <w:name w:val="Normal1"/>
    <w:rsid w:val="00A02E61"/>
    <w:pPr>
      <w:spacing w:after="0"/>
    </w:pPr>
    <w:rPr>
      <w:rFonts w:ascii="Arial" w:eastAsia="Arial" w:hAnsi="Arial" w:cs="Arial"/>
      <w:color w:val="000000"/>
      <w:lang w:val="fr-FR" w:eastAsia="fr-FR"/>
    </w:rPr>
  </w:style>
  <w:style w:type="paragraph" w:styleId="Koptekst">
    <w:name w:val="header"/>
    <w:basedOn w:val="Standaard"/>
    <w:link w:val="KoptekstChar"/>
    <w:uiPriority w:val="99"/>
    <w:unhideWhenUsed/>
    <w:rsid w:val="00285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514C"/>
  </w:style>
  <w:style w:type="paragraph" w:styleId="Voettekst">
    <w:name w:val="footer"/>
    <w:basedOn w:val="Standaard"/>
    <w:link w:val="VoettekstChar"/>
    <w:unhideWhenUsed/>
    <w:rsid w:val="00285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5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1"/>
    <w:next w:val="Standaard1"/>
    <w:rsid w:val="00554261"/>
    <w:pPr>
      <w:spacing w:before="480" w:after="120"/>
      <w:outlineLvl w:val="0"/>
    </w:pPr>
    <w:rPr>
      <w:b/>
      <w:sz w:val="36"/>
    </w:rPr>
  </w:style>
  <w:style w:type="paragraph" w:styleId="Kop2">
    <w:name w:val="heading 2"/>
    <w:basedOn w:val="Standaard1"/>
    <w:next w:val="Standaard1"/>
    <w:rsid w:val="00554261"/>
    <w:pPr>
      <w:spacing w:before="360" w:after="80"/>
      <w:outlineLvl w:val="1"/>
    </w:pPr>
    <w:rPr>
      <w:b/>
      <w:sz w:val="28"/>
    </w:rPr>
  </w:style>
  <w:style w:type="paragraph" w:styleId="Kop3">
    <w:name w:val="heading 3"/>
    <w:basedOn w:val="Standaard1"/>
    <w:next w:val="Standaard1"/>
    <w:rsid w:val="00554261"/>
    <w:pPr>
      <w:spacing w:before="280" w:after="80"/>
      <w:outlineLvl w:val="2"/>
    </w:pPr>
    <w:rPr>
      <w:b/>
      <w:color w:val="666666"/>
      <w:sz w:val="24"/>
    </w:rPr>
  </w:style>
  <w:style w:type="paragraph" w:styleId="Kop4">
    <w:name w:val="heading 4"/>
    <w:basedOn w:val="Standaard1"/>
    <w:next w:val="Standaard1"/>
    <w:rsid w:val="00554261"/>
    <w:pPr>
      <w:spacing w:before="240" w:after="40"/>
      <w:outlineLvl w:val="3"/>
    </w:pPr>
    <w:rPr>
      <w:i/>
      <w:color w:val="666666"/>
    </w:rPr>
  </w:style>
  <w:style w:type="paragraph" w:styleId="Kop5">
    <w:name w:val="heading 5"/>
    <w:basedOn w:val="Standaard1"/>
    <w:next w:val="Standaard1"/>
    <w:rsid w:val="00554261"/>
    <w:pPr>
      <w:spacing w:before="220" w:after="40"/>
      <w:outlineLvl w:val="4"/>
    </w:pPr>
    <w:rPr>
      <w:b/>
      <w:color w:val="666666"/>
      <w:sz w:val="20"/>
    </w:rPr>
  </w:style>
  <w:style w:type="paragraph" w:styleId="Kop6">
    <w:name w:val="heading 6"/>
    <w:basedOn w:val="Standaard1"/>
    <w:next w:val="Standaard1"/>
    <w:rsid w:val="00554261"/>
    <w:pPr>
      <w:spacing w:before="200" w:after="40"/>
      <w:outlineLvl w:val="5"/>
    </w:pPr>
    <w:rPr>
      <w:i/>
      <w:color w:val="666666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554261"/>
    <w:pPr>
      <w:spacing w:after="0"/>
    </w:pPr>
    <w:rPr>
      <w:rFonts w:ascii="Arial" w:eastAsia="Arial" w:hAnsi="Arial" w:cs="Arial"/>
      <w:color w:val="000000"/>
    </w:rPr>
  </w:style>
  <w:style w:type="paragraph" w:styleId="Titel">
    <w:name w:val="Title"/>
    <w:basedOn w:val="Standaard1"/>
    <w:next w:val="Standaard1"/>
    <w:rsid w:val="00554261"/>
    <w:pPr>
      <w:spacing w:before="480" w:after="120"/>
    </w:pPr>
    <w:rPr>
      <w:b/>
      <w:sz w:val="72"/>
    </w:rPr>
  </w:style>
  <w:style w:type="paragraph" w:styleId="Ondertitel">
    <w:name w:val="Subtitle"/>
    <w:basedOn w:val="Standaard1"/>
    <w:next w:val="Standaard1"/>
    <w:rsid w:val="0055426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609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78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72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72C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72C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72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72C2"/>
    <w:rPr>
      <w:b/>
      <w:bCs/>
      <w:sz w:val="20"/>
      <w:szCs w:val="20"/>
    </w:rPr>
  </w:style>
  <w:style w:type="character" w:customStyle="1" w:styleId="hps">
    <w:name w:val="hps"/>
    <w:basedOn w:val="Standaardalinea-lettertype"/>
    <w:rsid w:val="00FA1FC7"/>
  </w:style>
  <w:style w:type="paragraph" w:styleId="Lijstopsomteken">
    <w:name w:val="List Bullet"/>
    <w:basedOn w:val="Standaard"/>
    <w:uiPriority w:val="99"/>
    <w:unhideWhenUsed/>
    <w:rsid w:val="00EE54C0"/>
    <w:pPr>
      <w:numPr>
        <w:numId w:val="2"/>
      </w:numPr>
      <w:contextualSpacing/>
    </w:pPr>
  </w:style>
  <w:style w:type="paragraph" w:styleId="Revisie">
    <w:name w:val="Revision"/>
    <w:hidden/>
    <w:uiPriority w:val="99"/>
    <w:semiHidden/>
    <w:rsid w:val="00866DB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4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8244F"/>
    <w:pPr>
      <w:ind w:left="720"/>
      <w:contextualSpacing/>
    </w:pPr>
  </w:style>
  <w:style w:type="paragraph" w:customStyle="1" w:styleId="Normal1">
    <w:name w:val="Normal1"/>
    <w:rsid w:val="00A02E61"/>
    <w:pPr>
      <w:spacing w:after="0"/>
    </w:pPr>
    <w:rPr>
      <w:rFonts w:ascii="Arial" w:eastAsia="Arial" w:hAnsi="Arial" w:cs="Arial"/>
      <w:color w:val="000000"/>
      <w:lang w:val="fr-FR" w:eastAsia="fr-FR"/>
    </w:rPr>
  </w:style>
  <w:style w:type="paragraph" w:styleId="Koptekst">
    <w:name w:val="header"/>
    <w:basedOn w:val="Standaard"/>
    <w:link w:val="KoptekstChar"/>
    <w:uiPriority w:val="99"/>
    <w:unhideWhenUsed/>
    <w:rsid w:val="00285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514C"/>
  </w:style>
  <w:style w:type="paragraph" w:styleId="Voettekst">
    <w:name w:val="footer"/>
    <w:basedOn w:val="Standaard"/>
    <w:link w:val="VoettekstChar"/>
    <w:unhideWhenUsed/>
    <w:rsid w:val="00285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9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0096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983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622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431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590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278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3CDF-27D4-49BF-9772-37C9A1E8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15DF1BDD</Template>
  <TotalTime>4</TotalTime>
  <Pages>3</Pages>
  <Words>827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SPOTLIGHT WP3 SURVEY QUESTIONNAIRE 1.0.docx</vt:lpstr>
      <vt:lpstr>SPOTLIGHT WP3 SURVEY QUESTIONNAIRE 1.0.docx</vt:lpstr>
    </vt:vector>
  </TitlesOfParts>
  <Company>Microsoft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SPOTLIGHT WP3 SURVEY QUESTIONNAIRE 1.0.docx</dc:title>
  <dc:creator>joreintje</dc:creator>
  <cp:lastModifiedBy>Nassau, Femke van</cp:lastModifiedBy>
  <cp:revision>4</cp:revision>
  <cp:lastPrinted>2013-10-17T08:12:00Z</cp:lastPrinted>
  <dcterms:created xsi:type="dcterms:W3CDTF">2017-08-09T18:28:00Z</dcterms:created>
  <dcterms:modified xsi:type="dcterms:W3CDTF">2017-08-17T12:41:00Z</dcterms:modified>
</cp:coreProperties>
</file>