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77"/>
        <w:gridCol w:w="687"/>
        <w:gridCol w:w="813"/>
        <w:gridCol w:w="968"/>
        <w:gridCol w:w="1093"/>
        <w:gridCol w:w="972"/>
        <w:gridCol w:w="916"/>
        <w:gridCol w:w="921"/>
        <w:gridCol w:w="638"/>
        <w:gridCol w:w="867"/>
        <w:gridCol w:w="1053"/>
        <w:gridCol w:w="894"/>
        <w:gridCol w:w="1150"/>
        <w:gridCol w:w="711"/>
      </w:tblGrid>
      <w:tr w:rsidR="000B4E15" w:rsidRPr="00A9117C" w:rsidTr="000B4E15"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Study &amp; overall assessment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Appropriate approach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Clear aim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 xml:space="preserve">Design </w:t>
            </w:r>
            <w:proofErr w:type="spellStart"/>
            <w:r w:rsidRPr="00A9117C">
              <w:rPr>
                <w:b/>
                <w:sz w:val="18"/>
                <w:szCs w:val="18"/>
              </w:rPr>
              <w:t>defens-ible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Data collection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Researcher role clear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Context described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Methods reliable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Rigorous analysis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Rich data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Reliable analysis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Findings convincing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Findings relevant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Conclusions adequate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0B4E15" w:rsidRPr="00A9117C" w:rsidRDefault="000B4E15" w:rsidP="002C4E76">
            <w:pPr>
              <w:rPr>
                <w:b/>
                <w:sz w:val="18"/>
                <w:szCs w:val="18"/>
              </w:rPr>
            </w:pPr>
            <w:r w:rsidRPr="00A9117C">
              <w:rPr>
                <w:b/>
                <w:sz w:val="18"/>
                <w:szCs w:val="18"/>
              </w:rPr>
              <w:t>Ethics clear</w:t>
            </w:r>
          </w:p>
        </w:tc>
      </w:tr>
      <w:tr w:rsidR="000B4E15" w:rsidRPr="00A9117C" w:rsidTr="000B4E15">
        <w:trPr>
          <w:trHeight w:val="921"/>
        </w:trPr>
        <w:tc>
          <w:tcPr>
            <w:tcW w:w="1098" w:type="dxa"/>
            <w:tcBorders>
              <w:top w:val="single" w:sz="4" w:space="0" w:color="auto"/>
              <w:bottom w:val="nil"/>
            </w:tcBorders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Auld &amp; Morris (1994)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&lt;EndNote&gt;&lt;Cite&gt;&lt;Author&gt;Auld&lt;/Author&gt;&lt;Year&gt;1994&lt;/Year&gt;&lt;RecNum&gt;4888&lt;/RecNum&gt;&lt;DisplayText&gt;[85]&lt;/DisplayText&gt;&lt;record&gt;&lt;rec-number&gt;4888&lt;/rec-number&gt;&lt;foreign-keys&gt;&lt;key app="EN" db-id="x2fxw9sagd9pederatp5fap1rp5ed5xvpaxw" timestamp="1421163432"&gt;4888&lt;/key&gt;&lt;/foreign-keys&gt;&lt;ref-type name="Journal Article"&gt;17&lt;/ref-type&gt;&lt;contributors&gt;&lt;authors&gt;&lt;author&gt;Auld, G. W.&lt;/author&gt;&lt;author&gt;Morris, M.&lt;/author&gt;&lt;/authors&gt;&lt;/contributors&gt;&lt;titles&gt;&lt;title&gt;Infant/toddler feeding practices of adolescent mothers: ethnic differences and intergenerational involvement&lt;/title&gt;&lt;secondary-title&gt;Family and Consumer Sciences Research Journal&lt;/secondary-title&gt;&lt;/titles&gt;&lt;periodical&gt;&lt;full-title&gt;Family and Consumer Sciences Research Journal&lt;/full-title&gt;&lt;/periodical&gt;&lt;pages&gt;118-134&lt;/pages&gt;&lt;volume&gt;23&lt;/volume&gt;&lt;number&gt;2&lt;/number&gt;&lt;dates&gt;&lt;year&gt;1994&lt;/year&gt;&lt;pub-dates&gt;&lt;date&gt;1994&lt;/date&gt;&lt;/pub-dates&gt;&lt;/dates&gt;&lt;accession-num&gt;CABI:19951410464&lt;/accession-num&gt;&lt;urls&gt;&lt;related-urls&gt;&lt;url&gt;&amp;lt;Go to ISI&amp;gt;://CABI:19951410464&lt;/url&gt;&lt;/related-urls&gt;&lt;/urls&gt;&lt;electronic-resource-num&gt;10.1177/1077727x94232003&lt;/electronic-resource-num&gt;&lt;/record&gt;&lt;/Cite&gt;&lt;/EndNote&gt;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[85]</w:t>
            </w:r>
            <w:r>
              <w:rPr>
                <w:sz w:val="18"/>
                <w:szCs w:val="18"/>
              </w:rPr>
              <w:fldChar w:fldCharType="end"/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sure</w:t>
            </w:r>
          </w:p>
        </w:tc>
        <w:tc>
          <w:tcPr>
            <w:tcW w:w="687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sure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sure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sure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B4E15" w:rsidRPr="00A9117C" w:rsidTr="000B4E15">
        <w:tc>
          <w:tcPr>
            <w:tcW w:w="1098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Dixey et al. (2001) </w:t>
            </w:r>
            <w:r w:rsidRPr="00A9117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&lt;EndNote&gt;&lt;Cite&gt;&lt;Author&gt;Dixey&lt;/Author&gt;&lt;Year&gt;2001&lt;/Year&gt;&lt;RecNum&gt;8790&lt;/RecNum&gt;&lt;DisplayText&gt;[69]&lt;/DisplayText&gt;&lt;record&gt;&lt;rec-number&gt;8790&lt;/rec-number&gt;&lt;foreign-keys&gt;&lt;key app="EN" db-id="x2fxw9sagd9pederatp5fap1rp5ed5xvpaxw" timestamp="1466693018"&gt;8790&lt;/key&gt;&lt;/foreign-keys&gt;&lt;ref-type name="Journal Article"&gt;17&lt;/ref-type&gt;&lt;contributors&gt;&lt;authors&gt;&lt;author&gt;Dixey, Rachael&lt;/author&gt;&lt;author&gt;Sahota, Pinki&lt;/author&gt;&lt;author&gt;Atwal, Serbjit&lt;/author&gt;&lt;author&gt;Turner, Alex&lt;/author&gt;&lt;/authors&gt;&lt;/contributors&gt;&lt;titles&gt;&lt;title&gt;Children talking about healthy eating: data from focus groups with 300 9–11-year-olds&lt;/title&gt;&lt;secondary-title&gt;Nutrition Bulletin&lt;/secondary-title&gt;&lt;/titles&gt;&lt;periodical&gt;&lt;full-title&gt;Nutrition Bulletin&lt;/full-title&gt;&lt;abbr-1&gt;Nutr. Bull.&lt;/abbr-1&gt;&lt;abbr-2&gt;Nutr Bull&lt;/abbr-2&gt;&lt;/periodical&gt;&lt;pages&gt;71-79&lt;/pages&gt;&lt;volume&gt;26&lt;/volume&gt;&lt;number&gt;1&lt;/number&gt;&lt;dates&gt;&lt;year&gt;2001&lt;/year&gt;&lt;/dates&gt;&lt;publisher&gt;Blackwell Science Ltd&lt;/publisher&gt;&lt;isbn&gt;1467-3010&lt;/isbn&gt;&lt;urls&gt;&lt;related-urls&gt;&lt;url&gt;http://dx.doi.org/10.1046/j.1467-3010.2001.00078.x&lt;/url&gt;&lt;/related-urls&gt;&lt;/urls&gt;&lt;electronic-resource-num&gt;10.1046/j.1467-3010.2001.00078.x&lt;/electronic-resource-num&gt;&lt;/record&gt;&lt;/Cite&gt;&lt;/EndNote&gt;</w:instrText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[69]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Low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687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968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IR</w:t>
            </w:r>
          </w:p>
        </w:tc>
        <w:tc>
          <w:tcPr>
            <w:tcW w:w="1093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921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638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867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1053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894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711" w:type="dxa"/>
            <w:tcBorders>
              <w:top w:val="nil"/>
            </w:tcBorders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Jain et al. (2001)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PEVuZE5vdGU+PENpdGU+PEF1dGhvcj5KYWluPC9BdXRob3I+PFllYXI+MjAwMTwvWWVhcj48UmVj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PEVuZE5vdGU+PENpdGU+PEF1dGhvcj5KYWluPC9BdXRob3I+PFllYXI+MjAwMTwvWWVhcj48UmVj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[56]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High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Green et al. (2003)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PEVuZE5vdGU+PENpdGU+PEF1dGhvcj5HcmVlbjwvQXV0aG9yPjxZZWFyPjIwMDM8L1llYXI+PFJl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PEVuZE5vdGU+PENpdGU+PEF1dGhvcj5HcmVlbjwvQXV0aG9yPjxZZWFyPjIwMDM8L1llYXI+PFJl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[72]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Medium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Jiang et al. (2007)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PEVuZE5vdGU+PENpdGU+PEF1dGhvcj5KaWFuZzwvQXV0aG9yPjxZZWFyPjIwMDc8L1llYXI+PFJl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PEVuZE5vdGU+PENpdGU+PEF1dGhvcj5KaWFuZzwvQXV0aG9yPjxZZWFyPjIwMDc8L1llYXI+PFJl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[74]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Medium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IR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Kaplan et al. (2006)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PEVuZE5vdGU+PENpdGU+PEF1dGhvcj5LYXBsYW48L0F1dGhvcj48WWVhcj4yMDA2PC9ZZWFyPjxS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PEVuZE5vdGU+PENpdGU+PEF1dGhvcj5LYXBsYW48L0F1dGhvcj48WWVhcj4yMDA2PC9ZZWFyPjxS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[77]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Low</w:t>
            </w: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Unclear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Styles et al. (2007)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PEVuZE5vdGU+PENpdGU+PEF1dGhvcj5TdHlsZXM8L0F1dGhvcj48WWVhcj4yMDA3PC9ZZWFyPjxS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==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PEVuZE5vdGU+PENpdGU+PEF1dGhvcj5TdHlsZXM8L0F1dGhvcj48WWVhcj4yMDA3PC9ZZWFyPjxS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==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[82]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Medium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Mix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Dwyer et al. (2008)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PEVuZE5vdGU+PENpdGU+PEF1dGhvcj5Ed3llcjwvQXV0aG9yPjxZZWFyPjIwMDg8L1llYXI+PFJl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PEVuZE5vdGU+PENpdGU+PEF1dGhvcj5Ed3llcjwvQXV0aG9yPjxZZWFyPjIwMDg8L1llYXI+PFJl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[70]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High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Lindsay et al (2009)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PEVuZE5vdGU+PENpdGU+PEF1dGhvcj5MaW5kc2F5PC9BdXRob3I+PFllYXI+MjAwOTwvWWVhcj48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PEVuZE5vdGU+PENpdGU+PEF1dGhvcj5MaW5kc2F5PC9BdXRob3I+PFllYXI+MjAwOTwvWWVhcj48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[79]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High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sure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lastRenderedPageBreak/>
              <w:t xml:space="preserve">Johnson et al. (2010)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PEVuZE5vdGU+PENpdGU+PEF1dGhvcj5Kb2huc29uPC9BdXRob3I+PFllYXI+MjAxMDwvWWVhcj48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PEVuZE5vdGU+PENpdGU+PEF1dGhvcj5Kb2huc29uPC9BdXRob3I+PFllYXI+MjAxMDwvWWVhcj48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[75]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High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Roberts &amp; Pettigrew (2010) </w:t>
            </w:r>
            <w:r w:rsidRPr="00A9117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&lt;EndNote&gt;&lt;Cite&gt;&lt;Author&gt;Roberts&lt;/Author&gt;&lt;Year&gt;2010&lt;/Year&gt;&lt;RecNum&gt;8794&lt;/RecNum&gt;&lt;DisplayText&gt;[80]&lt;/DisplayText&gt;&lt;record&gt;&lt;rec-number&gt;8794&lt;/rec-number&gt;&lt;foreign-keys&gt;&lt;key app="EN" db-id="x2fxw9sagd9pederatp5fap1rp5ed5xvpaxw" timestamp="1466694402"&gt;8794&lt;/key&gt;&lt;/foreign-keys&gt;&lt;ref-type name="Journal Article"&gt;17&lt;/ref-type&gt;&lt;contributors&gt;&lt;authors&gt;&lt;author&gt;Roberts, Michele&lt;/author&gt;&lt;author&gt;Pettigrew, Simone&lt;/author&gt;&lt;/authors&gt;&lt;/contributors&gt;&lt;titles&gt;&lt;title&gt;The influence of grandparents on children&amp;apos;s diets&lt;/title&gt;&lt;secondary-title&gt;Journal of Research from Consumers&lt;/secondary-title&gt;&lt;/titles&gt;&lt;volume&gt;18&lt;/volume&gt;&lt;dates&gt;&lt;year&gt;2010&lt;/year&gt;&lt;/dates&gt;&lt;urls&gt;&lt;/urls&gt;&lt;/record&gt;&lt;/Cite&gt;&lt;/EndNote&gt;</w:instrText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[80]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Low</w:t>
            </w:r>
          </w:p>
        </w:tc>
        <w:tc>
          <w:tcPr>
            <w:tcW w:w="1177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sure</w:t>
            </w:r>
          </w:p>
        </w:tc>
        <w:tc>
          <w:tcPr>
            <w:tcW w:w="968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IR</w:t>
            </w:r>
          </w:p>
        </w:tc>
        <w:tc>
          <w:tcPr>
            <w:tcW w:w="1093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16" w:type="dxa"/>
          </w:tcPr>
          <w:p w:rsidR="000B4E15" w:rsidRDefault="000B4E15" w:rsidP="000B4E15">
            <w:r w:rsidRPr="00235E31">
              <w:rPr>
                <w:sz w:val="18"/>
                <w:szCs w:val="18"/>
              </w:rPr>
              <w:t>Not sure</w:t>
            </w:r>
          </w:p>
        </w:tc>
        <w:tc>
          <w:tcPr>
            <w:tcW w:w="921" w:type="dxa"/>
          </w:tcPr>
          <w:p w:rsidR="000B4E15" w:rsidRDefault="000B4E15" w:rsidP="000B4E15">
            <w:r w:rsidRPr="00235E31">
              <w:rPr>
                <w:sz w:val="18"/>
                <w:szCs w:val="18"/>
              </w:rPr>
              <w:t>Not sure</w:t>
            </w:r>
          </w:p>
        </w:tc>
        <w:tc>
          <w:tcPr>
            <w:tcW w:w="638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867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1053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sure</w:t>
            </w:r>
          </w:p>
        </w:tc>
        <w:tc>
          <w:tcPr>
            <w:tcW w:w="894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711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Default="000B4E15" w:rsidP="000B4E15">
            <w:pPr>
              <w:rPr>
                <w:sz w:val="18"/>
                <w:szCs w:val="18"/>
              </w:rPr>
            </w:pPr>
          </w:p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Glassman et al. (2011) </w:t>
            </w:r>
            <w:r w:rsidRPr="00A9117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&lt;EndNote&gt;&lt;Cite&gt;&lt;Author&gt;Glassman&lt;/Author&gt;&lt;Year&gt;2011&lt;/Year&gt;&lt;RecNum&gt;5433&lt;/RecNum&gt;&lt;DisplayText&gt;[54]&lt;/DisplayText&gt;&lt;record&gt;&lt;rec-number&gt;5433&lt;/rec-number&gt;&lt;foreign-keys&gt;&lt;key app="EN" db-id="x2fxw9sagd9pederatp5fap1rp5ed5xvpaxw" timestamp="1421163436"&gt;5433&lt;/key&gt;&lt;/foreign-keys&gt;&lt;ref-type name="Journal Article"&gt;17&lt;/ref-type&gt;&lt;contributors&gt;&lt;authors&gt;&lt;author&gt;Glassman, Melissa E.&lt;/author&gt;&lt;author&gt;Figueroa, Marilyn&lt;/author&gt;&lt;author&gt;Irigoyen, Matilde&lt;/author&gt;&lt;/authors&gt;&lt;/contributors&gt;&lt;titles&gt;&lt;title&gt;Latino Parents&amp;apos; Perceptions of Their Ability to Prevent Obesity in Their Children&lt;/title&gt;&lt;secondary-title&gt;Family &amp;amp; Community Health&lt;/secondary-title&gt;&lt;/titles&gt;&lt;periodical&gt;&lt;full-title&gt;Family and Community Health&lt;/full-title&gt;&lt;abbr-1&gt;Fam. Community Health&lt;/abbr-1&gt;&lt;abbr-2&gt;Fam Community Health&lt;/abbr-2&gt;&lt;abbr-3&gt;Family &amp;amp; Community Health&lt;/abbr-3&gt;&lt;/periodical&gt;&lt;pages&gt;4-16&lt;/pages&gt;&lt;volume&gt;34&lt;/volume&gt;&lt;number&gt;1&lt;/number&gt;&lt;dates&gt;&lt;year&gt;2011&lt;/year&gt;&lt;pub-dates&gt;&lt;date&gt;Jan-Mar&lt;/date&gt;&lt;/pub-dates&gt;&lt;/dates&gt;&lt;isbn&gt;0160-6379&lt;/isbn&gt;&lt;accession-num&gt;WOS:000285044000003&lt;/accession-num&gt;&lt;urls&gt;&lt;related-urls&gt;&lt;url&gt;&amp;lt;Go to ISI&amp;gt;://WOS:000285044000003&lt;/url&gt;&lt;/related-urls&gt;&lt;/urls&gt;&lt;electronic-resource-num&gt;10.1097/FCH.0b013e3181fdeb7e&lt;/electronic-resource-num&gt;&lt;/record&gt;&lt;/Cite&gt;&lt;/EndNote&gt;</w:instrText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[54]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Medium</w:t>
            </w:r>
          </w:p>
          <w:p w:rsidR="000B4E15" w:rsidRPr="00A9117C" w:rsidRDefault="000B4E15" w:rsidP="000B4E15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IR</w:t>
            </w:r>
          </w:p>
        </w:tc>
        <w:tc>
          <w:tcPr>
            <w:tcW w:w="1093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Default="000B4E15" w:rsidP="000B4E15">
            <w:r w:rsidRPr="00321A4D">
              <w:rPr>
                <w:sz w:val="18"/>
                <w:szCs w:val="18"/>
              </w:rPr>
              <w:t>Not sure</w:t>
            </w:r>
          </w:p>
        </w:tc>
        <w:tc>
          <w:tcPr>
            <w:tcW w:w="916" w:type="dxa"/>
          </w:tcPr>
          <w:p w:rsidR="000B4E15" w:rsidRDefault="000B4E15" w:rsidP="000B4E15">
            <w:r w:rsidRPr="00321A4D">
              <w:rPr>
                <w:sz w:val="18"/>
                <w:szCs w:val="18"/>
              </w:rPr>
              <w:t>Not sure</w:t>
            </w:r>
          </w:p>
        </w:tc>
        <w:tc>
          <w:tcPr>
            <w:tcW w:w="921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867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0B4E15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Goh et al. (2013) </w:t>
            </w:r>
            <w:r w:rsidRPr="00A9117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&lt;EndNote&gt;&lt;Cite&gt;&lt;Author&gt;Goh&lt;/Author&gt;&lt;Year&gt;2013&lt;/Year&gt;&lt;RecNum&gt;5442&lt;/RecNum&gt;&lt;DisplayText&gt;[88]&lt;/DisplayText&gt;&lt;record&gt;&lt;rec-number&gt;5442&lt;/rec-number&gt;&lt;foreign-keys&gt;&lt;key app="EN" db-id="x2fxw9sagd9pederatp5fap1rp5ed5xvpaxw" timestamp="1421163436"&gt;5442&lt;/key&gt;&lt;/foreign-keys&gt;&lt;ref-type name="Journal Article"&gt;17&lt;/ref-type&gt;&lt;contributors&gt;&lt;authors&gt;&lt;author&gt;Goh, Esther C. L.&lt;/author&gt;&lt;/authors&gt;&lt;/contributors&gt;&lt;titles&gt;&lt;title&gt;&amp;quot;You must finish your dinner,&amp;quot; Meal time dynamics between grandparents, parents and grandchildren in urban China&lt;/title&gt;&lt;secondary-title&gt;British Food Journal&lt;/secondary-title&gt;&lt;/titles&gt;&lt;periodical&gt;&lt;full-title&gt;British Food Journal&lt;/full-title&gt;&lt;/periodical&gt;&lt;pages&gt;365-376&lt;/pages&gt;&lt;volume&gt;115&lt;/volume&gt;&lt;number&gt;2-3&lt;/number&gt;&lt;dates&gt;&lt;year&gt;2013&lt;/year&gt;&lt;pub-dates&gt;&lt;date&gt;2013&lt;/date&gt;&lt;/pub-dates&gt;&lt;/dates&gt;&lt;isbn&gt;0007-070X&lt;/isbn&gt;&lt;accession-num&gt;WOS:000316521900012&lt;/accession-num&gt;&lt;urls&gt;&lt;related-urls&gt;&lt;url&gt;&amp;lt;Go to ISI&amp;gt;://WOS:000316521900012&lt;/url&gt;&lt;/related-urls&gt;&lt;/urls&gt;&lt;electronic-resource-num&gt;10.1108/00070701311314200&lt;/electronic-resource-num&gt;&lt;/record&gt;&lt;/Cite&gt;&lt;/EndNote&gt;</w:instrText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[88]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Medium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sure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proofErr w:type="spellStart"/>
            <w:r w:rsidRPr="00A9117C">
              <w:rPr>
                <w:sz w:val="18"/>
                <w:szCs w:val="18"/>
              </w:rPr>
              <w:t>Toftemo</w:t>
            </w:r>
            <w:proofErr w:type="spellEnd"/>
            <w:r w:rsidRPr="00A9117C">
              <w:rPr>
                <w:sz w:val="18"/>
                <w:szCs w:val="18"/>
              </w:rPr>
              <w:t xml:space="preserve"> et al. (2013)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PEVuZE5vdGU+PENpdGU+PEF1dGhvcj5Ub2Z0ZW1vPC9BdXRob3I+PFllYXI+MjAxMzwvWWVhcj48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==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PEVuZE5vdGU+PENpdGU+PEF1dGhvcj5Ub2Z0ZW1vPC9BdXRob3I+PFllYXI+MjAxMzwvWWVhcj48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==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[64]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Medium</w:t>
            </w: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</w:tr>
      <w:tr w:rsidR="000B4E15" w:rsidRPr="00A9117C" w:rsidTr="000B4E15">
        <w:tc>
          <w:tcPr>
            <w:tcW w:w="109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 xml:space="preserve">Hoare et al. (2014) </w:t>
            </w:r>
            <w:r w:rsidRPr="00A9117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&lt;EndNote&gt;&lt;Cite&gt;&lt;Author&gt;Hoare&lt;/Author&gt;&lt;Year&gt;2014&lt;/Year&gt;&lt;RecNum&gt;5558&lt;/RecNum&gt;&lt;DisplayText&gt;[73]&lt;/DisplayText&gt;&lt;record&gt;&lt;rec-number&gt;5558&lt;/rec-number&gt;&lt;foreign-keys&gt;&lt;key app="EN" db-id="x2fxw9sagd9pederatp5fap1rp5ed5xvpaxw" timestamp="1421163437"&gt;5558&lt;/key&gt;&lt;/foreign-keys&gt;&lt;ref-type name="Journal Article"&gt;17&lt;/ref-type&gt;&lt;contributors&gt;&lt;authors&gt;&lt;author&gt;Hoare, Alexandria&lt;/author&gt;&lt;author&gt;Virgo-Milton, Monica&lt;/author&gt;&lt;author&gt;Boak, Rachel&lt;/author&gt;&lt;author&gt;Gold, Lisa&lt;/author&gt;&lt;author&gt;Waters, Elizabeth&lt;/author&gt;&lt;author&gt;Gussy, Mark&lt;/author&gt;&lt;author&gt;Calache, Hanny&lt;/author&gt;&lt;author&gt;Smith, Michael&lt;/author&gt;&lt;author&gt;de Silva, Andrea M.&lt;/author&gt;&lt;/authors&gt;&lt;/contributors&gt;&lt;titles&gt;&lt;title&gt;A qualitative study of the factors that influence mothers when choosing drinks for their young children&lt;/title&gt;&lt;secondary-title&gt;BMC research notes&lt;/secondary-title&gt;&lt;/titles&gt;&lt;periodical&gt;&lt;full-title&gt;BMC Research Notes&lt;/full-title&gt;&lt;abbr-1&gt;BMC Res. Notes&lt;/abbr-1&gt;&lt;abbr-2&gt;BMC Res Notes&lt;/abbr-2&gt;&lt;/periodical&gt;&lt;pages&gt;430-430&lt;/pages&gt;&lt;volume&gt;7&lt;/volume&gt;&lt;dates&gt;&lt;year&gt;2014&lt;/year&gt;&lt;pub-dates&gt;&lt;date&gt;2014 Jul&lt;/date&gt;&lt;/pub-dates&gt;&lt;/dates&gt;&lt;accession-num&gt;MEDLINE:24997015&lt;/accession-num&gt;&lt;urls&gt;&lt;related-urls&gt;&lt;url&gt;&amp;lt;Go to ISI&amp;gt;://MEDLINE:24997015&lt;/url&gt;&lt;/related-urls&gt;&lt;/urls&gt;&lt;electronic-resource-num&gt;10.1186/1756-0500-7-430&lt;/electronic-resource-num&gt;&lt;/record&gt;&lt;/Cite&gt;&lt;/EndNote&gt;</w:instrText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[73]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High</w:t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rPr>
          <w:trHeight w:val="674"/>
        </w:trPr>
        <w:tc>
          <w:tcPr>
            <w:tcW w:w="109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proofErr w:type="spellStart"/>
            <w:r w:rsidRPr="00A9117C">
              <w:rPr>
                <w:sz w:val="18"/>
                <w:szCs w:val="18"/>
              </w:rPr>
              <w:t>Lako</w:t>
            </w:r>
            <w:proofErr w:type="spellEnd"/>
            <w:r w:rsidRPr="00A9117C">
              <w:rPr>
                <w:sz w:val="18"/>
                <w:szCs w:val="18"/>
              </w:rPr>
              <w:t xml:space="preserve"> (2014) </w:t>
            </w:r>
            <w:r w:rsidRPr="00A9117C">
              <w:rPr>
                <w:sz w:val="18"/>
                <w:szCs w:val="18"/>
              </w:rPr>
              <w:fldChar w:fldCharType="begin">
                <w:fldData xml:space="preserve">PEVuZE5vdGU+PENpdGU+PEF1dGhvcj5MYWtvPC9BdXRob3I+PFllYXI+MjAxNDwvWWVhcj48UmVj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K01lbnRhbCtIZWFsdGgmYW1wO2F0aXRsZT1UaGUraXNzdWVzK29mK3RoZStyZWxhdGlvbnNoaXBv
ZitncmFuZHBhcmVudHMrYW5kK2dyYW5kY2hpbGRyZW5pbit0aGUrbGlnaHQrb2YrcGh5c2ljYWwr
YWN0aXZpdHkmYW1wO2F1bGFzdD1MYWtvJmFtcDtwaWQ9JTNDYXV0aG9yJTNFTGFrbytKLkguJTND
JTJGYXV0aG9yJTNFJTNDQU4lM0UyMDE0OTc1NjAxJTNDJTJGQU4lM0UlM0NEVCUzRUpvdXJuYWwl
M0ErQXJ0aWNsZSUzQyUyRkRUJTNFJmx0OzYuICZndDs8L3VybD48L3JlbGF0ZWQtdXJscz48L3Vy
bHM+PHJlbW90ZS1kYXRhYmFzZS1uYW1lPkVtYmFzZTwvcmVtb3RlLWRhdGFiYXNlLW5hbWU+PHJl
bW90ZS1kYXRhYmFzZS1wcm92aWRlcj5PdmlkIFRlY2hub2xvZ2llczwvcmVtb3RlLWRhdGFiYXNl
LXByb3ZpZGVyPjwvcmVjb3JkPjwvQ2l0ZT48L0VuZE5vdGU+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PEVuZE5vdGU+PENpdGU+PEF1dGhvcj5MYWtvPC9BdXRob3I+PFllYXI+MjAxNDwvWWVhcj48UmVj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K01lbnRhbCtIZWFsdGgmYW1wO2F0aXRsZT1UaGUraXNzdWVzK29mK3RoZStyZWxhdGlvbnNoaXBv
ZitncmFuZHBhcmVudHMrYW5kK2dyYW5kY2hpbGRyZW5pbit0aGUrbGlnaHQrb2YrcGh5c2ljYWwr
YWN0aXZpdHkmYW1wO2F1bGFzdD1MYWtvJmFtcDtwaWQ9JTNDYXV0aG9yJTNFTGFrbytKLkguJTND
JTJGYXV0aG9yJTNFJTNDQU4lM0UyMDE0OTc1NjAxJTNDJTJGQU4lM0UlM0NEVCUzRUpvdXJuYWwl
M0ErQXJ0aWNsZSUzQyUyRkRUJTNFJmx0OzYuICZndDs8L3VybD48L3JlbGF0ZWQtdXJscz48L3Vy
bHM+PHJlbW90ZS1kYXRhYmFzZS1uYW1lPkVtYmFzZTwvcmVtb3RlLWRhdGFiYXNlLW5hbWU+PHJl
bW90ZS1kYXRhYmFzZS1wcm92aWRlcj5PdmlkIFRlY2hub2xvZ2llczwvcmVtb3RlLWRhdGFiYXNl
LXByb3ZpZGVyPjwvcmVjb3JkPjwvQ2l0ZT48L0VuZE5vdGU+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A9117C">
              <w:rPr>
                <w:sz w:val="18"/>
                <w:szCs w:val="18"/>
              </w:rPr>
            </w:r>
            <w:r w:rsidRPr="00A9117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[90]</w:t>
            </w:r>
            <w:r w:rsidRPr="00A9117C">
              <w:rPr>
                <w:sz w:val="18"/>
                <w:szCs w:val="18"/>
              </w:rPr>
              <w:fldChar w:fldCharType="end"/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Low</w:t>
            </w: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Not sure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IR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NR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Partially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 w:rsidRPr="00A9117C">
              <w:rPr>
                <w:sz w:val="18"/>
                <w:szCs w:val="18"/>
              </w:rPr>
              <w:t>No</w:t>
            </w:r>
          </w:p>
        </w:tc>
      </w:tr>
      <w:tr w:rsidR="000B4E15" w:rsidRPr="00A9117C" w:rsidTr="000B4E15">
        <w:trPr>
          <w:trHeight w:val="455"/>
        </w:trPr>
        <w:tc>
          <w:tcPr>
            <w:tcW w:w="1098" w:type="dxa"/>
          </w:tcPr>
          <w:p w:rsidR="000B4E15" w:rsidRPr="008A21E9" w:rsidRDefault="000B4E15" w:rsidP="002C4E76">
            <w:pPr>
              <w:rPr>
                <w:sz w:val="18"/>
                <w:szCs w:val="18"/>
              </w:rPr>
            </w:pPr>
            <w:proofErr w:type="spellStart"/>
            <w:r w:rsidRPr="008A21E9">
              <w:rPr>
                <w:sz w:val="18"/>
                <w:szCs w:val="18"/>
              </w:rPr>
              <w:t>Boni</w:t>
            </w:r>
            <w:proofErr w:type="spellEnd"/>
            <w:r w:rsidRPr="008A21E9">
              <w:rPr>
                <w:sz w:val="18"/>
                <w:szCs w:val="18"/>
              </w:rPr>
              <w:t xml:space="preserve"> (2015)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&lt;EndNote&gt;&lt;Cite&gt;&lt;Author&gt;Boni&lt;/Author&gt;&lt;Year&gt;2015&lt;/Year&gt;&lt;RecNum&gt;16680&lt;/RecNum&gt;&lt;DisplayText&gt;[84]&lt;/DisplayText&gt;&lt;record&gt;&lt;rec-number&gt;16680&lt;/rec-number&gt;&lt;foreign-keys&gt;&lt;key app="EN" db-id="x2fxw9sagd9pederatp5fap1rp5ed5xvpaxw" timestamp="1495020118"&gt;16680&lt;/key&gt;&lt;/foreign-keys&gt;&lt;ref-type name="Journal Article"&gt;17&lt;/ref-type&gt;&lt;contributors&gt;&lt;authors&gt;&lt;author&gt;Boni, Z.&lt;/author&gt;&lt;/authors&gt;&lt;/contributors&gt;&lt;titles&gt;&lt;title&gt;Negotiating children&amp;apos;s food culture in post-socialist Poland&lt;/title&gt;&lt;secondary-title&gt;Anthropology of Food&lt;/secondary-title&gt;&lt;/titles&gt;&lt;periodical&gt;&lt;full-title&gt;Anthropology of Food&lt;/full-title&gt;&lt;/periodical&gt;&lt;pages&gt;7782-7782&lt;/pages&gt;&lt;number&gt;9&lt;/number&gt;&lt;dates&gt;&lt;year&gt;2015&lt;/year&gt;&lt;pub-dates&gt;&lt;date&gt;2015&lt;/date&gt;&lt;/pub-dates&gt;&lt;/dates&gt;&lt;isbn&gt;1609-9168&lt;/isbn&gt;&lt;accession-num&gt;CABI:20153391846&lt;/accession-num&gt;&lt;urls&gt;&lt;related-urls&gt;&lt;url&gt;&amp;lt;Go to ISI&amp;gt;://CABI:20153391846&lt;/url&gt;&lt;/related-urls&gt;&lt;/urls&gt;&lt;/record&gt;&lt;/Cite&gt;&lt;/EndNote&gt;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[84]</w:t>
            </w:r>
            <w:r>
              <w:rPr>
                <w:sz w:val="18"/>
                <w:szCs w:val="18"/>
              </w:rPr>
              <w:fldChar w:fldCharType="end"/>
            </w:r>
          </w:p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  <w:tc>
          <w:tcPr>
            <w:tcW w:w="117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</w:t>
            </w:r>
          </w:p>
        </w:tc>
        <w:tc>
          <w:tcPr>
            <w:tcW w:w="109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638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1053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Pr="00A9117C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</w:tr>
      <w:tr w:rsidR="000B4E15" w:rsidRPr="00A9117C" w:rsidTr="000B4E15">
        <w:trPr>
          <w:trHeight w:val="455"/>
        </w:trPr>
        <w:tc>
          <w:tcPr>
            <w:tcW w:w="109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Kavle</w:t>
            </w:r>
            <w:proofErr w:type="spellEnd"/>
            <w:r>
              <w:rPr>
                <w:sz w:val="18"/>
                <w:szCs w:val="18"/>
              </w:rPr>
              <w:t xml:space="preserve"> et al. (2015)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PEVuZE5vdGU+PENpdGU+PEF1dGhvcj5LYXZsZTwvQXV0aG9yPjxZZWFyPjIwMTU8L1llYXI+PFJl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PEVuZE5vdGU+PENpdGU+PEF1dGhvcj5LYXZsZTwvQXV0aG9yPjxZZWFyPjIwMTU8L1llYXI+PFJl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[78]</w:t>
            </w:r>
            <w:r>
              <w:rPr>
                <w:sz w:val="18"/>
                <w:szCs w:val="18"/>
              </w:rPr>
              <w:fldChar w:fldCharType="end"/>
            </w:r>
          </w:p>
          <w:p w:rsidR="000B4E15" w:rsidRPr="008A21E9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</w:t>
            </w:r>
          </w:p>
        </w:tc>
        <w:tc>
          <w:tcPr>
            <w:tcW w:w="117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86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</w:tr>
      <w:tr w:rsidR="000B4E15" w:rsidRPr="00A9117C" w:rsidTr="000B4E15">
        <w:trPr>
          <w:trHeight w:val="455"/>
        </w:trPr>
        <w:tc>
          <w:tcPr>
            <w:tcW w:w="109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 et al. (2015)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&lt;EndNote&gt;&lt;Cite&gt;&lt;Author&gt;Li&lt;/Author&gt;&lt;Year&gt;2015&lt;/Year&gt;&lt;RecNum&gt;16582&lt;/RecNum&gt;&lt;DisplayText&gt;[58]&lt;/DisplayText&gt;&lt;record&gt;&lt;rec-number&gt;16582&lt;/rec-number&gt;&lt;foreign-keys&gt;&lt;key app="EN" db-id="x2fxw9sagd9pederatp5fap1rp5ed5xvpaxw" timestamp="1495026645"&gt;16582&lt;/key&gt;&lt;key app="ENWeb" db-id=""&gt;0&lt;/key&gt;&lt;/foreign-keys&gt;&lt;ref-type name="Journal Article"&gt;17&lt;/ref-type&gt;&lt;contributors&gt;&lt;authors&gt;&lt;author&gt;Li, Bai&lt;/author&gt;&lt;author&gt;Adab, Peymane&lt;/author&gt;&lt;author&gt;Cheng, Kar Keung&lt;/author&gt;&lt;/authors&gt;&lt;/contributors&gt;&lt;titles&gt;&lt;title&gt;The role of grandparents in childhood obesity in China - evidence from a mixed methods study&lt;/title&gt;&lt;secondary-title&gt;International Journal of Behavioral Nutrition and Physical Activity&lt;/secondary-title&gt;&lt;/titles&gt;&lt;periodical&gt;&lt;full-title&gt;International Journal of Behavioral Nutrition and Physical Activity&lt;/full-title&gt;&lt;/periodical&gt;&lt;volume&gt;12&lt;/volume&gt;&lt;dates&gt;&lt;year&gt;2015&lt;/year&gt;&lt;pub-dates&gt;&lt;date&gt;Jun 30&lt;/date&gt;&lt;/pub-dates&gt;&lt;/dates&gt;&lt;isbn&gt;1479-5868&lt;/isbn&gt;&lt;accession-num&gt;WOS:000358125200001&lt;/accession-num&gt;&lt;urls&gt;&lt;related-urls&gt;&lt;url&gt;&amp;lt;Go to ISI&amp;gt;://WOS:000358125200001&lt;/url&gt;&lt;/related-urls&gt;&lt;/urls&gt;&lt;custom7&gt;91&lt;/custom7&gt;&lt;electronic-resource-num&gt;10.1186/s12966-015-0251-z&lt;/electronic-resource-num&gt;&lt;/record&gt;&lt;/Cite&gt;&lt;/EndNote&gt;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[58]</w:t>
            </w:r>
            <w:r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17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6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</w:tr>
      <w:tr w:rsidR="000B4E15" w:rsidRPr="00A9117C" w:rsidTr="000B4E15">
        <w:trPr>
          <w:trHeight w:val="455"/>
        </w:trPr>
        <w:tc>
          <w:tcPr>
            <w:tcW w:w="109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Mena &amp; Gorman (2015)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&lt;EndNote&gt;&lt;Cite&gt;&lt;Author&gt;Mena&lt;/Author&gt;&lt;Year&gt;2015&lt;/Year&gt;&lt;RecNum&gt;16553&lt;/RecNum&gt;&lt;DisplayText&gt;[89]&lt;/DisplayText&gt;&lt;record&gt;&lt;rec-number&gt;16553&lt;/rec-number&gt;&lt;foreign-keys&gt;&lt;key app="EN" db-id="x2fxw9sagd9pederatp5fap1rp5ed5xvpaxw" timestamp="1495026647"&gt;16553&lt;/key&gt;&lt;key app="ENWeb" db-id=""&gt;0&lt;/key&gt;&lt;/foreign-keys&gt;&lt;ref-type name="Journal Article"&gt;17&lt;/ref-type&gt;&lt;contributors&gt;&lt;authors&gt;&lt;author&gt;Mena, Noereem Z.&lt;/author&gt;&lt;author&gt;Gorman, Kathleen&lt;/author&gt;&lt;author&gt;Dickin, Kate&lt;/author&gt;&lt;author&gt;Greene, Geoffrey&lt;/author&gt;&lt;author&gt;Tovar, Alison&lt;/author&gt;&lt;/authors&gt;&lt;/contributors&gt;&lt;titles&gt;&lt;title&gt;Contextual and Cultural Influences on Parental Feeding Practices and Involvement in Child Care Centers among Hispanic Parents&lt;/title&gt;&lt;secondary-title&gt;Childhood Obesity&lt;/secondary-title&gt;&lt;/titles&gt;&lt;periodical&gt;&lt;full-title&gt;Childhood Obesity&lt;/full-title&gt;&lt;/periodical&gt;&lt;pages&gt;347-354&lt;/pages&gt;&lt;volume&gt;11&lt;/volume&gt;&lt;number&gt;4&lt;/number&gt;&lt;dates&gt;&lt;year&gt;2015&lt;/year&gt;&lt;pub-dates&gt;&lt;date&gt;Aug 1&lt;/date&gt;&lt;/pub-dates&gt;&lt;/dates&gt;&lt;isbn&gt;2153-2168&lt;/isbn&gt;&lt;accession-num&gt;WOS:000359839500004&lt;/accession-num&gt;&lt;urls&gt;&lt;related-urls&gt;&lt;url&gt;&amp;lt;Go to ISI&amp;gt;://WOS:000359839500004&lt;/url&gt;&lt;/related-urls&gt;&lt;/urls&gt;&lt;electronic-resource-num&gt;10.1089/chi.2014.0118&lt;/electronic-resource-num&gt;&lt;/record&gt;&lt;/Cite&gt;&lt;/EndNote&gt;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[89]</w:t>
            </w:r>
            <w:r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Medium</w:t>
            </w:r>
          </w:p>
        </w:tc>
        <w:tc>
          <w:tcPr>
            <w:tcW w:w="117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Yes</w:t>
            </w:r>
          </w:p>
        </w:tc>
        <w:tc>
          <w:tcPr>
            <w:tcW w:w="68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</w:t>
            </w:r>
          </w:p>
        </w:tc>
        <w:tc>
          <w:tcPr>
            <w:tcW w:w="86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sure</w:t>
            </w:r>
            <w:bookmarkStart w:id="0" w:name="_GoBack"/>
            <w:bookmarkEnd w:id="0"/>
          </w:p>
        </w:tc>
        <w:tc>
          <w:tcPr>
            <w:tcW w:w="105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rPr>
          <w:trHeight w:val="455"/>
        </w:trPr>
        <w:tc>
          <w:tcPr>
            <w:tcW w:w="109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 et al. (2015)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&lt;EndNote&gt;&lt;Cite&gt;&lt;Author&gt;Eli&lt;/Author&gt;&lt;Year&gt;2016&lt;/Year&gt;&lt;RecNum&gt;16370&lt;/RecNum&gt;&lt;DisplayText&gt;[71]&lt;/DisplayText&gt;&lt;record&gt;&lt;rec-number&gt;16370&lt;/rec-number&gt;&lt;foreign-keys&gt;&lt;key app="EN" db-id="x2fxw9sagd9pederatp5fap1rp5ed5xvpaxw" timestamp="1495026638"&gt;16370&lt;/key&gt;&lt;key app="ENWeb" db-id=""&gt;0&lt;/key&gt;&lt;/foreign-keys&gt;&lt;ref-type name="Journal Article"&gt;17&lt;/ref-type&gt;&lt;contributors&gt;&lt;authors&gt;&lt;author&gt;Eli, Karin&lt;/author&gt;&lt;author&gt;Howell, Kyndal&lt;/author&gt;&lt;author&gt;Fisher, Philip A.&lt;/author&gt;&lt;author&gt;Nowicka, Paulina&lt;/author&gt;&lt;/authors&gt;&lt;/contributors&gt;&lt;titles&gt;&lt;title&gt;A question of balance: Explaining differences between parental and grandparental perspectives on preschoolers&amp;apos; feeding and physical activity&lt;/title&gt;&lt;secondary-title&gt;Social Science &amp;amp; Medicine&lt;/secondary-title&gt;&lt;/titles&gt;&lt;periodical&gt;&lt;full-title&gt;Social Science and Medicine&lt;/full-title&gt;&lt;abbr-1&gt;Soc. Sci. Med.&lt;/abbr-1&gt;&lt;abbr-2&gt;Soc Sci Med&lt;/abbr-2&gt;&lt;abbr-3&gt;Social Science &amp;amp; Medicine&lt;/abbr-3&gt;&lt;/periodical&gt;&lt;pages&gt;28-35&lt;/pages&gt;&lt;volume&gt;154&lt;/volume&gt;&lt;dates&gt;&lt;year&gt;2016&lt;/year&gt;&lt;pub-dates&gt;&lt;date&gt;Apr&lt;/date&gt;&lt;/pub-dates&gt;&lt;/dates&gt;&lt;isbn&gt;0277-9536&lt;/isbn&gt;&lt;accession-num&gt;WOS:000374073400004&lt;/accession-num&gt;&lt;urls&gt;&lt;related-urls&gt;&lt;url&gt;&amp;lt;Go to ISI&amp;gt;://WOS:000374073400004&lt;/url&gt;&lt;/related-urls&gt;&lt;/urls&gt;&lt;electronic-resource-num&gt;10.1016/j.socscimed.2016.02.030&lt;/electronic-resource-num&gt;&lt;/record&gt;&lt;/Cite&gt;&lt;/EndNote&gt;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[71]</w:t>
            </w:r>
            <w:r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17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B4E15" w:rsidRPr="00A9117C" w:rsidTr="000B4E15">
        <w:trPr>
          <w:trHeight w:val="455"/>
        </w:trPr>
        <w:tc>
          <w:tcPr>
            <w:tcW w:w="109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 et al. (2017)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PEVuZE5vdGU+PENpdGU+PEF1dGhvcj5FbGk8L0F1dGhvcj48WWVhcj4yMDE3PC9ZZWFyPjxSZWNO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PEVuZE5vdGU+PENpdGU+PEF1dGhvcj5FbGk8L0F1dGhvcj48WWVhcj4yMDE3PC9ZZWFyPjxSZWNO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[86]</w:t>
            </w:r>
            <w:r>
              <w:rPr>
                <w:sz w:val="18"/>
                <w:szCs w:val="18"/>
              </w:rPr>
              <w:fldChar w:fldCharType="end"/>
            </w:r>
          </w:p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17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1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6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9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972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16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2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67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053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94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50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11" w:type="dxa"/>
          </w:tcPr>
          <w:p w:rsidR="000B4E15" w:rsidRDefault="000B4E15" w:rsidP="002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:rsidR="002D7FCD" w:rsidRDefault="002D7FCD"/>
    <w:sectPr w:rsidR="002D7FCD" w:rsidSect="000B4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5"/>
    <w:rsid w:val="000B4E15"/>
    <w:rsid w:val="002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26F2"/>
  <w15:chartTrackingRefBased/>
  <w15:docId w15:val="{1DBE98E5-224C-42EA-8299-EE9804A1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371D95AC.dotm</Template>
  <TotalTime>3</TotalTime>
  <Pages>3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Chambers</dc:creator>
  <cp:keywords/>
  <dc:description/>
  <cp:lastModifiedBy>Stephanie Chambers</cp:lastModifiedBy>
  <cp:revision>1</cp:revision>
  <dcterms:created xsi:type="dcterms:W3CDTF">2017-08-25T14:43:00Z</dcterms:created>
  <dcterms:modified xsi:type="dcterms:W3CDTF">2017-08-25T14:47:00Z</dcterms:modified>
</cp:coreProperties>
</file>