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6B6" w:rsidRDefault="003406B6" w:rsidP="003406B6">
      <w:r w:rsidRPr="00CA62F1">
        <w:rPr>
          <w:rFonts w:ascii="Times New Roman" w:hAnsi="Times New Roman" w:cs="Times New Roman"/>
          <w:b/>
          <w:sz w:val="24"/>
          <w:szCs w:val="20"/>
        </w:rPr>
        <w:t>S</w:t>
      </w:r>
      <w:r>
        <w:rPr>
          <w:rFonts w:ascii="Times New Roman" w:hAnsi="Times New Roman" w:cs="Times New Roman"/>
          <w:b/>
          <w:sz w:val="24"/>
          <w:szCs w:val="20"/>
        </w:rPr>
        <w:t>7</w:t>
      </w:r>
      <w:r w:rsidRPr="00CA62F1">
        <w:rPr>
          <w:rFonts w:ascii="Times New Roman" w:hAnsi="Times New Roman" w:cs="Times New Roman"/>
          <w:sz w:val="24"/>
          <w:szCs w:val="20"/>
        </w:rPr>
        <w:t xml:space="preserve"> </w:t>
      </w:r>
      <w:r w:rsidRPr="00CA62F1">
        <w:rPr>
          <w:rFonts w:ascii="Times New Roman" w:hAnsi="Times New Roman" w:cs="Times New Roman"/>
          <w:b/>
          <w:sz w:val="24"/>
          <w:szCs w:val="20"/>
        </w:rPr>
        <w:t>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722"/>
        <w:gridCol w:w="2022"/>
      </w:tblGrid>
      <w:tr w:rsidR="003406B6" w:rsidRPr="00764B57" w:rsidTr="006A45C7">
        <w:trPr>
          <w:trHeight w:val="300"/>
        </w:trPr>
        <w:tc>
          <w:tcPr>
            <w:tcW w:w="0" w:type="auto"/>
            <w:noWrap/>
            <w:hideMark/>
          </w:tcPr>
          <w:p w:rsidR="003406B6" w:rsidRPr="003406B6" w:rsidRDefault="003406B6" w:rsidP="003406B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C</w:t>
            </w:r>
            <w:r w:rsidRPr="003406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ohort</w:t>
            </w:r>
          </w:p>
        </w:tc>
        <w:tc>
          <w:tcPr>
            <w:tcW w:w="0" w:type="auto"/>
            <w:noWrap/>
            <w:hideMark/>
          </w:tcPr>
          <w:p w:rsidR="003406B6" w:rsidRPr="003406B6" w:rsidRDefault="003406B6" w:rsidP="005363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06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Cases</w:t>
            </w:r>
          </w:p>
        </w:tc>
        <w:tc>
          <w:tcPr>
            <w:tcW w:w="0" w:type="auto"/>
            <w:noWrap/>
            <w:hideMark/>
          </w:tcPr>
          <w:p w:rsidR="003406B6" w:rsidRPr="003406B6" w:rsidRDefault="003406B6" w:rsidP="005363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406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Controls</w:t>
            </w:r>
          </w:p>
        </w:tc>
      </w:tr>
      <w:tr w:rsidR="003406B6" w:rsidRPr="00764B57" w:rsidTr="006A45C7">
        <w:trPr>
          <w:trHeight w:val="300"/>
        </w:trPr>
        <w:tc>
          <w:tcPr>
            <w:tcW w:w="0" w:type="auto"/>
            <w:noWrap/>
            <w:hideMark/>
          </w:tcPr>
          <w:p w:rsidR="003406B6" w:rsidRPr="003A3FAD" w:rsidRDefault="003406B6" w:rsidP="005363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Age </w:t>
            </w:r>
            <w:r w:rsidRPr="003A3FA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noWrap/>
            <w:hideMark/>
          </w:tcPr>
          <w:p w:rsidR="003406B6" w:rsidRPr="003A3FAD" w:rsidRDefault="003406B6" w:rsidP="005363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A3FA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1,469/1,664 (88%)</w:t>
            </w:r>
          </w:p>
        </w:tc>
        <w:tc>
          <w:tcPr>
            <w:tcW w:w="0" w:type="auto"/>
            <w:noWrap/>
            <w:hideMark/>
          </w:tcPr>
          <w:p w:rsidR="003406B6" w:rsidRPr="003A3FAD" w:rsidRDefault="003406B6" w:rsidP="005363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A3FA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91,691/117,036 (78%)</w:t>
            </w:r>
          </w:p>
        </w:tc>
      </w:tr>
      <w:tr w:rsidR="003406B6" w:rsidRPr="00764B57" w:rsidTr="006A45C7">
        <w:trPr>
          <w:trHeight w:val="300"/>
        </w:trPr>
        <w:tc>
          <w:tcPr>
            <w:tcW w:w="0" w:type="auto"/>
            <w:noWrap/>
            <w:hideMark/>
          </w:tcPr>
          <w:p w:rsidR="003406B6" w:rsidRPr="003A3FAD" w:rsidRDefault="003406B6" w:rsidP="005363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Age </w:t>
            </w:r>
            <w:r w:rsidRPr="003A3FA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0" w:type="auto"/>
            <w:noWrap/>
            <w:hideMark/>
          </w:tcPr>
          <w:p w:rsidR="003406B6" w:rsidRPr="003A3FAD" w:rsidRDefault="003406B6" w:rsidP="005363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A3FA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3,935/4,278 (92%)</w:t>
            </w:r>
          </w:p>
        </w:tc>
        <w:tc>
          <w:tcPr>
            <w:tcW w:w="0" w:type="auto"/>
            <w:noWrap/>
            <w:hideMark/>
          </w:tcPr>
          <w:p w:rsidR="003406B6" w:rsidRPr="003A3FAD" w:rsidRDefault="003406B6" w:rsidP="005363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A3FA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82,399/98,097 (84%)</w:t>
            </w:r>
          </w:p>
        </w:tc>
      </w:tr>
      <w:tr w:rsidR="003406B6" w:rsidRPr="00764B57" w:rsidTr="006A45C7">
        <w:trPr>
          <w:trHeight w:val="300"/>
        </w:trPr>
        <w:tc>
          <w:tcPr>
            <w:tcW w:w="0" w:type="auto"/>
            <w:noWrap/>
            <w:hideMark/>
          </w:tcPr>
          <w:p w:rsidR="003406B6" w:rsidRPr="003A3FAD" w:rsidRDefault="003406B6" w:rsidP="005363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Age </w:t>
            </w:r>
            <w:r w:rsidRPr="003A3FA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0" w:type="auto"/>
            <w:noWrap/>
          </w:tcPr>
          <w:p w:rsidR="003406B6" w:rsidRPr="003A3FAD" w:rsidRDefault="003406B6" w:rsidP="005363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A3FA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4,560/4,673 (98%)</w:t>
            </w:r>
          </w:p>
        </w:tc>
        <w:tc>
          <w:tcPr>
            <w:tcW w:w="0" w:type="auto"/>
            <w:noWrap/>
          </w:tcPr>
          <w:p w:rsidR="003406B6" w:rsidRPr="003A3FAD" w:rsidRDefault="003406B6" w:rsidP="005363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A3FA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78,565/85,961 (92%)</w:t>
            </w:r>
          </w:p>
        </w:tc>
        <w:bookmarkStart w:id="0" w:name="_GoBack"/>
        <w:bookmarkEnd w:id="0"/>
      </w:tr>
    </w:tbl>
    <w:p w:rsidR="005C03F7" w:rsidRDefault="005C03F7"/>
    <w:sectPr w:rsidR="005C03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B6"/>
    <w:rsid w:val="003406B6"/>
    <w:rsid w:val="005C03F7"/>
    <w:rsid w:val="006A45C7"/>
    <w:rsid w:val="00C7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E0A206-55FC-456A-86AF-3D55EA2D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link w:val="Style1Char"/>
    <w:qFormat/>
    <w:rsid w:val="00C73B37"/>
    <w:rPr>
      <w:rFonts w:ascii="Tahoma" w:hAnsi="Tahoma"/>
      <w:sz w:val="20"/>
    </w:rPr>
  </w:style>
  <w:style w:type="character" w:customStyle="1" w:styleId="Style1Char">
    <w:name w:val="Style1 Char"/>
    <w:basedOn w:val="DefaultParagraphFont"/>
    <w:link w:val="Style1"/>
    <w:rsid w:val="00C73B37"/>
    <w:rPr>
      <w:rFonts w:ascii="Tahoma" w:hAnsi="Tahoma"/>
      <w:sz w:val="20"/>
    </w:rPr>
  </w:style>
  <w:style w:type="paragraph" w:styleId="NoSpacing">
    <w:name w:val="No Spacing"/>
    <w:uiPriority w:val="1"/>
    <w:qFormat/>
    <w:rsid w:val="00C73B37"/>
    <w:pPr>
      <w:spacing w:after="0" w:line="240" w:lineRule="auto"/>
    </w:pPr>
  </w:style>
  <w:style w:type="table" w:styleId="ListTable6Colorful-Accent3">
    <w:name w:val="List Table 6 Colorful Accent 3"/>
    <w:basedOn w:val="TableNormal"/>
    <w:uiPriority w:val="51"/>
    <w:rsid w:val="003406B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">
    <w:name w:val="Table Grid"/>
    <w:basedOn w:val="TableNormal"/>
    <w:uiPriority w:val="39"/>
    <w:rsid w:val="006A4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9B798931.dotm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>University of East Anglia</Company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Lisanne Gitsels (CMP)</dc:creator>
  <cp:keywords/>
  <dc:description/>
  <cp:lastModifiedBy>Lisanne Gitsels (CMP)</cp:lastModifiedBy>
  <cp:revision>2</cp:revision>
  <dcterms:created xsi:type="dcterms:W3CDTF">2016-11-08T15:35:00Z</dcterms:created>
  <dcterms:modified xsi:type="dcterms:W3CDTF">2016-11-08T15:47:00Z</dcterms:modified>
</cp:coreProperties>
</file>