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4" w:rsidRPr="001C042C" w:rsidRDefault="007142A4" w:rsidP="00585D6F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  <w:lang w:val="en-US"/>
        </w:rPr>
      </w:pPr>
      <w:r w:rsidRPr="001C042C">
        <w:rPr>
          <w:rFonts w:ascii="Times New Roman" w:eastAsia="Arial Unicode MS" w:hAnsi="Times New Roman"/>
          <w:b/>
          <w:sz w:val="24"/>
          <w:szCs w:val="24"/>
          <w:lang w:val="en-US"/>
        </w:rPr>
        <w:t>S4 Table. Correlations between gender, term birth, mother and father socio-economic status with the CDI domains</w:t>
      </w:r>
    </w:p>
    <w:tbl>
      <w:tblPr>
        <w:tblW w:w="9327" w:type="dxa"/>
        <w:tblInd w:w="-34" w:type="dxa"/>
        <w:tblLook w:val="00A0"/>
      </w:tblPr>
      <w:tblGrid>
        <w:gridCol w:w="2977"/>
        <w:gridCol w:w="1162"/>
        <w:gridCol w:w="1304"/>
        <w:gridCol w:w="2155"/>
        <w:gridCol w:w="1729"/>
      </w:tblGrid>
      <w:tr w:rsidR="007142A4" w:rsidRPr="00585D6F" w:rsidTr="00AB082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42A4" w:rsidRPr="00AB082D" w:rsidRDefault="007142A4" w:rsidP="00A77D3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082D">
              <w:rPr>
                <w:rFonts w:ascii="Times New Roman" w:hAnsi="Times New Roman"/>
                <w:lang w:val="en-US"/>
              </w:rPr>
              <w:t>Developmental age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Term Birth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Mother socio-economic status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Father socio-economic status</w:t>
            </w:r>
          </w:p>
        </w:tc>
      </w:tr>
      <w:tr w:rsidR="007142A4" w:rsidRPr="00585D6F" w:rsidTr="00AB082D">
        <w:tc>
          <w:tcPr>
            <w:tcW w:w="2977" w:type="dxa"/>
            <w:tcBorders>
              <w:top w:val="single" w:sz="4" w:space="0" w:color="auto"/>
            </w:tcBorders>
          </w:tcPr>
          <w:p w:rsidR="007142A4" w:rsidRPr="00AB082D" w:rsidRDefault="007142A4" w:rsidP="00A77D3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B082D">
              <w:rPr>
                <w:rFonts w:ascii="Times New Roman" w:hAnsi="Times New Roman"/>
                <w:lang w:val="en-US"/>
              </w:rPr>
              <w:t>Social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- 0.14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-0.19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- 0.15</w:t>
            </w:r>
          </w:p>
        </w:tc>
      </w:tr>
      <w:tr w:rsidR="007142A4" w:rsidRPr="00585D6F" w:rsidTr="00AB082D">
        <w:tc>
          <w:tcPr>
            <w:tcW w:w="2977" w:type="dxa"/>
          </w:tcPr>
          <w:p w:rsidR="007142A4" w:rsidRPr="00AB082D" w:rsidRDefault="007142A4" w:rsidP="00A77D3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B082D">
              <w:rPr>
                <w:rFonts w:ascii="Times New Roman" w:hAnsi="Times New Roman"/>
                <w:lang w:val="en-US"/>
              </w:rPr>
              <w:t>Self-help</w:t>
            </w:r>
          </w:p>
        </w:tc>
        <w:tc>
          <w:tcPr>
            <w:tcW w:w="1162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 xml:space="preserve">- 0.14 </w:t>
            </w:r>
          </w:p>
        </w:tc>
        <w:tc>
          <w:tcPr>
            <w:tcW w:w="1304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- 0.02</w:t>
            </w:r>
          </w:p>
        </w:tc>
        <w:tc>
          <w:tcPr>
            <w:tcW w:w="2155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- 0.03</w:t>
            </w:r>
          </w:p>
        </w:tc>
        <w:tc>
          <w:tcPr>
            <w:tcW w:w="1729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- 0.02</w:t>
            </w:r>
          </w:p>
        </w:tc>
      </w:tr>
      <w:tr w:rsidR="007142A4" w:rsidRPr="00585D6F" w:rsidTr="00AB082D">
        <w:tc>
          <w:tcPr>
            <w:tcW w:w="2977" w:type="dxa"/>
          </w:tcPr>
          <w:p w:rsidR="007142A4" w:rsidRPr="00AB082D" w:rsidRDefault="007142A4" w:rsidP="00A77D3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B082D">
              <w:rPr>
                <w:rFonts w:ascii="Times New Roman" w:hAnsi="Times New Roman"/>
                <w:lang w:val="en-US"/>
              </w:rPr>
              <w:t>Gross motor</w:t>
            </w:r>
          </w:p>
        </w:tc>
        <w:tc>
          <w:tcPr>
            <w:tcW w:w="1162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- 0.08</w:t>
            </w:r>
          </w:p>
        </w:tc>
        <w:tc>
          <w:tcPr>
            <w:tcW w:w="1304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- 0.06</w:t>
            </w:r>
          </w:p>
        </w:tc>
        <w:tc>
          <w:tcPr>
            <w:tcW w:w="2155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- 0.07</w:t>
            </w:r>
          </w:p>
        </w:tc>
        <w:tc>
          <w:tcPr>
            <w:tcW w:w="1729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- 0.10</w:t>
            </w:r>
          </w:p>
        </w:tc>
      </w:tr>
      <w:tr w:rsidR="007142A4" w:rsidRPr="00585D6F" w:rsidTr="00AB082D">
        <w:tc>
          <w:tcPr>
            <w:tcW w:w="2977" w:type="dxa"/>
          </w:tcPr>
          <w:p w:rsidR="007142A4" w:rsidRPr="00AB082D" w:rsidRDefault="007142A4" w:rsidP="00A77D3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B082D">
              <w:rPr>
                <w:rFonts w:ascii="Times New Roman" w:hAnsi="Times New Roman"/>
                <w:lang w:val="en-US"/>
              </w:rPr>
              <w:t>Fine motor</w:t>
            </w:r>
          </w:p>
        </w:tc>
        <w:tc>
          <w:tcPr>
            <w:tcW w:w="1162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- 0.04</w:t>
            </w:r>
          </w:p>
        </w:tc>
        <w:tc>
          <w:tcPr>
            <w:tcW w:w="1304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0.13</w:t>
            </w:r>
          </w:p>
        </w:tc>
        <w:tc>
          <w:tcPr>
            <w:tcW w:w="2155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- 0.18</w:t>
            </w:r>
          </w:p>
        </w:tc>
        <w:tc>
          <w:tcPr>
            <w:tcW w:w="1729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- 0.02</w:t>
            </w:r>
          </w:p>
        </w:tc>
      </w:tr>
      <w:tr w:rsidR="007142A4" w:rsidRPr="00585D6F" w:rsidTr="00AB082D">
        <w:tc>
          <w:tcPr>
            <w:tcW w:w="2977" w:type="dxa"/>
          </w:tcPr>
          <w:p w:rsidR="007142A4" w:rsidRPr="00AB082D" w:rsidRDefault="007142A4" w:rsidP="00A77D3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B082D">
              <w:rPr>
                <w:rFonts w:ascii="Times New Roman" w:hAnsi="Times New Roman"/>
                <w:lang w:val="en-US"/>
              </w:rPr>
              <w:t>Expressive language</w:t>
            </w:r>
          </w:p>
        </w:tc>
        <w:tc>
          <w:tcPr>
            <w:tcW w:w="1162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- 0.18</w:t>
            </w:r>
          </w:p>
        </w:tc>
        <w:tc>
          <w:tcPr>
            <w:tcW w:w="1304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0.20</w:t>
            </w:r>
          </w:p>
        </w:tc>
        <w:tc>
          <w:tcPr>
            <w:tcW w:w="2155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- 0.31*</w:t>
            </w:r>
          </w:p>
        </w:tc>
        <w:tc>
          <w:tcPr>
            <w:tcW w:w="1729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- 0.05</w:t>
            </w:r>
          </w:p>
        </w:tc>
      </w:tr>
      <w:tr w:rsidR="007142A4" w:rsidRPr="00585D6F" w:rsidTr="00AB082D">
        <w:tc>
          <w:tcPr>
            <w:tcW w:w="2977" w:type="dxa"/>
          </w:tcPr>
          <w:p w:rsidR="007142A4" w:rsidRPr="00AB082D" w:rsidRDefault="007142A4" w:rsidP="00A77D3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B082D">
              <w:rPr>
                <w:rFonts w:ascii="Times New Roman" w:hAnsi="Times New Roman"/>
                <w:lang w:val="en-US"/>
              </w:rPr>
              <w:t>Language comprehension</w:t>
            </w:r>
          </w:p>
        </w:tc>
        <w:tc>
          <w:tcPr>
            <w:tcW w:w="1162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- 0.13</w:t>
            </w:r>
          </w:p>
        </w:tc>
        <w:tc>
          <w:tcPr>
            <w:tcW w:w="1304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0.24</w:t>
            </w:r>
          </w:p>
        </w:tc>
        <w:tc>
          <w:tcPr>
            <w:tcW w:w="2155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- 0.35 *</w:t>
            </w:r>
          </w:p>
        </w:tc>
        <w:tc>
          <w:tcPr>
            <w:tcW w:w="1729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- 0.14</w:t>
            </w:r>
          </w:p>
        </w:tc>
      </w:tr>
      <w:tr w:rsidR="007142A4" w:rsidRPr="00585D6F" w:rsidTr="00AB082D">
        <w:tc>
          <w:tcPr>
            <w:tcW w:w="2977" w:type="dxa"/>
          </w:tcPr>
          <w:p w:rsidR="007142A4" w:rsidRPr="00AB082D" w:rsidRDefault="007142A4" w:rsidP="00A77D3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B082D">
              <w:rPr>
                <w:rFonts w:ascii="Times New Roman" w:hAnsi="Times New Roman"/>
                <w:lang w:val="en-US"/>
              </w:rPr>
              <w:t>Letter knowledge</w:t>
            </w:r>
          </w:p>
        </w:tc>
        <w:tc>
          <w:tcPr>
            <w:tcW w:w="1162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0.04</w:t>
            </w:r>
          </w:p>
        </w:tc>
        <w:tc>
          <w:tcPr>
            <w:tcW w:w="1304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0.20</w:t>
            </w:r>
          </w:p>
        </w:tc>
        <w:tc>
          <w:tcPr>
            <w:tcW w:w="2155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1729" w:type="dxa"/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0.01</w:t>
            </w:r>
          </w:p>
        </w:tc>
      </w:tr>
      <w:tr w:rsidR="007142A4" w:rsidRPr="00585D6F" w:rsidTr="00AB082D">
        <w:tc>
          <w:tcPr>
            <w:tcW w:w="2977" w:type="dxa"/>
            <w:tcBorders>
              <w:bottom w:val="single" w:sz="4" w:space="0" w:color="auto"/>
            </w:tcBorders>
          </w:tcPr>
          <w:p w:rsidR="007142A4" w:rsidRPr="00AB082D" w:rsidRDefault="007142A4" w:rsidP="00A77D31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B082D">
              <w:rPr>
                <w:rFonts w:ascii="Times New Roman" w:hAnsi="Times New Roman"/>
                <w:lang w:val="en-US"/>
              </w:rPr>
              <w:t>Number knowledge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- 0.11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0.22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- 0.21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142A4" w:rsidRPr="00585D6F" w:rsidRDefault="007142A4" w:rsidP="00A77D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85D6F">
              <w:rPr>
                <w:rFonts w:ascii="Times New Roman" w:hAnsi="Times New Roman"/>
                <w:lang w:val="en-US"/>
              </w:rPr>
              <w:t>0.04</w:t>
            </w:r>
          </w:p>
        </w:tc>
      </w:tr>
    </w:tbl>
    <w:p w:rsidR="007142A4" w:rsidRPr="001C042C" w:rsidRDefault="007142A4" w:rsidP="00AB082D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  <w:lang w:val="en-US"/>
        </w:rPr>
      </w:pPr>
      <w:r w:rsidRPr="001C042C">
        <w:rPr>
          <w:rFonts w:ascii="Times New Roman" w:hAnsi="Times New Roman"/>
          <w:sz w:val="20"/>
          <w:szCs w:val="20"/>
          <w:lang w:val="en-US"/>
        </w:rPr>
        <w:t>* Significant correlation (</w:t>
      </w:r>
      <w:r w:rsidRPr="001C042C">
        <w:rPr>
          <w:rFonts w:ascii="Times New Roman" w:hAnsi="Times New Roman"/>
          <w:i/>
          <w:sz w:val="20"/>
          <w:szCs w:val="20"/>
          <w:lang w:val="en-US"/>
        </w:rPr>
        <w:t>p</w:t>
      </w:r>
      <w:r w:rsidRPr="001C042C">
        <w:rPr>
          <w:rFonts w:ascii="Times New Roman" w:hAnsi="Times New Roman"/>
          <w:sz w:val="20"/>
          <w:szCs w:val="20"/>
          <w:lang w:val="en-US"/>
        </w:rPr>
        <w:t xml:space="preserve"> &lt; 0.05)</w:t>
      </w:r>
    </w:p>
    <w:p w:rsidR="007142A4" w:rsidRPr="001C042C" w:rsidRDefault="007142A4" w:rsidP="001171A4">
      <w:pPr>
        <w:pStyle w:val="ListParagraph"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142A4" w:rsidRPr="00B073F3" w:rsidRDefault="007142A4" w:rsidP="00B073F3">
      <w:pPr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7142A4" w:rsidRPr="00B073F3" w:rsidSect="00FA39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A4" w:rsidRDefault="007142A4" w:rsidP="001171A4">
      <w:pPr>
        <w:spacing w:after="0" w:line="240" w:lineRule="auto"/>
      </w:pPr>
      <w:r>
        <w:separator/>
      </w:r>
    </w:p>
  </w:endnote>
  <w:endnote w:type="continuationSeparator" w:id="1">
    <w:p w:rsidR="007142A4" w:rsidRDefault="007142A4" w:rsidP="0011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A4" w:rsidRDefault="007142A4" w:rsidP="00F80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42A4" w:rsidRDefault="007142A4" w:rsidP="001171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A4" w:rsidRDefault="007142A4" w:rsidP="00117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A4" w:rsidRDefault="007142A4" w:rsidP="001171A4">
      <w:pPr>
        <w:spacing w:after="0" w:line="240" w:lineRule="auto"/>
      </w:pPr>
      <w:r>
        <w:separator/>
      </w:r>
    </w:p>
  </w:footnote>
  <w:footnote w:type="continuationSeparator" w:id="1">
    <w:p w:rsidR="007142A4" w:rsidRDefault="007142A4" w:rsidP="0011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2015"/>
    <w:multiLevelType w:val="hybridMultilevel"/>
    <w:tmpl w:val="4E42C9E6"/>
    <w:lvl w:ilvl="0" w:tplc="3364E0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73478"/>
    <w:multiLevelType w:val="hybridMultilevel"/>
    <w:tmpl w:val="1FF8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D85"/>
    <w:rsid w:val="00011931"/>
    <w:rsid w:val="0001292A"/>
    <w:rsid w:val="00014170"/>
    <w:rsid w:val="00035B40"/>
    <w:rsid w:val="0004257E"/>
    <w:rsid w:val="00042D67"/>
    <w:rsid w:val="0005067B"/>
    <w:rsid w:val="0006441E"/>
    <w:rsid w:val="00085CB3"/>
    <w:rsid w:val="00097543"/>
    <w:rsid w:val="000A6098"/>
    <w:rsid w:val="000B0D9C"/>
    <w:rsid w:val="000B31DC"/>
    <w:rsid w:val="000B65DC"/>
    <w:rsid w:val="000C71BD"/>
    <w:rsid w:val="000C7600"/>
    <w:rsid w:val="000F5ED8"/>
    <w:rsid w:val="00107532"/>
    <w:rsid w:val="001171A4"/>
    <w:rsid w:val="00144012"/>
    <w:rsid w:val="00154E0C"/>
    <w:rsid w:val="00157B9F"/>
    <w:rsid w:val="00174FB1"/>
    <w:rsid w:val="00180BFC"/>
    <w:rsid w:val="00181074"/>
    <w:rsid w:val="00190609"/>
    <w:rsid w:val="00193981"/>
    <w:rsid w:val="001C042C"/>
    <w:rsid w:val="001C0843"/>
    <w:rsid w:val="001C4434"/>
    <w:rsid w:val="001D660D"/>
    <w:rsid w:val="001E59C1"/>
    <w:rsid w:val="001F342A"/>
    <w:rsid w:val="00201B03"/>
    <w:rsid w:val="00242403"/>
    <w:rsid w:val="002458A0"/>
    <w:rsid w:val="00257055"/>
    <w:rsid w:val="00273EAE"/>
    <w:rsid w:val="002A0296"/>
    <w:rsid w:val="002C2D60"/>
    <w:rsid w:val="002D75CA"/>
    <w:rsid w:val="002F0B43"/>
    <w:rsid w:val="00336C43"/>
    <w:rsid w:val="00355E04"/>
    <w:rsid w:val="003730F4"/>
    <w:rsid w:val="0037382D"/>
    <w:rsid w:val="0037610C"/>
    <w:rsid w:val="0038506E"/>
    <w:rsid w:val="003D3050"/>
    <w:rsid w:val="003D6E5F"/>
    <w:rsid w:val="003E0EA1"/>
    <w:rsid w:val="003F6615"/>
    <w:rsid w:val="00407331"/>
    <w:rsid w:val="0042122A"/>
    <w:rsid w:val="00490730"/>
    <w:rsid w:val="004911A1"/>
    <w:rsid w:val="004A14FE"/>
    <w:rsid w:val="004A2650"/>
    <w:rsid w:val="004C2E91"/>
    <w:rsid w:val="004D5CB0"/>
    <w:rsid w:val="004E5C44"/>
    <w:rsid w:val="00524703"/>
    <w:rsid w:val="005336CF"/>
    <w:rsid w:val="00557981"/>
    <w:rsid w:val="00585D6F"/>
    <w:rsid w:val="00603A2D"/>
    <w:rsid w:val="0061405D"/>
    <w:rsid w:val="00622A7F"/>
    <w:rsid w:val="006378A7"/>
    <w:rsid w:val="00663FB0"/>
    <w:rsid w:val="00685F3B"/>
    <w:rsid w:val="006A48B7"/>
    <w:rsid w:val="006B46CA"/>
    <w:rsid w:val="006C1803"/>
    <w:rsid w:val="006D57A8"/>
    <w:rsid w:val="006F0718"/>
    <w:rsid w:val="006F6D68"/>
    <w:rsid w:val="00701E6D"/>
    <w:rsid w:val="007142A4"/>
    <w:rsid w:val="0072448C"/>
    <w:rsid w:val="00727420"/>
    <w:rsid w:val="007439F5"/>
    <w:rsid w:val="00744A20"/>
    <w:rsid w:val="00767F68"/>
    <w:rsid w:val="00772ECD"/>
    <w:rsid w:val="007B2501"/>
    <w:rsid w:val="007D09DD"/>
    <w:rsid w:val="007E0770"/>
    <w:rsid w:val="00801E14"/>
    <w:rsid w:val="0081084D"/>
    <w:rsid w:val="0081126E"/>
    <w:rsid w:val="0081302D"/>
    <w:rsid w:val="00823286"/>
    <w:rsid w:val="008253AB"/>
    <w:rsid w:val="0082661C"/>
    <w:rsid w:val="00826BF9"/>
    <w:rsid w:val="008403BB"/>
    <w:rsid w:val="0085538E"/>
    <w:rsid w:val="00865E4C"/>
    <w:rsid w:val="00895DE1"/>
    <w:rsid w:val="008A483E"/>
    <w:rsid w:val="008B73A3"/>
    <w:rsid w:val="008C5A87"/>
    <w:rsid w:val="008C7D73"/>
    <w:rsid w:val="008E2258"/>
    <w:rsid w:val="008F7356"/>
    <w:rsid w:val="0094681E"/>
    <w:rsid w:val="00970923"/>
    <w:rsid w:val="009A7811"/>
    <w:rsid w:val="009B0F0E"/>
    <w:rsid w:val="009C7D0D"/>
    <w:rsid w:val="00A0269B"/>
    <w:rsid w:val="00A250C7"/>
    <w:rsid w:val="00A42B9C"/>
    <w:rsid w:val="00A549DA"/>
    <w:rsid w:val="00A62605"/>
    <w:rsid w:val="00A627B7"/>
    <w:rsid w:val="00A66EC0"/>
    <w:rsid w:val="00A77D31"/>
    <w:rsid w:val="00A90839"/>
    <w:rsid w:val="00AA4FD0"/>
    <w:rsid w:val="00AA5D96"/>
    <w:rsid w:val="00AB082D"/>
    <w:rsid w:val="00AC303F"/>
    <w:rsid w:val="00AC7CDE"/>
    <w:rsid w:val="00AD1D85"/>
    <w:rsid w:val="00AD2532"/>
    <w:rsid w:val="00AD2A9E"/>
    <w:rsid w:val="00AD4C22"/>
    <w:rsid w:val="00B02D31"/>
    <w:rsid w:val="00B073F3"/>
    <w:rsid w:val="00B22303"/>
    <w:rsid w:val="00B450F9"/>
    <w:rsid w:val="00B465F8"/>
    <w:rsid w:val="00B57728"/>
    <w:rsid w:val="00B66010"/>
    <w:rsid w:val="00B66D01"/>
    <w:rsid w:val="00B7785E"/>
    <w:rsid w:val="00B8426F"/>
    <w:rsid w:val="00BA7418"/>
    <w:rsid w:val="00BC272F"/>
    <w:rsid w:val="00BE04FD"/>
    <w:rsid w:val="00C02910"/>
    <w:rsid w:val="00C043FA"/>
    <w:rsid w:val="00C07216"/>
    <w:rsid w:val="00C304BE"/>
    <w:rsid w:val="00C33DE3"/>
    <w:rsid w:val="00C36F33"/>
    <w:rsid w:val="00C4003C"/>
    <w:rsid w:val="00C47271"/>
    <w:rsid w:val="00C571CF"/>
    <w:rsid w:val="00C573A1"/>
    <w:rsid w:val="00C71DBF"/>
    <w:rsid w:val="00C77C4A"/>
    <w:rsid w:val="00C9406B"/>
    <w:rsid w:val="00CD39DC"/>
    <w:rsid w:val="00CE1725"/>
    <w:rsid w:val="00D20528"/>
    <w:rsid w:val="00D33327"/>
    <w:rsid w:val="00D46E63"/>
    <w:rsid w:val="00D75DB8"/>
    <w:rsid w:val="00D806D3"/>
    <w:rsid w:val="00DF14A2"/>
    <w:rsid w:val="00E05F1A"/>
    <w:rsid w:val="00E27E42"/>
    <w:rsid w:val="00E37DCE"/>
    <w:rsid w:val="00E41CC9"/>
    <w:rsid w:val="00E640BB"/>
    <w:rsid w:val="00E75290"/>
    <w:rsid w:val="00E85B64"/>
    <w:rsid w:val="00EC719E"/>
    <w:rsid w:val="00ED3E5A"/>
    <w:rsid w:val="00EE0713"/>
    <w:rsid w:val="00EE2884"/>
    <w:rsid w:val="00EF0C3D"/>
    <w:rsid w:val="00EF356E"/>
    <w:rsid w:val="00F02003"/>
    <w:rsid w:val="00F02B30"/>
    <w:rsid w:val="00F250E4"/>
    <w:rsid w:val="00F43555"/>
    <w:rsid w:val="00F43E85"/>
    <w:rsid w:val="00F6060A"/>
    <w:rsid w:val="00F80CBF"/>
    <w:rsid w:val="00F81EE9"/>
    <w:rsid w:val="00FA38C5"/>
    <w:rsid w:val="00FA39E5"/>
    <w:rsid w:val="00FB06EF"/>
    <w:rsid w:val="00FB4E7C"/>
    <w:rsid w:val="00FC0A50"/>
    <w:rsid w:val="00FC5361"/>
    <w:rsid w:val="00FC6CCC"/>
    <w:rsid w:val="00FE3EFC"/>
    <w:rsid w:val="00FE6DEB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E5"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1292A"/>
    <w:pPr>
      <w:keepNext/>
      <w:spacing w:before="100" w:beforeAutospacing="1" w:after="100" w:afterAutospacing="1" w:line="360" w:lineRule="auto"/>
      <w:jc w:val="both"/>
      <w:outlineLvl w:val="0"/>
    </w:pPr>
    <w:rPr>
      <w:rFonts w:eastAsia="MS Minngs"/>
      <w:b/>
      <w:bCs/>
      <w:color w:val="000000"/>
      <w:sz w:val="27"/>
      <w:szCs w:val="27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92A"/>
    <w:rPr>
      <w:rFonts w:ascii="Calibri" w:eastAsia="MS Minngs" w:hAnsi="Calibri" w:cs="Times New Roman"/>
      <w:b/>
      <w:bCs/>
      <w:color w:val="000000"/>
      <w:sz w:val="27"/>
      <w:szCs w:val="27"/>
      <w:lang w:val="en-GB" w:eastAsia="ja-JP" w:bidi="ar-SA"/>
    </w:rPr>
  </w:style>
  <w:style w:type="paragraph" w:styleId="ListParagraph">
    <w:name w:val="List Paragraph"/>
    <w:basedOn w:val="Normal"/>
    <w:uiPriority w:val="99"/>
    <w:qFormat/>
    <w:rsid w:val="000F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5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A87"/>
    <w:rPr>
      <w:rFonts w:ascii="Times New Roman" w:hAnsi="Times New Roman" w:cs="Times New Roman"/>
      <w:sz w:val="2"/>
      <w:lang w:val="en-GB" w:eastAsia="en-US"/>
    </w:rPr>
  </w:style>
  <w:style w:type="character" w:customStyle="1" w:styleId="hps">
    <w:name w:val="hps"/>
    <w:basedOn w:val="DefaultParagraphFont"/>
    <w:uiPriority w:val="99"/>
    <w:rsid w:val="0001292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01292A"/>
    <w:pPr>
      <w:spacing w:after="200" w:line="240" w:lineRule="auto"/>
    </w:pPr>
    <w:rPr>
      <w:b/>
      <w:bCs/>
      <w:color w:val="4F81BD"/>
      <w:sz w:val="18"/>
      <w:szCs w:val="18"/>
      <w:lang w:val="fr-FR"/>
    </w:rPr>
  </w:style>
  <w:style w:type="character" w:customStyle="1" w:styleId="shorttext">
    <w:name w:val="short_text"/>
    <w:basedOn w:val="DefaultParagraphFont"/>
    <w:uiPriority w:val="99"/>
    <w:rsid w:val="00C4003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85B64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EE2884"/>
    <w:pPr>
      <w:spacing w:before="100" w:beforeAutospacing="1" w:after="100" w:afterAutospacing="1" w:line="240" w:lineRule="auto"/>
    </w:pPr>
    <w:rPr>
      <w:rFonts w:ascii="Times" w:eastAsia="MS ??" w:hAnsi="Times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1171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71A4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1171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73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3F3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data 1: Instructions and examples of items for each domain of the CDI</dc:title>
  <dc:subject/>
  <dc:creator>Alexandra Ernst</dc:creator>
  <cp:keywords/>
  <dc:description/>
  <cp:lastModifiedBy>gapa1710730</cp:lastModifiedBy>
  <cp:revision>2</cp:revision>
  <cp:lastPrinted>2015-11-12T08:07:00Z</cp:lastPrinted>
  <dcterms:created xsi:type="dcterms:W3CDTF">2016-01-20T09:49:00Z</dcterms:created>
  <dcterms:modified xsi:type="dcterms:W3CDTF">2016-01-20T09:49:00Z</dcterms:modified>
</cp:coreProperties>
</file>