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8B" w:rsidRPr="001C042C" w:rsidRDefault="00CE438B" w:rsidP="00585D6F">
      <w:pPr>
        <w:spacing w:after="0" w:line="360" w:lineRule="auto"/>
        <w:jc w:val="both"/>
        <w:rPr>
          <w:rFonts w:ascii="Times New Roman" w:eastAsia="Arial Unicode MS" w:hAnsi="Times New Roman"/>
          <w:b/>
          <w:sz w:val="24"/>
          <w:szCs w:val="24"/>
          <w:lang w:val="en-US"/>
        </w:rPr>
      </w:pPr>
      <w:r w:rsidRPr="001C042C">
        <w:rPr>
          <w:rFonts w:ascii="Times New Roman" w:eastAsia="Arial Unicode MS" w:hAnsi="Times New Roman"/>
          <w:b/>
          <w:sz w:val="24"/>
          <w:szCs w:val="24"/>
          <w:lang w:val="en-US"/>
        </w:rPr>
        <w:t>S2 Table. Maternal health during pregnancy</w:t>
      </w:r>
    </w:p>
    <w:tbl>
      <w:tblPr>
        <w:tblW w:w="9432" w:type="dxa"/>
        <w:tblBorders>
          <w:top w:val="single" w:sz="4" w:space="0" w:color="auto"/>
          <w:bottom w:val="single" w:sz="4" w:space="0" w:color="auto"/>
        </w:tblBorders>
        <w:tblLayout w:type="fixed"/>
        <w:tblLook w:val="00A0"/>
      </w:tblPr>
      <w:tblGrid>
        <w:gridCol w:w="4645"/>
        <w:gridCol w:w="2055"/>
        <w:gridCol w:w="2055"/>
        <w:gridCol w:w="677"/>
      </w:tblGrid>
      <w:tr w:rsidR="00CE438B" w:rsidRPr="001C042C" w:rsidTr="00B7785E">
        <w:trPr>
          <w:trHeight w:val="397"/>
        </w:trPr>
        <w:tc>
          <w:tcPr>
            <w:tcW w:w="4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38B" w:rsidRPr="001C042C" w:rsidRDefault="00CE438B" w:rsidP="00B7785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38B" w:rsidRPr="001C042C" w:rsidRDefault="00CE438B" w:rsidP="00B7785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i/>
                <w:lang w:val="en-US"/>
              </w:rPr>
            </w:pPr>
            <w:r>
              <w:rPr>
                <w:rFonts w:ascii="Times New Roman" w:eastAsia="Arial Unicode MS" w:hAnsi="Times New Roman"/>
                <w:i/>
                <w:lang w:val="en-US"/>
              </w:rPr>
              <w:t>Global</w:t>
            </w:r>
            <w:r w:rsidRPr="001C042C">
              <w:rPr>
                <w:rFonts w:ascii="Times New Roman" w:eastAsia="Arial Unicode MS" w:hAnsi="Times New Roman"/>
                <w:i/>
                <w:lang w:val="en-US"/>
              </w:rPr>
              <w:t xml:space="preserve"> group </w:t>
            </w:r>
          </w:p>
          <w:p w:rsidR="00CE438B" w:rsidRPr="001C042C" w:rsidRDefault="00CE438B" w:rsidP="00B7785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i/>
                <w:lang w:val="en-US"/>
              </w:rPr>
            </w:pPr>
            <w:r w:rsidRPr="001C042C">
              <w:rPr>
                <w:rFonts w:ascii="Times New Roman" w:eastAsia="Arial Unicode MS" w:hAnsi="Times New Roman"/>
                <w:i/>
                <w:lang w:val="en-US"/>
              </w:rPr>
              <w:t>(No. 39)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38B" w:rsidRPr="001C042C" w:rsidRDefault="00CE438B" w:rsidP="00B7785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i/>
                <w:lang w:val="en-US"/>
              </w:rPr>
            </w:pPr>
            <w:r>
              <w:rPr>
                <w:rFonts w:ascii="Times New Roman" w:eastAsia="Arial Unicode MS" w:hAnsi="Times New Roman"/>
                <w:i/>
                <w:lang w:val="en-US"/>
              </w:rPr>
              <w:t>SSM</w:t>
            </w:r>
            <w:r w:rsidRPr="001C042C">
              <w:rPr>
                <w:rFonts w:ascii="Times New Roman" w:eastAsia="Arial Unicode MS" w:hAnsi="Times New Roman"/>
                <w:i/>
                <w:lang w:val="en-US"/>
              </w:rPr>
              <w:t xml:space="preserve"> group </w:t>
            </w:r>
          </w:p>
          <w:p w:rsidR="00CE438B" w:rsidRPr="001C042C" w:rsidRDefault="00CE438B" w:rsidP="00B7785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i/>
                <w:lang w:val="en-US"/>
              </w:rPr>
            </w:pPr>
            <w:r w:rsidRPr="001C042C">
              <w:rPr>
                <w:rFonts w:ascii="Times New Roman" w:eastAsia="Arial Unicode MS" w:hAnsi="Times New Roman"/>
                <w:i/>
                <w:lang w:val="en-US"/>
              </w:rPr>
              <w:t>(No. 31)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38B" w:rsidRPr="001C042C" w:rsidRDefault="00CE438B" w:rsidP="00B7785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i/>
                <w:lang w:val="en-US"/>
              </w:rPr>
            </w:pPr>
            <w:r w:rsidRPr="001C042C">
              <w:rPr>
                <w:rFonts w:ascii="Times New Roman" w:eastAsia="Arial Unicode MS" w:hAnsi="Times New Roman"/>
                <w:i/>
                <w:lang w:val="en-US"/>
              </w:rPr>
              <w:t>p</w:t>
            </w:r>
          </w:p>
        </w:tc>
      </w:tr>
      <w:tr w:rsidR="00CE438B" w:rsidRPr="001C042C" w:rsidTr="00B7785E">
        <w:trPr>
          <w:trHeight w:val="397"/>
        </w:trPr>
        <w:tc>
          <w:tcPr>
            <w:tcW w:w="4645" w:type="dxa"/>
            <w:vAlign w:val="center"/>
          </w:tcPr>
          <w:p w:rsidR="00CE438B" w:rsidRPr="001C042C" w:rsidRDefault="00CE438B" w:rsidP="00B7785E">
            <w:pPr>
              <w:spacing w:after="0" w:line="240" w:lineRule="auto"/>
              <w:rPr>
                <w:rFonts w:ascii="Times New Roman" w:eastAsia="Arial Unicode MS" w:hAnsi="Times New Roman"/>
                <w:lang w:val="en-US" w:eastAsia="fr-FR"/>
              </w:rPr>
            </w:pPr>
            <w:r w:rsidRPr="001C042C">
              <w:rPr>
                <w:rFonts w:ascii="Times New Roman" w:eastAsia="Arial Unicode MS" w:hAnsi="Times New Roman"/>
                <w:lang w:val="en-US" w:eastAsia="fr-FR"/>
              </w:rPr>
              <w:t xml:space="preserve">Maternal chronic disease </w:t>
            </w:r>
          </w:p>
          <w:p w:rsidR="00CE438B" w:rsidRPr="001C042C" w:rsidRDefault="00CE438B" w:rsidP="00B7785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2055" w:type="dxa"/>
            <w:vAlign w:val="center"/>
          </w:tcPr>
          <w:p w:rsidR="00CE438B" w:rsidRPr="001C042C" w:rsidRDefault="00CE438B" w:rsidP="00B7785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5 (12.8%)</w:t>
            </w:r>
          </w:p>
        </w:tc>
        <w:tc>
          <w:tcPr>
            <w:tcW w:w="2055" w:type="dxa"/>
            <w:vAlign w:val="center"/>
          </w:tcPr>
          <w:p w:rsidR="00CE438B" w:rsidRPr="001C042C" w:rsidRDefault="00CE438B" w:rsidP="00B7785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2 (6.7%)</w:t>
            </w:r>
          </w:p>
        </w:tc>
        <w:tc>
          <w:tcPr>
            <w:tcW w:w="677" w:type="dxa"/>
            <w:vAlign w:val="center"/>
          </w:tcPr>
          <w:p w:rsidR="00CE438B" w:rsidRPr="001C042C" w:rsidRDefault="00CE438B" w:rsidP="00B7785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0.69</w:t>
            </w:r>
          </w:p>
        </w:tc>
      </w:tr>
      <w:tr w:rsidR="00CE438B" w:rsidRPr="001C042C" w:rsidTr="00B7785E">
        <w:trPr>
          <w:trHeight w:val="397"/>
        </w:trPr>
        <w:tc>
          <w:tcPr>
            <w:tcW w:w="4645" w:type="dxa"/>
            <w:vAlign w:val="center"/>
          </w:tcPr>
          <w:p w:rsidR="00CE438B" w:rsidRPr="001C042C" w:rsidRDefault="00CE438B" w:rsidP="00B7785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Style w:val="hps"/>
                <w:rFonts w:ascii="Times New Roman" w:eastAsia="Arial Unicode MS" w:hAnsi="Times New Roman"/>
                <w:lang w:val="en-US"/>
              </w:rPr>
              <w:t>Complications</w:t>
            </w:r>
            <w:r w:rsidRPr="001C042C">
              <w:rPr>
                <w:rFonts w:ascii="Times New Roman" w:eastAsia="Arial Unicode MS" w:hAnsi="Times New Roman"/>
                <w:lang w:val="en-US"/>
              </w:rPr>
              <w:t xml:space="preserve"> </w:t>
            </w:r>
            <w:r w:rsidRPr="001C042C">
              <w:rPr>
                <w:rStyle w:val="hps"/>
                <w:rFonts w:ascii="Times New Roman" w:eastAsia="Arial Unicode MS" w:hAnsi="Times New Roman"/>
                <w:lang w:val="en-US"/>
              </w:rPr>
              <w:t>during pregnancy</w:t>
            </w:r>
          </w:p>
        </w:tc>
        <w:tc>
          <w:tcPr>
            <w:tcW w:w="2055" w:type="dxa"/>
            <w:vAlign w:val="center"/>
          </w:tcPr>
          <w:p w:rsidR="00CE438B" w:rsidRPr="001C042C" w:rsidRDefault="00CE438B" w:rsidP="00B7785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2055" w:type="dxa"/>
            <w:vAlign w:val="center"/>
          </w:tcPr>
          <w:p w:rsidR="00CE438B" w:rsidRPr="001C042C" w:rsidRDefault="00CE438B" w:rsidP="00B7785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677" w:type="dxa"/>
            <w:vAlign w:val="center"/>
          </w:tcPr>
          <w:p w:rsidR="00CE438B" w:rsidRPr="001C042C" w:rsidRDefault="00CE438B" w:rsidP="00B7785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</w:tr>
      <w:tr w:rsidR="00CE438B" w:rsidRPr="001C042C" w:rsidTr="00B7785E">
        <w:trPr>
          <w:trHeight w:val="397"/>
        </w:trPr>
        <w:tc>
          <w:tcPr>
            <w:tcW w:w="4645" w:type="dxa"/>
            <w:vAlign w:val="center"/>
          </w:tcPr>
          <w:p w:rsidR="00CE438B" w:rsidRPr="001C042C" w:rsidRDefault="00CE438B" w:rsidP="00EE2884">
            <w:pPr>
              <w:spacing w:after="0" w:line="240" w:lineRule="auto"/>
              <w:ind w:left="284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Style w:val="hps"/>
                <w:rFonts w:ascii="Times New Roman" w:eastAsia="Arial Unicode MS" w:hAnsi="Times New Roman"/>
                <w:lang w:val="en-US"/>
              </w:rPr>
              <w:t>Pregnancy-induced hypertension</w:t>
            </w:r>
            <w:r w:rsidRPr="001C042C">
              <w:rPr>
                <w:rFonts w:ascii="Times New Roman" w:eastAsia="Arial Unicode MS" w:hAnsi="Times New Roman"/>
                <w:lang w:val="en-US"/>
              </w:rPr>
              <w:t xml:space="preserve"> </w:t>
            </w:r>
            <w:r w:rsidRPr="001C042C">
              <w:rPr>
                <w:rStyle w:val="hps"/>
                <w:rFonts w:ascii="Times New Roman" w:eastAsia="Arial Unicode MS" w:hAnsi="Times New Roman"/>
                <w:lang w:val="en-US"/>
              </w:rPr>
              <w:t>/ pre-</w:t>
            </w:r>
            <w:r w:rsidRPr="001C042C">
              <w:rPr>
                <w:rFonts w:ascii="Times New Roman" w:eastAsia="Arial Unicode MS" w:hAnsi="Times New Roman"/>
                <w:lang w:val="en-US"/>
              </w:rPr>
              <w:t>eclampsia</w:t>
            </w:r>
          </w:p>
        </w:tc>
        <w:tc>
          <w:tcPr>
            <w:tcW w:w="2055" w:type="dxa"/>
            <w:vAlign w:val="center"/>
          </w:tcPr>
          <w:p w:rsidR="00CE438B" w:rsidRPr="001C042C" w:rsidRDefault="00CE438B" w:rsidP="00B7785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3 (7.7%)</w:t>
            </w:r>
          </w:p>
        </w:tc>
        <w:tc>
          <w:tcPr>
            <w:tcW w:w="2055" w:type="dxa"/>
            <w:vAlign w:val="center"/>
          </w:tcPr>
          <w:p w:rsidR="00CE438B" w:rsidRPr="001C042C" w:rsidRDefault="00CE438B" w:rsidP="00B7785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2 (6.5%)</w:t>
            </w:r>
          </w:p>
        </w:tc>
        <w:tc>
          <w:tcPr>
            <w:tcW w:w="677" w:type="dxa"/>
            <w:vAlign w:val="center"/>
          </w:tcPr>
          <w:p w:rsidR="00CE438B" w:rsidRPr="001C042C" w:rsidRDefault="00CE438B" w:rsidP="00B7785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0.81</w:t>
            </w:r>
          </w:p>
        </w:tc>
      </w:tr>
      <w:tr w:rsidR="00CE438B" w:rsidRPr="001C042C" w:rsidTr="00B7785E">
        <w:trPr>
          <w:trHeight w:val="397"/>
        </w:trPr>
        <w:tc>
          <w:tcPr>
            <w:tcW w:w="4645" w:type="dxa"/>
            <w:vAlign w:val="center"/>
          </w:tcPr>
          <w:p w:rsidR="00CE438B" w:rsidRPr="001C042C" w:rsidRDefault="00CE438B" w:rsidP="00B7785E">
            <w:pPr>
              <w:spacing w:after="0" w:line="240" w:lineRule="auto"/>
              <w:ind w:firstLine="284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Style w:val="hps"/>
                <w:rFonts w:ascii="Times New Roman" w:eastAsia="Arial Unicode MS" w:hAnsi="Times New Roman"/>
                <w:lang w:val="en-US"/>
              </w:rPr>
              <w:t>Gestational diabetes</w:t>
            </w:r>
          </w:p>
        </w:tc>
        <w:tc>
          <w:tcPr>
            <w:tcW w:w="2055" w:type="dxa"/>
            <w:vAlign w:val="center"/>
          </w:tcPr>
          <w:p w:rsidR="00CE438B" w:rsidRPr="001C042C" w:rsidRDefault="00CE438B" w:rsidP="00B7785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5 (12.8%)</w:t>
            </w:r>
          </w:p>
        </w:tc>
        <w:tc>
          <w:tcPr>
            <w:tcW w:w="2055" w:type="dxa"/>
            <w:vAlign w:val="center"/>
          </w:tcPr>
          <w:p w:rsidR="00CE438B" w:rsidRPr="001C042C" w:rsidRDefault="00CE438B" w:rsidP="00B7785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1 (3.2%)</w:t>
            </w:r>
          </w:p>
        </w:tc>
        <w:tc>
          <w:tcPr>
            <w:tcW w:w="677" w:type="dxa"/>
            <w:vAlign w:val="center"/>
          </w:tcPr>
          <w:p w:rsidR="00CE438B" w:rsidRPr="001C042C" w:rsidRDefault="00CE438B" w:rsidP="00B7785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0.22</w:t>
            </w:r>
          </w:p>
        </w:tc>
      </w:tr>
      <w:tr w:rsidR="00CE438B" w:rsidRPr="001C042C" w:rsidTr="00B7785E">
        <w:trPr>
          <w:trHeight w:val="397"/>
        </w:trPr>
        <w:tc>
          <w:tcPr>
            <w:tcW w:w="4645" w:type="dxa"/>
            <w:vAlign w:val="center"/>
          </w:tcPr>
          <w:p w:rsidR="00CE438B" w:rsidRPr="001C042C" w:rsidRDefault="00CE438B" w:rsidP="00B7785E">
            <w:pPr>
              <w:spacing w:after="0" w:line="240" w:lineRule="auto"/>
              <w:ind w:firstLine="284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Style w:val="hps"/>
                <w:rFonts w:ascii="Times New Roman" w:eastAsia="Arial Unicode MS" w:hAnsi="Times New Roman"/>
                <w:lang w:val="en-US"/>
              </w:rPr>
              <w:t>Preterm labour</w:t>
            </w:r>
          </w:p>
        </w:tc>
        <w:tc>
          <w:tcPr>
            <w:tcW w:w="2055" w:type="dxa"/>
            <w:vAlign w:val="center"/>
          </w:tcPr>
          <w:p w:rsidR="00CE438B" w:rsidRPr="001C042C" w:rsidRDefault="00CE438B" w:rsidP="00B7785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6 (15.4%)</w:t>
            </w:r>
          </w:p>
        </w:tc>
        <w:tc>
          <w:tcPr>
            <w:tcW w:w="2055" w:type="dxa"/>
            <w:vAlign w:val="center"/>
          </w:tcPr>
          <w:p w:rsidR="00CE438B" w:rsidRPr="001C042C" w:rsidRDefault="00CE438B" w:rsidP="00B7785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4 (12.9%)</w:t>
            </w:r>
          </w:p>
        </w:tc>
        <w:tc>
          <w:tcPr>
            <w:tcW w:w="677" w:type="dxa"/>
            <w:vAlign w:val="center"/>
          </w:tcPr>
          <w:p w:rsidR="00CE438B" w:rsidRPr="001C042C" w:rsidRDefault="00CE438B" w:rsidP="00B7785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1.00</w:t>
            </w:r>
          </w:p>
        </w:tc>
      </w:tr>
      <w:tr w:rsidR="00CE438B" w:rsidRPr="001C042C" w:rsidTr="00B7785E">
        <w:trPr>
          <w:trHeight w:val="397"/>
        </w:trPr>
        <w:tc>
          <w:tcPr>
            <w:tcW w:w="4645" w:type="dxa"/>
            <w:vAlign w:val="center"/>
          </w:tcPr>
          <w:p w:rsidR="00CE438B" w:rsidRPr="001C042C" w:rsidRDefault="00CE438B" w:rsidP="00B7785E">
            <w:pPr>
              <w:spacing w:after="0" w:line="240" w:lineRule="auto"/>
              <w:ind w:firstLine="284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Placenta praevia</w:t>
            </w:r>
          </w:p>
        </w:tc>
        <w:tc>
          <w:tcPr>
            <w:tcW w:w="2055" w:type="dxa"/>
            <w:vAlign w:val="center"/>
          </w:tcPr>
          <w:p w:rsidR="00CE438B" w:rsidRPr="001C042C" w:rsidRDefault="00CE438B" w:rsidP="00B7785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3 (7.7%)</w:t>
            </w:r>
          </w:p>
        </w:tc>
        <w:tc>
          <w:tcPr>
            <w:tcW w:w="2055" w:type="dxa"/>
            <w:vAlign w:val="center"/>
          </w:tcPr>
          <w:p w:rsidR="00CE438B" w:rsidRPr="001C042C" w:rsidRDefault="00CE438B" w:rsidP="00B7785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1 (3.2%)</w:t>
            </w:r>
          </w:p>
        </w:tc>
        <w:tc>
          <w:tcPr>
            <w:tcW w:w="677" w:type="dxa"/>
            <w:vAlign w:val="center"/>
          </w:tcPr>
          <w:p w:rsidR="00CE438B" w:rsidRPr="001C042C" w:rsidRDefault="00CE438B" w:rsidP="00B7785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0.62</w:t>
            </w:r>
          </w:p>
        </w:tc>
      </w:tr>
      <w:tr w:rsidR="00CE438B" w:rsidRPr="001C042C" w:rsidTr="00B7785E">
        <w:trPr>
          <w:trHeight w:val="397"/>
        </w:trPr>
        <w:tc>
          <w:tcPr>
            <w:tcW w:w="4645" w:type="dxa"/>
            <w:vAlign w:val="center"/>
          </w:tcPr>
          <w:p w:rsidR="00CE438B" w:rsidRPr="001C042C" w:rsidRDefault="00CE438B" w:rsidP="00B7785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Style w:val="hps"/>
                <w:rFonts w:ascii="Times New Roman" w:eastAsia="Arial Unicode MS" w:hAnsi="Times New Roman"/>
                <w:lang w:val="en-US"/>
              </w:rPr>
              <w:t>Induced labour</w:t>
            </w:r>
          </w:p>
        </w:tc>
        <w:tc>
          <w:tcPr>
            <w:tcW w:w="2055" w:type="dxa"/>
            <w:vAlign w:val="center"/>
          </w:tcPr>
          <w:p w:rsidR="00CE438B" w:rsidRPr="001C042C" w:rsidRDefault="00CE438B" w:rsidP="00B7785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7 (18.0%)</w:t>
            </w:r>
          </w:p>
        </w:tc>
        <w:tc>
          <w:tcPr>
            <w:tcW w:w="2055" w:type="dxa"/>
            <w:vAlign w:val="center"/>
          </w:tcPr>
          <w:p w:rsidR="00CE438B" w:rsidRPr="001C042C" w:rsidRDefault="00CE438B" w:rsidP="00B7785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7 (22.6%)</w:t>
            </w:r>
          </w:p>
        </w:tc>
        <w:tc>
          <w:tcPr>
            <w:tcW w:w="677" w:type="dxa"/>
            <w:vAlign w:val="center"/>
          </w:tcPr>
          <w:p w:rsidR="00CE438B" w:rsidRPr="001C042C" w:rsidRDefault="00CE438B" w:rsidP="00B7785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0.77</w:t>
            </w:r>
          </w:p>
        </w:tc>
      </w:tr>
      <w:tr w:rsidR="00CE438B" w:rsidRPr="001C042C" w:rsidTr="00B7785E">
        <w:trPr>
          <w:trHeight w:val="397"/>
        </w:trPr>
        <w:tc>
          <w:tcPr>
            <w:tcW w:w="4645" w:type="dxa"/>
            <w:vAlign w:val="center"/>
          </w:tcPr>
          <w:p w:rsidR="00CE438B" w:rsidRPr="001C042C" w:rsidRDefault="00CE438B" w:rsidP="00B7785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Style w:val="hps"/>
                <w:rFonts w:ascii="Times New Roman" w:eastAsia="Arial Unicode MS" w:hAnsi="Times New Roman"/>
                <w:lang w:val="en-US"/>
              </w:rPr>
              <w:t>Delivery</w:t>
            </w:r>
          </w:p>
        </w:tc>
        <w:tc>
          <w:tcPr>
            <w:tcW w:w="2055" w:type="dxa"/>
            <w:vAlign w:val="center"/>
          </w:tcPr>
          <w:p w:rsidR="00CE438B" w:rsidRPr="001C042C" w:rsidRDefault="00CE438B" w:rsidP="00B7785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2055" w:type="dxa"/>
            <w:vAlign w:val="center"/>
          </w:tcPr>
          <w:p w:rsidR="00CE438B" w:rsidRPr="001C042C" w:rsidRDefault="00CE438B" w:rsidP="00B7785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677" w:type="dxa"/>
            <w:vAlign w:val="center"/>
          </w:tcPr>
          <w:p w:rsidR="00CE438B" w:rsidRPr="001C042C" w:rsidRDefault="00CE438B" w:rsidP="00B7785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</w:tr>
      <w:tr w:rsidR="00CE438B" w:rsidRPr="001C042C" w:rsidTr="00B7785E">
        <w:trPr>
          <w:trHeight w:val="397"/>
        </w:trPr>
        <w:tc>
          <w:tcPr>
            <w:tcW w:w="4645" w:type="dxa"/>
            <w:vAlign w:val="center"/>
          </w:tcPr>
          <w:p w:rsidR="00CE438B" w:rsidRPr="001C042C" w:rsidRDefault="00CE438B" w:rsidP="00B7785E">
            <w:pPr>
              <w:spacing w:after="0" w:line="240" w:lineRule="auto"/>
              <w:ind w:firstLine="284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Style w:val="hps"/>
                <w:rFonts w:ascii="Times New Roman" w:eastAsia="Arial Unicode MS" w:hAnsi="Times New Roman"/>
                <w:lang w:val="en-US"/>
              </w:rPr>
              <w:t>Vaginal delivery</w:t>
            </w:r>
            <w:r w:rsidRPr="001C042C">
              <w:rPr>
                <w:rFonts w:ascii="Times New Roman" w:eastAsia="Arial Unicode MS" w:hAnsi="Times New Roman"/>
                <w:lang w:val="en-US"/>
              </w:rPr>
              <w:t xml:space="preserve"> </w:t>
            </w:r>
            <w:r w:rsidRPr="001C042C">
              <w:rPr>
                <w:rStyle w:val="hps"/>
                <w:rFonts w:ascii="Times New Roman" w:eastAsia="Arial Unicode MS" w:hAnsi="Times New Roman"/>
                <w:lang w:val="en-US"/>
              </w:rPr>
              <w:t>(</w:t>
            </w:r>
            <w:r w:rsidRPr="001C042C">
              <w:rPr>
                <w:rFonts w:ascii="Times New Roman" w:eastAsia="Arial Unicode MS" w:hAnsi="Times New Roman"/>
                <w:lang w:val="en-US"/>
              </w:rPr>
              <w:t xml:space="preserve">instrumental delivery </w:t>
            </w:r>
            <w:r w:rsidRPr="001C042C">
              <w:rPr>
                <w:rStyle w:val="hps"/>
                <w:rFonts w:ascii="Times New Roman" w:eastAsia="Arial Unicode MS" w:hAnsi="Times New Roman"/>
                <w:lang w:val="en-US"/>
              </w:rPr>
              <w:t>included)</w:t>
            </w:r>
          </w:p>
        </w:tc>
        <w:tc>
          <w:tcPr>
            <w:tcW w:w="2055" w:type="dxa"/>
            <w:vAlign w:val="center"/>
          </w:tcPr>
          <w:p w:rsidR="00CE438B" w:rsidRPr="001C042C" w:rsidRDefault="00CE438B" w:rsidP="00B7785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30 (76.9%)</w:t>
            </w:r>
          </w:p>
        </w:tc>
        <w:tc>
          <w:tcPr>
            <w:tcW w:w="2055" w:type="dxa"/>
            <w:vAlign w:val="center"/>
          </w:tcPr>
          <w:p w:rsidR="00CE438B" w:rsidRPr="001C042C" w:rsidRDefault="00CE438B" w:rsidP="00B7785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24 (77.4%)</w:t>
            </w:r>
          </w:p>
        </w:tc>
        <w:tc>
          <w:tcPr>
            <w:tcW w:w="677" w:type="dxa"/>
            <w:vMerge w:val="restart"/>
            <w:vAlign w:val="center"/>
          </w:tcPr>
          <w:p w:rsidR="00CE438B" w:rsidRPr="001C042C" w:rsidRDefault="00CE438B" w:rsidP="00B7785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0.36</w:t>
            </w:r>
          </w:p>
        </w:tc>
      </w:tr>
      <w:tr w:rsidR="00CE438B" w:rsidRPr="001C042C" w:rsidTr="00B7785E">
        <w:trPr>
          <w:trHeight w:val="397"/>
        </w:trPr>
        <w:tc>
          <w:tcPr>
            <w:tcW w:w="4645" w:type="dxa"/>
            <w:vAlign w:val="center"/>
          </w:tcPr>
          <w:p w:rsidR="00CE438B" w:rsidRPr="001C042C" w:rsidRDefault="00CE438B" w:rsidP="00B7785E">
            <w:pPr>
              <w:spacing w:after="0" w:line="240" w:lineRule="auto"/>
              <w:ind w:firstLine="284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Style w:val="hps"/>
                <w:rFonts w:ascii="Times New Roman" w:eastAsia="Arial Unicode MS" w:hAnsi="Times New Roman"/>
                <w:lang w:val="en-US"/>
              </w:rPr>
              <w:t>Planned Caesarean section</w:t>
            </w:r>
          </w:p>
        </w:tc>
        <w:tc>
          <w:tcPr>
            <w:tcW w:w="2055" w:type="dxa"/>
            <w:vAlign w:val="center"/>
          </w:tcPr>
          <w:p w:rsidR="00CE438B" w:rsidRPr="001C042C" w:rsidRDefault="00CE438B" w:rsidP="00B7785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1 (2.6%)</w:t>
            </w:r>
          </w:p>
        </w:tc>
        <w:tc>
          <w:tcPr>
            <w:tcW w:w="2055" w:type="dxa"/>
            <w:vAlign w:val="center"/>
          </w:tcPr>
          <w:p w:rsidR="00CE438B" w:rsidRPr="001C042C" w:rsidRDefault="00CE438B" w:rsidP="00B7785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3 (9.7%)</w:t>
            </w:r>
          </w:p>
        </w:tc>
        <w:tc>
          <w:tcPr>
            <w:tcW w:w="677" w:type="dxa"/>
            <w:vMerge/>
            <w:vAlign w:val="center"/>
          </w:tcPr>
          <w:p w:rsidR="00CE438B" w:rsidRPr="001C042C" w:rsidRDefault="00CE438B" w:rsidP="00B7785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</w:tr>
      <w:tr w:rsidR="00CE438B" w:rsidRPr="001C042C" w:rsidTr="00B7785E">
        <w:trPr>
          <w:trHeight w:val="397"/>
        </w:trPr>
        <w:tc>
          <w:tcPr>
            <w:tcW w:w="4645" w:type="dxa"/>
            <w:vAlign w:val="center"/>
          </w:tcPr>
          <w:p w:rsidR="00CE438B" w:rsidRPr="001C042C" w:rsidRDefault="00CE438B" w:rsidP="00B7785E">
            <w:pPr>
              <w:spacing w:after="0" w:line="240" w:lineRule="auto"/>
              <w:ind w:firstLine="284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Style w:val="hps"/>
                <w:rFonts w:ascii="Times New Roman" w:eastAsia="Arial Unicode MS" w:hAnsi="Times New Roman"/>
                <w:lang w:val="en-US"/>
              </w:rPr>
              <w:t>Emergency Caesarean section</w:t>
            </w:r>
            <w:r w:rsidRPr="001C042C">
              <w:rPr>
                <w:rFonts w:ascii="Times New Roman" w:eastAsia="Arial Unicode MS" w:hAnsi="Times New Roman"/>
                <w:lang w:val="en-US"/>
              </w:rPr>
              <w:t xml:space="preserve"> </w:t>
            </w:r>
            <w:r w:rsidRPr="001C042C">
              <w:rPr>
                <w:rStyle w:val="hps"/>
                <w:rFonts w:ascii="Times New Roman" w:eastAsia="Arial Unicode MS" w:hAnsi="Times New Roman"/>
                <w:lang w:val="en-US"/>
              </w:rPr>
              <w:t>before</w:t>
            </w:r>
            <w:r w:rsidRPr="001C042C">
              <w:rPr>
                <w:rFonts w:ascii="Times New Roman" w:eastAsia="Arial Unicode MS" w:hAnsi="Times New Roman"/>
                <w:lang w:val="en-US"/>
              </w:rPr>
              <w:t xml:space="preserve"> </w:t>
            </w:r>
            <w:r w:rsidRPr="001C042C">
              <w:rPr>
                <w:rStyle w:val="hps"/>
                <w:rFonts w:ascii="Times New Roman" w:eastAsia="Arial Unicode MS" w:hAnsi="Times New Roman"/>
                <w:lang w:val="en-US"/>
              </w:rPr>
              <w:t>labour</w:t>
            </w:r>
          </w:p>
        </w:tc>
        <w:tc>
          <w:tcPr>
            <w:tcW w:w="2055" w:type="dxa"/>
            <w:vAlign w:val="center"/>
          </w:tcPr>
          <w:p w:rsidR="00CE438B" w:rsidRPr="001C042C" w:rsidRDefault="00CE438B" w:rsidP="00B7785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3 (7.7%)</w:t>
            </w:r>
          </w:p>
        </w:tc>
        <w:tc>
          <w:tcPr>
            <w:tcW w:w="2055" w:type="dxa"/>
            <w:vAlign w:val="center"/>
          </w:tcPr>
          <w:p w:rsidR="00CE438B" w:rsidRPr="001C042C" w:rsidRDefault="00CE438B" w:rsidP="00B7785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3 (9.7%)</w:t>
            </w:r>
          </w:p>
        </w:tc>
        <w:tc>
          <w:tcPr>
            <w:tcW w:w="677" w:type="dxa"/>
            <w:vMerge/>
            <w:vAlign w:val="center"/>
          </w:tcPr>
          <w:p w:rsidR="00CE438B" w:rsidRPr="001C042C" w:rsidRDefault="00CE438B" w:rsidP="00B7785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</w:tr>
      <w:tr w:rsidR="00CE438B" w:rsidRPr="001C042C" w:rsidTr="00B7785E">
        <w:trPr>
          <w:trHeight w:val="397"/>
        </w:trPr>
        <w:tc>
          <w:tcPr>
            <w:tcW w:w="4645" w:type="dxa"/>
            <w:tcBorders>
              <w:bottom w:val="single" w:sz="4" w:space="0" w:color="auto"/>
            </w:tcBorders>
            <w:vAlign w:val="center"/>
          </w:tcPr>
          <w:p w:rsidR="00CE438B" w:rsidRPr="001C042C" w:rsidRDefault="00CE438B" w:rsidP="00B7785E">
            <w:pPr>
              <w:spacing w:after="0" w:line="240" w:lineRule="auto"/>
              <w:ind w:firstLine="284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Style w:val="hps"/>
                <w:rFonts w:ascii="Times New Roman" w:eastAsia="Arial Unicode MS" w:hAnsi="Times New Roman"/>
                <w:lang w:val="en-US"/>
              </w:rPr>
              <w:t>Emergency Caesarean section</w:t>
            </w:r>
            <w:r w:rsidRPr="001C042C">
              <w:rPr>
                <w:rFonts w:ascii="Times New Roman" w:eastAsia="Arial Unicode MS" w:hAnsi="Times New Roman"/>
                <w:lang w:val="en-US"/>
              </w:rPr>
              <w:t xml:space="preserve"> </w:t>
            </w:r>
            <w:r w:rsidRPr="001C042C">
              <w:rPr>
                <w:rStyle w:val="hps"/>
                <w:rFonts w:ascii="Times New Roman" w:eastAsia="Arial Unicode MS" w:hAnsi="Times New Roman"/>
                <w:lang w:val="en-US"/>
              </w:rPr>
              <w:t>after</w:t>
            </w:r>
            <w:r w:rsidRPr="001C042C">
              <w:rPr>
                <w:rFonts w:ascii="Times New Roman" w:eastAsia="Arial Unicode MS" w:hAnsi="Times New Roman"/>
                <w:lang w:val="en-US"/>
              </w:rPr>
              <w:t xml:space="preserve"> </w:t>
            </w:r>
            <w:r w:rsidRPr="001C042C">
              <w:rPr>
                <w:rStyle w:val="hps"/>
                <w:rFonts w:ascii="Times New Roman" w:eastAsia="Arial Unicode MS" w:hAnsi="Times New Roman"/>
                <w:lang w:val="en-US"/>
              </w:rPr>
              <w:t>labour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CE438B" w:rsidRPr="001C042C" w:rsidRDefault="00CE438B" w:rsidP="00B7785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5 (12.8%)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CE438B" w:rsidRPr="001C042C" w:rsidRDefault="00CE438B" w:rsidP="00B7785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  <w:r w:rsidRPr="001C042C">
              <w:rPr>
                <w:rFonts w:ascii="Times New Roman" w:eastAsia="Arial Unicode MS" w:hAnsi="Times New Roman"/>
                <w:lang w:val="en-US"/>
              </w:rPr>
              <w:t>1 (3.2%)</w:t>
            </w:r>
          </w:p>
        </w:tc>
        <w:tc>
          <w:tcPr>
            <w:tcW w:w="677" w:type="dxa"/>
            <w:vMerge/>
            <w:tcBorders>
              <w:bottom w:val="single" w:sz="4" w:space="0" w:color="auto"/>
            </w:tcBorders>
            <w:vAlign w:val="center"/>
          </w:tcPr>
          <w:p w:rsidR="00CE438B" w:rsidRPr="001C042C" w:rsidRDefault="00CE438B" w:rsidP="00B7785E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lang w:val="en-US"/>
              </w:rPr>
            </w:pPr>
          </w:p>
        </w:tc>
      </w:tr>
    </w:tbl>
    <w:p w:rsidR="00CE438B" w:rsidRPr="001C042C" w:rsidRDefault="00CE438B" w:rsidP="00EC719E">
      <w:pPr>
        <w:spacing w:after="0" w:line="240" w:lineRule="auto"/>
        <w:rPr>
          <w:rFonts w:ascii="Times New Roman" w:eastAsia="Arial Unicode MS" w:hAnsi="Times New Roman"/>
          <w:lang w:val="en-US"/>
        </w:rPr>
      </w:pPr>
      <w:r w:rsidRPr="001C042C">
        <w:rPr>
          <w:rFonts w:ascii="Times New Roman" w:eastAsia="Arial Unicode MS" w:hAnsi="Times New Roman"/>
          <w:lang w:val="en-US"/>
        </w:rPr>
        <w:t>Available data are presented as numbers (%).</w:t>
      </w:r>
    </w:p>
    <w:p w:rsidR="00CE438B" w:rsidRPr="001C042C" w:rsidRDefault="00CE438B" w:rsidP="0001292A">
      <w:pPr>
        <w:spacing w:after="0" w:line="240" w:lineRule="auto"/>
        <w:rPr>
          <w:rFonts w:ascii="Times New Roman" w:eastAsia="Arial Unicode MS" w:hAnsi="Times New Roman"/>
          <w:lang w:val="en-US"/>
        </w:rPr>
      </w:pPr>
      <w:r w:rsidRPr="001C042C">
        <w:rPr>
          <w:rFonts w:ascii="Times New Roman" w:eastAsia="Arial Unicode MS" w:hAnsi="Times New Roman"/>
          <w:lang w:val="en-US"/>
        </w:rPr>
        <w:t>No.: number of singletons</w:t>
      </w:r>
    </w:p>
    <w:p w:rsidR="00CE438B" w:rsidRPr="001C042C" w:rsidRDefault="00CE438B" w:rsidP="0001292A">
      <w:pPr>
        <w:spacing w:after="0" w:line="240" w:lineRule="auto"/>
        <w:ind w:left="-426" w:firstLine="426"/>
        <w:rPr>
          <w:rFonts w:ascii="Times New Roman" w:eastAsia="Arial Unicode MS" w:hAnsi="Times New Roman"/>
          <w:sz w:val="20"/>
          <w:szCs w:val="20"/>
          <w:lang w:val="en-US"/>
        </w:rPr>
      </w:pPr>
    </w:p>
    <w:p w:rsidR="00CE438B" w:rsidRPr="001C042C" w:rsidRDefault="00CE438B" w:rsidP="0074556C">
      <w:pPr>
        <w:pStyle w:val="Caption"/>
        <w:keepNext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CE438B" w:rsidRPr="00AB082D" w:rsidRDefault="00CE438B" w:rsidP="00AB082D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sectPr w:rsidR="00CE438B" w:rsidRPr="00AB082D" w:rsidSect="00FA39E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38B" w:rsidRDefault="00CE438B" w:rsidP="001171A4">
      <w:pPr>
        <w:spacing w:after="0" w:line="240" w:lineRule="auto"/>
      </w:pPr>
      <w:r>
        <w:separator/>
      </w:r>
    </w:p>
  </w:endnote>
  <w:endnote w:type="continuationSeparator" w:id="1">
    <w:p w:rsidR="00CE438B" w:rsidRDefault="00CE438B" w:rsidP="0011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8B" w:rsidRDefault="00CE438B" w:rsidP="00F80C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38B" w:rsidRDefault="00CE438B" w:rsidP="001171A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8B" w:rsidRDefault="00CE438B" w:rsidP="001171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38B" w:rsidRDefault="00CE438B" w:rsidP="001171A4">
      <w:pPr>
        <w:spacing w:after="0" w:line="240" w:lineRule="auto"/>
      </w:pPr>
      <w:r>
        <w:separator/>
      </w:r>
    </w:p>
  </w:footnote>
  <w:footnote w:type="continuationSeparator" w:id="1">
    <w:p w:rsidR="00CE438B" w:rsidRDefault="00CE438B" w:rsidP="00117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2015"/>
    <w:multiLevelType w:val="hybridMultilevel"/>
    <w:tmpl w:val="4E42C9E6"/>
    <w:lvl w:ilvl="0" w:tplc="3364E0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173478"/>
    <w:multiLevelType w:val="hybridMultilevel"/>
    <w:tmpl w:val="1FF8C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D85"/>
    <w:rsid w:val="00011931"/>
    <w:rsid w:val="0001292A"/>
    <w:rsid w:val="00014170"/>
    <w:rsid w:val="00035B40"/>
    <w:rsid w:val="0004257E"/>
    <w:rsid w:val="00042D67"/>
    <w:rsid w:val="0005067B"/>
    <w:rsid w:val="0006441E"/>
    <w:rsid w:val="00085CB3"/>
    <w:rsid w:val="00097543"/>
    <w:rsid w:val="000A6098"/>
    <w:rsid w:val="000B0D9C"/>
    <w:rsid w:val="000B31DC"/>
    <w:rsid w:val="000B65DC"/>
    <w:rsid w:val="000C71BD"/>
    <w:rsid w:val="000F5ED8"/>
    <w:rsid w:val="00107532"/>
    <w:rsid w:val="001171A4"/>
    <w:rsid w:val="00144012"/>
    <w:rsid w:val="00157B9F"/>
    <w:rsid w:val="00174FB1"/>
    <w:rsid w:val="00180BFC"/>
    <w:rsid w:val="00181074"/>
    <w:rsid w:val="00190609"/>
    <w:rsid w:val="00193981"/>
    <w:rsid w:val="001C042C"/>
    <w:rsid w:val="001C0843"/>
    <w:rsid w:val="001C4434"/>
    <w:rsid w:val="001D660D"/>
    <w:rsid w:val="001E59C1"/>
    <w:rsid w:val="001F342A"/>
    <w:rsid w:val="00201B03"/>
    <w:rsid w:val="002458A0"/>
    <w:rsid w:val="00257055"/>
    <w:rsid w:val="0027269C"/>
    <w:rsid w:val="00273EAE"/>
    <w:rsid w:val="002A0296"/>
    <w:rsid w:val="002C2D60"/>
    <w:rsid w:val="002D75CA"/>
    <w:rsid w:val="002F0B43"/>
    <w:rsid w:val="00336C43"/>
    <w:rsid w:val="00355E04"/>
    <w:rsid w:val="003730F4"/>
    <w:rsid w:val="0037382D"/>
    <w:rsid w:val="0037610C"/>
    <w:rsid w:val="0038506E"/>
    <w:rsid w:val="003D3050"/>
    <w:rsid w:val="003D6E5F"/>
    <w:rsid w:val="003E0EA1"/>
    <w:rsid w:val="003F6615"/>
    <w:rsid w:val="00407331"/>
    <w:rsid w:val="0042122A"/>
    <w:rsid w:val="00490730"/>
    <w:rsid w:val="004911A1"/>
    <w:rsid w:val="004A14FE"/>
    <w:rsid w:val="004A2650"/>
    <w:rsid w:val="004C2E91"/>
    <w:rsid w:val="004D5CB0"/>
    <w:rsid w:val="004E5C44"/>
    <w:rsid w:val="00524703"/>
    <w:rsid w:val="005336CF"/>
    <w:rsid w:val="00557981"/>
    <w:rsid w:val="00585D6F"/>
    <w:rsid w:val="00603A2D"/>
    <w:rsid w:val="0061405D"/>
    <w:rsid w:val="00622A7F"/>
    <w:rsid w:val="006378A7"/>
    <w:rsid w:val="00663FB0"/>
    <w:rsid w:val="00685F3B"/>
    <w:rsid w:val="006A2DEF"/>
    <w:rsid w:val="006A48B7"/>
    <w:rsid w:val="006B46CA"/>
    <w:rsid w:val="006C1803"/>
    <w:rsid w:val="006D57A8"/>
    <w:rsid w:val="006F0718"/>
    <w:rsid w:val="006F6D68"/>
    <w:rsid w:val="00701E6D"/>
    <w:rsid w:val="0072448C"/>
    <w:rsid w:val="00727420"/>
    <w:rsid w:val="007439F5"/>
    <w:rsid w:val="00744A20"/>
    <w:rsid w:val="0074556C"/>
    <w:rsid w:val="00767F68"/>
    <w:rsid w:val="00772ECD"/>
    <w:rsid w:val="007B2501"/>
    <w:rsid w:val="007D09DD"/>
    <w:rsid w:val="007E0770"/>
    <w:rsid w:val="00801E14"/>
    <w:rsid w:val="0081084D"/>
    <w:rsid w:val="0081126E"/>
    <w:rsid w:val="0081302D"/>
    <w:rsid w:val="00823286"/>
    <w:rsid w:val="008253AB"/>
    <w:rsid w:val="0082661C"/>
    <w:rsid w:val="00826BF9"/>
    <w:rsid w:val="008403BB"/>
    <w:rsid w:val="0085538E"/>
    <w:rsid w:val="00865E4C"/>
    <w:rsid w:val="00895DE1"/>
    <w:rsid w:val="008A483E"/>
    <w:rsid w:val="008B73A3"/>
    <w:rsid w:val="008C5A87"/>
    <w:rsid w:val="008C7D73"/>
    <w:rsid w:val="008E2258"/>
    <w:rsid w:val="008F7356"/>
    <w:rsid w:val="0094681E"/>
    <w:rsid w:val="00970923"/>
    <w:rsid w:val="009A7811"/>
    <w:rsid w:val="009B0F0E"/>
    <w:rsid w:val="009C7D0D"/>
    <w:rsid w:val="00A0269B"/>
    <w:rsid w:val="00A250C7"/>
    <w:rsid w:val="00A42B9C"/>
    <w:rsid w:val="00A549DA"/>
    <w:rsid w:val="00A62605"/>
    <w:rsid w:val="00A627B7"/>
    <w:rsid w:val="00A66EC0"/>
    <w:rsid w:val="00A77D31"/>
    <w:rsid w:val="00A90839"/>
    <w:rsid w:val="00AA4FD0"/>
    <w:rsid w:val="00AA5D96"/>
    <w:rsid w:val="00AB082D"/>
    <w:rsid w:val="00AC303F"/>
    <w:rsid w:val="00AC7CDE"/>
    <w:rsid w:val="00AD1D85"/>
    <w:rsid w:val="00AD2532"/>
    <w:rsid w:val="00AD2A9E"/>
    <w:rsid w:val="00AD4C22"/>
    <w:rsid w:val="00B02D31"/>
    <w:rsid w:val="00B22303"/>
    <w:rsid w:val="00B450F9"/>
    <w:rsid w:val="00B465F8"/>
    <w:rsid w:val="00B57728"/>
    <w:rsid w:val="00B66010"/>
    <w:rsid w:val="00B66D01"/>
    <w:rsid w:val="00B7785E"/>
    <w:rsid w:val="00B8426F"/>
    <w:rsid w:val="00BA7418"/>
    <w:rsid w:val="00BC272F"/>
    <w:rsid w:val="00BE04FD"/>
    <w:rsid w:val="00C02910"/>
    <w:rsid w:val="00C043FA"/>
    <w:rsid w:val="00C07216"/>
    <w:rsid w:val="00C304BE"/>
    <w:rsid w:val="00C33DE3"/>
    <w:rsid w:val="00C36F33"/>
    <w:rsid w:val="00C4003C"/>
    <w:rsid w:val="00C47271"/>
    <w:rsid w:val="00C571CF"/>
    <w:rsid w:val="00C573A1"/>
    <w:rsid w:val="00C71DBF"/>
    <w:rsid w:val="00C77C4A"/>
    <w:rsid w:val="00C9406B"/>
    <w:rsid w:val="00CC64D3"/>
    <w:rsid w:val="00CD39DC"/>
    <w:rsid w:val="00CE1725"/>
    <w:rsid w:val="00CE438B"/>
    <w:rsid w:val="00D20528"/>
    <w:rsid w:val="00D33327"/>
    <w:rsid w:val="00D46E63"/>
    <w:rsid w:val="00D75DB8"/>
    <w:rsid w:val="00D806D3"/>
    <w:rsid w:val="00DF14A2"/>
    <w:rsid w:val="00E05F1A"/>
    <w:rsid w:val="00E27E42"/>
    <w:rsid w:val="00E37DCE"/>
    <w:rsid w:val="00E41CC9"/>
    <w:rsid w:val="00E640BB"/>
    <w:rsid w:val="00E75290"/>
    <w:rsid w:val="00E85B64"/>
    <w:rsid w:val="00EC719E"/>
    <w:rsid w:val="00ED3E5A"/>
    <w:rsid w:val="00EE0713"/>
    <w:rsid w:val="00EE2884"/>
    <w:rsid w:val="00EF0C3D"/>
    <w:rsid w:val="00EF356E"/>
    <w:rsid w:val="00F02003"/>
    <w:rsid w:val="00F02B30"/>
    <w:rsid w:val="00F250E4"/>
    <w:rsid w:val="00F43555"/>
    <w:rsid w:val="00F43E85"/>
    <w:rsid w:val="00F6060A"/>
    <w:rsid w:val="00F80CBF"/>
    <w:rsid w:val="00F81EE9"/>
    <w:rsid w:val="00FA38C5"/>
    <w:rsid w:val="00FA39E5"/>
    <w:rsid w:val="00FB06EF"/>
    <w:rsid w:val="00FB4E7C"/>
    <w:rsid w:val="00FC0A50"/>
    <w:rsid w:val="00FC5361"/>
    <w:rsid w:val="00FC6CCC"/>
    <w:rsid w:val="00FE3EFC"/>
    <w:rsid w:val="00FE6DEB"/>
    <w:rsid w:val="00FF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E5"/>
    <w:pPr>
      <w:spacing w:after="160" w:line="259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1292A"/>
    <w:pPr>
      <w:keepNext/>
      <w:spacing w:before="100" w:beforeAutospacing="1" w:after="100" w:afterAutospacing="1" w:line="360" w:lineRule="auto"/>
      <w:jc w:val="both"/>
      <w:outlineLvl w:val="0"/>
    </w:pPr>
    <w:rPr>
      <w:rFonts w:eastAsia="MS Minngs"/>
      <w:b/>
      <w:bCs/>
      <w:color w:val="000000"/>
      <w:sz w:val="27"/>
      <w:szCs w:val="27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292A"/>
    <w:rPr>
      <w:rFonts w:ascii="Calibri" w:eastAsia="MS Minngs" w:hAnsi="Calibri" w:cs="Times New Roman"/>
      <w:b/>
      <w:bCs/>
      <w:color w:val="000000"/>
      <w:sz w:val="27"/>
      <w:szCs w:val="27"/>
      <w:lang w:val="en-GB" w:eastAsia="ja-JP" w:bidi="ar-SA"/>
    </w:rPr>
  </w:style>
  <w:style w:type="paragraph" w:styleId="ListParagraph">
    <w:name w:val="List Paragraph"/>
    <w:basedOn w:val="Normal"/>
    <w:uiPriority w:val="99"/>
    <w:qFormat/>
    <w:rsid w:val="000F5E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85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5A87"/>
    <w:rPr>
      <w:rFonts w:ascii="Times New Roman" w:hAnsi="Times New Roman" w:cs="Times New Roman"/>
      <w:sz w:val="2"/>
      <w:lang w:val="en-GB" w:eastAsia="en-US"/>
    </w:rPr>
  </w:style>
  <w:style w:type="character" w:customStyle="1" w:styleId="hps">
    <w:name w:val="hps"/>
    <w:basedOn w:val="DefaultParagraphFont"/>
    <w:uiPriority w:val="99"/>
    <w:rsid w:val="0001292A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locked/>
    <w:rsid w:val="0001292A"/>
    <w:pPr>
      <w:spacing w:after="200" w:line="240" w:lineRule="auto"/>
    </w:pPr>
    <w:rPr>
      <w:b/>
      <w:bCs/>
      <w:color w:val="4F81BD"/>
      <w:sz w:val="18"/>
      <w:szCs w:val="18"/>
      <w:lang w:val="fr-FR"/>
    </w:rPr>
  </w:style>
  <w:style w:type="character" w:customStyle="1" w:styleId="shorttext">
    <w:name w:val="short_text"/>
    <w:basedOn w:val="DefaultParagraphFont"/>
    <w:uiPriority w:val="99"/>
    <w:rsid w:val="00C4003C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E85B64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EE2884"/>
    <w:pPr>
      <w:spacing w:before="100" w:beforeAutospacing="1" w:after="100" w:afterAutospacing="1" w:line="240" w:lineRule="auto"/>
    </w:pPr>
    <w:rPr>
      <w:rFonts w:ascii="Times" w:eastAsia="MS ??" w:hAnsi="Times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rsid w:val="001171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71A4"/>
    <w:rPr>
      <w:rFonts w:cs="Times New Roman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1171A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455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556C"/>
    <w:rPr>
      <w:rFonts w:cs="Times New Roman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6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115</Words>
  <Characters>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data 1: Instructions and examples of items for each domain of the CDI</dc:title>
  <dc:subject/>
  <dc:creator>Alexandra Ernst</dc:creator>
  <cp:keywords/>
  <dc:description/>
  <cp:lastModifiedBy>gapa1710730</cp:lastModifiedBy>
  <cp:revision>2</cp:revision>
  <cp:lastPrinted>2015-11-12T08:07:00Z</cp:lastPrinted>
  <dcterms:created xsi:type="dcterms:W3CDTF">2016-01-20T09:49:00Z</dcterms:created>
  <dcterms:modified xsi:type="dcterms:W3CDTF">2016-01-20T09:49:00Z</dcterms:modified>
</cp:coreProperties>
</file>