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74" w:rsidRDefault="00670274" w:rsidP="00670274">
      <w:proofErr w:type="gramStart"/>
      <w:r>
        <w:rPr>
          <w:b/>
        </w:rPr>
        <w:t>S4 Table</w:t>
      </w:r>
      <w:r w:rsidRPr="00544B19">
        <w:rPr>
          <w:b/>
        </w:rPr>
        <w:t>.</w:t>
      </w:r>
      <w:proofErr w:type="gramEnd"/>
      <w:r w:rsidRPr="00544B19">
        <w:t xml:space="preserve"> Frequency of psychiatric symptoms (</w:t>
      </w:r>
      <w:r w:rsidRPr="00544B19">
        <w:rPr>
          <w:lang w:val="en-US"/>
        </w:rPr>
        <w:t>ADHD tested with ASRS, previous depression tested with LTMD, current depression tested with SCL_D and current anxiety tested with SCL_A</w:t>
      </w:r>
      <w:r w:rsidRPr="00544B19">
        <w:t xml:space="preserve">), psychiatric diagnoses (ADHD, eating disorder, bipolar, unspecified psychiatric disorders), low satisfaction with life (SWLS) and low self-esteem (RSES) in fathers with epilepsy treated with antiepileptic drug (AED) </w:t>
      </w:r>
      <w:proofErr w:type="spellStart"/>
      <w:r w:rsidRPr="00544B19">
        <w:t>polytherapy</w:t>
      </w:r>
      <w:proofErr w:type="spellEnd"/>
      <w:r w:rsidRPr="00544B19">
        <w:t xml:space="preserve"> or monotherapy, compared to a reference group without epilepsy. Unadjusted p-values and odds ratios (OR) are given for these comparisons.</w:t>
      </w:r>
    </w:p>
    <w:p w:rsidR="009C2613" w:rsidRDefault="009C2613" w:rsidP="009C2613">
      <w:bookmarkStart w:id="0" w:name="_GoBack"/>
      <w:bookmarkEnd w:id="0"/>
    </w:p>
    <w:tbl>
      <w:tblPr>
        <w:tblStyle w:val="TableGrid1"/>
        <w:tblW w:w="1502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850"/>
        <w:gridCol w:w="709"/>
        <w:gridCol w:w="1559"/>
        <w:gridCol w:w="851"/>
        <w:gridCol w:w="708"/>
        <w:gridCol w:w="1418"/>
        <w:gridCol w:w="850"/>
        <w:gridCol w:w="567"/>
        <w:gridCol w:w="1418"/>
        <w:gridCol w:w="850"/>
        <w:gridCol w:w="567"/>
        <w:gridCol w:w="1418"/>
      </w:tblGrid>
      <w:tr w:rsidR="00544B8C" w:rsidRPr="00C26F76" w:rsidTr="00544B8C"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4B19">
              <w:rPr>
                <w:rFonts w:ascii="Times New Roman" w:hAnsi="Times New Roman" w:cs="Times New Roman"/>
                <w:b/>
                <w:sz w:val="20"/>
                <w:szCs w:val="20"/>
              </w:rPr>
              <w:t>Polytherapy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b/>
                <w:sz w:val="20"/>
                <w:szCs w:val="20"/>
              </w:rPr>
              <w:t>Valproate monotherapy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b/>
                <w:sz w:val="20"/>
                <w:szCs w:val="20"/>
              </w:rPr>
              <w:t>Lamotrigine monotherapy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b/>
                <w:sz w:val="20"/>
                <w:szCs w:val="20"/>
              </w:rPr>
              <w:t>Carbamazepine monotherapy</w:t>
            </w:r>
          </w:p>
        </w:tc>
      </w:tr>
      <w:tr w:rsidR="00544B8C" w:rsidRPr="00C26F76" w:rsidTr="00544B8C">
        <w:tc>
          <w:tcPr>
            <w:tcW w:w="1985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% (n)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% (n)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OR (CI)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% (n)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OR (CI)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% (n)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OR (CI)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% (n)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OR (CI)</w:t>
            </w:r>
          </w:p>
        </w:tc>
      </w:tr>
      <w:tr w:rsidR="00970C1F" w:rsidRPr="00C26F76" w:rsidTr="00544B8C">
        <w:tc>
          <w:tcPr>
            <w:tcW w:w="1985" w:type="dxa"/>
            <w:shd w:val="clear" w:color="auto" w:fill="auto"/>
          </w:tcPr>
          <w:p w:rsidR="00970C1F" w:rsidRDefault="00970C1F" w:rsidP="00970C1F">
            <w:pPr>
              <w:rPr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b/>
                <w:sz w:val="20"/>
                <w:szCs w:val="20"/>
              </w:rPr>
              <w:t>Psychiatric symptoms</w:t>
            </w:r>
          </w:p>
        </w:tc>
        <w:tc>
          <w:tcPr>
            <w:tcW w:w="1276" w:type="dxa"/>
            <w:shd w:val="clear" w:color="auto" w:fill="auto"/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C1F" w:rsidRPr="008B08FC" w:rsidRDefault="00970C1F" w:rsidP="00FD4D5C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0C1F" w:rsidRPr="008B08FC" w:rsidRDefault="00970C1F" w:rsidP="00FD4D5C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0C1F" w:rsidRPr="008B08FC" w:rsidRDefault="00970C1F" w:rsidP="00FD4D5C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0C1F" w:rsidRPr="008B08FC" w:rsidRDefault="00970C1F" w:rsidP="00FD4D5C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544B8C" w:rsidRPr="00C26F76" w:rsidTr="00544B8C">
        <w:tc>
          <w:tcPr>
            <w:tcW w:w="1985" w:type="dxa"/>
            <w:shd w:val="clear" w:color="auto" w:fill="auto"/>
          </w:tcPr>
          <w:p w:rsidR="00544B19" w:rsidRPr="00544B19" w:rsidRDefault="00530325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4B19" w:rsidRPr="00544B19">
              <w:rPr>
                <w:rFonts w:ascii="Times New Roman" w:hAnsi="Times New Roman" w:cs="Times New Roman"/>
                <w:sz w:val="20"/>
                <w:szCs w:val="20"/>
              </w:rPr>
              <w:t>ASRS (ADHD)</w:t>
            </w:r>
          </w:p>
        </w:tc>
        <w:tc>
          <w:tcPr>
            <w:tcW w:w="1276" w:type="dxa"/>
            <w:shd w:val="clear" w:color="auto" w:fill="auto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8.9 (2948</w:t>
            </w:r>
          </w:p>
        </w:tc>
        <w:tc>
          <w:tcPr>
            <w:tcW w:w="850" w:type="dxa"/>
            <w:shd w:val="clear" w:color="auto" w:fill="auto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16.7 (2)</w:t>
            </w:r>
          </w:p>
        </w:tc>
        <w:tc>
          <w:tcPr>
            <w:tcW w:w="709" w:type="dxa"/>
            <w:shd w:val="clear" w:color="auto" w:fill="auto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559" w:type="dxa"/>
            <w:shd w:val="clear" w:color="auto" w:fill="auto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(0.45-9.4)</w:t>
            </w:r>
          </w:p>
        </w:tc>
        <w:tc>
          <w:tcPr>
            <w:tcW w:w="851" w:type="dxa"/>
            <w:shd w:val="clear" w:color="auto" w:fill="auto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9.5 (2)</w:t>
            </w:r>
          </w:p>
        </w:tc>
        <w:tc>
          <w:tcPr>
            <w:tcW w:w="708" w:type="dxa"/>
            <w:shd w:val="clear" w:color="auto" w:fill="auto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418" w:type="dxa"/>
            <w:shd w:val="clear" w:color="auto" w:fill="auto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(0.25-4.6)</w:t>
            </w:r>
          </w:p>
        </w:tc>
        <w:tc>
          <w:tcPr>
            <w:tcW w:w="850" w:type="dxa"/>
            <w:shd w:val="clear" w:color="auto" w:fill="auto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8.3 (2)</w:t>
            </w:r>
          </w:p>
        </w:tc>
        <w:tc>
          <w:tcPr>
            <w:tcW w:w="567" w:type="dxa"/>
            <w:shd w:val="clear" w:color="auto" w:fill="auto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18" w:type="dxa"/>
            <w:shd w:val="clear" w:color="auto" w:fill="auto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0.93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(0.22-4.0)</w:t>
            </w:r>
          </w:p>
        </w:tc>
        <w:tc>
          <w:tcPr>
            <w:tcW w:w="850" w:type="dxa"/>
            <w:shd w:val="clear" w:color="auto" w:fill="auto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11.1 (3) </w:t>
            </w:r>
          </w:p>
        </w:tc>
        <w:tc>
          <w:tcPr>
            <w:tcW w:w="567" w:type="dxa"/>
            <w:shd w:val="clear" w:color="auto" w:fill="auto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418" w:type="dxa"/>
            <w:shd w:val="clear" w:color="auto" w:fill="auto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(0.39-4.3)</w:t>
            </w:r>
          </w:p>
        </w:tc>
      </w:tr>
      <w:tr w:rsidR="00544B8C" w:rsidRPr="00C26F76" w:rsidTr="00544B8C">
        <w:tc>
          <w:tcPr>
            <w:tcW w:w="1985" w:type="dxa"/>
          </w:tcPr>
          <w:p w:rsidR="00544B19" w:rsidRPr="00544B19" w:rsidRDefault="00530325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4B19" w:rsidRPr="00544B19">
              <w:rPr>
                <w:rFonts w:ascii="Times New Roman" w:hAnsi="Times New Roman" w:cs="Times New Roman"/>
                <w:sz w:val="20"/>
                <w:szCs w:val="20"/>
              </w:rPr>
              <w:t>Previous depression</w:t>
            </w:r>
          </w:p>
        </w:tc>
        <w:tc>
          <w:tcPr>
            <w:tcW w:w="1276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10.1 (7561)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20 (6)</w:t>
            </w:r>
          </w:p>
        </w:tc>
        <w:tc>
          <w:tcPr>
            <w:tcW w:w="709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559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(0.91-4.5)</w:t>
            </w:r>
          </w:p>
        </w:tc>
        <w:tc>
          <w:tcPr>
            <w:tcW w:w="851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15.5 (9)</w:t>
            </w:r>
          </w:p>
        </w:tc>
        <w:tc>
          <w:tcPr>
            <w:tcW w:w="70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(0.80-3.3)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17.9 (7)</w:t>
            </w:r>
          </w:p>
        </w:tc>
        <w:tc>
          <w:tcPr>
            <w:tcW w:w="567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1.9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(0.86-4.4)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9.9 (9)</w:t>
            </w:r>
          </w:p>
        </w:tc>
        <w:tc>
          <w:tcPr>
            <w:tcW w:w="567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0.98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(0.49-1.9)</w:t>
            </w:r>
          </w:p>
        </w:tc>
      </w:tr>
      <w:tr w:rsidR="00544B8C" w:rsidRPr="00C26F76" w:rsidTr="00970C1F">
        <w:tc>
          <w:tcPr>
            <w:tcW w:w="1985" w:type="dxa"/>
          </w:tcPr>
          <w:p w:rsidR="00544B19" w:rsidRPr="00544B19" w:rsidRDefault="00530325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4B19" w:rsidRPr="00544B19">
              <w:rPr>
                <w:rFonts w:ascii="Times New Roman" w:hAnsi="Times New Roman" w:cs="Times New Roman"/>
                <w:sz w:val="20"/>
                <w:szCs w:val="20"/>
              </w:rPr>
              <w:t>Current depression</w:t>
            </w:r>
          </w:p>
        </w:tc>
        <w:tc>
          <w:tcPr>
            <w:tcW w:w="1276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2.5 (1853)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3.4 (1)</w:t>
            </w:r>
          </w:p>
        </w:tc>
        <w:tc>
          <w:tcPr>
            <w:tcW w:w="709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559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(0.19-10.3)</w:t>
            </w:r>
          </w:p>
        </w:tc>
        <w:tc>
          <w:tcPr>
            <w:tcW w:w="851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5.2 (3)</w:t>
            </w:r>
          </w:p>
        </w:tc>
        <w:tc>
          <w:tcPr>
            <w:tcW w:w="70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(0.67-6.9)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5.1 (2)</w:t>
            </w:r>
          </w:p>
        </w:tc>
        <w:tc>
          <w:tcPr>
            <w:tcW w:w="567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(0.51-8.8)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2.2 (2)</w:t>
            </w:r>
          </w:p>
        </w:tc>
        <w:tc>
          <w:tcPr>
            <w:tcW w:w="567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(0.22-3.6)</w:t>
            </w:r>
          </w:p>
        </w:tc>
      </w:tr>
      <w:tr w:rsidR="00544B8C" w:rsidRPr="00C26F76" w:rsidTr="00970C1F">
        <w:tc>
          <w:tcPr>
            <w:tcW w:w="1985" w:type="dxa"/>
          </w:tcPr>
          <w:p w:rsidR="00544B19" w:rsidRPr="00544B19" w:rsidRDefault="00530325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4B19" w:rsidRPr="00544B19">
              <w:rPr>
                <w:rFonts w:ascii="Times New Roman" w:hAnsi="Times New Roman" w:cs="Times New Roman"/>
                <w:sz w:val="20"/>
                <w:szCs w:val="20"/>
              </w:rPr>
              <w:t>Current anxiety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4B19" w:rsidRPr="00544B19" w:rsidRDefault="00544B19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4.6 (3422)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B19" w:rsidRPr="00544B19" w:rsidRDefault="00544B19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3.4 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B19" w:rsidRPr="00544B19" w:rsidRDefault="00544B19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B19" w:rsidRPr="00544B19" w:rsidRDefault="00544B19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0.75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(0.10-5.5)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4B19" w:rsidRPr="00544B19" w:rsidRDefault="00544B19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10.3 (6)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B19" w:rsidRPr="00544B19" w:rsidRDefault="00544B19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4B19" w:rsidRPr="00544B19" w:rsidRDefault="00544B19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(1.0-5.6)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B19" w:rsidRPr="00544B19" w:rsidRDefault="00544B19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7.7 (3)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4B19" w:rsidRPr="00544B19" w:rsidRDefault="00544B19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4B19" w:rsidRPr="00544B19" w:rsidRDefault="00544B19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(0.54-5.7)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B19" w:rsidRPr="00544B19" w:rsidRDefault="00544B19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4.4 (4)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4B19" w:rsidRPr="00544B19" w:rsidRDefault="00544B19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4B19" w:rsidRPr="00544B19" w:rsidRDefault="00544B19" w:rsidP="00970C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0.97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(0.36-2.6)</w:t>
            </w:r>
          </w:p>
        </w:tc>
      </w:tr>
      <w:tr w:rsidR="00970C1F" w:rsidRPr="00C26F76" w:rsidTr="00970C1F">
        <w:tc>
          <w:tcPr>
            <w:tcW w:w="1985" w:type="dxa"/>
          </w:tcPr>
          <w:p w:rsidR="00970C1F" w:rsidRDefault="00970C1F" w:rsidP="00970C1F">
            <w:pPr>
              <w:rPr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b/>
                <w:sz w:val="20"/>
                <w:szCs w:val="20"/>
              </w:rPr>
              <w:t>Psychiatric diagnoses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44B8C" w:rsidRPr="00C26F76" w:rsidTr="00544B8C">
        <w:tc>
          <w:tcPr>
            <w:tcW w:w="1985" w:type="dxa"/>
          </w:tcPr>
          <w:p w:rsidR="00544B19" w:rsidRPr="00544B19" w:rsidRDefault="00530325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4B19" w:rsidRPr="00544B19"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1276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0.4 (144)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709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70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567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567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44B8C" w:rsidRPr="00C26F76" w:rsidTr="00544B8C">
        <w:tc>
          <w:tcPr>
            <w:tcW w:w="1985" w:type="dxa"/>
          </w:tcPr>
          <w:p w:rsidR="00544B19" w:rsidRPr="00544B19" w:rsidRDefault="00530325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4B19" w:rsidRPr="00544B19">
              <w:rPr>
                <w:rFonts w:ascii="Times New Roman" w:hAnsi="Times New Roman" w:cs="Times New Roman"/>
                <w:sz w:val="20"/>
                <w:szCs w:val="20"/>
              </w:rPr>
              <w:t>Eating disorder</w:t>
            </w:r>
          </w:p>
        </w:tc>
        <w:tc>
          <w:tcPr>
            <w:tcW w:w="1276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0.2 (72)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709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70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567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567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44B8C" w:rsidRPr="00C26F76" w:rsidTr="00970C1F">
        <w:tc>
          <w:tcPr>
            <w:tcW w:w="1985" w:type="dxa"/>
          </w:tcPr>
          <w:p w:rsidR="00544B19" w:rsidRPr="00544B19" w:rsidRDefault="00530325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44B19" w:rsidRPr="00544B19">
              <w:rPr>
                <w:rFonts w:ascii="Times New Roman" w:hAnsi="Times New Roman" w:cs="Times New Roman"/>
                <w:sz w:val="20"/>
                <w:szCs w:val="20"/>
              </w:rPr>
              <w:t>Bipolar</w:t>
            </w:r>
          </w:p>
        </w:tc>
        <w:tc>
          <w:tcPr>
            <w:tcW w:w="1276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0.3 (110)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7.7 (1)</w:t>
            </w:r>
          </w:p>
        </w:tc>
        <w:tc>
          <w:tcPr>
            <w:tcW w:w="709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1559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(3.2-197.29)</w:t>
            </w:r>
          </w:p>
        </w:tc>
        <w:tc>
          <w:tcPr>
            <w:tcW w:w="851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70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567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567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44B8C" w:rsidRPr="00C26F76" w:rsidTr="00970C1F">
        <w:tc>
          <w:tcPr>
            <w:tcW w:w="1985" w:type="dxa"/>
          </w:tcPr>
          <w:p w:rsidR="00544B19" w:rsidRPr="00544B19" w:rsidRDefault="00530325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4B19" w:rsidRPr="00544B19">
              <w:rPr>
                <w:rFonts w:ascii="Times New Roman" w:hAnsi="Times New Roman" w:cs="Times New Roman"/>
                <w:sz w:val="20"/>
                <w:szCs w:val="20"/>
              </w:rPr>
              <w:t>Unspecified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2.3 (763)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4.2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1.9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(0.25-13.9)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4.5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(0.28-15.3)</w:t>
            </w:r>
          </w:p>
        </w:tc>
      </w:tr>
      <w:tr w:rsidR="00970C1F" w:rsidRPr="00C26F76" w:rsidTr="00970C1F">
        <w:tc>
          <w:tcPr>
            <w:tcW w:w="1985" w:type="dxa"/>
          </w:tcPr>
          <w:p w:rsidR="00970C1F" w:rsidRDefault="00970C1F" w:rsidP="00970C1F">
            <w:pPr>
              <w:rPr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b/>
                <w:sz w:val="20"/>
                <w:szCs w:val="20"/>
              </w:rPr>
              <w:t>Self-esteem and satisfaction with life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0C1F" w:rsidRPr="008B08FC" w:rsidRDefault="00970C1F" w:rsidP="00FD4D5C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0C1F" w:rsidRPr="008B08FC" w:rsidRDefault="00970C1F" w:rsidP="00FD4D5C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0C1F" w:rsidRPr="008B08FC" w:rsidRDefault="00970C1F" w:rsidP="00FD4D5C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0C1F" w:rsidRPr="00544B19" w:rsidRDefault="00970C1F" w:rsidP="00FD4D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0C1F" w:rsidRPr="008B08FC" w:rsidRDefault="00970C1F" w:rsidP="00FD4D5C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544B8C" w:rsidRPr="00C26F76" w:rsidTr="00544B8C">
        <w:tc>
          <w:tcPr>
            <w:tcW w:w="1985" w:type="dxa"/>
          </w:tcPr>
          <w:p w:rsidR="00544B19" w:rsidRPr="00544B19" w:rsidRDefault="00530325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4B19" w:rsidRPr="00544B19">
              <w:rPr>
                <w:rFonts w:ascii="Times New Roman" w:hAnsi="Times New Roman" w:cs="Times New Roman"/>
                <w:sz w:val="20"/>
                <w:szCs w:val="20"/>
              </w:rPr>
              <w:t>Low self-esteem</w:t>
            </w:r>
          </w:p>
        </w:tc>
        <w:tc>
          <w:tcPr>
            <w:tcW w:w="1276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1.3 (980)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3.3. (1)</w:t>
            </w:r>
          </w:p>
        </w:tc>
        <w:tc>
          <w:tcPr>
            <w:tcW w:w="709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559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(0.35-19.0)</w:t>
            </w:r>
          </w:p>
        </w:tc>
        <w:tc>
          <w:tcPr>
            <w:tcW w:w="851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1.7 (1)</w:t>
            </w:r>
          </w:p>
        </w:tc>
        <w:tc>
          <w:tcPr>
            <w:tcW w:w="70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(0.18-9.4)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5.1 (2)</w:t>
            </w:r>
          </w:p>
        </w:tc>
        <w:tc>
          <w:tcPr>
            <w:tcW w:w="567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(0.98-16.9)</w:t>
            </w:r>
          </w:p>
        </w:tc>
        <w:tc>
          <w:tcPr>
            <w:tcW w:w="850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1.1 (1)</w:t>
            </w:r>
          </w:p>
        </w:tc>
        <w:tc>
          <w:tcPr>
            <w:tcW w:w="567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18" w:type="dxa"/>
          </w:tcPr>
          <w:p w:rsidR="00544B19" w:rsidRPr="00544B19" w:rsidRDefault="00544B19" w:rsidP="00FD4D5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0.83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(0.12-6.0)</w:t>
            </w:r>
          </w:p>
        </w:tc>
      </w:tr>
      <w:tr w:rsidR="00544B8C" w:rsidRPr="00C26F76" w:rsidTr="00544B8C">
        <w:tc>
          <w:tcPr>
            <w:tcW w:w="1985" w:type="dxa"/>
            <w:tcBorders>
              <w:bottom w:val="single" w:sz="4" w:space="0" w:color="auto"/>
            </w:tcBorders>
          </w:tcPr>
          <w:p w:rsidR="00530325" w:rsidRDefault="00530325" w:rsidP="00530325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Low satisfaction</w:t>
            </w:r>
          </w:p>
          <w:p w:rsidR="00544B19" w:rsidRPr="00544B19" w:rsidRDefault="00544B19" w:rsidP="00530325">
            <w:pPr>
              <w:spacing w:after="240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with life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4B19" w:rsidRPr="00544B19" w:rsidRDefault="00544B19" w:rsidP="0053032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0.7 (549)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B19" w:rsidRPr="00544B19" w:rsidRDefault="00544B19" w:rsidP="0053032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3.4 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B19" w:rsidRPr="00544B19" w:rsidRDefault="00544B19" w:rsidP="0053032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B19" w:rsidRPr="00544B19" w:rsidRDefault="00544B19" w:rsidP="0053032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4.8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(0.66-35.6)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4B19" w:rsidRPr="00544B19" w:rsidRDefault="00544B19" w:rsidP="0053032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5.2 (3)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B19" w:rsidRPr="00544B19" w:rsidRDefault="00544B19" w:rsidP="0053032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4B19" w:rsidRPr="00544B19" w:rsidRDefault="00544B19" w:rsidP="0053032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7.4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(2.3-23.6)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B19" w:rsidRPr="00544B19" w:rsidRDefault="00544B19" w:rsidP="0053032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4B19" w:rsidRPr="00544B19" w:rsidRDefault="00544B19" w:rsidP="0053032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4B19" w:rsidRPr="00544B19" w:rsidRDefault="00544B19" w:rsidP="0053032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B19" w:rsidRPr="00544B19" w:rsidRDefault="00544B19" w:rsidP="0053032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1.1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4B19" w:rsidRPr="00544B19" w:rsidRDefault="00544B19" w:rsidP="0053032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4B19" w:rsidRPr="00544B19" w:rsidRDefault="00544B19" w:rsidP="0053032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B08FC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  <w:r w:rsidRPr="00544B19">
              <w:rPr>
                <w:rFonts w:ascii="Times New Roman" w:hAnsi="Times New Roman" w:cs="Times New Roman"/>
                <w:sz w:val="20"/>
                <w:szCs w:val="20"/>
              </w:rPr>
              <w:t xml:space="preserve"> (0.21-10.8)</w:t>
            </w:r>
          </w:p>
        </w:tc>
      </w:tr>
    </w:tbl>
    <w:p w:rsidR="00670274" w:rsidRDefault="00670274" w:rsidP="00670274"/>
    <w:p w:rsidR="009C6EB6" w:rsidRDefault="00670274" w:rsidP="00670274">
      <w:pPr>
        <w:rPr>
          <w:rFonts w:asciiTheme="minorHAnsi" w:hAnsiTheme="minorHAnsi" w:cstheme="minorHAnsi"/>
          <w:b/>
        </w:rPr>
      </w:pPr>
      <w:r w:rsidRPr="00544B19">
        <w:t xml:space="preserve">CI, confidence interval; SD, standard deviation; NA, not applicable; </w:t>
      </w:r>
      <w:r w:rsidRPr="00544B19">
        <w:rPr>
          <w:lang w:val="en-US"/>
        </w:rPr>
        <w:t xml:space="preserve">ASRS, Adult ADHD Self Report Scale; LTMD, Lifetime Major Depression Scale; SCL_D, Hopkins Symptom Check List for current depressive symptoms; SCL_A, Hopkins Symptom Check List for current anxiety symptoms; </w:t>
      </w:r>
      <w:r w:rsidRPr="00544B19">
        <w:t xml:space="preserve">SWLS, Satisfaction With Life Scale” defined as score ≤ 9; </w:t>
      </w:r>
      <w:r w:rsidRPr="00544B19">
        <w:rPr>
          <w:lang w:val="en-US"/>
        </w:rPr>
        <w:t xml:space="preserve">RSES, </w:t>
      </w:r>
      <w:r w:rsidRPr="00544B19">
        <w:t>Rosenberg Self-esteem scale.</w:t>
      </w:r>
    </w:p>
    <w:sectPr w:rsidR="009C6EB6" w:rsidSect="00544B19">
      <w:footerReference w:type="default" r:id="rId9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22" w:rsidRDefault="001A1D22" w:rsidP="00175C65">
      <w:r>
        <w:separator/>
      </w:r>
    </w:p>
  </w:endnote>
  <w:endnote w:type="continuationSeparator" w:id="0">
    <w:p w:rsidR="001A1D22" w:rsidRDefault="001A1D22" w:rsidP="0017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251993"/>
      <w:docPartObj>
        <w:docPartGallery w:val="Page Numbers (Bottom of Page)"/>
        <w:docPartUnique/>
      </w:docPartObj>
    </w:sdtPr>
    <w:sdtEndPr/>
    <w:sdtContent>
      <w:p w:rsidR="00544B19" w:rsidRDefault="00544B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74" w:rsidRPr="00670274">
          <w:rPr>
            <w:noProof/>
            <w:lang w:val="nb-NO"/>
          </w:rPr>
          <w:t>1</w:t>
        </w:r>
        <w:r>
          <w:rPr>
            <w:noProof/>
            <w:lang w:val="nb-NO"/>
          </w:rPr>
          <w:fldChar w:fldCharType="end"/>
        </w:r>
      </w:p>
    </w:sdtContent>
  </w:sdt>
  <w:p w:rsidR="00544B19" w:rsidRDefault="00544B1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22" w:rsidRDefault="001A1D22" w:rsidP="00175C65">
      <w:r>
        <w:separator/>
      </w:r>
    </w:p>
  </w:footnote>
  <w:footnote w:type="continuationSeparator" w:id="0">
    <w:p w:rsidR="001A1D22" w:rsidRDefault="001A1D22" w:rsidP="0017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E4A"/>
    <w:multiLevelType w:val="hybridMultilevel"/>
    <w:tmpl w:val="0A7EEDD0"/>
    <w:lvl w:ilvl="0" w:tplc="2752D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A67"/>
    <w:multiLevelType w:val="hybridMultilevel"/>
    <w:tmpl w:val="2DE05A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F61"/>
    <w:multiLevelType w:val="hybridMultilevel"/>
    <w:tmpl w:val="E7AAEA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2532"/>
    <w:multiLevelType w:val="multilevel"/>
    <w:tmpl w:val="EB22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F4DAB"/>
    <w:multiLevelType w:val="hybridMultilevel"/>
    <w:tmpl w:val="CB1C6EDE"/>
    <w:lvl w:ilvl="0" w:tplc="EF0AE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57796"/>
    <w:multiLevelType w:val="hybridMultilevel"/>
    <w:tmpl w:val="52FAD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lepsi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A2B18"/>
    <w:rsid w:val="0000051C"/>
    <w:rsid w:val="00000F6F"/>
    <w:rsid w:val="0000125A"/>
    <w:rsid w:val="000023F9"/>
    <w:rsid w:val="0000265E"/>
    <w:rsid w:val="000032FE"/>
    <w:rsid w:val="0000365E"/>
    <w:rsid w:val="00004301"/>
    <w:rsid w:val="00004D41"/>
    <w:rsid w:val="00005732"/>
    <w:rsid w:val="00005C2A"/>
    <w:rsid w:val="000061C0"/>
    <w:rsid w:val="000066DC"/>
    <w:rsid w:val="00006703"/>
    <w:rsid w:val="000072B7"/>
    <w:rsid w:val="00011734"/>
    <w:rsid w:val="0001222E"/>
    <w:rsid w:val="00012661"/>
    <w:rsid w:val="00012D03"/>
    <w:rsid w:val="00013FFD"/>
    <w:rsid w:val="00014968"/>
    <w:rsid w:val="00014A0D"/>
    <w:rsid w:val="000150AB"/>
    <w:rsid w:val="000151B8"/>
    <w:rsid w:val="00015306"/>
    <w:rsid w:val="000155BB"/>
    <w:rsid w:val="00017818"/>
    <w:rsid w:val="00017ABB"/>
    <w:rsid w:val="00020433"/>
    <w:rsid w:val="00020698"/>
    <w:rsid w:val="00020819"/>
    <w:rsid w:val="00021CD9"/>
    <w:rsid w:val="000222E1"/>
    <w:rsid w:val="000232AF"/>
    <w:rsid w:val="000237A0"/>
    <w:rsid w:val="00023889"/>
    <w:rsid w:val="00024081"/>
    <w:rsid w:val="00025B74"/>
    <w:rsid w:val="00026208"/>
    <w:rsid w:val="00026915"/>
    <w:rsid w:val="00030105"/>
    <w:rsid w:val="000321AC"/>
    <w:rsid w:val="00033A83"/>
    <w:rsid w:val="00034B68"/>
    <w:rsid w:val="00034D5E"/>
    <w:rsid w:val="00034FCA"/>
    <w:rsid w:val="0003681E"/>
    <w:rsid w:val="0003696B"/>
    <w:rsid w:val="00036975"/>
    <w:rsid w:val="00036E8C"/>
    <w:rsid w:val="000371F7"/>
    <w:rsid w:val="00040D6E"/>
    <w:rsid w:val="00043C60"/>
    <w:rsid w:val="00043E20"/>
    <w:rsid w:val="00044D69"/>
    <w:rsid w:val="00045669"/>
    <w:rsid w:val="00045B5C"/>
    <w:rsid w:val="0004655F"/>
    <w:rsid w:val="00046CA9"/>
    <w:rsid w:val="00047348"/>
    <w:rsid w:val="00047CB2"/>
    <w:rsid w:val="000500D3"/>
    <w:rsid w:val="00051E85"/>
    <w:rsid w:val="00052522"/>
    <w:rsid w:val="0005387A"/>
    <w:rsid w:val="00055901"/>
    <w:rsid w:val="00056DAB"/>
    <w:rsid w:val="000570CE"/>
    <w:rsid w:val="000575A5"/>
    <w:rsid w:val="00057BA2"/>
    <w:rsid w:val="00057F61"/>
    <w:rsid w:val="000606F2"/>
    <w:rsid w:val="00060AD3"/>
    <w:rsid w:val="00061482"/>
    <w:rsid w:val="00061634"/>
    <w:rsid w:val="00062026"/>
    <w:rsid w:val="000620B5"/>
    <w:rsid w:val="00062D70"/>
    <w:rsid w:val="000635E3"/>
    <w:rsid w:val="00064689"/>
    <w:rsid w:val="00064F64"/>
    <w:rsid w:val="00065E46"/>
    <w:rsid w:val="00066432"/>
    <w:rsid w:val="00066D04"/>
    <w:rsid w:val="000678C9"/>
    <w:rsid w:val="00067A44"/>
    <w:rsid w:val="000709D1"/>
    <w:rsid w:val="000715C9"/>
    <w:rsid w:val="000717E8"/>
    <w:rsid w:val="00071A68"/>
    <w:rsid w:val="00072493"/>
    <w:rsid w:val="00072A43"/>
    <w:rsid w:val="00073385"/>
    <w:rsid w:val="00073AEB"/>
    <w:rsid w:val="00073EEE"/>
    <w:rsid w:val="0007444A"/>
    <w:rsid w:val="00076567"/>
    <w:rsid w:val="000768C0"/>
    <w:rsid w:val="00077C9D"/>
    <w:rsid w:val="0008098A"/>
    <w:rsid w:val="00080D10"/>
    <w:rsid w:val="000819DD"/>
    <w:rsid w:val="00084EF8"/>
    <w:rsid w:val="00086C26"/>
    <w:rsid w:val="00087C03"/>
    <w:rsid w:val="00087F4A"/>
    <w:rsid w:val="00090382"/>
    <w:rsid w:val="00091968"/>
    <w:rsid w:val="0009203C"/>
    <w:rsid w:val="0009281B"/>
    <w:rsid w:val="000929A2"/>
    <w:rsid w:val="00093DE8"/>
    <w:rsid w:val="000944D3"/>
    <w:rsid w:val="00095CD4"/>
    <w:rsid w:val="00097106"/>
    <w:rsid w:val="000975BD"/>
    <w:rsid w:val="00097A36"/>
    <w:rsid w:val="000A01FE"/>
    <w:rsid w:val="000A0DA6"/>
    <w:rsid w:val="000A14B3"/>
    <w:rsid w:val="000A2546"/>
    <w:rsid w:val="000A2A27"/>
    <w:rsid w:val="000A351C"/>
    <w:rsid w:val="000A3CF0"/>
    <w:rsid w:val="000A49CA"/>
    <w:rsid w:val="000A606E"/>
    <w:rsid w:val="000A6435"/>
    <w:rsid w:val="000A653A"/>
    <w:rsid w:val="000A7FC0"/>
    <w:rsid w:val="000B17A8"/>
    <w:rsid w:val="000B2394"/>
    <w:rsid w:val="000B2FF4"/>
    <w:rsid w:val="000B4836"/>
    <w:rsid w:val="000B5CF4"/>
    <w:rsid w:val="000B73E2"/>
    <w:rsid w:val="000C0FFA"/>
    <w:rsid w:val="000C1186"/>
    <w:rsid w:val="000C2D84"/>
    <w:rsid w:val="000C2EC4"/>
    <w:rsid w:val="000C4181"/>
    <w:rsid w:val="000C4237"/>
    <w:rsid w:val="000C4322"/>
    <w:rsid w:val="000C48F1"/>
    <w:rsid w:val="000C4DA2"/>
    <w:rsid w:val="000C51EA"/>
    <w:rsid w:val="000C549E"/>
    <w:rsid w:val="000C5A0D"/>
    <w:rsid w:val="000C5E20"/>
    <w:rsid w:val="000C636E"/>
    <w:rsid w:val="000C63A0"/>
    <w:rsid w:val="000C6773"/>
    <w:rsid w:val="000C7AD6"/>
    <w:rsid w:val="000D0023"/>
    <w:rsid w:val="000D0A26"/>
    <w:rsid w:val="000D139B"/>
    <w:rsid w:val="000D1571"/>
    <w:rsid w:val="000D198C"/>
    <w:rsid w:val="000D2129"/>
    <w:rsid w:val="000D2821"/>
    <w:rsid w:val="000D4352"/>
    <w:rsid w:val="000D47CE"/>
    <w:rsid w:val="000D4E3E"/>
    <w:rsid w:val="000D55BD"/>
    <w:rsid w:val="000D62D7"/>
    <w:rsid w:val="000D7807"/>
    <w:rsid w:val="000D7CBE"/>
    <w:rsid w:val="000E0B06"/>
    <w:rsid w:val="000E1403"/>
    <w:rsid w:val="000E1495"/>
    <w:rsid w:val="000E1DC1"/>
    <w:rsid w:val="000E2629"/>
    <w:rsid w:val="000E2AAD"/>
    <w:rsid w:val="000E2B3F"/>
    <w:rsid w:val="000E31D5"/>
    <w:rsid w:val="000E383C"/>
    <w:rsid w:val="000E5E3E"/>
    <w:rsid w:val="000E6565"/>
    <w:rsid w:val="000E72FA"/>
    <w:rsid w:val="000F06B5"/>
    <w:rsid w:val="000F0912"/>
    <w:rsid w:val="000F17EC"/>
    <w:rsid w:val="000F1BD1"/>
    <w:rsid w:val="000F2493"/>
    <w:rsid w:val="000F37D9"/>
    <w:rsid w:val="000F3F2A"/>
    <w:rsid w:val="000F4398"/>
    <w:rsid w:val="000F46B0"/>
    <w:rsid w:val="000F5194"/>
    <w:rsid w:val="000F5F9A"/>
    <w:rsid w:val="000F6F67"/>
    <w:rsid w:val="00100AE5"/>
    <w:rsid w:val="00104BEC"/>
    <w:rsid w:val="00105A97"/>
    <w:rsid w:val="00107322"/>
    <w:rsid w:val="00107799"/>
    <w:rsid w:val="00107E1C"/>
    <w:rsid w:val="00110547"/>
    <w:rsid w:val="001112C1"/>
    <w:rsid w:val="001118A7"/>
    <w:rsid w:val="001118F3"/>
    <w:rsid w:val="00112079"/>
    <w:rsid w:val="001122D7"/>
    <w:rsid w:val="00112385"/>
    <w:rsid w:val="001125B4"/>
    <w:rsid w:val="001127CF"/>
    <w:rsid w:val="00112EC2"/>
    <w:rsid w:val="0011391E"/>
    <w:rsid w:val="00113E3C"/>
    <w:rsid w:val="00114642"/>
    <w:rsid w:val="00114F8C"/>
    <w:rsid w:val="001158BE"/>
    <w:rsid w:val="00115A32"/>
    <w:rsid w:val="001167A9"/>
    <w:rsid w:val="00116A0F"/>
    <w:rsid w:val="00116EC0"/>
    <w:rsid w:val="00116F76"/>
    <w:rsid w:val="0011798F"/>
    <w:rsid w:val="00117A3C"/>
    <w:rsid w:val="00117EC5"/>
    <w:rsid w:val="00121B56"/>
    <w:rsid w:val="00122726"/>
    <w:rsid w:val="00122D8C"/>
    <w:rsid w:val="00122DFE"/>
    <w:rsid w:val="001232C7"/>
    <w:rsid w:val="00123662"/>
    <w:rsid w:val="00123CDF"/>
    <w:rsid w:val="00125747"/>
    <w:rsid w:val="001257DE"/>
    <w:rsid w:val="0013079B"/>
    <w:rsid w:val="00130902"/>
    <w:rsid w:val="00131855"/>
    <w:rsid w:val="00133594"/>
    <w:rsid w:val="001340AC"/>
    <w:rsid w:val="0013445E"/>
    <w:rsid w:val="00134472"/>
    <w:rsid w:val="00134BC7"/>
    <w:rsid w:val="00136492"/>
    <w:rsid w:val="001375F3"/>
    <w:rsid w:val="001409BA"/>
    <w:rsid w:val="00143095"/>
    <w:rsid w:val="001433C6"/>
    <w:rsid w:val="0014410E"/>
    <w:rsid w:val="00144B8B"/>
    <w:rsid w:val="0014510F"/>
    <w:rsid w:val="0014689D"/>
    <w:rsid w:val="00146F8C"/>
    <w:rsid w:val="00150B31"/>
    <w:rsid w:val="00151E24"/>
    <w:rsid w:val="00153C83"/>
    <w:rsid w:val="0015423B"/>
    <w:rsid w:val="001546F3"/>
    <w:rsid w:val="0015488A"/>
    <w:rsid w:val="001558F9"/>
    <w:rsid w:val="0015781E"/>
    <w:rsid w:val="001622DD"/>
    <w:rsid w:val="00163899"/>
    <w:rsid w:val="00163D29"/>
    <w:rsid w:val="00164059"/>
    <w:rsid w:val="00164446"/>
    <w:rsid w:val="00164771"/>
    <w:rsid w:val="00164A2B"/>
    <w:rsid w:val="00165B90"/>
    <w:rsid w:val="001706AE"/>
    <w:rsid w:val="00171395"/>
    <w:rsid w:val="001730CD"/>
    <w:rsid w:val="00174203"/>
    <w:rsid w:val="00175C65"/>
    <w:rsid w:val="00176116"/>
    <w:rsid w:val="00176E20"/>
    <w:rsid w:val="0018082A"/>
    <w:rsid w:val="001817F5"/>
    <w:rsid w:val="001819D2"/>
    <w:rsid w:val="001823F0"/>
    <w:rsid w:val="00184E84"/>
    <w:rsid w:val="0018610E"/>
    <w:rsid w:val="00190891"/>
    <w:rsid w:val="00190E3C"/>
    <w:rsid w:val="00190E88"/>
    <w:rsid w:val="00192065"/>
    <w:rsid w:val="00192373"/>
    <w:rsid w:val="00192B66"/>
    <w:rsid w:val="00195337"/>
    <w:rsid w:val="001968C0"/>
    <w:rsid w:val="00197195"/>
    <w:rsid w:val="001A1D22"/>
    <w:rsid w:val="001A2D16"/>
    <w:rsid w:val="001A2FDC"/>
    <w:rsid w:val="001A3138"/>
    <w:rsid w:val="001A341F"/>
    <w:rsid w:val="001A343D"/>
    <w:rsid w:val="001A5DE9"/>
    <w:rsid w:val="001A614E"/>
    <w:rsid w:val="001A63F5"/>
    <w:rsid w:val="001A7D41"/>
    <w:rsid w:val="001A7FE6"/>
    <w:rsid w:val="001B0A67"/>
    <w:rsid w:val="001B1741"/>
    <w:rsid w:val="001B27BB"/>
    <w:rsid w:val="001B2845"/>
    <w:rsid w:val="001B35F3"/>
    <w:rsid w:val="001B3B84"/>
    <w:rsid w:val="001B5FBA"/>
    <w:rsid w:val="001B6013"/>
    <w:rsid w:val="001B6241"/>
    <w:rsid w:val="001B67D3"/>
    <w:rsid w:val="001B6AA2"/>
    <w:rsid w:val="001B7E06"/>
    <w:rsid w:val="001C0861"/>
    <w:rsid w:val="001C0F10"/>
    <w:rsid w:val="001C15AF"/>
    <w:rsid w:val="001C3D5D"/>
    <w:rsid w:val="001C4114"/>
    <w:rsid w:val="001C4E53"/>
    <w:rsid w:val="001C57E6"/>
    <w:rsid w:val="001C5DE0"/>
    <w:rsid w:val="001C639A"/>
    <w:rsid w:val="001C6594"/>
    <w:rsid w:val="001D0168"/>
    <w:rsid w:val="001D03D0"/>
    <w:rsid w:val="001D0B89"/>
    <w:rsid w:val="001D21E2"/>
    <w:rsid w:val="001D27CC"/>
    <w:rsid w:val="001D2D45"/>
    <w:rsid w:val="001D310D"/>
    <w:rsid w:val="001D3417"/>
    <w:rsid w:val="001D4FEE"/>
    <w:rsid w:val="001D7294"/>
    <w:rsid w:val="001D72FE"/>
    <w:rsid w:val="001D7CB5"/>
    <w:rsid w:val="001E225B"/>
    <w:rsid w:val="001E2784"/>
    <w:rsid w:val="001E440E"/>
    <w:rsid w:val="001E46AB"/>
    <w:rsid w:val="001E7C0C"/>
    <w:rsid w:val="001F24E6"/>
    <w:rsid w:val="001F29DE"/>
    <w:rsid w:val="001F3980"/>
    <w:rsid w:val="001F4EED"/>
    <w:rsid w:val="001F5583"/>
    <w:rsid w:val="001F5A7E"/>
    <w:rsid w:val="001F5E5A"/>
    <w:rsid w:val="001F636A"/>
    <w:rsid w:val="001F64B7"/>
    <w:rsid w:val="001F684F"/>
    <w:rsid w:val="001F7238"/>
    <w:rsid w:val="0020088B"/>
    <w:rsid w:val="002018FB"/>
    <w:rsid w:val="00203E21"/>
    <w:rsid w:val="00205202"/>
    <w:rsid w:val="0020660C"/>
    <w:rsid w:val="00206E06"/>
    <w:rsid w:val="002072E8"/>
    <w:rsid w:val="00210547"/>
    <w:rsid w:val="002109E3"/>
    <w:rsid w:val="00211758"/>
    <w:rsid w:val="00211A01"/>
    <w:rsid w:val="0021324A"/>
    <w:rsid w:val="00213683"/>
    <w:rsid w:val="00214057"/>
    <w:rsid w:val="00214A54"/>
    <w:rsid w:val="00215109"/>
    <w:rsid w:val="0021649A"/>
    <w:rsid w:val="00216743"/>
    <w:rsid w:val="00216AC8"/>
    <w:rsid w:val="002176FE"/>
    <w:rsid w:val="00220366"/>
    <w:rsid w:val="002210B8"/>
    <w:rsid w:val="00221B1F"/>
    <w:rsid w:val="0022275B"/>
    <w:rsid w:val="0022499D"/>
    <w:rsid w:val="00224D28"/>
    <w:rsid w:val="00225A50"/>
    <w:rsid w:val="00225DDB"/>
    <w:rsid w:val="00227FB5"/>
    <w:rsid w:val="00230B99"/>
    <w:rsid w:val="002336BD"/>
    <w:rsid w:val="002341BC"/>
    <w:rsid w:val="00235338"/>
    <w:rsid w:val="002353A0"/>
    <w:rsid w:val="002353AE"/>
    <w:rsid w:val="0023714B"/>
    <w:rsid w:val="00237575"/>
    <w:rsid w:val="00240843"/>
    <w:rsid w:val="002410EF"/>
    <w:rsid w:val="002447C7"/>
    <w:rsid w:val="002448A0"/>
    <w:rsid w:val="002448CE"/>
    <w:rsid w:val="002457D6"/>
    <w:rsid w:val="002460D1"/>
    <w:rsid w:val="002461B5"/>
    <w:rsid w:val="00247EEF"/>
    <w:rsid w:val="00247F2B"/>
    <w:rsid w:val="002505B6"/>
    <w:rsid w:val="002521EC"/>
    <w:rsid w:val="0025246F"/>
    <w:rsid w:val="002525E3"/>
    <w:rsid w:val="0025278B"/>
    <w:rsid w:val="002532F2"/>
    <w:rsid w:val="00253445"/>
    <w:rsid w:val="00253E3C"/>
    <w:rsid w:val="002550D2"/>
    <w:rsid w:val="00255558"/>
    <w:rsid w:val="00255D3A"/>
    <w:rsid w:val="00256FA2"/>
    <w:rsid w:val="00257C94"/>
    <w:rsid w:val="0026011B"/>
    <w:rsid w:val="00260FD3"/>
    <w:rsid w:val="0026179E"/>
    <w:rsid w:val="0026251B"/>
    <w:rsid w:val="00266288"/>
    <w:rsid w:val="00266A37"/>
    <w:rsid w:val="00266EC1"/>
    <w:rsid w:val="0027060C"/>
    <w:rsid w:val="00270695"/>
    <w:rsid w:val="00271D31"/>
    <w:rsid w:val="00272EFB"/>
    <w:rsid w:val="00273769"/>
    <w:rsid w:val="00273936"/>
    <w:rsid w:val="00274D87"/>
    <w:rsid w:val="002752B7"/>
    <w:rsid w:val="0027696C"/>
    <w:rsid w:val="00277301"/>
    <w:rsid w:val="00277D1C"/>
    <w:rsid w:val="002803E7"/>
    <w:rsid w:val="00281797"/>
    <w:rsid w:val="00281E96"/>
    <w:rsid w:val="002823C9"/>
    <w:rsid w:val="00283805"/>
    <w:rsid w:val="00284F43"/>
    <w:rsid w:val="002852AC"/>
    <w:rsid w:val="002856E1"/>
    <w:rsid w:val="00285797"/>
    <w:rsid w:val="00287E17"/>
    <w:rsid w:val="0029063B"/>
    <w:rsid w:val="0029072E"/>
    <w:rsid w:val="00290E2C"/>
    <w:rsid w:val="00291036"/>
    <w:rsid w:val="002927AE"/>
    <w:rsid w:val="002941DB"/>
    <w:rsid w:val="00294383"/>
    <w:rsid w:val="002947FA"/>
    <w:rsid w:val="00294DF7"/>
    <w:rsid w:val="00294FF8"/>
    <w:rsid w:val="002950D3"/>
    <w:rsid w:val="00295125"/>
    <w:rsid w:val="00296283"/>
    <w:rsid w:val="002976E2"/>
    <w:rsid w:val="002A000E"/>
    <w:rsid w:val="002A1966"/>
    <w:rsid w:val="002A3FBD"/>
    <w:rsid w:val="002A41D8"/>
    <w:rsid w:val="002A561C"/>
    <w:rsid w:val="002A5C76"/>
    <w:rsid w:val="002A5F5D"/>
    <w:rsid w:val="002A703E"/>
    <w:rsid w:val="002B01BE"/>
    <w:rsid w:val="002B0242"/>
    <w:rsid w:val="002B0B97"/>
    <w:rsid w:val="002B1904"/>
    <w:rsid w:val="002B1E26"/>
    <w:rsid w:val="002B1E77"/>
    <w:rsid w:val="002B310E"/>
    <w:rsid w:val="002B5636"/>
    <w:rsid w:val="002B660B"/>
    <w:rsid w:val="002B6DD7"/>
    <w:rsid w:val="002B6F74"/>
    <w:rsid w:val="002B7AFC"/>
    <w:rsid w:val="002C0356"/>
    <w:rsid w:val="002C089F"/>
    <w:rsid w:val="002C1729"/>
    <w:rsid w:val="002C1903"/>
    <w:rsid w:val="002C3B92"/>
    <w:rsid w:val="002C46A4"/>
    <w:rsid w:val="002C4759"/>
    <w:rsid w:val="002C54E3"/>
    <w:rsid w:val="002C6075"/>
    <w:rsid w:val="002C6D60"/>
    <w:rsid w:val="002C70A9"/>
    <w:rsid w:val="002C720F"/>
    <w:rsid w:val="002C74C1"/>
    <w:rsid w:val="002D0F61"/>
    <w:rsid w:val="002D1882"/>
    <w:rsid w:val="002D1F23"/>
    <w:rsid w:val="002D2341"/>
    <w:rsid w:val="002D28DF"/>
    <w:rsid w:val="002D3972"/>
    <w:rsid w:val="002D4704"/>
    <w:rsid w:val="002D5373"/>
    <w:rsid w:val="002D64C9"/>
    <w:rsid w:val="002D669D"/>
    <w:rsid w:val="002D7373"/>
    <w:rsid w:val="002E021C"/>
    <w:rsid w:val="002E15FB"/>
    <w:rsid w:val="002E1FDE"/>
    <w:rsid w:val="002E21FC"/>
    <w:rsid w:val="002E29F3"/>
    <w:rsid w:val="002E3343"/>
    <w:rsid w:val="002E41F5"/>
    <w:rsid w:val="002E5BF8"/>
    <w:rsid w:val="002E5CCF"/>
    <w:rsid w:val="002E600B"/>
    <w:rsid w:val="002E65C1"/>
    <w:rsid w:val="002E6ADF"/>
    <w:rsid w:val="002E777F"/>
    <w:rsid w:val="002E792B"/>
    <w:rsid w:val="002E7B45"/>
    <w:rsid w:val="002F2420"/>
    <w:rsid w:val="002F25DD"/>
    <w:rsid w:val="002F4151"/>
    <w:rsid w:val="002F4349"/>
    <w:rsid w:val="002F4771"/>
    <w:rsid w:val="002F4E8B"/>
    <w:rsid w:val="002F5313"/>
    <w:rsid w:val="002F6F82"/>
    <w:rsid w:val="002F7B53"/>
    <w:rsid w:val="002F7D20"/>
    <w:rsid w:val="00300416"/>
    <w:rsid w:val="00300506"/>
    <w:rsid w:val="003006EE"/>
    <w:rsid w:val="003007BD"/>
    <w:rsid w:val="00300A49"/>
    <w:rsid w:val="00301CEA"/>
    <w:rsid w:val="00301E5F"/>
    <w:rsid w:val="00303244"/>
    <w:rsid w:val="00303D29"/>
    <w:rsid w:val="003053AA"/>
    <w:rsid w:val="00306B90"/>
    <w:rsid w:val="00306C04"/>
    <w:rsid w:val="00306C4C"/>
    <w:rsid w:val="00307475"/>
    <w:rsid w:val="0030794C"/>
    <w:rsid w:val="00310127"/>
    <w:rsid w:val="003102D7"/>
    <w:rsid w:val="00311FAC"/>
    <w:rsid w:val="00312BDA"/>
    <w:rsid w:val="00313441"/>
    <w:rsid w:val="00313ABD"/>
    <w:rsid w:val="00314709"/>
    <w:rsid w:val="003147CA"/>
    <w:rsid w:val="00314C6F"/>
    <w:rsid w:val="0031603F"/>
    <w:rsid w:val="00316222"/>
    <w:rsid w:val="00317583"/>
    <w:rsid w:val="0032044A"/>
    <w:rsid w:val="00321432"/>
    <w:rsid w:val="0032168A"/>
    <w:rsid w:val="0032175B"/>
    <w:rsid w:val="00322322"/>
    <w:rsid w:val="00322619"/>
    <w:rsid w:val="0032307D"/>
    <w:rsid w:val="0032326A"/>
    <w:rsid w:val="00323441"/>
    <w:rsid w:val="00323C1B"/>
    <w:rsid w:val="00323F02"/>
    <w:rsid w:val="00325B4E"/>
    <w:rsid w:val="00325FC5"/>
    <w:rsid w:val="0032734F"/>
    <w:rsid w:val="003304BC"/>
    <w:rsid w:val="00331766"/>
    <w:rsid w:val="0033223F"/>
    <w:rsid w:val="00333697"/>
    <w:rsid w:val="00333AF6"/>
    <w:rsid w:val="00334BD0"/>
    <w:rsid w:val="00334CC2"/>
    <w:rsid w:val="00335E7F"/>
    <w:rsid w:val="003361C1"/>
    <w:rsid w:val="00336780"/>
    <w:rsid w:val="00336E27"/>
    <w:rsid w:val="0033763E"/>
    <w:rsid w:val="00337990"/>
    <w:rsid w:val="00337D84"/>
    <w:rsid w:val="00340F29"/>
    <w:rsid w:val="003429E0"/>
    <w:rsid w:val="00343B13"/>
    <w:rsid w:val="00343C94"/>
    <w:rsid w:val="00344136"/>
    <w:rsid w:val="00344FC0"/>
    <w:rsid w:val="003450C9"/>
    <w:rsid w:val="00346034"/>
    <w:rsid w:val="0034768A"/>
    <w:rsid w:val="00347973"/>
    <w:rsid w:val="00347F39"/>
    <w:rsid w:val="003517B3"/>
    <w:rsid w:val="00351A51"/>
    <w:rsid w:val="003539F1"/>
    <w:rsid w:val="003547F1"/>
    <w:rsid w:val="00354E1A"/>
    <w:rsid w:val="00355330"/>
    <w:rsid w:val="00356ED0"/>
    <w:rsid w:val="00357452"/>
    <w:rsid w:val="00357A2A"/>
    <w:rsid w:val="00357DAA"/>
    <w:rsid w:val="00360D74"/>
    <w:rsid w:val="00361471"/>
    <w:rsid w:val="00361769"/>
    <w:rsid w:val="00361D23"/>
    <w:rsid w:val="00364DFA"/>
    <w:rsid w:val="00364E81"/>
    <w:rsid w:val="00365011"/>
    <w:rsid w:val="00365C1B"/>
    <w:rsid w:val="00365E1F"/>
    <w:rsid w:val="00366452"/>
    <w:rsid w:val="003667E4"/>
    <w:rsid w:val="00367074"/>
    <w:rsid w:val="00367273"/>
    <w:rsid w:val="00367AF5"/>
    <w:rsid w:val="003719C7"/>
    <w:rsid w:val="00372245"/>
    <w:rsid w:val="0037358F"/>
    <w:rsid w:val="00373939"/>
    <w:rsid w:val="00374731"/>
    <w:rsid w:val="00375C08"/>
    <w:rsid w:val="00375FD3"/>
    <w:rsid w:val="003761CB"/>
    <w:rsid w:val="00377000"/>
    <w:rsid w:val="00377A21"/>
    <w:rsid w:val="00380069"/>
    <w:rsid w:val="00380E40"/>
    <w:rsid w:val="00382382"/>
    <w:rsid w:val="00383915"/>
    <w:rsid w:val="00383E8C"/>
    <w:rsid w:val="00384DEE"/>
    <w:rsid w:val="00385A8D"/>
    <w:rsid w:val="00385B6A"/>
    <w:rsid w:val="0038647B"/>
    <w:rsid w:val="00386AEF"/>
    <w:rsid w:val="00386DF0"/>
    <w:rsid w:val="00387E58"/>
    <w:rsid w:val="00390285"/>
    <w:rsid w:val="00390E9E"/>
    <w:rsid w:val="0039265F"/>
    <w:rsid w:val="003931C9"/>
    <w:rsid w:val="00393249"/>
    <w:rsid w:val="00393CC5"/>
    <w:rsid w:val="00394625"/>
    <w:rsid w:val="003948F1"/>
    <w:rsid w:val="003968C7"/>
    <w:rsid w:val="003969B8"/>
    <w:rsid w:val="00397819"/>
    <w:rsid w:val="00397D7D"/>
    <w:rsid w:val="003A0A96"/>
    <w:rsid w:val="003A19C9"/>
    <w:rsid w:val="003A1E15"/>
    <w:rsid w:val="003A2482"/>
    <w:rsid w:val="003A379B"/>
    <w:rsid w:val="003A4044"/>
    <w:rsid w:val="003A6857"/>
    <w:rsid w:val="003A6DB5"/>
    <w:rsid w:val="003A701A"/>
    <w:rsid w:val="003A7690"/>
    <w:rsid w:val="003B034F"/>
    <w:rsid w:val="003B092E"/>
    <w:rsid w:val="003B1902"/>
    <w:rsid w:val="003B250C"/>
    <w:rsid w:val="003B4DFD"/>
    <w:rsid w:val="003B5B0E"/>
    <w:rsid w:val="003B6D37"/>
    <w:rsid w:val="003B6DA1"/>
    <w:rsid w:val="003C03B5"/>
    <w:rsid w:val="003C16C1"/>
    <w:rsid w:val="003C1F87"/>
    <w:rsid w:val="003C2187"/>
    <w:rsid w:val="003C4A00"/>
    <w:rsid w:val="003C4E0B"/>
    <w:rsid w:val="003C66A4"/>
    <w:rsid w:val="003C7E91"/>
    <w:rsid w:val="003D007B"/>
    <w:rsid w:val="003D090A"/>
    <w:rsid w:val="003D0AFA"/>
    <w:rsid w:val="003D1636"/>
    <w:rsid w:val="003D1AC9"/>
    <w:rsid w:val="003D23BA"/>
    <w:rsid w:val="003D2E9B"/>
    <w:rsid w:val="003D4488"/>
    <w:rsid w:val="003D48D2"/>
    <w:rsid w:val="003D5CEB"/>
    <w:rsid w:val="003E1279"/>
    <w:rsid w:val="003E195F"/>
    <w:rsid w:val="003E298D"/>
    <w:rsid w:val="003E2BD9"/>
    <w:rsid w:val="003E35DC"/>
    <w:rsid w:val="003E4CE5"/>
    <w:rsid w:val="003E4F6C"/>
    <w:rsid w:val="003E59F2"/>
    <w:rsid w:val="003E6EEC"/>
    <w:rsid w:val="003F0C0C"/>
    <w:rsid w:val="003F0E0C"/>
    <w:rsid w:val="003F1ACA"/>
    <w:rsid w:val="003F1B02"/>
    <w:rsid w:val="003F1FF1"/>
    <w:rsid w:val="003F2ED2"/>
    <w:rsid w:val="003F3389"/>
    <w:rsid w:val="003F44FC"/>
    <w:rsid w:val="003F4A1E"/>
    <w:rsid w:val="003F4DC9"/>
    <w:rsid w:val="003F5587"/>
    <w:rsid w:val="003F726D"/>
    <w:rsid w:val="003F7B76"/>
    <w:rsid w:val="0040021D"/>
    <w:rsid w:val="004003D3"/>
    <w:rsid w:val="00400F2E"/>
    <w:rsid w:val="0040187F"/>
    <w:rsid w:val="00402F93"/>
    <w:rsid w:val="00403666"/>
    <w:rsid w:val="004036C0"/>
    <w:rsid w:val="00403901"/>
    <w:rsid w:val="004044FF"/>
    <w:rsid w:val="004050A2"/>
    <w:rsid w:val="00405FD2"/>
    <w:rsid w:val="004065A0"/>
    <w:rsid w:val="00407D19"/>
    <w:rsid w:val="00410C8F"/>
    <w:rsid w:val="00410E2C"/>
    <w:rsid w:val="00410F5A"/>
    <w:rsid w:val="00412051"/>
    <w:rsid w:val="00412B66"/>
    <w:rsid w:val="0041321A"/>
    <w:rsid w:val="00413579"/>
    <w:rsid w:val="0041575C"/>
    <w:rsid w:val="004169A3"/>
    <w:rsid w:val="004174B2"/>
    <w:rsid w:val="00420946"/>
    <w:rsid w:val="0042204A"/>
    <w:rsid w:val="0042358A"/>
    <w:rsid w:val="004235AE"/>
    <w:rsid w:val="00423884"/>
    <w:rsid w:val="004238F2"/>
    <w:rsid w:val="00423CAF"/>
    <w:rsid w:val="00424AD8"/>
    <w:rsid w:val="00424D44"/>
    <w:rsid w:val="0042519C"/>
    <w:rsid w:val="004267C1"/>
    <w:rsid w:val="0042717E"/>
    <w:rsid w:val="00427B27"/>
    <w:rsid w:val="00430AA9"/>
    <w:rsid w:val="004314D0"/>
    <w:rsid w:val="004345BD"/>
    <w:rsid w:val="00435C6B"/>
    <w:rsid w:val="0043669A"/>
    <w:rsid w:val="00436BAD"/>
    <w:rsid w:val="00436F59"/>
    <w:rsid w:val="0043705C"/>
    <w:rsid w:val="0044016C"/>
    <w:rsid w:val="00440A14"/>
    <w:rsid w:val="00442679"/>
    <w:rsid w:val="0044298F"/>
    <w:rsid w:val="00442A60"/>
    <w:rsid w:val="00442E3F"/>
    <w:rsid w:val="00443052"/>
    <w:rsid w:val="004430F7"/>
    <w:rsid w:val="00443535"/>
    <w:rsid w:val="00443549"/>
    <w:rsid w:val="0044390D"/>
    <w:rsid w:val="00443FA1"/>
    <w:rsid w:val="0044403F"/>
    <w:rsid w:val="0044449C"/>
    <w:rsid w:val="004456FB"/>
    <w:rsid w:val="00445B0D"/>
    <w:rsid w:val="00445BD0"/>
    <w:rsid w:val="0045147A"/>
    <w:rsid w:val="004537EF"/>
    <w:rsid w:val="00453C51"/>
    <w:rsid w:val="00454D05"/>
    <w:rsid w:val="0045509C"/>
    <w:rsid w:val="004564C1"/>
    <w:rsid w:val="00457A01"/>
    <w:rsid w:val="0046093B"/>
    <w:rsid w:val="0046157F"/>
    <w:rsid w:val="00461BC6"/>
    <w:rsid w:val="00461CFC"/>
    <w:rsid w:val="004621ED"/>
    <w:rsid w:val="00462CD0"/>
    <w:rsid w:val="0046368F"/>
    <w:rsid w:val="00463886"/>
    <w:rsid w:val="00464212"/>
    <w:rsid w:val="00465102"/>
    <w:rsid w:val="00467F44"/>
    <w:rsid w:val="00470343"/>
    <w:rsid w:val="00471DEC"/>
    <w:rsid w:val="00472349"/>
    <w:rsid w:val="00472692"/>
    <w:rsid w:val="0047290B"/>
    <w:rsid w:val="00473782"/>
    <w:rsid w:val="0047390D"/>
    <w:rsid w:val="00474153"/>
    <w:rsid w:val="004743C2"/>
    <w:rsid w:val="004748A6"/>
    <w:rsid w:val="00475673"/>
    <w:rsid w:val="00475EAA"/>
    <w:rsid w:val="00476459"/>
    <w:rsid w:val="00476889"/>
    <w:rsid w:val="00477001"/>
    <w:rsid w:val="00477306"/>
    <w:rsid w:val="0047761A"/>
    <w:rsid w:val="00480180"/>
    <w:rsid w:val="004821E3"/>
    <w:rsid w:val="0048273E"/>
    <w:rsid w:val="00482987"/>
    <w:rsid w:val="00483E17"/>
    <w:rsid w:val="00483FB1"/>
    <w:rsid w:val="004842AC"/>
    <w:rsid w:val="00485011"/>
    <w:rsid w:val="00485D0D"/>
    <w:rsid w:val="0048606C"/>
    <w:rsid w:val="0048681A"/>
    <w:rsid w:val="00486A05"/>
    <w:rsid w:val="00486DA2"/>
    <w:rsid w:val="00487447"/>
    <w:rsid w:val="004908F5"/>
    <w:rsid w:val="00490BD9"/>
    <w:rsid w:val="00490C73"/>
    <w:rsid w:val="00491181"/>
    <w:rsid w:val="00492063"/>
    <w:rsid w:val="00493A05"/>
    <w:rsid w:val="00493A9E"/>
    <w:rsid w:val="00493BB4"/>
    <w:rsid w:val="004950E9"/>
    <w:rsid w:val="0049602D"/>
    <w:rsid w:val="0049638A"/>
    <w:rsid w:val="004963CB"/>
    <w:rsid w:val="004A0BF1"/>
    <w:rsid w:val="004A18BD"/>
    <w:rsid w:val="004A1A61"/>
    <w:rsid w:val="004A1ADE"/>
    <w:rsid w:val="004A1D82"/>
    <w:rsid w:val="004A4BF7"/>
    <w:rsid w:val="004A4D75"/>
    <w:rsid w:val="004A64C7"/>
    <w:rsid w:val="004A689B"/>
    <w:rsid w:val="004B03EE"/>
    <w:rsid w:val="004B1896"/>
    <w:rsid w:val="004B232F"/>
    <w:rsid w:val="004B2C22"/>
    <w:rsid w:val="004B3E44"/>
    <w:rsid w:val="004B426B"/>
    <w:rsid w:val="004B4481"/>
    <w:rsid w:val="004B45B7"/>
    <w:rsid w:val="004B4E35"/>
    <w:rsid w:val="004B52E3"/>
    <w:rsid w:val="004B6645"/>
    <w:rsid w:val="004B745E"/>
    <w:rsid w:val="004B7E20"/>
    <w:rsid w:val="004C0418"/>
    <w:rsid w:val="004C0480"/>
    <w:rsid w:val="004C17F2"/>
    <w:rsid w:val="004C1BA5"/>
    <w:rsid w:val="004C2CB3"/>
    <w:rsid w:val="004C3A35"/>
    <w:rsid w:val="004C616E"/>
    <w:rsid w:val="004C6704"/>
    <w:rsid w:val="004C68B3"/>
    <w:rsid w:val="004C6E80"/>
    <w:rsid w:val="004C7551"/>
    <w:rsid w:val="004D2200"/>
    <w:rsid w:val="004D3222"/>
    <w:rsid w:val="004D346C"/>
    <w:rsid w:val="004D4929"/>
    <w:rsid w:val="004D5A3A"/>
    <w:rsid w:val="004D698F"/>
    <w:rsid w:val="004D6FED"/>
    <w:rsid w:val="004D7791"/>
    <w:rsid w:val="004E14FA"/>
    <w:rsid w:val="004E18BF"/>
    <w:rsid w:val="004E1A8F"/>
    <w:rsid w:val="004E1CB2"/>
    <w:rsid w:val="004E1EE6"/>
    <w:rsid w:val="004E23AE"/>
    <w:rsid w:val="004E2617"/>
    <w:rsid w:val="004E31B8"/>
    <w:rsid w:val="004E5132"/>
    <w:rsid w:val="004E518B"/>
    <w:rsid w:val="004E57B0"/>
    <w:rsid w:val="004E61C5"/>
    <w:rsid w:val="004E6369"/>
    <w:rsid w:val="004E6851"/>
    <w:rsid w:val="004E7350"/>
    <w:rsid w:val="004E7407"/>
    <w:rsid w:val="004F0913"/>
    <w:rsid w:val="004F0DB5"/>
    <w:rsid w:val="004F329D"/>
    <w:rsid w:val="004F3972"/>
    <w:rsid w:val="004F4698"/>
    <w:rsid w:val="004F54F1"/>
    <w:rsid w:val="004F5E76"/>
    <w:rsid w:val="004F6802"/>
    <w:rsid w:val="004F6884"/>
    <w:rsid w:val="004F707D"/>
    <w:rsid w:val="00500E34"/>
    <w:rsid w:val="005012C9"/>
    <w:rsid w:val="0050181D"/>
    <w:rsid w:val="0050343E"/>
    <w:rsid w:val="00504374"/>
    <w:rsid w:val="0050566F"/>
    <w:rsid w:val="00505673"/>
    <w:rsid w:val="005059F7"/>
    <w:rsid w:val="0050615E"/>
    <w:rsid w:val="005068D2"/>
    <w:rsid w:val="00506E66"/>
    <w:rsid w:val="00506E8A"/>
    <w:rsid w:val="005071B1"/>
    <w:rsid w:val="005071FB"/>
    <w:rsid w:val="005079CF"/>
    <w:rsid w:val="00507C71"/>
    <w:rsid w:val="00507C8D"/>
    <w:rsid w:val="00507DAE"/>
    <w:rsid w:val="00510795"/>
    <w:rsid w:val="00511417"/>
    <w:rsid w:val="00511D3C"/>
    <w:rsid w:val="00513D61"/>
    <w:rsid w:val="00513F8B"/>
    <w:rsid w:val="00514A3B"/>
    <w:rsid w:val="00515846"/>
    <w:rsid w:val="00516D8D"/>
    <w:rsid w:val="0051798F"/>
    <w:rsid w:val="005179AB"/>
    <w:rsid w:val="005204E4"/>
    <w:rsid w:val="0052054A"/>
    <w:rsid w:val="00521571"/>
    <w:rsid w:val="00521A39"/>
    <w:rsid w:val="00521FB7"/>
    <w:rsid w:val="00522AE6"/>
    <w:rsid w:val="00522CC6"/>
    <w:rsid w:val="00522E46"/>
    <w:rsid w:val="00522EF6"/>
    <w:rsid w:val="005236D7"/>
    <w:rsid w:val="00523D4A"/>
    <w:rsid w:val="0052425A"/>
    <w:rsid w:val="005243FE"/>
    <w:rsid w:val="005258AD"/>
    <w:rsid w:val="0052660C"/>
    <w:rsid w:val="0052690A"/>
    <w:rsid w:val="005270CA"/>
    <w:rsid w:val="00530325"/>
    <w:rsid w:val="00530B4C"/>
    <w:rsid w:val="005310BA"/>
    <w:rsid w:val="0053133A"/>
    <w:rsid w:val="0053165E"/>
    <w:rsid w:val="00531842"/>
    <w:rsid w:val="00531CC2"/>
    <w:rsid w:val="0053256B"/>
    <w:rsid w:val="00532894"/>
    <w:rsid w:val="005329C6"/>
    <w:rsid w:val="00532A1A"/>
    <w:rsid w:val="00533173"/>
    <w:rsid w:val="0053443A"/>
    <w:rsid w:val="00534585"/>
    <w:rsid w:val="005358A0"/>
    <w:rsid w:val="0053612A"/>
    <w:rsid w:val="0053618C"/>
    <w:rsid w:val="005363B6"/>
    <w:rsid w:val="00536520"/>
    <w:rsid w:val="00536556"/>
    <w:rsid w:val="005368CA"/>
    <w:rsid w:val="0053691D"/>
    <w:rsid w:val="00536ADD"/>
    <w:rsid w:val="00537640"/>
    <w:rsid w:val="00541AC6"/>
    <w:rsid w:val="00543467"/>
    <w:rsid w:val="005434DE"/>
    <w:rsid w:val="00543C38"/>
    <w:rsid w:val="00543E3A"/>
    <w:rsid w:val="00544169"/>
    <w:rsid w:val="00544B19"/>
    <w:rsid w:val="00544B8C"/>
    <w:rsid w:val="00544D12"/>
    <w:rsid w:val="00544E33"/>
    <w:rsid w:val="005479E3"/>
    <w:rsid w:val="0055263D"/>
    <w:rsid w:val="005549B6"/>
    <w:rsid w:val="00554E8E"/>
    <w:rsid w:val="00555D52"/>
    <w:rsid w:val="00557376"/>
    <w:rsid w:val="00557F07"/>
    <w:rsid w:val="00560830"/>
    <w:rsid w:val="0056162E"/>
    <w:rsid w:val="00561DBB"/>
    <w:rsid w:val="00561F23"/>
    <w:rsid w:val="005633DB"/>
    <w:rsid w:val="0056369A"/>
    <w:rsid w:val="00573BD4"/>
    <w:rsid w:val="00573DA0"/>
    <w:rsid w:val="00574093"/>
    <w:rsid w:val="00574BA4"/>
    <w:rsid w:val="00576695"/>
    <w:rsid w:val="00577A6F"/>
    <w:rsid w:val="005818C3"/>
    <w:rsid w:val="005825B8"/>
    <w:rsid w:val="00582918"/>
    <w:rsid w:val="00582AE8"/>
    <w:rsid w:val="00584303"/>
    <w:rsid w:val="00584C47"/>
    <w:rsid w:val="0058522F"/>
    <w:rsid w:val="005852A1"/>
    <w:rsid w:val="00585731"/>
    <w:rsid w:val="00586043"/>
    <w:rsid w:val="00587348"/>
    <w:rsid w:val="0058778F"/>
    <w:rsid w:val="00587E56"/>
    <w:rsid w:val="00590419"/>
    <w:rsid w:val="00592347"/>
    <w:rsid w:val="005933CA"/>
    <w:rsid w:val="005933D2"/>
    <w:rsid w:val="005934E0"/>
    <w:rsid w:val="0059351F"/>
    <w:rsid w:val="00593E10"/>
    <w:rsid w:val="00594AEB"/>
    <w:rsid w:val="00595402"/>
    <w:rsid w:val="0059602C"/>
    <w:rsid w:val="0059620E"/>
    <w:rsid w:val="005962A9"/>
    <w:rsid w:val="005979C3"/>
    <w:rsid w:val="00597BAA"/>
    <w:rsid w:val="005A027C"/>
    <w:rsid w:val="005A120F"/>
    <w:rsid w:val="005A1403"/>
    <w:rsid w:val="005A1CC6"/>
    <w:rsid w:val="005A1E99"/>
    <w:rsid w:val="005A23AD"/>
    <w:rsid w:val="005A269C"/>
    <w:rsid w:val="005A2770"/>
    <w:rsid w:val="005A2B18"/>
    <w:rsid w:val="005A3DD1"/>
    <w:rsid w:val="005A4CD3"/>
    <w:rsid w:val="005A5829"/>
    <w:rsid w:val="005A58DB"/>
    <w:rsid w:val="005A64D4"/>
    <w:rsid w:val="005A72B6"/>
    <w:rsid w:val="005A7F04"/>
    <w:rsid w:val="005B07AF"/>
    <w:rsid w:val="005B1510"/>
    <w:rsid w:val="005B15E3"/>
    <w:rsid w:val="005B1AF3"/>
    <w:rsid w:val="005B2C8F"/>
    <w:rsid w:val="005B4674"/>
    <w:rsid w:val="005B5673"/>
    <w:rsid w:val="005B5769"/>
    <w:rsid w:val="005B5EBE"/>
    <w:rsid w:val="005B6764"/>
    <w:rsid w:val="005B68EF"/>
    <w:rsid w:val="005B773C"/>
    <w:rsid w:val="005C036F"/>
    <w:rsid w:val="005C0928"/>
    <w:rsid w:val="005C106D"/>
    <w:rsid w:val="005C128C"/>
    <w:rsid w:val="005C17B8"/>
    <w:rsid w:val="005C2101"/>
    <w:rsid w:val="005C2D52"/>
    <w:rsid w:val="005C3B2A"/>
    <w:rsid w:val="005C49F4"/>
    <w:rsid w:val="005C4B74"/>
    <w:rsid w:val="005C6A85"/>
    <w:rsid w:val="005C7798"/>
    <w:rsid w:val="005C7880"/>
    <w:rsid w:val="005C7892"/>
    <w:rsid w:val="005D0E14"/>
    <w:rsid w:val="005D0FE7"/>
    <w:rsid w:val="005D1784"/>
    <w:rsid w:val="005D1FE1"/>
    <w:rsid w:val="005D216E"/>
    <w:rsid w:val="005D424D"/>
    <w:rsid w:val="005D4334"/>
    <w:rsid w:val="005D484D"/>
    <w:rsid w:val="005D5B67"/>
    <w:rsid w:val="005D699C"/>
    <w:rsid w:val="005D6A45"/>
    <w:rsid w:val="005D7352"/>
    <w:rsid w:val="005E0888"/>
    <w:rsid w:val="005E0E90"/>
    <w:rsid w:val="005E1C37"/>
    <w:rsid w:val="005E2510"/>
    <w:rsid w:val="005E3332"/>
    <w:rsid w:val="005E34D3"/>
    <w:rsid w:val="005E4DE1"/>
    <w:rsid w:val="005E50B1"/>
    <w:rsid w:val="005E7004"/>
    <w:rsid w:val="005F17FB"/>
    <w:rsid w:val="005F184D"/>
    <w:rsid w:val="005F1C0B"/>
    <w:rsid w:val="005F2BF2"/>
    <w:rsid w:val="005F5ECF"/>
    <w:rsid w:val="005F61B5"/>
    <w:rsid w:val="005F69B4"/>
    <w:rsid w:val="005F71F5"/>
    <w:rsid w:val="005F73E7"/>
    <w:rsid w:val="005F75CA"/>
    <w:rsid w:val="005F7EDD"/>
    <w:rsid w:val="00600938"/>
    <w:rsid w:val="00601C11"/>
    <w:rsid w:val="006034DE"/>
    <w:rsid w:val="00603B41"/>
    <w:rsid w:val="00604EC4"/>
    <w:rsid w:val="00605036"/>
    <w:rsid w:val="00606065"/>
    <w:rsid w:val="006102FB"/>
    <w:rsid w:val="006108EE"/>
    <w:rsid w:val="00611BC6"/>
    <w:rsid w:val="00612176"/>
    <w:rsid w:val="00612E4E"/>
    <w:rsid w:val="00613688"/>
    <w:rsid w:val="006139E0"/>
    <w:rsid w:val="00614E3A"/>
    <w:rsid w:val="0061531B"/>
    <w:rsid w:val="006160EF"/>
    <w:rsid w:val="006166B8"/>
    <w:rsid w:val="00617945"/>
    <w:rsid w:val="00617CB6"/>
    <w:rsid w:val="00617D2D"/>
    <w:rsid w:val="00621BD5"/>
    <w:rsid w:val="0062243A"/>
    <w:rsid w:val="00622996"/>
    <w:rsid w:val="00622BCC"/>
    <w:rsid w:val="006232FC"/>
    <w:rsid w:val="00623335"/>
    <w:rsid w:val="0062367A"/>
    <w:rsid w:val="00623803"/>
    <w:rsid w:val="00623EC4"/>
    <w:rsid w:val="00624F8D"/>
    <w:rsid w:val="0062585D"/>
    <w:rsid w:val="00625864"/>
    <w:rsid w:val="00626B24"/>
    <w:rsid w:val="00626C62"/>
    <w:rsid w:val="00631EAF"/>
    <w:rsid w:val="00632911"/>
    <w:rsid w:val="00632D49"/>
    <w:rsid w:val="00633308"/>
    <w:rsid w:val="0063351D"/>
    <w:rsid w:val="00633BEC"/>
    <w:rsid w:val="00634DB1"/>
    <w:rsid w:val="00634FA3"/>
    <w:rsid w:val="00635E01"/>
    <w:rsid w:val="00635FA7"/>
    <w:rsid w:val="00637DCD"/>
    <w:rsid w:val="0064014A"/>
    <w:rsid w:val="00641ABC"/>
    <w:rsid w:val="00642D2B"/>
    <w:rsid w:val="0064348F"/>
    <w:rsid w:val="006467CA"/>
    <w:rsid w:val="00646DD9"/>
    <w:rsid w:val="00646FEB"/>
    <w:rsid w:val="0064718C"/>
    <w:rsid w:val="0064739E"/>
    <w:rsid w:val="00647A23"/>
    <w:rsid w:val="006513EB"/>
    <w:rsid w:val="006519D6"/>
    <w:rsid w:val="00652EEF"/>
    <w:rsid w:val="006530EF"/>
    <w:rsid w:val="0065318F"/>
    <w:rsid w:val="00655B74"/>
    <w:rsid w:val="00656377"/>
    <w:rsid w:val="00656F80"/>
    <w:rsid w:val="0065791A"/>
    <w:rsid w:val="0065792F"/>
    <w:rsid w:val="00657B8C"/>
    <w:rsid w:val="00660DA1"/>
    <w:rsid w:val="00661860"/>
    <w:rsid w:val="00661BA6"/>
    <w:rsid w:val="006620EF"/>
    <w:rsid w:val="006637F8"/>
    <w:rsid w:val="00663988"/>
    <w:rsid w:val="006646C4"/>
    <w:rsid w:val="0066506D"/>
    <w:rsid w:val="006654D0"/>
    <w:rsid w:val="00666DD4"/>
    <w:rsid w:val="00666E65"/>
    <w:rsid w:val="00667521"/>
    <w:rsid w:val="006676FA"/>
    <w:rsid w:val="00667921"/>
    <w:rsid w:val="00667B73"/>
    <w:rsid w:val="00670274"/>
    <w:rsid w:val="00671578"/>
    <w:rsid w:val="0067322C"/>
    <w:rsid w:val="006736BD"/>
    <w:rsid w:val="00673D4D"/>
    <w:rsid w:val="0067525C"/>
    <w:rsid w:val="00675843"/>
    <w:rsid w:val="006764DD"/>
    <w:rsid w:val="006769B2"/>
    <w:rsid w:val="0067702E"/>
    <w:rsid w:val="00677A74"/>
    <w:rsid w:val="00680C65"/>
    <w:rsid w:val="00680FB4"/>
    <w:rsid w:val="0068105D"/>
    <w:rsid w:val="0068138B"/>
    <w:rsid w:val="0068177F"/>
    <w:rsid w:val="00681A3F"/>
    <w:rsid w:val="00682ACF"/>
    <w:rsid w:val="0068349E"/>
    <w:rsid w:val="00683D2B"/>
    <w:rsid w:val="00684660"/>
    <w:rsid w:val="00684930"/>
    <w:rsid w:val="006852D2"/>
    <w:rsid w:val="00685B98"/>
    <w:rsid w:val="006862BF"/>
    <w:rsid w:val="0068685A"/>
    <w:rsid w:val="006910C8"/>
    <w:rsid w:val="006916A7"/>
    <w:rsid w:val="00692121"/>
    <w:rsid w:val="00692464"/>
    <w:rsid w:val="00693C24"/>
    <w:rsid w:val="006943AD"/>
    <w:rsid w:val="00695E00"/>
    <w:rsid w:val="0069650A"/>
    <w:rsid w:val="006A1EFD"/>
    <w:rsid w:val="006A265A"/>
    <w:rsid w:val="006A2D16"/>
    <w:rsid w:val="006A45D7"/>
    <w:rsid w:val="006A5390"/>
    <w:rsid w:val="006A6C05"/>
    <w:rsid w:val="006B13BA"/>
    <w:rsid w:val="006B15BB"/>
    <w:rsid w:val="006B16D8"/>
    <w:rsid w:val="006B1995"/>
    <w:rsid w:val="006B1CD0"/>
    <w:rsid w:val="006B3993"/>
    <w:rsid w:val="006B3B28"/>
    <w:rsid w:val="006B3E47"/>
    <w:rsid w:val="006B440D"/>
    <w:rsid w:val="006B47BD"/>
    <w:rsid w:val="006B5A5A"/>
    <w:rsid w:val="006B6505"/>
    <w:rsid w:val="006B6BA7"/>
    <w:rsid w:val="006B6FA5"/>
    <w:rsid w:val="006B7D94"/>
    <w:rsid w:val="006C1A2E"/>
    <w:rsid w:val="006C1B5F"/>
    <w:rsid w:val="006C1C07"/>
    <w:rsid w:val="006C1E8C"/>
    <w:rsid w:val="006C2844"/>
    <w:rsid w:val="006C31C6"/>
    <w:rsid w:val="006C3645"/>
    <w:rsid w:val="006C3C97"/>
    <w:rsid w:val="006C4075"/>
    <w:rsid w:val="006C528A"/>
    <w:rsid w:val="006C56D5"/>
    <w:rsid w:val="006C5C23"/>
    <w:rsid w:val="006D0A28"/>
    <w:rsid w:val="006D2343"/>
    <w:rsid w:val="006D3809"/>
    <w:rsid w:val="006D3867"/>
    <w:rsid w:val="006D3B16"/>
    <w:rsid w:val="006D3E0F"/>
    <w:rsid w:val="006D40FD"/>
    <w:rsid w:val="006D4688"/>
    <w:rsid w:val="006D4904"/>
    <w:rsid w:val="006D4E72"/>
    <w:rsid w:val="006D4F07"/>
    <w:rsid w:val="006D5110"/>
    <w:rsid w:val="006D54DB"/>
    <w:rsid w:val="006D62E5"/>
    <w:rsid w:val="006D70B7"/>
    <w:rsid w:val="006D726A"/>
    <w:rsid w:val="006D752D"/>
    <w:rsid w:val="006E0542"/>
    <w:rsid w:val="006E091A"/>
    <w:rsid w:val="006E160F"/>
    <w:rsid w:val="006E1CF6"/>
    <w:rsid w:val="006E27D9"/>
    <w:rsid w:val="006E400E"/>
    <w:rsid w:val="006E4BA6"/>
    <w:rsid w:val="006E688D"/>
    <w:rsid w:val="006E68CC"/>
    <w:rsid w:val="006E72F3"/>
    <w:rsid w:val="006F0003"/>
    <w:rsid w:val="006F0065"/>
    <w:rsid w:val="006F021F"/>
    <w:rsid w:val="006F09F4"/>
    <w:rsid w:val="006F0B98"/>
    <w:rsid w:val="006F0BEA"/>
    <w:rsid w:val="006F0EEE"/>
    <w:rsid w:val="006F1DDB"/>
    <w:rsid w:val="006F22A5"/>
    <w:rsid w:val="006F23A0"/>
    <w:rsid w:val="006F2A41"/>
    <w:rsid w:val="006F2BDA"/>
    <w:rsid w:val="006F32E7"/>
    <w:rsid w:val="006F386C"/>
    <w:rsid w:val="006F3942"/>
    <w:rsid w:val="006F3E91"/>
    <w:rsid w:val="006F4955"/>
    <w:rsid w:val="006F528D"/>
    <w:rsid w:val="006F589E"/>
    <w:rsid w:val="006F5D22"/>
    <w:rsid w:val="006F70AC"/>
    <w:rsid w:val="006F711E"/>
    <w:rsid w:val="006F783C"/>
    <w:rsid w:val="007003DE"/>
    <w:rsid w:val="0070051D"/>
    <w:rsid w:val="007008D5"/>
    <w:rsid w:val="007016E8"/>
    <w:rsid w:val="00701D05"/>
    <w:rsid w:val="00702375"/>
    <w:rsid w:val="00702B8A"/>
    <w:rsid w:val="00703122"/>
    <w:rsid w:val="00703B34"/>
    <w:rsid w:val="00704696"/>
    <w:rsid w:val="00704838"/>
    <w:rsid w:val="00705E84"/>
    <w:rsid w:val="0070601B"/>
    <w:rsid w:val="00706127"/>
    <w:rsid w:val="0070685A"/>
    <w:rsid w:val="00707B8B"/>
    <w:rsid w:val="00707EEE"/>
    <w:rsid w:val="007106CF"/>
    <w:rsid w:val="0071287D"/>
    <w:rsid w:val="007134E8"/>
    <w:rsid w:val="007146A8"/>
    <w:rsid w:val="00714A21"/>
    <w:rsid w:val="007159BB"/>
    <w:rsid w:val="00716852"/>
    <w:rsid w:val="0071701D"/>
    <w:rsid w:val="00720ECD"/>
    <w:rsid w:val="0072141B"/>
    <w:rsid w:val="007214CC"/>
    <w:rsid w:val="007215A3"/>
    <w:rsid w:val="00722FA5"/>
    <w:rsid w:val="0072310D"/>
    <w:rsid w:val="0072429F"/>
    <w:rsid w:val="007243B7"/>
    <w:rsid w:val="007244E4"/>
    <w:rsid w:val="007251A5"/>
    <w:rsid w:val="007251AA"/>
    <w:rsid w:val="007266C7"/>
    <w:rsid w:val="00726D4A"/>
    <w:rsid w:val="007302CD"/>
    <w:rsid w:val="00730538"/>
    <w:rsid w:val="0073203B"/>
    <w:rsid w:val="00732471"/>
    <w:rsid w:val="00733845"/>
    <w:rsid w:val="00733908"/>
    <w:rsid w:val="00734948"/>
    <w:rsid w:val="00734B8A"/>
    <w:rsid w:val="00735319"/>
    <w:rsid w:val="0073723E"/>
    <w:rsid w:val="007375F8"/>
    <w:rsid w:val="007404E2"/>
    <w:rsid w:val="007419D7"/>
    <w:rsid w:val="00741CE6"/>
    <w:rsid w:val="007422D8"/>
    <w:rsid w:val="00743589"/>
    <w:rsid w:val="0074399F"/>
    <w:rsid w:val="00745A88"/>
    <w:rsid w:val="00746110"/>
    <w:rsid w:val="007478EF"/>
    <w:rsid w:val="00747F26"/>
    <w:rsid w:val="0075048E"/>
    <w:rsid w:val="007508C6"/>
    <w:rsid w:val="007517F9"/>
    <w:rsid w:val="00752203"/>
    <w:rsid w:val="007526F3"/>
    <w:rsid w:val="00752A84"/>
    <w:rsid w:val="00752C66"/>
    <w:rsid w:val="0075308D"/>
    <w:rsid w:val="0075433E"/>
    <w:rsid w:val="007551E3"/>
    <w:rsid w:val="00755C76"/>
    <w:rsid w:val="0075682B"/>
    <w:rsid w:val="0075733A"/>
    <w:rsid w:val="007576F7"/>
    <w:rsid w:val="00757828"/>
    <w:rsid w:val="007614A2"/>
    <w:rsid w:val="00761A5C"/>
    <w:rsid w:val="00762259"/>
    <w:rsid w:val="00762A1E"/>
    <w:rsid w:val="00762B0E"/>
    <w:rsid w:val="007637DE"/>
    <w:rsid w:val="00763C1B"/>
    <w:rsid w:val="00764EB6"/>
    <w:rsid w:val="007656D0"/>
    <w:rsid w:val="007658DC"/>
    <w:rsid w:val="00766538"/>
    <w:rsid w:val="0076653B"/>
    <w:rsid w:val="00766593"/>
    <w:rsid w:val="00766FF3"/>
    <w:rsid w:val="00771400"/>
    <w:rsid w:val="00772328"/>
    <w:rsid w:val="007741B3"/>
    <w:rsid w:val="00774C05"/>
    <w:rsid w:val="00775674"/>
    <w:rsid w:val="00776435"/>
    <w:rsid w:val="00777B81"/>
    <w:rsid w:val="00780D13"/>
    <w:rsid w:val="00781CB3"/>
    <w:rsid w:val="007821A5"/>
    <w:rsid w:val="00782AE9"/>
    <w:rsid w:val="00782B62"/>
    <w:rsid w:val="00783555"/>
    <w:rsid w:val="007847D3"/>
    <w:rsid w:val="00784ED1"/>
    <w:rsid w:val="00785C62"/>
    <w:rsid w:val="00786275"/>
    <w:rsid w:val="00786456"/>
    <w:rsid w:val="0078720F"/>
    <w:rsid w:val="0079110D"/>
    <w:rsid w:val="0079124E"/>
    <w:rsid w:val="00791D9D"/>
    <w:rsid w:val="00793177"/>
    <w:rsid w:val="00793ABB"/>
    <w:rsid w:val="00793F89"/>
    <w:rsid w:val="00794495"/>
    <w:rsid w:val="0079495A"/>
    <w:rsid w:val="00794C15"/>
    <w:rsid w:val="007953D2"/>
    <w:rsid w:val="00795B3B"/>
    <w:rsid w:val="00797470"/>
    <w:rsid w:val="007A0084"/>
    <w:rsid w:val="007A0554"/>
    <w:rsid w:val="007A0DC0"/>
    <w:rsid w:val="007A1596"/>
    <w:rsid w:val="007A2D72"/>
    <w:rsid w:val="007A33EB"/>
    <w:rsid w:val="007A5346"/>
    <w:rsid w:val="007A5E4F"/>
    <w:rsid w:val="007A64F3"/>
    <w:rsid w:val="007A683D"/>
    <w:rsid w:val="007A6B52"/>
    <w:rsid w:val="007A6D97"/>
    <w:rsid w:val="007B0D6F"/>
    <w:rsid w:val="007B132A"/>
    <w:rsid w:val="007B1436"/>
    <w:rsid w:val="007B170A"/>
    <w:rsid w:val="007B170E"/>
    <w:rsid w:val="007B22EA"/>
    <w:rsid w:val="007B41CC"/>
    <w:rsid w:val="007B4E30"/>
    <w:rsid w:val="007B538D"/>
    <w:rsid w:val="007B628E"/>
    <w:rsid w:val="007B7061"/>
    <w:rsid w:val="007B76D4"/>
    <w:rsid w:val="007B7980"/>
    <w:rsid w:val="007C085A"/>
    <w:rsid w:val="007C1832"/>
    <w:rsid w:val="007C2A35"/>
    <w:rsid w:val="007C2BF6"/>
    <w:rsid w:val="007C3986"/>
    <w:rsid w:val="007C3DBC"/>
    <w:rsid w:val="007C435E"/>
    <w:rsid w:val="007C4EF1"/>
    <w:rsid w:val="007D02BC"/>
    <w:rsid w:val="007D0842"/>
    <w:rsid w:val="007D29B1"/>
    <w:rsid w:val="007D2D0A"/>
    <w:rsid w:val="007D2D94"/>
    <w:rsid w:val="007D37CD"/>
    <w:rsid w:val="007D49E9"/>
    <w:rsid w:val="007D50E8"/>
    <w:rsid w:val="007D5840"/>
    <w:rsid w:val="007D75DE"/>
    <w:rsid w:val="007D7A3F"/>
    <w:rsid w:val="007E01FF"/>
    <w:rsid w:val="007E060D"/>
    <w:rsid w:val="007E061D"/>
    <w:rsid w:val="007E1606"/>
    <w:rsid w:val="007E1A4D"/>
    <w:rsid w:val="007E1E92"/>
    <w:rsid w:val="007E21C3"/>
    <w:rsid w:val="007E2F5C"/>
    <w:rsid w:val="007E36F5"/>
    <w:rsid w:val="007E3774"/>
    <w:rsid w:val="007E416B"/>
    <w:rsid w:val="007E4194"/>
    <w:rsid w:val="007E4F01"/>
    <w:rsid w:val="007E53A9"/>
    <w:rsid w:val="007E6B2A"/>
    <w:rsid w:val="007E701F"/>
    <w:rsid w:val="007E7082"/>
    <w:rsid w:val="007E7A73"/>
    <w:rsid w:val="007F0E00"/>
    <w:rsid w:val="007F17F3"/>
    <w:rsid w:val="007F18C0"/>
    <w:rsid w:val="007F250C"/>
    <w:rsid w:val="007F2B19"/>
    <w:rsid w:val="007F48B8"/>
    <w:rsid w:val="007F58D7"/>
    <w:rsid w:val="007F5927"/>
    <w:rsid w:val="007F6740"/>
    <w:rsid w:val="007F6801"/>
    <w:rsid w:val="007F7877"/>
    <w:rsid w:val="008005D7"/>
    <w:rsid w:val="0080228C"/>
    <w:rsid w:val="008024DB"/>
    <w:rsid w:val="00802590"/>
    <w:rsid w:val="00803D06"/>
    <w:rsid w:val="00805124"/>
    <w:rsid w:val="008066A5"/>
    <w:rsid w:val="00807572"/>
    <w:rsid w:val="00807CD6"/>
    <w:rsid w:val="00807EB8"/>
    <w:rsid w:val="008106F4"/>
    <w:rsid w:val="008116E8"/>
    <w:rsid w:val="00811C86"/>
    <w:rsid w:val="00813535"/>
    <w:rsid w:val="00817436"/>
    <w:rsid w:val="008177ED"/>
    <w:rsid w:val="0082008F"/>
    <w:rsid w:val="00820096"/>
    <w:rsid w:val="008205AF"/>
    <w:rsid w:val="00820CB3"/>
    <w:rsid w:val="00820F73"/>
    <w:rsid w:val="008216DC"/>
    <w:rsid w:val="00821706"/>
    <w:rsid w:val="00821AA5"/>
    <w:rsid w:val="00821D6E"/>
    <w:rsid w:val="00822E8A"/>
    <w:rsid w:val="0082341D"/>
    <w:rsid w:val="00825ACC"/>
    <w:rsid w:val="00827346"/>
    <w:rsid w:val="00827D05"/>
    <w:rsid w:val="00827E61"/>
    <w:rsid w:val="00830B94"/>
    <w:rsid w:val="0083270D"/>
    <w:rsid w:val="008346EE"/>
    <w:rsid w:val="0083509D"/>
    <w:rsid w:val="00835233"/>
    <w:rsid w:val="0083634A"/>
    <w:rsid w:val="008374B7"/>
    <w:rsid w:val="008375A9"/>
    <w:rsid w:val="00841A21"/>
    <w:rsid w:val="00842F7C"/>
    <w:rsid w:val="00843635"/>
    <w:rsid w:val="008447AE"/>
    <w:rsid w:val="00844935"/>
    <w:rsid w:val="00844C32"/>
    <w:rsid w:val="008504BD"/>
    <w:rsid w:val="008508CC"/>
    <w:rsid w:val="00850D23"/>
    <w:rsid w:val="00852B32"/>
    <w:rsid w:val="00855D97"/>
    <w:rsid w:val="00856BC4"/>
    <w:rsid w:val="00856CC0"/>
    <w:rsid w:val="008601B1"/>
    <w:rsid w:val="00860314"/>
    <w:rsid w:val="00860DF2"/>
    <w:rsid w:val="0086137A"/>
    <w:rsid w:val="008615BB"/>
    <w:rsid w:val="00861F2A"/>
    <w:rsid w:val="00867411"/>
    <w:rsid w:val="008712C5"/>
    <w:rsid w:val="0087162B"/>
    <w:rsid w:val="00871CA6"/>
    <w:rsid w:val="0087243E"/>
    <w:rsid w:val="00872760"/>
    <w:rsid w:val="008728DA"/>
    <w:rsid w:val="0087303F"/>
    <w:rsid w:val="008736CA"/>
    <w:rsid w:val="00873714"/>
    <w:rsid w:val="00873B7E"/>
    <w:rsid w:val="0087424A"/>
    <w:rsid w:val="008756C4"/>
    <w:rsid w:val="00875A0A"/>
    <w:rsid w:val="00875F37"/>
    <w:rsid w:val="00880802"/>
    <w:rsid w:val="0088114D"/>
    <w:rsid w:val="00881A9A"/>
    <w:rsid w:val="00881FFD"/>
    <w:rsid w:val="00882D37"/>
    <w:rsid w:val="00883458"/>
    <w:rsid w:val="00883E4E"/>
    <w:rsid w:val="00884DA6"/>
    <w:rsid w:val="00885368"/>
    <w:rsid w:val="0088657C"/>
    <w:rsid w:val="0088666B"/>
    <w:rsid w:val="00887236"/>
    <w:rsid w:val="00887287"/>
    <w:rsid w:val="00887DAC"/>
    <w:rsid w:val="00890A42"/>
    <w:rsid w:val="00890CD9"/>
    <w:rsid w:val="00892BD1"/>
    <w:rsid w:val="008955AB"/>
    <w:rsid w:val="00895FFF"/>
    <w:rsid w:val="00896216"/>
    <w:rsid w:val="008971C6"/>
    <w:rsid w:val="008A054A"/>
    <w:rsid w:val="008A075C"/>
    <w:rsid w:val="008A09BE"/>
    <w:rsid w:val="008A0EBA"/>
    <w:rsid w:val="008A1ACA"/>
    <w:rsid w:val="008A2F60"/>
    <w:rsid w:val="008A3C6A"/>
    <w:rsid w:val="008A60F4"/>
    <w:rsid w:val="008A6C71"/>
    <w:rsid w:val="008A759F"/>
    <w:rsid w:val="008B014C"/>
    <w:rsid w:val="008B031E"/>
    <w:rsid w:val="008B08FC"/>
    <w:rsid w:val="008B0D21"/>
    <w:rsid w:val="008B0D27"/>
    <w:rsid w:val="008B2E25"/>
    <w:rsid w:val="008B32B0"/>
    <w:rsid w:val="008B32BB"/>
    <w:rsid w:val="008B3A10"/>
    <w:rsid w:val="008B3E88"/>
    <w:rsid w:val="008B53A5"/>
    <w:rsid w:val="008B603A"/>
    <w:rsid w:val="008B63C2"/>
    <w:rsid w:val="008B7394"/>
    <w:rsid w:val="008B7DD5"/>
    <w:rsid w:val="008C0143"/>
    <w:rsid w:val="008C051F"/>
    <w:rsid w:val="008C0AEF"/>
    <w:rsid w:val="008C0F50"/>
    <w:rsid w:val="008C301B"/>
    <w:rsid w:val="008C31D6"/>
    <w:rsid w:val="008C4046"/>
    <w:rsid w:val="008C55CF"/>
    <w:rsid w:val="008C57D6"/>
    <w:rsid w:val="008C6D38"/>
    <w:rsid w:val="008C6E82"/>
    <w:rsid w:val="008C7BF9"/>
    <w:rsid w:val="008C7EDB"/>
    <w:rsid w:val="008D05E2"/>
    <w:rsid w:val="008D07B6"/>
    <w:rsid w:val="008D110B"/>
    <w:rsid w:val="008D15F9"/>
    <w:rsid w:val="008D17A0"/>
    <w:rsid w:val="008D1B7D"/>
    <w:rsid w:val="008D1FEA"/>
    <w:rsid w:val="008D3118"/>
    <w:rsid w:val="008D3C02"/>
    <w:rsid w:val="008D3D37"/>
    <w:rsid w:val="008D4154"/>
    <w:rsid w:val="008D41EB"/>
    <w:rsid w:val="008D4BF6"/>
    <w:rsid w:val="008D4E23"/>
    <w:rsid w:val="008D521A"/>
    <w:rsid w:val="008D67AF"/>
    <w:rsid w:val="008D68BA"/>
    <w:rsid w:val="008D7048"/>
    <w:rsid w:val="008D71A9"/>
    <w:rsid w:val="008D759B"/>
    <w:rsid w:val="008E1232"/>
    <w:rsid w:val="008E146A"/>
    <w:rsid w:val="008E17D3"/>
    <w:rsid w:val="008E23DB"/>
    <w:rsid w:val="008E2905"/>
    <w:rsid w:val="008E2BED"/>
    <w:rsid w:val="008E3325"/>
    <w:rsid w:val="008E382B"/>
    <w:rsid w:val="008E49AF"/>
    <w:rsid w:val="008E6DE1"/>
    <w:rsid w:val="008E6E83"/>
    <w:rsid w:val="008F01E4"/>
    <w:rsid w:val="008F0743"/>
    <w:rsid w:val="008F0B1B"/>
    <w:rsid w:val="008F1033"/>
    <w:rsid w:val="008F112A"/>
    <w:rsid w:val="008F1A2D"/>
    <w:rsid w:val="008F1B7B"/>
    <w:rsid w:val="008F2889"/>
    <w:rsid w:val="008F3AC2"/>
    <w:rsid w:val="008F5160"/>
    <w:rsid w:val="008F5DD2"/>
    <w:rsid w:val="008F60C7"/>
    <w:rsid w:val="008F618E"/>
    <w:rsid w:val="008F7BE4"/>
    <w:rsid w:val="008F7D1B"/>
    <w:rsid w:val="008F7D62"/>
    <w:rsid w:val="0090025E"/>
    <w:rsid w:val="0090091A"/>
    <w:rsid w:val="00900C6F"/>
    <w:rsid w:val="0090200D"/>
    <w:rsid w:val="0090290D"/>
    <w:rsid w:val="00903521"/>
    <w:rsid w:val="00903871"/>
    <w:rsid w:val="00903A14"/>
    <w:rsid w:val="00904499"/>
    <w:rsid w:val="00904817"/>
    <w:rsid w:val="009052D5"/>
    <w:rsid w:val="009059F4"/>
    <w:rsid w:val="00906275"/>
    <w:rsid w:val="0090798C"/>
    <w:rsid w:val="009107F4"/>
    <w:rsid w:val="00911B65"/>
    <w:rsid w:val="009126BB"/>
    <w:rsid w:val="00912D44"/>
    <w:rsid w:val="009139D3"/>
    <w:rsid w:val="00913AC6"/>
    <w:rsid w:val="0091508F"/>
    <w:rsid w:val="0091529A"/>
    <w:rsid w:val="00920BB4"/>
    <w:rsid w:val="00920C9C"/>
    <w:rsid w:val="00921EF7"/>
    <w:rsid w:val="00923939"/>
    <w:rsid w:val="00924486"/>
    <w:rsid w:val="00924EB9"/>
    <w:rsid w:val="009252BE"/>
    <w:rsid w:val="00925B88"/>
    <w:rsid w:val="00925C43"/>
    <w:rsid w:val="00925DD3"/>
    <w:rsid w:val="009267E5"/>
    <w:rsid w:val="00926B37"/>
    <w:rsid w:val="009275D2"/>
    <w:rsid w:val="009321F7"/>
    <w:rsid w:val="0093239C"/>
    <w:rsid w:val="00932461"/>
    <w:rsid w:val="00932AB3"/>
    <w:rsid w:val="00932C79"/>
    <w:rsid w:val="00932D94"/>
    <w:rsid w:val="00932E5B"/>
    <w:rsid w:val="00934590"/>
    <w:rsid w:val="00936670"/>
    <w:rsid w:val="0093684E"/>
    <w:rsid w:val="00936A88"/>
    <w:rsid w:val="00936D30"/>
    <w:rsid w:val="0093726F"/>
    <w:rsid w:val="00937D50"/>
    <w:rsid w:val="009402DF"/>
    <w:rsid w:val="00940E5B"/>
    <w:rsid w:val="009423E4"/>
    <w:rsid w:val="00942F28"/>
    <w:rsid w:val="009433ED"/>
    <w:rsid w:val="00943B24"/>
    <w:rsid w:val="0094427F"/>
    <w:rsid w:val="0094487E"/>
    <w:rsid w:val="00945608"/>
    <w:rsid w:val="009477BC"/>
    <w:rsid w:val="00947922"/>
    <w:rsid w:val="009501ED"/>
    <w:rsid w:val="009518BA"/>
    <w:rsid w:val="00951CE3"/>
    <w:rsid w:val="0095320C"/>
    <w:rsid w:val="00953D3B"/>
    <w:rsid w:val="0095436A"/>
    <w:rsid w:val="00954E13"/>
    <w:rsid w:val="00955900"/>
    <w:rsid w:val="00955BCC"/>
    <w:rsid w:val="00955C2B"/>
    <w:rsid w:val="0095778D"/>
    <w:rsid w:val="00960488"/>
    <w:rsid w:val="009623CF"/>
    <w:rsid w:val="009629FB"/>
    <w:rsid w:val="00962E09"/>
    <w:rsid w:val="009638B9"/>
    <w:rsid w:val="0096541C"/>
    <w:rsid w:val="00965932"/>
    <w:rsid w:val="0096683E"/>
    <w:rsid w:val="00966E7B"/>
    <w:rsid w:val="00967827"/>
    <w:rsid w:val="009704E5"/>
    <w:rsid w:val="00970568"/>
    <w:rsid w:val="00970C1F"/>
    <w:rsid w:val="00971404"/>
    <w:rsid w:val="00971B31"/>
    <w:rsid w:val="0097210F"/>
    <w:rsid w:val="00972A7B"/>
    <w:rsid w:val="00972CCB"/>
    <w:rsid w:val="0097369E"/>
    <w:rsid w:val="009804A3"/>
    <w:rsid w:val="00980DB3"/>
    <w:rsid w:val="00981135"/>
    <w:rsid w:val="009829D1"/>
    <w:rsid w:val="00983237"/>
    <w:rsid w:val="00984747"/>
    <w:rsid w:val="0098481A"/>
    <w:rsid w:val="00985F95"/>
    <w:rsid w:val="00987E15"/>
    <w:rsid w:val="0099067D"/>
    <w:rsid w:val="009914BE"/>
    <w:rsid w:val="0099151A"/>
    <w:rsid w:val="00992E86"/>
    <w:rsid w:val="00992FF2"/>
    <w:rsid w:val="00993032"/>
    <w:rsid w:val="009932C7"/>
    <w:rsid w:val="009934D5"/>
    <w:rsid w:val="00993623"/>
    <w:rsid w:val="00993A89"/>
    <w:rsid w:val="00994337"/>
    <w:rsid w:val="0099516D"/>
    <w:rsid w:val="009952F6"/>
    <w:rsid w:val="00995BA9"/>
    <w:rsid w:val="00995FF0"/>
    <w:rsid w:val="00996330"/>
    <w:rsid w:val="00996F1A"/>
    <w:rsid w:val="00997553"/>
    <w:rsid w:val="009A0946"/>
    <w:rsid w:val="009A2607"/>
    <w:rsid w:val="009A2AF3"/>
    <w:rsid w:val="009A32D5"/>
    <w:rsid w:val="009A3C74"/>
    <w:rsid w:val="009A42B1"/>
    <w:rsid w:val="009A469E"/>
    <w:rsid w:val="009A4BCE"/>
    <w:rsid w:val="009A5ED1"/>
    <w:rsid w:val="009A6073"/>
    <w:rsid w:val="009A69E3"/>
    <w:rsid w:val="009A6D99"/>
    <w:rsid w:val="009A7355"/>
    <w:rsid w:val="009B0F7C"/>
    <w:rsid w:val="009B13AF"/>
    <w:rsid w:val="009B28DB"/>
    <w:rsid w:val="009B2907"/>
    <w:rsid w:val="009B3B7C"/>
    <w:rsid w:val="009B4EC5"/>
    <w:rsid w:val="009B52A8"/>
    <w:rsid w:val="009B5DAA"/>
    <w:rsid w:val="009B7313"/>
    <w:rsid w:val="009B7819"/>
    <w:rsid w:val="009B7E5D"/>
    <w:rsid w:val="009C0B2D"/>
    <w:rsid w:val="009C0EB5"/>
    <w:rsid w:val="009C1592"/>
    <w:rsid w:val="009C1938"/>
    <w:rsid w:val="009C1A90"/>
    <w:rsid w:val="009C2613"/>
    <w:rsid w:val="009C394C"/>
    <w:rsid w:val="009C41E1"/>
    <w:rsid w:val="009C42E9"/>
    <w:rsid w:val="009C4B4E"/>
    <w:rsid w:val="009C4C91"/>
    <w:rsid w:val="009C594F"/>
    <w:rsid w:val="009C61BB"/>
    <w:rsid w:val="009C6EB6"/>
    <w:rsid w:val="009C79C1"/>
    <w:rsid w:val="009C7B94"/>
    <w:rsid w:val="009C7D2F"/>
    <w:rsid w:val="009D19ED"/>
    <w:rsid w:val="009D28DE"/>
    <w:rsid w:val="009D2EE9"/>
    <w:rsid w:val="009D3DCD"/>
    <w:rsid w:val="009D4133"/>
    <w:rsid w:val="009D4200"/>
    <w:rsid w:val="009D43B6"/>
    <w:rsid w:val="009D4D01"/>
    <w:rsid w:val="009D5FCC"/>
    <w:rsid w:val="009D7034"/>
    <w:rsid w:val="009D716B"/>
    <w:rsid w:val="009D7C68"/>
    <w:rsid w:val="009E0A09"/>
    <w:rsid w:val="009E1803"/>
    <w:rsid w:val="009E42CB"/>
    <w:rsid w:val="009E66ED"/>
    <w:rsid w:val="009E70B5"/>
    <w:rsid w:val="009E70CF"/>
    <w:rsid w:val="009E7CEA"/>
    <w:rsid w:val="009F0BA9"/>
    <w:rsid w:val="009F4EC2"/>
    <w:rsid w:val="009F5044"/>
    <w:rsid w:val="009F6D43"/>
    <w:rsid w:val="009F7C99"/>
    <w:rsid w:val="00A00158"/>
    <w:rsid w:val="00A0189E"/>
    <w:rsid w:val="00A022B4"/>
    <w:rsid w:val="00A02AED"/>
    <w:rsid w:val="00A03203"/>
    <w:rsid w:val="00A03C06"/>
    <w:rsid w:val="00A04069"/>
    <w:rsid w:val="00A0479E"/>
    <w:rsid w:val="00A04876"/>
    <w:rsid w:val="00A04F16"/>
    <w:rsid w:val="00A051EE"/>
    <w:rsid w:val="00A05DE3"/>
    <w:rsid w:val="00A05F34"/>
    <w:rsid w:val="00A06484"/>
    <w:rsid w:val="00A06D0A"/>
    <w:rsid w:val="00A0749B"/>
    <w:rsid w:val="00A07D08"/>
    <w:rsid w:val="00A100BC"/>
    <w:rsid w:val="00A1032F"/>
    <w:rsid w:val="00A10E73"/>
    <w:rsid w:val="00A11186"/>
    <w:rsid w:val="00A11560"/>
    <w:rsid w:val="00A12AB6"/>
    <w:rsid w:val="00A1346C"/>
    <w:rsid w:val="00A14569"/>
    <w:rsid w:val="00A14CD1"/>
    <w:rsid w:val="00A15736"/>
    <w:rsid w:val="00A16387"/>
    <w:rsid w:val="00A202E2"/>
    <w:rsid w:val="00A217F7"/>
    <w:rsid w:val="00A21C51"/>
    <w:rsid w:val="00A21EC8"/>
    <w:rsid w:val="00A225C0"/>
    <w:rsid w:val="00A22D70"/>
    <w:rsid w:val="00A23548"/>
    <w:rsid w:val="00A23916"/>
    <w:rsid w:val="00A23C0A"/>
    <w:rsid w:val="00A2409D"/>
    <w:rsid w:val="00A24563"/>
    <w:rsid w:val="00A24AE4"/>
    <w:rsid w:val="00A24FC9"/>
    <w:rsid w:val="00A258A6"/>
    <w:rsid w:val="00A26E45"/>
    <w:rsid w:val="00A271C6"/>
    <w:rsid w:val="00A27735"/>
    <w:rsid w:val="00A3009B"/>
    <w:rsid w:val="00A31CBB"/>
    <w:rsid w:val="00A3200A"/>
    <w:rsid w:val="00A3239A"/>
    <w:rsid w:val="00A326DB"/>
    <w:rsid w:val="00A33592"/>
    <w:rsid w:val="00A3498E"/>
    <w:rsid w:val="00A35B64"/>
    <w:rsid w:val="00A365C7"/>
    <w:rsid w:val="00A36F2C"/>
    <w:rsid w:val="00A405BB"/>
    <w:rsid w:val="00A40963"/>
    <w:rsid w:val="00A4165D"/>
    <w:rsid w:val="00A41812"/>
    <w:rsid w:val="00A42039"/>
    <w:rsid w:val="00A42971"/>
    <w:rsid w:val="00A42D7F"/>
    <w:rsid w:val="00A4341F"/>
    <w:rsid w:val="00A43B20"/>
    <w:rsid w:val="00A441DD"/>
    <w:rsid w:val="00A45865"/>
    <w:rsid w:val="00A465F8"/>
    <w:rsid w:val="00A4661E"/>
    <w:rsid w:val="00A46D74"/>
    <w:rsid w:val="00A46FB6"/>
    <w:rsid w:val="00A46FC0"/>
    <w:rsid w:val="00A50BEB"/>
    <w:rsid w:val="00A50CA5"/>
    <w:rsid w:val="00A51007"/>
    <w:rsid w:val="00A5158E"/>
    <w:rsid w:val="00A517F7"/>
    <w:rsid w:val="00A51BA3"/>
    <w:rsid w:val="00A52198"/>
    <w:rsid w:val="00A52D8B"/>
    <w:rsid w:val="00A52E2E"/>
    <w:rsid w:val="00A54950"/>
    <w:rsid w:val="00A55041"/>
    <w:rsid w:val="00A55AD1"/>
    <w:rsid w:val="00A564F7"/>
    <w:rsid w:val="00A56C2D"/>
    <w:rsid w:val="00A56C96"/>
    <w:rsid w:val="00A605BA"/>
    <w:rsid w:val="00A6147E"/>
    <w:rsid w:val="00A61F3D"/>
    <w:rsid w:val="00A620F9"/>
    <w:rsid w:val="00A637B8"/>
    <w:rsid w:val="00A64C32"/>
    <w:rsid w:val="00A64EA2"/>
    <w:rsid w:val="00A65022"/>
    <w:rsid w:val="00A656E6"/>
    <w:rsid w:val="00A65ABB"/>
    <w:rsid w:val="00A65DC4"/>
    <w:rsid w:val="00A66156"/>
    <w:rsid w:val="00A667D7"/>
    <w:rsid w:val="00A71CCA"/>
    <w:rsid w:val="00A72489"/>
    <w:rsid w:val="00A7279A"/>
    <w:rsid w:val="00A73BA6"/>
    <w:rsid w:val="00A73DAC"/>
    <w:rsid w:val="00A744C0"/>
    <w:rsid w:val="00A74A7D"/>
    <w:rsid w:val="00A764A8"/>
    <w:rsid w:val="00A777A2"/>
    <w:rsid w:val="00A81781"/>
    <w:rsid w:val="00A81D94"/>
    <w:rsid w:val="00A81F2E"/>
    <w:rsid w:val="00A82A83"/>
    <w:rsid w:val="00A83EC2"/>
    <w:rsid w:val="00A847A0"/>
    <w:rsid w:val="00A86F80"/>
    <w:rsid w:val="00A87124"/>
    <w:rsid w:val="00A900E8"/>
    <w:rsid w:val="00A921D8"/>
    <w:rsid w:val="00A931C7"/>
    <w:rsid w:val="00A93546"/>
    <w:rsid w:val="00A9386A"/>
    <w:rsid w:val="00A96E81"/>
    <w:rsid w:val="00AA0142"/>
    <w:rsid w:val="00AA02FA"/>
    <w:rsid w:val="00AA04C3"/>
    <w:rsid w:val="00AA0D86"/>
    <w:rsid w:val="00AA1378"/>
    <w:rsid w:val="00AA1FD8"/>
    <w:rsid w:val="00AA2AD5"/>
    <w:rsid w:val="00AA3A3E"/>
    <w:rsid w:val="00AA488F"/>
    <w:rsid w:val="00AA4993"/>
    <w:rsid w:val="00AA558B"/>
    <w:rsid w:val="00AA6221"/>
    <w:rsid w:val="00AA64F2"/>
    <w:rsid w:val="00AA6FDE"/>
    <w:rsid w:val="00AB0BD3"/>
    <w:rsid w:val="00AB0F4A"/>
    <w:rsid w:val="00AB12CE"/>
    <w:rsid w:val="00AB1653"/>
    <w:rsid w:val="00AB1E3D"/>
    <w:rsid w:val="00AB23E8"/>
    <w:rsid w:val="00AB32F5"/>
    <w:rsid w:val="00AB3F30"/>
    <w:rsid w:val="00AB4239"/>
    <w:rsid w:val="00AB4369"/>
    <w:rsid w:val="00AB615A"/>
    <w:rsid w:val="00AB617D"/>
    <w:rsid w:val="00AB619E"/>
    <w:rsid w:val="00AB6C80"/>
    <w:rsid w:val="00AB79AB"/>
    <w:rsid w:val="00AC17E3"/>
    <w:rsid w:val="00AC1C60"/>
    <w:rsid w:val="00AC27EA"/>
    <w:rsid w:val="00AC28E9"/>
    <w:rsid w:val="00AC339E"/>
    <w:rsid w:val="00AC3774"/>
    <w:rsid w:val="00AC387F"/>
    <w:rsid w:val="00AC4555"/>
    <w:rsid w:val="00AC5B1C"/>
    <w:rsid w:val="00AC5CEF"/>
    <w:rsid w:val="00AC783B"/>
    <w:rsid w:val="00AC7DAE"/>
    <w:rsid w:val="00AD013E"/>
    <w:rsid w:val="00AD015C"/>
    <w:rsid w:val="00AD084B"/>
    <w:rsid w:val="00AD0A5B"/>
    <w:rsid w:val="00AD0BF4"/>
    <w:rsid w:val="00AD0D4B"/>
    <w:rsid w:val="00AD0D53"/>
    <w:rsid w:val="00AD2648"/>
    <w:rsid w:val="00AD3B16"/>
    <w:rsid w:val="00AD4D68"/>
    <w:rsid w:val="00AD64B5"/>
    <w:rsid w:val="00AD6BDB"/>
    <w:rsid w:val="00AD6C87"/>
    <w:rsid w:val="00AD7B08"/>
    <w:rsid w:val="00AE03C4"/>
    <w:rsid w:val="00AE1A10"/>
    <w:rsid w:val="00AE2660"/>
    <w:rsid w:val="00AE2AFA"/>
    <w:rsid w:val="00AE41ED"/>
    <w:rsid w:val="00AE45C2"/>
    <w:rsid w:val="00AE51CB"/>
    <w:rsid w:val="00AE6341"/>
    <w:rsid w:val="00AE6D5D"/>
    <w:rsid w:val="00AE745E"/>
    <w:rsid w:val="00AE7ADA"/>
    <w:rsid w:val="00AF0AEA"/>
    <w:rsid w:val="00AF0F8E"/>
    <w:rsid w:val="00AF3E59"/>
    <w:rsid w:val="00AF3F1B"/>
    <w:rsid w:val="00AF498E"/>
    <w:rsid w:val="00AF553B"/>
    <w:rsid w:val="00AF71B9"/>
    <w:rsid w:val="00AF7500"/>
    <w:rsid w:val="00AF7CE7"/>
    <w:rsid w:val="00B005B2"/>
    <w:rsid w:val="00B00CA9"/>
    <w:rsid w:val="00B01730"/>
    <w:rsid w:val="00B0200A"/>
    <w:rsid w:val="00B02250"/>
    <w:rsid w:val="00B031E8"/>
    <w:rsid w:val="00B039F7"/>
    <w:rsid w:val="00B042BA"/>
    <w:rsid w:val="00B04879"/>
    <w:rsid w:val="00B055ED"/>
    <w:rsid w:val="00B05813"/>
    <w:rsid w:val="00B07990"/>
    <w:rsid w:val="00B07BA0"/>
    <w:rsid w:val="00B07BDA"/>
    <w:rsid w:val="00B10903"/>
    <w:rsid w:val="00B10BA2"/>
    <w:rsid w:val="00B11467"/>
    <w:rsid w:val="00B1203C"/>
    <w:rsid w:val="00B12251"/>
    <w:rsid w:val="00B127C1"/>
    <w:rsid w:val="00B12A5E"/>
    <w:rsid w:val="00B12B92"/>
    <w:rsid w:val="00B13141"/>
    <w:rsid w:val="00B13347"/>
    <w:rsid w:val="00B1406E"/>
    <w:rsid w:val="00B15625"/>
    <w:rsid w:val="00B17B5D"/>
    <w:rsid w:val="00B20F1D"/>
    <w:rsid w:val="00B2135B"/>
    <w:rsid w:val="00B214E4"/>
    <w:rsid w:val="00B2241E"/>
    <w:rsid w:val="00B2244D"/>
    <w:rsid w:val="00B228CB"/>
    <w:rsid w:val="00B235B7"/>
    <w:rsid w:val="00B23CEB"/>
    <w:rsid w:val="00B2403B"/>
    <w:rsid w:val="00B249C9"/>
    <w:rsid w:val="00B24D18"/>
    <w:rsid w:val="00B267DC"/>
    <w:rsid w:val="00B27001"/>
    <w:rsid w:val="00B27680"/>
    <w:rsid w:val="00B27DDA"/>
    <w:rsid w:val="00B30442"/>
    <w:rsid w:val="00B30A91"/>
    <w:rsid w:val="00B30EA1"/>
    <w:rsid w:val="00B3128B"/>
    <w:rsid w:val="00B31613"/>
    <w:rsid w:val="00B32171"/>
    <w:rsid w:val="00B3396B"/>
    <w:rsid w:val="00B35E69"/>
    <w:rsid w:val="00B363A8"/>
    <w:rsid w:val="00B373D8"/>
    <w:rsid w:val="00B40035"/>
    <w:rsid w:val="00B40559"/>
    <w:rsid w:val="00B40A9D"/>
    <w:rsid w:val="00B40C08"/>
    <w:rsid w:val="00B41423"/>
    <w:rsid w:val="00B41AE6"/>
    <w:rsid w:val="00B42F7E"/>
    <w:rsid w:val="00B4332A"/>
    <w:rsid w:val="00B43B2D"/>
    <w:rsid w:val="00B4409D"/>
    <w:rsid w:val="00B45BA6"/>
    <w:rsid w:val="00B45D87"/>
    <w:rsid w:val="00B46011"/>
    <w:rsid w:val="00B4624A"/>
    <w:rsid w:val="00B47438"/>
    <w:rsid w:val="00B475CA"/>
    <w:rsid w:val="00B47F1F"/>
    <w:rsid w:val="00B51546"/>
    <w:rsid w:val="00B51808"/>
    <w:rsid w:val="00B51ADB"/>
    <w:rsid w:val="00B522EF"/>
    <w:rsid w:val="00B52858"/>
    <w:rsid w:val="00B52910"/>
    <w:rsid w:val="00B53C00"/>
    <w:rsid w:val="00B54E3F"/>
    <w:rsid w:val="00B5543B"/>
    <w:rsid w:val="00B55A99"/>
    <w:rsid w:val="00B562CB"/>
    <w:rsid w:val="00B56B9E"/>
    <w:rsid w:val="00B56E3A"/>
    <w:rsid w:val="00B5716C"/>
    <w:rsid w:val="00B571E6"/>
    <w:rsid w:val="00B57BAA"/>
    <w:rsid w:val="00B603BE"/>
    <w:rsid w:val="00B60B2C"/>
    <w:rsid w:val="00B615EE"/>
    <w:rsid w:val="00B62272"/>
    <w:rsid w:val="00B622FB"/>
    <w:rsid w:val="00B62A90"/>
    <w:rsid w:val="00B63D51"/>
    <w:rsid w:val="00B64AF7"/>
    <w:rsid w:val="00B657A9"/>
    <w:rsid w:val="00B658D9"/>
    <w:rsid w:val="00B66414"/>
    <w:rsid w:val="00B66B48"/>
    <w:rsid w:val="00B7066C"/>
    <w:rsid w:val="00B7079D"/>
    <w:rsid w:val="00B7169F"/>
    <w:rsid w:val="00B72209"/>
    <w:rsid w:val="00B722B1"/>
    <w:rsid w:val="00B72434"/>
    <w:rsid w:val="00B729A6"/>
    <w:rsid w:val="00B72EA2"/>
    <w:rsid w:val="00B738C4"/>
    <w:rsid w:val="00B7439F"/>
    <w:rsid w:val="00B7488E"/>
    <w:rsid w:val="00B756A1"/>
    <w:rsid w:val="00B76124"/>
    <w:rsid w:val="00B76AD8"/>
    <w:rsid w:val="00B779A7"/>
    <w:rsid w:val="00B77C09"/>
    <w:rsid w:val="00B80072"/>
    <w:rsid w:val="00B80C4A"/>
    <w:rsid w:val="00B823FD"/>
    <w:rsid w:val="00B831C9"/>
    <w:rsid w:val="00B833A9"/>
    <w:rsid w:val="00B842F0"/>
    <w:rsid w:val="00B84FEA"/>
    <w:rsid w:val="00B85180"/>
    <w:rsid w:val="00B854ED"/>
    <w:rsid w:val="00B855F8"/>
    <w:rsid w:val="00B856C9"/>
    <w:rsid w:val="00B87149"/>
    <w:rsid w:val="00B87501"/>
    <w:rsid w:val="00B87BF2"/>
    <w:rsid w:val="00B91525"/>
    <w:rsid w:val="00B921A4"/>
    <w:rsid w:val="00B92FC4"/>
    <w:rsid w:val="00B9416E"/>
    <w:rsid w:val="00B94C6C"/>
    <w:rsid w:val="00B9500C"/>
    <w:rsid w:val="00B95740"/>
    <w:rsid w:val="00B95AA8"/>
    <w:rsid w:val="00B95CA1"/>
    <w:rsid w:val="00B96B15"/>
    <w:rsid w:val="00BA0CAC"/>
    <w:rsid w:val="00BA1653"/>
    <w:rsid w:val="00BA31F9"/>
    <w:rsid w:val="00BA3A7C"/>
    <w:rsid w:val="00BA3DCA"/>
    <w:rsid w:val="00BA4FBF"/>
    <w:rsid w:val="00BA59D5"/>
    <w:rsid w:val="00BA5E9B"/>
    <w:rsid w:val="00BB02F2"/>
    <w:rsid w:val="00BB154D"/>
    <w:rsid w:val="00BB27FE"/>
    <w:rsid w:val="00BB30B7"/>
    <w:rsid w:val="00BB53C5"/>
    <w:rsid w:val="00BB5C92"/>
    <w:rsid w:val="00BB6761"/>
    <w:rsid w:val="00BB7748"/>
    <w:rsid w:val="00BB794C"/>
    <w:rsid w:val="00BC0353"/>
    <w:rsid w:val="00BC0ADF"/>
    <w:rsid w:val="00BC1132"/>
    <w:rsid w:val="00BC1AFF"/>
    <w:rsid w:val="00BC220C"/>
    <w:rsid w:val="00BC2EDC"/>
    <w:rsid w:val="00BC3600"/>
    <w:rsid w:val="00BC3E3A"/>
    <w:rsid w:val="00BC41AD"/>
    <w:rsid w:val="00BC60CA"/>
    <w:rsid w:val="00BC692A"/>
    <w:rsid w:val="00BC766A"/>
    <w:rsid w:val="00BC7685"/>
    <w:rsid w:val="00BC7907"/>
    <w:rsid w:val="00BC7A1B"/>
    <w:rsid w:val="00BC7F8C"/>
    <w:rsid w:val="00BD08BD"/>
    <w:rsid w:val="00BD11A0"/>
    <w:rsid w:val="00BD16D4"/>
    <w:rsid w:val="00BD1FC3"/>
    <w:rsid w:val="00BD2E49"/>
    <w:rsid w:val="00BD47F9"/>
    <w:rsid w:val="00BD484E"/>
    <w:rsid w:val="00BD5375"/>
    <w:rsid w:val="00BD6194"/>
    <w:rsid w:val="00BD742C"/>
    <w:rsid w:val="00BE129A"/>
    <w:rsid w:val="00BE2D29"/>
    <w:rsid w:val="00BE2DB3"/>
    <w:rsid w:val="00BE3F80"/>
    <w:rsid w:val="00BE42E4"/>
    <w:rsid w:val="00BE46DE"/>
    <w:rsid w:val="00BE475E"/>
    <w:rsid w:val="00BE52BB"/>
    <w:rsid w:val="00BE5637"/>
    <w:rsid w:val="00BE5DCD"/>
    <w:rsid w:val="00BE61A5"/>
    <w:rsid w:val="00BE6D37"/>
    <w:rsid w:val="00BE763C"/>
    <w:rsid w:val="00BF26BA"/>
    <w:rsid w:val="00BF2FE5"/>
    <w:rsid w:val="00BF3041"/>
    <w:rsid w:val="00BF38CF"/>
    <w:rsid w:val="00BF3DCE"/>
    <w:rsid w:val="00BF54CC"/>
    <w:rsid w:val="00BF64C0"/>
    <w:rsid w:val="00C00BFD"/>
    <w:rsid w:val="00C01CA3"/>
    <w:rsid w:val="00C02059"/>
    <w:rsid w:val="00C0444F"/>
    <w:rsid w:val="00C054A3"/>
    <w:rsid w:val="00C05682"/>
    <w:rsid w:val="00C05757"/>
    <w:rsid w:val="00C05D66"/>
    <w:rsid w:val="00C0613E"/>
    <w:rsid w:val="00C063F8"/>
    <w:rsid w:val="00C06B68"/>
    <w:rsid w:val="00C077CF"/>
    <w:rsid w:val="00C07A39"/>
    <w:rsid w:val="00C07C98"/>
    <w:rsid w:val="00C101DB"/>
    <w:rsid w:val="00C1021E"/>
    <w:rsid w:val="00C105E0"/>
    <w:rsid w:val="00C10B61"/>
    <w:rsid w:val="00C10C51"/>
    <w:rsid w:val="00C11160"/>
    <w:rsid w:val="00C117A6"/>
    <w:rsid w:val="00C117EC"/>
    <w:rsid w:val="00C1299E"/>
    <w:rsid w:val="00C13044"/>
    <w:rsid w:val="00C14210"/>
    <w:rsid w:val="00C14962"/>
    <w:rsid w:val="00C17321"/>
    <w:rsid w:val="00C17AB6"/>
    <w:rsid w:val="00C2098B"/>
    <w:rsid w:val="00C20A4B"/>
    <w:rsid w:val="00C21696"/>
    <w:rsid w:val="00C218F0"/>
    <w:rsid w:val="00C21927"/>
    <w:rsid w:val="00C234F1"/>
    <w:rsid w:val="00C24A2D"/>
    <w:rsid w:val="00C24E61"/>
    <w:rsid w:val="00C25721"/>
    <w:rsid w:val="00C25ABF"/>
    <w:rsid w:val="00C263A6"/>
    <w:rsid w:val="00C26AB4"/>
    <w:rsid w:val="00C26F07"/>
    <w:rsid w:val="00C27258"/>
    <w:rsid w:val="00C27317"/>
    <w:rsid w:val="00C30A82"/>
    <w:rsid w:val="00C30F81"/>
    <w:rsid w:val="00C31C7B"/>
    <w:rsid w:val="00C325E1"/>
    <w:rsid w:val="00C32747"/>
    <w:rsid w:val="00C33600"/>
    <w:rsid w:val="00C339BD"/>
    <w:rsid w:val="00C33EC3"/>
    <w:rsid w:val="00C35E01"/>
    <w:rsid w:val="00C36108"/>
    <w:rsid w:val="00C36EE4"/>
    <w:rsid w:val="00C37B4A"/>
    <w:rsid w:val="00C40939"/>
    <w:rsid w:val="00C40C8A"/>
    <w:rsid w:val="00C437D7"/>
    <w:rsid w:val="00C44143"/>
    <w:rsid w:val="00C45D0A"/>
    <w:rsid w:val="00C462E6"/>
    <w:rsid w:val="00C477D3"/>
    <w:rsid w:val="00C47E7A"/>
    <w:rsid w:val="00C504C8"/>
    <w:rsid w:val="00C50921"/>
    <w:rsid w:val="00C52646"/>
    <w:rsid w:val="00C52B73"/>
    <w:rsid w:val="00C5346D"/>
    <w:rsid w:val="00C53981"/>
    <w:rsid w:val="00C54A50"/>
    <w:rsid w:val="00C5563E"/>
    <w:rsid w:val="00C56BA1"/>
    <w:rsid w:val="00C56C67"/>
    <w:rsid w:val="00C5734A"/>
    <w:rsid w:val="00C57A8B"/>
    <w:rsid w:val="00C608A7"/>
    <w:rsid w:val="00C6120F"/>
    <w:rsid w:val="00C61CD5"/>
    <w:rsid w:val="00C62061"/>
    <w:rsid w:val="00C627F0"/>
    <w:rsid w:val="00C6464E"/>
    <w:rsid w:val="00C65102"/>
    <w:rsid w:val="00C65AC5"/>
    <w:rsid w:val="00C700F7"/>
    <w:rsid w:val="00C7028B"/>
    <w:rsid w:val="00C70A27"/>
    <w:rsid w:val="00C70B77"/>
    <w:rsid w:val="00C71F61"/>
    <w:rsid w:val="00C7249F"/>
    <w:rsid w:val="00C7319B"/>
    <w:rsid w:val="00C73BA1"/>
    <w:rsid w:val="00C74088"/>
    <w:rsid w:val="00C75C99"/>
    <w:rsid w:val="00C76185"/>
    <w:rsid w:val="00C76636"/>
    <w:rsid w:val="00C77A43"/>
    <w:rsid w:val="00C804EC"/>
    <w:rsid w:val="00C805F1"/>
    <w:rsid w:val="00C80F04"/>
    <w:rsid w:val="00C812C5"/>
    <w:rsid w:val="00C816F0"/>
    <w:rsid w:val="00C81AC8"/>
    <w:rsid w:val="00C8238A"/>
    <w:rsid w:val="00C82605"/>
    <w:rsid w:val="00C8281F"/>
    <w:rsid w:val="00C82C83"/>
    <w:rsid w:val="00C846B8"/>
    <w:rsid w:val="00C84F9B"/>
    <w:rsid w:val="00C85152"/>
    <w:rsid w:val="00C8577F"/>
    <w:rsid w:val="00C861F5"/>
    <w:rsid w:val="00C90ECC"/>
    <w:rsid w:val="00C91DBE"/>
    <w:rsid w:val="00C9203D"/>
    <w:rsid w:val="00C93C9F"/>
    <w:rsid w:val="00C95D08"/>
    <w:rsid w:val="00C972AE"/>
    <w:rsid w:val="00C97F88"/>
    <w:rsid w:val="00CA0C83"/>
    <w:rsid w:val="00CA0E29"/>
    <w:rsid w:val="00CA1A75"/>
    <w:rsid w:val="00CA1D8A"/>
    <w:rsid w:val="00CA1F62"/>
    <w:rsid w:val="00CA2657"/>
    <w:rsid w:val="00CA37BD"/>
    <w:rsid w:val="00CA4485"/>
    <w:rsid w:val="00CA463A"/>
    <w:rsid w:val="00CA6B7C"/>
    <w:rsid w:val="00CA6BE6"/>
    <w:rsid w:val="00CA712A"/>
    <w:rsid w:val="00CB07CD"/>
    <w:rsid w:val="00CB0DC6"/>
    <w:rsid w:val="00CB3B71"/>
    <w:rsid w:val="00CB5600"/>
    <w:rsid w:val="00CB5BE9"/>
    <w:rsid w:val="00CB5DAD"/>
    <w:rsid w:val="00CB61C1"/>
    <w:rsid w:val="00CB63F3"/>
    <w:rsid w:val="00CB6A51"/>
    <w:rsid w:val="00CB73DD"/>
    <w:rsid w:val="00CC10CA"/>
    <w:rsid w:val="00CC2251"/>
    <w:rsid w:val="00CC2375"/>
    <w:rsid w:val="00CC260B"/>
    <w:rsid w:val="00CC2ED9"/>
    <w:rsid w:val="00CC354F"/>
    <w:rsid w:val="00CC3996"/>
    <w:rsid w:val="00CC3C30"/>
    <w:rsid w:val="00CC4524"/>
    <w:rsid w:val="00CC4EDB"/>
    <w:rsid w:val="00CC5919"/>
    <w:rsid w:val="00CC5AD1"/>
    <w:rsid w:val="00CC6A9F"/>
    <w:rsid w:val="00CC6F84"/>
    <w:rsid w:val="00CC7AC5"/>
    <w:rsid w:val="00CC7D26"/>
    <w:rsid w:val="00CD05EE"/>
    <w:rsid w:val="00CD07B9"/>
    <w:rsid w:val="00CD0B6D"/>
    <w:rsid w:val="00CD0BBA"/>
    <w:rsid w:val="00CD0C3A"/>
    <w:rsid w:val="00CD2A19"/>
    <w:rsid w:val="00CD38B4"/>
    <w:rsid w:val="00CD503E"/>
    <w:rsid w:val="00CD62C3"/>
    <w:rsid w:val="00CD6974"/>
    <w:rsid w:val="00CD6D19"/>
    <w:rsid w:val="00CD6EF4"/>
    <w:rsid w:val="00CD7036"/>
    <w:rsid w:val="00CD734E"/>
    <w:rsid w:val="00CD7E0F"/>
    <w:rsid w:val="00CE02CF"/>
    <w:rsid w:val="00CE1C2E"/>
    <w:rsid w:val="00CE232F"/>
    <w:rsid w:val="00CE311C"/>
    <w:rsid w:val="00CE3D73"/>
    <w:rsid w:val="00CE49AC"/>
    <w:rsid w:val="00CE5056"/>
    <w:rsid w:val="00CF0A52"/>
    <w:rsid w:val="00CF0CA2"/>
    <w:rsid w:val="00CF1194"/>
    <w:rsid w:val="00CF16F0"/>
    <w:rsid w:val="00CF1827"/>
    <w:rsid w:val="00CF26FA"/>
    <w:rsid w:val="00CF36C7"/>
    <w:rsid w:val="00CF38A9"/>
    <w:rsid w:val="00CF45BA"/>
    <w:rsid w:val="00CF532D"/>
    <w:rsid w:val="00CF6A12"/>
    <w:rsid w:val="00CF7FB4"/>
    <w:rsid w:val="00D0110C"/>
    <w:rsid w:val="00D019A9"/>
    <w:rsid w:val="00D01EFD"/>
    <w:rsid w:val="00D030AA"/>
    <w:rsid w:val="00D030D9"/>
    <w:rsid w:val="00D049FD"/>
    <w:rsid w:val="00D04BA7"/>
    <w:rsid w:val="00D0530E"/>
    <w:rsid w:val="00D05F4E"/>
    <w:rsid w:val="00D10016"/>
    <w:rsid w:val="00D10557"/>
    <w:rsid w:val="00D11B83"/>
    <w:rsid w:val="00D11E19"/>
    <w:rsid w:val="00D1274C"/>
    <w:rsid w:val="00D12885"/>
    <w:rsid w:val="00D129E9"/>
    <w:rsid w:val="00D12D4B"/>
    <w:rsid w:val="00D1341F"/>
    <w:rsid w:val="00D155EC"/>
    <w:rsid w:val="00D15C12"/>
    <w:rsid w:val="00D1624F"/>
    <w:rsid w:val="00D1640E"/>
    <w:rsid w:val="00D1655D"/>
    <w:rsid w:val="00D16842"/>
    <w:rsid w:val="00D16BE4"/>
    <w:rsid w:val="00D16FDA"/>
    <w:rsid w:val="00D170BB"/>
    <w:rsid w:val="00D20646"/>
    <w:rsid w:val="00D2197D"/>
    <w:rsid w:val="00D2434F"/>
    <w:rsid w:val="00D26977"/>
    <w:rsid w:val="00D26DDE"/>
    <w:rsid w:val="00D31276"/>
    <w:rsid w:val="00D31489"/>
    <w:rsid w:val="00D318D8"/>
    <w:rsid w:val="00D31A5E"/>
    <w:rsid w:val="00D3280D"/>
    <w:rsid w:val="00D32E6A"/>
    <w:rsid w:val="00D33B7C"/>
    <w:rsid w:val="00D34519"/>
    <w:rsid w:val="00D357D5"/>
    <w:rsid w:val="00D37243"/>
    <w:rsid w:val="00D4171B"/>
    <w:rsid w:val="00D42699"/>
    <w:rsid w:val="00D4349A"/>
    <w:rsid w:val="00D43975"/>
    <w:rsid w:val="00D44B91"/>
    <w:rsid w:val="00D4538F"/>
    <w:rsid w:val="00D4606E"/>
    <w:rsid w:val="00D46D80"/>
    <w:rsid w:val="00D470C0"/>
    <w:rsid w:val="00D471DC"/>
    <w:rsid w:val="00D522EC"/>
    <w:rsid w:val="00D52FC7"/>
    <w:rsid w:val="00D5450E"/>
    <w:rsid w:val="00D54A04"/>
    <w:rsid w:val="00D54F19"/>
    <w:rsid w:val="00D556E0"/>
    <w:rsid w:val="00D55EEA"/>
    <w:rsid w:val="00D55FD0"/>
    <w:rsid w:val="00D56366"/>
    <w:rsid w:val="00D5653D"/>
    <w:rsid w:val="00D5700C"/>
    <w:rsid w:val="00D571BA"/>
    <w:rsid w:val="00D57C92"/>
    <w:rsid w:val="00D60377"/>
    <w:rsid w:val="00D6093D"/>
    <w:rsid w:val="00D60BB5"/>
    <w:rsid w:val="00D64AF1"/>
    <w:rsid w:val="00D6781E"/>
    <w:rsid w:val="00D67950"/>
    <w:rsid w:val="00D70569"/>
    <w:rsid w:val="00D7179F"/>
    <w:rsid w:val="00D7203D"/>
    <w:rsid w:val="00D72B1C"/>
    <w:rsid w:val="00D736AE"/>
    <w:rsid w:val="00D737AA"/>
    <w:rsid w:val="00D73C56"/>
    <w:rsid w:val="00D741C9"/>
    <w:rsid w:val="00D74504"/>
    <w:rsid w:val="00D750D9"/>
    <w:rsid w:val="00D7539F"/>
    <w:rsid w:val="00D75475"/>
    <w:rsid w:val="00D7561B"/>
    <w:rsid w:val="00D75714"/>
    <w:rsid w:val="00D75E44"/>
    <w:rsid w:val="00D777E3"/>
    <w:rsid w:val="00D779AA"/>
    <w:rsid w:val="00D8163B"/>
    <w:rsid w:val="00D8441D"/>
    <w:rsid w:val="00D8557B"/>
    <w:rsid w:val="00D874B6"/>
    <w:rsid w:val="00D901FF"/>
    <w:rsid w:val="00D90B36"/>
    <w:rsid w:val="00D9168C"/>
    <w:rsid w:val="00D91AA5"/>
    <w:rsid w:val="00D91F50"/>
    <w:rsid w:val="00D92684"/>
    <w:rsid w:val="00D935B4"/>
    <w:rsid w:val="00D93C68"/>
    <w:rsid w:val="00D94A21"/>
    <w:rsid w:val="00D95B81"/>
    <w:rsid w:val="00D96E51"/>
    <w:rsid w:val="00D96F0D"/>
    <w:rsid w:val="00D971FF"/>
    <w:rsid w:val="00D974A7"/>
    <w:rsid w:val="00D97E2C"/>
    <w:rsid w:val="00DA24B2"/>
    <w:rsid w:val="00DA255D"/>
    <w:rsid w:val="00DA2F7C"/>
    <w:rsid w:val="00DA3259"/>
    <w:rsid w:val="00DA470E"/>
    <w:rsid w:val="00DA4AE8"/>
    <w:rsid w:val="00DA64A7"/>
    <w:rsid w:val="00DA73C1"/>
    <w:rsid w:val="00DA7456"/>
    <w:rsid w:val="00DA7850"/>
    <w:rsid w:val="00DB0588"/>
    <w:rsid w:val="00DB17E8"/>
    <w:rsid w:val="00DB1D5F"/>
    <w:rsid w:val="00DB3231"/>
    <w:rsid w:val="00DB594D"/>
    <w:rsid w:val="00DC15B7"/>
    <w:rsid w:val="00DC1919"/>
    <w:rsid w:val="00DC1D74"/>
    <w:rsid w:val="00DC2AD2"/>
    <w:rsid w:val="00DC2E35"/>
    <w:rsid w:val="00DC328D"/>
    <w:rsid w:val="00DC39FE"/>
    <w:rsid w:val="00DC3E41"/>
    <w:rsid w:val="00DC4529"/>
    <w:rsid w:val="00DC6682"/>
    <w:rsid w:val="00DC67C6"/>
    <w:rsid w:val="00DC737D"/>
    <w:rsid w:val="00DC739F"/>
    <w:rsid w:val="00DD11E5"/>
    <w:rsid w:val="00DD2C51"/>
    <w:rsid w:val="00DD4C69"/>
    <w:rsid w:val="00DD4F41"/>
    <w:rsid w:val="00DD63E3"/>
    <w:rsid w:val="00DD64FB"/>
    <w:rsid w:val="00DD651C"/>
    <w:rsid w:val="00DD6C1F"/>
    <w:rsid w:val="00DD7D78"/>
    <w:rsid w:val="00DD7E93"/>
    <w:rsid w:val="00DE0577"/>
    <w:rsid w:val="00DE1172"/>
    <w:rsid w:val="00DE1257"/>
    <w:rsid w:val="00DE1455"/>
    <w:rsid w:val="00DE19AA"/>
    <w:rsid w:val="00DE363D"/>
    <w:rsid w:val="00DE470F"/>
    <w:rsid w:val="00DE5F81"/>
    <w:rsid w:val="00DE716F"/>
    <w:rsid w:val="00DE79B7"/>
    <w:rsid w:val="00DF001C"/>
    <w:rsid w:val="00DF0CB2"/>
    <w:rsid w:val="00DF0DC1"/>
    <w:rsid w:val="00DF0EC3"/>
    <w:rsid w:val="00DF1F31"/>
    <w:rsid w:val="00DF2993"/>
    <w:rsid w:val="00DF2D62"/>
    <w:rsid w:val="00DF3E69"/>
    <w:rsid w:val="00DF50D8"/>
    <w:rsid w:val="00DF5942"/>
    <w:rsid w:val="00DF67BA"/>
    <w:rsid w:val="00E0042F"/>
    <w:rsid w:val="00E01ABE"/>
    <w:rsid w:val="00E021D9"/>
    <w:rsid w:val="00E02AB4"/>
    <w:rsid w:val="00E031A7"/>
    <w:rsid w:val="00E03382"/>
    <w:rsid w:val="00E04176"/>
    <w:rsid w:val="00E04E05"/>
    <w:rsid w:val="00E04E56"/>
    <w:rsid w:val="00E06601"/>
    <w:rsid w:val="00E066AE"/>
    <w:rsid w:val="00E0720D"/>
    <w:rsid w:val="00E07358"/>
    <w:rsid w:val="00E07F16"/>
    <w:rsid w:val="00E10A10"/>
    <w:rsid w:val="00E117C5"/>
    <w:rsid w:val="00E136F2"/>
    <w:rsid w:val="00E15477"/>
    <w:rsid w:val="00E154AB"/>
    <w:rsid w:val="00E158E9"/>
    <w:rsid w:val="00E1654A"/>
    <w:rsid w:val="00E172AA"/>
    <w:rsid w:val="00E20A6F"/>
    <w:rsid w:val="00E218B7"/>
    <w:rsid w:val="00E2272F"/>
    <w:rsid w:val="00E22B55"/>
    <w:rsid w:val="00E23166"/>
    <w:rsid w:val="00E23D58"/>
    <w:rsid w:val="00E24AB0"/>
    <w:rsid w:val="00E2563F"/>
    <w:rsid w:val="00E328B4"/>
    <w:rsid w:val="00E330BA"/>
    <w:rsid w:val="00E33C03"/>
    <w:rsid w:val="00E33D78"/>
    <w:rsid w:val="00E3410A"/>
    <w:rsid w:val="00E34980"/>
    <w:rsid w:val="00E34F92"/>
    <w:rsid w:val="00E35D62"/>
    <w:rsid w:val="00E36274"/>
    <w:rsid w:val="00E375FB"/>
    <w:rsid w:val="00E40C0F"/>
    <w:rsid w:val="00E41280"/>
    <w:rsid w:val="00E416A5"/>
    <w:rsid w:val="00E42DC7"/>
    <w:rsid w:val="00E4507D"/>
    <w:rsid w:val="00E45728"/>
    <w:rsid w:val="00E45A6F"/>
    <w:rsid w:val="00E47327"/>
    <w:rsid w:val="00E47723"/>
    <w:rsid w:val="00E47E88"/>
    <w:rsid w:val="00E508D3"/>
    <w:rsid w:val="00E5105E"/>
    <w:rsid w:val="00E51DE6"/>
    <w:rsid w:val="00E52795"/>
    <w:rsid w:val="00E5294C"/>
    <w:rsid w:val="00E5325B"/>
    <w:rsid w:val="00E53582"/>
    <w:rsid w:val="00E54158"/>
    <w:rsid w:val="00E55BB7"/>
    <w:rsid w:val="00E56CEB"/>
    <w:rsid w:val="00E56F0A"/>
    <w:rsid w:val="00E573E1"/>
    <w:rsid w:val="00E57E9F"/>
    <w:rsid w:val="00E60A64"/>
    <w:rsid w:val="00E63105"/>
    <w:rsid w:val="00E632EE"/>
    <w:rsid w:val="00E63841"/>
    <w:rsid w:val="00E63E06"/>
    <w:rsid w:val="00E64CAB"/>
    <w:rsid w:val="00E65066"/>
    <w:rsid w:val="00E65675"/>
    <w:rsid w:val="00E6613C"/>
    <w:rsid w:val="00E661A7"/>
    <w:rsid w:val="00E6637A"/>
    <w:rsid w:val="00E672AA"/>
    <w:rsid w:val="00E67B5C"/>
    <w:rsid w:val="00E712CE"/>
    <w:rsid w:val="00E71576"/>
    <w:rsid w:val="00E720C9"/>
    <w:rsid w:val="00E72A0D"/>
    <w:rsid w:val="00E730FE"/>
    <w:rsid w:val="00E73379"/>
    <w:rsid w:val="00E746D2"/>
    <w:rsid w:val="00E749A9"/>
    <w:rsid w:val="00E75165"/>
    <w:rsid w:val="00E7525B"/>
    <w:rsid w:val="00E75C20"/>
    <w:rsid w:val="00E763EC"/>
    <w:rsid w:val="00E7671E"/>
    <w:rsid w:val="00E76F78"/>
    <w:rsid w:val="00E771DD"/>
    <w:rsid w:val="00E77D97"/>
    <w:rsid w:val="00E81035"/>
    <w:rsid w:val="00E8164B"/>
    <w:rsid w:val="00E81961"/>
    <w:rsid w:val="00E819B6"/>
    <w:rsid w:val="00E825E7"/>
    <w:rsid w:val="00E832F6"/>
    <w:rsid w:val="00E8331F"/>
    <w:rsid w:val="00E86F33"/>
    <w:rsid w:val="00E87282"/>
    <w:rsid w:val="00E87399"/>
    <w:rsid w:val="00E87BA4"/>
    <w:rsid w:val="00E87F22"/>
    <w:rsid w:val="00E91003"/>
    <w:rsid w:val="00E91896"/>
    <w:rsid w:val="00E924EC"/>
    <w:rsid w:val="00E92570"/>
    <w:rsid w:val="00E929CF"/>
    <w:rsid w:val="00E92AEB"/>
    <w:rsid w:val="00E92F4E"/>
    <w:rsid w:val="00E93E0E"/>
    <w:rsid w:val="00E941A7"/>
    <w:rsid w:val="00E9488A"/>
    <w:rsid w:val="00E950FB"/>
    <w:rsid w:val="00E957EC"/>
    <w:rsid w:val="00E96E8D"/>
    <w:rsid w:val="00E9707C"/>
    <w:rsid w:val="00E978F5"/>
    <w:rsid w:val="00E97DA2"/>
    <w:rsid w:val="00E97E26"/>
    <w:rsid w:val="00EA009B"/>
    <w:rsid w:val="00EA2473"/>
    <w:rsid w:val="00EA28D2"/>
    <w:rsid w:val="00EA4E94"/>
    <w:rsid w:val="00EA7CC3"/>
    <w:rsid w:val="00EB0DF3"/>
    <w:rsid w:val="00EB0EDA"/>
    <w:rsid w:val="00EB1045"/>
    <w:rsid w:val="00EB1C4E"/>
    <w:rsid w:val="00EB2D15"/>
    <w:rsid w:val="00EB3015"/>
    <w:rsid w:val="00EB394A"/>
    <w:rsid w:val="00EB3FB7"/>
    <w:rsid w:val="00EB43DB"/>
    <w:rsid w:val="00EB4479"/>
    <w:rsid w:val="00EB4505"/>
    <w:rsid w:val="00EB4A9C"/>
    <w:rsid w:val="00EB4D49"/>
    <w:rsid w:val="00EB5345"/>
    <w:rsid w:val="00EB6194"/>
    <w:rsid w:val="00EB78ED"/>
    <w:rsid w:val="00EC1F40"/>
    <w:rsid w:val="00EC26CE"/>
    <w:rsid w:val="00EC2B7A"/>
    <w:rsid w:val="00EC2E30"/>
    <w:rsid w:val="00EC35E0"/>
    <w:rsid w:val="00EC3D86"/>
    <w:rsid w:val="00EC7270"/>
    <w:rsid w:val="00ED08E4"/>
    <w:rsid w:val="00ED0E11"/>
    <w:rsid w:val="00ED2B19"/>
    <w:rsid w:val="00ED324D"/>
    <w:rsid w:val="00ED348D"/>
    <w:rsid w:val="00ED3929"/>
    <w:rsid w:val="00ED3B92"/>
    <w:rsid w:val="00ED487F"/>
    <w:rsid w:val="00ED5B23"/>
    <w:rsid w:val="00ED67F7"/>
    <w:rsid w:val="00ED7674"/>
    <w:rsid w:val="00ED7886"/>
    <w:rsid w:val="00ED7BA2"/>
    <w:rsid w:val="00EE0217"/>
    <w:rsid w:val="00EE03B3"/>
    <w:rsid w:val="00EE15BC"/>
    <w:rsid w:val="00EE1653"/>
    <w:rsid w:val="00EE1A64"/>
    <w:rsid w:val="00EE1F61"/>
    <w:rsid w:val="00EE20AD"/>
    <w:rsid w:val="00EE271C"/>
    <w:rsid w:val="00EE336D"/>
    <w:rsid w:val="00EE4069"/>
    <w:rsid w:val="00EE4956"/>
    <w:rsid w:val="00EE523D"/>
    <w:rsid w:val="00EE641B"/>
    <w:rsid w:val="00EE7A73"/>
    <w:rsid w:val="00EE7F32"/>
    <w:rsid w:val="00EF0671"/>
    <w:rsid w:val="00EF0A95"/>
    <w:rsid w:val="00EF0FDE"/>
    <w:rsid w:val="00EF2329"/>
    <w:rsid w:val="00EF2492"/>
    <w:rsid w:val="00EF2578"/>
    <w:rsid w:val="00EF3909"/>
    <w:rsid w:val="00EF54CD"/>
    <w:rsid w:val="00EF57A7"/>
    <w:rsid w:val="00EF57CA"/>
    <w:rsid w:val="00F004FB"/>
    <w:rsid w:val="00F01370"/>
    <w:rsid w:val="00F023CB"/>
    <w:rsid w:val="00F035AF"/>
    <w:rsid w:val="00F04B69"/>
    <w:rsid w:val="00F05A82"/>
    <w:rsid w:val="00F0622F"/>
    <w:rsid w:val="00F073FA"/>
    <w:rsid w:val="00F07B9E"/>
    <w:rsid w:val="00F108BE"/>
    <w:rsid w:val="00F10D46"/>
    <w:rsid w:val="00F12F26"/>
    <w:rsid w:val="00F1400F"/>
    <w:rsid w:val="00F14AFB"/>
    <w:rsid w:val="00F15276"/>
    <w:rsid w:val="00F155FA"/>
    <w:rsid w:val="00F15AB8"/>
    <w:rsid w:val="00F1613A"/>
    <w:rsid w:val="00F166C6"/>
    <w:rsid w:val="00F16F1D"/>
    <w:rsid w:val="00F17923"/>
    <w:rsid w:val="00F17EA9"/>
    <w:rsid w:val="00F2056E"/>
    <w:rsid w:val="00F2075E"/>
    <w:rsid w:val="00F20FE8"/>
    <w:rsid w:val="00F22863"/>
    <w:rsid w:val="00F22A05"/>
    <w:rsid w:val="00F23006"/>
    <w:rsid w:val="00F2336D"/>
    <w:rsid w:val="00F26E95"/>
    <w:rsid w:val="00F307BD"/>
    <w:rsid w:val="00F30966"/>
    <w:rsid w:val="00F30A5F"/>
    <w:rsid w:val="00F310CA"/>
    <w:rsid w:val="00F3164D"/>
    <w:rsid w:val="00F33B39"/>
    <w:rsid w:val="00F34FAB"/>
    <w:rsid w:val="00F35F64"/>
    <w:rsid w:val="00F36A38"/>
    <w:rsid w:val="00F3747B"/>
    <w:rsid w:val="00F374D0"/>
    <w:rsid w:val="00F37809"/>
    <w:rsid w:val="00F37A34"/>
    <w:rsid w:val="00F40592"/>
    <w:rsid w:val="00F415E2"/>
    <w:rsid w:val="00F4309E"/>
    <w:rsid w:val="00F43764"/>
    <w:rsid w:val="00F45D16"/>
    <w:rsid w:val="00F50BBF"/>
    <w:rsid w:val="00F50C21"/>
    <w:rsid w:val="00F517B5"/>
    <w:rsid w:val="00F54FD3"/>
    <w:rsid w:val="00F55169"/>
    <w:rsid w:val="00F55F10"/>
    <w:rsid w:val="00F5682B"/>
    <w:rsid w:val="00F56D05"/>
    <w:rsid w:val="00F5729E"/>
    <w:rsid w:val="00F57A4F"/>
    <w:rsid w:val="00F604C5"/>
    <w:rsid w:val="00F62560"/>
    <w:rsid w:val="00F629A2"/>
    <w:rsid w:val="00F63B00"/>
    <w:rsid w:val="00F65D4C"/>
    <w:rsid w:val="00F65EF8"/>
    <w:rsid w:val="00F66639"/>
    <w:rsid w:val="00F66AEF"/>
    <w:rsid w:val="00F66DDE"/>
    <w:rsid w:val="00F6796B"/>
    <w:rsid w:val="00F7132D"/>
    <w:rsid w:val="00F7331F"/>
    <w:rsid w:val="00F736C2"/>
    <w:rsid w:val="00F737A8"/>
    <w:rsid w:val="00F7447B"/>
    <w:rsid w:val="00F74B74"/>
    <w:rsid w:val="00F75790"/>
    <w:rsid w:val="00F759BF"/>
    <w:rsid w:val="00F761E3"/>
    <w:rsid w:val="00F763F4"/>
    <w:rsid w:val="00F7770E"/>
    <w:rsid w:val="00F77EF7"/>
    <w:rsid w:val="00F809C9"/>
    <w:rsid w:val="00F8131A"/>
    <w:rsid w:val="00F82005"/>
    <w:rsid w:val="00F826D1"/>
    <w:rsid w:val="00F8284A"/>
    <w:rsid w:val="00F82DFA"/>
    <w:rsid w:val="00F83A4B"/>
    <w:rsid w:val="00F84104"/>
    <w:rsid w:val="00F8420F"/>
    <w:rsid w:val="00F84BA6"/>
    <w:rsid w:val="00F85BBF"/>
    <w:rsid w:val="00F87BA9"/>
    <w:rsid w:val="00F908D3"/>
    <w:rsid w:val="00F9092B"/>
    <w:rsid w:val="00F90F00"/>
    <w:rsid w:val="00F9135B"/>
    <w:rsid w:val="00F919B2"/>
    <w:rsid w:val="00F91B70"/>
    <w:rsid w:val="00F91D07"/>
    <w:rsid w:val="00F92C54"/>
    <w:rsid w:val="00F92D35"/>
    <w:rsid w:val="00F93463"/>
    <w:rsid w:val="00F93546"/>
    <w:rsid w:val="00F9426A"/>
    <w:rsid w:val="00F9466E"/>
    <w:rsid w:val="00F948B1"/>
    <w:rsid w:val="00F94C6A"/>
    <w:rsid w:val="00F94DFF"/>
    <w:rsid w:val="00F9573D"/>
    <w:rsid w:val="00F959FC"/>
    <w:rsid w:val="00F96944"/>
    <w:rsid w:val="00F96F10"/>
    <w:rsid w:val="00F9734E"/>
    <w:rsid w:val="00FA18F8"/>
    <w:rsid w:val="00FA30C6"/>
    <w:rsid w:val="00FA335F"/>
    <w:rsid w:val="00FA3546"/>
    <w:rsid w:val="00FA3AC7"/>
    <w:rsid w:val="00FA44FC"/>
    <w:rsid w:val="00FA6030"/>
    <w:rsid w:val="00FA6DC5"/>
    <w:rsid w:val="00FA7468"/>
    <w:rsid w:val="00FA7EBB"/>
    <w:rsid w:val="00FB02BE"/>
    <w:rsid w:val="00FB0446"/>
    <w:rsid w:val="00FB09C1"/>
    <w:rsid w:val="00FB152F"/>
    <w:rsid w:val="00FB1C38"/>
    <w:rsid w:val="00FB5F80"/>
    <w:rsid w:val="00FB6558"/>
    <w:rsid w:val="00FB7C54"/>
    <w:rsid w:val="00FC0627"/>
    <w:rsid w:val="00FC14AC"/>
    <w:rsid w:val="00FC250D"/>
    <w:rsid w:val="00FC26CB"/>
    <w:rsid w:val="00FC3BFB"/>
    <w:rsid w:val="00FC4115"/>
    <w:rsid w:val="00FC488B"/>
    <w:rsid w:val="00FC55DA"/>
    <w:rsid w:val="00FC56AA"/>
    <w:rsid w:val="00FC5780"/>
    <w:rsid w:val="00FC5BC9"/>
    <w:rsid w:val="00FC5D21"/>
    <w:rsid w:val="00FC5EB3"/>
    <w:rsid w:val="00FC5F0B"/>
    <w:rsid w:val="00FC6168"/>
    <w:rsid w:val="00FC640D"/>
    <w:rsid w:val="00FC72CB"/>
    <w:rsid w:val="00FC7496"/>
    <w:rsid w:val="00FC7605"/>
    <w:rsid w:val="00FD19FD"/>
    <w:rsid w:val="00FD2A28"/>
    <w:rsid w:val="00FD2B0F"/>
    <w:rsid w:val="00FD3232"/>
    <w:rsid w:val="00FD47DD"/>
    <w:rsid w:val="00FD4D5C"/>
    <w:rsid w:val="00FD5D07"/>
    <w:rsid w:val="00FD6BD6"/>
    <w:rsid w:val="00FD6C7C"/>
    <w:rsid w:val="00FD7108"/>
    <w:rsid w:val="00FD7408"/>
    <w:rsid w:val="00FE0881"/>
    <w:rsid w:val="00FE0BB7"/>
    <w:rsid w:val="00FE17DA"/>
    <w:rsid w:val="00FE1B5C"/>
    <w:rsid w:val="00FE1F94"/>
    <w:rsid w:val="00FE20E1"/>
    <w:rsid w:val="00FE5119"/>
    <w:rsid w:val="00FE5558"/>
    <w:rsid w:val="00FE5759"/>
    <w:rsid w:val="00FE7039"/>
    <w:rsid w:val="00FE7D3F"/>
    <w:rsid w:val="00FF047D"/>
    <w:rsid w:val="00FF077E"/>
    <w:rsid w:val="00FF1191"/>
    <w:rsid w:val="00FF1402"/>
    <w:rsid w:val="00FF1553"/>
    <w:rsid w:val="00FF245A"/>
    <w:rsid w:val="00FF2C58"/>
    <w:rsid w:val="00FF2CCD"/>
    <w:rsid w:val="00FF3433"/>
    <w:rsid w:val="00FF403B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B18"/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A2B18"/>
    <w:rPr>
      <w:color w:val="0000FF"/>
      <w:u w:val="single"/>
    </w:rPr>
  </w:style>
  <w:style w:type="character" w:customStyle="1" w:styleId="hps">
    <w:name w:val="hps"/>
    <w:basedOn w:val="Standardskriftforavsnitt"/>
    <w:rsid w:val="008E17D3"/>
  </w:style>
  <w:style w:type="character" w:styleId="Merknadsreferanse">
    <w:name w:val="annotation reference"/>
    <w:rsid w:val="009E0A0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E0A09"/>
    <w:rPr>
      <w:sz w:val="20"/>
      <w:szCs w:val="20"/>
      <w:lang w:eastAsia="x-none"/>
    </w:rPr>
  </w:style>
  <w:style w:type="character" w:customStyle="1" w:styleId="MerknadstekstTegn">
    <w:name w:val="Merknadstekst Tegn"/>
    <w:basedOn w:val="Standardskriftforavsnitt"/>
    <w:link w:val="Merknadstekst"/>
    <w:rsid w:val="009E0A09"/>
    <w:rPr>
      <w:lang w:val="en-US" w:eastAsia="x-none"/>
    </w:rPr>
  </w:style>
  <w:style w:type="paragraph" w:styleId="Bobletekst">
    <w:name w:val="Balloon Text"/>
    <w:basedOn w:val="Normal"/>
    <w:link w:val="BobletekstTegn"/>
    <w:rsid w:val="009E0A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E0A09"/>
    <w:rPr>
      <w:rFonts w:ascii="Tahoma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rsid w:val="00175C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75C65"/>
    <w:rPr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rsid w:val="00175C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5C65"/>
    <w:rPr>
      <w:sz w:val="24"/>
      <w:szCs w:val="24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rsid w:val="00523D4A"/>
    <w:rPr>
      <w:b/>
      <w:bCs/>
      <w:lang w:eastAsia="nb-NO"/>
    </w:rPr>
  </w:style>
  <w:style w:type="character" w:customStyle="1" w:styleId="KommentaremneTegn">
    <w:name w:val="Kommentaremne Tegn"/>
    <w:basedOn w:val="MerknadstekstTegn"/>
    <w:link w:val="Kommentaremne"/>
    <w:rsid w:val="00523D4A"/>
    <w:rPr>
      <w:b/>
      <w:bCs/>
      <w:lang w:val="en-US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875F37"/>
    <w:pPr>
      <w:jc w:val="center"/>
    </w:pPr>
    <w:rPr>
      <w:noProof/>
      <w:lang w:val="nb-NO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875F37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75F37"/>
    <w:rPr>
      <w:noProof/>
      <w:lang w:val="nb-NO"/>
    </w:rPr>
  </w:style>
  <w:style w:type="character" w:customStyle="1" w:styleId="EndNoteBibliographyChar">
    <w:name w:val="EndNote Bibliography Char"/>
    <w:basedOn w:val="Standardskriftforavsnitt"/>
    <w:link w:val="EndNoteBibliography"/>
    <w:rsid w:val="00875F37"/>
    <w:rPr>
      <w:noProof/>
      <w:sz w:val="24"/>
      <w:szCs w:val="24"/>
    </w:rPr>
  </w:style>
  <w:style w:type="character" w:customStyle="1" w:styleId="headword">
    <w:name w:val="headword"/>
    <w:basedOn w:val="Standardskriftforavsnitt"/>
    <w:rsid w:val="00E06601"/>
  </w:style>
  <w:style w:type="paragraph" w:styleId="Listeavsnitt">
    <w:name w:val="List Paragraph"/>
    <w:basedOn w:val="Normal"/>
    <w:uiPriority w:val="34"/>
    <w:qFormat/>
    <w:rsid w:val="0030794C"/>
    <w:pPr>
      <w:ind w:left="720"/>
      <w:contextualSpacing/>
    </w:pPr>
  </w:style>
  <w:style w:type="character" w:customStyle="1" w:styleId="equivalent">
    <w:name w:val="equivalent"/>
    <w:basedOn w:val="Standardskriftforavsnitt"/>
    <w:rsid w:val="0022499D"/>
  </w:style>
  <w:style w:type="paragraph" w:styleId="Revisjon">
    <w:name w:val="Revision"/>
    <w:hidden/>
    <w:uiPriority w:val="99"/>
    <w:semiHidden/>
    <w:rsid w:val="00F004FB"/>
    <w:rPr>
      <w:sz w:val="24"/>
      <w:szCs w:val="24"/>
      <w:lang w:val="en-GB"/>
    </w:rPr>
  </w:style>
  <w:style w:type="table" w:styleId="Tabellrutenett">
    <w:name w:val="Table Grid"/>
    <w:basedOn w:val="Vanligtabell"/>
    <w:rsid w:val="00DB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531B"/>
    <w:pPr>
      <w:spacing w:before="100" w:beforeAutospacing="1" w:after="100" w:afterAutospacing="1"/>
    </w:pPr>
    <w:rPr>
      <w:lang w:eastAsia="en-GB"/>
    </w:rPr>
  </w:style>
  <w:style w:type="character" w:styleId="Plassholdertekst">
    <w:name w:val="Placeholder Text"/>
    <w:basedOn w:val="Standardskriftforavsnitt"/>
    <w:uiPriority w:val="99"/>
    <w:semiHidden/>
    <w:rsid w:val="00761A5C"/>
    <w:rPr>
      <w:color w:val="808080"/>
    </w:rPr>
  </w:style>
  <w:style w:type="table" w:customStyle="1" w:styleId="Tabellrutenett1">
    <w:name w:val="Tabellrutenett1"/>
    <w:basedOn w:val="Vanligtabell"/>
    <w:next w:val="Tabellrutenett"/>
    <w:uiPriority w:val="59"/>
    <w:rsid w:val="001742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Vanligtabell"/>
    <w:next w:val="Tabellrutenett"/>
    <w:uiPriority w:val="59"/>
    <w:rsid w:val="00544B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B18"/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A2B18"/>
    <w:rPr>
      <w:color w:val="0000FF"/>
      <w:u w:val="single"/>
    </w:rPr>
  </w:style>
  <w:style w:type="character" w:customStyle="1" w:styleId="hps">
    <w:name w:val="hps"/>
    <w:basedOn w:val="Standardskriftforavsnitt"/>
    <w:rsid w:val="008E17D3"/>
  </w:style>
  <w:style w:type="character" w:styleId="Merknadsreferanse">
    <w:name w:val="annotation reference"/>
    <w:rsid w:val="009E0A0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E0A09"/>
    <w:rPr>
      <w:sz w:val="20"/>
      <w:szCs w:val="20"/>
      <w:lang w:eastAsia="x-none"/>
    </w:rPr>
  </w:style>
  <w:style w:type="character" w:customStyle="1" w:styleId="MerknadstekstTegn">
    <w:name w:val="Merknadstekst Tegn"/>
    <w:basedOn w:val="Standardskriftforavsnitt"/>
    <w:link w:val="Merknadstekst"/>
    <w:rsid w:val="009E0A09"/>
    <w:rPr>
      <w:lang w:val="en-US" w:eastAsia="x-none"/>
    </w:rPr>
  </w:style>
  <w:style w:type="paragraph" w:styleId="Bobletekst">
    <w:name w:val="Balloon Text"/>
    <w:basedOn w:val="Normal"/>
    <w:link w:val="BobletekstTegn"/>
    <w:rsid w:val="009E0A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E0A09"/>
    <w:rPr>
      <w:rFonts w:ascii="Tahoma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rsid w:val="00175C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75C65"/>
    <w:rPr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rsid w:val="00175C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5C65"/>
    <w:rPr>
      <w:sz w:val="24"/>
      <w:szCs w:val="24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rsid w:val="00523D4A"/>
    <w:rPr>
      <w:b/>
      <w:bCs/>
      <w:lang w:eastAsia="nb-NO"/>
    </w:rPr>
  </w:style>
  <w:style w:type="character" w:customStyle="1" w:styleId="KommentaremneTegn">
    <w:name w:val="Kommentaremne Tegn"/>
    <w:basedOn w:val="MerknadstekstTegn"/>
    <w:link w:val="Kommentaremne"/>
    <w:rsid w:val="00523D4A"/>
    <w:rPr>
      <w:b/>
      <w:bCs/>
      <w:lang w:val="en-US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875F37"/>
    <w:pPr>
      <w:jc w:val="center"/>
    </w:pPr>
    <w:rPr>
      <w:noProof/>
      <w:lang w:val="nb-NO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875F37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75F37"/>
    <w:rPr>
      <w:noProof/>
      <w:lang w:val="nb-NO"/>
    </w:rPr>
  </w:style>
  <w:style w:type="character" w:customStyle="1" w:styleId="EndNoteBibliographyChar">
    <w:name w:val="EndNote Bibliography Char"/>
    <w:basedOn w:val="Standardskriftforavsnitt"/>
    <w:link w:val="EndNoteBibliography"/>
    <w:rsid w:val="00875F37"/>
    <w:rPr>
      <w:noProof/>
      <w:sz w:val="24"/>
      <w:szCs w:val="24"/>
    </w:rPr>
  </w:style>
  <w:style w:type="character" w:customStyle="1" w:styleId="headword">
    <w:name w:val="headword"/>
    <w:basedOn w:val="Standardskriftforavsnitt"/>
    <w:rsid w:val="00E06601"/>
  </w:style>
  <w:style w:type="paragraph" w:styleId="Listeavsnitt">
    <w:name w:val="List Paragraph"/>
    <w:basedOn w:val="Normal"/>
    <w:uiPriority w:val="34"/>
    <w:qFormat/>
    <w:rsid w:val="0030794C"/>
    <w:pPr>
      <w:ind w:left="720"/>
      <w:contextualSpacing/>
    </w:pPr>
  </w:style>
  <w:style w:type="character" w:customStyle="1" w:styleId="equivalent">
    <w:name w:val="equivalent"/>
    <w:basedOn w:val="Standardskriftforavsnitt"/>
    <w:rsid w:val="0022499D"/>
  </w:style>
  <w:style w:type="paragraph" w:styleId="Revisjon">
    <w:name w:val="Revision"/>
    <w:hidden/>
    <w:uiPriority w:val="99"/>
    <w:semiHidden/>
    <w:rsid w:val="00F004FB"/>
    <w:rPr>
      <w:sz w:val="24"/>
      <w:szCs w:val="24"/>
      <w:lang w:val="en-GB"/>
    </w:rPr>
  </w:style>
  <w:style w:type="table" w:styleId="Tabellrutenett">
    <w:name w:val="Table Grid"/>
    <w:basedOn w:val="Vanligtabell"/>
    <w:rsid w:val="00DB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531B"/>
    <w:pPr>
      <w:spacing w:before="100" w:beforeAutospacing="1" w:after="100" w:afterAutospacing="1"/>
    </w:pPr>
    <w:rPr>
      <w:lang w:eastAsia="en-GB"/>
    </w:rPr>
  </w:style>
  <w:style w:type="character" w:styleId="Plassholdertekst">
    <w:name w:val="Placeholder Text"/>
    <w:basedOn w:val="Standardskriftforavsnitt"/>
    <w:uiPriority w:val="99"/>
    <w:semiHidden/>
    <w:rsid w:val="00761A5C"/>
    <w:rPr>
      <w:color w:val="808080"/>
    </w:rPr>
  </w:style>
  <w:style w:type="table" w:customStyle="1" w:styleId="Tabellrutenett1">
    <w:name w:val="Tabellrutenett1"/>
    <w:basedOn w:val="Vanligtabell"/>
    <w:next w:val="Tabellrutenett"/>
    <w:uiPriority w:val="59"/>
    <w:rsid w:val="001742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Vanligtabell"/>
    <w:next w:val="Tabellrutenett"/>
    <w:uiPriority w:val="59"/>
    <w:rsid w:val="00544B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26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2697374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98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37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14A5-3B58-4834-97D1-CACB8633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2616E7F0.dotm</Template>
  <TotalTime>16</TotalTime>
  <Pages>1</Pages>
  <Words>389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Brigitta Catharina Frizell Reiter</dc:creator>
  <cp:lastModifiedBy>Simone Brigitta Catharina Frizell Reiter</cp:lastModifiedBy>
  <cp:revision>7</cp:revision>
  <cp:lastPrinted>2015-04-09T11:16:00Z</cp:lastPrinted>
  <dcterms:created xsi:type="dcterms:W3CDTF">2015-09-01T12:40:00Z</dcterms:created>
  <dcterms:modified xsi:type="dcterms:W3CDTF">2015-09-02T09:40:00Z</dcterms:modified>
</cp:coreProperties>
</file>