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97" w:rsidRPr="00227F90" w:rsidRDefault="00A74397">
      <w:pPr>
        <w:rPr>
          <w:rFonts w:ascii="Arial" w:hAnsi="Arial" w:cs="Arial"/>
        </w:rPr>
      </w:pPr>
      <w:r>
        <w:rPr>
          <w:noProof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74.55pt;margin-top:-46.4pt;width:161.75pt;height:71.2pt;z-index:-251658240;visibility:visible">
            <v:imagedata r:id="rId5" o:title=""/>
          </v:shape>
        </w:pict>
      </w:r>
    </w:p>
    <w:p w:rsidR="00A74397" w:rsidRPr="00227F90" w:rsidRDefault="00A74397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16"/>
        </w:rPr>
      </w:pPr>
    </w:p>
    <w:p w:rsidR="00A74397" w:rsidRPr="00227F90" w:rsidRDefault="00A74397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A74397" w:rsidRPr="00227F90" w:rsidRDefault="00A74397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A74397" w:rsidRPr="00227F90" w:rsidRDefault="00A74397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A74397" w:rsidRPr="00227F90" w:rsidRDefault="00A74397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A74397" w:rsidRPr="00227F90" w:rsidRDefault="00A74397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1702"/>
        <w:gridCol w:w="708"/>
        <w:gridCol w:w="6382"/>
        <w:gridCol w:w="1131"/>
      </w:tblGrid>
      <w:tr w:rsidR="00A74397" w:rsidRPr="000C3740">
        <w:tc>
          <w:tcPr>
            <w:tcW w:w="170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C3740">
              <w:rPr>
                <w:rFonts w:ascii="Arial" w:hAnsi="Arial" w:cs="Arial"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C3740">
              <w:rPr>
                <w:rFonts w:ascii="Arial" w:hAnsi="Arial" w:cs="Arial"/>
                <w:color w:val="FFFFFF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C3740">
              <w:rPr>
                <w:rFonts w:ascii="Arial" w:hAnsi="Arial" w:cs="Arial"/>
                <w:color w:val="FFFFFF"/>
                <w:sz w:val="16"/>
                <w:szCs w:val="16"/>
              </w:rPr>
              <w:t>Section/</w:t>
            </w:r>
            <w:r w:rsidRPr="000C3740">
              <w:rPr>
                <w:rFonts w:ascii="Arial" w:hAnsi="Arial" w:cs="Arial"/>
                <w:color w:val="FFFFFF"/>
                <w:sz w:val="16"/>
                <w:szCs w:val="16"/>
              </w:rPr>
              <w:br/>
              <w:t>Paragraph</w:t>
            </w:r>
          </w:p>
        </w:tc>
      </w:tr>
      <w:tr w:rsidR="00A74397" w:rsidRPr="000C3740" w:rsidTr="003F3BB7">
        <w:tc>
          <w:tcPr>
            <w:tcW w:w="8792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48" o:spid="_x0000_i1025" type="#_x0000_t75" style="width:426.75pt;height:22.5pt;visibility:visible">
                  <v:imagedata r:id="rId6" o:title=""/>
                </v:shape>
              </w:pict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Title</w:t>
            </w:r>
          </w:p>
        </w:tc>
      </w:tr>
      <w:tr w:rsidR="00A74397" w:rsidRPr="000C3740" w:rsidTr="003F3BB7">
        <w:tc>
          <w:tcPr>
            <w:tcW w:w="8792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49" o:spid="_x0000_i1026" type="#_x0000_t75" style="width:419.25pt;height:30.75pt;visibility:visible">
                  <v:imagedata r:id="rId7" o:title=""/>
                </v:shape>
              </w:pict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Abstract</w:t>
            </w:r>
          </w:p>
        </w:tc>
      </w:tr>
      <w:tr w:rsidR="00A74397" w:rsidRPr="000C3740" w:rsidTr="003F3BB7">
        <w:tc>
          <w:tcPr>
            <w:tcW w:w="8792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color w:val="FFFFFF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397" w:rsidRPr="000C3740" w:rsidTr="003F3BB7">
        <w:tc>
          <w:tcPr>
            <w:tcW w:w="8792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A74397" w:rsidRPr="000C3740" w:rsidRDefault="00A74397" w:rsidP="000C3740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50" o:spid="_x0000_i1027" type="#_x0000_t75" style="width:426.75pt;height:66pt;visibility:visible">
                  <v:imagedata r:id="rId8" o:title=""/>
                </v:shape>
              </w:pic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A74397" w:rsidRPr="003F3BB7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Introduaction</w:t>
            </w:r>
            <w:r w:rsidRPr="003F3BB7">
              <w:rPr>
                <w:rFonts w:ascii="Arial" w:hAnsi="Arial" w:cs="Arial"/>
                <w:sz w:val="18"/>
                <w:szCs w:val="18"/>
              </w:rPr>
              <w:t xml:space="preserve">, Paragraph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</w:tr>
      <w:tr w:rsidR="00A74397" w:rsidRPr="000C3740" w:rsidTr="003F3BB7">
        <w:tc>
          <w:tcPr>
            <w:tcW w:w="8792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51" o:spid="_x0000_i1028" type="#_x0000_t75" style="width:426pt;height:21.75pt;visibility:visible">
                  <v:imagedata r:id="rId9" o:title=""/>
                </v:shape>
              </w:pic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A74397" w:rsidRPr="003F3BB7" w:rsidRDefault="00A74397" w:rsidP="0069293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Introduaction</w:t>
            </w:r>
            <w:r w:rsidRPr="003F3BB7">
              <w:rPr>
                <w:rFonts w:ascii="Arial" w:hAnsi="Arial" w:cs="Arial"/>
                <w:sz w:val="18"/>
                <w:szCs w:val="18"/>
              </w:rPr>
              <w:t xml:space="preserve">, Paragraph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</w:p>
        </w:tc>
      </w:tr>
      <w:tr w:rsidR="00A74397" w:rsidRPr="000C3740" w:rsidTr="003F3BB7">
        <w:tc>
          <w:tcPr>
            <w:tcW w:w="8792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color w:val="FFFFFF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397" w:rsidRPr="000C3740" w:rsidTr="003F3BB7">
        <w:tc>
          <w:tcPr>
            <w:tcW w:w="8792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52" o:spid="_x0000_i1029" type="#_x0000_t75" style="width:426.75pt;height:31.5pt;visibility:visible">
                  <v:imagedata r:id="rId10" o:title=""/>
                </v:shape>
              </w:pic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397" w:rsidRPr="000C3740" w:rsidTr="003F3BB7">
        <w:tc>
          <w:tcPr>
            <w:tcW w:w="8792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53" o:spid="_x0000_i1030" type="#_x0000_t75" style="width:427.5pt;height:94.5pt;visibility:visible">
                  <v:imagedata r:id="rId11" o:title=""/>
                </v:shape>
              </w:pic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397" w:rsidRPr="000C3740" w:rsidTr="003F3BB7">
        <w:trPr>
          <w:trHeight w:val="704"/>
        </w:trPr>
        <w:tc>
          <w:tcPr>
            <w:tcW w:w="8792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54" o:spid="_x0000_i1031" type="#_x0000_t75" style="width:426.75pt;height:114.75pt;visibility:visible">
                  <v:imagedata r:id="rId12" o:title=""/>
                </v:shape>
              </w:pic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397" w:rsidRPr="000C3740" w:rsidTr="003F3BB7">
        <w:trPr>
          <w:trHeight w:val="1322"/>
        </w:trPr>
        <w:tc>
          <w:tcPr>
            <w:tcW w:w="8792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55" o:spid="_x0000_i1032" type="#_x0000_t75" style="width:426.75pt;height:75pt;visibility:visible">
                  <v:imagedata r:id="rId13" o:title=""/>
                </v:shape>
              </w:pic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4397" w:rsidRPr="00227F90" w:rsidRDefault="00A74397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Originally published in </w:t>
      </w:r>
      <w:r w:rsidRPr="00227F90">
        <w:rPr>
          <w:rFonts w:ascii="Arial" w:hAnsi="Arial" w:cs="Arial"/>
          <w:i/>
          <w:iCs/>
          <w:sz w:val="16"/>
          <w:szCs w:val="16"/>
        </w:rPr>
        <w:t>PLoS Biology</w:t>
      </w:r>
      <w:r w:rsidRPr="00227F90">
        <w:rPr>
          <w:rFonts w:ascii="Arial" w:hAnsi="Arial" w:cs="Arial"/>
          <w:sz w:val="16"/>
          <w:szCs w:val="16"/>
        </w:rPr>
        <w:t>, June 2010</w:t>
      </w:r>
      <w:r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</w:rPr>
        <w:br w:type="page"/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8792"/>
        <w:gridCol w:w="1103"/>
        <w:gridCol w:w="44"/>
      </w:tblGrid>
      <w:tr w:rsidR="00A74397" w:rsidRPr="000C3740"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56" o:spid="_x0000_i1033" type="#_x0000_t75" style="width:419.25pt;height:100.5pt;visibility:visible">
                  <v:imagedata r:id="rId14" o:title=""/>
                </v:shape>
              </w:pict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397" w:rsidRPr="000C3740"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58" o:spid="_x0000_i1034" type="#_x0000_t75" style="width:426.75pt;height:69pt;visibility:visible">
                  <v:imagedata r:id="rId15" o:title=""/>
                </v:shape>
              </w:pict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397" w:rsidRPr="000C3740"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59" o:spid="_x0000_i1035" type="#_x0000_t75" style="width:426.75pt;height:44.25pt;visibility:visible">
                  <v:imagedata r:id="rId16" o:title=""/>
                </v:shape>
              </w:pict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397" w:rsidRPr="000C3740"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60" o:spid="_x0000_i1036" type="#_x0000_t75" style="width:426.75pt;height:22.5pt;visibility:visible">
                  <v:imagedata r:id="rId17" o:title=""/>
                </v:shape>
              </w:pict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397" w:rsidRPr="000C3740"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61" o:spid="_x0000_i1037" type="#_x0000_t75" style="width:418.5pt;height:58.5pt;visibility:visible">
                  <v:imagedata r:id="rId18" o:title=""/>
                </v:shape>
              </w:pict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397" w:rsidRPr="000C3740"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C3740">
              <w:rPr>
                <w:rFonts w:ascii="Arial" w:hAnsi="Arial" w:cs="Arial"/>
                <w:color w:val="FFFFFF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A74397" w:rsidRPr="000C3740"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62" o:spid="_x0000_i1038" type="#_x0000_t75" style="width:426.75pt;height:32.25pt;visibility:visible">
                  <v:imagedata r:id="rId19" o:title=""/>
                </v:shape>
              </w:pic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397" w:rsidRPr="000C3740"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63" o:spid="_x0000_i1039" type="#_x0000_t75" style="width:426.75pt;height:35.25pt;visibility:visible">
                  <v:imagedata r:id="rId20" o:title=""/>
                </v:shape>
              </w:pic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397" w:rsidRPr="000C3740"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288" o:spid="_x0000_i1040" type="#_x0000_t75" style="width:426.75pt;height:22.5pt;visibility:visible">
                  <v:imagedata r:id="rId21" o:title=""/>
                </v:shape>
              </w:pic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397" w:rsidRPr="000C3740"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289" o:spid="_x0000_i1041" type="#_x0000_t75" style="width:426.75pt;height:34.5pt;visibility:visible">
                  <v:imagedata r:id="rId22" o:title=""/>
                </v:shape>
              </w:pic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397" w:rsidRPr="000C3740"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C3740">
              <w:rPr>
                <w:rFonts w:ascii="Arial" w:hAnsi="Arial" w:cs="Arial"/>
                <w:color w:val="FFFFFF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A74397" w:rsidRPr="000C3740"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290" o:spid="_x0000_i1042" type="#_x0000_t75" style="width:418.5pt;height:89.25pt;visibility:visible">
                  <v:imagedata r:id="rId23" o:title=""/>
                </v:shape>
              </w:pic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74397" w:rsidRPr="000C3740"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291" o:spid="_x0000_i1043" type="#_x0000_t75" style="width:418.5pt;height:30.75pt;visibility:visible">
                  <v:imagedata r:id="rId24" o:title=""/>
                </v:shape>
              </w:pic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397" w:rsidRPr="000C3740">
        <w:trPr>
          <w:gridAfter w:val="1"/>
          <w:wAfter w:w="44" w:type="dxa"/>
        </w:trPr>
        <w:tc>
          <w:tcPr>
            <w:tcW w:w="8792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40">
              <w:rPr>
                <w:rFonts w:ascii="Arial" w:hAnsi="Arial" w:cs="Arial"/>
                <w:noProof/>
                <w:lang w:val="en-US" w:eastAsia="zh-CN"/>
              </w:rPr>
              <w:pict>
                <v:shape id="Picture 292" o:spid="_x0000_i1044" type="#_x0000_t75" style="width:426.75pt;height:21.75pt;visibility:visible">
                  <v:imagedata r:id="rId25" o:title=""/>
                </v:shape>
              </w:pict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A74397" w:rsidRPr="000C3740" w:rsidRDefault="00A74397" w:rsidP="000C3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4397" w:rsidRPr="00227F90" w:rsidRDefault="00A74397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740">
        <w:rPr>
          <w:rFonts w:ascii="Arial" w:hAnsi="Arial" w:cs="Arial"/>
          <w:noProof/>
          <w:lang w:val="en-US" w:eastAsia="zh-CN"/>
        </w:rPr>
        <w:pict>
          <v:shape id="Picture 293" o:spid="_x0000_i1045" type="#_x0000_t75" style="width:464.25pt;height:60.75pt;visibility:visible">
            <v:imagedata r:id="rId26" o:title=""/>
          </v:shape>
        </w:pict>
      </w:r>
      <w:r>
        <w:rPr>
          <w:noProof/>
          <w:lang w:val="en-US" w:eastAsia="zh-CN"/>
        </w:rPr>
        <w:pict>
          <v:shape id="Picture 2" o:spid="_x0000_s1027" type="#_x0000_t75" style="position:absolute;margin-left:-69.05pt;margin-top:9pt;width:53.8pt;height:53.8pt;z-index:-251657216;visibility:visible;mso-position-horizontal-relative:text;mso-position-vertical-relative:text">
            <v:imagedata r:id="rId27" o:title=""/>
          </v:shape>
        </w:pict>
      </w:r>
    </w:p>
    <w:sectPr w:rsidR="00A74397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06" w:hanging="360"/>
      </w:pPr>
    </w:lvl>
    <w:lvl w:ilvl="2" w:tplc="0809001B">
      <w:start w:val="1"/>
      <w:numFmt w:val="lowerRoman"/>
      <w:lvlText w:val="%3."/>
      <w:lvlJc w:val="right"/>
      <w:pPr>
        <w:ind w:left="2026" w:hanging="180"/>
      </w:pPr>
    </w:lvl>
    <w:lvl w:ilvl="3" w:tplc="0809000F">
      <w:start w:val="1"/>
      <w:numFmt w:val="decimal"/>
      <w:lvlText w:val="%4."/>
      <w:lvlJc w:val="left"/>
      <w:pPr>
        <w:ind w:left="2746" w:hanging="360"/>
      </w:pPr>
    </w:lvl>
    <w:lvl w:ilvl="4" w:tplc="08090019">
      <w:start w:val="1"/>
      <w:numFmt w:val="lowerLetter"/>
      <w:lvlText w:val="%5."/>
      <w:lvlJc w:val="left"/>
      <w:pPr>
        <w:ind w:left="3466" w:hanging="360"/>
      </w:pPr>
    </w:lvl>
    <w:lvl w:ilvl="5" w:tplc="0809001B">
      <w:start w:val="1"/>
      <w:numFmt w:val="lowerRoman"/>
      <w:lvlText w:val="%6."/>
      <w:lvlJc w:val="right"/>
      <w:pPr>
        <w:ind w:left="4186" w:hanging="180"/>
      </w:pPr>
    </w:lvl>
    <w:lvl w:ilvl="6" w:tplc="0809000F">
      <w:start w:val="1"/>
      <w:numFmt w:val="decimal"/>
      <w:lvlText w:val="%7."/>
      <w:lvlJc w:val="left"/>
      <w:pPr>
        <w:ind w:left="4906" w:hanging="360"/>
      </w:pPr>
    </w:lvl>
    <w:lvl w:ilvl="7" w:tplc="08090019">
      <w:start w:val="1"/>
      <w:numFmt w:val="lowerLetter"/>
      <w:lvlText w:val="%8."/>
      <w:lvlJc w:val="left"/>
      <w:pPr>
        <w:ind w:left="5626" w:hanging="360"/>
      </w:pPr>
    </w:lvl>
    <w:lvl w:ilvl="8" w:tplc="0809001B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cumentProtection w:edit="forms"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841"/>
    <w:rsid w:val="0006295E"/>
    <w:rsid w:val="000C3740"/>
    <w:rsid w:val="000E5BBC"/>
    <w:rsid w:val="00132EC3"/>
    <w:rsid w:val="001A5841"/>
    <w:rsid w:val="00214F3D"/>
    <w:rsid w:val="00223E9E"/>
    <w:rsid w:val="00227F90"/>
    <w:rsid w:val="00240246"/>
    <w:rsid w:val="002D2B0E"/>
    <w:rsid w:val="003F3BB7"/>
    <w:rsid w:val="00450565"/>
    <w:rsid w:val="004D4947"/>
    <w:rsid w:val="00502FCD"/>
    <w:rsid w:val="0054704E"/>
    <w:rsid w:val="00692939"/>
    <w:rsid w:val="007757A0"/>
    <w:rsid w:val="00871275"/>
    <w:rsid w:val="009264EF"/>
    <w:rsid w:val="009844FC"/>
    <w:rsid w:val="009D55FE"/>
    <w:rsid w:val="00A74397"/>
    <w:rsid w:val="00AC351C"/>
    <w:rsid w:val="00B40528"/>
    <w:rsid w:val="00C30639"/>
    <w:rsid w:val="00CC3AB0"/>
    <w:rsid w:val="00CE09D6"/>
    <w:rsid w:val="00D33D65"/>
    <w:rsid w:val="00D66CD2"/>
    <w:rsid w:val="00D7777A"/>
    <w:rsid w:val="00DB0841"/>
    <w:rsid w:val="00DB23D3"/>
    <w:rsid w:val="00DD5F5D"/>
    <w:rsid w:val="00DE05A3"/>
    <w:rsid w:val="00E17C76"/>
    <w:rsid w:val="00E8188C"/>
    <w:rsid w:val="00E8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4E"/>
    <w:pPr>
      <w:spacing w:after="200" w:line="276" w:lineRule="auto"/>
    </w:pPr>
    <w:rPr>
      <w:rFonts w:cs="Calibri"/>
      <w:kern w:val="0"/>
      <w:sz w:val="22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A584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B23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128</Words>
  <Characters>732</Characters>
  <Application>Microsoft Office Outlook</Application>
  <DocSecurity>0</DocSecurity>
  <Lines>0</Lines>
  <Paragraphs>0</Paragraphs>
  <ScaleCrop>false</ScaleCrop>
  <Company>RCUK SSC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Stokes</dc:creator>
  <cp:keywords/>
  <dc:description/>
  <cp:lastModifiedBy>User</cp:lastModifiedBy>
  <cp:revision>3</cp:revision>
  <cp:lastPrinted>2014-08-21T11:13:00Z</cp:lastPrinted>
  <dcterms:created xsi:type="dcterms:W3CDTF">2014-10-23T13:02:00Z</dcterms:created>
  <dcterms:modified xsi:type="dcterms:W3CDTF">2015-05-07T05:55:00Z</dcterms:modified>
</cp:coreProperties>
</file>