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1237"/>
        <w:gridCol w:w="1237"/>
        <w:gridCol w:w="1237"/>
        <w:gridCol w:w="1239"/>
        <w:gridCol w:w="1237"/>
        <w:gridCol w:w="870"/>
        <w:gridCol w:w="366"/>
        <w:gridCol w:w="625"/>
        <w:gridCol w:w="614"/>
        <w:gridCol w:w="463"/>
        <w:gridCol w:w="774"/>
      </w:tblGrid>
      <w:tr w:rsidR="009911A7" w:rsidRPr="007902AC" w14:paraId="0AEA5E62" w14:textId="77777777" w:rsidTr="009911A7">
        <w:trPr>
          <w:gridAfter w:val="1"/>
          <w:wAfter w:w="281" w:type="pct"/>
          <w:trHeight w:val="20"/>
        </w:trPr>
        <w:tc>
          <w:tcPr>
            <w:tcW w:w="3968" w:type="pct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1120EC" w14:textId="059DA3EE" w:rsidR="009911A7" w:rsidRPr="007902AC" w:rsidRDefault="009911A7" w:rsidP="00B03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7902A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57E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1C511B" w:rsidRPr="00790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Table</w:t>
            </w:r>
            <w:r w:rsidR="000076DD">
              <w:t xml:space="preserve">. </w:t>
            </w:r>
            <w:r w:rsidRPr="000076DD">
              <w:rPr>
                <w:rFonts w:ascii="Times New Roman" w:hAnsi="Times New Roman" w:cs="Times New Roman"/>
                <w:b/>
              </w:rPr>
              <w:t>C</w:t>
            </w:r>
            <w:r w:rsidR="0041189D" w:rsidRPr="00007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haracteristics </w:t>
            </w:r>
            <w:r w:rsidRPr="00007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 participants at baseline</w:t>
            </w:r>
            <w:r w:rsidR="002D2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E956" w14:textId="77777777" w:rsidR="009911A7" w:rsidRPr="007902AC" w:rsidRDefault="009911A7" w:rsidP="00E05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356C" w14:textId="77777777" w:rsidR="009911A7" w:rsidRPr="007902AC" w:rsidRDefault="009911A7" w:rsidP="00E05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911A7" w:rsidRPr="007902AC" w14:paraId="658C6A35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8987" w14:textId="77777777" w:rsidR="009911A7" w:rsidRPr="007902AC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D529" w14:textId="595D47D1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Available</w:t>
            </w:r>
            <w:r w:rsidR="000C6930" w:rsidRPr="000076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for analysis</w:t>
            </w:r>
          </w:p>
        </w:tc>
        <w:tc>
          <w:tcPr>
            <w:tcW w:w="179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116CED" w14:textId="59C3D51A" w:rsidR="009911A7" w:rsidRPr="000076DD" w:rsidRDefault="009911A7" w:rsidP="00287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 available</w:t>
            </w:r>
            <w:r w:rsidR="006C5380" w:rsidRPr="000076D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t>a</w:t>
            </w:r>
            <w:r w:rsidR="002870B7"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b</w:t>
            </w:r>
          </w:p>
        </w:tc>
      </w:tr>
      <w:tr w:rsidR="009911A7" w:rsidRPr="007902AC" w14:paraId="26008B5C" w14:textId="77777777" w:rsidTr="00F9666D">
        <w:trPr>
          <w:trHeight w:val="20"/>
        </w:trPr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3503D" w14:textId="77777777" w:rsidR="009911A7" w:rsidRPr="007902AC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BA1DF7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Control </w:t>
            </w:r>
          </w:p>
          <w:p w14:paraId="161C2C21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(SD)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A596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Intervention</w:t>
            </w:r>
          </w:p>
          <w:p w14:paraId="0C3E3CCB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(SD)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EE4B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Total</w:t>
            </w:r>
          </w:p>
          <w:p w14:paraId="33F89614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(SD)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24725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Valid 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903408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Control </w:t>
            </w:r>
          </w:p>
          <w:p w14:paraId="6528C55C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(SD)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4BF0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Intervention</w:t>
            </w:r>
          </w:p>
          <w:p w14:paraId="6CF61724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(SD)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C1EE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Total</w:t>
            </w:r>
          </w:p>
          <w:p w14:paraId="11369910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(SD)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A6DE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Valid N</w:t>
            </w:r>
          </w:p>
        </w:tc>
      </w:tr>
      <w:tr w:rsidR="009911A7" w:rsidRPr="007902AC" w14:paraId="59817C1C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EF13DF" w14:textId="77777777" w:rsidR="009911A7" w:rsidRPr="007902AC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57DA4ED7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(n=49)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6D0F7F78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(n=68)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069A17FB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(n=117)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96B58C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10BFB300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(n=14)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2542B322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(n=10)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0ADEF8AB" w14:textId="77777777" w:rsidR="009911A7" w:rsidRPr="000076DD" w:rsidRDefault="009911A7" w:rsidP="00E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(n=24)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26F67F61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9911A7" w:rsidRPr="007902AC" w14:paraId="3358E4B6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023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EDA931E" w14:textId="0D8A8EC8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 (10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24ACF07" w14:textId="4EF89FF6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 (9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AF4ECF4" w14:textId="4BC5CAA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13302F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D05A2A6" w14:textId="451E575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 (8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C3D9EA2" w14:textId="4295C63A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 (10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2FB8F03" w14:textId="1165610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 (9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7AA179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911A7" w:rsidRPr="007902AC" w14:paraId="42C33637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B90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Household number adults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93BDE28" w14:textId="133F6D1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 (1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8C6A57D" w14:textId="51D9146D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7C750C0" w14:textId="18CEAB0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471B343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8F6DF30" w14:textId="037DDB2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 (1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1DD2A14" w14:textId="129066D0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CA3FB7C" w14:textId="498F35B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 (1)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9F3A30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911A7" w:rsidRPr="007902AC" w14:paraId="6C18790C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58F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Household number of children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4F34706" w14:textId="420B190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3F8967B" w14:textId="1FC2C7BC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2B1DCB3" w14:textId="3FB1C2B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 (0)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C6CAE13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05EC9B9" w14:textId="5A3BB08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F6D883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 (0)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8105151" w14:textId="4147937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50C835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1AA093F6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1A4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Education - years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95962DB" w14:textId="62D0B46D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 (1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53240D4" w14:textId="006610FF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 (1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3EDEA9F" w14:textId="284AA2C2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94E94E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6B426A8" w14:textId="2662B8F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 (1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83BDDB6" w14:textId="7704373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 (1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BB5716C" w14:textId="0D45EC4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 (1)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ACD2210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911A7" w:rsidRPr="007902AC" w14:paraId="334568DE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72C" w14:textId="41BABDD7" w:rsidR="009911A7" w:rsidRPr="000076DD" w:rsidRDefault="006C5380" w:rsidP="0028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MINI </w:t>
            </w:r>
            <w:r w:rsidR="002870B7"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score</w:t>
            </w:r>
            <w:r w:rsidR="002870B7" w:rsidRPr="000076DD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en-GB"/>
              </w:rPr>
              <w:t>c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90F0C4D" w14:textId="41C8080C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157E473" w14:textId="0FE18E6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3E400FF" w14:textId="0997149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 (0)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D06FBB8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FF3ADD1" w14:textId="4DDBEBF0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25FFAF3" w14:textId="7F9B428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72B15D2" w14:textId="001E743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 (0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AF0CF16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95D53" w:rsidRPr="007902AC" w14:paraId="56B6F403" w14:textId="77777777" w:rsidTr="00195D53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D974" w14:textId="3411B494" w:rsidR="00195D53" w:rsidRPr="000076DD" w:rsidRDefault="00195D53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Baseline costs</w:t>
            </w:r>
          </w:p>
          <w:p w14:paraId="68A6F195" w14:textId="77777777" w:rsidR="00195D53" w:rsidRPr="000076DD" w:rsidRDefault="00195D53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</w:tcPr>
          <w:p w14:paraId="7F08E941" w14:textId="14C3C0A2" w:rsidR="00195D53" w:rsidRPr="000076DD" w:rsidRDefault="00195D53" w:rsidP="00195D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755 </w:t>
            </w:r>
          </w:p>
          <w:p w14:paraId="6D8FE0C2" w14:textId="573B24ED" w:rsidR="00195D53" w:rsidRPr="000076DD" w:rsidRDefault="00195D53" w:rsidP="00195D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289)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</w:tcPr>
          <w:p w14:paraId="7CDC8DF2" w14:textId="34C1C7F7" w:rsidR="00195D53" w:rsidRPr="000076DD" w:rsidRDefault="00195D53" w:rsidP="00195D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780 </w:t>
            </w:r>
          </w:p>
          <w:p w14:paraId="142DA916" w14:textId="13048426" w:rsidR="00195D53" w:rsidRPr="000076DD" w:rsidRDefault="00195D53" w:rsidP="00195D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(8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050)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</w:tcPr>
          <w:p w14:paraId="5C445A37" w14:textId="092122A7" w:rsidR="00195D53" w:rsidRPr="000076DD" w:rsidRDefault="00195D53" w:rsidP="00195D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  <w:p w14:paraId="73A689ED" w14:textId="2F4E566F" w:rsidR="00195D53" w:rsidRPr="000076DD" w:rsidRDefault="00195D53" w:rsidP="00195D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073)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</w:tcPr>
          <w:p w14:paraId="5706506B" w14:textId="77777777" w:rsidR="00195D53" w:rsidRPr="000076DD" w:rsidRDefault="00195D53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</w:tcPr>
          <w:p w14:paraId="159F6411" w14:textId="7887168F" w:rsidR="00195D53" w:rsidRPr="000076DD" w:rsidRDefault="00195D53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567 </w:t>
            </w:r>
          </w:p>
          <w:p w14:paraId="6B763EF1" w14:textId="6B56B5BD" w:rsidR="00195D53" w:rsidRPr="000076DD" w:rsidRDefault="00195D53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402)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</w:tcPr>
          <w:p w14:paraId="31C40DB1" w14:textId="565A1267" w:rsidR="00195D53" w:rsidRPr="000076DD" w:rsidRDefault="00195D53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768 (17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529)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</w:tcPr>
          <w:p w14:paraId="798CB699" w14:textId="5880D80D" w:rsidR="00195D53" w:rsidRPr="000076DD" w:rsidRDefault="00195D53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570 </w:t>
            </w:r>
          </w:p>
          <w:p w14:paraId="52F97954" w14:textId="61ED545F" w:rsidR="00195D53" w:rsidRPr="000076DD" w:rsidRDefault="00195D53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 w:rsidR="009E3A67"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742)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</w:tcPr>
          <w:p w14:paraId="47B06F9F" w14:textId="77777777" w:rsidR="00195D53" w:rsidRPr="000076DD" w:rsidRDefault="00195D53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911A7" w:rsidRPr="007902AC" w14:paraId="5B024EF8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FB58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Educational qualifications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14:paraId="1DA63A29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D11EC8C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3AC6C70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8C8B34C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16931D57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24D944F6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3E37473E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69B4E000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</w:tr>
      <w:tr w:rsidR="009911A7" w:rsidRPr="007902AC" w14:paraId="287BBBBE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5A50" w14:textId="446641E9" w:rsidR="009911A7" w:rsidRPr="000076DD" w:rsidRDefault="009911A7" w:rsidP="003659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Left education prior to GCSE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34156D9" w14:textId="07752C2A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(n=19) 45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CADADFB" w14:textId="73500F3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(n=38) 64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DF85D48" w14:textId="48A9E290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(n=57) 56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C1F90F5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209064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20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F43CF8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25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77E3FAB" w14:textId="2BA92062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22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15D6F1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911A7" w:rsidRPr="007902AC" w14:paraId="71305B0D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190" w14:textId="21FB5AD1" w:rsidR="009911A7" w:rsidRPr="000076DD" w:rsidRDefault="009911A7" w:rsidP="003659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GCSE or equivalent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2860D79" w14:textId="0BEAA7BD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(n=10) 23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BBFC4D5" w14:textId="42C6ED7B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(n=15) 25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6EEEC1A" w14:textId="370C923A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(n=25) 24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6E4A1A6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C1A2F0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70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38BE615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50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9067DBC" w14:textId="0F5ECBE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(n=11) 61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912616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911A7" w:rsidRPr="007902AC" w14:paraId="2C656B5A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F45C" w14:textId="42D7CF3B" w:rsidR="009911A7" w:rsidRPr="000076DD" w:rsidRDefault="009911A7" w:rsidP="003659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 Level or equivalent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CA86A2E" w14:textId="04B877B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(n=3) 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3FE2AC0" w14:textId="7B37297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8BAB88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(n=5) 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E45F666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D0A7B5A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10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62AEC6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25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7BD35C4" w14:textId="72EDEB6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(n=3) 16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0C47912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911A7" w:rsidRPr="007902AC" w14:paraId="13008706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DEF" w14:textId="77777777" w:rsidR="009911A7" w:rsidRPr="000076DD" w:rsidRDefault="009911A7" w:rsidP="00E05D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NVQ or equivalent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98D232D" w14:textId="719C4D0B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(n=6) 14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68B6EE1" w14:textId="25FB6BF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E299F68" w14:textId="14B3C233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6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DD5214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46BCD4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(n=0)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6B0220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E16F1B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(n=0) 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144AF2A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911A7" w:rsidRPr="007902AC" w14:paraId="333A8D39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D77" w14:textId="77777777" w:rsidR="009911A7" w:rsidRPr="000076DD" w:rsidRDefault="009911A7" w:rsidP="00E05D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Diploma/Degree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ACD9F1D" w14:textId="2B8AE5CA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D5E2747" w14:textId="715107BD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(n=3) 5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0159F7D" w14:textId="1B1887A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6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894704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1A5176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(n=0)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57FDE0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57585F0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8A02864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911A7" w:rsidRPr="007902AC" w14:paraId="3D0A1BFE" w14:textId="77777777" w:rsidTr="00F9666D">
        <w:trPr>
          <w:trHeight w:val="20"/>
        </w:trPr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826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401DED8" w14:textId="253A1FB8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(n=14) 28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6CED3AC" w14:textId="3C134D6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(n=15) 22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79B20BD" w14:textId="6028BA4B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(n=29) 24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543AF6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0ADCE5B" w14:textId="5FAB89F6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(n=3) 21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6D21FCC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40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61AAB6D" w14:textId="58D68FC2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29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82F6388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911A7" w:rsidRPr="007902AC" w14:paraId="659FDABE" w14:textId="77777777" w:rsidTr="00F9666D">
        <w:trPr>
          <w:trHeight w:val="20"/>
        </w:trPr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2F8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14:paraId="123EA9D1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905629D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2EA4D08B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3E11E1F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6E4D3286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22981F6A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40F9EC2A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4EE5EC1C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</w:tr>
      <w:tr w:rsidR="009911A7" w:rsidRPr="007902AC" w14:paraId="64F4189A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C6E" w14:textId="77777777" w:rsidR="009911A7" w:rsidRPr="000076DD" w:rsidRDefault="009911A7" w:rsidP="00E05D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White British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0F336E6" w14:textId="0BF7918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(n=29) 59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D8DCE59" w14:textId="1448DA8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(n=42) 61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4322066" w14:textId="3548833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(n=71) 60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211AA65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AC2A727" w14:textId="3884F12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(n=5) 45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893616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90D7FC4" w14:textId="69A93378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(n=12) 57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5EB74F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1E4B1512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E2E" w14:textId="77777777" w:rsidR="009911A7" w:rsidRPr="000076DD" w:rsidRDefault="009911A7" w:rsidP="00E05D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F06D335" w14:textId="7BF8003C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(n=9) 18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3E17072" w14:textId="23A135BC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(n=16) 23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AA3973C" w14:textId="14FEC48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(n=25) 21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0EDC020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BF0519B" w14:textId="17C256CF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(n=5) 45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D779A2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10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0627548" w14:textId="4169682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(n=6) 28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C3A293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74603CBB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5F7" w14:textId="77777777" w:rsidR="009911A7" w:rsidRPr="000076DD" w:rsidRDefault="009911A7" w:rsidP="00E05D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B15B7F0" w14:textId="065402BC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B3E388C" w14:textId="04F1D99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(n=5) 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D0C1BD8" w14:textId="0A490186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(n=9) 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494DDC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E0DBB04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 xml:space="preserve">(n=0)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FCC757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1C387E3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540DCB8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3C4E2C72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D37C" w14:textId="77777777" w:rsidR="009911A7" w:rsidRPr="000076DD" w:rsidRDefault="009911A7" w:rsidP="00E05D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Mixed and other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FEC1822" w14:textId="095E9C5D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14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F66B341" w14:textId="038F6AC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(n=5) 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1F7BBD4" w14:textId="33F0D8AF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(n=12) 10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7ED671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999BF19" w14:textId="044AB7D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A44DA5A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20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E799857" w14:textId="35467D5F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(n=3) 14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9D6462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1B8C08AE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8EF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Living arrangements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14:paraId="49F3D24B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29D76D4D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4888E595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46DC7153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11F46215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67638CCE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711D981E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1761BC93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</w:tr>
      <w:tr w:rsidR="009911A7" w:rsidRPr="007902AC" w14:paraId="2D020845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44E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Living alone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552FDE9" w14:textId="1A7A7582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(n=28) 63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BE3AADC" w14:textId="3CA601DF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(n=34) 59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81EA43E" w14:textId="42AF9652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(n=62) 61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A8FD50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AED87EE" w14:textId="13E5C84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(n=9) 81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5846304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(n=6) 60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2D77B13" w14:textId="42126468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(n=15) 71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F9973F3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00846E1D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47C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Living with relatives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192B596" w14:textId="3FC11F3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(n=12) 27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44CFB7B" w14:textId="499B1388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(n=19) 33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8587C2A" w14:textId="590CE40F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(n=31) 30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5A05955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38FF84F" w14:textId="39FEF312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18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535ADD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40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75BD5D8" w14:textId="4DDDC4C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(n=6) 28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927A225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017CEA5E" w14:textId="77777777" w:rsidTr="003B2164">
        <w:trPr>
          <w:trHeight w:val="20"/>
        </w:trPr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0DFF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Living with others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902EA12" w14:textId="4774400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FDA9246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F2A6A30" w14:textId="365221DD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(n=8) 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938765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621160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E575214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6F497F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075C7C0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500B5C86" w14:textId="77777777" w:rsidTr="003B2164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4EB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Accommodation type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14:paraId="68EFFAC2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5973E371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4DE94B0E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9F12C3C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43AAC9A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59FC4944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3E938DD2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3DB47C25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</w:tr>
      <w:tr w:rsidR="009911A7" w:rsidRPr="007902AC" w14:paraId="64ADA209" w14:textId="77777777" w:rsidTr="003B2164">
        <w:trPr>
          <w:trHeight w:val="283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CA6" w14:textId="77777777" w:rsidR="009911A7" w:rsidRPr="000076DD" w:rsidRDefault="009911A7" w:rsidP="00E05D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Independent accommodation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BFA12B1" w14:textId="360E970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(n=40) 83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3ABE9D8" w14:textId="0751909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(n=47) 69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536B944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(n=87) 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F6E4F94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5EFAD91" w14:textId="1316066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(n=9) 81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6E2747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(n=6) 60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89B869A" w14:textId="4E33FCB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(n=15) 71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187755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09B92B92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10C7" w14:textId="77777777" w:rsidR="009911A7" w:rsidRPr="000076DD" w:rsidRDefault="009911A7" w:rsidP="00E05D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Sheltered /supported housing scheme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6469682" w14:textId="4D5ABFEC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14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D08C892" w14:textId="62E26AB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(n=15) 22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50396F4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(n=22) 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5C2E988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185C68C" w14:textId="7E276B2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18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41EAEE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(n=4) 40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82940D7" w14:textId="42A359C8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(n=6) 28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1A95F4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67DD7A19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E6C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B&amp;B/hostel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406A96C" w14:textId="245A8122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E9E52F4" w14:textId="33059CAD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AE10F63" w14:textId="4FB08D1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718445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903D0A5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2682582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0739E5A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E8ED065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76FC2BE7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EE5" w14:textId="77777777" w:rsidR="009911A7" w:rsidRPr="007902AC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Homeless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D568A8C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C0E285F" w14:textId="58558D8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(n=5) 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62FCCF5" w14:textId="217669C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(n=5) 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2D6A40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F5E7B66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6B0EB5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C4263F8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A01ED5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733B2677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751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Employment status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14:paraId="364A2591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55900F08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129D7A34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3E65DDA1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</w:tcPr>
          <w:p w14:paraId="64F440ED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</w:tcPr>
          <w:p w14:paraId="096BC354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</w:tcPr>
          <w:p w14:paraId="06313154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</w:tcPr>
          <w:p w14:paraId="283E25C1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</w:tr>
      <w:tr w:rsidR="009911A7" w:rsidRPr="007902AC" w14:paraId="31D5F391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CC4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Paid employment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66DD683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ECB01C2" w14:textId="54B7F82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D0F42BA" w14:textId="761DAD5A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(n=3) 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D7F857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0308418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048605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10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3A4B85C" w14:textId="1BFFA183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141513A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55F8AA08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ED0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Unemployed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6BE3A27" w14:textId="163B30A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(n=47) 95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AC9EF76" w14:textId="7E7B502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(n=65) 95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FF48777" w14:textId="33EE252E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(n=112) 95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2FDB4F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A149F01" w14:textId="121022EC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(n=10) 90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424CE7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(n=9) 90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310A02B" w14:textId="16CF860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(n=19) 90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FDD404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4CD8FC9C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081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Other (student, retired, housewife)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3748868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8A1EBED" w14:textId="09EA896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6E4BD63" w14:textId="3942203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0425416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BA090A8" w14:textId="2940A376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9DA4D8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6DC2AD9" w14:textId="320B680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764B0A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911A7" w:rsidRPr="007902AC" w14:paraId="52D9F8CA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AA2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On benefit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4ED7A26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(n=47) 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573E0B8" w14:textId="4D2B613B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(n=66) 98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980AF50" w14:textId="286BF3C6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(n=113) 99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8D259F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8D15022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(n=12) 100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0FC238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(n=10) 100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3EC09ED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(n=22) 100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14583B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911A7" w:rsidRPr="007902AC" w14:paraId="18B6CAF1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EE8" w14:textId="77777777" w:rsidR="009911A7" w:rsidRPr="000076DD" w:rsidRDefault="009911A7" w:rsidP="00E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Diagnosis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14:paraId="605645BB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68BE13C3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5F091134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79E5F145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565EE2A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326E6BBE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5128317D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(n) %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hideMark/>
          </w:tcPr>
          <w:p w14:paraId="0DFF5D9B" w14:textId="77777777" w:rsidR="009911A7" w:rsidRPr="000076DD" w:rsidRDefault="009911A7" w:rsidP="00E05D50">
            <w:pPr>
              <w:spacing w:after="0"/>
              <w:jc w:val="center"/>
              <w:rPr>
                <w:sz w:val="16"/>
                <w:szCs w:val="16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</w:tr>
      <w:tr w:rsidR="009911A7" w:rsidRPr="007902AC" w14:paraId="58196124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4BE7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schizophrenia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F30BA47" w14:textId="032D8E2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(n=39) 79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B671C13" w14:textId="34C7F94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(n=54) 79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DACB60E" w14:textId="46332123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(n=93) 79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5D116E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1691B6D" w14:textId="1A0959D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(n=13) 92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84DE736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FABC874" w14:textId="430925E6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(n=20) 83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C35D42C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911A7" w:rsidRPr="007902AC" w14:paraId="30D7F1B0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504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schizo-affective disorder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7151ACB7" w14:textId="7EFF6C4A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(n=8) 16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55BE8C1" w14:textId="650EF2E4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(n=6) 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1FD331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(n=14) 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99EDB2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E4ACF3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6FC85F0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(n=3) 30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0AB25ED" w14:textId="6735B0E6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(n=3) 12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0DAB17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911A7" w:rsidRPr="007902AC" w14:paraId="72437659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A847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bipolar affective disorder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BC7A699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54F309F" w14:textId="0303F0D5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(n=6) 8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A0912F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(n=7)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92940F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EAEC050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114A2D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FB6F90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97C57DC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911A7" w:rsidRPr="007902AC" w14:paraId="4CFC809A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35F6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other psychosis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BC2DAF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D57CD5D" w14:textId="7254BFC1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2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C6E3E22" w14:textId="059B8E33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(n=2) 1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C524D8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C762B10" w14:textId="260C5E76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C5EBC90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4974992F" w14:textId="1E6BDFDF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92574BF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911A7" w:rsidRPr="007902AC" w14:paraId="0B4F0548" w14:textId="77777777" w:rsidTr="00F9666D">
        <w:trPr>
          <w:trHeight w:val="20"/>
        </w:trPr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7D26" w14:textId="77777777" w:rsidR="009911A7" w:rsidRPr="000076DD" w:rsidRDefault="009911A7" w:rsidP="00E05D5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0076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other diagnosis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B73CF2E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14DFF047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6E11A217" w14:textId="3C55D6D0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0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35844571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2E68C7E9" w14:textId="6B213940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7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04C9F08B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(n=0) 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21DAF21" w14:textId="77A5B2C9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(n=1) 4</w:t>
            </w:r>
            <w:r w:rsidR="00AE3347" w:rsidRPr="000076DD">
              <w:rPr>
                <w:sz w:val="16"/>
                <w:szCs w:val="16"/>
              </w:rPr>
              <w:t>·</w:t>
            </w: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bottom"/>
            <w:hideMark/>
          </w:tcPr>
          <w:p w14:paraId="57D46C63" w14:textId="77777777" w:rsidR="009911A7" w:rsidRPr="000076DD" w:rsidRDefault="009911A7" w:rsidP="00E05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</w:tbl>
    <w:p w14:paraId="718A6389" w14:textId="420616D9" w:rsidR="009911A7" w:rsidRPr="007902AC" w:rsidRDefault="006C5380" w:rsidP="009911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02AC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9911A7" w:rsidRPr="007902AC">
        <w:rPr>
          <w:rFonts w:ascii="Times New Roman" w:hAnsi="Times New Roman" w:cs="Times New Roman"/>
          <w:sz w:val="18"/>
          <w:szCs w:val="18"/>
        </w:rPr>
        <w:t xml:space="preserve"> Cases where data was not sufficient to calculate either (i) costs or (ii) the primary outcome measure; includes 3 cases withdrawing/withdrawn from trial</w:t>
      </w:r>
    </w:p>
    <w:p w14:paraId="1B154BA4" w14:textId="6C35D2F6" w:rsidR="009911A7" w:rsidRPr="007902AC" w:rsidRDefault="002870B7" w:rsidP="009911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en-GB"/>
        </w:rPr>
        <w:t>b</w:t>
      </w:r>
      <w:r w:rsidR="009911A7" w:rsidRPr="007902A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 Data sufficient to calculate total costs was missing for 15 participants (6 intervention and 9 control at baseline)</w:t>
      </w:r>
    </w:p>
    <w:p w14:paraId="1D48415C" w14:textId="6E7ED70B" w:rsidR="0041189D" w:rsidRDefault="002870B7" w:rsidP="00997473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en-GB"/>
        </w:rPr>
        <w:t>c</w:t>
      </w:r>
      <w:r w:rsidRPr="007902A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 xml:space="preserve"> MINI score dichotomised into low (&lt;1</w:t>
      </w:r>
      <w:r w:rsidR="00AE3347">
        <w:t>·</w:t>
      </w:r>
      <w:r w:rsidRPr="007902A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>208) and high (≥1</w:t>
      </w:r>
      <w:r w:rsidR="00AE3347">
        <w:t>·</w:t>
      </w:r>
      <w:r w:rsidRPr="007902AC">
        <w:rPr>
          <w:rFonts w:ascii="Times New Roman" w:eastAsia="Times New Roman" w:hAnsi="Times New Roman" w:cs="Times New Roman"/>
          <w:bCs/>
          <w:sz w:val="18"/>
          <w:szCs w:val="18"/>
          <w:lang w:eastAsia="en-GB"/>
        </w:rPr>
        <w:t>208)</w:t>
      </w:r>
    </w:p>
    <w:p w14:paraId="77CBC473" w14:textId="620ED7EF" w:rsidR="00EE3EB6" w:rsidRPr="000D543C" w:rsidRDefault="00EE3EB6" w:rsidP="00997473">
      <w:pPr>
        <w:pStyle w:val="Caption"/>
        <w:keepNext/>
        <w:spacing w:after="0"/>
        <w:rPr>
          <w:rFonts w:ascii="Times New Roman" w:eastAsia="Times New Roman" w:hAnsi="Times New Roman" w:cs="Times New Roman"/>
          <w:bCs w:val="0"/>
          <w:szCs w:val="16"/>
          <w:lang w:eastAsia="en-GB"/>
        </w:rPr>
      </w:pPr>
    </w:p>
    <w:sectPr w:rsidR="00EE3EB6" w:rsidRPr="000D543C" w:rsidSect="00997473">
      <w:footerReference w:type="default" r:id="rId8"/>
      <w:pgSz w:w="16838" w:h="11906" w:orient="landscape"/>
      <w:pgMar w:top="1440" w:right="719" w:bottom="1440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63D6" w14:textId="77777777" w:rsidR="000076DD" w:rsidRDefault="000076DD">
      <w:pPr>
        <w:spacing w:after="0" w:line="240" w:lineRule="auto"/>
      </w:pPr>
      <w:r>
        <w:separator/>
      </w:r>
    </w:p>
  </w:endnote>
  <w:endnote w:type="continuationSeparator" w:id="0">
    <w:p w14:paraId="13E28B71" w14:textId="77777777" w:rsidR="000076DD" w:rsidRDefault="000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043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84DF7" w14:textId="77777777" w:rsidR="000076DD" w:rsidRDefault="000076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43E1BC" w14:textId="77777777" w:rsidR="000076DD" w:rsidRDefault="0000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33C44" w14:textId="77777777" w:rsidR="000076DD" w:rsidRDefault="000076DD">
      <w:pPr>
        <w:spacing w:after="0" w:line="240" w:lineRule="auto"/>
      </w:pPr>
      <w:r>
        <w:separator/>
      </w:r>
    </w:p>
  </w:footnote>
  <w:footnote w:type="continuationSeparator" w:id="0">
    <w:p w14:paraId="64304D4B" w14:textId="77777777" w:rsidR="000076DD" w:rsidRDefault="0000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093"/>
    <w:multiLevelType w:val="hybridMultilevel"/>
    <w:tmpl w:val="981E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601"/>
    <w:multiLevelType w:val="hybridMultilevel"/>
    <w:tmpl w:val="B3345FAA"/>
    <w:lvl w:ilvl="0" w:tplc="237E0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2F4"/>
    <w:multiLevelType w:val="hybridMultilevel"/>
    <w:tmpl w:val="4106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E90"/>
    <w:multiLevelType w:val="hybridMultilevel"/>
    <w:tmpl w:val="DCDA2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7942"/>
    <w:multiLevelType w:val="hybridMultilevel"/>
    <w:tmpl w:val="511A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653F"/>
    <w:multiLevelType w:val="hybridMultilevel"/>
    <w:tmpl w:val="F4F61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D5529"/>
    <w:multiLevelType w:val="hybridMultilevel"/>
    <w:tmpl w:val="B25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C3D"/>
    <w:multiLevelType w:val="hybridMultilevel"/>
    <w:tmpl w:val="6730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0B3B"/>
    <w:multiLevelType w:val="hybridMultilevel"/>
    <w:tmpl w:val="0000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13994"/>
    <w:multiLevelType w:val="hybridMultilevel"/>
    <w:tmpl w:val="4430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B4AE9"/>
    <w:multiLevelType w:val="hybridMultilevel"/>
    <w:tmpl w:val="0C1AB81C"/>
    <w:lvl w:ilvl="0" w:tplc="08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64348"/>
    <w:multiLevelType w:val="hybridMultilevel"/>
    <w:tmpl w:val="E0A6CF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E2F38"/>
    <w:multiLevelType w:val="multilevel"/>
    <w:tmpl w:val="7ABACECC"/>
    <w:lvl w:ilvl="0">
      <w:start w:val="1"/>
      <w:numFmt w:val="decimal"/>
      <w:pStyle w:val="C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D4924"/>
    <w:rsid w:val="00005E4B"/>
    <w:rsid w:val="000076DD"/>
    <w:rsid w:val="000104F1"/>
    <w:rsid w:val="00012804"/>
    <w:rsid w:val="00020D4B"/>
    <w:rsid w:val="0002101D"/>
    <w:rsid w:val="00021F7E"/>
    <w:rsid w:val="0003369B"/>
    <w:rsid w:val="00036182"/>
    <w:rsid w:val="00037C0E"/>
    <w:rsid w:val="00042329"/>
    <w:rsid w:val="00043D23"/>
    <w:rsid w:val="00044C72"/>
    <w:rsid w:val="00050D7B"/>
    <w:rsid w:val="00074B2C"/>
    <w:rsid w:val="00075C83"/>
    <w:rsid w:val="000771F1"/>
    <w:rsid w:val="00077900"/>
    <w:rsid w:val="000827BE"/>
    <w:rsid w:val="0008417D"/>
    <w:rsid w:val="00087401"/>
    <w:rsid w:val="000A171F"/>
    <w:rsid w:val="000A7EDB"/>
    <w:rsid w:val="000B0240"/>
    <w:rsid w:val="000B36CA"/>
    <w:rsid w:val="000C2189"/>
    <w:rsid w:val="000C2876"/>
    <w:rsid w:val="000C6930"/>
    <w:rsid w:val="000D0FA5"/>
    <w:rsid w:val="000D1593"/>
    <w:rsid w:val="000D543C"/>
    <w:rsid w:val="000D6045"/>
    <w:rsid w:val="000D6863"/>
    <w:rsid w:val="000D715B"/>
    <w:rsid w:val="000D7840"/>
    <w:rsid w:val="000E102A"/>
    <w:rsid w:val="000E3BFB"/>
    <w:rsid w:val="000E4D9B"/>
    <w:rsid w:val="000F01CB"/>
    <w:rsid w:val="000F1DBF"/>
    <w:rsid w:val="000F2477"/>
    <w:rsid w:val="000F355E"/>
    <w:rsid w:val="001022CE"/>
    <w:rsid w:val="00103A65"/>
    <w:rsid w:val="001041F0"/>
    <w:rsid w:val="0010575A"/>
    <w:rsid w:val="001111D5"/>
    <w:rsid w:val="00112682"/>
    <w:rsid w:val="0011300E"/>
    <w:rsid w:val="00116D36"/>
    <w:rsid w:val="00121533"/>
    <w:rsid w:val="001305E0"/>
    <w:rsid w:val="00131138"/>
    <w:rsid w:val="00137E80"/>
    <w:rsid w:val="001429E4"/>
    <w:rsid w:val="00146761"/>
    <w:rsid w:val="0015055E"/>
    <w:rsid w:val="001559D4"/>
    <w:rsid w:val="00161F8D"/>
    <w:rsid w:val="00163CD0"/>
    <w:rsid w:val="00174CC4"/>
    <w:rsid w:val="00176696"/>
    <w:rsid w:val="0018232B"/>
    <w:rsid w:val="00195D53"/>
    <w:rsid w:val="001960C2"/>
    <w:rsid w:val="00196BB8"/>
    <w:rsid w:val="00197016"/>
    <w:rsid w:val="001A0D0F"/>
    <w:rsid w:val="001B2020"/>
    <w:rsid w:val="001C4AC7"/>
    <w:rsid w:val="001C511B"/>
    <w:rsid w:val="001C6146"/>
    <w:rsid w:val="001C7FE9"/>
    <w:rsid w:val="001D0EE4"/>
    <w:rsid w:val="001D1AEB"/>
    <w:rsid w:val="001D7177"/>
    <w:rsid w:val="001F0687"/>
    <w:rsid w:val="001F76AD"/>
    <w:rsid w:val="00200C54"/>
    <w:rsid w:val="002064A0"/>
    <w:rsid w:val="00211ADD"/>
    <w:rsid w:val="00211D4D"/>
    <w:rsid w:val="00212450"/>
    <w:rsid w:val="00214444"/>
    <w:rsid w:val="002146DC"/>
    <w:rsid w:val="00215E11"/>
    <w:rsid w:val="0022139F"/>
    <w:rsid w:val="00224DE0"/>
    <w:rsid w:val="00225534"/>
    <w:rsid w:val="00226009"/>
    <w:rsid w:val="00227894"/>
    <w:rsid w:val="00231541"/>
    <w:rsid w:val="00231E65"/>
    <w:rsid w:val="00251059"/>
    <w:rsid w:val="002511A1"/>
    <w:rsid w:val="00257E3E"/>
    <w:rsid w:val="002622F4"/>
    <w:rsid w:val="00262932"/>
    <w:rsid w:val="00262BA0"/>
    <w:rsid w:val="00264765"/>
    <w:rsid w:val="00274ED3"/>
    <w:rsid w:val="00275122"/>
    <w:rsid w:val="00277C44"/>
    <w:rsid w:val="00277EF7"/>
    <w:rsid w:val="00280192"/>
    <w:rsid w:val="002870B7"/>
    <w:rsid w:val="00293029"/>
    <w:rsid w:val="002A33EA"/>
    <w:rsid w:val="002A4892"/>
    <w:rsid w:val="002B60F2"/>
    <w:rsid w:val="002C77FF"/>
    <w:rsid w:val="002D2BDE"/>
    <w:rsid w:val="002D6529"/>
    <w:rsid w:val="002E1EA0"/>
    <w:rsid w:val="002E3513"/>
    <w:rsid w:val="002E3571"/>
    <w:rsid w:val="002E6683"/>
    <w:rsid w:val="002F02CD"/>
    <w:rsid w:val="002F7FA2"/>
    <w:rsid w:val="003029BE"/>
    <w:rsid w:val="00305289"/>
    <w:rsid w:val="00307E21"/>
    <w:rsid w:val="00316E79"/>
    <w:rsid w:val="003269F9"/>
    <w:rsid w:val="00331311"/>
    <w:rsid w:val="00346DB4"/>
    <w:rsid w:val="003659EF"/>
    <w:rsid w:val="00370B36"/>
    <w:rsid w:val="003743AC"/>
    <w:rsid w:val="00375CD8"/>
    <w:rsid w:val="00381B5D"/>
    <w:rsid w:val="00382C88"/>
    <w:rsid w:val="003833B8"/>
    <w:rsid w:val="00383F2E"/>
    <w:rsid w:val="00384FD9"/>
    <w:rsid w:val="00385BE8"/>
    <w:rsid w:val="0038780E"/>
    <w:rsid w:val="003A3697"/>
    <w:rsid w:val="003A70A4"/>
    <w:rsid w:val="003B136A"/>
    <w:rsid w:val="003B197C"/>
    <w:rsid w:val="003B2164"/>
    <w:rsid w:val="003B3571"/>
    <w:rsid w:val="003B5260"/>
    <w:rsid w:val="003C101E"/>
    <w:rsid w:val="003C21E7"/>
    <w:rsid w:val="003C631A"/>
    <w:rsid w:val="003D06B6"/>
    <w:rsid w:val="003D4924"/>
    <w:rsid w:val="003D4ED1"/>
    <w:rsid w:val="003E0D9A"/>
    <w:rsid w:val="003F0275"/>
    <w:rsid w:val="003F34B0"/>
    <w:rsid w:val="003F4A17"/>
    <w:rsid w:val="003F4C6A"/>
    <w:rsid w:val="00401878"/>
    <w:rsid w:val="0040370C"/>
    <w:rsid w:val="004039A4"/>
    <w:rsid w:val="00406853"/>
    <w:rsid w:val="00407CC9"/>
    <w:rsid w:val="00410CE3"/>
    <w:rsid w:val="00411541"/>
    <w:rsid w:val="00411848"/>
    <w:rsid w:val="0041189D"/>
    <w:rsid w:val="004128AD"/>
    <w:rsid w:val="004162C9"/>
    <w:rsid w:val="004167B2"/>
    <w:rsid w:val="004238AE"/>
    <w:rsid w:val="00424736"/>
    <w:rsid w:val="00426056"/>
    <w:rsid w:val="0043392F"/>
    <w:rsid w:val="00434FE3"/>
    <w:rsid w:val="00440206"/>
    <w:rsid w:val="00443394"/>
    <w:rsid w:val="004456A6"/>
    <w:rsid w:val="00450436"/>
    <w:rsid w:val="00451113"/>
    <w:rsid w:val="00460520"/>
    <w:rsid w:val="004614B9"/>
    <w:rsid w:val="00471F28"/>
    <w:rsid w:val="00476C83"/>
    <w:rsid w:val="004861E4"/>
    <w:rsid w:val="00487C6B"/>
    <w:rsid w:val="004910FF"/>
    <w:rsid w:val="00491F2F"/>
    <w:rsid w:val="00494690"/>
    <w:rsid w:val="004A10CB"/>
    <w:rsid w:val="004A1AA7"/>
    <w:rsid w:val="004A4F66"/>
    <w:rsid w:val="004A680D"/>
    <w:rsid w:val="004B1277"/>
    <w:rsid w:val="004B2F44"/>
    <w:rsid w:val="004C33AF"/>
    <w:rsid w:val="004C4E23"/>
    <w:rsid w:val="004C57A9"/>
    <w:rsid w:val="004C781F"/>
    <w:rsid w:val="004D0DD3"/>
    <w:rsid w:val="004D1E2C"/>
    <w:rsid w:val="004D57B4"/>
    <w:rsid w:val="004D693A"/>
    <w:rsid w:val="004E100D"/>
    <w:rsid w:val="004E3DF7"/>
    <w:rsid w:val="004F00CB"/>
    <w:rsid w:val="004F5E9A"/>
    <w:rsid w:val="004F7937"/>
    <w:rsid w:val="00503E10"/>
    <w:rsid w:val="00510ACD"/>
    <w:rsid w:val="005111FD"/>
    <w:rsid w:val="005132DA"/>
    <w:rsid w:val="00517285"/>
    <w:rsid w:val="005214C9"/>
    <w:rsid w:val="005336DC"/>
    <w:rsid w:val="00535B96"/>
    <w:rsid w:val="00537946"/>
    <w:rsid w:val="0054365E"/>
    <w:rsid w:val="005504DF"/>
    <w:rsid w:val="005522BC"/>
    <w:rsid w:val="005554C5"/>
    <w:rsid w:val="005554CD"/>
    <w:rsid w:val="0055574A"/>
    <w:rsid w:val="00560A39"/>
    <w:rsid w:val="00566D7C"/>
    <w:rsid w:val="005671CE"/>
    <w:rsid w:val="0056745A"/>
    <w:rsid w:val="00572F09"/>
    <w:rsid w:val="00575486"/>
    <w:rsid w:val="005773F1"/>
    <w:rsid w:val="00577FCC"/>
    <w:rsid w:val="0058257B"/>
    <w:rsid w:val="005853AE"/>
    <w:rsid w:val="00586AB3"/>
    <w:rsid w:val="00587DE1"/>
    <w:rsid w:val="00591C81"/>
    <w:rsid w:val="00594D36"/>
    <w:rsid w:val="00596E2F"/>
    <w:rsid w:val="00597D7C"/>
    <w:rsid w:val="005A0F74"/>
    <w:rsid w:val="005A2BE9"/>
    <w:rsid w:val="005B0129"/>
    <w:rsid w:val="005B3EAD"/>
    <w:rsid w:val="005B5786"/>
    <w:rsid w:val="005C00D9"/>
    <w:rsid w:val="005C3FF2"/>
    <w:rsid w:val="005C55A4"/>
    <w:rsid w:val="005D0103"/>
    <w:rsid w:val="005D1FD1"/>
    <w:rsid w:val="005D2470"/>
    <w:rsid w:val="005E1E18"/>
    <w:rsid w:val="005E2011"/>
    <w:rsid w:val="005E4217"/>
    <w:rsid w:val="006003DA"/>
    <w:rsid w:val="00602BFF"/>
    <w:rsid w:val="00603B02"/>
    <w:rsid w:val="00613351"/>
    <w:rsid w:val="00614097"/>
    <w:rsid w:val="0061596A"/>
    <w:rsid w:val="00624FCF"/>
    <w:rsid w:val="0063179A"/>
    <w:rsid w:val="006333B3"/>
    <w:rsid w:val="00635B30"/>
    <w:rsid w:val="006414D4"/>
    <w:rsid w:val="00641B9F"/>
    <w:rsid w:val="00644BC8"/>
    <w:rsid w:val="0064758F"/>
    <w:rsid w:val="00650448"/>
    <w:rsid w:val="00655843"/>
    <w:rsid w:val="00667509"/>
    <w:rsid w:val="00675AA2"/>
    <w:rsid w:val="006835CA"/>
    <w:rsid w:val="00690609"/>
    <w:rsid w:val="00696D1F"/>
    <w:rsid w:val="006A04A5"/>
    <w:rsid w:val="006A2CB0"/>
    <w:rsid w:val="006A2DD8"/>
    <w:rsid w:val="006A665A"/>
    <w:rsid w:val="006B15EA"/>
    <w:rsid w:val="006B1A66"/>
    <w:rsid w:val="006B4BB9"/>
    <w:rsid w:val="006B4CD9"/>
    <w:rsid w:val="006C5380"/>
    <w:rsid w:val="006D33E7"/>
    <w:rsid w:val="006E6040"/>
    <w:rsid w:val="006F0243"/>
    <w:rsid w:val="007061E1"/>
    <w:rsid w:val="00715307"/>
    <w:rsid w:val="0072421F"/>
    <w:rsid w:val="00725DD5"/>
    <w:rsid w:val="007313C7"/>
    <w:rsid w:val="007370CF"/>
    <w:rsid w:val="00737B48"/>
    <w:rsid w:val="0074064C"/>
    <w:rsid w:val="00746566"/>
    <w:rsid w:val="00750983"/>
    <w:rsid w:val="00751121"/>
    <w:rsid w:val="007655AE"/>
    <w:rsid w:val="00766442"/>
    <w:rsid w:val="00772C1A"/>
    <w:rsid w:val="00783A82"/>
    <w:rsid w:val="0078499A"/>
    <w:rsid w:val="007874AA"/>
    <w:rsid w:val="007902AC"/>
    <w:rsid w:val="007952B3"/>
    <w:rsid w:val="00795FFE"/>
    <w:rsid w:val="007B6E84"/>
    <w:rsid w:val="007B7F73"/>
    <w:rsid w:val="007C2DC8"/>
    <w:rsid w:val="007C6C41"/>
    <w:rsid w:val="007D4235"/>
    <w:rsid w:val="007D705A"/>
    <w:rsid w:val="007D7926"/>
    <w:rsid w:val="007E3064"/>
    <w:rsid w:val="007E42AE"/>
    <w:rsid w:val="007E4E5E"/>
    <w:rsid w:val="007F6336"/>
    <w:rsid w:val="008015C3"/>
    <w:rsid w:val="008031FB"/>
    <w:rsid w:val="00804BED"/>
    <w:rsid w:val="00804FF1"/>
    <w:rsid w:val="008252F6"/>
    <w:rsid w:val="00830FC9"/>
    <w:rsid w:val="00833C99"/>
    <w:rsid w:val="00853499"/>
    <w:rsid w:val="00855EA9"/>
    <w:rsid w:val="00862BA4"/>
    <w:rsid w:val="00866046"/>
    <w:rsid w:val="008664CB"/>
    <w:rsid w:val="00871412"/>
    <w:rsid w:val="008718CD"/>
    <w:rsid w:val="00871EA8"/>
    <w:rsid w:val="00874BAC"/>
    <w:rsid w:val="00880E3E"/>
    <w:rsid w:val="00883AB5"/>
    <w:rsid w:val="008A30B3"/>
    <w:rsid w:val="008B2C53"/>
    <w:rsid w:val="008B34EF"/>
    <w:rsid w:val="008B5058"/>
    <w:rsid w:val="008B5302"/>
    <w:rsid w:val="008B7AB5"/>
    <w:rsid w:val="008C0818"/>
    <w:rsid w:val="008C3935"/>
    <w:rsid w:val="008C4C4E"/>
    <w:rsid w:val="008C52C4"/>
    <w:rsid w:val="008C628A"/>
    <w:rsid w:val="008D126D"/>
    <w:rsid w:val="008D2FA6"/>
    <w:rsid w:val="008D74F7"/>
    <w:rsid w:val="008D7CC6"/>
    <w:rsid w:val="008E0894"/>
    <w:rsid w:val="008E2A0C"/>
    <w:rsid w:val="008E2F9D"/>
    <w:rsid w:val="008E45E9"/>
    <w:rsid w:val="008E4930"/>
    <w:rsid w:val="008E5985"/>
    <w:rsid w:val="008E6058"/>
    <w:rsid w:val="008F23A1"/>
    <w:rsid w:val="008F7057"/>
    <w:rsid w:val="00902876"/>
    <w:rsid w:val="009037F4"/>
    <w:rsid w:val="00920171"/>
    <w:rsid w:val="00932A06"/>
    <w:rsid w:val="00932CB5"/>
    <w:rsid w:val="00944DAC"/>
    <w:rsid w:val="00946078"/>
    <w:rsid w:val="00950CD1"/>
    <w:rsid w:val="00953BF0"/>
    <w:rsid w:val="009552EA"/>
    <w:rsid w:val="009648E0"/>
    <w:rsid w:val="00973A23"/>
    <w:rsid w:val="00975B95"/>
    <w:rsid w:val="00981C4F"/>
    <w:rsid w:val="00984277"/>
    <w:rsid w:val="00984308"/>
    <w:rsid w:val="00986D83"/>
    <w:rsid w:val="009911A7"/>
    <w:rsid w:val="009915E7"/>
    <w:rsid w:val="00993976"/>
    <w:rsid w:val="009968AE"/>
    <w:rsid w:val="00997473"/>
    <w:rsid w:val="00997854"/>
    <w:rsid w:val="009A05FC"/>
    <w:rsid w:val="009A2467"/>
    <w:rsid w:val="009A2AE9"/>
    <w:rsid w:val="009A5A7C"/>
    <w:rsid w:val="009A628F"/>
    <w:rsid w:val="009B0C9E"/>
    <w:rsid w:val="009B36EE"/>
    <w:rsid w:val="009B5C49"/>
    <w:rsid w:val="009B6918"/>
    <w:rsid w:val="009B7962"/>
    <w:rsid w:val="009D3FCD"/>
    <w:rsid w:val="009D4CE1"/>
    <w:rsid w:val="009D7138"/>
    <w:rsid w:val="009E104C"/>
    <w:rsid w:val="009E19E4"/>
    <w:rsid w:val="009E3A67"/>
    <w:rsid w:val="009E5ABB"/>
    <w:rsid w:val="009E6F2B"/>
    <w:rsid w:val="009E7005"/>
    <w:rsid w:val="009F2183"/>
    <w:rsid w:val="009F3886"/>
    <w:rsid w:val="009F7ACF"/>
    <w:rsid w:val="00A04E38"/>
    <w:rsid w:val="00A10452"/>
    <w:rsid w:val="00A117F5"/>
    <w:rsid w:val="00A156B8"/>
    <w:rsid w:val="00A16FC1"/>
    <w:rsid w:val="00A24657"/>
    <w:rsid w:val="00A31930"/>
    <w:rsid w:val="00A3256B"/>
    <w:rsid w:val="00A53947"/>
    <w:rsid w:val="00A56148"/>
    <w:rsid w:val="00A61F19"/>
    <w:rsid w:val="00A64FE0"/>
    <w:rsid w:val="00A650C6"/>
    <w:rsid w:val="00A650CA"/>
    <w:rsid w:val="00A668C9"/>
    <w:rsid w:val="00A669A9"/>
    <w:rsid w:val="00A67898"/>
    <w:rsid w:val="00A7308E"/>
    <w:rsid w:val="00A82E50"/>
    <w:rsid w:val="00A926AD"/>
    <w:rsid w:val="00A93AA7"/>
    <w:rsid w:val="00A941A3"/>
    <w:rsid w:val="00A94B8A"/>
    <w:rsid w:val="00A971D4"/>
    <w:rsid w:val="00AA0864"/>
    <w:rsid w:val="00AA1CD8"/>
    <w:rsid w:val="00AB043B"/>
    <w:rsid w:val="00AB0FC5"/>
    <w:rsid w:val="00AB1BA6"/>
    <w:rsid w:val="00AB34B5"/>
    <w:rsid w:val="00AB3A3E"/>
    <w:rsid w:val="00AB4296"/>
    <w:rsid w:val="00AC66BB"/>
    <w:rsid w:val="00AD1136"/>
    <w:rsid w:val="00AD5DC9"/>
    <w:rsid w:val="00AD60B2"/>
    <w:rsid w:val="00AD694C"/>
    <w:rsid w:val="00AE3347"/>
    <w:rsid w:val="00AE4133"/>
    <w:rsid w:val="00AF431A"/>
    <w:rsid w:val="00B016EE"/>
    <w:rsid w:val="00B03CAC"/>
    <w:rsid w:val="00B0486B"/>
    <w:rsid w:val="00B132EE"/>
    <w:rsid w:val="00B16A70"/>
    <w:rsid w:val="00B2407F"/>
    <w:rsid w:val="00B32E30"/>
    <w:rsid w:val="00B33EAB"/>
    <w:rsid w:val="00B3766B"/>
    <w:rsid w:val="00B50EF4"/>
    <w:rsid w:val="00B51207"/>
    <w:rsid w:val="00B54AB3"/>
    <w:rsid w:val="00B551A3"/>
    <w:rsid w:val="00B55BB6"/>
    <w:rsid w:val="00B61B64"/>
    <w:rsid w:val="00B64FBD"/>
    <w:rsid w:val="00B65F40"/>
    <w:rsid w:val="00B710E9"/>
    <w:rsid w:val="00B728C9"/>
    <w:rsid w:val="00B8209E"/>
    <w:rsid w:val="00B828D7"/>
    <w:rsid w:val="00B83D9A"/>
    <w:rsid w:val="00B84AE8"/>
    <w:rsid w:val="00B8561D"/>
    <w:rsid w:val="00B857C9"/>
    <w:rsid w:val="00B85F93"/>
    <w:rsid w:val="00B90EB6"/>
    <w:rsid w:val="00B92C1F"/>
    <w:rsid w:val="00B95266"/>
    <w:rsid w:val="00B95FAC"/>
    <w:rsid w:val="00BA0BD7"/>
    <w:rsid w:val="00BA326C"/>
    <w:rsid w:val="00BB146B"/>
    <w:rsid w:val="00BB2805"/>
    <w:rsid w:val="00BB33A4"/>
    <w:rsid w:val="00BC1645"/>
    <w:rsid w:val="00BC4EDE"/>
    <w:rsid w:val="00BC74A0"/>
    <w:rsid w:val="00BD208B"/>
    <w:rsid w:val="00BD4B17"/>
    <w:rsid w:val="00BD643C"/>
    <w:rsid w:val="00BE02CE"/>
    <w:rsid w:val="00BE24E9"/>
    <w:rsid w:val="00BE273F"/>
    <w:rsid w:val="00BE4606"/>
    <w:rsid w:val="00BE7334"/>
    <w:rsid w:val="00BE7DF4"/>
    <w:rsid w:val="00BF38D5"/>
    <w:rsid w:val="00BF7B80"/>
    <w:rsid w:val="00C0078C"/>
    <w:rsid w:val="00C012A0"/>
    <w:rsid w:val="00C06499"/>
    <w:rsid w:val="00C10683"/>
    <w:rsid w:val="00C10AAA"/>
    <w:rsid w:val="00C14FF9"/>
    <w:rsid w:val="00C16270"/>
    <w:rsid w:val="00C20EF1"/>
    <w:rsid w:val="00C2158E"/>
    <w:rsid w:val="00C2372D"/>
    <w:rsid w:val="00C2537E"/>
    <w:rsid w:val="00C32C7A"/>
    <w:rsid w:val="00C3515D"/>
    <w:rsid w:val="00C37073"/>
    <w:rsid w:val="00C51737"/>
    <w:rsid w:val="00C539FC"/>
    <w:rsid w:val="00C53C35"/>
    <w:rsid w:val="00C5522E"/>
    <w:rsid w:val="00C57BCD"/>
    <w:rsid w:val="00C60129"/>
    <w:rsid w:val="00C61424"/>
    <w:rsid w:val="00C67207"/>
    <w:rsid w:val="00C70F78"/>
    <w:rsid w:val="00C82DC3"/>
    <w:rsid w:val="00C85CC3"/>
    <w:rsid w:val="00C863E2"/>
    <w:rsid w:val="00C86E49"/>
    <w:rsid w:val="00C9687C"/>
    <w:rsid w:val="00CA0BB8"/>
    <w:rsid w:val="00CA3196"/>
    <w:rsid w:val="00CB048B"/>
    <w:rsid w:val="00CB29A6"/>
    <w:rsid w:val="00CB7977"/>
    <w:rsid w:val="00CC0C9E"/>
    <w:rsid w:val="00CC3505"/>
    <w:rsid w:val="00CC62D1"/>
    <w:rsid w:val="00CC66BB"/>
    <w:rsid w:val="00CC6815"/>
    <w:rsid w:val="00CD4C0A"/>
    <w:rsid w:val="00CF5412"/>
    <w:rsid w:val="00D10603"/>
    <w:rsid w:val="00D108C5"/>
    <w:rsid w:val="00D11500"/>
    <w:rsid w:val="00D143B4"/>
    <w:rsid w:val="00D208CB"/>
    <w:rsid w:val="00D30FE9"/>
    <w:rsid w:val="00D31180"/>
    <w:rsid w:val="00D33DEA"/>
    <w:rsid w:val="00D42C3B"/>
    <w:rsid w:val="00D44DD4"/>
    <w:rsid w:val="00D45078"/>
    <w:rsid w:val="00D50BB5"/>
    <w:rsid w:val="00D510AB"/>
    <w:rsid w:val="00D57E8B"/>
    <w:rsid w:val="00D62D4A"/>
    <w:rsid w:val="00D632E9"/>
    <w:rsid w:val="00D653C6"/>
    <w:rsid w:val="00D76A60"/>
    <w:rsid w:val="00D80368"/>
    <w:rsid w:val="00D81DB3"/>
    <w:rsid w:val="00D87A80"/>
    <w:rsid w:val="00DA25DB"/>
    <w:rsid w:val="00DA414D"/>
    <w:rsid w:val="00DA52E9"/>
    <w:rsid w:val="00DA75D9"/>
    <w:rsid w:val="00DB06E9"/>
    <w:rsid w:val="00DB0E85"/>
    <w:rsid w:val="00DB6CEB"/>
    <w:rsid w:val="00DC40EA"/>
    <w:rsid w:val="00DD0F38"/>
    <w:rsid w:val="00DD3E76"/>
    <w:rsid w:val="00DD5786"/>
    <w:rsid w:val="00DE1346"/>
    <w:rsid w:val="00DE2F42"/>
    <w:rsid w:val="00DE2FF1"/>
    <w:rsid w:val="00DE34A6"/>
    <w:rsid w:val="00DE749A"/>
    <w:rsid w:val="00DF1B2D"/>
    <w:rsid w:val="00DF25D6"/>
    <w:rsid w:val="00DF4939"/>
    <w:rsid w:val="00DF557A"/>
    <w:rsid w:val="00DF5CA7"/>
    <w:rsid w:val="00E05B08"/>
    <w:rsid w:val="00E05D50"/>
    <w:rsid w:val="00E05DA7"/>
    <w:rsid w:val="00E07EBA"/>
    <w:rsid w:val="00E127DC"/>
    <w:rsid w:val="00E41466"/>
    <w:rsid w:val="00E42CF6"/>
    <w:rsid w:val="00E4489B"/>
    <w:rsid w:val="00E5029B"/>
    <w:rsid w:val="00E506AD"/>
    <w:rsid w:val="00E5459A"/>
    <w:rsid w:val="00E548FC"/>
    <w:rsid w:val="00E56760"/>
    <w:rsid w:val="00E574B8"/>
    <w:rsid w:val="00E610A4"/>
    <w:rsid w:val="00E65799"/>
    <w:rsid w:val="00E657CE"/>
    <w:rsid w:val="00E71908"/>
    <w:rsid w:val="00E720B1"/>
    <w:rsid w:val="00E74E69"/>
    <w:rsid w:val="00E82D03"/>
    <w:rsid w:val="00E85604"/>
    <w:rsid w:val="00E877BF"/>
    <w:rsid w:val="00E974DC"/>
    <w:rsid w:val="00EA02AD"/>
    <w:rsid w:val="00EA5041"/>
    <w:rsid w:val="00EA7AAC"/>
    <w:rsid w:val="00EB31DA"/>
    <w:rsid w:val="00EB4B62"/>
    <w:rsid w:val="00EC1587"/>
    <w:rsid w:val="00ED1AD6"/>
    <w:rsid w:val="00ED2ADA"/>
    <w:rsid w:val="00ED7BD8"/>
    <w:rsid w:val="00ED7E0B"/>
    <w:rsid w:val="00EE3EB6"/>
    <w:rsid w:val="00EF1ECF"/>
    <w:rsid w:val="00EF6C72"/>
    <w:rsid w:val="00EF7904"/>
    <w:rsid w:val="00F1030F"/>
    <w:rsid w:val="00F119AD"/>
    <w:rsid w:val="00F13910"/>
    <w:rsid w:val="00F17223"/>
    <w:rsid w:val="00F22D1B"/>
    <w:rsid w:val="00F24615"/>
    <w:rsid w:val="00F25F3F"/>
    <w:rsid w:val="00F35E2B"/>
    <w:rsid w:val="00F41728"/>
    <w:rsid w:val="00F42787"/>
    <w:rsid w:val="00F434E4"/>
    <w:rsid w:val="00F50EB4"/>
    <w:rsid w:val="00F57F18"/>
    <w:rsid w:val="00F67C6C"/>
    <w:rsid w:val="00F712E0"/>
    <w:rsid w:val="00F754A9"/>
    <w:rsid w:val="00F767F5"/>
    <w:rsid w:val="00F771D5"/>
    <w:rsid w:val="00F771F6"/>
    <w:rsid w:val="00F8123F"/>
    <w:rsid w:val="00F82177"/>
    <w:rsid w:val="00F84AFE"/>
    <w:rsid w:val="00F8675D"/>
    <w:rsid w:val="00F9270F"/>
    <w:rsid w:val="00F92F0F"/>
    <w:rsid w:val="00F93678"/>
    <w:rsid w:val="00F949EB"/>
    <w:rsid w:val="00F95B29"/>
    <w:rsid w:val="00F9666D"/>
    <w:rsid w:val="00F97BC4"/>
    <w:rsid w:val="00FA03A7"/>
    <w:rsid w:val="00FA2F7C"/>
    <w:rsid w:val="00FA4463"/>
    <w:rsid w:val="00FA7EBA"/>
    <w:rsid w:val="00FB0421"/>
    <w:rsid w:val="00FB2F04"/>
    <w:rsid w:val="00FB4915"/>
    <w:rsid w:val="00FB6335"/>
    <w:rsid w:val="00FC15A3"/>
    <w:rsid w:val="00FE1DE3"/>
    <w:rsid w:val="00FE5F57"/>
    <w:rsid w:val="00FE766B"/>
    <w:rsid w:val="00FF37E2"/>
    <w:rsid w:val="00FF5B7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8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24"/>
  </w:style>
  <w:style w:type="paragraph" w:styleId="Heading1">
    <w:name w:val="heading 1"/>
    <w:basedOn w:val="Normal"/>
    <w:next w:val="Normal"/>
    <w:link w:val="Heading1Char"/>
    <w:uiPriority w:val="9"/>
    <w:qFormat/>
    <w:rsid w:val="003D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modeltablefont">
    <w:name w:val="Cate model table font"/>
    <w:basedOn w:val="Normal"/>
    <w:qFormat/>
    <w:rsid w:val="00224DE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HAns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9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4924"/>
    <w:pPr>
      <w:ind w:left="720"/>
      <w:contextualSpacing/>
    </w:pPr>
  </w:style>
  <w:style w:type="paragraph" w:customStyle="1" w:styleId="CH">
    <w:name w:val="CH"/>
    <w:basedOn w:val="Heading1"/>
    <w:link w:val="CHChar"/>
    <w:rsid w:val="003D4924"/>
    <w:pPr>
      <w:keepLines w:val="0"/>
      <w:numPr>
        <w:numId w:val="9"/>
      </w:numPr>
      <w:spacing w:before="240" w:after="60"/>
    </w:pPr>
    <w:rPr>
      <w:rFonts w:ascii="Calibri" w:eastAsia="Calibri" w:hAnsi="Calibri" w:cs="Arial"/>
      <w:color w:val="auto"/>
      <w:kern w:val="32"/>
      <w:sz w:val="32"/>
      <w:szCs w:val="32"/>
    </w:rPr>
  </w:style>
  <w:style w:type="character" w:customStyle="1" w:styleId="CHChar">
    <w:name w:val="CH Char"/>
    <w:link w:val="CH"/>
    <w:rsid w:val="003D4924"/>
    <w:rPr>
      <w:rFonts w:ascii="Calibri" w:eastAsia="Calibri" w:hAnsi="Calibri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3D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3D4924"/>
  </w:style>
  <w:style w:type="character" w:styleId="Hyperlink">
    <w:name w:val="Hyperlink"/>
    <w:basedOn w:val="DefaultParagraphFont"/>
    <w:unhideWhenUsed/>
    <w:rsid w:val="003D492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D492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9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2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D49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D49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49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D4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24"/>
  </w:style>
  <w:style w:type="paragraph" w:styleId="Footer">
    <w:name w:val="footer"/>
    <w:basedOn w:val="Normal"/>
    <w:link w:val="Foot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24"/>
  </w:style>
  <w:style w:type="paragraph" w:styleId="PlainText">
    <w:name w:val="Plain Text"/>
    <w:basedOn w:val="Normal"/>
    <w:link w:val="PlainTextChar"/>
    <w:uiPriority w:val="99"/>
    <w:semiHidden/>
    <w:unhideWhenUsed/>
    <w:rsid w:val="00FF64B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4B5"/>
    <w:rPr>
      <w:rFonts w:ascii="Calibri" w:hAnsi="Calibri" w:cs="Consolas"/>
      <w:szCs w:val="21"/>
    </w:rPr>
  </w:style>
  <w:style w:type="paragraph" w:customStyle="1" w:styleId="Default">
    <w:name w:val="Default"/>
    <w:rsid w:val="0062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B36CA"/>
  </w:style>
  <w:style w:type="paragraph" w:styleId="NoSpacing">
    <w:name w:val="No Spacing"/>
    <w:uiPriority w:val="1"/>
    <w:qFormat/>
    <w:rsid w:val="00F712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E3EB6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3EB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3EB6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3EB6"/>
    <w:rPr>
      <w:rFonts w:ascii="Times New Roman" w:hAnsi="Times New Roman" w:cs="Times New Roman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24"/>
  </w:style>
  <w:style w:type="paragraph" w:styleId="Heading1">
    <w:name w:val="heading 1"/>
    <w:basedOn w:val="Normal"/>
    <w:next w:val="Normal"/>
    <w:link w:val="Heading1Char"/>
    <w:uiPriority w:val="9"/>
    <w:qFormat/>
    <w:rsid w:val="003D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modeltablefont">
    <w:name w:val="Cate model table font"/>
    <w:basedOn w:val="Normal"/>
    <w:qFormat/>
    <w:rsid w:val="00224DE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HAns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9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4924"/>
    <w:pPr>
      <w:ind w:left="720"/>
      <w:contextualSpacing/>
    </w:pPr>
  </w:style>
  <w:style w:type="paragraph" w:customStyle="1" w:styleId="CH">
    <w:name w:val="CH"/>
    <w:basedOn w:val="Heading1"/>
    <w:link w:val="CHChar"/>
    <w:rsid w:val="003D4924"/>
    <w:pPr>
      <w:keepLines w:val="0"/>
      <w:numPr>
        <w:numId w:val="9"/>
      </w:numPr>
      <w:spacing w:before="240" w:after="60"/>
    </w:pPr>
    <w:rPr>
      <w:rFonts w:ascii="Calibri" w:eastAsia="Calibri" w:hAnsi="Calibri" w:cs="Arial"/>
      <w:color w:val="auto"/>
      <w:kern w:val="32"/>
      <w:sz w:val="32"/>
      <w:szCs w:val="32"/>
    </w:rPr>
  </w:style>
  <w:style w:type="character" w:customStyle="1" w:styleId="CHChar">
    <w:name w:val="CH Char"/>
    <w:link w:val="CH"/>
    <w:rsid w:val="003D4924"/>
    <w:rPr>
      <w:rFonts w:ascii="Calibri" w:eastAsia="Calibri" w:hAnsi="Calibri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3D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3D4924"/>
  </w:style>
  <w:style w:type="character" w:styleId="Hyperlink">
    <w:name w:val="Hyperlink"/>
    <w:basedOn w:val="DefaultParagraphFont"/>
    <w:unhideWhenUsed/>
    <w:rsid w:val="003D492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D492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9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2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D49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D49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49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D4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24"/>
  </w:style>
  <w:style w:type="paragraph" w:styleId="Footer">
    <w:name w:val="footer"/>
    <w:basedOn w:val="Normal"/>
    <w:link w:val="Foot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24"/>
  </w:style>
  <w:style w:type="paragraph" w:styleId="PlainText">
    <w:name w:val="Plain Text"/>
    <w:basedOn w:val="Normal"/>
    <w:link w:val="PlainTextChar"/>
    <w:uiPriority w:val="99"/>
    <w:semiHidden/>
    <w:unhideWhenUsed/>
    <w:rsid w:val="00FF64B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4B5"/>
    <w:rPr>
      <w:rFonts w:ascii="Calibri" w:hAnsi="Calibri" w:cs="Consolas"/>
      <w:szCs w:val="21"/>
    </w:rPr>
  </w:style>
  <w:style w:type="paragraph" w:customStyle="1" w:styleId="Default">
    <w:name w:val="Default"/>
    <w:rsid w:val="0062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B36CA"/>
  </w:style>
  <w:style w:type="paragraph" w:styleId="NoSpacing">
    <w:name w:val="No Spacing"/>
    <w:uiPriority w:val="1"/>
    <w:qFormat/>
    <w:rsid w:val="00F712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E3EB6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3EB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3EB6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3EB6"/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251DC34F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Henderson</dc:creator>
  <cp:lastModifiedBy>HENDESAC</cp:lastModifiedBy>
  <cp:revision>7</cp:revision>
  <dcterms:created xsi:type="dcterms:W3CDTF">2015-07-09T16:16:00Z</dcterms:created>
  <dcterms:modified xsi:type="dcterms:W3CDTF">2015-09-18T22:34:00Z</dcterms:modified>
</cp:coreProperties>
</file>