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2" w:rsidRDefault="00541E42">
      <w:pPr>
        <w:rPr>
          <w:rFonts w:eastAsiaTheme="minorHAnsi"/>
          <w:b/>
          <w:lang w:val="en-IN" w:eastAsia="en-US"/>
        </w:rPr>
      </w:pPr>
    </w:p>
    <w:p w:rsidR="00541E42" w:rsidRDefault="00541E42">
      <w:pPr>
        <w:rPr>
          <w:rFonts w:eastAsiaTheme="minorHAnsi"/>
          <w:b/>
          <w:lang w:val="en-IN" w:eastAsia="en-US"/>
        </w:rPr>
      </w:pPr>
    </w:p>
    <w:p w:rsidR="00541E42" w:rsidRDefault="00541E42">
      <w:pPr>
        <w:rPr>
          <w:rFonts w:eastAsiaTheme="minorHAnsi"/>
          <w:b/>
          <w:lang w:val="en-IN" w:eastAsia="en-US"/>
        </w:rPr>
      </w:pPr>
    </w:p>
    <w:p w:rsidR="00565FA3" w:rsidRDefault="00722788">
      <w:r w:rsidRPr="00722788">
        <w:rPr>
          <w:rFonts w:eastAsiaTheme="minorHAnsi"/>
          <w:b/>
          <w:lang w:val="en-IN" w:eastAsia="en-US"/>
        </w:rPr>
        <w:t>Supplementary Table</w:t>
      </w:r>
      <w:r w:rsidR="00541E42" w:rsidRPr="00711743">
        <w:rPr>
          <w:rFonts w:eastAsiaTheme="minorHAnsi"/>
          <w:b/>
          <w:lang w:val="en-IN" w:eastAsia="en-US"/>
        </w:rPr>
        <w:t xml:space="preserve">1: Foot-and-mouth disease virus genome/capsid sequenced </w:t>
      </w:r>
      <w:r w:rsidR="007D565D">
        <w:rPr>
          <w:rFonts w:eastAsiaTheme="minorHAnsi"/>
          <w:b/>
          <w:lang w:val="en-IN" w:eastAsia="en-US"/>
        </w:rPr>
        <w:t xml:space="preserve">in this study and their </w:t>
      </w:r>
      <w:proofErr w:type="spellStart"/>
      <w:r w:rsidR="007D565D">
        <w:rPr>
          <w:rFonts w:eastAsiaTheme="minorHAnsi"/>
          <w:b/>
          <w:lang w:val="en-IN" w:eastAsia="en-US"/>
        </w:rPr>
        <w:t>GenB</w:t>
      </w:r>
      <w:r w:rsidR="00541E42" w:rsidRPr="00711743">
        <w:rPr>
          <w:rFonts w:eastAsiaTheme="minorHAnsi"/>
          <w:b/>
          <w:lang w:val="en-IN" w:eastAsia="en-US"/>
        </w:rPr>
        <w:t>ank</w:t>
      </w:r>
      <w:proofErr w:type="spellEnd"/>
      <w:r w:rsidR="00541E42" w:rsidRPr="00711743">
        <w:rPr>
          <w:rFonts w:eastAsiaTheme="minorHAnsi"/>
          <w:b/>
          <w:lang w:val="en-IN" w:eastAsia="en-US"/>
        </w:rPr>
        <w:t xml:space="preserve"> accession numbers</w:t>
      </w:r>
    </w:p>
    <w:tbl>
      <w:tblPr>
        <w:tblW w:w="4180" w:type="dxa"/>
        <w:tblInd w:w="2435" w:type="dxa"/>
        <w:tblLook w:val="04A0" w:firstRow="1" w:lastRow="0" w:firstColumn="1" w:lastColumn="0" w:noHBand="0" w:noVBand="1"/>
      </w:tblPr>
      <w:tblGrid>
        <w:gridCol w:w="2320"/>
        <w:gridCol w:w="1860"/>
      </w:tblGrid>
      <w:tr w:rsidR="00565FA3" w:rsidRPr="00565FA3" w:rsidTr="00565FA3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isolate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Accession Number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 UV9/49dpc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KR265072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 UV9/77dpc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KR265073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O/UKG/UV9/84dpc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KR265074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O/UKG/UV9/98dpc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JX947859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O/UKG/UV13/49dpc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JX947860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O/UKG/UV17/91dpc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JX947858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O/UKG/Challenge Virus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KR265075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O/UKG/UV19/91dpc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KR265076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O/MYA/01/1998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KR265077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O/MYA/03/2008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KR265078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O/MYA/09/2009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KR265079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O/MYA/10/2009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KR265080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O/MYA/11/2009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KR265081</w:t>
            </w:r>
          </w:p>
        </w:tc>
      </w:tr>
      <w:tr w:rsidR="00565FA3" w:rsidRPr="00565FA3" w:rsidTr="00565FA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O/MYA/02/2010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KR265082</w:t>
            </w:r>
          </w:p>
        </w:tc>
      </w:tr>
      <w:tr w:rsidR="00565FA3" w:rsidRPr="00565FA3" w:rsidTr="00565FA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O/MYA/03/2010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A3" w:rsidRPr="00565FA3" w:rsidRDefault="00565FA3" w:rsidP="005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65FA3">
              <w:rPr>
                <w:rFonts w:ascii="Calibri" w:eastAsia="Times New Roman" w:hAnsi="Calibri" w:cs="Calibri"/>
                <w:color w:val="000000"/>
                <w:lang w:eastAsia="en-IN"/>
              </w:rPr>
              <w:t>KR265083</w:t>
            </w:r>
          </w:p>
        </w:tc>
      </w:tr>
    </w:tbl>
    <w:p w:rsidR="00565FA3" w:rsidRDefault="00565FA3">
      <w:bookmarkStart w:id="0" w:name="_GoBack"/>
      <w:bookmarkEnd w:id="0"/>
    </w:p>
    <w:sectPr w:rsidR="00565FA3" w:rsidSect="0022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3"/>
    <w:rsid w:val="00222601"/>
    <w:rsid w:val="00243D5F"/>
    <w:rsid w:val="00541E42"/>
    <w:rsid w:val="00565FA3"/>
    <w:rsid w:val="00623690"/>
    <w:rsid w:val="00722788"/>
    <w:rsid w:val="007D565D"/>
    <w:rsid w:val="00F57F1D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EFCA406C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satya parida</cp:lastModifiedBy>
  <cp:revision>6</cp:revision>
  <dcterms:created xsi:type="dcterms:W3CDTF">2015-04-28T13:34:00Z</dcterms:created>
  <dcterms:modified xsi:type="dcterms:W3CDTF">2015-04-28T14:09:00Z</dcterms:modified>
</cp:coreProperties>
</file>