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34" w:rsidRPr="00D6674F" w:rsidRDefault="00F43D1A" w:rsidP="003D5AE9"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line="480" w:lineRule="auto"/>
        <w:rPr>
          <w:rFonts w:ascii="Times New Roman" w:hAnsi="Times New Roman" w:cs="Times New Roman"/>
          <w:b/>
          <w:kern w:val="0"/>
          <w:lang w:val="en-US"/>
        </w:rPr>
      </w:pPr>
      <w:r>
        <w:rPr>
          <w:rFonts w:ascii="Times New Roman" w:hAnsi="Times New Roman" w:cs="Times New Roman"/>
          <w:b/>
          <w:kern w:val="0"/>
          <w:lang w:val="en-US"/>
        </w:rPr>
        <w:t>D</w:t>
      </w:r>
      <w:r w:rsidRPr="00C76AED">
        <w:rPr>
          <w:rFonts w:ascii="Times New Roman" w:hAnsi="Times New Roman" w:cs="Times New Roman"/>
          <w:b/>
          <w:kern w:val="0"/>
          <w:lang w:val="en-US"/>
        </w:rPr>
        <w:t>etails of the derivation of</w:t>
      </w:r>
      <w:r>
        <w:rPr>
          <w:rFonts w:ascii="Times New Roman" w:hAnsi="Times New Roman" w:cs="Times New Roman"/>
          <w:b/>
          <w:kern w:val="0"/>
          <w:lang w:val="en-US"/>
        </w:rPr>
        <w:t xml:space="preserve"> </w:t>
      </w:r>
      <w:r w:rsidR="00A83F34" w:rsidRPr="00D6674F">
        <w:rPr>
          <w:rFonts w:ascii="Times New Roman" w:hAnsi="Times New Roman" w:cs="Times New Roman"/>
          <w:b/>
          <w:kern w:val="0"/>
          <w:lang w:val="en-US"/>
        </w:rPr>
        <w:t>Equation 2.1-6:</w:t>
      </w:r>
    </w:p>
    <w:p w:rsidR="00A83F34" w:rsidRPr="00D6674F" w:rsidRDefault="00A83F34" w:rsidP="003D5AE9"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line="480" w:lineRule="auto"/>
        <w:rPr>
          <w:rFonts w:ascii="Times New Roman" w:hAnsi="Times New Roman" w:cs="Times New Roman"/>
          <w:b/>
          <w:kern w:val="0"/>
          <w:lang w:val="en-US"/>
        </w:rPr>
      </w:pPr>
      <w:r w:rsidRPr="00D6674F">
        <w:rPr>
          <w:rFonts w:ascii="Times New Roman" w:hAnsi="Times New Roman" w:cs="Times New Roman"/>
        </w:rPr>
        <w:t xml:space="preserve">The </w:t>
      </w:r>
      <w:r w:rsidR="00C805B6" w:rsidRPr="00D6674F">
        <w:rPr>
          <w:rFonts w:ascii="Times New Roman" w:hAnsi="Times New Roman" w:cs="Times New Roman"/>
          <w:i/>
        </w:rPr>
        <w:t>b</w:t>
      </w:r>
      <w:r w:rsidRPr="00D6674F">
        <w:rPr>
          <w:rFonts w:ascii="Times New Roman" w:hAnsi="Times New Roman" w:cs="Times New Roman"/>
          <w:vertAlign w:val="subscript"/>
        </w:rPr>
        <w:t>0</w:t>
      </w:r>
      <w:r w:rsidRPr="00D6674F">
        <w:rPr>
          <w:rFonts w:ascii="Times New Roman" w:hAnsi="Times New Roman" w:cs="Times New Roman"/>
        </w:rPr>
        <w:t xml:space="preserve"> is considered to be the log(OR</w:t>
      </w:r>
      <w:r w:rsidRPr="00D6674F">
        <w:rPr>
          <w:rFonts w:ascii="Times New Roman" w:hAnsi="Times New Roman" w:cs="Times New Roman"/>
          <w:vertAlign w:val="subscript"/>
        </w:rPr>
        <w:t>women</w:t>
      </w:r>
      <w:r w:rsidRPr="00D6674F">
        <w:rPr>
          <w:rFonts w:ascii="Times New Roman" w:hAnsi="Times New Roman" w:cs="Times New Roman"/>
        </w:rPr>
        <w:t xml:space="preserve">), and </w:t>
      </w:r>
      <w:r w:rsidR="00C805B6" w:rsidRPr="00D6674F">
        <w:rPr>
          <w:rFonts w:ascii="Times New Roman" w:hAnsi="Times New Roman" w:cs="Times New Roman"/>
          <w:i/>
        </w:rPr>
        <w:t>b</w:t>
      </w:r>
      <w:r w:rsidRPr="00D6674F">
        <w:rPr>
          <w:rFonts w:ascii="Times New Roman" w:hAnsi="Times New Roman" w:cs="Times New Roman"/>
          <w:vertAlign w:val="subscript"/>
        </w:rPr>
        <w:t>1</w:t>
      </w:r>
      <w:r w:rsidRPr="00D6674F">
        <w:rPr>
          <w:rFonts w:ascii="Times New Roman" w:hAnsi="Times New Roman" w:cs="Times New Roman"/>
        </w:rPr>
        <w:t xml:space="preserve"> is considered the logarithmic moderator effect of gender [log(OR</w:t>
      </w:r>
      <w:r w:rsidRPr="00D6674F">
        <w:rPr>
          <w:rFonts w:ascii="Times New Roman" w:hAnsi="Times New Roman" w:cs="Times New Roman"/>
          <w:vertAlign w:val="subscript"/>
        </w:rPr>
        <w:t>men</w:t>
      </w:r>
      <w:r w:rsidRPr="00D6674F">
        <w:rPr>
          <w:rFonts w:ascii="Times New Roman" w:hAnsi="Times New Roman" w:cs="Times New Roman"/>
        </w:rPr>
        <w:t>) − log(OR</w:t>
      </w:r>
      <w:r w:rsidRPr="00D6674F">
        <w:rPr>
          <w:rFonts w:ascii="Times New Roman" w:hAnsi="Times New Roman" w:cs="Times New Roman"/>
          <w:vertAlign w:val="subscript"/>
        </w:rPr>
        <w:t>women</w:t>
      </w:r>
      <w:r w:rsidRPr="00D6674F">
        <w:rPr>
          <w:rFonts w:ascii="Times New Roman" w:hAnsi="Times New Roman" w:cs="Times New Roman"/>
        </w:rPr>
        <w:t>)].</w:t>
      </w:r>
      <w:r w:rsidR="00694DC5" w:rsidRPr="00D6674F">
        <w:rPr>
          <w:rFonts w:ascii="Times New Roman" w:hAnsi="Times New Roman" w:cs="Times New Roman"/>
        </w:rPr>
        <w:t xml:space="preserve"> The </w:t>
      </w:r>
      <w:r w:rsidR="00694DC5" w:rsidRPr="00D6674F">
        <w:rPr>
          <w:rFonts w:ascii="Times New Roman" w:hAnsi="Times New Roman" w:cs="Times New Roman"/>
          <w:i/>
          <w:kern w:val="0"/>
          <w:lang w:val="en-US"/>
        </w:rPr>
        <w:t>y</w:t>
      </w:r>
      <w:r w:rsidR="00694DC5" w:rsidRPr="00D6674F">
        <w:rPr>
          <w:rFonts w:ascii="Times New Roman" w:hAnsi="Times New Roman" w:cs="Times New Roman"/>
          <w:kern w:val="0"/>
          <w:vertAlign w:val="subscript"/>
          <w:lang w:val="en-US"/>
        </w:rPr>
        <w:t>i</w:t>
      </w:r>
      <w:r w:rsidR="00694DC5" w:rsidRPr="00D6674F">
        <w:rPr>
          <w:rFonts w:ascii="Times New Roman" w:hAnsi="Times New Roman" w:cs="Times New Roman"/>
          <w:kern w:val="0"/>
          <w:lang w:val="en-US"/>
        </w:rPr>
        <w:t xml:space="preserve"> is </w:t>
      </w:r>
      <w:r w:rsidR="00CC5EF4" w:rsidRPr="00D6674F">
        <w:rPr>
          <w:rFonts w:ascii="Times New Roman" w:hAnsi="Times New Roman" w:cs="Times New Roman"/>
        </w:rPr>
        <w:t>logarithmic</w:t>
      </w:r>
      <w:r w:rsidR="00CC5EF4" w:rsidRPr="00D6674F">
        <w:rPr>
          <w:rFonts w:ascii="Times New Roman" w:hAnsi="Times New Roman" w:cs="Times New Roman"/>
          <w:kern w:val="0"/>
          <w:lang w:val="en-US"/>
        </w:rPr>
        <w:t xml:space="preserve"> </w:t>
      </w:r>
      <w:r w:rsidR="00694DC5" w:rsidRPr="00D6674F">
        <w:rPr>
          <w:rFonts w:ascii="Times New Roman" w:hAnsi="Times New Roman" w:cs="Times New Roman"/>
          <w:kern w:val="0"/>
          <w:lang w:val="en-US"/>
        </w:rPr>
        <w:t>empirical combined OR from each study [log(</w:t>
      </w:r>
      <w:r w:rsidR="00694DC5" w:rsidRPr="00D6674F">
        <w:rPr>
          <w:rFonts w:ascii="Times New Roman" w:hAnsi="Times New Roman" w:cs="Times New Roman"/>
          <w:i/>
          <w:kern w:val="0"/>
          <w:lang w:val="en-US"/>
        </w:rPr>
        <w:t>OR</w:t>
      </w:r>
      <w:r w:rsidR="00694DC5" w:rsidRPr="00D6674F">
        <w:rPr>
          <w:rFonts w:ascii="Times New Roman" w:hAnsi="Times New Roman" w:cs="Times New Roman"/>
          <w:i/>
          <w:kern w:val="0"/>
          <w:vertAlign w:val="subscript"/>
          <w:lang w:val="en-US"/>
        </w:rPr>
        <w:t>combine</w:t>
      </w:r>
      <w:r w:rsidR="00694DC5" w:rsidRPr="00D6674F">
        <w:rPr>
          <w:rFonts w:ascii="Times New Roman" w:hAnsi="Times New Roman" w:cs="Times New Roman"/>
          <w:kern w:val="0"/>
          <w:lang w:val="en-US"/>
        </w:rPr>
        <w:t>)].</w:t>
      </w:r>
    </w:p>
    <w:p w:rsidR="00A83F34" w:rsidRPr="00D6674F" w:rsidRDefault="00C805B6" w:rsidP="00A83F34">
      <w:pPr>
        <w:rPr>
          <w:rFonts w:ascii="Times New Roman" w:hAnsi="Times New Roman" w:cs="Times New Roman"/>
          <w:spacing w:val="-12"/>
        </w:rPr>
      </w:pPr>
      <w:r w:rsidRPr="00D6674F">
        <w:rPr>
          <w:rFonts w:ascii="Times New Roman" w:hAnsi="Times New Roman" w:cs="Times New Roman"/>
          <w:spacing w:val="-12"/>
          <w:position w:val="-32"/>
        </w:rPr>
        <w:object w:dxaOrig="531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25pt;height:37.5pt" o:ole="">
            <v:imagedata r:id="rId7" o:title=""/>
          </v:shape>
          <o:OLEObject Type="Embed" ProgID="Equation.3" ShapeID="_x0000_i1025" DrawAspect="Content" ObjectID="_1482556518" r:id="rId8"/>
        </w:object>
      </w:r>
    </w:p>
    <w:p w:rsidR="00A83F34" w:rsidRPr="00D6674F" w:rsidRDefault="00C805B6" w:rsidP="00A83F34">
      <w:pPr>
        <w:rPr>
          <w:rFonts w:ascii="Times New Roman" w:eastAsia="新細明體" w:hAnsi="Times New Roman" w:cs="Times New Roman"/>
          <w:spacing w:val="-12"/>
          <w:lang w:val="en-US"/>
        </w:rPr>
      </w:pPr>
      <w:r w:rsidRPr="00D6674F">
        <w:rPr>
          <w:rFonts w:ascii="Times New Roman" w:hAnsi="Times New Roman" w:cs="Times New Roman"/>
          <w:spacing w:val="-12"/>
          <w:position w:val="-50"/>
        </w:rPr>
        <w:object w:dxaOrig="8720" w:dyaOrig="1120">
          <v:shape id="_x0000_i1026" type="#_x0000_t75" style="width:436.5pt;height:54.75pt" o:ole="">
            <v:imagedata r:id="rId9" o:title=""/>
          </v:shape>
          <o:OLEObject Type="Embed" ProgID="Equation.3" ShapeID="_x0000_i1026" DrawAspect="Content" ObjectID="_1482556519" r:id="rId10"/>
        </w:object>
      </w:r>
    </w:p>
    <w:p w:rsidR="00A83F34" w:rsidRPr="00D6674F" w:rsidRDefault="00694DC5" w:rsidP="00A83F34">
      <w:pPr>
        <w:rPr>
          <w:rFonts w:ascii="Times New Roman" w:hAnsi="Times New Roman" w:cs="Times New Roman"/>
        </w:rPr>
      </w:pPr>
      <w:r w:rsidRPr="00D6674F">
        <w:rPr>
          <w:rFonts w:ascii="Times New Roman" w:hAnsi="Times New Roman" w:cs="Times New Roman"/>
          <w:spacing w:val="-12"/>
          <w:position w:val="-32"/>
        </w:rPr>
        <w:object w:dxaOrig="5539" w:dyaOrig="760">
          <v:shape id="_x0000_i1027" type="#_x0000_t75" style="width:277.5pt;height:37.5pt" o:ole="">
            <v:imagedata r:id="rId11" o:title=""/>
          </v:shape>
          <o:OLEObject Type="Embed" ProgID="Equation.3" ShapeID="_x0000_i1027" DrawAspect="Content" ObjectID="_1482556520" r:id="rId12"/>
        </w:object>
      </w:r>
      <w:r w:rsidR="00A83F34" w:rsidRPr="00D6674F">
        <w:rPr>
          <w:rFonts w:ascii="Times New Roman" w:eastAsia="新細明體" w:hAnsi="Times New Roman" w:cs="Times New Roman"/>
          <w:spacing w:val="-12"/>
          <w:lang w:val="en-US"/>
        </w:rPr>
        <w:t>The detailed of the derivation was shown as follow</w:t>
      </w:r>
      <w:r w:rsidR="00AC7D28" w:rsidRPr="00D6674F">
        <w:rPr>
          <w:rFonts w:ascii="Times New Roman" w:eastAsia="新細明體" w:hAnsi="Times New Roman" w:cs="Times New Roman"/>
          <w:spacing w:val="-12"/>
          <w:lang w:val="en-US"/>
        </w:rPr>
        <w:t>s:</w:t>
      </w:r>
    </w:p>
    <w:p w:rsidR="00A83F34" w:rsidRPr="00F43D1A" w:rsidRDefault="00694DC5" w:rsidP="00A83F34">
      <w:pPr>
        <w:rPr>
          <w:rFonts w:ascii="Times New Roman" w:eastAsia="新細明體" w:hAnsi="Times New Roman" w:cs="Times New Roman" w:hint="eastAsia"/>
          <w:spacing w:val="-12"/>
          <w:lang w:val="en-US"/>
        </w:rPr>
      </w:pPr>
      <w:r w:rsidRPr="00D6674F">
        <w:rPr>
          <w:rFonts w:ascii="Times New Roman" w:hAnsi="Times New Roman" w:cs="Times New Roman"/>
          <w:spacing w:val="-12"/>
          <w:position w:val="-172"/>
        </w:rPr>
        <w:object w:dxaOrig="11640" w:dyaOrig="4340">
          <v:shape id="_x0000_i1028" type="#_x0000_t75" style="width:582.75pt;height:213pt" o:ole="">
            <v:imagedata r:id="rId13" o:title=""/>
          </v:shape>
          <o:OLEObject Type="Embed" ProgID="Equation.3" ShapeID="_x0000_i1028" DrawAspect="Content" ObjectID="_1482556521" r:id="rId14"/>
        </w:object>
      </w:r>
      <w:bookmarkStart w:id="0" w:name="_GoBack"/>
      <w:bookmarkEnd w:id="0"/>
    </w:p>
    <w:sectPr w:rsidR="00A83F34" w:rsidRPr="00F43D1A" w:rsidSect="00F43D1A">
      <w:footerReference w:type="default" r:id="rId15"/>
      <w:pgSz w:w="16838" w:h="11906" w:orient="landscape"/>
      <w:pgMar w:top="720" w:right="720" w:bottom="720" w:left="720" w:header="851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A92" w:rsidRDefault="00BE6A92" w:rsidP="004916DB">
      <w:r>
        <w:separator/>
      </w:r>
    </w:p>
  </w:endnote>
  <w:endnote w:type="continuationSeparator" w:id="0">
    <w:p w:rsidR="00BE6A92" w:rsidRDefault="00BE6A92" w:rsidP="0049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4334104"/>
      <w:docPartObj>
        <w:docPartGallery w:val="Page Numbers (Bottom of Page)"/>
        <w:docPartUnique/>
      </w:docPartObj>
    </w:sdtPr>
    <w:sdtEndPr/>
    <w:sdtContent>
      <w:p w:rsidR="00F616CA" w:rsidRDefault="00F616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D1A" w:rsidRPr="00F43D1A">
          <w:rPr>
            <w:noProof/>
            <w:lang w:val="zh-TW"/>
          </w:rPr>
          <w:t>1</w:t>
        </w:r>
        <w:r>
          <w:fldChar w:fldCharType="end"/>
        </w:r>
      </w:p>
    </w:sdtContent>
  </w:sdt>
  <w:p w:rsidR="00F616CA" w:rsidRDefault="00F616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A92" w:rsidRDefault="00BE6A92" w:rsidP="004916DB">
      <w:r>
        <w:separator/>
      </w:r>
    </w:p>
  </w:footnote>
  <w:footnote w:type="continuationSeparator" w:id="0">
    <w:p w:rsidR="00BE6A92" w:rsidRDefault="00BE6A92" w:rsidP="00491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20ECD"/>
    <w:multiLevelType w:val="hybridMultilevel"/>
    <w:tmpl w:val="CEA41CDC"/>
    <w:lvl w:ilvl="0" w:tplc="F370A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7628A7"/>
    <w:multiLevelType w:val="hybridMultilevel"/>
    <w:tmpl w:val="8FFA05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26050A"/>
    <w:multiLevelType w:val="multilevel"/>
    <w:tmpl w:val="B0CC0C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BMJ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2vve9t905p2xwse20pt52x99tfversfz9fxe&quot;&gt;三階交互作用&lt;record-ids&gt;&lt;item&gt;25&lt;/item&gt;&lt;item&gt;358&lt;/item&gt;&lt;item&gt;359&lt;/item&gt;&lt;item&gt;362&lt;/item&gt;&lt;item&gt;367&lt;/item&gt;&lt;item&gt;369&lt;/item&gt;&lt;item&gt;370&lt;/item&gt;&lt;item&gt;371&lt;/item&gt;&lt;item&gt;372&lt;/item&gt;&lt;item&gt;373&lt;/item&gt;&lt;item&gt;374&lt;/item&gt;&lt;item&gt;375&lt;/item&gt;&lt;item&gt;376&lt;/item&gt;&lt;item&gt;377&lt;/item&gt;&lt;item&gt;378&lt;/item&gt;&lt;item&gt;379&lt;/item&gt;&lt;item&gt;380&lt;/item&gt;&lt;item&gt;381&lt;/item&gt;&lt;item&gt;382&lt;/item&gt;&lt;item&gt;383&lt;/item&gt;&lt;/record-ids&gt;&lt;/item&gt;&lt;/Libraries&gt;"/>
  </w:docVars>
  <w:rsids>
    <w:rsidRoot w:val="004750BB"/>
    <w:rsid w:val="00007676"/>
    <w:rsid w:val="0001000F"/>
    <w:rsid w:val="00013AE5"/>
    <w:rsid w:val="000148C1"/>
    <w:rsid w:val="000205E9"/>
    <w:rsid w:val="00040135"/>
    <w:rsid w:val="0004019C"/>
    <w:rsid w:val="00041657"/>
    <w:rsid w:val="00056510"/>
    <w:rsid w:val="00056CAD"/>
    <w:rsid w:val="00056E7A"/>
    <w:rsid w:val="000570FE"/>
    <w:rsid w:val="00064DC5"/>
    <w:rsid w:val="000717E8"/>
    <w:rsid w:val="000736C6"/>
    <w:rsid w:val="000757EB"/>
    <w:rsid w:val="0008641E"/>
    <w:rsid w:val="00091826"/>
    <w:rsid w:val="000A7AF1"/>
    <w:rsid w:val="000A7B69"/>
    <w:rsid w:val="000B6D78"/>
    <w:rsid w:val="000C1978"/>
    <w:rsid w:val="000D1066"/>
    <w:rsid w:val="000D568E"/>
    <w:rsid w:val="000D77E9"/>
    <w:rsid w:val="000E1143"/>
    <w:rsid w:val="000E16EF"/>
    <w:rsid w:val="000E7D8B"/>
    <w:rsid w:val="000F03DC"/>
    <w:rsid w:val="000F52A1"/>
    <w:rsid w:val="00105F12"/>
    <w:rsid w:val="0011034F"/>
    <w:rsid w:val="00113095"/>
    <w:rsid w:val="001368F9"/>
    <w:rsid w:val="001430ED"/>
    <w:rsid w:val="0014338D"/>
    <w:rsid w:val="00144707"/>
    <w:rsid w:val="00145FBE"/>
    <w:rsid w:val="00147DAF"/>
    <w:rsid w:val="001504B8"/>
    <w:rsid w:val="001514F6"/>
    <w:rsid w:val="00152A73"/>
    <w:rsid w:val="00157F0B"/>
    <w:rsid w:val="00165DE8"/>
    <w:rsid w:val="00173D2C"/>
    <w:rsid w:val="00180A0C"/>
    <w:rsid w:val="00182264"/>
    <w:rsid w:val="001823AC"/>
    <w:rsid w:val="00186A12"/>
    <w:rsid w:val="00186F20"/>
    <w:rsid w:val="001A3547"/>
    <w:rsid w:val="001C07D4"/>
    <w:rsid w:val="001C22AD"/>
    <w:rsid w:val="001D5572"/>
    <w:rsid w:val="001E1852"/>
    <w:rsid w:val="001F25EC"/>
    <w:rsid w:val="001F3B47"/>
    <w:rsid w:val="001F6990"/>
    <w:rsid w:val="0020181F"/>
    <w:rsid w:val="00205F85"/>
    <w:rsid w:val="0020715C"/>
    <w:rsid w:val="00210B7E"/>
    <w:rsid w:val="00211366"/>
    <w:rsid w:val="00211F91"/>
    <w:rsid w:val="0021603F"/>
    <w:rsid w:val="00217D1A"/>
    <w:rsid w:val="00220299"/>
    <w:rsid w:val="00221784"/>
    <w:rsid w:val="00223827"/>
    <w:rsid w:val="00226271"/>
    <w:rsid w:val="0022769E"/>
    <w:rsid w:val="00231499"/>
    <w:rsid w:val="002428DC"/>
    <w:rsid w:val="002437FC"/>
    <w:rsid w:val="00257063"/>
    <w:rsid w:val="00260803"/>
    <w:rsid w:val="00262ABA"/>
    <w:rsid w:val="002641A7"/>
    <w:rsid w:val="002718A1"/>
    <w:rsid w:val="00272707"/>
    <w:rsid w:val="00290F7B"/>
    <w:rsid w:val="00292E6A"/>
    <w:rsid w:val="00296480"/>
    <w:rsid w:val="002A7420"/>
    <w:rsid w:val="002A7719"/>
    <w:rsid w:val="002A7D9F"/>
    <w:rsid w:val="002B0CD9"/>
    <w:rsid w:val="002B5E3E"/>
    <w:rsid w:val="002B685E"/>
    <w:rsid w:val="002C0287"/>
    <w:rsid w:val="002C706B"/>
    <w:rsid w:val="002D18D7"/>
    <w:rsid w:val="002D27FE"/>
    <w:rsid w:val="002D4856"/>
    <w:rsid w:val="002D5919"/>
    <w:rsid w:val="002E3ED0"/>
    <w:rsid w:val="002E5659"/>
    <w:rsid w:val="002E65B4"/>
    <w:rsid w:val="002F392C"/>
    <w:rsid w:val="003016FC"/>
    <w:rsid w:val="00301977"/>
    <w:rsid w:val="0033685D"/>
    <w:rsid w:val="00344D83"/>
    <w:rsid w:val="00347953"/>
    <w:rsid w:val="00350555"/>
    <w:rsid w:val="0035149C"/>
    <w:rsid w:val="00352BA2"/>
    <w:rsid w:val="00353028"/>
    <w:rsid w:val="00353E83"/>
    <w:rsid w:val="00366B17"/>
    <w:rsid w:val="00371F6C"/>
    <w:rsid w:val="00380081"/>
    <w:rsid w:val="00381E6D"/>
    <w:rsid w:val="00383A68"/>
    <w:rsid w:val="00384251"/>
    <w:rsid w:val="00391AE5"/>
    <w:rsid w:val="003956E2"/>
    <w:rsid w:val="003C566C"/>
    <w:rsid w:val="003C6054"/>
    <w:rsid w:val="003D47CE"/>
    <w:rsid w:val="003D5AE9"/>
    <w:rsid w:val="003E11B8"/>
    <w:rsid w:val="003E5A0C"/>
    <w:rsid w:val="003E7128"/>
    <w:rsid w:val="003F4552"/>
    <w:rsid w:val="00404B5F"/>
    <w:rsid w:val="00410248"/>
    <w:rsid w:val="00410337"/>
    <w:rsid w:val="00414013"/>
    <w:rsid w:val="00414492"/>
    <w:rsid w:val="0041587D"/>
    <w:rsid w:val="00416D6B"/>
    <w:rsid w:val="0042672A"/>
    <w:rsid w:val="0043085E"/>
    <w:rsid w:val="00433432"/>
    <w:rsid w:val="004455A8"/>
    <w:rsid w:val="004473B8"/>
    <w:rsid w:val="004510C7"/>
    <w:rsid w:val="00452929"/>
    <w:rsid w:val="00452A70"/>
    <w:rsid w:val="00452AB6"/>
    <w:rsid w:val="00456A69"/>
    <w:rsid w:val="00460103"/>
    <w:rsid w:val="004601A8"/>
    <w:rsid w:val="004649A2"/>
    <w:rsid w:val="004750BB"/>
    <w:rsid w:val="0048305B"/>
    <w:rsid w:val="00483184"/>
    <w:rsid w:val="00486C83"/>
    <w:rsid w:val="00490F10"/>
    <w:rsid w:val="004916DB"/>
    <w:rsid w:val="00496913"/>
    <w:rsid w:val="004A4D99"/>
    <w:rsid w:val="004A6155"/>
    <w:rsid w:val="004B102B"/>
    <w:rsid w:val="004C1C5A"/>
    <w:rsid w:val="004D24DD"/>
    <w:rsid w:val="004E0380"/>
    <w:rsid w:val="004E18BA"/>
    <w:rsid w:val="004E2009"/>
    <w:rsid w:val="004E26B5"/>
    <w:rsid w:val="004E2F58"/>
    <w:rsid w:val="004E64CC"/>
    <w:rsid w:val="004F4B7D"/>
    <w:rsid w:val="004F5CB4"/>
    <w:rsid w:val="004F5D0D"/>
    <w:rsid w:val="005027DC"/>
    <w:rsid w:val="00502C5A"/>
    <w:rsid w:val="0051062B"/>
    <w:rsid w:val="005153D7"/>
    <w:rsid w:val="005212EF"/>
    <w:rsid w:val="00525196"/>
    <w:rsid w:val="00536396"/>
    <w:rsid w:val="00544663"/>
    <w:rsid w:val="005454B2"/>
    <w:rsid w:val="00550323"/>
    <w:rsid w:val="00550DA4"/>
    <w:rsid w:val="00551044"/>
    <w:rsid w:val="00560404"/>
    <w:rsid w:val="00561EA6"/>
    <w:rsid w:val="00564080"/>
    <w:rsid w:val="005734D7"/>
    <w:rsid w:val="005740C1"/>
    <w:rsid w:val="00575CD7"/>
    <w:rsid w:val="00583B8A"/>
    <w:rsid w:val="00585774"/>
    <w:rsid w:val="00585A8F"/>
    <w:rsid w:val="005A10C9"/>
    <w:rsid w:val="005A446E"/>
    <w:rsid w:val="005A4EBC"/>
    <w:rsid w:val="005A6AD5"/>
    <w:rsid w:val="005B19E3"/>
    <w:rsid w:val="005B4174"/>
    <w:rsid w:val="005B73E2"/>
    <w:rsid w:val="005C0DA4"/>
    <w:rsid w:val="005C1331"/>
    <w:rsid w:val="005C4621"/>
    <w:rsid w:val="005D10FC"/>
    <w:rsid w:val="005D14A4"/>
    <w:rsid w:val="005D689E"/>
    <w:rsid w:val="005D6976"/>
    <w:rsid w:val="005F2268"/>
    <w:rsid w:val="006015E2"/>
    <w:rsid w:val="006045F0"/>
    <w:rsid w:val="0060551F"/>
    <w:rsid w:val="00606CA9"/>
    <w:rsid w:val="00616436"/>
    <w:rsid w:val="00616C30"/>
    <w:rsid w:val="006261D5"/>
    <w:rsid w:val="00627DBD"/>
    <w:rsid w:val="00634185"/>
    <w:rsid w:val="0064187D"/>
    <w:rsid w:val="006426CD"/>
    <w:rsid w:val="0064333F"/>
    <w:rsid w:val="00647634"/>
    <w:rsid w:val="0065046E"/>
    <w:rsid w:val="006508D4"/>
    <w:rsid w:val="00652491"/>
    <w:rsid w:val="00666435"/>
    <w:rsid w:val="00666C42"/>
    <w:rsid w:val="0067006F"/>
    <w:rsid w:val="00671A5E"/>
    <w:rsid w:val="00674698"/>
    <w:rsid w:val="00680672"/>
    <w:rsid w:val="00680B31"/>
    <w:rsid w:val="006839D2"/>
    <w:rsid w:val="00685B7D"/>
    <w:rsid w:val="00686F7D"/>
    <w:rsid w:val="00687181"/>
    <w:rsid w:val="0068762C"/>
    <w:rsid w:val="00692DFE"/>
    <w:rsid w:val="00694DC5"/>
    <w:rsid w:val="00696554"/>
    <w:rsid w:val="006A185E"/>
    <w:rsid w:val="006A18C6"/>
    <w:rsid w:val="006A1FC2"/>
    <w:rsid w:val="006A6E3E"/>
    <w:rsid w:val="006B0EE3"/>
    <w:rsid w:val="006B2AEC"/>
    <w:rsid w:val="006B3DAD"/>
    <w:rsid w:val="006B45B3"/>
    <w:rsid w:val="006B5B25"/>
    <w:rsid w:val="006B67E8"/>
    <w:rsid w:val="006D334A"/>
    <w:rsid w:val="006D5EC0"/>
    <w:rsid w:val="006D601D"/>
    <w:rsid w:val="006D62B3"/>
    <w:rsid w:val="006D631B"/>
    <w:rsid w:val="006D7C96"/>
    <w:rsid w:val="006E3D4E"/>
    <w:rsid w:val="006F16C9"/>
    <w:rsid w:val="006F4B5F"/>
    <w:rsid w:val="006F578B"/>
    <w:rsid w:val="006F590D"/>
    <w:rsid w:val="00701899"/>
    <w:rsid w:val="00702F74"/>
    <w:rsid w:val="007065B7"/>
    <w:rsid w:val="0071298B"/>
    <w:rsid w:val="007166C1"/>
    <w:rsid w:val="00732CEA"/>
    <w:rsid w:val="00736EA6"/>
    <w:rsid w:val="0074121D"/>
    <w:rsid w:val="00743915"/>
    <w:rsid w:val="00764B39"/>
    <w:rsid w:val="007675B8"/>
    <w:rsid w:val="0077349F"/>
    <w:rsid w:val="00773907"/>
    <w:rsid w:val="007753A5"/>
    <w:rsid w:val="00776FF6"/>
    <w:rsid w:val="007822CC"/>
    <w:rsid w:val="007860BF"/>
    <w:rsid w:val="0079312C"/>
    <w:rsid w:val="00793C8F"/>
    <w:rsid w:val="00795F24"/>
    <w:rsid w:val="007A0561"/>
    <w:rsid w:val="007A1F8E"/>
    <w:rsid w:val="007A3EAB"/>
    <w:rsid w:val="007C12D8"/>
    <w:rsid w:val="007D1ED0"/>
    <w:rsid w:val="007D4E62"/>
    <w:rsid w:val="007E143B"/>
    <w:rsid w:val="007E16BB"/>
    <w:rsid w:val="007E403D"/>
    <w:rsid w:val="007E5EAF"/>
    <w:rsid w:val="007E6F80"/>
    <w:rsid w:val="007F71B0"/>
    <w:rsid w:val="007F7D25"/>
    <w:rsid w:val="00801765"/>
    <w:rsid w:val="00803C57"/>
    <w:rsid w:val="00804C1B"/>
    <w:rsid w:val="008060DF"/>
    <w:rsid w:val="00813C8B"/>
    <w:rsid w:val="00815AF5"/>
    <w:rsid w:val="008169AA"/>
    <w:rsid w:val="008257AB"/>
    <w:rsid w:val="00827E30"/>
    <w:rsid w:val="00832F42"/>
    <w:rsid w:val="00841169"/>
    <w:rsid w:val="00841857"/>
    <w:rsid w:val="00844831"/>
    <w:rsid w:val="00846DC4"/>
    <w:rsid w:val="00847A30"/>
    <w:rsid w:val="00850AC0"/>
    <w:rsid w:val="00852223"/>
    <w:rsid w:val="0085566A"/>
    <w:rsid w:val="0086290D"/>
    <w:rsid w:val="00865136"/>
    <w:rsid w:val="0086613C"/>
    <w:rsid w:val="00872014"/>
    <w:rsid w:val="00872639"/>
    <w:rsid w:val="00877E70"/>
    <w:rsid w:val="008865E1"/>
    <w:rsid w:val="00893DE5"/>
    <w:rsid w:val="00894E6F"/>
    <w:rsid w:val="00896D8F"/>
    <w:rsid w:val="008A6D53"/>
    <w:rsid w:val="008B1CED"/>
    <w:rsid w:val="008B4EA5"/>
    <w:rsid w:val="008C112D"/>
    <w:rsid w:val="008C3A68"/>
    <w:rsid w:val="008D032C"/>
    <w:rsid w:val="008D147F"/>
    <w:rsid w:val="008D4D4F"/>
    <w:rsid w:val="008D5223"/>
    <w:rsid w:val="008E2F81"/>
    <w:rsid w:val="008E7BB9"/>
    <w:rsid w:val="008F4F12"/>
    <w:rsid w:val="008F604C"/>
    <w:rsid w:val="008F7A24"/>
    <w:rsid w:val="00900BD5"/>
    <w:rsid w:val="0090113D"/>
    <w:rsid w:val="00901CA0"/>
    <w:rsid w:val="00910268"/>
    <w:rsid w:val="0091063C"/>
    <w:rsid w:val="00911381"/>
    <w:rsid w:val="0091531F"/>
    <w:rsid w:val="0093442C"/>
    <w:rsid w:val="00944432"/>
    <w:rsid w:val="009467FD"/>
    <w:rsid w:val="0096554D"/>
    <w:rsid w:val="00965C25"/>
    <w:rsid w:val="00971064"/>
    <w:rsid w:val="0097670C"/>
    <w:rsid w:val="00994138"/>
    <w:rsid w:val="0099523E"/>
    <w:rsid w:val="00995D2F"/>
    <w:rsid w:val="00997431"/>
    <w:rsid w:val="009A11A2"/>
    <w:rsid w:val="009A30D0"/>
    <w:rsid w:val="009A44A1"/>
    <w:rsid w:val="009A642B"/>
    <w:rsid w:val="009B01BC"/>
    <w:rsid w:val="009B641B"/>
    <w:rsid w:val="009C09BA"/>
    <w:rsid w:val="009C2156"/>
    <w:rsid w:val="009D0FD8"/>
    <w:rsid w:val="009D23F7"/>
    <w:rsid w:val="009D2743"/>
    <w:rsid w:val="009D5E17"/>
    <w:rsid w:val="009D79C7"/>
    <w:rsid w:val="009E492F"/>
    <w:rsid w:val="009E763E"/>
    <w:rsid w:val="00A03673"/>
    <w:rsid w:val="00A03B1D"/>
    <w:rsid w:val="00A076F0"/>
    <w:rsid w:val="00A17B9E"/>
    <w:rsid w:val="00A20F62"/>
    <w:rsid w:val="00A234CC"/>
    <w:rsid w:val="00A239E5"/>
    <w:rsid w:val="00A268FA"/>
    <w:rsid w:val="00A3449E"/>
    <w:rsid w:val="00A357CF"/>
    <w:rsid w:val="00A37851"/>
    <w:rsid w:val="00A47D75"/>
    <w:rsid w:val="00A5257D"/>
    <w:rsid w:val="00A53CD8"/>
    <w:rsid w:val="00A544D3"/>
    <w:rsid w:val="00A60B14"/>
    <w:rsid w:val="00A6221F"/>
    <w:rsid w:val="00A713B3"/>
    <w:rsid w:val="00A71B79"/>
    <w:rsid w:val="00A83F34"/>
    <w:rsid w:val="00A9254F"/>
    <w:rsid w:val="00A95E57"/>
    <w:rsid w:val="00A95F37"/>
    <w:rsid w:val="00AA11F7"/>
    <w:rsid w:val="00AA3994"/>
    <w:rsid w:val="00AB3F62"/>
    <w:rsid w:val="00AC46A0"/>
    <w:rsid w:val="00AC6EB4"/>
    <w:rsid w:val="00AC7D28"/>
    <w:rsid w:val="00AD5C99"/>
    <w:rsid w:val="00AD7279"/>
    <w:rsid w:val="00AE548A"/>
    <w:rsid w:val="00AF061A"/>
    <w:rsid w:val="00AF4E96"/>
    <w:rsid w:val="00AF6874"/>
    <w:rsid w:val="00B0130D"/>
    <w:rsid w:val="00B01DE2"/>
    <w:rsid w:val="00B0397D"/>
    <w:rsid w:val="00B05139"/>
    <w:rsid w:val="00B056B8"/>
    <w:rsid w:val="00B05C54"/>
    <w:rsid w:val="00B105A2"/>
    <w:rsid w:val="00B13108"/>
    <w:rsid w:val="00B35508"/>
    <w:rsid w:val="00B37F51"/>
    <w:rsid w:val="00B409D2"/>
    <w:rsid w:val="00B40D6B"/>
    <w:rsid w:val="00B41EFC"/>
    <w:rsid w:val="00B511E5"/>
    <w:rsid w:val="00B54DC2"/>
    <w:rsid w:val="00B66E47"/>
    <w:rsid w:val="00B6739F"/>
    <w:rsid w:val="00B70559"/>
    <w:rsid w:val="00B7345E"/>
    <w:rsid w:val="00B73714"/>
    <w:rsid w:val="00B756BF"/>
    <w:rsid w:val="00B76B21"/>
    <w:rsid w:val="00B82CF7"/>
    <w:rsid w:val="00B87FE9"/>
    <w:rsid w:val="00B91E34"/>
    <w:rsid w:val="00B947F6"/>
    <w:rsid w:val="00B951F4"/>
    <w:rsid w:val="00B95D2B"/>
    <w:rsid w:val="00BA053E"/>
    <w:rsid w:val="00BA0D5D"/>
    <w:rsid w:val="00BA1356"/>
    <w:rsid w:val="00BB0F00"/>
    <w:rsid w:val="00BB221D"/>
    <w:rsid w:val="00BB46F0"/>
    <w:rsid w:val="00BB4914"/>
    <w:rsid w:val="00BC6982"/>
    <w:rsid w:val="00BD04EC"/>
    <w:rsid w:val="00BD17FD"/>
    <w:rsid w:val="00BD310D"/>
    <w:rsid w:val="00BD5FB1"/>
    <w:rsid w:val="00BE350B"/>
    <w:rsid w:val="00BE6A92"/>
    <w:rsid w:val="00C041FC"/>
    <w:rsid w:val="00C154AD"/>
    <w:rsid w:val="00C15604"/>
    <w:rsid w:val="00C21D45"/>
    <w:rsid w:val="00C5274E"/>
    <w:rsid w:val="00C53AF7"/>
    <w:rsid w:val="00C56371"/>
    <w:rsid w:val="00C60C09"/>
    <w:rsid w:val="00C707BF"/>
    <w:rsid w:val="00C74EE9"/>
    <w:rsid w:val="00C77925"/>
    <w:rsid w:val="00C77DF5"/>
    <w:rsid w:val="00C805B6"/>
    <w:rsid w:val="00C8442C"/>
    <w:rsid w:val="00C879D0"/>
    <w:rsid w:val="00CA299E"/>
    <w:rsid w:val="00CB241D"/>
    <w:rsid w:val="00CC5EF4"/>
    <w:rsid w:val="00CC7363"/>
    <w:rsid w:val="00CD0A1E"/>
    <w:rsid w:val="00CD1FD0"/>
    <w:rsid w:val="00CD25AD"/>
    <w:rsid w:val="00CE3F3E"/>
    <w:rsid w:val="00CF298C"/>
    <w:rsid w:val="00D12CA8"/>
    <w:rsid w:val="00D16D56"/>
    <w:rsid w:val="00D17508"/>
    <w:rsid w:val="00D20BE4"/>
    <w:rsid w:val="00D25AC8"/>
    <w:rsid w:val="00D27820"/>
    <w:rsid w:val="00D40FDD"/>
    <w:rsid w:val="00D42B3D"/>
    <w:rsid w:val="00D4343A"/>
    <w:rsid w:val="00D47736"/>
    <w:rsid w:val="00D540DF"/>
    <w:rsid w:val="00D55380"/>
    <w:rsid w:val="00D614DF"/>
    <w:rsid w:val="00D6674F"/>
    <w:rsid w:val="00D71927"/>
    <w:rsid w:val="00D74C07"/>
    <w:rsid w:val="00D74DDA"/>
    <w:rsid w:val="00D75DB7"/>
    <w:rsid w:val="00D76180"/>
    <w:rsid w:val="00D822A0"/>
    <w:rsid w:val="00D83A62"/>
    <w:rsid w:val="00D84854"/>
    <w:rsid w:val="00D86A74"/>
    <w:rsid w:val="00D94576"/>
    <w:rsid w:val="00D950AC"/>
    <w:rsid w:val="00DA1CE6"/>
    <w:rsid w:val="00DA3D5C"/>
    <w:rsid w:val="00DA6A60"/>
    <w:rsid w:val="00DB17B0"/>
    <w:rsid w:val="00DB5FFB"/>
    <w:rsid w:val="00DB6144"/>
    <w:rsid w:val="00DB75AB"/>
    <w:rsid w:val="00DC087C"/>
    <w:rsid w:val="00DC0DAF"/>
    <w:rsid w:val="00DC103B"/>
    <w:rsid w:val="00DD240C"/>
    <w:rsid w:val="00DD39CD"/>
    <w:rsid w:val="00DD52C0"/>
    <w:rsid w:val="00DD6147"/>
    <w:rsid w:val="00DE45CA"/>
    <w:rsid w:val="00DE601D"/>
    <w:rsid w:val="00DE70F8"/>
    <w:rsid w:val="00DF0F2B"/>
    <w:rsid w:val="00DF7669"/>
    <w:rsid w:val="00DF7FC4"/>
    <w:rsid w:val="00E01577"/>
    <w:rsid w:val="00E02643"/>
    <w:rsid w:val="00E02BFF"/>
    <w:rsid w:val="00E1207D"/>
    <w:rsid w:val="00E13531"/>
    <w:rsid w:val="00E154F9"/>
    <w:rsid w:val="00E1701A"/>
    <w:rsid w:val="00E176E6"/>
    <w:rsid w:val="00E26576"/>
    <w:rsid w:val="00E31E3A"/>
    <w:rsid w:val="00E329C0"/>
    <w:rsid w:val="00E3339E"/>
    <w:rsid w:val="00E34B21"/>
    <w:rsid w:val="00E402D9"/>
    <w:rsid w:val="00E408D4"/>
    <w:rsid w:val="00E41991"/>
    <w:rsid w:val="00E4660E"/>
    <w:rsid w:val="00E46B02"/>
    <w:rsid w:val="00E57BD3"/>
    <w:rsid w:val="00E62847"/>
    <w:rsid w:val="00E65137"/>
    <w:rsid w:val="00E666DA"/>
    <w:rsid w:val="00E66E24"/>
    <w:rsid w:val="00E7126B"/>
    <w:rsid w:val="00E72AC0"/>
    <w:rsid w:val="00E735CF"/>
    <w:rsid w:val="00E76D5D"/>
    <w:rsid w:val="00E811D0"/>
    <w:rsid w:val="00E8250F"/>
    <w:rsid w:val="00E8312A"/>
    <w:rsid w:val="00E83208"/>
    <w:rsid w:val="00E91432"/>
    <w:rsid w:val="00EA269D"/>
    <w:rsid w:val="00EA7679"/>
    <w:rsid w:val="00EB3865"/>
    <w:rsid w:val="00EB4637"/>
    <w:rsid w:val="00EB70AE"/>
    <w:rsid w:val="00EC30E5"/>
    <w:rsid w:val="00EC6AF8"/>
    <w:rsid w:val="00EC6B76"/>
    <w:rsid w:val="00ED41B6"/>
    <w:rsid w:val="00ED63FA"/>
    <w:rsid w:val="00EF0FEA"/>
    <w:rsid w:val="00EF4962"/>
    <w:rsid w:val="00EF75F4"/>
    <w:rsid w:val="00F00A92"/>
    <w:rsid w:val="00F02AD0"/>
    <w:rsid w:val="00F252E1"/>
    <w:rsid w:val="00F30CF6"/>
    <w:rsid w:val="00F30E5E"/>
    <w:rsid w:val="00F311DB"/>
    <w:rsid w:val="00F315AE"/>
    <w:rsid w:val="00F37E00"/>
    <w:rsid w:val="00F43D1A"/>
    <w:rsid w:val="00F57090"/>
    <w:rsid w:val="00F57BD8"/>
    <w:rsid w:val="00F616CA"/>
    <w:rsid w:val="00F62F6A"/>
    <w:rsid w:val="00F66F5B"/>
    <w:rsid w:val="00F7237E"/>
    <w:rsid w:val="00F73136"/>
    <w:rsid w:val="00FA5762"/>
    <w:rsid w:val="00FA642F"/>
    <w:rsid w:val="00FB1E57"/>
    <w:rsid w:val="00FB754A"/>
    <w:rsid w:val="00FC40F1"/>
    <w:rsid w:val="00FD4763"/>
    <w:rsid w:val="00FE3215"/>
    <w:rsid w:val="00FE48A7"/>
    <w:rsid w:val="00FE5A61"/>
    <w:rsid w:val="00FF0A7B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4C0909-66ED-43F1-B37F-BBDD81A8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6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16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16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16DB"/>
    <w:rPr>
      <w:sz w:val="20"/>
      <w:szCs w:val="20"/>
    </w:rPr>
  </w:style>
  <w:style w:type="character" w:styleId="a7">
    <w:name w:val="Hyperlink"/>
    <w:basedOn w:val="a0"/>
    <w:uiPriority w:val="99"/>
    <w:unhideWhenUsed/>
    <w:rsid w:val="00E1701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A6A60"/>
    <w:pPr>
      <w:ind w:leftChars="200" w:left="480"/>
    </w:pPr>
  </w:style>
  <w:style w:type="character" w:styleId="a9">
    <w:name w:val="Emphasis"/>
    <w:basedOn w:val="a0"/>
    <w:uiPriority w:val="20"/>
    <w:qFormat/>
    <w:rsid w:val="00210B7E"/>
    <w:rPr>
      <w:i/>
      <w:iCs/>
    </w:rPr>
  </w:style>
  <w:style w:type="character" w:customStyle="1" w:styleId="apple-converted-space">
    <w:name w:val="apple-converted-space"/>
    <w:basedOn w:val="a0"/>
    <w:rsid w:val="007F7D25"/>
  </w:style>
  <w:style w:type="character" w:styleId="aa">
    <w:name w:val="FollowedHyperlink"/>
    <w:basedOn w:val="a0"/>
    <w:uiPriority w:val="99"/>
    <w:semiHidden/>
    <w:unhideWhenUsed/>
    <w:rsid w:val="006F4B5F"/>
    <w:rPr>
      <w:color w:val="800080" w:themeColor="followedHyperlink"/>
      <w:u w:val="single"/>
    </w:rPr>
  </w:style>
  <w:style w:type="table" w:styleId="ab">
    <w:name w:val="Table Grid"/>
    <w:basedOn w:val="a1"/>
    <w:rsid w:val="0021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85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8577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408D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annotation reference"/>
    <w:basedOn w:val="a0"/>
    <w:uiPriority w:val="99"/>
    <w:semiHidden/>
    <w:unhideWhenUsed/>
    <w:rsid w:val="000C197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C1978"/>
    <w:rPr>
      <w:sz w:val="20"/>
      <w:szCs w:val="20"/>
    </w:rPr>
  </w:style>
  <w:style w:type="character" w:customStyle="1" w:styleId="af0">
    <w:name w:val="註解文字 字元"/>
    <w:basedOn w:val="a0"/>
    <w:link w:val="af"/>
    <w:uiPriority w:val="99"/>
    <w:semiHidden/>
    <w:rsid w:val="000C1978"/>
    <w:rPr>
      <w:sz w:val="20"/>
      <w:szCs w:val="20"/>
      <w:lang w:val="en-GB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C1978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0C1978"/>
    <w:rPr>
      <w:b/>
      <w:bCs/>
      <w:sz w:val="20"/>
      <w:szCs w:val="20"/>
      <w:lang w:val="en-GB"/>
    </w:rPr>
  </w:style>
  <w:style w:type="paragraph" w:customStyle="1" w:styleId="Default">
    <w:name w:val="Default"/>
    <w:rsid w:val="00536396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aj.desai\AppData\Roaming\Microsoft\Templates\Crimson_Toolbar_v_1.23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Crimson_Toolbar_v_1.23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 Lin</dc:creator>
  <cp:lastModifiedBy>林嶔</cp:lastModifiedBy>
  <cp:revision>6</cp:revision>
  <cp:lastPrinted>2014-12-26T01:23:00Z</cp:lastPrinted>
  <dcterms:created xsi:type="dcterms:W3CDTF">2014-12-30T08:18:00Z</dcterms:created>
  <dcterms:modified xsi:type="dcterms:W3CDTF">2015-01-12T00:24:00Z</dcterms:modified>
</cp:coreProperties>
</file>