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0" w:rsidRPr="002E52F9" w:rsidRDefault="004F4850" w:rsidP="004F4850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b/>
          <w:sz w:val="28"/>
          <w:szCs w:val="28"/>
          <w:lang w:val="en-US"/>
        </w:rPr>
      </w:pPr>
      <w:r w:rsidRPr="002E52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CONSORT </w:t>
      </w:r>
      <w:r w:rsidR="002E52F9">
        <w:rPr>
          <w:rFonts w:ascii="Times New Roman" w:eastAsia="FreeSerif" w:hAnsi="Times New Roman" w:cs="Times New Roman"/>
          <w:b/>
          <w:sz w:val="28"/>
          <w:szCs w:val="28"/>
          <w:lang w:val="en-US"/>
        </w:rPr>
        <w:t>checklist</w:t>
      </w:r>
      <w:bookmarkStart w:id="0" w:name="_GoBack"/>
      <w:bookmarkEnd w:id="0"/>
    </w:p>
    <w:p w:rsidR="004F4850" w:rsidRDefault="004F4850" w:rsidP="004F4850">
      <w:pPr>
        <w:autoSpaceDE w:val="0"/>
        <w:autoSpaceDN w:val="0"/>
        <w:adjustRightInd w:val="0"/>
        <w:spacing w:after="0" w:line="240" w:lineRule="auto"/>
        <w:rPr>
          <w:rFonts w:ascii="FreeSerif" w:eastAsia="FreeSerif" w:hAnsi="FreeSansBold" w:cs="FreeSerif"/>
          <w:sz w:val="19"/>
          <w:szCs w:val="19"/>
          <w:lang w:val="en-US"/>
        </w:rPr>
      </w:pPr>
    </w:p>
    <w:p w:rsidR="004F4850" w:rsidRDefault="004F4850" w:rsidP="004F4850">
      <w:pPr>
        <w:autoSpaceDE w:val="0"/>
        <w:autoSpaceDN w:val="0"/>
        <w:adjustRightInd w:val="0"/>
        <w:spacing w:after="0" w:line="240" w:lineRule="auto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69C37FB" wp14:editId="6415A6FE">
            <wp:extent cx="5760720" cy="3154738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1C9087D" wp14:editId="598EBFF2">
            <wp:extent cx="5760720" cy="274990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348A2FB" wp14:editId="523B37E6">
            <wp:extent cx="5760720" cy="154521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</w:p>
    <w:p w:rsidR="004F4850" w:rsidRDefault="004F4850" w:rsidP="004F4850">
      <w:pPr>
        <w:autoSpaceDE w:val="0"/>
        <w:autoSpaceDN w:val="0"/>
        <w:adjustRightInd w:val="0"/>
        <w:spacing w:after="0" w:line="240" w:lineRule="auto"/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05389D0F" wp14:editId="237C804B">
            <wp:extent cx="5760720" cy="3140039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4B340F95" wp14:editId="3E1C0540">
            <wp:extent cx="5760720" cy="337338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80DC96D" wp14:editId="47A28158">
            <wp:extent cx="5760720" cy="1418438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850">
        <w:rPr>
          <w:noProof/>
          <w:lang w:eastAsia="nb-NO"/>
        </w:rPr>
        <w:t xml:space="preserve"> </w:t>
      </w:r>
    </w:p>
    <w:p w:rsidR="004F4850" w:rsidRPr="004F4850" w:rsidRDefault="00A06568" w:rsidP="004F4850">
      <w:pPr>
        <w:autoSpaceDE w:val="0"/>
        <w:autoSpaceDN w:val="0"/>
        <w:adjustRightInd w:val="0"/>
        <w:spacing w:after="0" w:line="240" w:lineRule="auto"/>
        <w:rPr>
          <w:rFonts w:ascii="FreeSerif" w:eastAsia="FreeSerif" w:hAnsi="FreeSansBold" w:cs="FreeSerif"/>
          <w:sz w:val="19"/>
          <w:szCs w:val="19"/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3D8D9D09" wp14:editId="6D39B9FB">
            <wp:extent cx="5760720" cy="2373863"/>
            <wp:effectExtent l="0" t="0" r="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93" w:rsidRPr="004F4850" w:rsidRDefault="00263E93" w:rsidP="00263E93">
      <w:pPr>
        <w:rPr>
          <w:lang w:val="en-US"/>
        </w:rPr>
      </w:pPr>
    </w:p>
    <w:sectPr w:rsidR="00263E93" w:rsidRPr="004F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reeSans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3"/>
    <w:rsid w:val="00263E93"/>
    <w:rsid w:val="002E52F9"/>
    <w:rsid w:val="004F4850"/>
    <w:rsid w:val="00A06568"/>
    <w:rsid w:val="00A17CA0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9E747923.dotm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Frøydis Nordgård Vik</dc:creator>
  <cp:lastModifiedBy>Frøydis Nordgård Vik</cp:lastModifiedBy>
  <cp:revision>2</cp:revision>
  <dcterms:created xsi:type="dcterms:W3CDTF">2015-03-04T20:59:00Z</dcterms:created>
  <dcterms:modified xsi:type="dcterms:W3CDTF">2015-03-04T20:59:00Z</dcterms:modified>
</cp:coreProperties>
</file>