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8A" w:rsidRPr="00FC31FF" w:rsidRDefault="009F4CA3">
      <w:pPr>
        <w:rPr>
          <w:lang w:val="en-US"/>
        </w:rPr>
      </w:pPr>
      <w:r w:rsidRPr="00FC31FF">
        <w:rPr>
          <w:lang w:val="en-US"/>
        </w:rPr>
        <w:t xml:space="preserve">Table S1. </w:t>
      </w:r>
      <w:r w:rsidR="00AE7B39" w:rsidRPr="00FC31FF">
        <w:rPr>
          <w:lang w:val="en-US"/>
        </w:rPr>
        <w:t xml:space="preserve">Results of the general linear model </w:t>
      </w:r>
      <w:r w:rsidR="0074588A" w:rsidRPr="00FC31FF">
        <w:rPr>
          <w:lang w:val="en-US"/>
        </w:rPr>
        <w:t>with</w:t>
      </w:r>
      <w:r w:rsidR="00AE7B39" w:rsidRPr="00FC31FF">
        <w:rPr>
          <w:lang w:val="en-US"/>
        </w:rPr>
        <w:t xml:space="preserve"> </w:t>
      </w:r>
      <w:r w:rsidR="00DB7960" w:rsidRPr="00FC31FF">
        <w:rPr>
          <w:lang w:val="en-US"/>
        </w:rPr>
        <w:t>site as main factor</w:t>
      </w:r>
      <w:r w:rsidR="008177EB" w:rsidRPr="00FC31FF">
        <w:rPr>
          <w:lang w:val="en-US"/>
        </w:rPr>
        <w:t>,</w:t>
      </w:r>
      <w:r w:rsidR="00DB7960" w:rsidRPr="00FC31FF">
        <w:rPr>
          <w:lang w:val="en-US"/>
        </w:rPr>
        <w:t xml:space="preserve"> management intensity as factor nested within site and </w:t>
      </w:r>
      <w:r w:rsidR="00AE7B39" w:rsidRPr="00FC31FF">
        <w:rPr>
          <w:lang w:val="en-US"/>
        </w:rPr>
        <w:t xml:space="preserve">mean annual temperature (MAT) as </w:t>
      </w:r>
      <w:r w:rsidR="00DB7960" w:rsidRPr="00FC31FF">
        <w:rPr>
          <w:lang w:val="en-US"/>
        </w:rPr>
        <w:t>random effect</w:t>
      </w:r>
      <w:r w:rsidR="00AE7B39" w:rsidRPr="00FC31FF">
        <w:rPr>
          <w:lang w:val="en-US"/>
        </w:rPr>
        <w:t xml:space="preserve"> for root turnover rates</w:t>
      </w:r>
      <w:r w:rsidR="00B82383" w:rsidRPr="00FC31FF">
        <w:rPr>
          <w:lang w:val="en-US"/>
        </w:rPr>
        <w:t xml:space="preserve"> in mountain grasslands</w:t>
      </w:r>
      <w:r w:rsidR="00AE7B39" w:rsidRPr="00FC31FF">
        <w:rPr>
          <w:lang w:val="en-US"/>
        </w:rPr>
        <w:t xml:space="preserve">. </w:t>
      </w:r>
      <w:r w:rsidR="00DB7960" w:rsidRPr="00FC31FF">
        <w:rPr>
          <w:lang w:val="en-US"/>
        </w:rPr>
        <w:t xml:space="preserve">All sampling plots were grouped using their geographical coordinates as variables to derive three clusters considered as factor ‘site’ </w:t>
      </w:r>
      <w:r w:rsidR="0032322F">
        <w:rPr>
          <w:lang w:val="en-US"/>
        </w:rPr>
        <w:t xml:space="preserve">in the </w:t>
      </w:r>
      <w:proofErr w:type="spellStart"/>
      <w:r w:rsidR="0032322F">
        <w:rPr>
          <w:lang w:val="en-US"/>
        </w:rPr>
        <w:t>GLM</w:t>
      </w:r>
      <w:proofErr w:type="spellEnd"/>
      <w:r w:rsidR="00DB7960" w:rsidRPr="00FC31FF">
        <w:rPr>
          <w:lang w:val="en-US"/>
        </w:rPr>
        <w:t xml:space="preserve">. </w:t>
      </w:r>
      <w:r w:rsidR="00FC0F03" w:rsidRPr="00FC31FF">
        <w:rPr>
          <w:lang w:val="en-US"/>
        </w:rPr>
        <w:t>The general equation is</w:t>
      </w:r>
      <w:r w:rsidR="009009BD" w:rsidRPr="00FC31FF">
        <w:rPr>
          <w:lang w:val="en-US"/>
        </w:rPr>
        <w:t xml:space="preserve"> </w:t>
      </w:r>
    </w:p>
    <w:p w:rsidR="0074588A" w:rsidRPr="00FC31FF" w:rsidRDefault="009009BD">
      <w:pPr>
        <w:rPr>
          <w:lang w:val="en-US"/>
        </w:rPr>
      </w:pPr>
      <w:r w:rsidRPr="00FC31FF">
        <w:rPr>
          <w:i/>
          <w:lang w:val="en-US"/>
        </w:rPr>
        <w:t>k</w:t>
      </w:r>
      <w:r w:rsidRPr="00FC31FF">
        <w:rPr>
          <w:lang w:val="en-US"/>
        </w:rPr>
        <w:t xml:space="preserve"> =</w:t>
      </w:r>
      <w:r w:rsidR="00FC0F03" w:rsidRPr="00FC31FF">
        <w:rPr>
          <w:lang w:val="en-US"/>
        </w:rPr>
        <w:t xml:space="preserve"> </w:t>
      </w:r>
      <w:r w:rsidR="00B82383" w:rsidRPr="00FC31FF">
        <w:rPr>
          <w:lang w:val="en-US"/>
        </w:rPr>
        <w:t>‘</w:t>
      </w:r>
      <w:r w:rsidR="00FC0F03" w:rsidRPr="00FC31FF">
        <w:rPr>
          <w:lang w:val="en-US"/>
        </w:rPr>
        <w:t>I</w:t>
      </w:r>
      <w:r w:rsidR="00B82383" w:rsidRPr="00FC31FF">
        <w:rPr>
          <w:lang w:val="en-US"/>
        </w:rPr>
        <w:t>’</w:t>
      </w:r>
      <w:r w:rsidR="00FC0F03" w:rsidRPr="00FC31FF">
        <w:rPr>
          <w:lang w:val="en-US"/>
        </w:rPr>
        <w:t>+</w:t>
      </w:r>
      <w:r w:rsidR="00EB7471" w:rsidRPr="00FC31FF">
        <w:rPr>
          <w:lang w:val="en-US"/>
        </w:rPr>
        <w:t xml:space="preserve"> </w:t>
      </w:r>
      <w:r w:rsidR="00FC25E5" w:rsidRPr="00FC31FF">
        <w:rPr>
          <w:lang w:val="en-US"/>
        </w:rPr>
        <w:t>‘level name’ + MAT</w:t>
      </w:r>
      <w:r w:rsidR="00B82383" w:rsidRPr="00FC31FF">
        <w:rPr>
          <w:lang w:val="en-US"/>
        </w:rPr>
        <w:t xml:space="preserve">*’MAT’ </w:t>
      </w:r>
    </w:p>
    <w:p w:rsidR="00B82383" w:rsidRPr="00FC31FF" w:rsidRDefault="00B82383">
      <w:pPr>
        <w:rPr>
          <w:lang w:val="en-US"/>
        </w:rPr>
      </w:pPr>
      <w:r w:rsidRPr="00FC31FF">
        <w:rPr>
          <w:lang w:val="en-US"/>
        </w:rPr>
        <w:t xml:space="preserve">where acronyms in quotation marks refer to parameter values. </w:t>
      </w:r>
      <w:r w:rsidR="0034493E" w:rsidRPr="00FC31FF">
        <w:rPr>
          <w:lang w:val="en-US"/>
        </w:rPr>
        <w:t xml:space="preserve">Letters </w:t>
      </w:r>
      <w:r w:rsidR="00E72B59" w:rsidRPr="00FC31FF">
        <w:rPr>
          <w:lang w:val="en-US"/>
        </w:rPr>
        <w:t>h</w:t>
      </w:r>
      <w:r w:rsidR="0034493E" w:rsidRPr="00FC31FF">
        <w:rPr>
          <w:lang w:val="en-US"/>
        </w:rPr>
        <w:t xml:space="preserve">, </w:t>
      </w:r>
      <w:r w:rsidR="00E72B59" w:rsidRPr="00FC31FF">
        <w:rPr>
          <w:lang w:val="en-US"/>
        </w:rPr>
        <w:t>m</w:t>
      </w:r>
      <w:r w:rsidR="0034493E" w:rsidRPr="00FC31FF">
        <w:rPr>
          <w:lang w:val="en-US"/>
        </w:rPr>
        <w:t xml:space="preserve">, and </w:t>
      </w:r>
      <w:r w:rsidR="00E72B59" w:rsidRPr="00FC31FF">
        <w:rPr>
          <w:lang w:val="en-US"/>
        </w:rPr>
        <w:t>l</w:t>
      </w:r>
      <w:r w:rsidR="0034493E" w:rsidRPr="00FC31FF">
        <w:rPr>
          <w:lang w:val="en-US"/>
        </w:rPr>
        <w:t xml:space="preserve"> stand for different management intensities</w:t>
      </w:r>
      <w:r w:rsidR="00217B66">
        <w:rPr>
          <w:lang w:val="en-US"/>
        </w:rPr>
        <w:t xml:space="preserve"> (see text)</w:t>
      </w:r>
      <w:r w:rsidR="0034493E" w:rsidRPr="00FC31FF">
        <w:rPr>
          <w:lang w:val="en-US"/>
        </w:rPr>
        <w:t xml:space="preserve">, </w:t>
      </w:r>
      <w:r w:rsidR="00EB7471" w:rsidRPr="00FC31FF">
        <w:rPr>
          <w:lang w:val="en-US"/>
        </w:rPr>
        <w:t>and letter</w:t>
      </w:r>
      <w:r w:rsidR="00247086">
        <w:rPr>
          <w:lang w:val="en-US"/>
        </w:rPr>
        <w:t>s</w:t>
      </w:r>
      <w:r w:rsidR="00EB7471" w:rsidRPr="00FC31FF">
        <w:rPr>
          <w:lang w:val="en-US"/>
        </w:rPr>
        <w:t xml:space="preserve"> </w:t>
      </w:r>
      <w:r w:rsidR="00FC31FF">
        <w:rPr>
          <w:lang w:val="en-US"/>
        </w:rPr>
        <w:t>a</w:t>
      </w:r>
      <w:r w:rsidR="00EB7471" w:rsidRPr="00FC31FF">
        <w:rPr>
          <w:lang w:val="en-US"/>
        </w:rPr>
        <w:t>-</w:t>
      </w:r>
      <w:r w:rsidR="00FC31FF">
        <w:rPr>
          <w:lang w:val="en-US"/>
        </w:rPr>
        <w:t>c</w:t>
      </w:r>
      <w:r w:rsidR="00EB7471" w:rsidRPr="00FC31FF">
        <w:rPr>
          <w:lang w:val="en-US"/>
        </w:rPr>
        <w:t xml:space="preserve"> for three </w:t>
      </w:r>
      <w:r w:rsidR="00217B66">
        <w:rPr>
          <w:lang w:val="en-US"/>
        </w:rPr>
        <w:t xml:space="preserve">geographical </w:t>
      </w:r>
      <w:r w:rsidR="00EB7471" w:rsidRPr="00FC31FF">
        <w:rPr>
          <w:lang w:val="en-US"/>
        </w:rPr>
        <w:t>clusters</w:t>
      </w:r>
      <w:r w:rsidR="00A42B2D">
        <w:rPr>
          <w:lang w:val="en-US"/>
        </w:rPr>
        <w:t>, i.e., sites</w:t>
      </w:r>
      <w:r w:rsidR="0065063A">
        <w:rPr>
          <w:lang w:val="en-US"/>
        </w:rPr>
        <w:t xml:space="preserve"> (see below)</w:t>
      </w:r>
      <w:r w:rsidR="0034493E" w:rsidRPr="00FC31FF">
        <w:rPr>
          <w:lang w:val="en-US"/>
        </w:rPr>
        <w:t xml:space="preserve">. </w:t>
      </w:r>
      <w:r w:rsidR="005379F4" w:rsidRPr="00FC31FF">
        <w:rPr>
          <w:lang w:val="en-US"/>
        </w:rPr>
        <w:t xml:space="preserve">Empty cells (-) </w:t>
      </w:r>
      <w:r w:rsidR="00894C70">
        <w:rPr>
          <w:lang w:val="en-US"/>
        </w:rPr>
        <w:t>denote</w:t>
      </w:r>
      <w:r w:rsidR="005379F4" w:rsidRPr="00FC31FF">
        <w:rPr>
          <w:lang w:val="en-US"/>
        </w:rPr>
        <w:t xml:space="preserve"> factor combinations not occurring in the field.</w:t>
      </w: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591"/>
        <w:gridCol w:w="592"/>
        <w:gridCol w:w="591"/>
        <w:gridCol w:w="319"/>
        <w:gridCol w:w="142"/>
        <w:gridCol w:w="992"/>
        <w:gridCol w:w="283"/>
        <w:gridCol w:w="935"/>
        <w:gridCol w:w="341"/>
        <w:gridCol w:w="595"/>
        <w:gridCol w:w="256"/>
        <w:gridCol w:w="679"/>
        <w:gridCol w:w="596"/>
        <w:gridCol w:w="340"/>
        <w:gridCol w:w="936"/>
        <w:gridCol w:w="1276"/>
      </w:tblGrid>
      <w:tr w:rsidR="00B70F28" w:rsidRPr="00FC31FF" w:rsidTr="00B70F28"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28" w:rsidRPr="00FC31FF" w:rsidRDefault="00B70F28" w:rsidP="000F5B6D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28" w:rsidRPr="00FC31FF" w:rsidRDefault="00B70F28" w:rsidP="000F5B6D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28" w:rsidRPr="00FC31FF" w:rsidRDefault="00B70F28" w:rsidP="000F5B6D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28" w:rsidRPr="00FC31FF" w:rsidRDefault="00B70F28" w:rsidP="000F5B6D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28" w:rsidRPr="00FC31FF" w:rsidRDefault="00B70F28" w:rsidP="000F5B6D">
            <w:pPr>
              <w:spacing w:before="120" w:after="120"/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>Model parameters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28" w:rsidRPr="00FC31FF" w:rsidRDefault="00B70F28" w:rsidP="000F5B6D">
            <w:pPr>
              <w:spacing w:before="120" w:after="120"/>
              <w:jc w:val="center"/>
              <w:rPr>
                <w:lang w:val="en-US"/>
              </w:rPr>
            </w:pPr>
          </w:p>
        </w:tc>
      </w:tr>
      <w:tr w:rsidR="00B70F28" w:rsidRPr="00FC31FF" w:rsidTr="00B70F28">
        <w:tc>
          <w:tcPr>
            <w:tcW w:w="2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28" w:rsidRPr="00FC31FF" w:rsidRDefault="00B70F28">
            <w:pPr>
              <w:rPr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28" w:rsidRPr="00FC31FF" w:rsidRDefault="00B70F28" w:rsidP="00217B66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28" w:rsidRPr="00FC31FF" w:rsidRDefault="00B70F28" w:rsidP="00377CE1">
            <w:pPr>
              <w:spacing w:before="120"/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>level name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28" w:rsidRPr="00FC31FF" w:rsidRDefault="00B70F28" w:rsidP="00FC0F0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28" w:rsidRPr="00FC31FF" w:rsidRDefault="00B70F28" w:rsidP="00F01F7A">
            <w:pPr>
              <w:jc w:val="center"/>
              <w:rPr>
                <w:lang w:val="en-US"/>
              </w:rPr>
            </w:pPr>
            <w:r w:rsidRPr="00FC31FF">
              <w:rPr>
                <w:i/>
                <w:lang w:val="en-US"/>
              </w:rPr>
              <w:t>k</w:t>
            </w:r>
            <w:r w:rsidRPr="00FC31FF">
              <w:rPr>
                <w:lang w:val="en-US"/>
              </w:rPr>
              <w:t xml:space="preserve"> parameter value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28" w:rsidRPr="00FC31FF" w:rsidRDefault="00B70F28">
            <w:pPr>
              <w:rPr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28" w:rsidRPr="00FC31FF" w:rsidRDefault="00B70F28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28" w:rsidRPr="00FC31FF" w:rsidRDefault="00B70F28">
            <w:pPr>
              <w:rPr>
                <w:lang w:val="en-US"/>
              </w:rPr>
            </w:pPr>
          </w:p>
        </w:tc>
      </w:tr>
      <w:tr w:rsidR="00B70F28" w:rsidRPr="00FC31FF" w:rsidTr="00B70F28">
        <w:tc>
          <w:tcPr>
            <w:tcW w:w="22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F28" w:rsidRPr="00FC31FF" w:rsidRDefault="00B70F28">
            <w:pPr>
              <w:rPr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F28" w:rsidRPr="00FC31FF" w:rsidRDefault="00B70F28" w:rsidP="00FC0F0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F28" w:rsidRPr="00FC31FF" w:rsidRDefault="00B70F28" w:rsidP="00377CE1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F28" w:rsidRPr="00FC31FF" w:rsidRDefault="00B70F28" w:rsidP="00FC0F0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F28" w:rsidRPr="00FC31FF" w:rsidRDefault="00B70F28" w:rsidP="00F01F7A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F28" w:rsidRPr="00FC31FF" w:rsidRDefault="00B70F28">
            <w:pPr>
              <w:rPr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F28" w:rsidRPr="00FC31FF" w:rsidRDefault="00B70F28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F28" w:rsidRPr="00FC31FF" w:rsidRDefault="00B70F28">
            <w:pPr>
              <w:rPr>
                <w:lang w:val="en-US"/>
              </w:rPr>
            </w:pPr>
          </w:p>
        </w:tc>
      </w:tr>
      <w:tr w:rsidR="00B70F28" w:rsidRPr="00FC31FF" w:rsidTr="00B70F28">
        <w:tc>
          <w:tcPr>
            <w:tcW w:w="22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1E6458">
            <w:proofErr w:type="spellStart"/>
            <w:r w:rsidRPr="00FC31FF">
              <w:t>Intercept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FC0F03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377CE1">
            <w:pPr>
              <w:jc w:val="center"/>
            </w:pPr>
            <w:r w:rsidRPr="00FC31FF">
              <w:t>‚I‘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FC0F03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F01F7A">
            <w:pPr>
              <w:jc w:val="center"/>
            </w:pPr>
            <w:r w:rsidRPr="00FC31FF">
              <w:t>-0.0154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>
            <w:pPr>
              <w:rPr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>
            <w:pPr>
              <w:rPr>
                <w:lang w:val="en-US"/>
              </w:rPr>
            </w:pPr>
          </w:p>
        </w:tc>
      </w:tr>
      <w:tr w:rsidR="00B70F28" w:rsidRPr="00FC31FF" w:rsidTr="00B70F28">
        <w:tc>
          <w:tcPr>
            <w:tcW w:w="22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A968A0" w:rsidP="00A968A0">
            <w:r>
              <w:t>a</w:t>
            </w:r>
            <w:r w:rsidR="00B70F28" w:rsidRPr="00FC31FF">
              <w:t xml:space="preserve"> </w:t>
            </w:r>
            <w:proofErr w:type="spellStart"/>
            <w:r w:rsidR="00B70F28" w:rsidRPr="00FC31FF">
              <w:t>low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FC31F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377CE1">
            <w:pPr>
              <w:jc w:val="center"/>
            </w:pPr>
            <w:r w:rsidRPr="00FC31FF">
              <w:t>‚</w:t>
            </w:r>
            <w:r>
              <w:t>a</w:t>
            </w:r>
            <w:r w:rsidRPr="00FC31FF">
              <w:t>l‘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FC0F0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F01F7A">
            <w:pPr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 xml:space="preserve"> 0.0377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>
            <w:pPr>
              <w:rPr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>
            <w:pPr>
              <w:rPr>
                <w:lang w:val="en-US"/>
              </w:rPr>
            </w:pPr>
          </w:p>
        </w:tc>
      </w:tr>
      <w:tr w:rsidR="00B70F28" w:rsidRPr="00FC31FF" w:rsidTr="00B70F28">
        <w:tc>
          <w:tcPr>
            <w:tcW w:w="22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A968A0" w:rsidP="00A968A0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B70F28" w:rsidRPr="00FC31FF">
              <w:rPr>
                <w:lang w:val="en-US"/>
              </w:rPr>
              <w:t xml:space="preserve"> medium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FC31F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377CE1">
            <w:pPr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>‚</w:t>
            </w:r>
            <w:r>
              <w:rPr>
                <w:lang w:val="en-US"/>
              </w:rPr>
              <w:t>a</w:t>
            </w:r>
            <w:r w:rsidRPr="00FC31FF">
              <w:rPr>
                <w:lang w:val="en-US"/>
              </w:rPr>
              <w:t>m‘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FC0F0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F01F7A">
            <w:pPr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>-0.0073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>
            <w:pPr>
              <w:rPr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>
            <w:pPr>
              <w:rPr>
                <w:lang w:val="en-US"/>
              </w:rPr>
            </w:pPr>
          </w:p>
        </w:tc>
      </w:tr>
      <w:tr w:rsidR="00B70F28" w:rsidRPr="00FC31FF" w:rsidTr="00B70F28">
        <w:tc>
          <w:tcPr>
            <w:tcW w:w="22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A968A0" w:rsidP="00A968A0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B70F28" w:rsidRPr="00FC31FF">
              <w:rPr>
                <w:lang w:val="en-US"/>
              </w:rPr>
              <w:t xml:space="preserve"> high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FC31F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377CE1">
            <w:pPr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>‘</w:t>
            </w:r>
            <w:r>
              <w:rPr>
                <w:lang w:val="en-US"/>
              </w:rPr>
              <w:t>a</w:t>
            </w:r>
            <w:r w:rsidRPr="00FC31FF">
              <w:rPr>
                <w:lang w:val="en-US"/>
              </w:rPr>
              <w:t>h’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FC0F0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F01F7A">
            <w:pPr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 xml:space="preserve"> 0.0970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>
            <w:pPr>
              <w:rPr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>
            <w:pPr>
              <w:rPr>
                <w:lang w:val="en-US"/>
              </w:rPr>
            </w:pPr>
          </w:p>
        </w:tc>
      </w:tr>
      <w:tr w:rsidR="00B70F28" w:rsidRPr="00FC31FF" w:rsidTr="00B70F28">
        <w:tc>
          <w:tcPr>
            <w:tcW w:w="22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A968A0" w:rsidP="00A968A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0F28" w:rsidRPr="00FC31FF">
              <w:rPr>
                <w:lang w:val="en-US"/>
              </w:rPr>
              <w:t xml:space="preserve"> low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FC31F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377CE1">
            <w:pPr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>‚</w:t>
            </w:r>
            <w:proofErr w:type="spellStart"/>
            <w:r>
              <w:rPr>
                <w:lang w:val="en-US"/>
              </w:rPr>
              <w:t>b</w:t>
            </w:r>
            <w:r w:rsidRPr="00FC31FF">
              <w:rPr>
                <w:lang w:val="en-US"/>
              </w:rPr>
              <w:t>l</w:t>
            </w:r>
            <w:proofErr w:type="spellEnd"/>
            <w:r w:rsidRPr="00FC31FF">
              <w:rPr>
                <w:lang w:val="en-US"/>
              </w:rPr>
              <w:t>‘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FC0F0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F01F7A">
            <w:pPr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>-0.0767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>
            <w:pPr>
              <w:rPr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>
            <w:pPr>
              <w:rPr>
                <w:lang w:val="en-US"/>
              </w:rPr>
            </w:pPr>
          </w:p>
        </w:tc>
      </w:tr>
      <w:tr w:rsidR="00B70F28" w:rsidRPr="00FC31FF" w:rsidTr="00B70F28">
        <w:tc>
          <w:tcPr>
            <w:tcW w:w="22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A968A0" w:rsidP="00A968A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0F28" w:rsidRPr="00FC31FF">
              <w:rPr>
                <w:lang w:val="en-US"/>
              </w:rPr>
              <w:t xml:space="preserve"> medium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FC31F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377CE1">
            <w:pPr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>‚</w:t>
            </w:r>
            <w:proofErr w:type="spellStart"/>
            <w:r>
              <w:rPr>
                <w:lang w:val="en-US"/>
              </w:rPr>
              <w:t>b</w:t>
            </w:r>
            <w:r w:rsidRPr="00FC31FF">
              <w:rPr>
                <w:lang w:val="en-US"/>
              </w:rPr>
              <w:t>m</w:t>
            </w:r>
            <w:proofErr w:type="spellEnd"/>
            <w:r w:rsidRPr="00FC31FF">
              <w:rPr>
                <w:lang w:val="en-US"/>
              </w:rPr>
              <w:t>‘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FC0F03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F01F7A">
            <w:pPr>
              <w:jc w:val="center"/>
            </w:pPr>
            <w:r w:rsidRPr="00FC31FF">
              <w:t xml:space="preserve"> 0.0254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>
            <w:pPr>
              <w:rPr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>
            <w:pPr>
              <w:rPr>
                <w:lang w:val="en-US"/>
              </w:rPr>
            </w:pPr>
          </w:p>
        </w:tc>
      </w:tr>
      <w:tr w:rsidR="00B70F28" w:rsidRPr="00FC31FF" w:rsidTr="00B70F28">
        <w:tc>
          <w:tcPr>
            <w:tcW w:w="22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A968A0" w:rsidP="00A968A0">
            <w:r>
              <w:t>b</w:t>
            </w:r>
            <w:r w:rsidR="00B70F28" w:rsidRPr="00FC31FF">
              <w:t xml:space="preserve"> high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B82383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377CE1">
            <w:pPr>
              <w:jc w:val="center"/>
            </w:pPr>
            <w:r w:rsidRPr="00FC31FF"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FC0F03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F01F7A">
            <w:pPr>
              <w:jc w:val="center"/>
            </w:pPr>
            <w:r w:rsidRPr="00FC31FF"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>
            <w:pPr>
              <w:rPr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>
            <w:pPr>
              <w:rPr>
                <w:lang w:val="en-US"/>
              </w:rPr>
            </w:pPr>
          </w:p>
        </w:tc>
      </w:tr>
      <w:tr w:rsidR="00B70F28" w:rsidRPr="00FC31FF" w:rsidTr="00B70F28">
        <w:tc>
          <w:tcPr>
            <w:tcW w:w="22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A968A0" w:rsidP="00A968A0">
            <w:r>
              <w:t>c</w:t>
            </w:r>
            <w:r w:rsidR="00B70F28" w:rsidRPr="00FC31FF">
              <w:t xml:space="preserve"> </w:t>
            </w:r>
            <w:proofErr w:type="spellStart"/>
            <w:r w:rsidR="00B70F28" w:rsidRPr="00FC31FF">
              <w:t>low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B82383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377CE1">
            <w:pPr>
              <w:jc w:val="center"/>
            </w:pPr>
            <w:r w:rsidRPr="00FC31FF"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FC0F03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F01F7A">
            <w:pPr>
              <w:jc w:val="center"/>
            </w:pPr>
            <w:r w:rsidRPr="00FC31FF"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>
            <w:pPr>
              <w:rPr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>
            <w:pPr>
              <w:rPr>
                <w:lang w:val="en-US"/>
              </w:rPr>
            </w:pPr>
          </w:p>
        </w:tc>
      </w:tr>
      <w:tr w:rsidR="00B70F28" w:rsidRPr="00FC31FF" w:rsidTr="00B70F28">
        <w:tc>
          <w:tcPr>
            <w:tcW w:w="22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A968A0" w:rsidP="00A968A0">
            <w:r>
              <w:t>c</w:t>
            </w:r>
            <w:r w:rsidR="00B70F28" w:rsidRPr="00FC31FF">
              <w:t xml:space="preserve"> medium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FC31F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377CE1">
            <w:pPr>
              <w:jc w:val="center"/>
            </w:pPr>
            <w:r w:rsidRPr="00FC31FF">
              <w:t>‚</w:t>
            </w:r>
            <w:r>
              <w:t>c</w:t>
            </w:r>
            <w:r w:rsidRPr="00FC31FF">
              <w:t>m‘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FC0F03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F01F7A">
            <w:pPr>
              <w:jc w:val="center"/>
            </w:pPr>
            <w:r w:rsidRPr="00FC31FF">
              <w:t xml:space="preserve"> 0.1183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>
            <w:pPr>
              <w:rPr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>
            <w:pPr>
              <w:rPr>
                <w:lang w:val="en-US"/>
              </w:rPr>
            </w:pPr>
          </w:p>
        </w:tc>
      </w:tr>
      <w:tr w:rsidR="00B70F28" w:rsidRPr="00FC31FF" w:rsidTr="00B70F28">
        <w:tc>
          <w:tcPr>
            <w:tcW w:w="22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A968A0" w:rsidP="00A968A0">
            <w:r>
              <w:t>c</w:t>
            </w:r>
            <w:r w:rsidR="00B70F28" w:rsidRPr="00FC31FF">
              <w:t xml:space="preserve"> high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FC31F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377CE1">
            <w:pPr>
              <w:jc w:val="center"/>
            </w:pPr>
            <w:r w:rsidRPr="00FC31FF">
              <w:t>‚</w:t>
            </w:r>
            <w:proofErr w:type="spellStart"/>
            <w:r>
              <w:t>c</w:t>
            </w:r>
            <w:r w:rsidRPr="00FC31FF">
              <w:t>h</w:t>
            </w:r>
            <w:proofErr w:type="spellEnd"/>
            <w:r w:rsidRPr="00FC31FF">
              <w:t>‘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FC0F03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F01F7A">
            <w:pPr>
              <w:jc w:val="center"/>
            </w:pPr>
            <w:r w:rsidRPr="00FC31FF">
              <w:t xml:space="preserve"> 0.6648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>
            <w:pPr>
              <w:rPr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>
            <w:pPr>
              <w:rPr>
                <w:lang w:val="en-US"/>
              </w:rPr>
            </w:pPr>
          </w:p>
        </w:tc>
      </w:tr>
      <w:tr w:rsidR="00B70F28" w:rsidRPr="00FC31FF" w:rsidTr="00B70F28">
        <w:tc>
          <w:tcPr>
            <w:tcW w:w="22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1E6458">
            <w:r w:rsidRPr="00FC31FF">
              <w:t>MAT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EB7471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377CE1">
            <w:pPr>
              <w:jc w:val="center"/>
            </w:pPr>
            <w:r w:rsidRPr="00FC31FF">
              <w:t>‚MAT‘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FC0F03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 w:rsidP="00F01F7A">
            <w:pPr>
              <w:jc w:val="center"/>
            </w:pPr>
            <w:r w:rsidRPr="00FC31FF">
              <w:t xml:space="preserve"> 0.0535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>
            <w:pPr>
              <w:rPr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70F28" w:rsidRPr="00FC31FF" w:rsidRDefault="00B70F28">
            <w:pPr>
              <w:rPr>
                <w:lang w:val="en-US"/>
              </w:rPr>
            </w:pPr>
          </w:p>
        </w:tc>
      </w:tr>
      <w:tr w:rsidR="00B70F28" w:rsidRPr="00FC31FF" w:rsidTr="00B70F28">
        <w:tc>
          <w:tcPr>
            <w:tcW w:w="22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F28" w:rsidRPr="00FC31FF" w:rsidRDefault="00B70F28" w:rsidP="001E6458"/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F28" w:rsidRPr="00FC31FF" w:rsidRDefault="00B70F28" w:rsidP="00FC0F0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F28" w:rsidRPr="00FC31FF" w:rsidRDefault="00B70F28" w:rsidP="00377CE1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F28" w:rsidRPr="00FC31FF" w:rsidRDefault="00B70F28" w:rsidP="00FC0F0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F28" w:rsidRPr="00FC31FF" w:rsidRDefault="00B70F28" w:rsidP="00F01F7A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F28" w:rsidRPr="00FC31FF" w:rsidRDefault="00B70F28">
            <w:pPr>
              <w:rPr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F28" w:rsidRPr="00FC31FF" w:rsidRDefault="00B70F28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F28" w:rsidRPr="00FC31FF" w:rsidRDefault="00B70F28">
            <w:pPr>
              <w:rPr>
                <w:lang w:val="en-US"/>
              </w:rPr>
            </w:pPr>
          </w:p>
        </w:tc>
      </w:tr>
      <w:tr w:rsidR="00B70F28" w:rsidRPr="00FC31FF" w:rsidTr="00AB1356">
        <w:tc>
          <w:tcPr>
            <w:tcW w:w="94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28" w:rsidRPr="00FC31FF" w:rsidRDefault="00B70F28" w:rsidP="000F5B6D">
            <w:pPr>
              <w:spacing w:before="120" w:after="120"/>
              <w:jc w:val="center"/>
              <w:rPr>
                <w:lang w:val="en-US"/>
              </w:rPr>
            </w:pPr>
            <w:r w:rsidRPr="00FC31FF">
              <w:t xml:space="preserve">Model </w:t>
            </w:r>
            <w:proofErr w:type="spellStart"/>
            <w:r w:rsidRPr="00FC31FF">
              <w:t>performance</w:t>
            </w:r>
            <w:proofErr w:type="spellEnd"/>
          </w:p>
        </w:tc>
      </w:tr>
      <w:tr w:rsidR="00B70F28" w:rsidRPr="00FC31FF" w:rsidTr="00217B66">
        <w:tc>
          <w:tcPr>
            <w:tcW w:w="2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28" w:rsidRPr="00FC31FF" w:rsidRDefault="00B70F28" w:rsidP="00217B66">
            <w:pPr>
              <w:spacing w:before="120" w:after="120"/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>Multiple R2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28" w:rsidRPr="00FC31FF" w:rsidRDefault="00B70F28" w:rsidP="00217B66">
            <w:pPr>
              <w:spacing w:before="120" w:after="120"/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>Adjusted R2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28" w:rsidRPr="00FC31FF" w:rsidRDefault="00B70F28" w:rsidP="00217B66">
            <w:pPr>
              <w:spacing w:before="120" w:after="120"/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>SS model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28" w:rsidRPr="00FC31FF" w:rsidRDefault="00B70F28" w:rsidP="00217B66">
            <w:pPr>
              <w:spacing w:before="120" w:after="120"/>
              <w:jc w:val="center"/>
              <w:rPr>
                <w:lang w:val="en-US"/>
              </w:rPr>
            </w:pPr>
            <w:proofErr w:type="spellStart"/>
            <w:r w:rsidRPr="00FC31FF">
              <w:rPr>
                <w:lang w:val="en-US"/>
              </w:rPr>
              <w:t>df</w:t>
            </w:r>
            <w:proofErr w:type="spellEnd"/>
            <w:r w:rsidRPr="00FC31FF">
              <w:rPr>
                <w:lang w:val="en-US"/>
              </w:rPr>
              <w:t xml:space="preserve"> model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28" w:rsidRPr="00FC31FF" w:rsidRDefault="00B70F28" w:rsidP="00217B66">
            <w:pPr>
              <w:spacing w:before="120" w:after="120"/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>SS residual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28" w:rsidRPr="00FC31FF" w:rsidRDefault="00B70F28" w:rsidP="00217B66">
            <w:pPr>
              <w:spacing w:before="120" w:after="120"/>
              <w:jc w:val="center"/>
              <w:rPr>
                <w:lang w:val="en-US"/>
              </w:rPr>
            </w:pPr>
            <w:proofErr w:type="spellStart"/>
            <w:r w:rsidRPr="00FC31FF">
              <w:rPr>
                <w:lang w:val="en-US"/>
              </w:rPr>
              <w:t>df</w:t>
            </w:r>
            <w:proofErr w:type="spellEnd"/>
            <w:r w:rsidRPr="00FC31FF">
              <w:rPr>
                <w:lang w:val="en-US"/>
              </w:rPr>
              <w:t xml:space="preserve"> residual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28" w:rsidRPr="00FC31FF" w:rsidRDefault="00B70F28" w:rsidP="00217B66">
            <w:pPr>
              <w:spacing w:before="120" w:after="120"/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28" w:rsidRPr="00FC31FF" w:rsidRDefault="00B70F28" w:rsidP="00217B66">
            <w:pPr>
              <w:spacing w:before="120" w:after="120"/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>p</w:t>
            </w:r>
          </w:p>
        </w:tc>
      </w:tr>
      <w:tr w:rsidR="00B70F28" w:rsidRPr="00FC31FF" w:rsidTr="00217B66">
        <w:tc>
          <w:tcPr>
            <w:tcW w:w="2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28" w:rsidRPr="00FC31FF" w:rsidRDefault="00B70F28" w:rsidP="0065063A">
            <w:pPr>
              <w:spacing w:before="120" w:after="120"/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>0.80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28" w:rsidRPr="00FC31FF" w:rsidRDefault="00B70F28" w:rsidP="0065063A">
            <w:pPr>
              <w:spacing w:before="120" w:after="120"/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>0.70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28" w:rsidRPr="00FC31FF" w:rsidRDefault="00B70F28" w:rsidP="0065063A">
            <w:pPr>
              <w:spacing w:before="120" w:after="120"/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>1.565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28" w:rsidRPr="00FC31FF" w:rsidRDefault="00B70F28" w:rsidP="0065063A">
            <w:pPr>
              <w:spacing w:before="120" w:after="120"/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>8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28" w:rsidRPr="00FC31FF" w:rsidRDefault="00B70F28" w:rsidP="0065063A">
            <w:pPr>
              <w:spacing w:before="120" w:after="120"/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>0.398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28" w:rsidRPr="00FC31FF" w:rsidRDefault="00B70F28" w:rsidP="0065063A">
            <w:pPr>
              <w:spacing w:before="120" w:after="120"/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>16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28" w:rsidRPr="00FC31FF" w:rsidRDefault="00B70F28" w:rsidP="0065063A">
            <w:pPr>
              <w:spacing w:before="120" w:after="120"/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>7.857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28" w:rsidRPr="00FC31FF" w:rsidRDefault="00B70F28" w:rsidP="0065063A">
            <w:pPr>
              <w:spacing w:before="120" w:after="120"/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>0.000261</w:t>
            </w:r>
          </w:p>
        </w:tc>
      </w:tr>
      <w:tr w:rsidR="00B70F28" w:rsidRPr="00FC31FF" w:rsidTr="0065063A">
        <w:trPr>
          <w:trHeight w:val="418"/>
        </w:trPr>
        <w:tc>
          <w:tcPr>
            <w:tcW w:w="20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F28" w:rsidRPr="00FC31FF" w:rsidRDefault="00B70F28" w:rsidP="00FC31FF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F28" w:rsidRPr="00FC31FF" w:rsidRDefault="00B70F28" w:rsidP="00FC31FF">
            <w:pPr>
              <w:jc w:val="center"/>
              <w:rPr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F28" w:rsidRPr="00FC31FF" w:rsidRDefault="00B70F28" w:rsidP="00FC31FF">
            <w:pPr>
              <w:jc w:val="center"/>
              <w:rPr>
                <w:lang w:val="en-U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F28" w:rsidRPr="00FC31FF" w:rsidRDefault="00B70F28" w:rsidP="00FC31FF">
            <w:pPr>
              <w:jc w:val="center"/>
              <w:rPr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F28" w:rsidRPr="00FC31FF" w:rsidRDefault="00B70F28" w:rsidP="00FC31FF">
            <w:pPr>
              <w:jc w:val="center"/>
              <w:rPr>
                <w:lang w:val="en-U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F28" w:rsidRPr="00FC31FF" w:rsidRDefault="00B70F28" w:rsidP="00FC31FF">
            <w:pPr>
              <w:jc w:val="center"/>
              <w:rPr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F28" w:rsidRPr="00FC31FF" w:rsidRDefault="00B70F28" w:rsidP="00FC31F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F28" w:rsidRPr="00FC31FF" w:rsidRDefault="00B70F28" w:rsidP="00FC31FF">
            <w:pPr>
              <w:jc w:val="center"/>
              <w:rPr>
                <w:lang w:val="en-US"/>
              </w:rPr>
            </w:pPr>
          </w:p>
        </w:tc>
      </w:tr>
      <w:tr w:rsidR="00B70F28" w:rsidRPr="00FC31FF" w:rsidTr="00217B66">
        <w:tc>
          <w:tcPr>
            <w:tcW w:w="946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F28" w:rsidRPr="00FC31FF" w:rsidRDefault="00B70F28" w:rsidP="00217B66">
            <w:pPr>
              <w:spacing w:before="120" w:after="120"/>
              <w:jc w:val="center"/>
              <w:rPr>
                <w:lang w:val="en-US"/>
              </w:rPr>
            </w:pPr>
            <w:proofErr w:type="spellStart"/>
            <w:r w:rsidRPr="00FC31FF">
              <w:rPr>
                <w:lang w:val="en-US"/>
              </w:rPr>
              <w:t>Univariate</w:t>
            </w:r>
            <w:proofErr w:type="spellEnd"/>
            <w:r w:rsidRPr="00FC31FF">
              <w:rPr>
                <w:lang w:val="en-US"/>
              </w:rPr>
              <w:t xml:space="preserve"> significance</w:t>
            </w:r>
          </w:p>
        </w:tc>
      </w:tr>
      <w:tr w:rsidR="00A968A0" w:rsidRPr="00FC31FF" w:rsidTr="00217B66">
        <w:tc>
          <w:tcPr>
            <w:tcW w:w="2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68A0" w:rsidRPr="00FC31FF" w:rsidRDefault="00A968A0" w:rsidP="00217B66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68A0" w:rsidRPr="00FC31FF" w:rsidRDefault="00A968A0" w:rsidP="00217B66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68A0" w:rsidRPr="00FC31FF" w:rsidRDefault="00A968A0" w:rsidP="00217B66">
            <w:pPr>
              <w:spacing w:before="120" w:after="120"/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>SS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68A0" w:rsidRPr="00FC31FF" w:rsidRDefault="00A968A0" w:rsidP="00217B66">
            <w:pPr>
              <w:spacing w:before="120" w:after="12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df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68A0" w:rsidRPr="00FC31FF" w:rsidRDefault="00A968A0" w:rsidP="00217B66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68A0" w:rsidRPr="00FC31FF" w:rsidRDefault="00A968A0" w:rsidP="00217B66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68A0" w:rsidRPr="00FC31FF" w:rsidRDefault="00A968A0" w:rsidP="0013645C">
            <w:pPr>
              <w:spacing w:before="120" w:after="120"/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68A0" w:rsidRPr="00FC31FF" w:rsidRDefault="00A968A0" w:rsidP="009E1D1F">
            <w:pPr>
              <w:spacing w:before="120" w:after="120"/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>p</w:t>
            </w:r>
          </w:p>
        </w:tc>
      </w:tr>
      <w:tr w:rsidR="00A968A0" w:rsidRPr="00FC31FF" w:rsidTr="00217B66">
        <w:tc>
          <w:tcPr>
            <w:tcW w:w="20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8A0" w:rsidRPr="00FC31FF" w:rsidRDefault="00A968A0" w:rsidP="00217B66">
            <w:pPr>
              <w:spacing w:before="120"/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>Intercept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8A0" w:rsidRPr="00FC31FF" w:rsidRDefault="00A968A0" w:rsidP="00217B66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8A0" w:rsidRPr="00FC31FF" w:rsidRDefault="00A968A0" w:rsidP="00217B66">
            <w:pPr>
              <w:spacing w:before="120"/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>0.0074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8A0" w:rsidRPr="00FC31FF" w:rsidRDefault="00A968A0" w:rsidP="00217B66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8A0" w:rsidRPr="00FC31FF" w:rsidRDefault="00A968A0" w:rsidP="00217B66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8A0" w:rsidRPr="00FC31FF" w:rsidRDefault="00A968A0" w:rsidP="00217B66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8A0" w:rsidRPr="00FC31FF" w:rsidRDefault="00A968A0" w:rsidP="0013645C">
            <w:pPr>
              <w:spacing w:before="120"/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>0.2965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8A0" w:rsidRPr="00FC31FF" w:rsidRDefault="00A968A0" w:rsidP="009E1D1F">
            <w:pPr>
              <w:spacing w:before="120"/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>0.594</w:t>
            </w:r>
          </w:p>
        </w:tc>
      </w:tr>
      <w:tr w:rsidR="00A968A0" w:rsidRPr="00FC31FF" w:rsidTr="00FC31FF"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68A0" w:rsidRPr="00FC31FF" w:rsidRDefault="00A968A0" w:rsidP="00FC31FF">
            <w:pPr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>Intensity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8A0" w:rsidRPr="00FC31FF" w:rsidRDefault="00A968A0" w:rsidP="00FC31FF">
            <w:pPr>
              <w:jc w:val="center"/>
              <w:rPr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968A0" w:rsidRPr="00FC31FF" w:rsidRDefault="00A968A0" w:rsidP="00FC31FF">
            <w:pPr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>0.5011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A0" w:rsidRPr="00FC31FF" w:rsidRDefault="00A968A0" w:rsidP="00FC3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A0" w:rsidRPr="00FC31FF" w:rsidRDefault="00A968A0" w:rsidP="00FC31FF">
            <w:pPr>
              <w:jc w:val="center"/>
              <w:rPr>
                <w:lang w:val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A0" w:rsidRPr="00FC31FF" w:rsidRDefault="00A968A0" w:rsidP="00FC31FF">
            <w:pPr>
              <w:jc w:val="center"/>
              <w:rPr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968A0" w:rsidRPr="00FC31FF" w:rsidRDefault="00A968A0" w:rsidP="0013645C">
            <w:pPr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>4.0252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68A0" w:rsidRPr="00FC31FF" w:rsidRDefault="00A968A0" w:rsidP="009E1D1F">
            <w:pPr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>0.015</w:t>
            </w:r>
          </w:p>
        </w:tc>
      </w:tr>
      <w:tr w:rsidR="00A968A0" w:rsidRPr="00FC31FF" w:rsidTr="00FC31FF"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68A0" w:rsidRPr="00FC31FF" w:rsidRDefault="00A968A0" w:rsidP="00FC31FF">
            <w:pPr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>Site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8A0" w:rsidRPr="00FC31FF" w:rsidRDefault="00A968A0" w:rsidP="00FC31FF">
            <w:pPr>
              <w:jc w:val="center"/>
              <w:rPr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968A0" w:rsidRPr="00FC31FF" w:rsidRDefault="00A968A0" w:rsidP="00FC31FF">
            <w:pPr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>0.2378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A0" w:rsidRPr="00FC31FF" w:rsidRDefault="00A968A0" w:rsidP="00FC3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A0" w:rsidRPr="00FC31FF" w:rsidRDefault="00A968A0" w:rsidP="00FC31FF">
            <w:pPr>
              <w:jc w:val="center"/>
              <w:rPr>
                <w:lang w:val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A0" w:rsidRPr="00FC31FF" w:rsidRDefault="00A968A0" w:rsidP="00FC31FF">
            <w:pPr>
              <w:jc w:val="center"/>
              <w:rPr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968A0" w:rsidRPr="00FC31FF" w:rsidRDefault="00A968A0" w:rsidP="0013645C">
            <w:pPr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>4.7744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68A0" w:rsidRPr="00FC31FF" w:rsidRDefault="00A968A0" w:rsidP="009E1D1F">
            <w:pPr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>0.024</w:t>
            </w:r>
          </w:p>
        </w:tc>
      </w:tr>
      <w:tr w:rsidR="00A968A0" w:rsidRPr="00FC31FF" w:rsidTr="00FC31FF"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68A0" w:rsidRPr="00FC31FF" w:rsidRDefault="00A968A0" w:rsidP="00FC31FF">
            <w:pPr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>MAT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8A0" w:rsidRPr="00FC31FF" w:rsidRDefault="00A968A0" w:rsidP="00FC31FF">
            <w:pPr>
              <w:jc w:val="center"/>
              <w:rPr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968A0" w:rsidRPr="00FC31FF" w:rsidRDefault="00A968A0" w:rsidP="00FC31FF">
            <w:pPr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>0.098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A0" w:rsidRPr="00FC31FF" w:rsidRDefault="00A968A0" w:rsidP="00FC3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A0" w:rsidRPr="00FC31FF" w:rsidRDefault="00A968A0" w:rsidP="00FC31FF">
            <w:pPr>
              <w:jc w:val="center"/>
              <w:rPr>
                <w:lang w:val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A0" w:rsidRPr="00FC31FF" w:rsidRDefault="00A968A0" w:rsidP="00FC31FF">
            <w:pPr>
              <w:jc w:val="center"/>
              <w:rPr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968A0" w:rsidRPr="00FC31FF" w:rsidRDefault="00A968A0" w:rsidP="0013645C">
            <w:pPr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>3.9383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68A0" w:rsidRPr="00FC31FF" w:rsidRDefault="00A968A0" w:rsidP="009E1D1F">
            <w:pPr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>0.064</w:t>
            </w:r>
          </w:p>
        </w:tc>
      </w:tr>
      <w:tr w:rsidR="00A968A0" w:rsidRPr="00FC31FF" w:rsidTr="00FC31FF">
        <w:tc>
          <w:tcPr>
            <w:tcW w:w="2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A0" w:rsidRPr="00FC31FF" w:rsidRDefault="00A968A0" w:rsidP="00217B66">
            <w:pPr>
              <w:spacing w:after="120"/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>Error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A0" w:rsidRPr="00FC31FF" w:rsidRDefault="00A968A0" w:rsidP="00217B66">
            <w:pPr>
              <w:spacing w:after="120"/>
              <w:jc w:val="center"/>
              <w:rPr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A0" w:rsidRPr="00FC31FF" w:rsidRDefault="00A968A0" w:rsidP="00217B66">
            <w:pPr>
              <w:spacing w:after="120"/>
              <w:jc w:val="center"/>
              <w:rPr>
                <w:lang w:val="en-US"/>
              </w:rPr>
            </w:pPr>
            <w:r w:rsidRPr="00FC31FF">
              <w:rPr>
                <w:lang w:val="en-US"/>
              </w:rPr>
              <w:t>0.025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A0" w:rsidRPr="00FC31FF" w:rsidRDefault="00A968A0" w:rsidP="00217B66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A0" w:rsidRPr="00FC31FF" w:rsidRDefault="00A968A0" w:rsidP="00217B66">
            <w:pPr>
              <w:spacing w:after="120"/>
              <w:jc w:val="center"/>
              <w:rPr>
                <w:lang w:val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A0" w:rsidRPr="00FC31FF" w:rsidRDefault="00A968A0" w:rsidP="00217B66">
            <w:pPr>
              <w:spacing w:after="120"/>
              <w:jc w:val="center"/>
              <w:rPr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A0" w:rsidRPr="00FC31FF" w:rsidRDefault="00A968A0" w:rsidP="00217B66">
            <w:pPr>
              <w:spacing w:after="12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A0" w:rsidRPr="00FC31FF" w:rsidRDefault="00A968A0" w:rsidP="00217B66">
            <w:pPr>
              <w:spacing w:after="120"/>
              <w:jc w:val="center"/>
              <w:rPr>
                <w:lang w:val="en-US"/>
              </w:rPr>
            </w:pPr>
          </w:p>
        </w:tc>
      </w:tr>
    </w:tbl>
    <w:p w:rsidR="00F72316" w:rsidRDefault="00F72316">
      <w:pPr>
        <w:rPr>
          <w:lang w:val="en-US"/>
        </w:rPr>
      </w:pPr>
      <w:r>
        <w:rPr>
          <w:lang w:val="en-US"/>
        </w:rPr>
        <w:br w:type="page"/>
      </w:r>
    </w:p>
    <w:p w:rsidR="00F72316" w:rsidRDefault="00F72316">
      <w:pPr>
        <w:rPr>
          <w:lang w:val="en-US"/>
        </w:rPr>
      </w:pPr>
      <w:r>
        <w:rPr>
          <w:lang w:val="en-US"/>
        </w:rPr>
        <w:lastRenderedPageBreak/>
        <w:t xml:space="preserve">The assignment of sampling plots </w:t>
      </w:r>
      <w:r w:rsidR="00177E1B">
        <w:rPr>
          <w:lang w:val="en-US"/>
        </w:rPr>
        <w:t xml:space="preserve">from Table 1 in the main text </w:t>
      </w:r>
      <w:r>
        <w:rPr>
          <w:lang w:val="en-US"/>
        </w:rPr>
        <w:t xml:space="preserve">to one of three site clusters </w:t>
      </w:r>
      <w:r w:rsidR="00A968A0">
        <w:rPr>
          <w:lang w:val="en-US"/>
        </w:rPr>
        <w:t>a-c</w:t>
      </w:r>
      <w:r>
        <w:rPr>
          <w:lang w:val="en-US"/>
        </w:rPr>
        <w:t xml:space="preserve"> </w:t>
      </w:r>
      <w:r w:rsidR="00217B66" w:rsidRPr="00FC31FF">
        <w:rPr>
          <w:lang w:val="en-US"/>
        </w:rPr>
        <w:t xml:space="preserve">applying k-means clustering </w:t>
      </w:r>
      <w:r>
        <w:rPr>
          <w:lang w:val="en-US"/>
        </w:rPr>
        <w:t>is:</w:t>
      </w:r>
    </w:p>
    <w:p w:rsidR="00177E1B" w:rsidRDefault="00177E1B" w:rsidP="00F72316">
      <w:pPr>
        <w:spacing w:after="0" w:line="240" w:lineRule="auto"/>
        <w:rPr>
          <w:lang w:val="en-US"/>
        </w:rPr>
      </w:pPr>
      <w:r>
        <w:rPr>
          <w:lang w:val="en-US"/>
        </w:rPr>
        <w:t>Site in field</w:t>
      </w:r>
      <w:r>
        <w:rPr>
          <w:lang w:val="en-US"/>
        </w:rPr>
        <w:tab/>
        <w:t>geographical cluster</w:t>
      </w:r>
    </w:p>
    <w:p w:rsidR="00177E1B" w:rsidRDefault="00177E1B" w:rsidP="00F72316">
      <w:pPr>
        <w:spacing w:after="0" w:line="240" w:lineRule="auto"/>
        <w:rPr>
          <w:lang w:val="en-US"/>
        </w:rPr>
      </w:pPr>
    </w:p>
    <w:p w:rsidR="00F72316" w:rsidRPr="00F72316" w:rsidRDefault="00F72316" w:rsidP="00F72316">
      <w:pPr>
        <w:spacing w:after="0" w:line="240" w:lineRule="auto"/>
        <w:rPr>
          <w:lang w:val="en-US"/>
        </w:rPr>
      </w:pPr>
      <w:r w:rsidRPr="00F72316">
        <w:rPr>
          <w:lang w:val="en-US"/>
        </w:rPr>
        <w:t>Wallis 1</w:t>
      </w:r>
      <w:r>
        <w:rPr>
          <w:lang w:val="en-US"/>
        </w:rPr>
        <w:tab/>
      </w:r>
      <w:r>
        <w:rPr>
          <w:lang w:val="en-US"/>
        </w:rPr>
        <w:tab/>
      </w:r>
      <w:r w:rsidR="00177E1B">
        <w:rPr>
          <w:lang w:val="en-US"/>
        </w:rPr>
        <w:tab/>
      </w:r>
      <w:r>
        <w:rPr>
          <w:lang w:val="en-US"/>
        </w:rPr>
        <w:t>a</w:t>
      </w:r>
    </w:p>
    <w:p w:rsidR="00F72316" w:rsidRPr="00F72316" w:rsidRDefault="00F72316" w:rsidP="00F72316">
      <w:pPr>
        <w:spacing w:after="0" w:line="240" w:lineRule="auto"/>
        <w:rPr>
          <w:lang w:val="en-US"/>
        </w:rPr>
      </w:pPr>
      <w:r w:rsidRPr="00F72316">
        <w:rPr>
          <w:lang w:val="en-US"/>
        </w:rPr>
        <w:t>Wallis 2</w:t>
      </w:r>
      <w:r>
        <w:rPr>
          <w:lang w:val="en-US"/>
        </w:rPr>
        <w:tab/>
      </w:r>
      <w:r>
        <w:rPr>
          <w:lang w:val="en-US"/>
        </w:rPr>
        <w:tab/>
      </w:r>
      <w:r w:rsidR="00177E1B">
        <w:rPr>
          <w:lang w:val="en-US"/>
        </w:rPr>
        <w:tab/>
      </w:r>
      <w:r>
        <w:rPr>
          <w:lang w:val="en-US"/>
        </w:rPr>
        <w:t>a</w:t>
      </w:r>
    </w:p>
    <w:p w:rsidR="00F72316" w:rsidRPr="00F72316" w:rsidRDefault="00F72316" w:rsidP="00F72316">
      <w:pPr>
        <w:spacing w:after="0" w:line="240" w:lineRule="auto"/>
        <w:rPr>
          <w:lang w:val="en-US"/>
        </w:rPr>
      </w:pPr>
      <w:r w:rsidRPr="00F72316">
        <w:rPr>
          <w:lang w:val="en-US"/>
        </w:rPr>
        <w:t>Wallis 3</w:t>
      </w:r>
      <w:r>
        <w:rPr>
          <w:lang w:val="en-US"/>
        </w:rPr>
        <w:tab/>
      </w:r>
      <w:r>
        <w:rPr>
          <w:lang w:val="en-US"/>
        </w:rPr>
        <w:tab/>
      </w:r>
      <w:r w:rsidR="00177E1B">
        <w:rPr>
          <w:lang w:val="en-US"/>
        </w:rPr>
        <w:tab/>
      </w:r>
      <w:r>
        <w:rPr>
          <w:lang w:val="en-US"/>
        </w:rPr>
        <w:t>a</w:t>
      </w:r>
    </w:p>
    <w:p w:rsidR="00F72316" w:rsidRPr="00F72316" w:rsidRDefault="00F72316" w:rsidP="00F72316">
      <w:pPr>
        <w:spacing w:after="0" w:line="240" w:lineRule="auto"/>
        <w:rPr>
          <w:lang w:val="en-US"/>
        </w:rPr>
      </w:pPr>
      <w:r w:rsidRPr="00F72316">
        <w:rPr>
          <w:lang w:val="en-US"/>
        </w:rPr>
        <w:t>Wallis 4</w:t>
      </w:r>
      <w:r>
        <w:rPr>
          <w:lang w:val="en-US"/>
        </w:rPr>
        <w:tab/>
      </w:r>
      <w:r>
        <w:rPr>
          <w:lang w:val="en-US"/>
        </w:rPr>
        <w:tab/>
      </w:r>
      <w:r w:rsidR="00177E1B">
        <w:rPr>
          <w:lang w:val="en-US"/>
        </w:rPr>
        <w:tab/>
      </w:r>
      <w:r>
        <w:rPr>
          <w:lang w:val="en-US"/>
        </w:rPr>
        <w:t>a</w:t>
      </w:r>
    </w:p>
    <w:p w:rsidR="00F72316" w:rsidRPr="00F72316" w:rsidRDefault="00F72316" w:rsidP="00F72316">
      <w:pPr>
        <w:spacing w:after="0" w:line="240" w:lineRule="auto"/>
        <w:rPr>
          <w:lang w:val="en-US"/>
        </w:rPr>
      </w:pPr>
      <w:proofErr w:type="spellStart"/>
      <w:r w:rsidRPr="00F72316">
        <w:rPr>
          <w:lang w:val="en-US"/>
        </w:rPr>
        <w:t>Furka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177E1B">
        <w:rPr>
          <w:lang w:val="en-US"/>
        </w:rPr>
        <w:tab/>
      </w:r>
      <w:r>
        <w:rPr>
          <w:lang w:val="en-US"/>
        </w:rPr>
        <w:t>a</w:t>
      </w:r>
    </w:p>
    <w:p w:rsidR="00F72316" w:rsidRPr="00F72316" w:rsidRDefault="00F72316" w:rsidP="00F72316">
      <w:pPr>
        <w:spacing w:after="0" w:line="240" w:lineRule="auto"/>
        <w:rPr>
          <w:lang w:val="en-US"/>
        </w:rPr>
      </w:pPr>
      <w:r w:rsidRPr="00F72316">
        <w:rPr>
          <w:lang w:val="en-US"/>
        </w:rPr>
        <w:t>Pyrenees 1</w:t>
      </w:r>
      <w:r w:rsidR="00177E1B">
        <w:rPr>
          <w:lang w:val="en-US"/>
        </w:rPr>
        <w:tab/>
      </w:r>
      <w:r>
        <w:rPr>
          <w:lang w:val="en-US"/>
        </w:rPr>
        <w:tab/>
        <w:t>b</w:t>
      </w:r>
    </w:p>
    <w:p w:rsidR="00F72316" w:rsidRPr="00F72316" w:rsidRDefault="00F72316" w:rsidP="00F72316">
      <w:pPr>
        <w:spacing w:after="0" w:line="240" w:lineRule="auto"/>
        <w:rPr>
          <w:lang w:val="en-US"/>
        </w:rPr>
      </w:pPr>
      <w:r w:rsidRPr="00F72316">
        <w:rPr>
          <w:lang w:val="en-US"/>
        </w:rPr>
        <w:t>Pyrenees 2</w:t>
      </w:r>
      <w:r>
        <w:rPr>
          <w:lang w:val="en-US"/>
        </w:rPr>
        <w:tab/>
      </w:r>
      <w:r w:rsidR="00177E1B">
        <w:rPr>
          <w:lang w:val="en-US"/>
        </w:rPr>
        <w:tab/>
      </w:r>
      <w:r>
        <w:rPr>
          <w:lang w:val="en-US"/>
        </w:rPr>
        <w:t>b</w:t>
      </w:r>
    </w:p>
    <w:p w:rsidR="00F72316" w:rsidRPr="00F72316" w:rsidRDefault="00F72316" w:rsidP="00F72316">
      <w:pPr>
        <w:spacing w:after="0" w:line="240" w:lineRule="auto"/>
        <w:rPr>
          <w:lang w:val="en-US"/>
        </w:rPr>
      </w:pPr>
      <w:r w:rsidRPr="00F72316">
        <w:rPr>
          <w:lang w:val="en-US"/>
        </w:rPr>
        <w:t>Pyrenees 3</w:t>
      </w:r>
      <w:r>
        <w:rPr>
          <w:lang w:val="en-US"/>
        </w:rPr>
        <w:tab/>
      </w:r>
      <w:r w:rsidR="00177E1B">
        <w:rPr>
          <w:lang w:val="en-US"/>
        </w:rPr>
        <w:tab/>
      </w:r>
      <w:r>
        <w:rPr>
          <w:lang w:val="en-US"/>
        </w:rPr>
        <w:t>b</w:t>
      </w:r>
    </w:p>
    <w:p w:rsidR="00F72316" w:rsidRPr="00F72316" w:rsidRDefault="00F72316" w:rsidP="00F72316">
      <w:pPr>
        <w:spacing w:after="0" w:line="240" w:lineRule="auto"/>
        <w:rPr>
          <w:lang w:val="en-US"/>
        </w:rPr>
      </w:pPr>
      <w:r w:rsidRPr="00F72316">
        <w:rPr>
          <w:lang w:val="en-US"/>
        </w:rPr>
        <w:t>Pyrenees 4</w:t>
      </w:r>
      <w:r>
        <w:rPr>
          <w:lang w:val="en-US"/>
        </w:rPr>
        <w:tab/>
      </w:r>
      <w:r w:rsidR="00177E1B">
        <w:rPr>
          <w:lang w:val="en-US"/>
        </w:rPr>
        <w:tab/>
      </w:r>
      <w:r>
        <w:rPr>
          <w:lang w:val="en-US"/>
        </w:rPr>
        <w:t>b</w:t>
      </w:r>
    </w:p>
    <w:p w:rsidR="00F72316" w:rsidRPr="00F72316" w:rsidRDefault="00F72316" w:rsidP="00F72316">
      <w:pPr>
        <w:spacing w:after="0" w:line="240" w:lineRule="auto"/>
        <w:rPr>
          <w:lang w:val="en-US"/>
        </w:rPr>
      </w:pPr>
      <w:r w:rsidRPr="00F72316">
        <w:rPr>
          <w:lang w:val="en-US"/>
        </w:rPr>
        <w:t xml:space="preserve">Alp </w:t>
      </w:r>
      <w:proofErr w:type="spellStart"/>
      <w:r w:rsidRPr="00F72316">
        <w:rPr>
          <w:lang w:val="en-US"/>
        </w:rPr>
        <w:t>Flix</w:t>
      </w:r>
      <w:proofErr w:type="spellEnd"/>
      <w:r w:rsidRPr="00F72316">
        <w:rPr>
          <w:lang w:val="en-US"/>
        </w:rPr>
        <w:t xml:space="preserve"> 1 </w:t>
      </w:r>
      <w:r>
        <w:rPr>
          <w:lang w:val="en-US"/>
        </w:rPr>
        <w:tab/>
      </w:r>
      <w:r w:rsidR="00177E1B">
        <w:rPr>
          <w:lang w:val="en-US"/>
        </w:rPr>
        <w:tab/>
      </w:r>
      <w:r>
        <w:rPr>
          <w:lang w:val="en-US"/>
        </w:rPr>
        <w:t>a</w:t>
      </w:r>
    </w:p>
    <w:p w:rsidR="00F72316" w:rsidRPr="00F72316" w:rsidRDefault="00F72316" w:rsidP="00F72316">
      <w:pPr>
        <w:spacing w:after="0" w:line="240" w:lineRule="auto"/>
        <w:rPr>
          <w:lang w:val="en-US"/>
        </w:rPr>
      </w:pPr>
      <w:r w:rsidRPr="00F72316">
        <w:rPr>
          <w:lang w:val="en-US"/>
        </w:rPr>
        <w:t xml:space="preserve">Alp </w:t>
      </w:r>
      <w:proofErr w:type="spellStart"/>
      <w:r w:rsidRPr="00F72316">
        <w:rPr>
          <w:lang w:val="en-US"/>
        </w:rPr>
        <w:t>Flix</w:t>
      </w:r>
      <w:proofErr w:type="spellEnd"/>
      <w:r w:rsidRPr="00F72316">
        <w:rPr>
          <w:lang w:val="en-US"/>
        </w:rPr>
        <w:t xml:space="preserve">  2</w:t>
      </w:r>
      <w:r>
        <w:rPr>
          <w:lang w:val="en-US"/>
        </w:rPr>
        <w:tab/>
      </w:r>
      <w:r w:rsidR="00177E1B">
        <w:rPr>
          <w:lang w:val="en-US"/>
        </w:rPr>
        <w:tab/>
      </w:r>
      <w:r>
        <w:rPr>
          <w:lang w:val="en-US"/>
        </w:rPr>
        <w:t>a</w:t>
      </w:r>
    </w:p>
    <w:p w:rsidR="00F72316" w:rsidRPr="00F72316" w:rsidRDefault="00F72316" w:rsidP="00F72316">
      <w:pPr>
        <w:spacing w:after="0" w:line="240" w:lineRule="auto"/>
        <w:rPr>
          <w:lang w:val="en-US"/>
        </w:rPr>
      </w:pPr>
      <w:r w:rsidRPr="00F72316">
        <w:rPr>
          <w:lang w:val="en-US"/>
        </w:rPr>
        <w:t xml:space="preserve">Alp </w:t>
      </w:r>
      <w:proofErr w:type="spellStart"/>
      <w:r w:rsidRPr="00F72316">
        <w:rPr>
          <w:lang w:val="en-US"/>
        </w:rPr>
        <w:t>Flix</w:t>
      </w:r>
      <w:proofErr w:type="spellEnd"/>
      <w:r w:rsidRPr="00F72316">
        <w:rPr>
          <w:lang w:val="en-US"/>
        </w:rPr>
        <w:t xml:space="preserve">  3</w:t>
      </w:r>
      <w:r>
        <w:rPr>
          <w:lang w:val="en-US"/>
        </w:rPr>
        <w:tab/>
      </w:r>
      <w:r w:rsidR="00177E1B">
        <w:rPr>
          <w:lang w:val="en-US"/>
        </w:rPr>
        <w:tab/>
      </w:r>
      <w:r>
        <w:rPr>
          <w:lang w:val="en-US"/>
        </w:rPr>
        <w:t>a</w:t>
      </w:r>
    </w:p>
    <w:p w:rsidR="00F72316" w:rsidRPr="00F72316" w:rsidRDefault="00F72316" w:rsidP="00F72316">
      <w:pPr>
        <w:spacing w:after="0" w:line="240" w:lineRule="auto"/>
        <w:rPr>
          <w:lang w:val="en-US"/>
        </w:rPr>
      </w:pPr>
      <w:r w:rsidRPr="00F72316">
        <w:rPr>
          <w:lang w:val="en-US"/>
        </w:rPr>
        <w:t xml:space="preserve">Alp </w:t>
      </w:r>
      <w:proofErr w:type="spellStart"/>
      <w:r w:rsidRPr="00F72316">
        <w:rPr>
          <w:lang w:val="en-US"/>
        </w:rPr>
        <w:t>Flix</w:t>
      </w:r>
      <w:proofErr w:type="spellEnd"/>
      <w:r w:rsidRPr="00F72316">
        <w:rPr>
          <w:lang w:val="en-US"/>
        </w:rPr>
        <w:t xml:space="preserve">  4</w:t>
      </w:r>
      <w:r>
        <w:rPr>
          <w:lang w:val="en-US"/>
        </w:rPr>
        <w:tab/>
      </w:r>
      <w:r w:rsidR="00177E1B">
        <w:rPr>
          <w:lang w:val="en-US"/>
        </w:rPr>
        <w:tab/>
      </w:r>
      <w:r>
        <w:rPr>
          <w:lang w:val="en-US"/>
        </w:rPr>
        <w:t>a</w:t>
      </w:r>
    </w:p>
    <w:p w:rsidR="00F72316" w:rsidRPr="00F72316" w:rsidRDefault="00F72316" w:rsidP="00F72316">
      <w:pPr>
        <w:spacing w:after="0" w:line="240" w:lineRule="auto"/>
        <w:rPr>
          <w:lang w:val="en-US"/>
        </w:rPr>
      </w:pPr>
      <w:r w:rsidRPr="00F72316">
        <w:rPr>
          <w:lang w:val="en-US"/>
        </w:rPr>
        <w:t xml:space="preserve">Alp </w:t>
      </w:r>
      <w:proofErr w:type="spellStart"/>
      <w:r w:rsidRPr="00F72316">
        <w:rPr>
          <w:lang w:val="en-US"/>
        </w:rPr>
        <w:t>Flix</w:t>
      </w:r>
      <w:proofErr w:type="spellEnd"/>
      <w:r w:rsidRPr="00F72316">
        <w:rPr>
          <w:lang w:val="en-US"/>
        </w:rPr>
        <w:t xml:space="preserve">  5</w:t>
      </w:r>
      <w:r>
        <w:rPr>
          <w:lang w:val="en-US"/>
        </w:rPr>
        <w:tab/>
      </w:r>
      <w:r w:rsidR="00177E1B">
        <w:rPr>
          <w:lang w:val="en-US"/>
        </w:rPr>
        <w:tab/>
      </w:r>
      <w:r>
        <w:rPr>
          <w:lang w:val="en-US"/>
        </w:rPr>
        <w:t>a</w:t>
      </w:r>
    </w:p>
    <w:p w:rsidR="00F72316" w:rsidRPr="00F72316" w:rsidRDefault="00F72316" w:rsidP="00F72316">
      <w:pPr>
        <w:spacing w:after="0" w:line="240" w:lineRule="auto"/>
        <w:rPr>
          <w:lang w:val="en-US"/>
        </w:rPr>
      </w:pPr>
      <w:r w:rsidRPr="00F72316">
        <w:rPr>
          <w:lang w:val="en-US"/>
        </w:rPr>
        <w:t xml:space="preserve">Alp </w:t>
      </w:r>
      <w:proofErr w:type="spellStart"/>
      <w:r w:rsidRPr="00F72316">
        <w:rPr>
          <w:lang w:val="en-US"/>
        </w:rPr>
        <w:t>Flix</w:t>
      </w:r>
      <w:proofErr w:type="spellEnd"/>
      <w:r w:rsidRPr="00F72316">
        <w:rPr>
          <w:lang w:val="en-US"/>
        </w:rPr>
        <w:t xml:space="preserve">  6</w:t>
      </w:r>
      <w:r>
        <w:rPr>
          <w:lang w:val="en-US"/>
        </w:rPr>
        <w:tab/>
      </w:r>
      <w:r w:rsidR="00177E1B">
        <w:rPr>
          <w:lang w:val="en-US"/>
        </w:rPr>
        <w:tab/>
      </w:r>
      <w:r>
        <w:rPr>
          <w:lang w:val="en-US"/>
        </w:rPr>
        <w:t>a</w:t>
      </w:r>
    </w:p>
    <w:p w:rsidR="00F72316" w:rsidRPr="00F72316" w:rsidRDefault="00F72316" w:rsidP="00F72316">
      <w:pPr>
        <w:spacing w:after="0" w:line="240" w:lineRule="auto"/>
        <w:rPr>
          <w:lang w:val="en-US"/>
        </w:rPr>
      </w:pPr>
      <w:r w:rsidRPr="00F72316">
        <w:rPr>
          <w:lang w:val="en-US"/>
        </w:rPr>
        <w:t xml:space="preserve">Alp </w:t>
      </w:r>
      <w:proofErr w:type="spellStart"/>
      <w:r w:rsidRPr="00F72316">
        <w:rPr>
          <w:lang w:val="en-US"/>
        </w:rPr>
        <w:t>Flix</w:t>
      </w:r>
      <w:proofErr w:type="spellEnd"/>
      <w:r w:rsidRPr="00F72316">
        <w:rPr>
          <w:lang w:val="en-US"/>
        </w:rPr>
        <w:t xml:space="preserve">  7</w:t>
      </w:r>
      <w:r>
        <w:rPr>
          <w:lang w:val="en-US"/>
        </w:rPr>
        <w:tab/>
      </w:r>
      <w:r w:rsidR="00177E1B">
        <w:rPr>
          <w:lang w:val="en-US"/>
        </w:rPr>
        <w:tab/>
      </w:r>
      <w:r>
        <w:rPr>
          <w:lang w:val="en-US"/>
        </w:rPr>
        <w:t>a</w:t>
      </w:r>
    </w:p>
    <w:p w:rsidR="00F72316" w:rsidRPr="0032322F" w:rsidRDefault="00F72316" w:rsidP="00F72316">
      <w:pPr>
        <w:spacing w:after="0" w:line="240" w:lineRule="auto"/>
        <w:rPr>
          <w:lang w:val="it-CH"/>
        </w:rPr>
      </w:pPr>
      <w:proofErr w:type="spellStart"/>
      <w:r w:rsidRPr="0032322F">
        <w:rPr>
          <w:lang w:val="it-CH"/>
        </w:rPr>
        <w:t>Alp</w:t>
      </w:r>
      <w:proofErr w:type="spellEnd"/>
      <w:r w:rsidRPr="0032322F">
        <w:rPr>
          <w:lang w:val="it-CH"/>
        </w:rPr>
        <w:t xml:space="preserve"> Flix  8</w:t>
      </w:r>
      <w:r w:rsidRPr="0032322F">
        <w:rPr>
          <w:lang w:val="it-CH"/>
        </w:rPr>
        <w:tab/>
      </w:r>
      <w:r w:rsidR="00177E1B" w:rsidRPr="0032322F">
        <w:rPr>
          <w:lang w:val="it-CH"/>
        </w:rPr>
        <w:tab/>
      </w:r>
      <w:r w:rsidRPr="0032322F">
        <w:rPr>
          <w:lang w:val="it-CH"/>
        </w:rPr>
        <w:t>a</w:t>
      </w:r>
    </w:p>
    <w:p w:rsidR="00F72316" w:rsidRPr="0032322F" w:rsidRDefault="00F72316" w:rsidP="00F72316">
      <w:pPr>
        <w:spacing w:after="0" w:line="240" w:lineRule="auto"/>
        <w:rPr>
          <w:lang w:val="it-CH"/>
        </w:rPr>
      </w:pPr>
      <w:proofErr w:type="spellStart"/>
      <w:r w:rsidRPr="0032322F">
        <w:rPr>
          <w:lang w:val="it-CH"/>
        </w:rPr>
        <w:t>Stubai</w:t>
      </w:r>
      <w:proofErr w:type="spellEnd"/>
      <w:r w:rsidRPr="0032322F">
        <w:rPr>
          <w:lang w:val="it-CH"/>
        </w:rPr>
        <w:t xml:space="preserve"> 1</w:t>
      </w:r>
      <w:r w:rsidRPr="0032322F">
        <w:rPr>
          <w:lang w:val="it-CH"/>
        </w:rPr>
        <w:tab/>
      </w:r>
      <w:r w:rsidR="00177E1B" w:rsidRPr="0032322F">
        <w:rPr>
          <w:lang w:val="it-CH"/>
        </w:rPr>
        <w:tab/>
      </w:r>
      <w:r w:rsidRPr="0032322F">
        <w:rPr>
          <w:lang w:val="it-CH"/>
        </w:rPr>
        <w:t>c</w:t>
      </w:r>
    </w:p>
    <w:p w:rsidR="00F72316" w:rsidRPr="0032322F" w:rsidRDefault="00F72316" w:rsidP="00F72316">
      <w:pPr>
        <w:spacing w:after="0" w:line="240" w:lineRule="auto"/>
        <w:rPr>
          <w:lang w:val="it-CH"/>
        </w:rPr>
      </w:pPr>
      <w:proofErr w:type="spellStart"/>
      <w:r w:rsidRPr="0032322F">
        <w:rPr>
          <w:lang w:val="it-CH"/>
        </w:rPr>
        <w:t>Stubai</w:t>
      </w:r>
      <w:proofErr w:type="spellEnd"/>
      <w:r w:rsidRPr="0032322F">
        <w:rPr>
          <w:lang w:val="it-CH"/>
        </w:rPr>
        <w:t xml:space="preserve"> 2</w:t>
      </w:r>
      <w:r w:rsidRPr="0032322F">
        <w:rPr>
          <w:lang w:val="it-CH"/>
        </w:rPr>
        <w:tab/>
      </w:r>
      <w:r w:rsidR="00177E1B" w:rsidRPr="0032322F">
        <w:rPr>
          <w:lang w:val="it-CH"/>
        </w:rPr>
        <w:tab/>
      </w:r>
      <w:r w:rsidRPr="0032322F">
        <w:rPr>
          <w:lang w:val="it-CH"/>
        </w:rPr>
        <w:t>c</w:t>
      </w:r>
    </w:p>
    <w:p w:rsidR="00F72316" w:rsidRPr="0032322F" w:rsidRDefault="00F72316" w:rsidP="00F72316">
      <w:pPr>
        <w:spacing w:after="0" w:line="240" w:lineRule="auto"/>
        <w:rPr>
          <w:lang w:val="it-CH"/>
        </w:rPr>
      </w:pPr>
      <w:proofErr w:type="spellStart"/>
      <w:r w:rsidRPr="0032322F">
        <w:rPr>
          <w:lang w:val="it-CH"/>
        </w:rPr>
        <w:t>Stubai</w:t>
      </w:r>
      <w:proofErr w:type="spellEnd"/>
      <w:r w:rsidRPr="0032322F">
        <w:rPr>
          <w:lang w:val="it-CH"/>
        </w:rPr>
        <w:t xml:space="preserve"> 3</w:t>
      </w:r>
      <w:r w:rsidRPr="0032322F">
        <w:rPr>
          <w:lang w:val="it-CH"/>
        </w:rPr>
        <w:tab/>
      </w:r>
      <w:r w:rsidR="00177E1B" w:rsidRPr="0032322F">
        <w:rPr>
          <w:lang w:val="it-CH"/>
        </w:rPr>
        <w:tab/>
      </w:r>
      <w:r w:rsidRPr="0032322F">
        <w:rPr>
          <w:lang w:val="it-CH"/>
        </w:rPr>
        <w:t>c</w:t>
      </w:r>
    </w:p>
    <w:p w:rsidR="00F72316" w:rsidRPr="0032322F" w:rsidRDefault="00F72316" w:rsidP="00F72316">
      <w:pPr>
        <w:spacing w:after="0" w:line="240" w:lineRule="auto"/>
        <w:rPr>
          <w:lang w:val="it-CH"/>
        </w:rPr>
      </w:pPr>
      <w:proofErr w:type="spellStart"/>
      <w:r w:rsidRPr="0032322F">
        <w:rPr>
          <w:lang w:val="it-CH"/>
        </w:rPr>
        <w:t>Stubai</w:t>
      </w:r>
      <w:proofErr w:type="spellEnd"/>
      <w:r w:rsidRPr="0032322F">
        <w:rPr>
          <w:lang w:val="it-CH"/>
        </w:rPr>
        <w:t xml:space="preserve"> 4</w:t>
      </w:r>
      <w:r w:rsidRPr="0032322F">
        <w:rPr>
          <w:lang w:val="it-CH"/>
        </w:rPr>
        <w:tab/>
      </w:r>
      <w:r w:rsidR="00177E1B" w:rsidRPr="0032322F">
        <w:rPr>
          <w:lang w:val="it-CH"/>
        </w:rPr>
        <w:tab/>
      </w:r>
      <w:r w:rsidRPr="0032322F">
        <w:rPr>
          <w:lang w:val="it-CH"/>
        </w:rPr>
        <w:t>c</w:t>
      </w:r>
    </w:p>
    <w:p w:rsidR="00F72316" w:rsidRPr="0032322F" w:rsidRDefault="00F72316" w:rsidP="00F72316">
      <w:pPr>
        <w:spacing w:after="0" w:line="240" w:lineRule="auto"/>
        <w:rPr>
          <w:lang w:val="it-CH"/>
        </w:rPr>
      </w:pPr>
      <w:proofErr w:type="spellStart"/>
      <w:r w:rsidRPr="0032322F">
        <w:rPr>
          <w:lang w:val="it-CH"/>
        </w:rPr>
        <w:t>Stubai</w:t>
      </w:r>
      <w:proofErr w:type="spellEnd"/>
      <w:r w:rsidRPr="0032322F">
        <w:rPr>
          <w:lang w:val="it-CH"/>
        </w:rPr>
        <w:t xml:space="preserve"> 5</w:t>
      </w:r>
      <w:r w:rsidRPr="0032322F">
        <w:rPr>
          <w:lang w:val="it-CH"/>
        </w:rPr>
        <w:tab/>
      </w:r>
      <w:r w:rsidR="00177E1B" w:rsidRPr="0032322F">
        <w:rPr>
          <w:lang w:val="it-CH"/>
        </w:rPr>
        <w:tab/>
      </w:r>
      <w:r w:rsidRPr="0032322F">
        <w:rPr>
          <w:lang w:val="it-CH"/>
        </w:rPr>
        <w:t>c</w:t>
      </w:r>
    </w:p>
    <w:p w:rsidR="00F72316" w:rsidRPr="0032322F" w:rsidRDefault="00F72316" w:rsidP="00F72316">
      <w:pPr>
        <w:spacing w:after="0" w:line="240" w:lineRule="auto"/>
        <w:rPr>
          <w:lang w:val="it-CH"/>
        </w:rPr>
      </w:pPr>
      <w:proofErr w:type="spellStart"/>
      <w:r w:rsidRPr="0032322F">
        <w:rPr>
          <w:lang w:val="it-CH"/>
        </w:rPr>
        <w:t>VG</w:t>
      </w:r>
      <w:proofErr w:type="spellEnd"/>
      <w:r w:rsidRPr="0032322F">
        <w:rPr>
          <w:lang w:val="it-CH"/>
        </w:rPr>
        <w:t xml:space="preserve"> 1</w:t>
      </w:r>
      <w:r w:rsidRPr="0032322F">
        <w:rPr>
          <w:lang w:val="it-CH"/>
        </w:rPr>
        <w:tab/>
      </w:r>
      <w:r w:rsidRPr="0032322F">
        <w:rPr>
          <w:lang w:val="it-CH"/>
        </w:rPr>
        <w:tab/>
      </w:r>
      <w:r w:rsidR="00177E1B" w:rsidRPr="0032322F">
        <w:rPr>
          <w:lang w:val="it-CH"/>
        </w:rPr>
        <w:tab/>
      </w:r>
      <w:r w:rsidRPr="0032322F">
        <w:rPr>
          <w:lang w:val="it-CH"/>
        </w:rPr>
        <w:t>c</w:t>
      </w:r>
    </w:p>
    <w:p w:rsidR="00F72316" w:rsidRPr="00F72316" w:rsidRDefault="00F72316" w:rsidP="00F72316">
      <w:pPr>
        <w:spacing w:after="0" w:line="240" w:lineRule="auto"/>
        <w:rPr>
          <w:lang w:val="en-US"/>
        </w:rPr>
      </w:pPr>
      <w:r w:rsidRPr="00F72316">
        <w:rPr>
          <w:lang w:val="en-US"/>
        </w:rPr>
        <w:t>VG 2</w:t>
      </w:r>
      <w:r>
        <w:rPr>
          <w:lang w:val="en-US"/>
        </w:rPr>
        <w:tab/>
      </w:r>
      <w:r>
        <w:rPr>
          <w:lang w:val="en-US"/>
        </w:rPr>
        <w:tab/>
      </w:r>
      <w:r w:rsidR="00177E1B">
        <w:rPr>
          <w:lang w:val="en-US"/>
        </w:rPr>
        <w:tab/>
      </w:r>
      <w:r>
        <w:rPr>
          <w:lang w:val="en-US"/>
        </w:rPr>
        <w:t>c</w:t>
      </w:r>
    </w:p>
    <w:p w:rsidR="00F72316" w:rsidRDefault="00F72316" w:rsidP="00F72316">
      <w:pPr>
        <w:spacing w:after="0" w:line="240" w:lineRule="auto"/>
        <w:rPr>
          <w:lang w:val="en-US"/>
        </w:rPr>
      </w:pPr>
      <w:r w:rsidRPr="00F72316">
        <w:rPr>
          <w:lang w:val="en-US"/>
        </w:rPr>
        <w:t>VG 3</w:t>
      </w:r>
      <w:r>
        <w:rPr>
          <w:lang w:val="en-US"/>
        </w:rPr>
        <w:tab/>
      </w:r>
      <w:r>
        <w:rPr>
          <w:lang w:val="en-US"/>
        </w:rPr>
        <w:tab/>
      </w:r>
      <w:r w:rsidR="00177E1B">
        <w:rPr>
          <w:lang w:val="en-US"/>
        </w:rPr>
        <w:tab/>
      </w:r>
      <w:r>
        <w:rPr>
          <w:lang w:val="en-US"/>
        </w:rPr>
        <w:t>c</w:t>
      </w:r>
    </w:p>
    <w:p w:rsidR="00261AFE" w:rsidRDefault="00261AFE" w:rsidP="00F72316">
      <w:pPr>
        <w:spacing w:after="0" w:line="240" w:lineRule="auto"/>
        <w:rPr>
          <w:lang w:val="en-US"/>
        </w:rPr>
      </w:pPr>
      <w:bookmarkStart w:id="0" w:name="_GoBack"/>
      <w:bookmarkEnd w:id="0"/>
    </w:p>
    <w:sectPr w:rsidR="00261A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9B"/>
    <w:rsid w:val="0006729B"/>
    <w:rsid w:val="000B05BD"/>
    <w:rsid w:val="000D6C76"/>
    <w:rsid w:val="000F5B6D"/>
    <w:rsid w:val="001314A1"/>
    <w:rsid w:val="00132209"/>
    <w:rsid w:val="00177E1B"/>
    <w:rsid w:val="00217B66"/>
    <w:rsid w:val="00222D92"/>
    <w:rsid w:val="00247086"/>
    <w:rsid w:val="00261AFE"/>
    <w:rsid w:val="0032322F"/>
    <w:rsid w:val="003363C9"/>
    <w:rsid w:val="0034493E"/>
    <w:rsid w:val="0042747E"/>
    <w:rsid w:val="00433B9E"/>
    <w:rsid w:val="00462745"/>
    <w:rsid w:val="00525AC7"/>
    <w:rsid w:val="005379F4"/>
    <w:rsid w:val="0065063A"/>
    <w:rsid w:val="0070150D"/>
    <w:rsid w:val="0074588A"/>
    <w:rsid w:val="00806946"/>
    <w:rsid w:val="008177EB"/>
    <w:rsid w:val="00836412"/>
    <w:rsid w:val="0083704F"/>
    <w:rsid w:val="00894C70"/>
    <w:rsid w:val="009009BD"/>
    <w:rsid w:val="009205DA"/>
    <w:rsid w:val="009F4CA3"/>
    <w:rsid w:val="00A25E75"/>
    <w:rsid w:val="00A413C2"/>
    <w:rsid w:val="00A42B2D"/>
    <w:rsid w:val="00A968A0"/>
    <w:rsid w:val="00AB1356"/>
    <w:rsid w:val="00AE7B39"/>
    <w:rsid w:val="00B67D01"/>
    <w:rsid w:val="00B70F28"/>
    <w:rsid w:val="00B82383"/>
    <w:rsid w:val="00C77B38"/>
    <w:rsid w:val="00D41853"/>
    <w:rsid w:val="00DB7960"/>
    <w:rsid w:val="00E23017"/>
    <w:rsid w:val="00E44AFA"/>
    <w:rsid w:val="00E72B59"/>
    <w:rsid w:val="00EB7471"/>
    <w:rsid w:val="00F72316"/>
    <w:rsid w:val="00FC0F03"/>
    <w:rsid w:val="00FC25E5"/>
    <w:rsid w:val="00FC31FF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20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20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FDEFD669</Template>
  <TotalTime>0</TotalTime>
  <Pages>2</Pages>
  <Words>302</Words>
  <Characters>1583</Characters>
  <Application>Microsoft Office Word</Application>
  <DocSecurity>0</DocSecurity>
  <Lines>47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EVD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3</cp:revision>
  <dcterms:created xsi:type="dcterms:W3CDTF">2014-12-18T12:30:00Z</dcterms:created>
  <dcterms:modified xsi:type="dcterms:W3CDTF">2014-12-18T12:30:00Z</dcterms:modified>
</cp:coreProperties>
</file>