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98" w:rsidRDefault="00FC7198" w:rsidP="00E646B5">
      <w:pPr>
        <w:spacing w:line="480" w:lineRule="auto"/>
        <w:jc w:val="both"/>
      </w:pPr>
      <w:bookmarkStart w:id="0" w:name="_GoBack"/>
      <w:bookmarkEnd w:id="0"/>
      <w:r w:rsidRPr="00FC7198">
        <w:t xml:space="preserve">Table </w:t>
      </w:r>
      <w:r w:rsidR="00B52939">
        <w:t>S</w:t>
      </w:r>
      <w:r w:rsidRPr="00FC7198">
        <w:t xml:space="preserve">1. The 72 EPS research fields (WoS journal subject categories) </w:t>
      </w:r>
      <w:r w:rsidR="00E4321E">
        <w:t>used in the i</w:t>
      </w:r>
      <w:r w:rsidR="00E4321E" w:rsidRPr="00E4321E">
        <w:t>dentification of research topics at the EPS-HLS interface</w:t>
      </w:r>
      <w:r w:rsidRPr="00FC7198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225"/>
      </w:tblGrid>
      <w:tr w:rsidR="00307E32" w:rsidRPr="007725C8" w:rsidTr="007725C8">
        <w:trPr>
          <w:jc w:val="center"/>
        </w:trPr>
        <w:tc>
          <w:tcPr>
            <w:tcW w:w="4224" w:type="dxa"/>
            <w:shd w:val="clear" w:color="auto" w:fill="auto"/>
          </w:tcPr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acoustics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astronomy &amp; astrophysics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automation &amp; control systems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biophysics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chemistry, analytical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chemistry, applied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chemistry, inorganic &amp; nuclear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chemistry, medicinal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chemistry, multidisciplinary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chemistry, organic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chemistry, physical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computer science, artificial intelligence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computer science, cybernetics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computer science, hardware &amp; architecture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computer science, information systems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computer science, interdisciplinary applications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computer science, software engineering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computer science, theory &amp; methods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construction &amp; building technology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crystallography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electrochemistry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energy &amp; fuels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engineering, aerospace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engineering, biomedical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engineering, chemical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engineering, civil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engineering, electrical &amp; electronic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lastRenderedPageBreak/>
              <w:t>engineering, industrial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engineering, manufacturing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engineering, mechanical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engineering, multidisciplinary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engineering, petroleum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ergonomics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instruments &amp; instrumentation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logic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materials science, biomaterials</w:t>
            </w:r>
          </w:p>
        </w:tc>
        <w:tc>
          <w:tcPr>
            <w:tcW w:w="4225" w:type="dxa"/>
            <w:shd w:val="clear" w:color="auto" w:fill="auto"/>
          </w:tcPr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lastRenderedPageBreak/>
              <w:t>materials science, ceramics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materials science, characterization &amp; testing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materials science, coatings &amp; films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materials science, composites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materials science, multidisciplinary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materials science, paper &amp; wood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materials science, textiles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mathematical &amp; computational biology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mathematics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mathematics, applied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mathematics, interdisciplinary applications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mechanics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metallurgy &amp; metallurgical engineering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microscopy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mining &amp; mineral processing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7725C8">
              <w:rPr>
                <w:sz w:val="20"/>
                <w:szCs w:val="20"/>
              </w:rPr>
              <w:t>nanoscience</w:t>
            </w:r>
            <w:proofErr w:type="spellEnd"/>
            <w:r w:rsidRPr="007725C8">
              <w:rPr>
                <w:sz w:val="20"/>
                <w:szCs w:val="20"/>
              </w:rPr>
              <w:t xml:space="preserve"> &amp; nanotechnology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nuclear science &amp; technology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operations research &amp; management science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optics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physics, applied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physics, atomic, molecular &amp; chemical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physics, condensed matter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physics, fluids &amp; plasmas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physics, mathematical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physics, multidisciplinary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physics, nuclear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physics, particles &amp; fields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lastRenderedPageBreak/>
              <w:t>polymer science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robotics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social sciences, mathematical methods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spectroscopy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statistics &amp; probability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telecommunications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thermodynamics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transportation</w:t>
            </w:r>
          </w:p>
          <w:p w:rsidR="00307E32" w:rsidRPr="007725C8" w:rsidRDefault="00307E32" w:rsidP="00E646B5">
            <w:pPr>
              <w:spacing w:line="480" w:lineRule="auto"/>
              <w:rPr>
                <w:sz w:val="20"/>
                <w:szCs w:val="20"/>
              </w:rPr>
            </w:pPr>
            <w:r w:rsidRPr="007725C8">
              <w:rPr>
                <w:sz w:val="20"/>
                <w:szCs w:val="20"/>
              </w:rPr>
              <w:t>transportation science &amp; technology</w:t>
            </w:r>
          </w:p>
        </w:tc>
      </w:tr>
    </w:tbl>
    <w:p w:rsidR="00EA78C3" w:rsidRDefault="00EA78C3" w:rsidP="003F5782">
      <w:pPr>
        <w:rPr>
          <w:rFonts w:ascii="Arial" w:hAnsi="Arial" w:cs="Arial"/>
          <w:b/>
          <w:bCs/>
          <w:sz w:val="26"/>
          <w:szCs w:val="26"/>
        </w:rPr>
      </w:pPr>
    </w:p>
    <w:sectPr w:rsidR="00EA78C3" w:rsidSect="003F5782"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0A" w:rsidRDefault="002A150A">
      <w:r>
        <w:separator/>
      </w:r>
    </w:p>
  </w:endnote>
  <w:endnote w:type="continuationSeparator" w:id="0">
    <w:p w:rsidR="002A150A" w:rsidRDefault="002A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C8" w:rsidRDefault="007725C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F5782" w:rsidRPr="003F5782">
      <w:rPr>
        <w:noProof/>
        <w:lang w:val="nl-NL"/>
      </w:rPr>
      <w:t>1</w:t>
    </w:r>
    <w:r>
      <w:fldChar w:fldCharType="end"/>
    </w:r>
  </w:p>
  <w:p w:rsidR="007725C8" w:rsidRDefault="00772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0A" w:rsidRDefault="002A150A">
      <w:r>
        <w:separator/>
      </w:r>
    </w:p>
  </w:footnote>
  <w:footnote w:type="continuationSeparator" w:id="0">
    <w:p w:rsidR="002A150A" w:rsidRDefault="002A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09C"/>
    <w:multiLevelType w:val="hybridMultilevel"/>
    <w:tmpl w:val="0358A79E"/>
    <w:lvl w:ilvl="0" w:tplc="2158A060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355F"/>
    <w:multiLevelType w:val="hybridMultilevel"/>
    <w:tmpl w:val="76A06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12E"/>
    <w:multiLevelType w:val="hybridMultilevel"/>
    <w:tmpl w:val="100AD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51FD"/>
    <w:multiLevelType w:val="hybridMultilevel"/>
    <w:tmpl w:val="1B90B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342C4"/>
    <w:multiLevelType w:val="hybridMultilevel"/>
    <w:tmpl w:val="46328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B722B"/>
    <w:multiLevelType w:val="hybridMultilevel"/>
    <w:tmpl w:val="77E64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7"/>
    <w:rsid w:val="0000270C"/>
    <w:rsid w:val="00002DAE"/>
    <w:rsid w:val="00003B6E"/>
    <w:rsid w:val="00003D5B"/>
    <w:rsid w:val="00004160"/>
    <w:rsid w:val="00004ADA"/>
    <w:rsid w:val="00004CF0"/>
    <w:rsid w:val="000058AB"/>
    <w:rsid w:val="00006927"/>
    <w:rsid w:val="00006B5D"/>
    <w:rsid w:val="000073B0"/>
    <w:rsid w:val="000077A9"/>
    <w:rsid w:val="000100AB"/>
    <w:rsid w:val="00010B11"/>
    <w:rsid w:val="00010E92"/>
    <w:rsid w:val="00010FBF"/>
    <w:rsid w:val="00012108"/>
    <w:rsid w:val="000124E4"/>
    <w:rsid w:val="00012D3D"/>
    <w:rsid w:val="0001535C"/>
    <w:rsid w:val="0001661D"/>
    <w:rsid w:val="00016F22"/>
    <w:rsid w:val="000173E6"/>
    <w:rsid w:val="00017CE5"/>
    <w:rsid w:val="00017D4B"/>
    <w:rsid w:val="00017E53"/>
    <w:rsid w:val="000232F3"/>
    <w:rsid w:val="00023354"/>
    <w:rsid w:val="00024DF0"/>
    <w:rsid w:val="00025C88"/>
    <w:rsid w:val="00025E4F"/>
    <w:rsid w:val="00025E73"/>
    <w:rsid w:val="00027763"/>
    <w:rsid w:val="00027B5E"/>
    <w:rsid w:val="00027B93"/>
    <w:rsid w:val="00027BFA"/>
    <w:rsid w:val="00027D4D"/>
    <w:rsid w:val="0003091C"/>
    <w:rsid w:val="00031302"/>
    <w:rsid w:val="00032B75"/>
    <w:rsid w:val="0003390D"/>
    <w:rsid w:val="00036EA8"/>
    <w:rsid w:val="000374F4"/>
    <w:rsid w:val="00037EF5"/>
    <w:rsid w:val="000404E1"/>
    <w:rsid w:val="00040A5D"/>
    <w:rsid w:val="00040EC7"/>
    <w:rsid w:val="000414A6"/>
    <w:rsid w:val="00042E13"/>
    <w:rsid w:val="000438CD"/>
    <w:rsid w:val="00043F4F"/>
    <w:rsid w:val="0004421C"/>
    <w:rsid w:val="000447FD"/>
    <w:rsid w:val="00045DE6"/>
    <w:rsid w:val="00046001"/>
    <w:rsid w:val="0004699F"/>
    <w:rsid w:val="00047325"/>
    <w:rsid w:val="00047B7F"/>
    <w:rsid w:val="00047BA5"/>
    <w:rsid w:val="00047BEB"/>
    <w:rsid w:val="00050758"/>
    <w:rsid w:val="00050F01"/>
    <w:rsid w:val="000518B4"/>
    <w:rsid w:val="00051BA6"/>
    <w:rsid w:val="00052218"/>
    <w:rsid w:val="00054682"/>
    <w:rsid w:val="00054812"/>
    <w:rsid w:val="000553DD"/>
    <w:rsid w:val="00055EE2"/>
    <w:rsid w:val="000561D0"/>
    <w:rsid w:val="000577B8"/>
    <w:rsid w:val="00057E7B"/>
    <w:rsid w:val="0006154B"/>
    <w:rsid w:val="00063485"/>
    <w:rsid w:val="00064833"/>
    <w:rsid w:val="00064B71"/>
    <w:rsid w:val="000652E2"/>
    <w:rsid w:val="000653BF"/>
    <w:rsid w:val="00066583"/>
    <w:rsid w:val="0006740B"/>
    <w:rsid w:val="000705FF"/>
    <w:rsid w:val="00070755"/>
    <w:rsid w:val="00071795"/>
    <w:rsid w:val="00072393"/>
    <w:rsid w:val="000723AD"/>
    <w:rsid w:val="00072DEB"/>
    <w:rsid w:val="0007652A"/>
    <w:rsid w:val="0007661F"/>
    <w:rsid w:val="00076BD7"/>
    <w:rsid w:val="0007721D"/>
    <w:rsid w:val="0007748A"/>
    <w:rsid w:val="00077591"/>
    <w:rsid w:val="000808FC"/>
    <w:rsid w:val="00080C3E"/>
    <w:rsid w:val="00081FBD"/>
    <w:rsid w:val="000835BB"/>
    <w:rsid w:val="00083668"/>
    <w:rsid w:val="00086DBE"/>
    <w:rsid w:val="00087D5F"/>
    <w:rsid w:val="00090338"/>
    <w:rsid w:val="00090488"/>
    <w:rsid w:val="0009121F"/>
    <w:rsid w:val="0009150E"/>
    <w:rsid w:val="00091797"/>
    <w:rsid w:val="000922B2"/>
    <w:rsid w:val="00092CD9"/>
    <w:rsid w:val="000942E9"/>
    <w:rsid w:val="00094825"/>
    <w:rsid w:val="0009523E"/>
    <w:rsid w:val="0009699D"/>
    <w:rsid w:val="00096B77"/>
    <w:rsid w:val="00096EC2"/>
    <w:rsid w:val="000A0DF5"/>
    <w:rsid w:val="000A2256"/>
    <w:rsid w:val="000A2991"/>
    <w:rsid w:val="000A3341"/>
    <w:rsid w:val="000A3995"/>
    <w:rsid w:val="000A5703"/>
    <w:rsid w:val="000A5939"/>
    <w:rsid w:val="000A6397"/>
    <w:rsid w:val="000A70D7"/>
    <w:rsid w:val="000A7BF2"/>
    <w:rsid w:val="000B08AC"/>
    <w:rsid w:val="000B0AD2"/>
    <w:rsid w:val="000B128D"/>
    <w:rsid w:val="000B22B5"/>
    <w:rsid w:val="000B29F5"/>
    <w:rsid w:val="000B30D5"/>
    <w:rsid w:val="000B4F14"/>
    <w:rsid w:val="000B5C23"/>
    <w:rsid w:val="000B62AC"/>
    <w:rsid w:val="000B66C0"/>
    <w:rsid w:val="000B670D"/>
    <w:rsid w:val="000B6D83"/>
    <w:rsid w:val="000B6EE3"/>
    <w:rsid w:val="000B79E2"/>
    <w:rsid w:val="000B7F84"/>
    <w:rsid w:val="000C0CFC"/>
    <w:rsid w:val="000C1286"/>
    <w:rsid w:val="000C2C67"/>
    <w:rsid w:val="000C33D6"/>
    <w:rsid w:val="000C4C49"/>
    <w:rsid w:val="000C59FF"/>
    <w:rsid w:val="000C60E2"/>
    <w:rsid w:val="000C70E3"/>
    <w:rsid w:val="000D1265"/>
    <w:rsid w:val="000D1345"/>
    <w:rsid w:val="000D27B4"/>
    <w:rsid w:val="000D302A"/>
    <w:rsid w:val="000D32BF"/>
    <w:rsid w:val="000D3EDC"/>
    <w:rsid w:val="000D6112"/>
    <w:rsid w:val="000D6890"/>
    <w:rsid w:val="000D693F"/>
    <w:rsid w:val="000D6BAA"/>
    <w:rsid w:val="000D7EC7"/>
    <w:rsid w:val="000D7ED0"/>
    <w:rsid w:val="000E04C9"/>
    <w:rsid w:val="000E0891"/>
    <w:rsid w:val="000E185E"/>
    <w:rsid w:val="000E1DC6"/>
    <w:rsid w:val="000E3BAD"/>
    <w:rsid w:val="000E4B85"/>
    <w:rsid w:val="000E4CAA"/>
    <w:rsid w:val="000E4F32"/>
    <w:rsid w:val="000E56C4"/>
    <w:rsid w:val="000E56F3"/>
    <w:rsid w:val="000E5727"/>
    <w:rsid w:val="000E5B61"/>
    <w:rsid w:val="000E5B8E"/>
    <w:rsid w:val="000E6940"/>
    <w:rsid w:val="000E6946"/>
    <w:rsid w:val="000E6F8A"/>
    <w:rsid w:val="000E7544"/>
    <w:rsid w:val="000E79E2"/>
    <w:rsid w:val="000F035E"/>
    <w:rsid w:val="000F14A4"/>
    <w:rsid w:val="000F1E8B"/>
    <w:rsid w:val="000F2862"/>
    <w:rsid w:val="000F29E1"/>
    <w:rsid w:val="000F356F"/>
    <w:rsid w:val="000F520B"/>
    <w:rsid w:val="000F524C"/>
    <w:rsid w:val="000F5E9E"/>
    <w:rsid w:val="000F72CF"/>
    <w:rsid w:val="000F781A"/>
    <w:rsid w:val="0010053D"/>
    <w:rsid w:val="00101FB8"/>
    <w:rsid w:val="001051B7"/>
    <w:rsid w:val="001056F4"/>
    <w:rsid w:val="00105D27"/>
    <w:rsid w:val="00106A83"/>
    <w:rsid w:val="00107477"/>
    <w:rsid w:val="00110214"/>
    <w:rsid w:val="001110B1"/>
    <w:rsid w:val="0011127D"/>
    <w:rsid w:val="00111737"/>
    <w:rsid w:val="00112F9B"/>
    <w:rsid w:val="00114140"/>
    <w:rsid w:val="001141A0"/>
    <w:rsid w:val="00117D57"/>
    <w:rsid w:val="00120966"/>
    <w:rsid w:val="001213C0"/>
    <w:rsid w:val="00121BC8"/>
    <w:rsid w:val="00122E4B"/>
    <w:rsid w:val="00124BEA"/>
    <w:rsid w:val="00126D1C"/>
    <w:rsid w:val="00127972"/>
    <w:rsid w:val="00127C6D"/>
    <w:rsid w:val="001302AB"/>
    <w:rsid w:val="001311ED"/>
    <w:rsid w:val="00131EFD"/>
    <w:rsid w:val="00132274"/>
    <w:rsid w:val="00132743"/>
    <w:rsid w:val="00132C58"/>
    <w:rsid w:val="00133C01"/>
    <w:rsid w:val="00136088"/>
    <w:rsid w:val="001366A4"/>
    <w:rsid w:val="001376D9"/>
    <w:rsid w:val="00137F0D"/>
    <w:rsid w:val="0014023F"/>
    <w:rsid w:val="001404C7"/>
    <w:rsid w:val="001409FE"/>
    <w:rsid w:val="00140C12"/>
    <w:rsid w:val="00140FB7"/>
    <w:rsid w:val="00142F8D"/>
    <w:rsid w:val="00142FA2"/>
    <w:rsid w:val="0014332B"/>
    <w:rsid w:val="00143ED4"/>
    <w:rsid w:val="00144848"/>
    <w:rsid w:val="00144C6A"/>
    <w:rsid w:val="00145F07"/>
    <w:rsid w:val="00147397"/>
    <w:rsid w:val="0015033D"/>
    <w:rsid w:val="00150535"/>
    <w:rsid w:val="00150FB3"/>
    <w:rsid w:val="001519F8"/>
    <w:rsid w:val="00151A19"/>
    <w:rsid w:val="001545B6"/>
    <w:rsid w:val="00154C52"/>
    <w:rsid w:val="00155FB6"/>
    <w:rsid w:val="001579B0"/>
    <w:rsid w:val="00157EC2"/>
    <w:rsid w:val="0016252F"/>
    <w:rsid w:val="001631BD"/>
    <w:rsid w:val="00163B89"/>
    <w:rsid w:val="0016402A"/>
    <w:rsid w:val="00164C38"/>
    <w:rsid w:val="00165750"/>
    <w:rsid w:val="00171884"/>
    <w:rsid w:val="00172763"/>
    <w:rsid w:val="0017340D"/>
    <w:rsid w:val="00175A5C"/>
    <w:rsid w:val="00177F94"/>
    <w:rsid w:val="00181E71"/>
    <w:rsid w:val="00182002"/>
    <w:rsid w:val="00182D78"/>
    <w:rsid w:val="00182E83"/>
    <w:rsid w:val="00183D53"/>
    <w:rsid w:val="001852BB"/>
    <w:rsid w:val="001853AF"/>
    <w:rsid w:val="0018562C"/>
    <w:rsid w:val="001857CB"/>
    <w:rsid w:val="00186179"/>
    <w:rsid w:val="0018750D"/>
    <w:rsid w:val="00187DA8"/>
    <w:rsid w:val="001915AC"/>
    <w:rsid w:val="0019172A"/>
    <w:rsid w:val="00191922"/>
    <w:rsid w:val="001931E3"/>
    <w:rsid w:val="00193394"/>
    <w:rsid w:val="00196654"/>
    <w:rsid w:val="00196676"/>
    <w:rsid w:val="00196BE7"/>
    <w:rsid w:val="001A0B85"/>
    <w:rsid w:val="001A16EC"/>
    <w:rsid w:val="001A23A1"/>
    <w:rsid w:val="001A311C"/>
    <w:rsid w:val="001A3C16"/>
    <w:rsid w:val="001A5143"/>
    <w:rsid w:val="001A59EE"/>
    <w:rsid w:val="001A66B5"/>
    <w:rsid w:val="001A69FE"/>
    <w:rsid w:val="001A7958"/>
    <w:rsid w:val="001A7E53"/>
    <w:rsid w:val="001B0EEC"/>
    <w:rsid w:val="001B13F6"/>
    <w:rsid w:val="001B291D"/>
    <w:rsid w:val="001B3D66"/>
    <w:rsid w:val="001B3D8E"/>
    <w:rsid w:val="001B44EB"/>
    <w:rsid w:val="001B475D"/>
    <w:rsid w:val="001B5645"/>
    <w:rsid w:val="001B5D2E"/>
    <w:rsid w:val="001B624C"/>
    <w:rsid w:val="001B626E"/>
    <w:rsid w:val="001B6A3D"/>
    <w:rsid w:val="001C0CAB"/>
    <w:rsid w:val="001C16B9"/>
    <w:rsid w:val="001C23DD"/>
    <w:rsid w:val="001C2AAB"/>
    <w:rsid w:val="001C2B94"/>
    <w:rsid w:val="001C3546"/>
    <w:rsid w:val="001C39F4"/>
    <w:rsid w:val="001C516C"/>
    <w:rsid w:val="001C725D"/>
    <w:rsid w:val="001C73BC"/>
    <w:rsid w:val="001C7EA9"/>
    <w:rsid w:val="001D020F"/>
    <w:rsid w:val="001D05CE"/>
    <w:rsid w:val="001D0BB0"/>
    <w:rsid w:val="001D26EB"/>
    <w:rsid w:val="001D3384"/>
    <w:rsid w:val="001D38E2"/>
    <w:rsid w:val="001D3999"/>
    <w:rsid w:val="001D4017"/>
    <w:rsid w:val="001D49DC"/>
    <w:rsid w:val="001D649B"/>
    <w:rsid w:val="001D6A0E"/>
    <w:rsid w:val="001E0567"/>
    <w:rsid w:val="001E11DB"/>
    <w:rsid w:val="001E2366"/>
    <w:rsid w:val="001E25B0"/>
    <w:rsid w:val="001E3D6D"/>
    <w:rsid w:val="001E456D"/>
    <w:rsid w:val="001E5678"/>
    <w:rsid w:val="001E680E"/>
    <w:rsid w:val="001E6AC9"/>
    <w:rsid w:val="001E6EEE"/>
    <w:rsid w:val="001F06E7"/>
    <w:rsid w:val="001F099B"/>
    <w:rsid w:val="001F0C4A"/>
    <w:rsid w:val="001F1186"/>
    <w:rsid w:val="001F1475"/>
    <w:rsid w:val="001F3247"/>
    <w:rsid w:val="001F3DB4"/>
    <w:rsid w:val="001F3F58"/>
    <w:rsid w:val="001F4520"/>
    <w:rsid w:val="001F4900"/>
    <w:rsid w:val="001F49D1"/>
    <w:rsid w:val="001F605F"/>
    <w:rsid w:val="001F6134"/>
    <w:rsid w:val="001F677E"/>
    <w:rsid w:val="001F6BF3"/>
    <w:rsid w:val="001F7A8A"/>
    <w:rsid w:val="0020008B"/>
    <w:rsid w:val="002008C0"/>
    <w:rsid w:val="00201B9F"/>
    <w:rsid w:val="00202C1D"/>
    <w:rsid w:val="00202E36"/>
    <w:rsid w:val="00203742"/>
    <w:rsid w:val="00203B92"/>
    <w:rsid w:val="00204911"/>
    <w:rsid w:val="00205DB3"/>
    <w:rsid w:val="00206453"/>
    <w:rsid w:val="002075B4"/>
    <w:rsid w:val="002138F4"/>
    <w:rsid w:val="0021664E"/>
    <w:rsid w:val="00217599"/>
    <w:rsid w:val="0022005C"/>
    <w:rsid w:val="00220C79"/>
    <w:rsid w:val="00220CD8"/>
    <w:rsid w:val="00220D22"/>
    <w:rsid w:val="00220ECE"/>
    <w:rsid w:val="00221BA9"/>
    <w:rsid w:val="00222765"/>
    <w:rsid w:val="00222D90"/>
    <w:rsid w:val="002231D5"/>
    <w:rsid w:val="002252FF"/>
    <w:rsid w:val="00225E1C"/>
    <w:rsid w:val="002273FF"/>
    <w:rsid w:val="002276B8"/>
    <w:rsid w:val="002277AF"/>
    <w:rsid w:val="002302EB"/>
    <w:rsid w:val="00230C1F"/>
    <w:rsid w:val="00230EA4"/>
    <w:rsid w:val="002317B1"/>
    <w:rsid w:val="0023206F"/>
    <w:rsid w:val="00232446"/>
    <w:rsid w:val="00233064"/>
    <w:rsid w:val="00233B9D"/>
    <w:rsid w:val="00233CD7"/>
    <w:rsid w:val="00234614"/>
    <w:rsid w:val="00235F1F"/>
    <w:rsid w:val="00236222"/>
    <w:rsid w:val="0023691E"/>
    <w:rsid w:val="00236936"/>
    <w:rsid w:val="002375C9"/>
    <w:rsid w:val="00237B99"/>
    <w:rsid w:val="00237D5A"/>
    <w:rsid w:val="002408A5"/>
    <w:rsid w:val="00240923"/>
    <w:rsid w:val="00240A77"/>
    <w:rsid w:val="00241547"/>
    <w:rsid w:val="002431E5"/>
    <w:rsid w:val="00243229"/>
    <w:rsid w:val="0024373C"/>
    <w:rsid w:val="0024420C"/>
    <w:rsid w:val="00244C15"/>
    <w:rsid w:val="00245EC4"/>
    <w:rsid w:val="002465AA"/>
    <w:rsid w:val="00247D4E"/>
    <w:rsid w:val="0025122D"/>
    <w:rsid w:val="00252750"/>
    <w:rsid w:val="002530D5"/>
    <w:rsid w:val="0025414A"/>
    <w:rsid w:val="002549C5"/>
    <w:rsid w:val="002559DF"/>
    <w:rsid w:val="00260C3D"/>
    <w:rsid w:val="00261033"/>
    <w:rsid w:val="002619DA"/>
    <w:rsid w:val="00261CFF"/>
    <w:rsid w:val="00263750"/>
    <w:rsid w:val="00266727"/>
    <w:rsid w:val="0026676B"/>
    <w:rsid w:val="00270294"/>
    <w:rsid w:val="002702A3"/>
    <w:rsid w:val="002705C6"/>
    <w:rsid w:val="00270AE0"/>
    <w:rsid w:val="002717C5"/>
    <w:rsid w:val="00273031"/>
    <w:rsid w:val="00275367"/>
    <w:rsid w:val="002761CA"/>
    <w:rsid w:val="00277E5D"/>
    <w:rsid w:val="002805CF"/>
    <w:rsid w:val="00280A1E"/>
    <w:rsid w:val="00280C0F"/>
    <w:rsid w:val="00280CF7"/>
    <w:rsid w:val="00284123"/>
    <w:rsid w:val="00284131"/>
    <w:rsid w:val="00284312"/>
    <w:rsid w:val="002845B2"/>
    <w:rsid w:val="00284EE7"/>
    <w:rsid w:val="0028540A"/>
    <w:rsid w:val="00285E74"/>
    <w:rsid w:val="0028637D"/>
    <w:rsid w:val="00286966"/>
    <w:rsid w:val="00287552"/>
    <w:rsid w:val="00287BA2"/>
    <w:rsid w:val="00291850"/>
    <w:rsid w:val="002920F9"/>
    <w:rsid w:val="0029255E"/>
    <w:rsid w:val="00293B01"/>
    <w:rsid w:val="0029413F"/>
    <w:rsid w:val="00294384"/>
    <w:rsid w:val="002971AA"/>
    <w:rsid w:val="00297990"/>
    <w:rsid w:val="002A00F9"/>
    <w:rsid w:val="002A08CD"/>
    <w:rsid w:val="002A0909"/>
    <w:rsid w:val="002A150A"/>
    <w:rsid w:val="002A1F7E"/>
    <w:rsid w:val="002A2186"/>
    <w:rsid w:val="002A256D"/>
    <w:rsid w:val="002A4DFD"/>
    <w:rsid w:val="002A51F6"/>
    <w:rsid w:val="002A5330"/>
    <w:rsid w:val="002A5398"/>
    <w:rsid w:val="002A596C"/>
    <w:rsid w:val="002A5C6F"/>
    <w:rsid w:val="002A5F71"/>
    <w:rsid w:val="002A7A4A"/>
    <w:rsid w:val="002A7E5B"/>
    <w:rsid w:val="002B0221"/>
    <w:rsid w:val="002B0584"/>
    <w:rsid w:val="002B2751"/>
    <w:rsid w:val="002B2D25"/>
    <w:rsid w:val="002B35A8"/>
    <w:rsid w:val="002B3A7E"/>
    <w:rsid w:val="002B3EB2"/>
    <w:rsid w:val="002B3F9C"/>
    <w:rsid w:val="002B5588"/>
    <w:rsid w:val="002B76C9"/>
    <w:rsid w:val="002C02EE"/>
    <w:rsid w:val="002C0B3F"/>
    <w:rsid w:val="002C11B1"/>
    <w:rsid w:val="002C3DA9"/>
    <w:rsid w:val="002C4712"/>
    <w:rsid w:val="002C6339"/>
    <w:rsid w:val="002C6E9B"/>
    <w:rsid w:val="002C763F"/>
    <w:rsid w:val="002D1EED"/>
    <w:rsid w:val="002D2775"/>
    <w:rsid w:val="002D2B8B"/>
    <w:rsid w:val="002D4678"/>
    <w:rsid w:val="002D532E"/>
    <w:rsid w:val="002D54A3"/>
    <w:rsid w:val="002D5858"/>
    <w:rsid w:val="002D7086"/>
    <w:rsid w:val="002E07F3"/>
    <w:rsid w:val="002E1075"/>
    <w:rsid w:val="002E2521"/>
    <w:rsid w:val="002E2878"/>
    <w:rsid w:val="002E2AC7"/>
    <w:rsid w:val="002E2D42"/>
    <w:rsid w:val="002E308F"/>
    <w:rsid w:val="002E34A9"/>
    <w:rsid w:val="002E385A"/>
    <w:rsid w:val="002E47C1"/>
    <w:rsid w:val="002E4827"/>
    <w:rsid w:val="002E57EA"/>
    <w:rsid w:val="002E7CEA"/>
    <w:rsid w:val="002E7E5A"/>
    <w:rsid w:val="002F0C35"/>
    <w:rsid w:val="002F168E"/>
    <w:rsid w:val="002F1DF6"/>
    <w:rsid w:val="002F2098"/>
    <w:rsid w:val="002F428B"/>
    <w:rsid w:val="00300E89"/>
    <w:rsid w:val="00302107"/>
    <w:rsid w:val="003024D5"/>
    <w:rsid w:val="00302B8E"/>
    <w:rsid w:val="00302E9E"/>
    <w:rsid w:val="00303346"/>
    <w:rsid w:val="00304C80"/>
    <w:rsid w:val="00305623"/>
    <w:rsid w:val="00305E67"/>
    <w:rsid w:val="003065C2"/>
    <w:rsid w:val="003066A7"/>
    <w:rsid w:val="00306B32"/>
    <w:rsid w:val="00306BD1"/>
    <w:rsid w:val="0030731C"/>
    <w:rsid w:val="00307E32"/>
    <w:rsid w:val="0031043B"/>
    <w:rsid w:val="0031091E"/>
    <w:rsid w:val="00310C16"/>
    <w:rsid w:val="003116EA"/>
    <w:rsid w:val="00313CD5"/>
    <w:rsid w:val="00314462"/>
    <w:rsid w:val="0031618E"/>
    <w:rsid w:val="003162EE"/>
    <w:rsid w:val="003167FF"/>
    <w:rsid w:val="0031757D"/>
    <w:rsid w:val="00317AA1"/>
    <w:rsid w:val="00320F9A"/>
    <w:rsid w:val="003210F5"/>
    <w:rsid w:val="003228A1"/>
    <w:rsid w:val="00322E23"/>
    <w:rsid w:val="00323405"/>
    <w:rsid w:val="00323B3A"/>
    <w:rsid w:val="0032479B"/>
    <w:rsid w:val="00324D69"/>
    <w:rsid w:val="00325D86"/>
    <w:rsid w:val="00326240"/>
    <w:rsid w:val="00326D0C"/>
    <w:rsid w:val="00327254"/>
    <w:rsid w:val="00327A91"/>
    <w:rsid w:val="00330DC5"/>
    <w:rsid w:val="003313A7"/>
    <w:rsid w:val="00332097"/>
    <w:rsid w:val="00332ED1"/>
    <w:rsid w:val="003355A8"/>
    <w:rsid w:val="00335BBD"/>
    <w:rsid w:val="00336521"/>
    <w:rsid w:val="00336644"/>
    <w:rsid w:val="003375D6"/>
    <w:rsid w:val="003401A2"/>
    <w:rsid w:val="003427F7"/>
    <w:rsid w:val="00343346"/>
    <w:rsid w:val="00343FF9"/>
    <w:rsid w:val="003455C8"/>
    <w:rsid w:val="00345850"/>
    <w:rsid w:val="003465EC"/>
    <w:rsid w:val="00346645"/>
    <w:rsid w:val="003466FB"/>
    <w:rsid w:val="00347277"/>
    <w:rsid w:val="00347D1F"/>
    <w:rsid w:val="00350DAC"/>
    <w:rsid w:val="003520CB"/>
    <w:rsid w:val="00353A80"/>
    <w:rsid w:val="00353FBD"/>
    <w:rsid w:val="003540CE"/>
    <w:rsid w:val="00354BB5"/>
    <w:rsid w:val="00354C4B"/>
    <w:rsid w:val="00355ED9"/>
    <w:rsid w:val="0035710A"/>
    <w:rsid w:val="00357711"/>
    <w:rsid w:val="00357B3D"/>
    <w:rsid w:val="0036026F"/>
    <w:rsid w:val="00360E93"/>
    <w:rsid w:val="00362678"/>
    <w:rsid w:val="003640E8"/>
    <w:rsid w:val="00366D63"/>
    <w:rsid w:val="003670E2"/>
    <w:rsid w:val="003671EC"/>
    <w:rsid w:val="00370509"/>
    <w:rsid w:val="00370964"/>
    <w:rsid w:val="003714D5"/>
    <w:rsid w:val="00371C21"/>
    <w:rsid w:val="00371E3B"/>
    <w:rsid w:val="003722AE"/>
    <w:rsid w:val="00373F05"/>
    <w:rsid w:val="0037423A"/>
    <w:rsid w:val="00374855"/>
    <w:rsid w:val="00377312"/>
    <w:rsid w:val="00377356"/>
    <w:rsid w:val="00377441"/>
    <w:rsid w:val="00377E82"/>
    <w:rsid w:val="003805F8"/>
    <w:rsid w:val="003813CD"/>
    <w:rsid w:val="00381480"/>
    <w:rsid w:val="00381943"/>
    <w:rsid w:val="00381D53"/>
    <w:rsid w:val="00386A0B"/>
    <w:rsid w:val="003870D6"/>
    <w:rsid w:val="003900E2"/>
    <w:rsid w:val="00393474"/>
    <w:rsid w:val="00393481"/>
    <w:rsid w:val="003947C7"/>
    <w:rsid w:val="00395794"/>
    <w:rsid w:val="00395FFF"/>
    <w:rsid w:val="00396430"/>
    <w:rsid w:val="00396EAA"/>
    <w:rsid w:val="003A1D3A"/>
    <w:rsid w:val="003A4952"/>
    <w:rsid w:val="003A4F4D"/>
    <w:rsid w:val="003B20CD"/>
    <w:rsid w:val="003B2EB0"/>
    <w:rsid w:val="003B3A06"/>
    <w:rsid w:val="003B42D1"/>
    <w:rsid w:val="003B4778"/>
    <w:rsid w:val="003B4DCD"/>
    <w:rsid w:val="003B5AFD"/>
    <w:rsid w:val="003B5B6A"/>
    <w:rsid w:val="003B7D50"/>
    <w:rsid w:val="003B7ED0"/>
    <w:rsid w:val="003C1F93"/>
    <w:rsid w:val="003C2EDA"/>
    <w:rsid w:val="003C4057"/>
    <w:rsid w:val="003C4F8B"/>
    <w:rsid w:val="003C5AD7"/>
    <w:rsid w:val="003C5CD3"/>
    <w:rsid w:val="003C5EA6"/>
    <w:rsid w:val="003C65AC"/>
    <w:rsid w:val="003C6BCE"/>
    <w:rsid w:val="003C7B9E"/>
    <w:rsid w:val="003C7EB6"/>
    <w:rsid w:val="003D036F"/>
    <w:rsid w:val="003D07CE"/>
    <w:rsid w:val="003D2065"/>
    <w:rsid w:val="003D20D2"/>
    <w:rsid w:val="003D23F2"/>
    <w:rsid w:val="003D3F0A"/>
    <w:rsid w:val="003D5171"/>
    <w:rsid w:val="003D6055"/>
    <w:rsid w:val="003D7956"/>
    <w:rsid w:val="003D798C"/>
    <w:rsid w:val="003E1198"/>
    <w:rsid w:val="003E1CEB"/>
    <w:rsid w:val="003E4268"/>
    <w:rsid w:val="003E542C"/>
    <w:rsid w:val="003E5D06"/>
    <w:rsid w:val="003E66CE"/>
    <w:rsid w:val="003F02C1"/>
    <w:rsid w:val="003F03FA"/>
    <w:rsid w:val="003F12DC"/>
    <w:rsid w:val="003F4548"/>
    <w:rsid w:val="003F5186"/>
    <w:rsid w:val="003F577E"/>
    <w:rsid w:val="003F5782"/>
    <w:rsid w:val="003F5A40"/>
    <w:rsid w:val="00400C10"/>
    <w:rsid w:val="004022F0"/>
    <w:rsid w:val="00404B23"/>
    <w:rsid w:val="00406202"/>
    <w:rsid w:val="00406978"/>
    <w:rsid w:val="00407028"/>
    <w:rsid w:val="0041185C"/>
    <w:rsid w:val="00411C01"/>
    <w:rsid w:val="00414002"/>
    <w:rsid w:val="00415FAC"/>
    <w:rsid w:val="00415FD0"/>
    <w:rsid w:val="004168AF"/>
    <w:rsid w:val="00417188"/>
    <w:rsid w:val="004205D1"/>
    <w:rsid w:val="00423182"/>
    <w:rsid w:val="00423BE8"/>
    <w:rsid w:val="0042407B"/>
    <w:rsid w:val="00424881"/>
    <w:rsid w:val="00424ECB"/>
    <w:rsid w:val="00424F0B"/>
    <w:rsid w:val="00425C8E"/>
    <w:rsid w:val="00426E69"/>
    <w:rsid w:val="004272F7"/>
    <w:rsid w:val="00427E02"/>
    <w:rsid w:val="00427E47"/>
    <w:rsid w:val="004305BB"/>
    <w:rsid w:val="00430A29"/>
    <w:rsid w:val="0043161E"/>
    <w:rsid w:val="00433B84"/>
    <w:rsid w:val="00434258"/>
    <w:rsid w:val="00434DD4"/>
    <w:rsid w:val="00435103"/>
    <w:rsid w:val="00436929"/>
    <w:rsid w:val="00437E9B"/>
    <w:rsid w:val="00440AF8"/>
    <w:rsid w:val="00441F53"/>
    <w:rsid w:val="00444B88"/>
    <w:rsid w:val="00453329"/>
    <w:rsid w:val="0045351E"/>
    <w:rsid w:val="004542E5"/>
    <w:rsid w:val="00454493"/>
    <w:rsid w:val="00454593"/>
    <w:rsid w:val="00454BEC"/>
    <w:rsid w:val="004552A4"/>
    <w:rsid w:val="004561FA"/>
    <w:rsid w:val="00456A1C"/>
    <w:rsid w:val="00457B05"/>
    <w:rsid w:val="00460492"/>
    <w:rsid w:val="00460EAE"/>
    <w:rsid w:val="00462576"/>
    <w:rsid w:val="00464936"/>
    <w:rsid w:val="0046584D"/>
    <w:rsid w:val="00465E64"/>
    <w:rsid w:val="00467B70"/>
    <w:rsid w:val="00470004"/>
    <w:rsid w:val="00470A7F"/>
    <w:rsid w:val="004728FE"/>
    <w:rsid w:val="004749B9"/>
    <w:rsid w:val="004753AB"/>
    <w:rsid w:val="00475B34"/>
    <w:rsid w:val="00476699"/>
    <w:rsid w:val="004774E9"/>
    <w:rsid w:val="004776B2"/>
    <w:rsid w:val="0047779B"/>
    <w:rsid w:val="00477BF7"/>
    <w:rsid w:val="00480224"/>
    <w:rsid w:val="0048195C"/>
    <w:rsid w:val="00482EC2"/>
    <w:rsid w:val="00483397"/>
    <w:rsid w:val="00483723"/>
    <w:rsid w:val="00484706"/>
    <w:rsid w:val="00484A8A"/>
    <w:rsid w:val="00486B96"/>
    <w:rsid w:val="00487285"/>
    <w:rsid w:val="004873EE"/>
    <w:rsid w:val="00487BAC"/>
    <w:rsid w:val="004902AC"/>
    <w:rsid w:val="00491917"/>
    <w:rsid w:val="00492424"/>
    <w:rsid w:val="004924F9"/>
    <w:rsid w:val="00493DE9"/>
    <w:rsid w:val="00494FF1"/>
    <w:rsid w:val="00496097"/>
    <w:rsid w:val="00496CD5"/>
    <w:rsid w:val="0049710F"/>
    <w:rsid w:val="004A06F7"/>
    <w:rsid w:val="004A117A"/>
    <w:rsid w:val="004A1C16"/>
    <w:rsid w:val="004A3D10"/>
    <w:rsid w:val="004A4D60"/>
    <w:rsid w:val="004A5C46"/>
    <w:rsid w:val="004A6E73"/>
    <w:rsid w:val="004A7FA2"/>
    <w:rsid w:val="004B0062"/>
    <w:rsid w:val="004B0197"/>
    <w:rsid w:val="004B05A8"/>
    <w:rsid w:val="004B08A1"/>
    <w:rsid w:val="004B18F5"/>
    <w:rsid w:val="004B2CE8"/>
    <w:rsid w:val="004B2DCB"/>
    <w:rsid w:val="004B372F"/>
    <w:rsid w:val="004B3A65"/>
    <w:rsid w:val="004B3FF5"/>
    <w:rsid w:val="004B71F2"/>
    <w:rsid w:val="004C00A5"/>
    <w:rsid w:val="004C0EA6"/>
    <w:rsid w:val="004C0FF4"/>
    <w:rsid w:val="004C1E4A"/>
    <w:rsid w:val="004C2BCB"/>
    <w:rsid w:val="004C2FA6"/>
    <w:rsid w:val="004C42CB"/>
    <w:rsid w:val="004C5232"/>
    <w:rsid w:val="004C58D5"/>
    <w:rsid w:val="004C63A5"/>
    <w:rsid w:val="004C68CE"/>
    <w:rsid w:val="004C7400"/>
    <w:rsid w:val="004C7F29"/>
    <w:rsid w:val="004D0514"/>
    <w:rsid w:val="004D11CA"/>
    <w:rsid w:val="004D1549"/>
    <w:rsid w:val="004D281B"/>
    <w:rsid w:val="004E120D"/>
    <w:rsid w:val="004E1E17"/>
    <w:rsid w:val="004E5865"/>
    <w:rsid w:val="004E65C4"/>
    <w:rsid w:val="004E7CEC"/>
    <w:rsid w:val="004F0D06"/>
    <w:rsid w:val="004F1A06"/>
    <w:rsid w:val="004F25A2"/>
    <w:rsid w:val="004F5A8D"/>
    <w:rsid w:val="004F609D"/>
    <w:rsid w:val="004F73F4"/>
    <w:rsid w:val="00500BC6"/>
    <w:rsid w:val="00501B87"/>
    <w:rsid w:val="00502374"/>
    <w:rsid w:val="00502AD2"/>
    <w:rsid w:val="00503D50"/>
    <w:rsid w:val="005050B0"/>
    <w:rsid w:val="005058F2"/>
    <w:rsid w:val="0050651D"/>
    <w:rsid w:val="0050666D"/>
    <w:rsid w:val="005071BD"/>
    <w:rsid w:val="00510E30"/>
    <w:rsid w:val="005114CE"/>
    <w:rsid w:val="00511BD6"/>
    <w:rsid w:val="00512CFE"/>
    <w:rsid w:val="00513012"/>
    <w:rsid w:val="00513DA5"/>
    <w:rsid w:val="005141AA"/>
    <w:rsid w:val="00514870"/>
    <w:rsid w:val="00514DF3"/>
    <w:rsid w:val="00515555"/>
    <w:rsid w:val="0051593A"/>
    <w:rsid w:val="00515E9A"/>
    <w:rsid w:val="00517179"/>
    <w:rsid w:val="00520687"/>
    <w:rsid w:val="00520B01"/>
    <w:rsid w:val="00522135"/>
    <w:rsid w:val="0052239D"/>
    <w:rsid w:val="00522B62"/>
    <w:rsid w:val="005236B8"/>
    <w:rsid w:val="00523FC8"/>
    <w:rsid w:val="00524717"/>
    <w:rsid w:val="00525796"/>
    <w:rsid w:val="005264A6"/>
    <w:rsid w:val="005277DE"/>
    <w:rsid w:val="00532AA0"/>
    <w:rsid w:val="005332DF"/>
    <w:rsid w:val="00533D11"/>
    <w:rsid w:val="00534773"/>
    <w:rsid w:val="00534782"/>
    <w:rsid w:val="00535B21"/>
    <w:rsid w:val="00535DF7"/>
    <w:rsid w:val="005364A5"/>
    <w:rsid w:val="00542360"/>
    <w:rsid w:val="00543914"/>
    <w:rsid w:val="005456F1"/>
    <w:rsid w:val="005513F1"/>
    <w:rsid w:val="0055190F"/>
    <w:rsid w:val="00551CF4"/>
    <w:rsid w:val="0055267F"/>
    <w:rsid w:val="00553472"/>
    <w:rsid w:val="00553518"/>
    <w:rsid w:val="00554515"/>
    <w:rsid w:val="0055533C"/>
    <w:rsid w:val="00555752"/>
    <w:rsid w:val="00557236"/>
    <w:rsid w:val="0055762A"/>
    <w:rsid w:val="005602B3"/>
    <w:rsid w:val="00562992"/>
    <w:rsid w:val="00565B7F"/>
    <w:rsid w:val="0056698C"/>
    <w:rsid w:val="00571C85"/>
    <w:rsid w:val="00573704"/>
    <w:rsid w:val="00573A1E"/>
    <w:rsid w:val="00573D73"/>
    <w:rsid w:val="00574764"/>
    <w:rsid w:val="005747F8"/>
    <w:rsid w:val="00574B43"/>
    <w:rsid w:val="00575963"/>
    <w:rsid w:val="00577B27"/>
    <w:rsid w:val="0058094E"/>
    <w:rsid w:val="005826B7"/>
    <w:rsid w:val="0058289A"/>
    <w:rsid w:val="00582E04"/>
    <w:rsid w:val="00583806"/>
    <w:rsid w:val="00584F96"/>
    <w:rsid w:val="00585BE6"/>
    <w:rsid w:val="00586656"/>
    <w:rsid w:val="00586C62"/>
    <w:rsid w:val="00587678"/>
    <w:rsid w:val="00590B2D"/>
    <w:rsid w:val="00591C1B"/>
    <w:rsid w:val="00592EC3"/>
    <w:rsid w:val="00593308"/>
    <w:rsid w:val="00593DB6"/>
    <w:rsid w:val="00594198"/>
    <w:rsid w:val="00595450"/>
    <w:rsid w:val="00595BD0"/>
    <w:rsid w:val="00597D31"/>
    <w:rsid w:val="005A0DEC"/>
    <w:rsid w:val="005A0F0F"/>
    <w:rsid w:val="005A11E9"/>
    <w:rsid w:val="005A2740"/>
    <w:rsid w:val="005A31B1"/>
    <w:rsid w:val="005A32F3"/>
    <w:rsid w:val="005A42AB"/>
    <w:rsid w:val="005A479D"/>
    <w:rsid w:val="005A5904"/>
    <w:rsid w:val="005A61B0"/>
    <w:rsid w:val="005A7FAB"/>
    <w:rsid w:val="005B21D9"/>
    <w:rsid w:val="005B32D6"/>
    <w:rsid w:val="005B32DC"/>
    <w:rsid w:val="005B3619"/>
    <w:rsid w:val="005B456A"/>
    <w:rsid w:val="005B472A"/>
    <w:rsid w:val="005B4EE4"/>
    <w:rsid w:val="005B64A6"/>
    <w:rsid w:val="005C042A"/>
    <w:rsid w:val="005C07D5"/>
    <w:rsid w:val="005C0963"/>
    <w:rsid w:val="005C0FA9"/>
    <w:rsid w:val="005C512B"/>
    <w:rsid w:val="005C5164"/>
    <w:rsid w:val="005C56E7"/>
    <w:rsid w:val="005C6106"/>
    <w:rsid w:val="005C6ED9"/>
    <w:rsid w:val="005D088B"/>
    <w:rsid w:val="005D1F7C"/>
    <w:rsid w:val="005D21D0"/>
    <w:rsid w:val="005D342A"/>
    <w:rsid w:val="005D3FA2"/>
    <w:rsid w:val="005D514E"/>
    <w:rsid w:val="005D5696"/>
    <w:rsid w:val="005D76D1"/>
    <w:rsid w:val="005D7983"/>
    <w:rsid w:val="005D79F0"/>
    <w:rsid w:val="005E070E"/>
    <w:rsid w:val="005E0E05"/>
    <w:rsid w:val="005E0FCF"/>
    <w:rsid w:val="005E11C0"/>
    <w:rsid w:val="005E2C13"/>
    <w:rsid w:val="005E394D"/>
    <w:rsid w:val="005E3A85"/>
    <w:rsid w:val="005E3CB5"/>
    <w:rsid w:val="005E458C"/>
    <w:rsid w:val="005E4C84"/>
    <w:rsid w:val="005E53F6"/>
    <w:rsid w:val="005E67FC"/>
    <w:rsid w:val="005F1099"/>
    <w:rsid w:val="005F1E18"/>
    <w:rsid w:val="005F346B"/>
    <w:rsid w:val="005F524B"/>
    <w:rsid w:val="005F5611"/>
    <w:rsid w:val="005F5A12"/>
    <w:rsid w:val="005F5D60"/>
    <w:rsid w:val="005F75FE"/>
    <w:rsid w:val="005F7E5A"/>
    <w:rsid w:val="00600D21"/>
    <w:rsid w:val="00601325"/>
    <w:rsid w:val="00601392"/>
    <w:rsid w:val="006015C1"/>
    <w:rsid w:val="0060184A"/>
    <w:rsid w:val="00602051"/>
    <w:rsid w:val="006023AE"/>
    <w:rsid w:val="00602A0E"/>
    <w:rsid w:val="00603782"/>
    <w:rsid w:val="00603DF4"/>
    <w:rsid w:val="00603E23"/>
    <w:rsid w:val="0060515D"/>
    <w:rsid w:val="00606030"/>
    <w:rsid w:val="00607FDF"/>
    <w:rsid w:val="00610725"/>
    <w:rsid w:val="00610DA2"/>
    <w:rsid w:val="00610E5B"/>
    <w:rsid w:val="00612E04"/>
    <w:rsid w:val="00612E98"/>
    <w:rsid w:val="00612EA6"/>
    <w:rsid w:val="006151AB"/>
    <w:rsid w:val="00617475"/>
    <w:rsid w:val="00620125"/>
    <w:rsid w:val="00620285"/>
    <w:rsid w:val="006219F8"/>
    <w:rsid w:val="00621C45"/>
    <w:rsid w:val="006226AE"/>
    <w:rsid w:val="00623280"/>
    <w:rsid w:val="006236DF"/>
    <w:rsid w:val="0062605B"/>
    <w:rsid w:val="00626219"/>
    <w:rsid w:val="006263B1"/>
    <w:rsid w:val="0062655C"/>
    <w:rsid w:val="0063172D"/>
    <w:rsid w:val="006325B7"/>
    <w:rsid w:val="00634738"/>
    <w:rsid w:val="006352D1"/>
    <w:rsid w:val="00635502"/>
    <w:rsid w:val="006359EE"/>
    <w:rsid w:val="00635D37"/>
    <w:rsid w:val="006362CE"/>
    <w:rsid w:val="0063652B"/>
    <w:rsid w:val="0063659E"/>
    <w:rsid w:val="00636C64"/>
    <w:rsid w:val="00636E80"/>
    <w:rsid w:val="00637128"/>
    <w:rsid w:val="0064002B"/>
    <w:rsid w:val="006408CA"/>
    <w:rsid w:val="006409F3"/>
    <w:rsid w:val="006419F7"/>
    <w:rsid w:val="00643A7A"/>
    <w:rsid w:val="00643FF7"/>
    <w:rsid w:val="006443D8"/>
    <w:rsid w:val="006447D8"/>
    <w:rsid w:val="0064588B"/>
    <w:rsid w:val="00645C84"/>
    <w:rsid w:val="00646BE1"/>
    <w:rsid w:val="00647A9D"/>
    <w:rsid w:val="006511C9"/>
    <w:rsid w:val="00651403"/>
    <w:rsid w:val="00651C9F"/>
    <w:rsid w:val="006536E1"/>
    <w:rsid w:val="006540C7"/>
    <w:rsid w:val="00655DE1"/>
    <w:rsid w:val="006578B1"/>
    <w:rsid w:val="006601A1"/>
    <w:rsid w:val="00660C46"/>
    <w:rsid w:val="006614E1"/>
    <w:rsid w:val="00661C53"/>
    <w:rsid w:val="0066278B"/>
    <w:rsid w:val="00662B9D"/>
    <w:rsid w:val="006646FC"/>
    <w:rsid w:val="0066472B"/>
    <w:rsid w:val="006650B4"/>
    <w:rsid w:val="006663E5"/>
    <w:rsid w:val="006669DD"/>
    <w:rsid w:val="00666BBC"/>
    <w:rsid w:val="00667B1F"/>
    <w:rsid w:val="00670855"/>
    <w:rsid w:val="0067137D"/>
    <w:rsid w:val="00671FF3"/>
    <w:rsid w:val="00672878"/>
    <w:rsid w:val="0067406D"/>
    <w:rsid w:val="00674110"/>
    <w:rsid w:val="00675757"/>
    <w:rsid w:val="006758E6"/>
    <w:rsid w:val="00676C60"/>
    <w:rsid w:val="00677B87"/>
    <w:rsid w:val="00681EC6"/>
    <w:rsid w:val="00682119"/>
    <w:rsid w:val="00684907"/>
    <w:rsid w:val="006852AA"/>
    <w:rsid w:val="00685885"/>
    <w:rsid w:val="00686B91"/>
    <w:rsid w:val="00690646"/>
    <w:rsid w:val="0069235A"/>
    <w:rsid w:val="00693FCC"/>
    <w:rsid w:val="006948F5"/>
    <w:rsid w:val="00694CF3"/>
    <w:rsid w:val="00695B0B"/>
    <w:rsid w:val="00696C69"/>
    <w:rsid w:val="006975C7"/>
    <w:rsid w:val="006978B4"/>
    <w:rsid w:val="006A0088"/>
    <w:rsid w:val="006A1757"/>
    <w:rsid w:val="006A17B6"/>
    <w:rsid w:val="006A1EE7"/>
    <w:rsid w:val="006A32B3"/>
    <w:rsid w:val="006A3AA1"/>
    <w:rsid w:val="006A3F8E"/>
    <w:rsid w:val="006A4396"/>
    <w:rsid w:val="006A5218"/>
    <w:rsid w:val="006A55C4"/>
    <w:rsid w:val="006A7FBB"/>
    <w:rsid w:val="006B139F"/>
    <w:rsid w:val="006B13AC"/>
    <w:rsid w:val="006B1AFC"/>
    <w:rsid w:val="006B2EF2"/>
    <w:rsid w:val="006B370C"/>
    <w:rsid w:val="006B3A93"/>
    <w:rsid w:val="006B3F78"/>
    <w:rsid w:val="006B488E"/>
    <w:rsid w:val="006B4AFF"/>
    <w:rsid w:val="006B4E6C"/>
    <w:rsid w:val="006B54A4"/>
    <w:rsid w:val="006B5539"/>
    <w:rsid w:val="006B6991"/>
    <w:rsid w:val="006B6B3E"/>
    <w:rsid w:val="006B76A5"/>
    <w:rsid w:val="006B790B"/>
    <w:rsid w:val="006C0B13"/>
    <w:rsid w:val="006C11A5"/>
    <w:rsid w:val="006C237B"/>
    <w:rsid w:val="006C2987"/>
    <w:rsid w:val="006C2B75"/>
    <w:rsid w:val="006C33CF"/>
    <w:rsid w:val="006C3C83"/>
    <w:rsid w:val="006C3F50"/>
    <w:rsid w:val="006C40CB"/>
    <w:rsid w:val="006C4CD3"/>
    <w:rsid w:val="006C6717"/>
    <w:rsid w:val="006C7A5E"/>
    <w:rsid w:val="006D218B"/>
    <w:rsid w:val="006D4C03"/>
    <w:rsid w:val="006D5961"/>
    <w:rsid w:val="006D5C6A"/>
    <w:rsid w:val="006D600C"/>
    <w:rsid w:val="006E0AEA"/>
    <w:rsid w:val="006E2362"/>
    <w:rsid w:val="006E26B0"/>
    <w:rsid w:val="006E29EA"/>
    <w:rsid w:val="006E31D9"/>
    <w:rsid w:val="006E591D"/>
    <w:rsid w:val="006E6964"/>
    <w:rsid w:val="006E7E72"/>
    <w:rsid w:val="006F0873"/>
    <w:rsid w:val="006F48C0"/>
    <w:rsid w:val="006F4D7B"/>
    <w:rsid w:val="006F4E1F"/>
    <w:rsid w:val="006F7423"/>
    <w:rsid w:val="007015EC"/>
    <w:rsid w:val="007029F3"/>
    <w:rsid w:val="007051FC"/>
    <w:rsid w:val="00705CCA"/>
    <w:rsid w:val="00705EE4"/>
    <w:rsid w:val="0070614A"/>
    <w:rsid w:val="0070693B"/>
    <w:rsid w:val="00706FF6"/>
    <w:rsid w:val="007073D5"/>
    <w:rsid w:val="00707FF5"/>
    <w:rsid w:val="00710589"/>
    <w:rsid w:val="0071071F"/>
    <w:rsid w:val="00710A7C"/>
    <w:rsid w:val="007112B0"/>
    <w:rsid w:val="0071172E"/>
    <w:rsid w:val="00711E07"/>
    <w:rsid w:val="00712488"/>
    <w:rsid w:val="007135F1"/>
    <w:rsid w:val="00715F52"/>
    <w:rsid w:val="00715FB6"/>
    <w:rsid w:val="007173E9"/>
    <w:rsid w:val="007207AE"/>
    <w:rsid w:val="00720BED"/>
    <w:rsid w:val="00720CD6"/>
    <w:rsid w:val="00721A2D"/>
    <w:rsid w:val="00722A1A"/>
    <w:rsid w:val="00725092"/>
    <w:rsid w:val="007252AC"/>
    <w:rsid w:val="00725A3E"/>
    <w:rsid w:val="00725A43"/>
    <w:rsid w:val="0072649B"/>
    <w:rsid w:val="00727355"/>
    <w:rsid w:val="00730443"/>
    <w:rsid w:val="00731587"/>
    <w:rsid w:val="0073163C"/>
    <w:rsid w:val="0073232A"/>
    <w:rsid w:val="007355CE"/>
    <w:rsid w:val="00735AA9"/>
    <w:rsid w:val="00736686"/>
    <w:rsid w:val="0073677B"/>
    <w:rsid w:val="00742775"/>
    <w:rsid w:val="00742EB6"/>
    <w:rsid w:val="007438C3"/>
    <w:rsid w:val="00743AD7"/>
    <w:rsid w:val="0074488D"/>
    <w:rsid w:val="00744BEB"/>
    <w:rsid w:val="00745C20"/>
    <w:rsid w:val="00747852"/>
    <w:rsid w:val="00747DBD"/>
    <w:rsid w:val="00751498"/>
    <w:rsid w:val="00751FAB"/>
    <w:rsid w:val="00752542"/>
    <w:rsid w:val="007533F2"/>
    <w:rsid w:val="00753CDE"/>
    <w:rsid w:val="007542B1"/>
    <w:rsid w:val="0075707D"/>
    <w:rsid w:val="00757EB9"/>
    <w:rsid w:val="00760863"/>
    <w:rsid w:val="00761D31"/>
    <w:rsid w:val="00761D3A"/>
    <w:rsid w:val="00761FE0"/>
    <w:rsid w:val="00762D60"/>
    <w:rsid w:val="0076316C"/>
    <w:rsid w:val="007640B7"/>
    <w:rsid w:val="00764105"/>
    <w:rsid w:val="00764D82"/>
    <w:rsid w:val="0076520C"/>
    <w:rsid w:val="00765C3C"/>
    <w:rsid w:val="00765EE6"/>
    <w:rsid w:val="007661C4"/>
    <w:rsid w:val="007664AD"/>
    <w:rsid w:val="007669DB"/>
    <w:rsid w:val="0076722C"/>
    <w:rsid w:val="007676AE"/>
    <w:rsid w:val="00767711"/>
    <w:rsid w:val="00767F81"/>
    <w:rsid w:val="0077017B"/>
    <w:rsid w:val="007722D3"/>
    <w:rsid w:val="007725C8"/>
    <w:rsid w:val="0077262D"/>
    <w:rsid w:val="00774488"/>
    <w:rsid w:val="00776A09"/>
    <w:rsid w:val="00777BD1"/>
    <w:rsid w:val="00780303"/>
    <w:rsid w:val="0078035F"/>
    <w:rsid w:val="0078186D"/>
    <w:rsid w:val="00781A52"/>
    <w:rsid w:val="00784E95"/>
    <w:rsid w:val="007857F8"/>
    <w:rsid w:val="007859E5"/>
    <w:rsid w:val="00786A98"/>
    <w:rsid w:val="0078723A"/>
    <w:rsid w:val="0079028D"/>
    <w:rsid w:val="007907AB"/>
    <w:rsid w:val="007917EA"/>
    <w:rsid w:val="0079255B"/>
    <w:rsid w:val="007930A7"/>
    <w:rsid w:val="007936FB"/>
    <w:rsid w:val="00795D41"/>
    <w:rsid w:val="007976F7"/>
    <w:rsid w:val="007A07D7"/>
    <w:rsid w:val="007A179D"/>
    <w:rsid w:val="007A5497"/>
    <w:rsid w:val="007A54D1"/>
    <w:rsid w:val="007A56FC"/>
    <w:rsid w:val="007A59D4"/>
    <w:rsid w:val="007A64B7"/>
    <w:rsid w:val="007A6ACD"/>
    <w:rsid w:val="007B0103"/>
    <w:rsid w:val="007B09A7"/>
    <w:rsid w:val="007B1DBA"/>
    <w:rsid w:val="007B2D51"/>
    <w:rsid w:val="007B4561"/>
    <w:rsid w:val="007B51EE"/>
    <w:rsid w:val="007C089C"/>
    <w:rsid w:val="007C124C"/>
    <w:rsid w:val="007C2C83"/>
    <w:rsid w:val="007C38B6"/>
    <w:rsid w:val="007C679A"/>
    <w:rsid w:val="007C6A28"/>
    <w:rsid w:val="007D082E"/>
    <w:rsid w:val="007D0CCC"/>
    <w:rsid w:val="007D1549"/>
    <w:rsid w:val="007D1623"/>
    <w:rsid w:val="007D1B24"/>
    <w:rsid w:val="007D1D4E"/>
    <w:rsid w:val="007D3A83"/>
    <w:rsid w:val="007D4959"/>
    <w:rsid w:val="007D4CC9"/>
    <w:rsid w:val="007D52B2"/>
    <w:rsid w:val="007D6D15"/>
    <w:rsid w:val="007D70F6"/>
    <w:rsid w:val="007D72A9"/>
    <w:rsid w:val="007E0656"/>
    <w:rsid w:val="007E18DF"/>
    <w:rsid w:val="007E232A"/>
    <w:rsid w:val="007E2847"/>
    <w:rsid w:val="007E29F3"/>
    <w:rsid w:val="007E5530"/>
    <w:rsid w:val="007E5C7A"/>
    <w:rsid w:val="007E6198"/>
    <w:rsid w:val="007F019A"/>
    <w:rsid w:val="007F0828"/>
    <w:rsid w:val="007F16B1"/>
    <w:rsid w:val="007F2106"/>
    <w:rsid w:val="007F304C"/>
    <w:rsid w:val="007F31A2"/>
    <w:rsid w:val="007F3703"/>
    <w:rsid w:val="007F3E9C"/>
    <w:rsid w:val="007F4227"/>
    <w:rsid w:val="007F4992"/>
    <w:rsid w:val="007F4F36"/>
    <w:rsid w:val="007F62E9"/>
    <w:rsid w:val="007F6C1B"/>
    <w:rsid w:val="007F6E13"/>
    <w:rsid w:val="007F6F48"/>
    <w:rsid w:val="007F70C7"/>
    <w:rsid w:val="007F71A5"/>
    <w:rsid w:val="00800D48"/>
    <w:rsid w:val="00800E4D"/>
    <w:rsid w:val="008012A8"/>
    <w:rsid w:val="00801881"/>
    <w:rsid w:val="00802213"/>
    <w:rsid w:val="00802D8D"/>
    <w:rsid w:val="00804B89"/>
    <w:rsid w:val="00805DE9"/>
    <w:rsid w:val="00806938"/>
    <w:rsid w:val="008101F4"/>
    <w:rsid w:val="0081023F"/>
    <w:rsid w:val="008122B6"/>
    <w:rsid w:val="00813A7A"/>
    <w:rsid w:val="0081427F"/>
    <w:rsid w:val="00814688"/>
    <w:rsid w:val="008147E6"/>
    <w:rsid w:val="008159B4"/>
    <w:rsid w:val="00816216"/>
    <w:rsid w:val="00816CBD"/>
    <w:rsid w:val="00823040"/>
    <w:rsid w:val="00823BB2"/>
    <w:rsid w:val="0082483C"/>
    <w:rsid w:val="00824863"/>
    <w:rsid w:val="00825406"/>
    <w:rsid w:val="00825C09"/>
    <w:rsid w:val="00826111"/>
    <w:rsid w:val="008266A0"/>
    <w:rsid w:val="00826861"/>
    <w:rsid w:val="0082696D"/>
    <w:rsid w:val="008276A2"/>
    <w:rsid w:val="0082799C"/>
    <w:rsid w:val="00831C7F"/>
    <w:rsid w:val="0083300F"/>
    <w:rsid w:val="00833259"/>
    <w:rsid w:val="00833752"/>
    <w:rsid w:val="0083393C"/>
    <w:rsid w:val="008355C7"/>
    <w:rsid w:val="00835E93"/>
    <w:rsid w:val="00835ECE"/>
    <w:rsid w:val="00836AE8"/>
    <w:rsid w:val="00836B2A"/>
    <w:rsid w:val="00837049"/>
    <w:rsid w:val="00837479"/>
    <w:rsid w:val="0083751C"/>
    <w:rsid w:val="0084026E"/>
    <w:rsid w:val="00840E70"/>
    <w:rsid w:val="0084110A"/>
    <w:rsid w:val="00841753"/>
    <w:rsid w:val="00841D8F"/>
    <w:rsid w:val="008452D4"/>
    <w:rsid w:val="008452F5"/>
    <w:rsid w:val="008459A8"/>
    <w:rsid w:val="00846F82"/>
    <w:rsid w:val="00847011"/>
    <w:rsid w:val="00847251"/>
    <w:rsid w:val="00847A9B"/>
    <w:rsid w:val="0085048B"/>
    <w:rsid w:val="0085132F"/>
    <w:rsid w:val="00854711"/>
    <w:rsid w:val="00856AF8"/>
    <w:rsid w:val="00857408"/>
    <w:rsid w:val="008575A8"/>
    <w:rsid w:val="00857B4F"/>
    <w:rsid w:val="008620D5"/>
    <w:rsid w:val="00862153"/>
    <w:rsid w:val="0086222F"/>
    <w:rsid w:val="00862D91"/>
    <w:rsid w:val="008633C3"/>
    <w:rsid w:val="00864335"/>
    <w:rsid w:val="008654C1"/>
    <w:rsid w:val="00866C7E"/>
    <w:rsid w:val="008715A6"/>
    <w:rsid w:val="00873006"/>
    <w:rsid w:val="00873738"/>
    <w:rsid w:val="00873877"/>
    <w:rsid w:val="00874265"/>
    <w:rsid w:val="00875E56"/>
    <w:rsid w:val="00875FDA"/>
    <w:rsid w:val="00876063"/>
    <w:rsid w:val="00876319"/>
    <w:rsid w:val="00876773"/>
    <w:rsid w:val="00876AA8"/>
    <w:rsid w:val="00877B69"/>
    <w:rsid w:val="00880CA5"/>
    <w:rsid w:val="008826EF"/>
    <w:rsid w:val="00882CC0"/>
    <w:rsid w:val="00883A91"/>
    <w:rsid w:val="00883AB2"/>
    <w:rsid w:val="0088588E"/>
    <w:rsid w:val="00885FED"/>
    <w:rsid w:val="00886AB2"/>
    <w:rsid w:val="00886DC8"/>
    <w:rsid w:val="00886EF0"/>
    <w:rsid w:val="00887950"/>
    <w:rsid w:val="00887CE2"/>
    <w:rsid w:val="00890597"/>
    <w:rsid w:val="008927C0"/>
    <w:rsid w:val="00893CC3"/>
    <w:rsid w:val="00894140"/>
    <w:rsid w:val="008949D9"/>
    <w:rsid w:val="00894C9A"/>
    <w:rsid w:val="0089501A"/>
    <w:rsid w:val="00895559"/>
    <w:rsid w:val="008955CE"/>
    <w:rsid w:val="00895F35"/>
    <w:rsid w:val="00897D63"/>
    <w:rsid w:val="008A15DC"/>
    <w:rsid w:val="008A2465"/>
    <w:rsid w:val="008A36E1"/>
    <w:rsid w:val="008A526D"/>
    <w:rsid w:val="008A5C14"/>
    <w:rsid w:val="008A62AB"/>
    <w:rsid w:val="008A746D"/>
    <w:rsid w:val="008A7CA2"/>
    <w:rsid w:val="008A7DDC"/>
    <w:rsid w:val="008B0339"/>
    <w:rsid w:val="008B050F"/>
    <w:rsid w:val="008B1591"/>
    <w:rsid w:val="008B18D7"/>
    <w:rsid w:val="008B278F"/>
    <w:rsid w:val="008B2859"/>
    <w:rsid w:val="008B2EEE"/>
    <w:rsid w:val="008B35A7"/>
    <w:rsid w:val="008B3D43"/>
    <w:rsid w:val="008B4115"/>
    <w:rsid w:val="008B4949"/>
    <w:rsid w:val="008B6578"/>
    <w:rsid w:val="008C01C4"/>
    <w:rsid w:val="008C08DF"/>
    <w:rsid w:val="008C0903"/>
    <w:rsid w:val="008C169B"/>
    <w:rsid w:val="008C21DC"/>
    <w:rsid w:val="008C28BE"/>
    <w:rsid w:val="008C515D"/>
    <w:rsid w:val="008C53C5"/>
    <w:rsid w:val="008C5A35"/>
    <w:rsid w:val="008C6CA7"/>
    <w:rsid w:val="008C7883"/>
    <w:rsid w:val="008D0728"/>
    <w:rsid w:val="008D074F"/>
    <w:rsid w:val="008D0CD3"/>
    <w:rsid w:val="008D1BD7"/>
    <w:rsid w:val="008D40E9"/>
    <w:rsid w:val="008D4474"/>
    <w:rsid w:val="008D4A8D"/>
    <w:rsid w:val="008D4DCF"/>
    <w:rsid w:val="008D5232"/>
    <w:rsid w:val="008D619D"/>
    <w:rsid w:val="008D66AF"/>
    <w:rsid w:val="008D6869"/>
    <w:rsid w:val="008D6EA3"/>
    <w:rsid w:val="008D72C4"/>
    <w:rsid w:val="008E02C1"/>
    <w:rsid w:val="008E0D37"/>
    <w:rsid w:val="008E1789"/>
    <w:rsid w:val="008E2F97"/>
    <w:rsid w:val="008E32F7"/>
    <w:rsid w:val="008E3E2A"/>
    <w:rsid w:val="008E3F3A"/>
    <w:rsid w:val="008E4161"/>
    <w:rsid w:val="008E650A"/>
    <w:rsid w:val="008E6F3F"/>
    <w:rsid w:val="008E77C7"/>
    <w:rsid w:val="008E79FA"/>
    <w:rsid w:val="008F17E1"/>
    <w:rsid w:val="008F40B2"/>
    <w:rsid w:val="008F48A9"/>
    <w:rsid w:val="008F5D87"/>
    <w:rsid w:val="008F65F0"/>
    <w:rsid w:val="008F77EA"/>
    <w:rsid w:val="008F785B"/>
    <w:rsid w:val="009005F1"/>
    <w:rsid w:val="00900FE9"/>
    <w:rsid w:val="00901EAA"/>
    <w:rsid w:val="0090367E"/>
    <w:rsid w:val="00904656"/>
    <w:rsid w:val="009046B3"/>
    <w:rsid w:val="0090630C"/>
    <w:rsid w:val="009106F2"/>
    <w:rsid w:val="0091077C"/>
    <w:rsid w:val="00910A56"/>
    <w:rsid w:val="00911A42"/>
    <w:rsid w:val="00914F2D"/>
    <w:rsid w:val="00915777"/>
    <w:rsid w:val="00916BD9"/>
    <w:rsid w:val="00916FED"/>
    <w:rsid w:val="00917220"/>
    <w:rsid w:val="00917348"/>
    <w:rsid w:val="009177A5"/>
    <w:rsid w:val="009179A6"/>
    <w:rsid w:val="00917B84"/>
    <w:rsid w:val="009204EB"/>
    <w:rsid w:val="00920CA8"/>
    <w:rsid w:val="009230F1"/>
    <w:rsid w:val="00923F02"/>
    <w:rsid w:val="00924D90"/>
    <w:rsid w:val="00926316"/>
    <w:rsid w:val="00926BAC"/>
    <w:rsid w:val="00927827"/>
    <w:rsid w:val="009302A2"/>
    <w:rsid w:val="00930DD5"/>
    <w:rsid w:val="00930E09"/>
    <w:rsid w:val="00931944"/>
    <w:rsid w:val="00932AEF"/>
    <w:rsid w:val="00933696"/>
    <w:rsid w:val="009350B3"/>
    <w:rsid w:val="00936500"/>
    <w:rsid w:val="00941AAB"/>
    <w:rsid w:val="00942047"/>
    <w:rsid w:val="00943AF2"/>
    <w:rsid w:val="00943BED"/>
    <w:rsid w:val="00944BB7"/>
    <w:rsid w:val="00944BD7"/>
    <w:rsid w:val="00944F31"/>
    <w:rsid w:val="00950EAA"/>
    <w:rsid w:val="009524B3"/>
    <w:rsid w:val="0095388B"/>
    <w:rsid w:val="009539C2"/>
    <w:rsid w:val="0095457A"/>
    <w:rsid w:val="00954E4B"/>
    <w:rsid w:val="0095534A"/>
    <w:rsid w:val="00957191"/>
    <w:rsid w:val="00960A5D"/>
    <w:rsid w:val="00960D75"/>
    <w:rsid w:val="00962F58"/>
    <w:rsid w:val="00963EFE"/>
    <w:rsid w:val="009642A9"/>
    <w:rsid w:val="009654ED"/>
    <w:rsid w:val="00965A3C"/>
    <w:rsid w:val="00967765"/>
    <w:rsid w:val="00967859"/>
    <w:rsid w:val="009700CB"/>
    <w:rsid w:val="0097072E"/>
    <w:rsid w:val="00973482"/>
    <w:rsid w:val="0097463A"/>
    <w:rsid w:val="0097489E"/>
    <w:rsid w:val="00975DB8"/>
    <w:rsid w:val="00975FF9"/>
    <w:rsid w:val="009764AC"/>
    <w:rsid w:val="009804E1"/>
    <w:rsid w:val="009812A8"/>
    <w:rsid w:val="009812D3"/>
    <w:rsid w:val="00981AC4"/>
    <w:rsid w:val="0098277F"/>
    <w:rsid w:val="00984F0E"/>
    <w:rsid w:val="00986108"/>
    <w:rsid w:val="00986824"/>
    <w:rsid w:val="00986AD7"/>
    <w:rsid w:val="00987C60"/>
    <w:rsid w:val="0099199C"/>
    <w:rsid w:val="00991DD6"/>
    <w:rsid w:val="009936CC"/>
    <w:rsid w:val="00995270"/>
    <w:rsid w:val="009958B4"/>
    <w:rsid w:val="00997CDF"/>
    <w:rsid w:val="009A05D5"/>
    <w:rsid w:val="009A0F97"/>
    <w:rsid w:val="009A124C"/>
    <w:rsid w:val="009A38BC"/>
    <w:rsid w:val="009A3A45"/>
    <w:rsid w:val="009A3D6E"/>
    <w:rsid w:val="009A3E9C"/>
    <w:rsid w:val="009A3F49"/>
    <w:rsid w:val="009A54A7"/>
    <w:rsid w:val="009A6F3C"/>
    <w:rsid w:val="009A71CB"/>
    <w:rsid w:val="009A7CD7"/>
    <w:rsid w:val="009B02DE"/>
    <w:rsid w:val="009B0344"/>
    <w:rsid w:val="009B209F"/>
    <w:rsid w:val="009B2583"/>
    <w:rsid w:val="009B266C"/>
    <w:rsid w:val="009B29A9"/>
    <w:rsid w:val="009B49AC"/>
    <w:rsid w:val="009B51BC"/>
    <w:rsid w:val="009B68D2"/>
    <w:rsid w:val="009B6BA4"/>
    <w:rsid w:val="009B6EB2"/>
    <w:rsid w:val="009B74C5"/>
    <w:rsid w:val="009B7A97"/>
    <w:rsid w:val="009B7C46"/>
    <w:rsid w:val="009B7E25"/>
    <w:rsid w:val="009C27AA"/>
    <w:rsid w:val="009C4DFD"/>
    <w:rsid w:val="009C696E"/>
    <w:rsid w:val="009C6E35"/>
    <w:rsid w:val="009C7EB8"/>
    <w:rsid w:val="009D0024"/>
    <w:rsid w:val="009D576D"/>
    <w:rsid w:val="009D6FB0"/>
    <w:rsid w:val="009D756D"/>
    <w:rsid w:val="009D7C14"/>
    <w:rsid w:val="009D7E60"/>
    <w:rsid w:val="009E35D5"/>
    <w:rsid w:val="009E39CC"/>
    <w:rsid w:val="009E449A"/>
    <w:rsid w:val="009E6321"/>
    <w:rsid w:val="009E7ADF"/>
    <w:rsid w:val="009E7D15"/>
    <w:rsid w:val="009F228E"/>
    <w:rsid w:val="009F313D"/>
    <w:rsid w:val="009F31D1"/>
    <w:rsid w:val="009F34F6"/>
    <w:rsid w:val="009F55AA"/>
    <w:rsid w:val="009F65CB"/>
    <w:rsid w:val="009F7253"/>
    <w:rsid w:val="009F73B1"/>
    <w:rsid w:val="009F7714"/>
    <w:rsid w:val="00A0074D"/>
    <w:rsid w:val="00A00A4A"/>
    <w:rsid w:val="00A00DE7"/>
    <w:rsid w:val="00A00E89"/>
    <w:rsid w:val="00A0208D"/>
    <w:rsid w:val="00A026F4"/>
    <w:rsid w:val="00A039F2"/>
    <w:rsid w:val="00A03F65"/>
    <w:rsid w:val="00A044D0"/>
    <w:rsid w:val="00A04998"/>
    <w:rsid w:val="00A05D0D"/>
    <w:rsid w:val="00A05F7A"/>
    <w:rsid w:val="00A07595"/>
    <w:rsid w:val="00A1009F"/>
    <w:rsid w:val="00A1021D"/>
    <w:rsid w:val="00A112E8"/>
    <w:rsid w:val="00A131E6"/>
    <w:rsid w:val="00A13229"/>
    <w:rsid w:val="00A1344E"/>
    <w:rsid w:val="00A1628D"/>
    <w:rsid w:val="00A172BB"/>
    <w:rsid w:val="00A17FE6"/>
    <w:rsid w:val="00A234F5"/>
    <w:rsid w:val="00A2374B"/>
    <w:rsid w:val="00A23937"/>
    <w:rsid w:val="00A23971"/>
    <w:rsid w:val="00A241F7"/>
    <w:rsid w:val="00A24ABF"/>
    <w:rsid w:val="00A24C6E"/>
    <w:rsid w:val="00A24FD6"/>
    <w:rsid w:val="00A25042"/>
    <w:rsid w:val="00A25C3C"/>
    <w:rsid w:val="00A2704E"/>
    <w:rsid w:val="00A27CA5"/>
    <w:rsid w:val="00A3110D"/>
    <w:rsid w:val="00A31C76"/>
    <w:rsid w:val="00A3259A"/>
    <w:rsid w:val="00A337D9"/>
    <w:rsid w:val="00A362DB"/>
    <w:rsid w:val="00A36CAB"/>
    <w:rsid w:val="00A424B8"/>
    <w:rsid w:val="00A42A35"/>
    <w:rsid w:val="00A42AD2"/>
    <w:rsid w:val="00A430D0"/>
    <w:rsid w:val="00A43465"/>
    <w:rsid w:val="00A434D1"/>
    <w:rsid w:val="00A44DEE"/>
    <w:rsid w:val="00A4710B"/>
    <w:rsid w:val="00A506B8"/>
    <w:rsid w:val="00A5135D"/>
    <w:rsid w:val="00A52170"/>
    <w:rsid w:val="00A5244A"/>
    <w:rsid w:val="00A53006"/>
    <w:rsid w:val="00A532E3"/>
    <w:rsid w:val="00A537BF"/>
    <w:rsid w:val="00A54D0B"/>
    <w:rsid w:val="00A55FE8"/>
    <w:rsid w:val="00A56111"/>
    <w:rsid w:val="00A561EA"/>
    <w:rsid w:val="00A57F5B"/>
    <w:rsid w:val="00A605F8"/>
    <w:rsid w:val="00A62307"/>
    <w:rsid w:val="00A624AE"/>
    <w:rsid w:val="00A626A6"/>
    <w:rsid w:val="00A62E7F"/>
    <w:rsid w:val="00A6458F"/>
    <w:rsid w:val="00A655BC"/>
    <w:rsid w:val="00A660C7"/>
    <w:rsid w:val="00A66ABB"/>
    <w:rsid w:val="00A7064E"/>
    <w:rsid w:val="00A70A6C"/>
    <w:rsid w:val="00A7189D"/>
    <w:rsid w:val="00A73C58"/>
    <w:rsid w:val="00A755DD"/>
    <w:rsid w:val="00A75B6A"/>
    <w:rsid w:val="00A763B2"/>
    <w:rsid w:val="00A8147D"/>
    <w:rsid w:val="00A814E7"/>
    <w:rsid w:val="00A822C4"/>
    <w:rsid w:val="00A8421F"/>
    <w:rsid w:val="00A8465F"/>
    <w:rsid w:val="00A8466B"/>
    <w:rsid w:val="00A84780"/>
    <w:rsid w:val="00A87026"/>
    <w:rsid w:val="00A9001F"/>
    <w:rsid w:val="00A90FED"/>
    <w:rsid w:val="00A91485"/>
    <w:rsid w:val="00A919D9"/>
    <w:rsid w:val="00A929D0"/>
    <w:rsid w:val="00A931CB"/>
    <w:rsid w:val="00A946C0"/>
    <w:rsid w:val="00A94F05"/>
    <w:rsid w:val="00A958F1"/>
    <w:rsid w:val="00A95AE5"/>
    <w:rsid w:val="00A95DCC"/>
    <w:rsid w:val="00A95E4D"/>
    <w:rsid w:val="00A96B94"/>
    <w:rsid w:val="00AA025E"/>
    <w:rsid w:val="00AA04D0"/>
    <w:rsid w:val="00AA0C6B"/>
    <w:rsid w:val="00AA18F5"/>
    <w:rsid w:val="00AA26B1"/>
    <w:rsid w:val="00AA280B"/>
    <w:rsid w:val="00AA293C"/>
    <w:rsid w:val="00AA2C4B"/>
    <w:rsid w:val="00AA3845"/>
    <w:rsid w:val="00AA3A03"/>
    <w:rsid w:val="00AA64D9"/>
    <w:rsid w:val="00AB154D"/>
    <w:rsid w:val="00AB1B08"/>
    <w:rsid w:val="00AB369D"/>
    <w:rsid w:val="00AB3851"/>
    <w:rsid w:val="00AB408D"/>
    <w:rsid w:val="00AB496B"/>
    <w:rsid w:val="00AB49A3"/>
    <w:rsid w:val="00AB4CDC"/>
    <w:rsid w:val="00AB6B7D"/>
    <w:rsid w:val="00AB742F"/>
    <w:rsid w:val="00AC11AE"/>
    <w:rsid w:val="00AC2E88"/>
    <w:rsid w:val="00AC2EA7"/>
    <w:rsid w:val="00AC41A6"/>
    <w:rsid w:val="00AC4524"/>
    <w:rsid w:val="00AC50C7"/>
    <w:rsid w:val="00AC6926"/>
    <w:rsid w:val="00AC6E60"/>
    <w:rsid w:val="00AC710D"/>
    <w:rsid w:val="00AC76B8"/>
    <w:rsid w:val="00AC7FB9"/>
    <w:rsid w:val="00AD0030"/>
    <w:rsid w:val="00AD09F1"/>
    <w:rsid w:val="00AD1145"/>
    <w:rsid w:val="00AD1F47"/>
    <w:rsid w:val="00AD1F79"/>
    <w:rsid w:val="00AD22B9"/>
    <w:rsid w:val="00AD24E0"/>
    <w:rsid w:val="00AD46BD"/>
    <w:rsid w:val="00AD55FD"/>
    <w:rsid w:val="00AD6489"/>
    <w:rsid w:val="00AD68DD"/>
    <w:rsid w:val="00AD6D17"/>
    <w:rsid w:val="00AD72DB"/>
    <w:rsid w:val="00AE06E3"/>
    <w:rsid w:val="00AE2A1F"/>
    <w:rsid w:val="00AE3A15"/>
    <w:rsid w:val="00AE3B51"/>
    <w:rsid w:val="00AE5B71"/>
    <w:rsid w:val="00AE6041"/>
    <w:rsid w:val="00AE7D7B"/>
    <w:rsid w:val="00AF1010"/>
    <w:rsid w:val="00AF1A1D"/>
    <w:rsid w:val="00AF2E82"/>
    <w:rsid w:val="00AF62CB"/>
    <w:rsid w:val="00AF72E3"/>
    <w:rsid w:val="00AF7758"/>
    <w:rsid w:val="00B01178"/>
    <w:rsid w:val="00B03631"/>
    <w:rsid w:val="00B11E25"/>
    <w:rsid w:val="00B1278F"/>
    <w:rsid w:val="00B1502E"/>
    <w:rsid w:val="00B15134"/>
    <w:rsid w:val="00B156F8"/>
    <w:rsid w:val="00B17AA4"/>
    <w:rsid w:val="00B22553"/>
    <w:rsid w:val="00B230CA"/>
    <w:rsid w:val="00B244AA"/>
    <w:rsid w:val="00B24F43"/>
    <w:rsid w:val="00B251A6"/>
    <w:rsid w:val="00B26F1B"/>
    <w:rsid w:val="00B278E9"/>
    <w:rsid w:val="00B3050A"/>
    <w:rsid w:val="00B31CC7"/>
    <w:rsid w:val="00B321B2"/>
    <w:rsid w:val="00B32A44"/>
    <w:rsid w:val="00B337E9"/>
    <w:rsid w:val="00B33F0B"/>
    <w:rsid w:val="00B33F45"/>
    <w:rsid w:val="00B341E2"/>
    <w:rsid w:val="00B349E5"/>
    <w:rsid w:val="00B35E22"/>
    <w:rsid w:val="00B35EA5"/>
    <w:rsid w:val="00B36688"/>
    <w:rsid w:val="00B36D8E"/>
    <w:rsid w:val="00B36E16"/>
    <w:rsid w:val="00B37368"/>
    <w:rsid w:val="00B40A6C"/>
    <w:rsid w:val="00B41AE9"/>
    <w:rsid w:val="00B42D25"/>
    <w:rsid w:val="00B42D4D"/>
    <w:rsid w:val="00B433C8"/>
    <w:rsid w:val="00B440BC"/>
    <w:rsid w:val="00B44D50"/>
    <w:rsid w:val="00B4526B"/>
    <w:rsid w:val="00B46A20"/>
    <w:rsid w:val="00B46E37"/>
    <w:rsid w:val="00B50DAE"/>
    <w:rsid w:val="00B514CE"/>
    <w:rsid w:val="00B51916"/>
    <w:rsid w:val="00B525E9"/>
    <w:rsid w:val="00B52939"/>
    <w:rsid w:val="00B53575"/>
    <w:rsid w:val="00B53A01"/>
    <w:rsid w:val="00B54E82"/>
    <w:rsid w:val="00B557F6"/>
    <w:rsid w:val="00B56259"/>
    <w:rsid w:val="00B56E05"/>
    <w:rsid w:val="00B571D5"/>
    <w:rsid w:val="00B57BEB"/>
    <w:rsid w:val="00B57BF5"/>
    <w:rsid w:val="00B60B33"/>
    <w:rsid w:val="00B60C2A"/>
    <w:rsid w:val="00B616A6"/>
    <w:rsid w:val="00B62A68"/>
    <w:rsid w:val="00B636C9"/>
    <w:rsid w:val="00B65CD1"/>
    <w:rsid w:val="00B7047F"/>
    <w:rsid w:val="00B722D7"/>
    <w:rsid w:val="00B758F1"/>
    <w:rsid w:val="00B76438"/>
    <w:rsid w:val="00B764A1"/>
    <w:rsid w:val="00B76FAD"/>
    <w:rsid w:val="00B771F8"/>
    <w:rsid w:val="00B80756"/>
    <w:rsid w:val="00B8138F"/>
    <w:rsid w:val="00B81E78"/>
    <w:rsid w:val="00B82D08"/>
    <w:rsid w:val="00B8328F"/>
    <w:rsid w:val="00B84CC1"/>
    <w:rsid w:val="00B8705B"/>
    <w:rsid w:val="00B9034F"/>
    <w:rsid w:val="00B9036D"/>
    <w:rsid w:val="00B90AAC"/>
    <w:rsid w:val="00B916DA"/>
    <w:rsid w:val="00B92AF3"/>
    <w:rsid w:val="00B93658"/>
    <w:rsid w:val="00B93E3A"/>
    <w:rsid w:val="00B941AA"/>
    <w:rsid w:val="00B94E86"/>
    <w:rsid w:val="00B95195"/>
    <w:rsid w:val="00B97924"/>
    <w:rsid w:val="00B97D6F"/>
    <w:rsid w:val="00BA13FA"/>
    <w:rsid w:val="00BA1BE7"/>
    <w:rsid w:val="00BA1D26"/>
    <w:rsid w:val="00BA1EAB"/>
    <w:rsid w:val="00BA35E4"/>
    <w:rsid w:val="00BA3772"/>
    <w:rsid w:val="00BA3BFE"/>
    <w:rsid w:val="00BA47E8"/>
    <w:rsid w:val="00BA4AB4"/>
    <w:rsid w:val="00BA4FD9"/>
    <w:rsid w:val="00BA55EA"/>
    <w:rsid w:val="00BA5C2F"/>
    <w:rsid w:val="00BA5E25"/>
    <w:rsid w:val="00BA615B"/>
    <w:rsid w:val="00BA6B48"/>
    <w:rsid w:val="00BA7418"/>
    <w:rsid w:val="00BA7CA8"/>
    <w:rsid w:val="00BB03FE"/>
    <w:rsid w:val="00BB0C96"/>
    <w:rsid w:val="00BB15FD"/>
    <w:rsid w:val="00BB1CA1"/>
    <w:rsid w:val="00BB29C7"/>
    <w:rsid w:val="00BB36EF"/>
    <w:rsid w:val="00BB4863"/>
    <w:rsid w:val="00BB5124"/>
    <w:rsid w:val="00BB51A8"/>
    <w:rsid w:val="00BB67C8"/>
    <w:rsid w:val="00BC0BD5"/>
    <w:rsid w:val="00BC173D"/>
    <w:rsid w:val="00BC383E"/>
    <w:rsid w:val="00BC3D72"/>
    <w:rsid w:val="00BC4C54"/>
    <w:rsid w:val="00BC5847"/>
    <w:rsid w:val="00BC6233"/>
    <w:rsid w:val="00BC7ED0"/>
    <w:rsid w:val="00BD0007"/>
    <w:rsid w:val="00BD046D"/>
    <w:rsid w:val="00BD0BC7"/>
    <w:rsid w:val="00BD306F"/>
    <w:rsid w:val="00BD3557"/>
    <w:rsid w:val="00BD3994"/>
    <w:rsid w:val="00BD3A6B"/>
    <w:rsid w:val="00BD42DF"/>
    <w:rsid w:val="00BD5177"/>
    <w:rsid w:val="00BD52AA"/>
    <w:rsid w:val="00BD6672"/>
    <w:rsid w:val="00BE075D"/>
    <w:rsid w:val="00BE19E4"/>
    <w:rsid w:val="00BE1FE6"/>
    <w:rsid w:val="00BE3436"/>
    <w:rsid w:val="00BE4229"/>
    <w:rsid w:val="00BE4D06"/>
    <w:rsid w:val="00BE5818"/>
    <w:rsid w:val="00BE6E1B"/>
    <w:rsid w:val="00BE70B2"/>
    <w:rsid w:val="00BE72B6"/>
    <w:rsid w:val="00BE7FFA"/>
    <w:rsid w:val="00BF012F"/>
    <w:rsid w:val="00BF0261"/>
    <w:rsid w:val="00BF0554"/>
    <w:rsid w:val="00BF0EAE"/>
    <w:rsid w:val="00BF1CE9"/>
    <w:rsid w:val="00BF4C9F"/>
    <w:rsid w:val="00BF4EDF"/>
    <w:rsid w:val="00BF515D"/>
    <w:rsid w:val="00BF6FB2"/>
    <w:rsid w:val="00C001F7"/>
    <w:rsid w:val="00C0041B"/>
    <w:rsid w:val="00C05C6D"/>
    <w:rsid w:val="00C06C5A"/>
    <w:rsid w:val="00C06FAF"/>
    <w:rsid w:val="00C07B15"/>
    <w:rsid w:val="00C1105F"/>
    <w:rsid w:val="00C16715"/>
    <w:rsid w:val="00C16811"/>
    <w:rsid w:val="00C168E4"/>
    <w:rsid w:val="00C17411"/>
    <w:rsid w:val="00C17476"/>
    <w:rsid w:val="00C17678"/>
    <w:rsid w:val="00C20B01"/>
    <w:rsid w:val="00C20FE4"/>
    <w:rsid w:val="00C2140E"/>
    <w:rsid w:val="00C22C6F"/>
    <w:rsid w:val="00C23225"/>
    <w:rsid w:val="00C23F4D"/>
    <w:rsid w:val="00C26EBD"/>
    <w:rsid w:val="00C26FDB"/>
    <w:rsid w:val="00C30792"/>
    <w:rsid w:val="00C30870"/>
    <w:rsid w:val="00C309A6"/>
    <w:rsid w:val="00C30F42"/>
    <w:rsid w:val="00C3182A"/>
    <w:rsid w:val="00C32911"/>
    <w:rsid w:val="00C33512"/>
    <w:rsid w:val="00C34DB8"/>
    <w:rsid w:val="00C373C5"/>
    <w:rsid w:val="00C405C6"/>
    <w:rsid w:val="00C40B39"/>
    <w:rsid w:val="00C416E0"/>
    <w:rsid w:val="00C41CD3"/>
    <w:rsid w:val="00C42145"/>
    <w:rsid w:val="00C4268E"/>
    <w:rsid w:val="00C444EE"/>
    <w:rsid w:val="00C4471B"/>
    <w:rsid w:val="00C44A91"/>
    <w:rsid w:val="00C44AAD"/>
    <w:rsid w:val="00C44F37"/>
    <w:rsid w:val="00C454C3"/>
    <w:rsid w:val="00C472DA"/>
    <w:rsid w:val="00C504E4"/>
    <w:rsid w:val="00C50906"/>
    <w:rsid w:val="00C5274A"/>
    <w:rsid w:val="00C52F01"/>
    <w:rsid w:val="00C53BE5"/>
    <w:rsid w:val="00C544D9"/>
    <w:rsid w:val="00C547A0"/>
    <w:rsid w:val="00C54CB2"/>
    <w:rsid w:val="00C54D80"/>
    <w:rsid w:val="00C5776B"/>
    <w:rsid w:val="00C602FB"/>
    <w:rsid w:val="00C60F4B"/>
    <w:rsid w:val="00C63B11"/>
    <w:rsid w:val="00C63BC2"/>
    <w:rsid w:val="00C63D25"/>
    <w:rsid w:val="00C63EB2"/>
    <w:rsid w:val="00C641A3"/>
    <w:rsid w:val="00C648E0"/>
    <w:rsid w:val="00C65614"/>
    <w:rsid w:val="00C6672F"/>
    <w:rsid w:val="00C6785D"/>
    <w:rsid w:val="00C67BCE"/>
    <w:rsid w:val="00C70E0A"/>
    <w:rsid w:val="00C710A5"/>
    <w:rsid w:val="00C712E1"/>
    <w:rsid w:val="00C72BF8"/>
    <w:rsid w:val="00C73569"/>
    <w:rsid w:val="00C740EF"/>
    <w:rsid w:val="00C74434"/>
    <w:rsid w:val="00C74DD1"/>
    <w:rsid w:val="00C75323"/>
    <w:rsid w:val="00C7587E"/>
    <w:rsid w:val="00C761D3"/>
    <w:rsid w:val="00C7736E"/>
    <w:rsid w:val="00C80D23"/>
    <w:rsid w:val="00C81523"/>
    <w:rsid w:val="00C815BD"/>
    <w:rsid w:val="00C81A54"/>
    <w:rsid w:val="00C81F3A"/>
    <w:rsid w:val="00C84094"/>
    <w:rsid w:val="00C85CA3"/>
    <w:rsid w:val="00C861F4"/>
    <w:rsid w:val="00C87005"/>
    <w:rsid w:val="00C8734C"/>
    <w:rsid w:val="00C876AA"/>
    <w:rsid w:val="00C903F6"/>
    <w:rsid w:val="00C90E3B"/>
    <w:rsid w:val="00C9236E"/>
    <w:rsid w:val="00C9307C"/>
    <w:rsid w:val="00C94FFD"/>
    <w:rsid w:val="00C954D8"/>
    <w:rsid w:val="00C968E5"/>
    <w:rsid w:val="00C97CC2"/>
    <w:rsid w:val="00CA043C"/>
    <w:rsid w:val="00CA1F92"/>
    <w:rsid w:val="00CA29F1"/>
    <w:rsid w:val="00CA3AF2"/>
    <w:rsid w:val="00CA412B"/>
    <w:rsid w:val="00CA4BE2"/>
    <w:rsid w:val="00CA5D52"/>
    <w:rsid w:val="00CA6568"/>
    <w:rsid w:val="00CA7200"/>
    <w:rsid w:val="00CB088E"/>
    <w:rsid w:val="00CB2C43"/>
    <w:rsid w:val="00CB3034"/>
    <w:rsid w:val="00CB3FAE"/>
    <w:rsid w:val="00CB5353"/>
    <w:rsid w:val="00CB6CA2"/>
    <w:rsid w:val="00CB7B0B"/>
    <w:rsid w:val="00CC0F62"/>
    <w:rsid w:val="00CC174E"/>
    <w:rsid w:val="00CC286C"/>
    <w:rsid w:val="00CC4429"/>
    <w:rsid w:val="00CC451A"/>
    <w:rsid w:val="00CC7992"/>
    <w:rsid w:val="00CC7A48"/>
    <w:rsid w:val="00CD041F"/>
    <w:rsid w:val="00CD0B57"/>
    <w:rsid w:val="00CD23B1"/>
    <w:rsid w:val="00CD2D0A"/>
    <w:rsid w:val="00CD327A"/>
    <w:rsid w:val="00CD3749"/>
    <w:rsid w:val="00CD462D"/>
    <w:rsid w:val="00CD555B"/>
    <w:rsid w:val="00CD6999"/>
    <w:rsid w:val="00CD6C5E"/>
    <w:rsid w:val="00CD71E5"/>
    <w:rsid w:val="00CD760D"/>
    <w:rsid w:val="00CD79F6"/>
    <w:rsid w:val="00CE0BCC"/>
    <w:rsid w:val="00CE10C2"/>
    <w:rsid w:val="00CE1A6A"/>
    <w:rsid w:val="00CE1C98"/>
    <w:rsid w:val="00CE1DF1"/>
    <w:rsid w:val="00CE27DD"/>
    <w:rsid w:val="00CE4D0E"/>
    <w:rsid w:val="00CE507B"/>
    <w:rsid w:val="00CE5DA2"/>
    <w:rsid w:val="00CE68ED"/>
    <w:rsid w:val="00CF0E2D"/>
    <w:rsid w:val="00CF276F"/>
    <w:rsid w:val="00CF3905"/>
    <w:rsid w:val="00CF3A0D"/>
    <w:rsid w:val="00CF522E"/>
    <w:rsid w:val="00CF5283"/>
    <w:rsid w:val="00CF529E"/>
    <w:rsid w:val="00CF6812"/>
    <w:rsid w:val="00CF7370"/>
    <w:rsid w:val="00CF73CB"/>
    <w:rsid w:val="00D00026"/>
    <w:rsid w:val="00D0204A"/>
    <w:rsid w:val="00D03A3C"/>
    <w:rsid w:val="00D04C14"/>
    <w:rsid w:val="00D054EF"/>
    <w:rsid w:val="00D07C00"/>
    <w:rsid w:val="00D111D5"/>
    <w:rsid w:val="00D138C7"/>
    <w:rsid w:val="00D154E1"/>
    <w:rsid w:val="00D203BF"/>
    <w:rsid w:val="00D22130"/>
    <w:rsid w:val="00D2345A"/>
    <w:rsid w:val="00D23CEF"/>
    <w:rsid w:val="00D26E7B"/>
    <w:rsid w:val="00D273C1"/>
    <w:rsid w:val="00D30FC4"/>
    <w:rsid w:val="00D31062"/>
    <w:rsid w:val="00D313DE"/>
    <w:rsid w:val="00D342BE"/>
    <w:rsid w:val="00D34AEF"/>
    <w:rsid w:val="00D3563B"/>
    <w:rsid w:val="00D37E16"/>
    <w:rsid w:val="00D37E7F"/>
    <w:rsid w:val="00D40D4D"/>
    <w:rsid w:val="00D41409"/>
    <w:rsid w:val="00D44D2E"/>
    <w:rsid w:val="00D45E15"/>
    <w:rsid w:val="00D464A5"/>
    <w:rsid w:val="00D50312"/>
    <w:rsid w:val="00D50ADB"/>
    <w:rsid w:val="00D51537"/>
    <w:rsid w:val="00D520D3"/>
    <w:rsid w:val="00D531EC"/>
    <w:rsid w:val="00D5655D"/>
    <w:rsid w:val="00D56AA4"/>
    <w:rsid w:val="00D5735F"/>
    <w:rsid w:val="00D574B5"/>
    <w:rsid w:val="00D605A2"/>
    <w:rsid w:val="00D6115B"/>
    <w:rsid w:val="00D61614"/>
    <w:rsid w:val="00D6279A"/>
    <w:rsid w:val="00D63027"/>
    <w:rsid w:val="00D6526C"/>
    <w:rsid w:val="00D65577"/>
    <w:rsid w:val="00D6609A"/>
    <w:rsid w:val="00D66FAC"/>
    <w:rsid w:val="00D73860"/>
    <w:rsid w:val="00D759D7"/>
    <w:rsid w:val="00D80086"/>
    <w:rsid w:val="00D809F5"/>
    <w:rsid w:val="00D80E4A"/>
    <w:rsid w:val="00D817E9"/>
    <w:rsid w:val="00D81D08"/>
    <w:rsid w:val="00D81E9E"/>
    <w:rsid w:val="00D82A44"/>
    <w:rsid w:val="00D84954"/>
    <w:rsid w:val="00D852BA"/>
    <w:rsid w:val="00D85663"/>
    <w:rsid w:val="00D90D84"/>
    <w:rsid w:val="00D91D21"/>
    <w:rsid w:val="00D92475"/>
    <w:rsid w:val="00D92A00"/>
    <w:rsid w:val="00D92CC5"/>
    <w:rsid w:val="00D93F46"/>
    <w:rsid w:val="00D9461C"/>
    <w:rsid w:val="00D948F3"/>
    <w:rsid w:val="00D96142"/>
    <w:rsid w:val="00D971A1"/>
    <w:rsid w:val="00DA0A46"/>
    <w:rsid w:val="00DA0E0C"/>
    <w:rsid w:val="00DA106A"/>
    <w:rsid w:val="00DA178F"/>
    <w:rsid w:val="00DA26AC"/>
    <w:rsid w:val="00DA2B1D"/>
    <w:rsid w:val="00DA3097"/>
    <w:rsid w:val="00DA344A"/>
    <w:rsid w:val="00DA3BDD"/>
    <w:rsid w:val="00DA46D0"/>
    <w:rsid w:val="00DA51E2"/>
    <w:rsid w:val="00DA6354"/>
    <w:rsid w:val="00DA6707"/>
    <w:rsid w:val="00DA6C30"/>
    <w:rsid w:val="00DB2EE7"/>
    <w:rsid w:val="00DB400F"/>
    <w:rsid w:val="00DB568C"/>
    <w:rsid w:val="00DB57D1"/>
    <w:rsid w:val="00DC06A9"/>
    <w:rsid w:val="00DC1B3C"/>
    <w:rsid w:val="00DC2337"/>
    <w:rsid w:val="00DC2A53"/>
    <w:rsid w:val="00DC3556"/>
    <w:rsid w:val="00DC46CA"/>
    <w:rsid w:val="00DC4A9F"/>
    <w:rsid w:val="00DC5447"/>
    <w:rsid w:val="00DC69FA"/>
    <w:rsid w:val="00DC7328"/>
    <w:rsid w:val="00DC7389"/>
    <w:rsid w:val="00DC7622"/>
    <w:rsid w:val="00DC7655"/>
    <w:rsid w:val="00DD12D5"/>
    <w:rsid w:val="00DD158F"/>
    <w:rsid w:val="00DD2BF2"/>
    <w:rsid w:val="00DD4399"/>
    <w:rsid w:val="00DD537F"/>
    <w:rsid w:val="00DD6525"/>
    <w:rsid w:val="00DD692A"/>
    <w:rsid w:val="00DE0747"/>
    <w:rsid w:val="00DE0BAA"/>
    <w:rsid w:val="00DE202D"/>
    <w:rsid w:val="00DE2827"/>
    <w:rsid w:val="00DE3DFA"/>
    <w:rsid w:val="00DE4D39"/>
    <w:rsid w:val="00DE4D44"/>
    <w:rsid w:val="00DE51BF"/>
    <w:rsid w:val="00DE5664"/>
    <w:rsid w:val="00DE56DF"/>
    <w:rsid w:val="00DE62ED"/>
    <w:rsid w:val="00DE6861"/>
    <w:rsid w:val="00DE7174"/>
    <w:rsid w:val="00DF035D"/>
    <w:rsid w:val="00DF3190"/>
    <w:rsid w:val="00DF498B"/>
    <w:rsid w:val="00DF5196"/>
    <w:rsid w:val="00DF536F"/>
    <w:rsid w:val="00DF6179"/>
    <w:rsid w:val="00DF6BD3"/>
    <w:rsid w:val="00DF7A96"/>
    <w:rsid w:val="00E00B1D"/>
    <w:rsid w:val="00E03C6A"/>
    <w:rsid w:val="00E06F7B"/>
    <w:rsid w:val="00E0715D"/>
    <w:rsid w:val="00E10596"/>
    <w:rsid w:val="00E1111E"/>
    <w:rsid w:val="00E117BC"/>
    <w:rsid w:val="00E11FC3"/>
    <w:rsid w:val="00E1206F"/>
    <w:rsid w:val="00E1255B"/>
    <w:rsid w:val="00E1289B"/>
    <w:rsid w:val="00E139BA"/>
    <w:rsid w:val="00E1426E"/>
    <w:rsid w:val="00E14403"/>
    <w:rsid w:val="00E144B5"/>
    <w:rsid w:val="00E16F1F"/>
    <w:rsid w:val="00E176F8"/>
    <w:rsid w:val="00E219EC"/>
    <w:rsid w:val="00E21AE8"/>
    <w:rsid w:val="00E21E67"/>
    <w:rsid w:val="00E22907"/>
    <w:rsid w:val="00E230D0"/>
    <w:rsid w:val="00E23B1C"/>
    <w:rsid w:val="00E24261"/>
    <w:rsid w:val="00E25ECD"/>
    <w:rsid w:val="00E26BA5"/>
    <w:rsid w:val="00E27D2E"/>
    <w:rsid w:val="00E30BAB"/>
    <w:rsid w:val="00E3104D"/>
    <w:rsid w:val="00E31368"/>
    <w:rsid w:val="00E32E13"/>
    <w:rsid w:val="00E34DEF"/>
    <w:rsid w:val="00E35087"/>
    <w:rsid w:val="00E36749"/>
    <w:rsid w:val="00E37845"/>
    <w:rsid w:val="00E4086D"/>
    <w:rsid w:val="00E40B12"/>
    <w:rsid w:val="00E42538"/>
    <w:rsid w:val="00E427CC"/>
    <w:rsid w:val="00E4321E"/>
    <w:rsid w:val="00E43DAB"/>
    <w:rsid w:val="00E44AA3"/>
    <w:rsid w:val="00E46729"/>
    <w:rsid w:val="00E474F8"/>
    <w:rsid w:val="00E4778A"/>
    <w:rsid w:val="00E50F89"/>
    <w:rsid w:val="00E5226B"/>
    <w:rsid w:val="00E524D0"/>
    <w:rsid w:val="00E533F8"/>
    <w:rsid w:val="00E53871"/>
    <w:rsid w:val="00E540D2"/>
    <w:rsid w:val="00E543B1"/>
    <w:rsid w:val="00E57173"/>
    <w:rsid w:val="00E574A8"/>
    <w:rsid w:val="00E576A5"/>
    <w:rsid w:val="00E6122D"/>
    <w:rsid w:val="00E6185D"/>
    <w:rsid w:val="00E635BF"/>
    <w:rsid w:val="00E638C2"/>
    <w:rsid w:val="00E63A10"/>
    <w:rsid w:val="00E640AC"/>
    <w:rsid w:val="00E646B5"/>
    <w:rsid w:val="00E6473C"/>
    <w:rsid w:val="00E6532C"/>
    <w:rsid w:val="00E657B9"/>
    <w:rsid w:val="00E664D3"/>
    <w:rsid w:val="00E665C3"/>
    <w:rsid w:val="00E666F0"/>
    <w:rsid w:val="00E6707E"/>
    <w:rsid w:val="00E673C1"/>
    <w:rsid w:val="00E67DC1"/>
    <w:rsid w:val="00E67ED1"/>
    <w:rsid w:val="00E710EC"/>
    <w:rsid w:val="00E71DE0"/>
    <w:rsid w:val="00E72475"/>
    <w:rsid w:val="00E72BA3"/>
    <w:rsid w:val="00E738F8"/>
    <w:rsid w:val="00E73FD1"/>
    <w:rsid w:val="00E73FD6"/>
    <w:rsid w:val="00E74501"/>
    <w:rsid w:val="00E74D15"/>
    <w:rsid w:val="00E77639"/>
    <w:rsid w:val="00E80E8A"/>
    <w:rsid w:val="00E81973"/>
    <w:rsid w:val="00E8296B"/>
    <w:rsid w:val="00E83123"/>
    <w:rsid w:val="00E832D6"/>
    <w:rsid w:val="00E835BD"/>
    <w:rsid w:val="00E84728"/>
    <w:rsid w:val="00E8574A"/>
    <w:rsid w:val="00E85AB0"/>
    <w:rsid w:val="00E87CEB"/>
    <w:rsid w:val="00E910A0"/>
    <w:rsid w:val="00E9131A"/>
    <w:rsid w:val="00E91F14"/>
    <w:rsid w:val="00E91F21"/>
    <w:rsid w:val="00E94262"/>
    <w:rsid w:val="00E948BF"/>
    <w:rsid w:val="00E96F47"/>
    <w:rsid w:val="00EA0A61"/>
    <w:rsid w:val="00EA0CAD"/>
    <w:rsid w:val="00EA1AA5"/>
    <w:rsid w:val="00EA2BA9"/>
    <w:rsid w:val="00EA38AF"/>
    <w:rsid w:val="00EA59E3"/>
    <w:rsid w:val="00EA5F96"/>
    <w:rsid w:val="00EA78C3"/>
    <w:rsid w:val="00EA7B28"/>
    <w:rsid w:val="00EA7D46"/>
    <w:rsid w:val="00EB15A5"/>
    <w:rsid w:val="00EB1866"/>
    <w:rsid w:val="00EB2ED0"/>
    <w:rsid w:val="00EB3A0B"/>
    <w:rsid w:val="00EB44E1"/>
    <w:rsid w:val="00EB4664"/>
    <w:rsid w:val="00EB46A1"/>
    <w:rsid w:val="00EB53E2"/>
    <w:rsid w:val="00EB60B4"/>
    <w:rsid w:val="00EB6F0A"/>
    <w:rsid w:val="00EC00D7"/>
    <w:rsid w:val="00EC0D1F"/>
    <w:rsid w:val="00EC1210"/>
    <w:rsid w:val="00EC12DF"/>
    <w:rsid w:val="00EC2CFF"/>
    <w:rsid w:val="00EC4C73"/>
    <w:rsid w:val="00EC57D7"/>
    <w:rsid w:val="00EC5C0F"/>
    <w:rsid w:val="00EC62D9"/>
    <w:rsid w:val="00EC6A51"/>
    <w:rsid w:val="00ED28F2"/>
    <w:rsid w:val="00ED3856"/>
    <w:rsid w:val="00ED395F"/>
    <w:rsid w:val="00ED3B77"/>
    <w:rsid w:val="00ED414F"/>
    <w:rsid w:val="00ED4490"/>
    <w:rsid w:val="00ED49C2"/>
    <w:rsid w:val="00ED60C4"/>
    <w:rsid w:val="00ED6253"/>
    <w:rsid w:val="00ED68BB"/>
    <w:rsid w:val="00ED7475"/>
    <w:rsid w:val="00EE0F56"/>
    <w:rsid w:val="00EE2444"/>
    <w:rsid w:val="00EE2918"/>
    <w:rsid w:val="00EE333D"/>
    <w:rsid w:val="00EE3C30"/>
    <w:rsid w:val="00EE4EF7"/>
    <w:rsid w:val="00EE4F25"/>
    <w:rsid w:val="00EE4FED"/>
    <w:rsid w:val="00EE524B"/>
    <w:rsid w:val="00EE6DE9"/>
    <w:rsid w:val="00EF0126"/>
    <w:rsid w:val="00EF0866"/>
    <w:rsid w:val="00EF0AC1"/>
    <w:rsid w:val="00EF0AED"/>
    <w:rsid w:val="00EF2235"/>
    <w:rsid w:val="00EF2813"/>
    <w:rsid w:val="00EF2908"/>
    <w:rsid w:val="00EF330A"/>
    <w:rsid w:val="00EF3452"/>
    <w:rsid w:val="00EF5586"/>
    <w:rsid w:val="00EF5D2E"/>
    <w:rsid w:val="00EF67AC"/>
    <w:rsid w:val="00EF6922"/>
    <w:rsid w:val="00F00852"/>
    <w:rsid w:val="00F00C5D"/>
    <w:rsid w:val="00F01707"/>
    <w:rsid w:val="00F01F8A"/>
    <w:rsid w:val="00F045F4"/>
    <w:rsid w:val="00F0540B"/>
    <w:rsid w:val="00F06C5B"/>
    <w:rsid w:val="00F10126"/>
    <w:rsid w:val="00F148D8"/>
    <w:rsid w:val="00F16170"/>
    <w:rsid w:val="00F200E0"/>
    <w:rsid w:val="00F206CA"/>
    <w:rsid w:val="00F21965"/>
    <w:rsid w:val="00F24907"/>
    <w:rsid w:val="00F24D77"/>
    <w:rsid w:val="00F25007"/>
    <w:rsid w:val="00F25047"/>
    <w:rsid w:val="00F301E5"/>
    <w:rsid w:val="00F31883"/>
    <w:rsid w:val="00F32004"/>
    <w:rsid w:val="00F32201"/>
    <w:rsid w:val="00F341AE"/>
    <w:rsid w:val="00F34DC4"/>
    <w:rsid w:val="00F35971"/>
    <w:rsid w:val="00F35B76"/>
    <w:rsid w:val="00F35F66"/>
    <w:rsid w:val="00F37A4E"/>
    <w:rsid w:val="00F37B30"/>
    <w:rsid w:val="00F37D50"/>
    <w:rsid w:val="00F41898"/>
    <w:rsid w:val="00F43B95"/>
    <w:rsid w:val="00F45081"/>
    <w:rsid w:val="00F46AD5"/>
    <w:rsid w:val="00F46D19"/>
    <w:rsid w:val="00F50826"/>
    <w:rsid w:val="00F509DB"/>
    <w:rsid w:val="00F52E40"/>
    <w:rsid w:val="00F5314D"/>
    <w:rsid w:val="00F533A1"/>
    <w:rsid w:val="00F54866"/>
    <w:rsid w:val="00F61E0E"/>
    <w:rsid w:val="00F6261C"/>
    <w:rsid w:val="00F62AA9"/>
    <w:rsid w:val="00F636DD"/>
    <w:rsid w:val="00F64271"/>
    <w:rsid w:val="00F6721B"/>
    <w:rsid w:val="00F72CDB"/>
    <w:rsid w:val="00F737F9"/>
    <w:rsid w:val="00F76401"/>
    <w:rsid w:val="00F802BF"/>
    <w:rsid w:val="00F8045C"/>
    <w:rsid w:val="00F8236C"/>
    <w:rsid w:val="00F82795"/>
    <w:rsid w:val="00F83C1D"/>
    <w:rsid w:val="00F84F6E"/>
    <w:rsid w:val="00F866E6"/>
    <w:rsid w:val="00F86A69"/>
    <w:rsid w:val="00F8781F"/>
    <w:rsid w:val="00F87EEB"/>
    <w:rsid w:val="00F914E0"/>
    <w:rsid w:val="00F91631"/>
    <w:rsid w:val="00F92350"/>
    <w:rsid w:val="00F9374C"/>
    <w:rsid w:val="00F94299"/>
    <w:rsid w:val="00F95238"/>
    <w:rsid w:val="00F969CE"/>
    <w:rsid w:val="00F96D66"/>
    <w:rsid w:val="00F973C8"/>
    <w:rsid w:val="00FA0D55"/>
    <w:rsid w:val="00FA1188"/>
    <w:rsid w:val="00FA1C1B"/>
    <w:rsid w:val="00FA2993"/>
    <w:rsid w:val="00FA2A11"/>
    <w:rsid w:val="00FA2E53"/>
    <w:rsid w:val="00FA46C8"/>
    <w:rsid w:val="00FA490F"/>
    <w:rsid w:val="00FA58A2"/>
    <w:rsid w:val="00FA5A70"/>
    <w:rsid w:val="00FA5B7B"/>
    <w:rsid w:val="00FA639F"/>
    <w:rsid w:val="00FA6AAD"/>
    <w:rsid w:val="00FB0484"/>
    <w:rsid w:val="00FB0671"/>
    <w:rsid w:val="00FB3BE1"/>
    <w:rsid w:val="00FB3C60"/>
    <w:rsid w:val="00FB5A90"/>
    <w:rsid w:val="00FB6196"/>
    <w:rsid w:val="00FB698E"/>
    <w:rsid w:val="00FC0D66"/>
    <w:rsid w:val="00FC18CE"/>
    <w:rsid w:val="00FC457E"/>
    <w:rsid w:val="00FC5BE9"/>
    <w:rsid w:val="00FC6197"/>
    <w:rsid w:val="00FC670A"/>
    <w:rsid w:val="00FC6A81"/>
    <w:rsid w:val="00FC6C27"/>
    <w:rsid w:val="00FC6CEA"/>
    <w:rsid w:val="00FC6F8A"/>
    <w:rsid w:val="00FC7198"/>
    <w:rsid w:val="00FD27EF"/>
    <w:rsid w:val="00FD2B86"/>
    <w:rsid w:val="00FD3505"/>
    <w:rsid w:val="00FD3989"/>
    <w:rsid w:val="00FD3F2E"/>
    <w:rsid w:val="00FD42B4"/>
    <w:rsid w:val="00FD5E34"/>
    <w:rsid w:val="00FD7996"/>
    <w:rsid w:val="00FE0A5D"/>
    <w:rsid w:val="00FE0FE1"/>
    <w:rsid w:val="00FE2D98"/>
    <w:rsid w:val="00FE3882"/>
    <w:rsid w:val="00FE3C7A"/>
    <w:rsid w:val="00FE415D"/>
    <w:rsid w:val="00FE5103"/>
    <w:rsid w:val="00FE52FF"/>
    <w:rsid w:val="00FE611B"/>
    <w:rsid w:val="00FE73F7"/>
    <w:rsid w:val="00FE7E41"/>
    <w:rsid w:val="00FF0935"/>
    <w:rsid w:val="00FF253D"/>
    <w:rsid w:val="00FF32AE"/>
    <w:rsid w:val="00FF3EBC"/>
    <w:rsid w:val="00FF4066"/>
    <w:rsid w:val="00FF4139"/>
    <w:rsid w:val="00FF42A4"/>
    <w:rsid w:val="00FF5C3A"/>
    <w:rsid w:val="00FF5C43"/>
    <w:rsid w:val="00FF7015"/>
    <w:rsid w:val="00FF7AEA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40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26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6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BE7"/>
  </w:style>
  <w:style w:type="table" w:styleId="TableGrid">
    <w:name w:val="Table Grid"/>
    <w:basedOn w:val="TableNormal"/>
    <w:rsid w:val="00E6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7BB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02DAE"/>
    <w:rPr>
      <w:sz w:val="20"/>
      <w:szCs w:val="20"/>
    </w:rPr>
  </w:style>
  <w:style w:type="character" w:customStyle="1" w:styleId="FootnoteTextChar">
    <w:name w:val="Footnote Text Char"/>
    <w:link w:val="FootnoteText"/>
    <w:rsid w:val="00002DAE"/>
    <w:rPr>
      <w:lang w:val="en-US" w:eastAsia="en-US"/>
    </w:rPr>
  </w:style>
  <w:style w:type="character" w:styleId="FootnoteReference">
    <w:name w:val="footnote reference"/>
    <w:uiPriority w:val="99"/>
    <w:rsid w:val="00002DAE"/>
    <w:rPr>
      <w:vertAlign w:val="superscript"/>
    </w:rPr>
  </w:style>
  <w:style w:type="character" w:customStyle="1" w:styleId="Heading2Char">
    <w:name w:val="Heading 2 Char"/>
    <w:link w:val="Heading2"/>
    <w:semiHidden/>
    <w:rsid w:val="0042407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7725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725C8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725C8"/>
    <w:rPr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D26EB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0C5D"/>
    <w:pPr>
      <w:ind w:left="720"/>
      <w:contextualSpacing/>
    </w:pPr>
  </w:style>
  <w:style w:type="character" w:customStyle="1" w:styleId="st">
    <w:name w:val="st"/>
    <w:basedOn w:val="DefaultParagraphFont"/>
    <w:rsid w:val="00D91D21"/>
  </w:style>
  <w:style w:type="character" w:styleId="Emphasis">
    <w:name w:val="Emphasis"/>
    <w:basedOn w:val="DefaultParagraphFont"/>
    <w:uiPriority w:val="20"/>
    <w:qFormat/>
    <w:rsid w:val="00D91D2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474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9B9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E64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40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26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6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BE7"/>
  </w:style>
  <w:style w:type="table" w:styleId="TableGrid">
    <w:name w:val="Table Grid"/>
    <w:basedOn w:val="TableNormal"/>
    <w:rsid w:val="00E6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7BB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02DAE"/>
    <w:rPr>
      <w:sz w:val="20"/>
      <w:szCs w:val="20"/>
    </w:rPr>
  </w:style>
  <w:style w:type="character" w:customStyle="1" w:styleId="FootnoteTextChar">
    <w:name w:val="Footnote Text Char"/>
    <w:link w:val="FootnoteText"/>
    <w:rsid w:val="00002DAE"/>
    <w:rPr>
      <w:lang w:val="en-US" w:eastAsia="en-US"/>
    </w:rPr>
  </w:style>
  <w:style w:type="character" w:styleId="FootnoteReference">
    <w:name w:val="footnote reference"/>
    <w:uiPriority w:val="99"/>
    <w:rsid w:val="00002DAE"/>
    <w:rPr>
      <w:vertAlign w:val="superscript"/>
    </w:rPr>
  </w:style>
  <w:style w:type="character" w:customStyle="1" w:styleId="Heading2Char">
    <w:name w:val="Heading 2 Char"/>
    <w:link w:val="Heading2"/>
    <w:semiHidden/>
    <w:rsid w:val="0042407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7725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725C8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725C8"/>
    <w:rPr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D26EB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0C5D"/>
    <w:pPr>
      <w:ind w:left="720"/>
      <w:contextualSpacing/>
    </w:pPr>
  </w:style>
  <w:style w:type="character" w:customStyle="1" w:styleId="st">
    <w:name w:val="st"/>
    <w:basedOn w:val="DefaultParagraphFont"/>
    <w:rsid w:val="00D91D21"/>
  </w:style>
  <w:style w:type="character" w:styleId="Emphasis">
    <w:name w:val="Emphasis"/>
    <w:basedOn w:val="DefaultParagraphFont"/>
    <w:uiPriority w:val="20"/>
    <w:qFormat/>
    <w:rsid w:val="00D91D2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474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9B9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E6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1A3F-590A-489A-9D7D-F3F6577D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2DAF46F5.dotm</Template>
  <TotalTime>174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EPS_HLS</vt:lpstr>
    </vt:vector>
  </TitlesOfParts>
  <Company>Centre for Science and Technology Studies, Leiden University</Company>
  <LinksUpToDate>false</LinksUpToDate>
  <CharactersWithSpaces>2000</CharactersWithSpaces>
  <SharedDoc>false</SharedDoc>
  <HLinks>
    <vt:vector size="12" baseType="variant">
      <vt:variant>
        <vt:i4>2293811</vt:i4>
      </vt:variant>
      <vt:variant>
        <vt:i4>12</vt:i4>
      </vt:variant>
      <vt:variant>
        <vt:i4>0</vt:i4>
      </vt:variant>
      <vt:variant>
        <vt:i4>5</vt:i4>
      </vt:variant>
      <vt:variant>
        <vt:lpwstr>http://law.di.unimi.it/</vt:lpwstr>
      </vt:variant>
      <vt:variant>
        <vt:lpwstr/>
      </vt:variant>
      <vt:variant>
        <vt:i4>3735650</vt:i4>
      </vt:variant>
      <vt:variant>
        <vt:i4>9</vt:i4>
      </vt:variant>
      <vt:variant>
        <vt:i4>0</vt:i4>
      </vt:variant>
      <vt:variant>
        <vt:i4>5</vt:i4>
      </vt:variant>
      <vt:variant>
        <vt:lpwstr>http://www.ludowaltman.nl/slm/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EPS_HLS</dc:title>
  <dc:creator>Ludo Waltman</dc:creator>
  <cp:lastModifiedBy>Waltman, L.</cp:lastModifiedBy>
  <cp:revision>242</cp:revision>
  <cp:lastPrinted>2013-08-29T20:41:00Z</cp:lastPrinted>
  <dcterms:created xsi:type="dcterms:W3CDTF">2014-07-01T09:34:00Z</dcterms:created>
  <dcterms:modified xsi:type="dcterms:W3CDTF">2014-10-11T17:01:00Z</dcterms:modified>
</cp:coreProperties>
</file>