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399F" w14:textId="4FC0FE25" w:rsidR="00CF3266" w:rsidRDefault="00CF3266" w:rsidP="00CF3266">
      <w:pPr>
        <w:ind w:left="-630"/>
        <w:jc w:val="both"/>
        <w:outlineLvl w:val="0"/>
        <w:rPr>
          <w:rFonts w:ascii="Calibri" w:hAnsi="Calibri"/>
          <w:bCs/>
          <w:sz w:val="22"/>
          <w:szCs w:val="22"/>
        </w:rPr>
      </w:pPr>
      <w:r w:rsidRPr="00430F90">
        <w:rPr>
          <w:rFonts w:ascii="Calibri" w:hAnsi="Calibri"/>
          <w:b/>
          <w:sz w:val="22"/>
          <w:szCs w:val="22"/>
        </w:rPr>
        <w:t xml:space="preserve"> </w:t>
      </w:r>
      <w:r w:rsidRPr="00FF1BAE">
        <w:rPr>
          <w:rFonts w:ascii="Calibri" w:hAnsi="Calibri"/>
          <w:b/>
          <w:sz w:val="22"/>
          <w:szCs w:val="22"/>
        </w:rPr>
        <w:t xml:space="preserve">Table </w:t>
      </w:r>
      <w:r>
        <w:rPr>
          <w:rFonts w:ascii="Calibri" w:hAnsi="Calibri"/>
          <w:b/>
          <w:sz w:val="22"/>
          <w:szCs w:val="22"/>
        </w:rPr>
        <w:t>S</w:t>
      </w:r>
      <w:r w:rsidRPr="00FF1BAE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BE0B44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bCs/>
          <w:sz w:val="22"/>
          <w:szCs w:val="22"/>
        </w:rPr>
        <w:t>HIV-1 genotype for the 12</w:t>
      </w:r>
      <w:r w:rsidRPr="00BE0B44">
        <w:rPr>
          <w:rFonts w:ascii="Calibri" w:hAnsi="Calibri"/>
          <w:bCs/>
          <w:sz w:val="22"/>
          <w:szCs w:val="22"/>
        </w:rPr>
        <w:t xml:space="preserve"> HIV-infected individuals participating in the G</w:t>
      </w:r>
      <w:bookmarkStart w:id="0" w:name="_GoBack"/>
      <w:bookmarkEnd w:id="0"/>
      <w:r w:rsidRPr="00BE0B44">
        <w:rPr>
          <w:rFonts w:ascii="Calibri" w:hAnsi="Calibri"/>
          <w:bCs/>
          <w:sz w:val="22"/>
          <w:szCs w:val="22"/>
        </w:rPr>
        <w:t>S-US-183-0105 study of elvitegravir.</w:t>
      </w:r>
      <w:proofErr w:type="gramEnd"/>
    </w:p>
    <w:p w14:paraId="632679AD" w14:textId="77777777" w:rsidR="00CF3266" w:rsidRDefault="00CF3266" w:rsidP="00CF3266">
      <w:pPr>
        <w:ind w:right="414"/>
        <w:jc w:val="both"/>
        <w:rPr>
          <w:rFonts w:ascii="Calibri" w:hAnsi="Calibri"/>
          <w:sz w:val="22"/>
          <w:szCs w:val="22"/>
        </w:rPr>
      </w:pPr>
    </w:p>
    <w:tbl>
      <w:tblPr>
        <w:tblW w:w="11250" w:type="dxa"/>
        <w:tblInd w:w="-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60"/>
        <w:gridCol w:w="3960"/>
        <w:gridCol w:w="3510"/>
      </w:tblGrid>
      <w:tr w:rsidR="00CF3266" w:rsidRPr="008E3881" w14:paraId="18A3AC21" w14:textId="77777777" w:rsidTr="00183815">
        <w:trPr>
          <w:trHeight w:hRule="exact" w:val="21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6D7DC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E3881">
              <w:rPr>
                <w:rFonts w:asciiTheme="minorHAnsi" w:hAnsiTheme="minorHAnsi"/>
                <w:b/>
                <w:bCs/>
                <w:sz w:val="16"/>
                <w:szCs w:val="16"/>
              </w:rPr>
              <w:t>Patient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3EFFC" w14:textId="77777777" w:rsidR="00CF3266" w:rsidRPr="00591790" w:rsidRDefault="00CF3266" w:rsidP="001838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91790">
              <w:rPr>
                <w:rFonts w:ascii="Calibri" w:hAnsi="Calibri"/>
                <w:b/>
                <w:bCs/>
                <w:sz w:val="16"/>
                <w:szCs w:val="16"/>
              </w:rPr>
              <w:t>Protease Sequence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A60F4" w14:textId="77777777" w:rsidR="00CF3266" w:rsidRPr="00591790" w:rsidRDefault="00CF3266" w:rsidP="001838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91790">
              <w:rPr>
                <w:rFonts w:ascii="Calibri" w:hAnsi="Calibri"/>
                <w:b/>
                <w:bCs/>
                <w:sz w:val="16"/>
                <w:szCs w:val="16"/>
              </w:rPr>
              <w:t>RT Sequence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3248" w14:textId="77777777" w:rsidR="00CF3266" w:rsidRPr="00591790" w:rsidRDefault="00CF3266" w:rsidP="001838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91790">
              <w:rPr>
                <w:rFonts w:ascii="Calibri" w:hAnsi="Calibri"/>
                <w:b/>
                <w:bCs/>
                <w:sz w:val="16"/>
                <w:szCs w:val="16"/>
              </w:rPr>
              <w:t>Integrase Sequence</w:t>
            </w:r>
          </w:p>
        </w:tc>
      </w:tr>
      <w:tr w:rsidR="00CF3266" w:rsidRPr="008E3881" w14:paraId="1D7FBD2E" w14:textId="77777777" w:rsidTr="00183815">
        <w:trPr>
          <w:trHeight w:hRule="exact" w:val="915"/>
        </w:trPr>
        <w:tc>
          <w:tcPr>
            <w:tcW w:w="720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F3BC3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08-175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15749683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L10F/I K14R L33L/F E34Q E35E/D M36M/I/V M46M/I I54I/L/V Q58Q/E L63P I64V I66I/V I72I/M G73T I84V L90M I93L C95F/V</w:t>
            </w:r>
          </w:p>
          <w:p w14:paraId="34BEDDEE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EAF1DD" w:themeFill="accent3" w:themeFillTint="33"/>
          </w:tcPr>
          <w:p w14:paraId="1954D219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P9P/S V35M T39A E40F/S M41L K43E D67N L74V L100I Q102K K103N V118V/I K122E M184V T200T/A H208Y L210W R211K T215Y D218E K219N L228H V245E E248D A272P T286T/A A288S V293V/I E297K</w:t>
            </w:r>
          </w:p>
          <w:p w14:paraId="660CCC5E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EAF1DD" w:themeFill="accent3" w:themeFillTint="33"/>
          </w:tcPr>
          <w:p w14:paraId="14091056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S17N V31I T66T/A/I/V I73V L101I V113I T124N S147S/G I151V V234L A265A/V</w:t>
            </w:r>
          </w:p>
          <w:p w14:paraId="3AC47315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059486F7" w14:textId="77777777" w:rsidTr="00183815">
        <w:trPr>
          <w:trHeight w:hRule="exact" w:val="897"/>
        </w:trPr>
        <w:tc>
          <w:tcPr>
            <w:tcW w:w="720" w:type="dxa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94B4D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08-172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561AAEA6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T4S L10F L19L/I K20R L23I L33F E35D M36I R41K M46L I54V Q58E I62V L63P H69H/Y A71V I72V V82A I84V L90M Q92Q/K I93L</w:t>
            </w:r>
          </w:p>
          <w:p w14:paraId="58AB02CD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14:paraId="33974CEA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V35I/T M41L E44D D67N K70K/N L74V K101E Q102K V108V/I V118I K122E D123D/N C162D V179V/I Y181C M184V G190A E203K Q207D H208Y L210W R211K T215Y K219N K223E L228L/H A272P V292I</w:t>
            </w:r>
          </w:p>
          <w:p w14:paraId="4E6E69B3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DBE5F1" w:themeFill="accent1" w:themeFillTint="33"/>
          </w:tcPr>
          <w:p w14:paraId="7CD9D6CF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E11D D25E V31I L45L/P M50T V72I E92E/Q L101L/I V113I S119T I151V M154L H171H/L T206S S230N V234L</w:t>
            </w:r>
          </w:p>
          <w:p w14:paraId="4C12BAC9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F3266" w:rsidRPr="008E3881" w14:paraId="40AF8398" w14:textId="77777777" w:rsidTr="00183815">
        <w:trPr>
          <w:trHeight w:hRule="exact" w:val="735"/>
        </w:trPr>
        <w:tc>
          <w:tcPr>
            <w:tcW w:w="720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A7252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08-198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61D07D4B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I13V I15V L19T K20T E35E/D L63P</w:t>
            </w:r>
          </w:p>
          <w:p w14:paraId="1663875B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EAF1DD" w:themeFill="accent3" w:themeFillTint="33"/>
          </w:tcPr>
          <w:p w14:paraId="034C7120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K20R P25P/L K32K/R K49R I50I/V Q102K V118I I135T C162S T165I M184V T200A H208Y R211K F214L T215F A272P R277K R284K V293I E297K</w:t>
            </w:r>
          </w:p>
          <w:p w14:paraId="269C7B8B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EAF1DD" w:themeFill="accent3" w:themeFillTint="33"/>
          </w:tcPr>
          <w:p w14:paraId="5C3C4FB3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S17S/N T66T/A L68L/I V72V/I E92E/Q L101I K111T V113I E138D S147S/G I151V K159K/E T206S E212A D232D/N V234L D253E Q274Q/R S283G</w:t>
            </w:r>
          </w:p>
          <w:p w14:paraId="10CA6C75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05232406" w14:textId="77777777" w:rsidTr="00183815">
        <w:trPr>
          <w:trHeight w:hRule="exact" w:val="906"/>
        </w:trPr>
        <w:tc>
          <w:tcPr>
            <w:tcW w:w="72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835D0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08-183</w:t>
            </w:r>
          </w:p>
        </w:tc>
        <w:tc>
          <w:tcPr>
            <w:tcW w:w="3060" w:type="dxa"/>
            <w:shd w:val="clear" w:color="auto" w:fill="DCE6F2"/>
          </w:tcPr>
          <w:p w14:paraId="5B152D00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L10F T12S I15V L19V K20R E35D M36I I54V R57K Q58E Q61N I62V L63R K70E A71V V77I I84V L90M I93L</w:t>
            </w:r>
          </w:p>
          <w:p w14:paraId="566C3AEE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DCE6F2"/>
          </w:tcPr>
          <w:p w14:paraId="111DA5D0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V35M/T M41L K43N V60I D67N T69D K70R A98G Q102K K104K/R V118I D123E C162S D177E M184V G196E T200A E203K E204E/D Q207E R211R/K F214L T215F/V K219E L228H V245M A272P K275Q V276I R277K</w:t>
            </w:r>
          </w:p>
          <w:p w14:paraId="396EDEE0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DCE6F2"/>
          </w:tcPr>
          <w:p w14:paraId="6D6907B2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D3D/N E11D S17T A23V V72I E92Q T112V V113I I151V I203M Q216H V234L D256E</w:t>
            </w:r>
          </w:p>
          <w:p w14:paraId="71592D13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37501764" w14:textId="77777777" w:rsidTr="00183815">
        <w:trPr>
          <w:trHeight w:hRule="exact" w:val="699"/>
        </w:trPr>
        <w:tc>
          <w:tcPr>
            <w:tcW w:w="720" w:type="dxa"/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9FDF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08-180</w:t>
            </w:r>
          </w:p>
        </w:tc>
        <w:tc>
          <w:tcPr>
            <w:tcW w:w="3060" w:type="dxa"/>
            <w:shd w:val="clear" w:color="auto" w:fill="EBF1DE"/>
          </w:tcPr>
          <w:p w14:paraId="47E6EF80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L10I I13V I15V K20T V32I L33F E35E/K M36L R41K K43T M46I I47V I54L I62V L63P I66F A71V G73S V82V/A/I/T I84V L89V L90M</w:t>
            </w:r>
          </w:p>
          <w:p w14:paraId="017ED1E7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EBF1DE"/>
          </w:tcPr>
          <w:p w14:paraId="79473A92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K32K/E V35I M41L E44D S48T D67N V75M F77L A98S Q102K V118I K122P I135T C162S D177E M184V H208Y L210F T215Y K219N V261V/I A272A/P R277K A288A/T E297K</w:t>
            </w:r>
          </w:p>
          <w:p w14:paraId="3C9EE0F6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EBF1DE"/>
          </w:tcPr>
          <w:p w14:paraId="36290E5E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E11D K14R V31I L68L/V V72I E92Q L101I T112T/I V113L N117N/K I151V V201I T206T/S I208L V234L K240K/R D256E</w:t>
            </w:r>
          </w:p>
          <w:p w14:paraId="6018ED2F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2D54F7CC" w14:textId="77777777" w:rsidTr="00183815">
        <w:trPr>
          <w:trHeight w:hRule="exact" w:val="897"/>
        </w:trPr>
        <w:tc>
          <w:tcPr>
            <w:tcW w:w="720" w:type="dxa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E1FB6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08-177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4B334E6D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P1P/H L10I I13V G16A L19L/V K20R V32I L33F M36I N37T M46I I47V F53L I54M K55R L63P A71I V82A L90M</w:t>
            </w:r>
          </w:p>
          <w:p w14:paraId="0A54861D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14:paraId="67A9CA31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E28K K32E M41L V60I K64R D67G T69N K70R L74I R83K K101E Q102K V108I P119P/R K122E D123N I135V E138Q T139T/I E169D I178L V179F Y181C M184V L187L/M K201K/R I202V T215F K219Q H221Y A272P R284K T286A E297K</w:t>
            </w:r>
          </w:p>
          <w:p w14:paraId="77BEBAD3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DBE5F1" w:themeFill="accent1" w:themeFillTint="33"/>
          </w:tcPr>
          <w:p w14:paraId="6B12289C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V72I Q95Q/K V113I N117N/K S119S/R I151V N155N/H V234L D256E</w:t>
            </w:r>
          </w:p>
          <w:p w14:paraId="32ACE188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CF3266" w:rsidRPr="008E3881" w14:paraId="7EA9A968" w14:textId="77777777" w:rsidTr="00183815">
        <w:trPr>
          <w:trHeight w:hRule="exact" w:val="717"/>
        </w:trPr>
        <w:tc>
          <w:tcPr>
            <w:tcW w:w="720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31B56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08-194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052C7E00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L10I I13V L33F E35N N37E R41K M46I K55R R57K I62V L63P T74P V77V/I V82V/I I84V I85V L89M</w:t>
            </w:r>
          </w:p>
          <w:p w14:paraId="16EA6B9E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EAF1DD" w:themeFill="accent3" w:themeFillTint="33"/>
          </w:tcPr>
          <w:p w14:paraId="3A2F46EB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K20R M41L S68S/G L74I V75T W88W/C A98G Q102K K103K/N V118I K122E C162S M184V R211K F214L T215F V245K V276I R277K L283I A288S V293I E297R A304E</w:t>
            </w:r>
          </w:p>
          <w:p w14:paraId="42C079E4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EAF1DD" w:themeFill="accent3" w:themeFillTint="33"/>
          </w:tcPr>
          <w:p w14:paraId="6D10F578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E10D V72I P90A A91S L101I V113I S119R T124A E138E/K I151V N155H K156N V201I K211R V234L</w:t>
            </w:r>
          </w:p>
          <w:p w14:paraId="3EA5EE09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510B6524" w14:textId="77777777" w:rsidTr="00183815">
        <w:trPr>
          <w:trHeight w:hRule="exact" w:val="717"/>
        </w:trPr>
        <w:tc>
          <w:tcPr>
            <w:tcW w:w="720" w:type="dxa"/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4E853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08-201</w:t>
            </w:r>
          </w:p>
        </w:tc>
        <w:tc>
          <w:tcPr>
            <w:tcW w:w="3060" w:type="dxa"/>
            <w:shd w:val="clear" w:color="auto" w:fill="DCE6F2"/>
          </w:tcPr>
          <w:p w14:paraId="7BE1A791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I13V K14R V32I N37S R41K M46I I47V L63P I72V G86G/E</w:t>
            </w:r>
          </w:p>
          <w:p w14:paraId="1AE669B4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DCE6F2"/>
          </w:tcPr>
          <w:p w14:paraId="1471D3F8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K11K/N/R/S V35V/I/M Q102K V118V/G D121Y K122E I135T K154K/R M164M/T P170P/T M184V L210F R211K A272P R277K P294A/S E297K A304E</w:t>
            </w:r>
          </w:p>
          <w:p w14:paraId="6DDD7FB2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DCE6F2"/>
          </w:tcPr>
          <w:p w14:paraId="6578CF1D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K7Q E11D N27G V32I D41N V77V/A A91R L101V T112A V113I S119P T124N T125A I151V M154L N155H R166R/S T218S V234I</w:t>
            </w:r>
          </w:p>
          <w:p w14:paraId="66AE8AB0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6230590B" w14:textId="77777777" w:rsidTr="00183815">
        <w:trPr>
          <w:trHeight w:hRule="exact" w:val="717"/>
        </w:trPr>
        <w:tc>
          <w:tcPr>
            <w:tcW w:w="720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402CD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08-202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0F5C3B75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I15V P39P/L R41R/K M46M/I I50I/V I54I/L Q61E L63P A71V V77I L90M I93L</w:t>
            </w:r>
          </w:p>
          <w:p w14:paraId="6061A7D5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EAF1DD" w:themeFill="accent3" w:themeFillTint="33"/>
          </w:tcPr>
          <w:p w14:paraId="1D70764A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K20R M41L R83R/K Q102K K103N K122P I135T C162S D177E I178M G196E R211G T215Y K249K/E A272P R277K E297A</w:t>
            </w:r>
          </w:p>
          <w:p w14:paraId="7E76BB89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EAF1DD" w:themeFill="accent3" w:themeFillTint="33"/>
          </w:tcPr>
          <w:p w14:paraId="2C0581FD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K14R L28I S39C E92E/Q L101I K103K/R V113I T124A I151V N155N/H I200M V201I V234L V249V/I D253E N254G</w:t>
            </w:r>
          </w:p>
          <w:p w14:paraId="6A588D44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07DB26D3" w14:textId="77777777" w:rsidTr="00183815">
        <w:trPr>
          <w:trHeight w:hRule="exact" w:val="897"/>
        </w:trPr>
        <w:tc>
          <w:tcPr>
            <w:tcW w:w="720" w:type="dxa"/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F80C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08-230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4C3CEAA1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L10I I13V K20K/R L24I L33F M36M/I R41K M46M/I G48M I54S I62V L63P A71L I72V V77I V82A I84V I93L</w:t>
            </w:r>
          </w:p>
          <w:p w14:paraId="58020F82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DBE5F1" w:themeFill="accent1" w:themeFillTint="33"/>
          </w:tcPr>
          <w:p w14:paraId="6219D314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E6E/K K20R M41L V60I D67N T69N K70R L74I K101S Q102K K103N K122E N136N/D C162S E169E/G D177E I178L M184V D192D/N G196E Q207H R211K T215F D218E K219Q A272P R277K P294Q E297S</w:t>
            </w:r>
          </w:p>
          <w:p w14:paraId="13C392D7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DBE5F1" w:themeFill="accent1" w:themeFillTint="33"/>
          </w:tcPr>
          <w:p w14:paraId="50E4FD26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S17N V72I E92Q L101I V113I F121F/S T124T/S I141I/V I151V N155H F181L K188R T206S I220L V234L N254N/S I268L R269K/R D270H</w:t>
            </w:r>
          </w:p>
          <w:p w14:paraId="7BD079BC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54C0E986" w14:textId="77777777" w:rsidTr="00183815">
        <w:trPr>
          <w:trHeight w:hRule="exact" w:val="708"/>
        </w:trPr>
        <w:tc>
          <w:tcPr>
            <w:tcW w:w="720" w:type="dxa"/>
            <w:shd w:val="clear" w:color="auto" w:fill="EAF1DD" w:themeFill="accent3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D1423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08-189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5CAA785A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L10F K14K/R I15V G16E L19I K20T N37P I54V R57K L63H A71T V82T</w:t>
            </w:r>
          </w:p>
          <w:p w14:paraId="12D7F56E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shd w:val="clear" w:color="auto" w:fill="EAF1DD" w:themeFill="accent3" w:themeFillTint="33"/>
          </w:tcPr>
          <w:p w14:paraId="01EF438C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P4S V35V/I T39A M41L R83K Q102K/R K122E C162S I178M M184V V189I H208H/Y L210L/W R211K T215Y A272P R277K Q278H E297R</w:t>
            </w:r>
          </w:p>
          <w:p w14:paraId="52FF0961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shd w:val="clear" w:color="auto" w:fill="EAF1DD" w:themeFill="accent3" w:themeFillTint="33"/>
          </w:tcPr>
          <w:p w14:paraId="1D17BEEF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V31I V54V/I A91A/V V113I E138E/K S147S/G Q148R I151V D167E K188K/R V201I T206S S230N V234L I251I/L A265V R269R/K</w:t>
            </w:r>
          </w:p>
          <w:p w14:paraId="3304A87F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  <w:tr w:rsidR="00CF3266" w:rsidRPr="008E3881" w14:paraId="0C8577DE" w14:textId="77777777" w:rsidTr="00183815">
        <w:trPr>
          <w:trHeight w:hRule="exact" w:val="708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BAE46" w14:textId="77777777" w:rsidR="00CF3266" w:rsidRPr="008E3881" w:rsidRDefault="00CF3266" w:rsidP="0018381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E3881">
              <w:rPr>
                <w:rFonts w:asciiTheme="minorHAnsi" w:hAnsiTheme="minorHAnsi"/>
                <w:sz w:val="16"/>
                <w:szCs w:val="16"/>
              </w:rPr>
              <w:t>08-182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BE958D2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L10I I15V L33F I54M Q61H V82I I84V L89F</w:t>
            </w:r>
          </w:p>
          <w:p w14:paraId="32013C44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471DD95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K65R S68G L74I R83K K101P Q102K K103S D123E C162S K173D/N Q174K I178L M184V D192D/N R211K V245E D250E S251D A272P V293I</w:t>
            </w:r>
          </w:p>
          <w:p w14:paraId="4F4E9803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2A80BC" w14:textId="77777777" w:rsidR="00CF3266" w:rsidRPr="00663D82" w:rsidRDefault="00CF3266" w:rsidP="001838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63D82">
              <w:rPr>
                <w:rFonts w:ascii="Calibri" w:hAnsi="Calibri" w:cs="Arial"/>
                <w:sz w:val="16"/>
                <w:szCs w:val="16"/>
              </w:rPr>
              <w:t>G106A K111T V113I T124N E138K S147G Q148R I151V Y194C K211R N222K S230N V234L</w:t>
            </w:r>
          </w:p>
          <w:p w14:paraId="1A997761" w14:textId="77777777" w:rsidR="00CF3266" w:rsidRPr="00663D82" w:rsidRDefault="00CF3266" w:rsidP="00183815">
            <w:pPr>
              <w:jc w:val="center"/>
              <w:rPr>
                <w:rFonts w:ascii="Calibri" w:hAnsi="Calibri"/>
                <w:sz w:val="16"/>
                <w:szCs w:val="16"/>
                <w:lang w:val="pt-BR"/>
              </w:rPr>
            </w:pPr>
          </w:p>
        </w:tc>
      </w:tr>
    </w:tbl>
    <w:p w14:paraId="775438E4" w14:textId="77777777" w:rsidR="00CF3266" w:rsidRDefault="00CF3266" w:rsidP="00CF3266">
      <w:pPr>
        <w:rPr>
          <w:rFonts w:asciiTheme="minorHAnsi" w:hAnsiTheme="minorHAnsi"/>
          <w:bCs/>
          <w:sz w:val="16"/>
          <w:szCs w:val="16"/>
        </w:rPr>
      </w:pPr>
    </w:p>
    <w:p w14:paraId="75177A56" w14:textId="77777777" w:rsidR="00CF3266" w:rsidRPr="0052590D" w:rsidRDefault="00CF3266" w:rsidP="00CF3266">
      <w:pPr>
        <w:ind w:left="-630"/>
        <w:jc w:val="both"/>
        <w:outlineLvl w:val="0"/>
        <w:rPr>
          <w:rFonts w:ascii="Calibri" w:hAnsi="Calibri"/>
          <w:sz w:val="22"/>
          <w:szCs w:val="22"/>
        </w:rPr>
      </w:pPr>
      <w:r w:rsidRPr="0052590D">
        <w:rPr>
          <w:rFonts w:ascii="Calibri" w:hAnsi="Calibri"/>
          <w:sz w:val="22"/>
          <w:szCs w:val="22"/>
        </w:rPr>
        <w:t>Patient-derived protease, RT, and integrase PCR products were originally sequenced using eight overlapping sequencing primers in an ABI37370 automated sequencer and compared to the reference HIV-1</w:t>
      </w:r>
      <w:r w:rsidRPr="0052590D">
        <w:rPr>
          <w:rFonts w:ascii="Calibri" w:hAnsi="Calibri"/>
          <w:sz w:val="22"/>
          <w:szCs w:val="22"/>
          <w:vertAlign w:val="subscript"/>
        </w:rPr>
        <w:t>NL4-3</w:t>
      </w:r>
      <w:r w:rsidRPr="0052590D">
        <w:rPr>
          <w:rFonts w:ascii="Calibri" w:hAnsi="Calibri"/>
          <w:sz w:val="22"/>
          <w:szCs w:val="22"/>
        </w:rPr>
        <w:t xml:space="preserve"> </w:t>
      </w:r>
      <w:r w:rsidRPr="0052590D">
        <w:rPr>
          <w:rFonts w:ascii="Calibri" w:hAnsi="Calibri"/>
          <w:sz w:val="22"/>
          <w:szCs w:val="22"/>
        </w:rPr>
        <w:fldChar w:fldCharType="begin"/>
      </w:r>
      <w:r w:rsidRPr="0052590D">
        <w:rPr>
          <w:rFonts w:ascii="Calibri" w:hAnsi="Calibri"/>
          <w:sz w:val="22"/>
          <w:szCs w:val="22"/>
        </w:rPr>
        <w:instrText xml:space="preserve"> ADDIN EN.CITE &lt;EndNote&gt;&lt;Cite&gt;&lt;Author&gt;McColl&lt;/Author&gt;&lt;Year&gt;2007&lt;/Year&gt;&lt;RecNum&gt;3540&lt;/RecNum&gt;&lt;DisplayText&gt;(1)&lt;/DisplayText&gt;&lt;record&gt;&lt;rec-number&gt;3540&lt;/rec-number&gt;&lt;foreign-keys&gt;&lt;key app="EN" db-id="vdz2aeesw2pzv4er9f5vxzw0rvvat9xxrpsa"&gt;3540&lt;/key&gt;&lt;/foreign-keys&gt;&lt;ref-type name="Journal Article"&gt;17&lt;/ref-type&gt;&lt;contributors&gt;&lt;authors&gt;&lt;author&gt;McColl, D. J.&lt;/author&gt;&lt;author&gt;Fransen, S.&lt;/author&gt;&lt;author&gt;Gupta, S.&lt;/author&gt;&lt;author&gt;Parkin, N.&lt;/author&gt;&lt;author&gt;Margot, N.&lt;/author&gt;&lt;author&gt;Chuck, S.&lt;/author&gt;&lt;author&gt;Cheng, A. K.&lt;/author&gt;&lt;author&gt;Miller, M. D.&lt;/author&gt;&lt;/authors&gt;&lt;/contributors&gt;&lt;titles&gt;&lt;title&gt;Resistance and cross resistance to fist generation integrase inhibitors: insights from a phase II study of elvitegravir (GS-9137)&lt;/title&gt;&lt;secondary-title&gt;Antiviral Therapy&lt;/secondary-title&gt;&lt;/titles&gt;&lt;periodical&gt;&lt;full-title&gt;Antiviral Therapy&lt;/full-title&gt;&lt;/periodical&gt;&lt;pages&gt;S11&lt;/pages&gt;&lt;volume&gt;12&lt;/volume&gt;&lt;reprint-edition&gt;NOT IN FILE&lt;/reprint-edition&gt;&lt;keywords&gt;&lt;keyword&gt;resistance&lt;/keyword&gt;&lt;keyword&gt;integrase&lt;/keyword&gt;&lt;keyword&gt;Integrase Inhibitors&lt;/keyword&gt;&lt;keyword&gt;inhibitors&lt;/keyword&gt;&lt;/keywords&gt;&lt;dates&gt;&lt;year&gt;2007&lt;/year&gt;&lt;/dates&gt;&lt;urls&gt;&lt;/urls&gt;&lt;/record&gt;&lt;/Cite&gt;&lt;/EndNote&gt;</w:instrText>
      </w:r>
      <w:r w:rsidRPr="0052590D">
        <w:rPr>
          <w:rFonts w:ascii="Calibri" w:hAnsi="Calibri"/>
          <w:sz w:val="22"/>
          <w:szCs w:val="22"/>
        </w:rPr>
        <w:fldChar w:fldCharType="separate"/>
      </w:r>
      <w:r w:rsidRPr="0052590D">
        <w:rPr>
          <w:rFonts w:ascii="Calibri" w:hAnsi="Calibri"/>
          <w:noProof/>
          <w:sz w:val="22"/>
          <w:szCs w:val="22"/>
        </w:rPr>
        <w:t>(</w:t>
      </w:r>
      <w:hyperlink w:anchor="_ENREF_1" w:tooltip="McColl, 2007 #3540" w:history="1">
        <w:r w:rsidRPr="0052590D">
          <w:rPr>
            <w:rFonts w:ascii="Calibri" w:hAnsi="Calibri"/>
            <w:noProof/>
            <w:sz w:val="22"/>
            <w:szCs w:val="22"/>
          </w:rPr>
          <w:t>1</w:t>
        </w:r>
      </w:hyperlink>
      <w:r w:rsidRPr="0052590D">
        <w:rPr>
          <w:rFonts w:ascii="Calibri" w:hAnsi="Calibri"/>
          <w:noProof/>
          <w:sz w:val="22"/>
          <w:szCs w:val="22"/>
        </w:rPr>
        <w:t>)</w:t>
      </w:r>
      <w:r w:rsidRPr="0052590D">
        <w:rPr>
          <w:rFonts w:ascii="Calibri" w:hAnsi="Calibri"/>
          <w:sz w:val="22"/>
          <w:szCs w:val="22"/>
        </w:rPr>
        <w:fldChar w:fldCharType="end"/>
      </w:r>
      <w:r w:rsidRPr="0052590D">
        <w:rPr>
          <w:rFonts w:ascii="Calibri" w:hAnsi="Calibri"/>
          <w:sz w:val="22"/>
          <w:szCs w:val="22"/>
        </w:rPr>
        <w:t xml:space="preserve">.  PCR products corresponding to the </w:t>
      </w:r>
      <w:r w:rsidRPr="0052590D">
        <w:rPr>
          <w:rFonts w:ascii="Calibri" w:hAnsi="Calibri"/>
          <w:i/>
          <w:sz w:val="22"/>
          <w:szCs w:val="22"/>
        </w:rPr>
        <w:t>gag</w:t>
      </w:r>
      <w:r w:rsidRPr="0052590D">
        <w:rPr>
          <w:rFonts w:ascii="Calibri" w:hAnsi="Calibri"/>
          <w:sz w:val="22"/>
          <w:szCs w:val="22"/>
        </w:rPr>
        <w:t>-p2/NCp7/p1/p6/</w:t>
      </w:r>
      <w:r w:rsidRPr="0052590D">
        <w:rPr>
          <w:rFonts w:ascii="Calibri" w:hAnsi="Calibri"/>
          <w:i/>
          <w:sz w:val="22"/>
          <w:szCs w:val="22"/>
        </w:rPr>
        <w:t>pol</w:t>
      </w:r>
      <w:r w:rsidRPr="0052590D">
        <w:rPr>
          <w:rFonts w:ascii="Calibri" w:hAnsi="Calibri"/>
          <w:sz w:val="22"/>
          <w:szCs w:val="22"/>
        </w:rPr>
        <w:t>-PR/RT/IN</w:t>
      </w:r>
      <w:r w:rsidRPr="0052590D">
        <w:rPr>
          <w:rFonts w:ascii="Calibri" w:hAnsi="Calibri" w:cs="Arial"/>
          <w:sz w:val="22"/>
          <w:szCs w:val="22"/>
        </w:rPr>
        <w:t>-coding region from the same patients were sequenced to confirm the original sequences u</w:t>
      </w:r>
      <w:r w:rsidRPr="0052590D">
        <w:rPr>
          <w:rFonts w:ascii="Calibri" w:hAnsi="Calibri"/>
          <w:sz w:val="22"/>
          <w:szCs w:val="22"/>
        </w:rPr>
        <w:t xml:space="preserve">sing AP Biotech </w:t>
      </w:r>
      <w:proofErr w:type="spellStart"/>
      <w:r w:rsidRPr="0052590D">
        <w:rPr>
          <w:rFonts w:ascii="Calibri" w:hAnsi="Calibri"/>
          <w:sz w:val="22"/>
          <w:szCs w:val="22"/>
        </w:rPr>
        <w:t>DYEnamic</w:t>
      </w:r>
      <w:proofErr w:type="spellEnd"/>
      <w:r w:rsidRPr="0052590D">
        <w:rPr>
          <w:rFonts w:ascii="Calibri" w:hAnsi="Calibri"/>
          <w:sz w:val="22"/>
          <w:szCs w:val="22"/>
        </w:rPr>
        <w:t xml:space="preserve"> ET Terminator cycle with </w:t>
      </w:r>
      <w:proofErr w:type="spellStart"/>
      <w:r w:rsidRPr="0052590D">
        <w:rPr>
          <w:rFonts w:ascii="Calibri" w:hAnsi="Calibri"/>
          <w:sz w:val="22"/>
          <w:szCs w:val="22"/>
        </w:rPr>
        <w:t>Thermosequenase</w:t>
      </w:r>
      <w:proofErr w:type="spellEnd"/>
      <w:r w:rsidRPr="0052590D">
        <w:rPr>
          <w:rFonts w:ascii="Calibri" w:hAnsi="Calibri"/>
          <w:sz w:val="22"/>
          <w:szCs w:val="22"/>
        </w:rPr>
        <w:t xml:space="preserve"> II (Davis Sequencing LCC, Davis, CA).  Nucleotide sequences were analyzed using DNASTAR </w:t>
      </w:r>
      <w:proofErr w:type="spellStart"/>
      <w:r w:rsidRPr="0052590D">
        <w:rPr>
          <w:rFonts w:ascii="Calibri" w:hAnsi="Calibri"/>
          <w:sz w:val="22"/>
          <w:szCs w:val="22"/>
        </w:rPr>
        <w:t>Lasergene</w:t>
      </w:r>
      <w:proofErr w:type="spellEnd"/>
      <w:r w:rsidRPr="0052590D">
        <w:rPr>
          <w:rFonts w:ascii="Calibri" w:hAnsi="Calibri"/>
          <w:sz w:val="22"/>
          <w:szCs w:val="22"/>
        </w:rPr>
        <w:t xml:space="preserve"> Software Suite v.7.1.0 (Madison, WI). </w:t>
      </w:r>
    </w:p>
    <w:p w14:paraId="20BD2AA8" w14:textId="77777777" w:rsidR="00CF3266" w:rsidRPr="0052590D" w:rsidRDefault="00CF3266" w:rsidP="00CF3266">
      <w:pPr>
        <w:ind w:left="-630" w:firstLine="630"/>
        <w:jc w:val="both"/>
        <w:outlineLvl w:val="0"/>
        <w:rPr>
          <w:rFonts w:ascii="Calibri" w:hAnsi="Calibri"/>
          <w:sz w:val="22"/>
          <w:szCs w:val="22"/>
        </w:rPr>
      </w:pPr>
    </w:p>
    <w:p w14:paraId="141A3AC9" w14:textId="77777777" w:rsidR="00CF3266" w:rsidRPr="0052590D" w:rsidRDefault="00CF3266" w:rsidP="00CF3266">
      <w:pPr>
        <w:ind w:left="-630"/>
        <w:rPr>
          <w:rFonts w:ascii="Calibri" w:hAnsi="Calibri" w:cs="Arial"/>
          <w:b/>
          <w:noProof/>
          <w:sz w:val="22"/>
          <w:szCs w:val="22"/>
        </w:rPr>
      </w:pPr>
      <w:r w:rsidRPr="0052590D">
        <w:rPr>
          <w:rFonts w:ascii="Calibri" w:hAnsi="Calibri"/>
          <w:sz w:val="22"/>
          <w:szCs w:val="22"/>
        </w:rPr>
        <w:fldChar w:fldCharType="begin"/>
      </w:r>
      <w:r w:rsidRPr="0052590D">
        <w:rPr>
          <w:rFonts w:ascii="Calibri" w:hAnsi="Calibri"/>
          <w:sz w:val="22"/>
          <w:szCs w:val="22"/>
        </w:rPr>
        <w:instrText xml:space="preserve"> ADDIN EN.REFLIST </w:instrText>
      </w:r>
      <w:r w:rsidRPr="0052590D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 w:cs="Arial"/>
          <w:b/>
          <w:noProof/>
          <w:sz w:val="22"/>
          <w:szCs w:val="22"/>
        </w:rPr>
        <w:t>REFERENCE</w:t>
      </w:r>
    </w:p>
    <w:p w14:paraId="691AE586" w14:textId="0E5F63DA" w:rsidR="001356AF" w:rsidRPr="001E642A" w:rsidRDefault="00CF3266" w:rsidP="001E642A">
      <w:pPr>
        <w:ind w:left="-630"/>
        <w:jc w:val="both"/>
        <w:rPr>
          <w:rFonts w:asciiTheme="minorHAnsi" w:hAnsiTheme="minorHAnsi"/>
          <w:sz w:val="22"/>
          <w:szCs w:val="22"/>
        </w:rPr>
      </w:pPr>
      <w:bookmarkStart w:id="1" w:name="_ENREF_1"/>
      <w:r w:rsidRPr="0052590D">
        <w:rPr>
          <w:rFonts w:ascii="Calibri" w:hAnsi="Calibri" w:cs="Arial"/>
          <w:noProof/>
          <w:sz w:val="22"/>
          <w:szCs w:val="22"/>
        </w:rPr>
        <w:t>1.</w:t>
      </w:r>
      <w:r w:rsidRPr="0052590D">
        <w:rPr>
          <w:rFonts w:ascii="Calibri" w:hAnsi="Calibri" w:cs="Arial"/>
          <w:noProof/>
          <w:sz w:val="22"/>
          <w:szCs w:val="22"/>
        </w:rPr>
        <w:tab/>
      </w:r>
      <w:r w:rsidRPr="0052590D">
        <w:rPr>
          <w:rFonts w:ascii="Calibri" w:hAnsi="Calibri" w:cs="Arial"/>
          <w:b/>
          <w:noProof/>
          <w:sz w:val="22"/>
          <w:szCs w:val="22"/>
        </w:rPr>
        <w:t>McColl DJ, Fransen S, Gupta S, Parkin N, Margot N, Chuck S, Cheng AK, Miller MD.</w:t>
      </w:r>
      <w:r w:rsidRPr="0052590D">
        <w:rPr>
          <w:rFonts w:ascii="Calibri" w:hAnsi="Calibri" w:cs="Arial"/>
          <w:noProof/>
          <w:sz w:val="22"/>
          <w:szCs w:val="22"/>
        </w:rPr>
        <w:t xml:space="preserve"> 2007. Resistance and cross resistance to fist generation integrase inhibitors: insights from a phase II study of elvitegravir (GS-9137). Antiviral Therapy </w:t>
      </w:r>
      <w:r w:rsidRPr="0052590D">
        <w:rPr>
          <w:rFonts w:ascii="Calibri" w:hAnsi="Calibri" w:cs="Arial"/>
          <w:b/>
          <w:noProof/>
          <w:sz w:val="22"/>
          <w:szCs w:val="22"/>
        </w:rPr>
        <w:t>12:</w:t>
      </w:r>
      <w:r w:rsidRPr="0052590D">
        <w:rPr>
          <w:rFonts w:ascii="Calibri" w:hAnsi="Calibri" w:cs="Arial"/>
          <w:noProof/>
          <w:sz w:val="22"/>
          <w:szCs w:val="22"/>
        </w:rPr>
        <w:t>S11.</w:t>
      </w:r>
      <w:bookmarkEnd w:id="1"/>
      <w:r w:rsidRPr="0052590D">
        <w:rPr>
          <w:rFonts w:ascii="Calibri" w:hAnsi="Calibri"/>
          <w:sz w:val="22"/>
          <w:szCs w:val="22"/>
        </w:rPr>
        <w:fldChar w:fldCharType="end"/>
      </w:r>
    </w:p>
    <w:sectPr w:rsidR="001356AF" w:rsidRPr="001E642A" w:rsidSect="00CF3266">
      <w:headerReference w:type="first" r:id="rId8"/>
      <w:footerReference w:type="first" r:id="rId9"/>
      <w:pgSz w:w="12240" w:h="15840" w:code="1"/>
      <w:pgMar w:top="0" w:right="1080" w:bottom="540" w:left="1080" w:header="720" w:footer="720" w:gutter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364BE" w14:textId="77777777" w:rsidR="00076078" w:rsidRDefault="00076078">
      <w:r>
        <w:separator/>
      </w:r>
    </w:p>
  </w:endnote>
  <w:endnote w:type="continuationSeparator" w:id="0">
    <w:p w14:paraId="00B27C27" w14:textId="77777777" w:rsidR="00076078" w:rsidRDefault="0007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3082" w14:textId="77777777" w:rsidR="00076078" w:rsidRPr="005425E1" w:rsidRDefault="00076078" w:rsidP="007A65A5">
    <w:pPr>
      <w:pStyle w:val="Footer"/>
      <w:jc w:val="center"/>
      <w:rPr>
        <w:rFonts w:ascii="Calibri" w:hAnsi="Calibri"/>
        <w:sz w:val="20"/>
        <w:szCs w:val="20"/>
      </w:rPr>
    </w:pPr>
    <w:r w:rsidRPr="005425E1">
      <w:rPr>
        <w:rFonts w:ascii="Calibri" w:hAnsi="Calibri"/>
        <w:sz w:val="20"/>
        <w:szCs w:val="20"/>
      </w:rPr>
      <w:t xml:space="preserve">Page </w:t>
    </w:r>
    <w:r w:rsidRPr="005425E1">
      <w:rPr>
        <w:rFonts w:ascii="Calibri" w:hAnsi="Calibri"/>
        <w:sz w:val="20"/>
        <w:szCs w:val="20"/>
      </w:rPr>
      <w:fldChar w:fldCharType="begin"/>
    </w:r>
    <w:r w:rsidRPr="005425E1">
      <w:rPr>
        <w:rFonts w:ascii="Calibri" w:hAnsi="Calibri"/>
        <w:sz w:val="20"/>
        <w:szCs w:val="20"/>
      </w:rPr>
      <w:instrText xml:space="preserve"> PAGE </w:instrText>
    </w:r>
    <w:r w:rsidRPr="005425E1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5425E1">
      <w:rPr>
        <w:rFonts w:ascii="Calibri" w:hAnsi="Calibri"/>
        <w:sz w:val="20"/>
        <w:szCs w:val="20"/>
      </w:rPr>
      <w:fldChar w:fldCharType="end"/>
    </w:r>
    <w:r w:rsidRPr="005425E1">
      <w:rPr>
        <w:rFonts w:ascii="Calibri" w:hAnsi="Calibri"/>
        <w:sz w:val="20"/>
        <w:szCs w:val="20"/>
      </w:rPr>
      <w:t xml:space="preserve"> of </w:t>
    </w:r>
    <w:r w:rsidRPr="005425E1">
      <w:rPr>
        <w:rFonts w:ascii="Calibri" w:hAnsi="Calibri"/>
        <w:sz w:val="20"/>
        <w:szCs w:val="20"/>
      </w:rPr>
      <w:fldChar w:fldCharType="begin"/>
    </w:r>
    <w:r w:rsidRPr="005425E1">
      <w:rPr>
        <w:rFonts w:ascii="Calibri" w:hAnsi="Calibri"/>
        <w:sz w:val="20"/>
        <w:szCs w:val="20"/>
      </w:rPr>
      <w:instrText xml:space="preserve"> NUMPAGES </w:instrText>
    </w:r>
    <w:r w:rsidRPr="005425E1">
      <w:rPr>
        <w:rFonts w:ascii="Calibri" w:hAnsi="Calibri"/>
        <w:sz w:val="20"/>
        <w:szCs w:val="20"/>
      </w:rPr>
      <w:fldChar w:fldCharType="separate"/>
    </w:r>
    <w:r w:rsidR="00CF3266">
      <w:rPr>
        <w:rFonts w:ascii="Calibri" w:hAnsi="Calibri"/>
        <w:noProof/>
        <w:sz w:val="20"/>
        <w:szCs w:val="20"/>
      </w:rPr>
      <w:t>8</w:t>
    </w:r>
    <w:r w:rsidRPr="005425E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27D29" w14:textId="77777777" w:rsidR="00076078" w:rsidRDefault="00076078">
      <w:r>
        <w:separator/>
      </w:r>
    </w:p>
  </w:footnote>
  <w:footnote w:type="continuationSeparator" w:id="0">
    <w:p w14:paraId="3E1912FC" w14:textId="77777777" w:rsidR="00076078" w:rsidRDefault="00076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88C3" w14:textId="77777777" w:rsidR="00076078" w:rsidRPr="005425E1" w:rsidRDefault="00076078" w:rsidP="005425E1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Weber </w:t>
    </w:r>
    <w:r w:rsidRPr="005425E1">
      <w:rPr>
        <w:rFonts w:ascii="Calibri" w:hAnsi="Calibri"/>
        <w:i/>
        <w:sz w:val="20"/>
        <w:szCs w:val="20"/>
      </w:rPr>
      <w:t>et al</w:t>
    </w:r>
    <w:r>
      <w:rPr>
        <w:rFonts w:ascii="Calibri" w:hAnsi="Calibri"/>
        <w:sz w:val="20"/>
        <w:szCs w:val="20"/>
      </w:rPr>
      <w:t xml:space="preserve"> 2010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89E"/>
    <w:multiLevelType w:val="hybridMultilevel"/>
    <w:tmpl w:val="340405B6"/>
    <w:lvl w:ilvl="0" w:tplc="750A6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8FE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E2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6A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2E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A3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40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02F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A2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E2C83"/>
    <w:multiLevelType w:val="hybridMultilevel"/>
    <w:tmpl w:val="C764E4E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5775089"/>
    <w:multiLevelType w:val="hybridMultilevel"/>
    <w:tmpl w:val="CBFAB2CE"/>
    <w:lvl w:ilvl="0" w:tplc="0840D2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B8F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86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22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67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0B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88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87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CD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437F6"/>
    <w:multiLevelType w:val="hybridMultilevel"/>
    <w:tmpl w:val="02420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0350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192628"/>
    <w:multiLevelType w:val="hybridMultilevel"/>
    <w:tmpl w:val="EFE48BE8"/>
    <w:lvl w:ilvl="0" w:tplc="AE44D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283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C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4E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85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45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8A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8A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52AE4"/>
    <w:multiLevelType w:val="hybridMultilevel"/>
    <w:tmpl w:val="39C6E36C"/>
    <w:lvl w:ilvl="0" w:tplc="28B0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02CC5"/>
    <w:multiLevelType w:val="hybridMultilevel"/>
    <w:tmpl w:val="4CFCCA22"/>
    <w:lvl w:ilvl="0" w:tplc="7E2CCF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B0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43351"/>
    <w:multiLevelType w:val="hybridMultilevel"/>
    <w:tmpl w:val="AB8CAF26"/>
    <w:lvl w:ilvl="0" w:tplc="28B0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8">
    <w:nsid w:val="18C579B7"/>
    <w:multiLevelType w:val="hybridMultilevel"/>
    <w:tmpl w:val="E850E2A8"/>
    <w:lvl w:ilvl="0" w:tplc="8AEE3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C2604"/>
    <w:multiLevelType w:val="hybridMultilevel"/>
    <w:tmpl w:val="423C7256"/>
    <w:lvl w:ilvl="0" w:tplc="7E2CCF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D47CD"/>
    <w:multiLevelType w:val="hybridMultilevel"/>
    <w:tmpl w:val="ABFEC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64ABE"/>
    <w:multiLevelType w:val="multilevel"/>
    <w:tmpl w:val="4DC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D1CF7"/>
    <w:multiLevelType w:val="hybridMultilevel"/>
    <w:tmpl w:val="E40E906E"/>
    <w:lvl w:ilvl="0" w:tplc="040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13">
    <w:nsid w:val="1E6D790F"/>
    <w:multiLevelType w:val="hybridMultilevel"/>
    <w:tmpl w:val="194C00B8"/>
    <w:lvl w:ilvl="0" w:tplc="7E2CCF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082FB8"/>
    <w:multiLevelType w:val="hybridMultilevel"/>
    <w:tmpl w:val="ACF6FD0C"/>
    <w:lvl w:ilvl="0" w:tplc="7E2CCF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77742"/>
    <w:multiLevelType w:val="hybridMultilevel"/>
    <w:tmpl w:val="03AE6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CCF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4E06C9"/>
    <w:multiLevelType w:val="hybridMultilevel"/>
    <w:tmpl w:val="F544BF2C"/>
    <w:lvl w:ilvl="0" w:tplc="84E85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25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5AC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A4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8D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61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0A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66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E7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6A66943"/>
    <w:multiLevelType w:val="hybridMultilevel"/>
    <w:tmpl w:val="0C9C0E96"/>
    <w:lvl w:ilvl="0" w:tplc="28B0350C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BE3B34"/>
    <w:multiLevelType w:val="hybridMultilevel"/>
    <w:tmpl w:val="FD263B5A"/>
    <w:lvl w:ilvl="0" w:tplc="37587B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E07BB0"/>
    <w:multiLevelType w:val="hybridMultilevel"/>
    <w:tmpl w:val="9F9ED8E8"/>
    <w:lvl w:ilvl="0" w:tplc="E6D07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0F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15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CA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41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EC9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8F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EA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CA0F5D"/>
    <w:multiLevelType w:val="hybridMultilevel"/>
    <w:tmpl w:val="4BF467EE"/>
    <w:lvl w:ilvl="0" w:tplc="28B0350C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E163BD9"/>
    <w:multiLevelType w:val="hybridMultilevel"/>
    <w:tmpl w:val="8DC8AC54"/>
    <w:lvl w:ilvl="0" w:tplc="B20E4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4649A">
      <w:start w:val="15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0E924">
      <w:start w:val="15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05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44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54F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2C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4F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05A2326"/>
    <w:multiLevelType w:val="hybridMultilevel"/>
    <w:tmpl w:val="6122CE1E"/>
    <w:lvl w:ilvl="0" w:tplc="0756D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6660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21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81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6A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CC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A4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E9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00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141A79"/>
    <w:multiLevelType w:val="hybridMultilevel"/>
    <w:tmpl w:val="B0C4C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5C6DA1"/>
    <w:multiLevelType w:val="hybridMultilevel"/>
    <w:tmpl w:val="FBFA4168"/>
    <w:lvl w:ilvl="0" w:tplc="AF642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363A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E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A7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C5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CD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08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D2B2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C4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24039E"/>
    <w:multiLevelType w:val="multilevel"/>
    <w:tmpl w:val="02D60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B5F6360"/>
    <w:multiLevelType w:val="hybridMultilevel"/>
    <w:tmpl w:val="EAB6F1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772E8B"/>
    <w:multiLevelType w:val="hybridMultilevel"/>
    <w:tmpl w:val="9040841E"/>
    <w:lvl w:ilvl="0" w:tplc="E5A45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492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E4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2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E2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01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07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5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8C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7A75B9"/>
    <w:multiLevelType w:val="hybridMultilevel"/>
    <w:tmpl w:val="DACC4CFC"/>
    <w:lvl w:ilvl="0" w:tplc="7E2CCF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86C9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8B0350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046AA4"/>
    <w:multiLevelType w:val="hybridMultilevel"/>
    <w:tmpl w:val="DF544C0A"/>
    <w:lvl w:ilvl="0" w:tplc="28B03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28"/>
        </w:tabs>
        <w:ind w:left="1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8"/>
        </w:tabs>
        <w:ind w:left="2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8"/>
        </w:tabs>
        <w:ind w:left="3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8"/>
        </w:tabs>
        <w:ind w:left="4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8"/>
        </w:tabs>
        <w:ind w:left="5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8"/>
        </w:tabs>
        <w:ind w:left="6068" w:hanging="360"/>
      </w:pPr>
      <w:rPr>
        <w:rFonts w:ascii="Wingdings" w:hAnsi="Wingdings" w:hint="default"/>
      </w:rPr>
    </w:lvl>
  </w:abstractNum>
  <w:abstractNum w:abstractNumId="30">
    <w:nsid w:val="41C27160"/>
    <w:multiLevelType w:val="hybridMultilevel"/>
    <w:tmpl w:val="421A4E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552C0B"/>
    <w:multiLevelType w:val="hybridMultilevel"/>
    <w:tmpl w:val="0D48E8C2"/>
    <w:lvl w:ilvl="0" w:tplc="6C129156">
      <w:start w:val="7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8F0C61"/>
    <w:multiLevelType w:val="hybridMultilevel"/>
    <w:tmpl w:val="08F29C40"/>
    <w:lvl w:ilvl="0" w:tplc="28B0350C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F7988"/>
    <w:multiLevelType w:val="hybridMultilevel"/>
    <w:tmpl w:val="A1DAA884"/>
    <w:lvl w:ilvl="0" w:tplc="04FC75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8F48E2"/>
    <w:multiLevelType w:val="hybridMultilevel"/>
    <w:tmpl w:val="7DA6E8D8"/>
    <w:lvl w:ilvl="0" w:tplc="7E2CCF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E71607"/>
    <w:multiLevelType w:val="hybridMultilevel"/>
    <w:tmpl w:val="700C0828"/>
    <w:lvl w:ilvl="0" w:tplc="51801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4D7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9A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0F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EC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290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0A2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483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9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56A09C7"/>
    <w:multiLevelType w:val="hybridMultilevel"/>
    <w:tmpl w:val="A8765A5E"/>
    <w:lvl w:ilvl="0" w:tplc="25F2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46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4C4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9C1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22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A85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64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A5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624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9EF795C"/>
    <w:multiLevelType w:val="hybridMultilevel"/>
    <w:tmpl w:val="FC840BBE"/>
    <w:lvl w:ilvl="0" w:tplc="28B0350C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D131FE"/>
    <w:multiLevelType w:val="hybridMultilevel"/>
    <w:tmpl w:val="1848C718"/>
    <w:lvl w:ilvl="0" w:tplc="28B03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8"/>
        </w:tabs>
        <w:ind w:left="1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8"/>
        </w:tabs>
        <w:ind w:left="2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8"/>
        </w:tabs>
        <w:ind w:left="3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8"/>
        </w:tabs>
        <w:ind w:left="4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8"/>
        </w:tabs>
        <w:ind w:left="5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8"/>
        </w:tabs>
        <w:ind w:left="6068" w:hanging="360"/>
      </w:pPr>
      <w:rPr>
        <w:rFonts w:ascii="Wingdings" w:hAnsi="Wingdings" w:hint="default"/>
      </w:rPr>
    </w:lvl>
  </w:abstractNum>
  <w:abstractNum w:abstractNumId="39">
    <w:nsid w:val="641D7097"/>
    <w:multiLevelType w:val="hybridMultilevel"/>
    <w:tmpl w:val="30C8AF24"/>
    <w:lvl w:ilvl="0" w:tplc="83527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2AACC">
      <w:start w:val="14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66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D49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886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CF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42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C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F4A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6C436A0"/>
    <w:multiLevelType w:val="hybridMultilevel"/>
    <w:tmpl w:val="B76EA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A26F4A"/>
    <w:multiLevelType w:val="hybridMultilevel"/>
    <w:tmpl w:val="97CE44F2"/>
    <w:lvl w:ilvl="0" w:tplc="28B0350C">
      <w:start w:val="1"/>
      <w:numFmt w:val="bullet"/>
      <w:lvlText w:val=""/>
      <w:lvlJc w:val="left"/>
      <w:pPr>
        <w:tabs>
          <w:tab w:val="num" w:pos="1132"/>
        </w:tabs>
        <w:ind w:left="11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86422DC"/>
    <w:multiLevelType w:val="hybridMultilevel"/>
    <w:tmpl w:val="174AB4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9FF2792"/>
    <w:multiLevelType w:val="multilevel"/>
    <w:tmpl w:val="B4FA8AB0"/>
    <w:lvl w:ilvl="0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1E17AD"/>
    <w:multiLevelType w:val="hybridMultilevel"/>
    <w:tmpl w:val="4CA262FC"/>
    <w:lvl w:ilvl="0" w:tplc="664E5E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932DF7"/>
    <w:multiLevelType w:val="hybridMultilevel"/>
    <w:tmpl w:val="4DF2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EB3E49"/>
    <w:multiLevelType w:val="hybridMultilevel"/>
    <w:tmpl w:val="8EFE49C0"/>
    <w:lvl w:ilvl="0" w:tplc="E394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C08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60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6D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3E1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8C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88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62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6C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B704601"/>
    <w:multiLevelType w:val="hybridMultilevel"/>
    <w:tmpl w:val="B4FA8AB0"/>
    <w:lvl w:ilvl="0" w:tplc="28B0350C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A12F09"/>
    <w:multiLevelType w:val="multilevel"/>
    <w:tmpl w:val="32F6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3"/>
  </w:num>
  <w:num w:numId="3">
    <w:abstractNumId w:val="17"/>
  </w:num>
  <w:num w:numId="4">
    <w:abstractNumId w:val="31"/>
  </w:num>
  <w:num w:numId="5">
    <w:abstractNumId w:val="15"/>
  </w:num>
  <w:num w:numId="6">
    <w:abstractNumId w:val="3"/>
  </w:num>
  <w:num w:numId="7">
    <w:abstractNumId w:val="25"/>
  </w:num>
  <w:num w:numId="8">
    <w:abstractNumId w:val="14"/>
  </w:num>
  <w:num w:numId="9">
    <w:abstractNumId w:val="28"/>
  </w:num>
  <w:num w:numId="10">
    <w:abstractNumId w:val="34"/>
  </w:num>
  <w:num w:numId="11">
    <w:abstractNumId w:val="6"/>
  </w:num>
  <w:num w:numId="12">
    <w:abstractNumId w:val="13"/>
  </w:num>
  <w:num w:numId="13">
    <w:abstractNumId w:val="45"/>
  </w:num>
  <w:num w:numId="14">
    <w:abstractNumId w:val="37"/>
  </w:num>
  <w:num w:numId="15">
    <w:abstractNumId w:val="32"/>
  </w:num>
  <w:num w:numId="16">
    <w:abstractNumId w:val="29"/>
  </w:num>
  <w:num w:numId="17">
    <w:abstractNumId w:val="42"/>
  </w:num>
  <w:num w:numId="18">
    <w:abstractNumId w:val="9"/>
  </w:num>
  <w:num w:numId="19">
    <w:abstractNumId w:val="41"/>
  </w:num>
  <w:num w:numId="20">
    <w:abstractNumId w:val="20"/>
  </w:num>
  <w:num w:numId="21">
    <w:abstractNumId w:val="10"/>
  </w:num>
  <w:num w:numId="22">
    <w:abstractNumId w:val="12"/>
  </w:num>
  <w:num w:numId="23">
    <w:abstractNumId w:val="5"/>
  </w:num>
  <w:num w:numId="24">
    <w:abstractNumId w:val="7"/>
  </w:num>
  <w:num w:numId="25">
    <w:abstractNumId w:val="26"/>
  </w:num>
  <w:num w:numId="26">
    <w:abstractNumId w:val="38"/>
  </w:num>
  <w:num w:numId="27">
    <w:abstractNumId w:val="44"/>
  </w:num>
  <w:num w:numId="28">
    <w:abstractNumId w:val="33"/>
  </w:num>
  <w:num w:numId="29">
    <w:abstractNumId w:val="18"/>
  </w:num>
  <w:num w:numId="30">
    <w:abstractNumId w:val="30"/>
  </w:num>
  <w:num w:numId="31">
    <w:abstractNumId w:val="16"/>
  </w:num>
  <w:num w:numId="32">
    <w:abstractNumId w:val="46"/>
  </w:num>
  <w:num w:numId="33">
    <w:abstractNumId w:val="36"/>
  </w:num>
  <w:num w:numId="34">
    <w:abstractNumId w:val="0"/>
  </w:num>
  <w:num w:numId="35">
    <w:abstractNumId w:val="22"/>
  </w:num>
  <w:num w:numId="36">
    <w:abstractNumId w:val="39"/>
  </w:num>
  <w:num w:numId="37">
    <w:abstractNumId w:val="1"/>
  </w:num>
  <w:num w:numId="38">
    <w:abstractNumId w:val="35"/>
  </w:num>
  <w:num w:numId="39">
    <w:abstractNumId w:val="21"/>
  </w:num>
  <w:num w:numId="40">
    <w:abstractNumId w:val="19"/>
  </w:num>
  <w:num w:numId="41">
    <w:abstractNumId w:val="2"/>
  </w:num>
  <w:num w:numId="42">
    <w:abstractNumId w:val="27"/>
  </w:num>
  <w:num w:numId="43">
    <w:abstractNumId w:val="8"/>
  </w:num>
  <w:num w:numId="44">
    <w:abstractNumId w:val="4"/>
  </w:num>
  <w:num w:numId="45">
    <w:abstractNumId w:val="24"/>
  </w:num>
  <w:num w:numId="46">
    <w:abstractNumId w:val="11"/>
  </w:num>
  <w:num w:numId="47">
    <w:abstractNumId w:val="23"/>
  </w:num>
  <w:num w:numId="48">
    <w:abstractNumId w:val="4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Journal of Vir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QM&lt;/item&gt;&lt;/Libraries&gt;&lt;/ENLibraries&gt;"/>
  </w:docVars>
  <w:rsids>
    <w:rsidRoot w:val="00160D82"/>
    <w:rsid w:val="000020DC"/>
    <w:rsid w:val="00003948"/>
    <w:rsid w:val="00005F1D"/>
    <w:rsid w:val="000078EC"/>
    <w:rsid w:val="000103AA"/>
    <w:rsid w:val="00011D7E"/>
    <w:rsid w:val="000128F1"/>
    <w:rsid w:val="00014A93"/>
    <w:rsid w:val="00024D74"/>
    <w:rsid w:val="000263BC"/>
    <w:rsid w:val="00026BEF"/>
    <w:rsid w:val="00027624"/>
    <w:rsid w:val="00036D64"/>
    <w:rsid w:val="00041B20"/>
    <w:rsid w:val="00041B24"/>
    <w:rsid w:val="00045344"/>
    <w:rsid w:val="00045706"/>
    <w:rsid w:val="00045775"/>
    <w:rsid w:val="000459B3"/>
    <w:rsid w:val="000465F4"/>
    <w:rsid w:val="00047CC5"/>
    <w:rsid w:val="000511E4"/>
    <w:rsid w:val="000525DC"/>
    <w:rsid w:val="00052C7C"/>
    <w:rsid w:val="0005380D"/>
    <w:rsid w:val="0005445D"/>
    <w:rsid w:val="000567C3"/>
    <w:rsid w:val="000603AA"/>
    <w:rsid w:val="000606CF"/>
    <w:rsid w:val="00060747"/>
    <w:rsid w:val="0006096B"/>
    <w:rsid w:val="00065460"/>
    <w:rsid w:val="00065537"/>
    <w:rsid w:val="000658CA"/>
    <w:rsid w:val="000661AD"/>
    <w:rsid w:val="000725AD"/>
    <w:rsid w:val="0007346B"/>
    <w:rsid w:val="00074DCE"/>
    <w:rsid w:val="00076078"/>
    <w:rsid w:val="000818CC"/>
    <w:rsid w:val="00081952"/>
    <w:rsid w:val="00081A86"/>
    <w:rsid w:val="00083A53"/>
    <w:rsid w:val="00084CE1"/>
    <w:rsid w:val="00084D56"/>
    <w:rsid w:val="00085968"/>
    <w:rsid w:val="000945A2"/>
    <w:rsid w:val="00094936"/>
    <w:rsid w:val="00094F08"/>
    <w:rsid w:val="00096C4B"/>
    <w:rsid w:val="000A0A1D"/>
    <w:rsid w:val="000A0CB6"/>
    <w:rsid w:val="000A1123"/>
    <w:rsid w:val="000A4623"/>
    <w:rsid w:val="000A59E3"/>
    <w:rsid w:val="000B0653"/>
    <w:rsid w:val="000B07A6"/>
    <w:rsid w:val="000B2C3D"/>
    <w:rsid w:val="000B37D2"/>
    <w:rsid w:val="000B4264"/>
    <w:rsid w:val="000C1436"/>
    <w:rsid w:val="000C414D"/>
    <w:rsid w:val="000C76FD"/>
    <w:rsid w:val="000D1E1C"/>
    <w:rsid w:val="000D1F7C"/>
    <w:rsid w:val="000D2660"/>
    <w:rsid w:val="000D379B"/>
    <w:rsid w:val="000D6CC8"/>
    <w:rsid w:val="000D7AC3"/>
    <w:rsid w:val="000E045C"/>
    <w:rsid w:val="000E11D2"/>
    <w:rsid w:val="000E3CA8"/>
    <w:rsid w:val="000E476A"/>
    <w:rsid w:val="000E498E"/>
    <w:rsid w:val="000E73AE"/>
    <w:rsid w:val="000E77A5"/>
    <w:rsid w:val="000F04BB"/>
    <w:rsid w:val="000F4845"/>
    <w:rsid w:val="000F4C8F"/>
    <w:rsid w:val="00100462"/>
    <w:rsid w:val="001028B0"/>
    <w:rsid w:val="00104048"/>
    <w:rsid w:val="00110F6A"/>
    <w:rsid w:val="001123D0"/>
    <w:rsid w:val="001152FB"/>
    <w:rsid w:val="00122C5C"/>
    <w:rsid w:val="00123B54"/>
    <w:rsid w:val="00123F18"/>
    <w:rsid w:val="0012451F"/>
    <w:rsid w:val="001249F9"/>
    <w:rsid w:val="00125C58"/>
    <w:rsid w:val="001277A3"/>
    <w:rsid w:val="00127E42"/>
    <w:rsid w:val="00130AB2"/>
    <w:rsid w:val="00134007"/>
    <w:rsid w:val="00134BCC"/>
    <w:rsid w:val="001356AF"/>
    <w:rsid w:val="001362C8"/>
    <w:rsid w:val="00140210"/>
    <w:rsid w:val="001426D3"/>
    <w:rsid w:val="00145DA2"/>
    <w:rsid w:val="0014618A"/>
    <w:rsid w:val="001502A0"/>
    <w:rsid w:val="00153E60"/>
    <w:rsid w:val="00156D7C"/>
    <w:rsid w:val="00160D82"/>
    <w:rsid w:val="0016381D"/>
    <w:rsid w:val="00164189"/>
    <w:rsid w:val="00165E98"/>
    <w:rsid w:val="00165ED0"/>
    <w:rsid w:val="00174FF0"/>
    <w:rsid w:val="00182BEA"/>
    <w:rsid w:val="00183CED"/>
    <w:rsid w:val="00187A1C"/>
    <w:rsid w:val="00187AC8"/>
    <w:rsid w:val="00190DD5"/>
    <w:rsid w:val="00192FB5"/>
    <w:rsid w:val="00196550"/>
    <w:rsid w:val="00196EC3"/>
    <w:rsid w:val="001971E0"/>
    <w:rsid w:val="001A0187"/>
    <w:rsid w:val="001A0F07"/>
    <w:rsid w:val="001A153A"/>
    <w:rsid w:val="001A1984"/>
    <w:rsid w:val="001A2578"/>
    <w:rsid w:val="001A3BF2"/>
    <w:rsid w:val="001A3C2C"/>
    <w:rsid w:val="001A4653"/>
    <w:rsid w:val="001A6A30"/>
    <w:rsid w:val="001B0D90"/>
    <w:rsid w:val="001B1B39"/>
    <w:rsid w:val="001B1C0D"/>
    <w:rsid w:val="001B4AAB"/>
    <w:rsid w:val="001C1367"/>
    <w:rsid w:val="001C1D2A"/>
    <w:rsid w:val="001C4330"/>
    <w:rsid w:val="001C56D3"/>
    <w:rsid w:val="001C7FC1"/>
    <w:rsid w:val="001D0E26"/>
    <w:rsid w:val="001D0E55"/>
    <w:rsid w:val="001D13FC"/>
    <w:rsid w:val="001D231C"/>
    <w:rsid w:val="001D3CCD"/>
    <w:rsid w:val="001D737E"/>
    <w:rsid w:val="001E1D32"/>
    <w:rsid w:val="001E265F"/>
    <w:rsid w:val="001E5F74"/>
    <w:rsid w:val="001E61BE"/>
    <w:rsid w:val="001E642A"/>
    <w:rsid w:val="001E6D04"/>
    <w:rsid w:val="001F2783"/>
    <w:rsid w:val="001F2EB4"/>
    <w:rsid w:val="001F316C"/>
    <w:rsid w:val="001F5198"/>
    <w:rsid w:val="001F556C"/>
    <w:rsid w:val="001F6287"/>
    <w:rsid w:val="001F7ADC"/>
    <w:rsid w:val="0020407A"/>
    <w:rsid w:val="00204815"/>
    <w:rsid w:val="00206477"/>
    <w:rsid w:val="002070BB"/>
    <w:rsid w:val="0021006D"/>
    <w:rsid w:val="002107CB"/>
    <w:rsid w:val="00211359"/>
    <w:rsid w:val="002141F1"/>
    <w:rsid w:val="00214C7E"/>
    <w:rsid w:val="002158CC"/>
    <w:rsid w:val="00216A6F"/>
    <w:rsid w:val="00221013"/>
    <w:rsid w:val="00221FB1"/>
    <w:rsid w:val="00224322"/>
    <w:rsid w:val="00232411"/>
    <w:rsid w:val="00233C5B"/>
    <w:rsid w:val="00236634"/>
    <w:rsid w:val="002366EF"/>
    <w:rsid w:val="00237981"/>
    <w:rsid w:val="00240F4D"/>
    <w:rsid w:val="00241A03"/>
    <w:rsid w:val="00244DAA"/>
    <w:rsid w:val="00245C48"/>
    <w:rsid w:val="0025325D"/>
    <w:rsid w:val="00255B3E"/>
    <w:rsid w:val="00256A4B"/>
    <w:rsid w:val="00257043"/>
    <w:rsid w:val="00261975"/>
    <w:rsid w:val="00261C8A"/>
    <w:rsid w:val="002653AA"/>
    <w:rsid w:val="00270117"/>
    <w:rsid w:val="00271DDC"/>
    <w:rsid w:val="002729E5"/>
    <w:rsid w:val="0027327F"/>
    <w:rsid w:val="002736EA"/>
    <w:rsid w:val="002737E0"/>
    <w:rsid w:val="00273DAC"/>
    <w:rsid w:val="00274DF6"/>
    <w:rsid w:val="00282542"/>
    <w:rsid w:val="002825A2"/>
    <w:rsid w:val="0028312A"/>
    <w:rsid w:val="00284A7A"/>
    <w:rsid w:val="00285C1E"/>
    <w:rsid w:val="00290534"/>
    <w:rsid w:val="002906E3"/>
    <w:rsid w:val="00290B0A"/>
    <w:rsid w:val="002925A8"/>
    <w:rsid w:val="0029335C"/>
    <w:rsid w:val="00296690"/>
    <w:rsid w:val="0029681C"/>
    <w:rsid w:val="00296E28"/>
    <w:rsid w:val="00297AA1"/>
    <w:rsid w:val="002A4E51"/>
    <w:rsid w:val="002B00BF"/>
    <w:rsid w:val="002B4275"/>
    <w:rsid w:val="002B52CA"/>
    <w:rsid w:val="002C029A"/>
    <w:rsid w:val="002C3669"/>
    <w:rsid w:val="002C5712"/>
    <w:rsid w:val="002C5BF2"/>
    <w:rsid w:val="002C7959"/>
    <w:rsid w:val="002D034F"/>
    <w:rsid w:val="002D17A5"/>
    <w:rsid w:val="002D6269"/>
    <w:rsid w:val="002D6A19"/>
    <w:rsid w:val="002E11FA"/>
    <w:rsid w:val="002E65D9"/>
    <w:rsid w:val="002E7472"/>
    <w:rsid w:val="002F12F2"/>
    <w:rsid w:val="002F3A41"/>
    <w:rsid w:val="002F64C2"/>
    <w:rsid w:val="003025A4"/>
    <w:rsid w:val="00303AC5"/>
    <w:rsid w:val="0030401F"/>
    <w:rsid w:val="003043E7"/>
    <w:rsid w:val="0030458B"/>
    <w:rsid w:val="0030757B"/>
    <w:rsid w:val="00310FF5"/>
    <w:rsid w:val="00316C8A"/>
    <w:rsid w:val="003175A9"/>
    <w:rsid w:val="003211D3"/>
    <w:rsid w:val="00321D80"/>
    <w:rsid w:val="00326AAF"/>
    <w:rsid w:val="00330C08"/>
    <w:rsid w:val="003322FE"/>
    <w:rsid w:val="00336CEF"/>
    <w:rsid w:val="00337BC2"/>
    <w:rsid w:val="00340C57"/>
    <w:rsid w:val="0034186A"/>
    <w:rsid w:val="00342F4C"/>
    <w:rsid w:val="00343066"/>
    <w:rsid w:val="00345E97"/>
    <w:rsid w:val="00345F91"/>
    <w:rsid w:val="00346A3D"/>
    <w:rsid w:val="00346CCE"/>
    <w:rsid w:val="00350CA5"/>
    <w:rsid w:val="00353FCE"/>
    <w:rsid w:val="00355267"/>
    <w:rsid w:val="0035528B"/>
    <w:rsid w:val="00356DA0"/>
    <w:rsid w:val="00356DE2"/>
    <w:rsid w:val="003570BF"/>
    <w:rsid w:val="00365873"/>
    <w:rsid w:val="00377DCF"/>
    <w:rsid w:val="003819B1"/>
    <w:rsid w:val="00382E27"/>
    <w:rsid w:val="00384845"/>
    <w:rsid w:val="00387226"/>
    <w:rsid w:val="0039069F"/>
    <w:rsid w:val="00390B62"/>
    <w:rsid w:val="003923C6"/>
    <w:rsid w:val="00397573"/>
    <w:rsid w:val="00397D25"/>
    <w:rsid w:val="003A12B8"/>
    <w:rsid w:val="003A13FA"/>
    <w:rsid w:val="003A307A"/>
    <w:rsid w:val="003A31F6"/>
    <w:rsid w:val="003A35D7"/>
    <w:rsid w:val="003A7195"/>
    <w:rsid w:val="003B0503"/>
    <w:rsid w:val="003B0915"/>
    <w:rsid w:val="003B18C4"/>
    <w:rsid w:val="003B2C31"/>
    <w:rsid w:val="003B3306"/>
    <w:rsid w:val="003C1AB3"/>
    <w:rsid w:val="003C2BF1"/>
    <w:rsid w:val="003C71DD"/>
    <w:rsid w:val="003C720F"/>
    <w:rsid w:val="003D2585"/>
    <w:rsid w:val="003D36BD"/>
    <w:rsid w:val="003D7E5C"/>
    <w:rsid w:val="003E024D"/>
    <w:rsid w:val="003E1D34"/>
    <w:rsid w:val="003E6184"/>
    <w:rsid w:val="003F1800"/>
    <w:rsid w:val="003F60B9"/>
    <w:rsid w:val="00400613"/>
    <w:rsid w:val="004016E6"/>
    <w:rsid w:val="00402C65"/>
    <w:rsid w:val="00410E18"/>
    <w:rsid w:val="00411E89"/>
    <w:rsid w:val="00414AE7"/>
    <w:rsid w:val="00415022"/>
    <w:rsid w:val="00417522"/>
    <w:rsid w:val="004210B3"/>
    <w:rsid w:val="00421B2A"/>
    <w:rsid w:val="00422500"/>
    <w:rsid w:val="0042252E"/>
    <w:rsid w:val="00423567"/>
    <w:rsid w:val="00425411"/>
    <w:rsid w:val="00425F89"/>
    <w:rsid w:val="00430A53"/>
    <w:rsid w:val="00430F90"/>
    <w:rsid w:val="0043206E"/>
    <w:rsid w:val="00432BF5"/>
    <w:rsid w:val="004419E8"/>
    <w:rsid w:val="004449A9"/>
    <w:rsid w:val="00444A6A"/>
    <w:rsid w:val="00445BCF"/>
    <w:rsid w:val="00453E90"/>
    <w:rsid w:val="00455C44"/>
    <w:rsid w:val="00456D4F"/>
    <w:rsid w:val="00460A55"/>
    <w:rsid w:val="0046180A"/>
    <w:rsid w:val="0046185F"/>
    <w:rsid w:val="00463173"/>
    <w:rsid w:val="00463333"/>
    <w:rsid w:val="00464C1E"/>
    <w:rsid w:val="00466F35"/>
    <w:rsid w:val="00470CB2"/>
    <w:rsid w:val="0047316D"/>
    <w:rsid w:val="004744A4"/>
    <w:rsid w:val="0047479A"/>
    <w:rsid w:val="004809AD"/>
    <w:rsid w:val="00481C06"/>
    <w:rsid w:val="00482483"/>
    <w:rsid w:val="00484C7B"/>
    <w:rsid w:val="00486807"/>
    <w:rsid w:val="00486DB2"/>
    <w:rsid w:val="00486EB1"/>
    <w:rsid w:val="00487AE8"/>
    <w:rsid w:val="00487FE4"/>
    <w:rsid w:val="00491158"/>
    <w:rsid w:val="00494A90"/>
    <w:rsid w:val="004A023E"/>
    <w:rsid w:val="004A02F9"/>
    <w:rsid w:val="004A08E4"/>
    <w:rsid w:val="004A0C96"/>
    <w:rsid w:val="004A3998"/>
    <w:rsid w:val="004A53BC"/>
    <w:rsid w:val="004B0E1F"/>
    <w:rsid w:val="004B1C78"/>
    <w:rsid w:val="004B2572"/>
    <w:rsid w:val="004B3A90"/>
    <w:rsid w:val="004B6932"/>
    <w:rsid w:val="004C46D3"/>
    <w:rsid w:val="004C60B9"/>
    <w:rsid w:val="004C6290"/>
    <w:rsid w:val="004C6B89"/>
    <w:rsid w:val="004D00E3"/>
    <w:rsid w:val="004D058F"/>
    <w:rsid w:val="004D18D7"/>
    <w:rsid w:val="004D1F93"/>
    <w:rsid w:val="004D422B"/>
    <w:rsid w:val="004D5FE8"/>
    <w:rsid w:val="004D6374"/>
    <w:rsid w:val="004E01FA"/>
    <w:rsid w:val="004E04CC"/>
    <w:rsid w:val="004F1C7F"/>
    <w:rsid w:val="004F255D"/>
    <w:rsid w:val="004F579C"/>
    <w:rsid w:val="0050084E"/>
    <w:rsid w:val="00500962"/>
    <w:rsid w:val="005017B0"/>
    <w:rsid w:val="00502477"/>
    <w:rsid w:val="00502B4E"/>
    <w:rsid w:val="005043A4"/>
    <w:rsid w:val="00504B58"/>
    <w:rsid w:val="00507019"/>
    <w:rsid w:val="00507398"/>
    <w:rsid w:val="00510B1F"/>
    <w:rsid w:val="0051268B"/>
    <w:rsid w:val="00514CBA"/>
    <w:rsid w:val="00516320"/>
    <w:rsid w:val="00517BF7"/>
    <w:rsid w:val="005238F3"/>
    <w:rsid w:val="005252FF"/>
    <w:rsid w:val="00527AE8"/>
    <w:rsid w:val="0053282E"/>
    <w:rsid w:val="005357A6"/>
    <w:rsid w:val="005370B0"/>
    <w:rsid w:val="00540130"/>
    <w:rsid w:val="005409EB"/>
    <w:rsid w:val="005412C8"/>
    <w:rsid w:val="005425E1"/>
    <w:rsid w:val="00542B35"/>
    <w:rsid w:val="005438F8"/>
    <w:rsid w:val="00544A29"/>
    <w:rsid w:val="005510A2"/>
    <w:rsid w:val="005524AA"/>
    <w:rsid w:val="00552C47"/>
    <w:rsid w:val="0055393A"/>
    <w:rsid w:val="00555744"/>
    <w:rsid w:val="00563B75"/>
    <w:rsid w:val="00570711"/>
    <w:rsid w:val="005714C8"/>
    <w:rsid w:val="00574478"/>
    <w:rsid w:val="005770D9"/>
    <w:rsid w:val="005801CB"/>
    <w:rsid w:val="00581860"/>
    <w:rsid w:val="00583C3D"/>
    <w:rsid w:val="00583DA2"/>
    <w:rsid w:val="00585185"/>
    <w:rsid w:val="00586B57"/>
    <w:rsid w:val="00586C3F"/>
    <w:rsid w:val="00590CDC"/>
    <w:rsid w:val="005A202A"/>
    <w:rsid w:val="005A2761"/>
    <w:rsid w:val="005A2855"/>
    <w:rsid w:val="005A382C"/>
    <w:rsid w:val="005A42B9"/>
    <w:rsid w:val="005A5F6B"/>
    <w:rsid w:val="005A6917"/>
    <w:rsid w:val="005A708F"/>
    <w:rsid w:val="005B3911"/>
    <w:rsid w:val="005B54CC"/>
    <w:rsid w:val="005B5DBB"/>
    <w:rsid w:val="005B6810"/>
    <w:rsid w:val="005B7644"/>
    <w:rsid w:val="005B7DB0"/>
    <w:rsid w:val="005C0293"/>
    <w:rsid w:val="005C6D57"/>
    <w:rsid w:val="005C6E13"/>
    <w:rsid w:val="005D0B40"/>
    <w:rsid w:val="005D17AB"/>
    <w:rsid w:val="005D3781"/>
    <w:rsid w:val="005D4637"/>
    <w:rsid w:val="005D4D90"/>
    <w:rsid w:val="005D6ED8"/>
    <w:rsid w:val="005E165C"/>
    <w:rsid w:val="005E2B40"/>
    <w:rsid w:val="005E4229"/>
    <w:rsid w:val="005E45C6"/>
    <w:rsid w:val="005E5429"/>
    <w:rsid w:val="005E6D27"/>
    <w:rsid w:val="005F21C7"/>
    <w:rsid w:val="005F2C5D"/>
    <w:rsid w:val="005F38FC"/>
    <w:rsid w:val="00600676"/>
    <w:rsid w:val="00601E37"/>
    <w:rsid w:val="006022F3"/>
    <w:rsid w:val="00603901"/>
    <w:rsid w:val="0060469F"/>
    <w:rsid w:val="00607662"/>
    <w:rsid w:val="0061258E"/>
    <w:rsid w:val="006138C4"/>
    <w:rsid w:val="00614E1F"/>
    <w:rsid w:val="00617F47"/>
    <w:rsid w:val="00622CFF"/>
    <w:rsid w:val="00623032"/>
    <w:rsid w:val="006245AB"/>
    <w:rsid w:val="006246AC"/>
    <w:rsid w:val="006350F8"/>
    <w:rsid w:val="00635639"/>
    <w:rsid w:val="00636203"/>
    <w:rsid w:val="006378C5"/>
    <w:rsid w:val="00637A71"/>
    <w:rsid w:val="006527E6"/>
    <w:rsid w:val="006541D3"/>
    <w:rsid w:val="0065694B"/>
    <w:rsid w:val="00657805"/>
    <w:rsid w:val="00661A9E"/>
    <w:rsid w:val="0066296A"/>
    <w:rsid w:val="006631D0"/>
    <w:rsid w:val="0066400A"/>
    <w:rsid w:val="006661A3"/>
    <w:rsid w:val="00670F38"/>
    <w:rsid w:val="00671791"/>
    <w:rsid w:val="0067317A"/>
    <w:rsid w:val="006737CD"/>
    <w:rsid w:val="0067519C"/>
    <w:rsid w:val="006754AF"/>
    <w:rsid w:val="00682216"/>
    <w:rsid w:val="00683354"/>
    <w:rsid w:val="006836D5"/>
    <w:rsid w:val="00686C92"/>
    <w:rsid w:val="00691297"/>
    <w:rsid w:val="00691CB4"/>
    <w:rsid w:val="006932A4"/>
    <w:rsid w:val="006946F3"/>
    <w:rsid w:val="00695CBB"/>
    <w:rsid w:val="006B0CC2"/>
    <w:rsid w:val="006B10AD"/>
    <w:rsid w:val="006B1624"/>
    <w:rsid w:val="006B168B"/>
    <w:rsid w:val="006B58F9"/>
    <w:rsid w:val="006B7DFF"/>
    <w:rsid w:val="006C0C86"/>
    <w:rsid w:val="006E0EB2"/>
    <w:rsid w:val="006E124D"/>
    <w:rsid w:val="006E15C4"/>
    <w:rsid w:val="006E4A07"/>
    <w:rsid w:val="006E6089"/>
    <w:rsid w:val="006E7181"/>
    <w:rsid w:val="006F0179"/>
    <w:rsid w:val="006F0566"/>
    <w:rsid w:val="006F1475"/>
    <w:rsid w:val="006F3E0B"/>
    <w:rsid w:val="006F52BA"/>
    <w:rsid w:val="00701F2B"/>
    <w:rsid w:val="0070394E"/>
    <w:rsid w:val="00703F58"/>
    <w:rsid w:val="0070653A"/>
    <w:rsid w:val="00707ED3"/>
    <w:rsid w:val="007122F7"/>
    <w:rsid w:val="0071293A"/>
    <w:rsid w:val="0071367B"/>
    <w:rsid w:val="0071411A"/>
    <w:rsid w:val="00714E8A"/>
    <w:rsid w:val="007155D1"/>
    <w:rsid w:val="00717EBB"/>
    <w:rsid w:val="00721634"/>
    <w:rsid w:val="00721993"/>
    <w:rsid w:val="007238C5"/>
    <w:rsid w:val="007263D2"/>
    <w:rsid w:val="0073257A"/>
    <w:rsid w:val="007326FD"/>
    <w:rsid w:val="00735336"/>
    <w:rsid w:val="0074085C"/>
    <w:rsid w:val="007440D0"/>
    <w:rsid w:val="00745DE6"/>
    <w:rsid w:val="00747FA3"/>
    <w:rsid w:val="0075097C"/>
    <w:rsid w:val="00755831"/>
    <w:rsid w:val="007619FC"/>
    <w:rsid w:val="00762541"/>
    <w:rsid w:val="00762D25"/>
    <w:rsid w:val="007648F8"/>
    <w:rsid w:val="007674A7"/>
    <w:rsid w:val="00782BEA"/>
    <w:rsid w:val="0078474A"/>
    <w:rsid w:val="00786625"/>
    <w:rsid w:val="0078678C"/>
    <w:rsid w:val="00787AB0"/>
    <w:rsid w:val="007943AD"/>
    <w:rsid w:val="00794A25"/>
    <w:rsid w:val="007A4679"/>
    <w:rsid w:val="007A46E8"/>
    <w:rsid w:val="007A65A5"/>
    <w:rsid w:val="007B06C7"/>
    <w:rsid w:val="007B0A0C"/>
    <w:rsid w:val="007C00D7"/>
    <w:rsid w:val="007C04EB"/>
    <w:rsid w:val="007C3610"/>
    <w:rsid w:val="007C4949"/>
    <w:rsid w:val="007D1266"/>
    <w:rsid w:val="007D2091"/>
    <w:rsid w:val="007D3B6C"/>
    <w:rsid w:val="007D4DBE"/>
    <w:rsid w:val="007E06B7"/>
    <w:rsid w:val="007E0AB0"/>
    <w:rsid w:val="007E0DC5"/>
    <w:rsid w:val="007E3AAD"/>
    <w:rsid w:val="007E3BB1"/>
    <w:rsid w:val="007E6C50"/>
    <w:rsid w:val="007F0944"/>
    <w:rsid w:val="007F44CE"/>
    <w:rsid w:val="007F5151"/>
    <w:rsid w:val="007F5F24"/>
    <w:rsid w:val="007F7F52"/>
    <w:rsid w:val="008012BA"/>
    <w:rsid w:val="00801A6F"/>
    <w:rsid w:val="00801C22"/>
    <w:rsid w:val="008044E7"/>
    <w:rsid w:val="008057DB"/>
    <w:rsid w:val="0080738D"/>
    <w:rsid w:val="00807627"/>
    <w:rsid w:val="00810132"/>
    <w:rsid w:val="00811705"/>
    <w:rsid w:val="00814D1D"/>
    <w:rsid w:val="00816394"/>
    <w:rsid w:val="00820C11"/>
    <w:rsid w:val="008214A3"/>
    <w:rsid w:val="00824311"/>
    <w:rsid w:val="00825A1E"/>
    <w:rsid w:val="00827719"/>
    <w:rsid w:val="008309B4"/>
    <w:rsid w:val="00833600"/>
    <w:rsid w:val="00833777"/>
    <w:rsid w:val="00837E28"/>
    <w:rsid w:val="0084517F"/>
    <w:rsid w:val="00852F80"/>
    <w:rsid w:val="00853CF3"/>
    <w:rsid w:val="00854405"/>
    <w:rsid w:val="0085443F"/>
    <w:rsid w:val="0086264D"/>
    <w:rsid w:val="00863A55"/>
    <w:rsid w:val="008653F3"/>
    <w:rsid w:val="00870650"/>
    <w:rsid w:val="008738B5"/>
    <w:rsid w:val="00881435"/>
    <w:rsid w:val="00894C60"/>
    <w:rsid w:val="008A1FB5"/>
    <w:rsid w:val="008A2FCD"/>
    <w:rsid w:val="008A317C"/>
    <w:rsid w:val="008A577E"/>
    <w:rsid w:val="008A72BC"/>
    <w:rsid w:val="008A7B36"/>
    <w:rsid w:val="008B01E3"/>
    <w:rsid w:val="008B6E99"/>
    <w:rsid w:val="008B7588"/>
    <w:rsid w:val="008C68BE"/>
    <w:rsid w:val="008C7E72"/>
    <w:rsid w:val="008D11F3"/>
    <w:rsid w:val="008D16EC"/>
    <w:rsid w:val="008D1BF6"/>
    <w:rsid w:val="008D274A"/>
    <w:rsid w:val="008D5148"/>
    <w:rsid w:val="008D69FA"/>
    <w:rsid w:val="008E14DB"/>
    <w:rsid w:val="008F1045"/>
    <w:rsid w:val="008F154C"/>
    <w:rsid w:val="008F4186"/>
    <w:rsid w:val="008F4FBD"/>
    <w:rsid w:val="008F66B6"/>
    <w:rsid w:val="00900982"/>
    <w:rsid w:val="00901E93"/>
    <w:rsid w:val="00902645"/>
    <w:rsid w:val="00902BEA"/>
    <w:rsid w:val="00902EED"/>
    <w:rsid w:val="00905E05"/>
    <w:rsid w:val="009065CF"/>
    <w:rsid w:val="00907AE9"/>
    <w:rsid w:val="00911A91"/>
    <w:rsid w:val="00915918"/>
    <w:rsid w:val="00921850"/>
    <w:rsid w:val="00926EB0"/>
    <w:rsid w:val="00927F32"/>
    <w:rsid w:val="009319AB"/>
    <w:rsid w:val="00931D97"/>
    <w:rsid w:val="009331C3"/>
    <w:rsid w:val="00933C72"/>
    <w:rsid w:val="00935BAE"/>
    <w:rsid w:val="00940F00"/>
    <w:rsid w:val="00941B32"/>
    <w:rsid w:val="00942C92"/>
    <w:rsid w:val="00943E5E"/>
    <w:rsid w:val="00944C31"/>
    <w:rsid w:val="00950361"/>
    <w:rsid w:val="0095054B"/>
    <w:rsid w:val="00950922"/>
    <w:rsid w:val="00953B0B"/>
    <w:rsid w:val="00954CD8"/>
    <w:rsid w:val="009552B0"/>
    <w:rsid w:val="00957BC1"/>
    <w:rsid w:val="0096018E"/>
    <w:rsid w:val="009626E4"/>
    <w:rsid w:val="0096410E"/>
    <w:rsid w:val="00964140"/>
    <w:rsid w:val="00966048"/>
    <w:rsid w:val="00973CD4"/>
    <w:rsid w:val="00977080"/>
    <w:rsid w:val="00981989"/>
    <w:rsid w:val="00981DBC"/>
    <w:rsid w:val="00990764"/>
    <w:rsid w:val="00990DF4"/>
    <w:rsid w:val="00992CD5"/>
    <w:rsid w:val="009951A3"/>
    <w:rsid w:val="009A2CE4"/>
    <w:rsid w:val="009A7AE1"/>
    <w:rsid w:val="009B0038"/>
    <w:rsid w:val="009B1A7A"/>
    <w:rsid w:val="009B2A84"/>
    <w:rsid w:val="009B2CC3"/>
    <w:rsid w:val="009B688E"/>
    <w:rsid w:val="009C0E73"/>
    <w:rsid w:val="009C184A"/>
    <w:rsid w:val="009C22AA"/>
    <w:rsid w:val="009C3F19"/>
    <w:rsid w:val="009C5609"/>
    <w:rsid w:val="009C6A17"/>
    <w:rsid w:val="009C6E94"/>
    <w:rsid w:val="009D0C35"/>
    <w:rsid w:val="009D15F5"/>
    <w:rsid w:val="009D440C"/>
    <w:rsid w:val="009D4641"/>
    <w:rsid w:val="009D50FB"/>
    <w:rsid w:val="009D63A2"/>
    <w:rsid w:val="009E1685"/>
    <w:rsid w:val="009E21F8"/>
    <w:rsid w:val="009E2BE7"/>
    <w:rsid w:val="009E4712"/>
    <w:rsid w:val="009E5983"/>
    <w:rsid w:val="009E6DAD"/>
    <w:rsid w:val="009F0F65"/>
    <w:rsid w:val="009F24F4"/>
    <w:rsid w:val="009F2CED"/>
    <w:rsid w:val="009F32CE"/>
    <w:rsid w:val="009F3F81"/>
    <w:rsid w:val="00A003AC"/>
    <w:rsid w:val="00A0193A"/>
    <w:rsid w:val="00A03748"/>
    <w:rsid w:val="00A04E88"/>
    <w:rsid w:val="00A0684C"/>
    <w:rsid w:val="00A105F0"/>
    <w:rsid w:val="00A114E2"/>
    <w:rsid w:val="00A13968"/>
    <w:rsid w:val="00A153DD"/>
    <w:rsid w:val="00A16F9A"/>
    <w:rsid w:val="00A17A67"/>
    <w:rsid w:val="00A2071D"/>
    <w:rsid w:val="00A2245D"/>
    <w:rsid w:val="00A23ECF"/>
    <w:rsid w:val="00A24268"/>
    <w:rsid w:val="00A26474"/>
    <w:rsid w:val="00A26BC7"/>
    <w:rsid w:val="00A27D47"/>
    <w:rsid w:val="00A37309"/>
    <w:rsid w:val="00A43D65"/>
    <w:rsid w:val="00A45DF5"/>
    <w:rsid w:val="00A52A78"/>
    <w:rsid w:val="00A52E84"/>
    <w:rsid w:val="00A53017"/>
    <w:rsid w:val="00A54CBB"/>
    <w:rsid w:val="00A579B0"/>
    <w:rsid w:val="00A60630"/>
    <w:rsid w:val="00A66C4F"/>
    <w:rsid w:val="00A7422D"/>
    <w:rsid w:val="00A75B37"/>
    <w:rsid w:val="00A80C5C"/>
    <w:rsid w:val="00A810A4"/>
    <w:rsid w:val="00A83FD8"/>
    <w:rsid w:val="00A83FF2"/>
    <w:rsid w:val="00A84F0E"/>
    <w:rsid w:val="00A9109B"/>
    <w:rsid w:val="00A93088"/>
    <w:rsid w:val="00A97959"/>
    <w:rsid w:val="00AA3038"/>
    <w:rsid w:val="00AA4947"/>
    <w:rsid w:val="00AB01B0"/>
    <w:rsid w:val="00AB455D"/>
    <w:rsid w:val="00AB4614"/>
    <w:rsid w:val="00AC1ABD"/>
    <w:rsid w:val="00AC2779"/>
    <w:rsid w:val="00AC466C"/>
    <w:rsid w:val="00AC5A62"/>
    <w:rsid w:val="00AD0126"/>
    <w:rsid w:val="00AD01E3"/>
    <w:rsid w:val="00AD0CAA"/>
    <w:rsid w:val="00AD2BB4"/>
    <w:rsid w:val="00AD2CD1"/>
    <w:rsid w:val="00AD31DC"/>
    <w:rsid w:val="00AD321F"/>
    <w:rsid w:val="00AD3F02"/>
    <w:rsid w:val="00AD4F4E"/>
    <w:rsid w:val="00AD702B"/>
    <w:rsid w:val="00AE5096"/>
    <w:rsid w:val="00AE57AB"/>
    <w:rsid w:val="00AE6063"/>
    <w:rsid w:val="00AE69C8"/>
    <w:rsid w:val="00AE7B33"/>
    <w:rsid w:val="00AF06B4"/>
    <w:rsid w:val="00AF337F"/>
    <w:rsid w:val="00AF73AC"/>
    <w:rsid w:val="00B00488"/>
    <w:rsid w:val="00B01E86"/>
    <w:rsid w:val="00B028F8"/>
    <w:rsid w:val="00B02EA2"/>
    <w:rsid w:val="00B06C37"/>
    <w:rsid w:val="00B07E75"/>
    <w:rsid w:val="00B10E12"/>
    <w:rsid w:val="00B1190E"/>
    <w:rsid w:val="00B13BE5"/>
    <w:rsid w:val="00B13F7D"/>
    <w:rsid w:val="00B1483A"/>
    <w:rsid w:val="00B158CC"/>
    <w:rsid w:val="00B20AE6"/>
    <w:rsid w:val="00B21A58"/>
    <w:rsid w:val="00B2655F"/>
    <w:rsid w:val="00B27DD1"/>
    <w:rsid w:val="00B325B1"/>
    <w:rsid w:val="00B34E76"/>
    <w:rsid w:val="00B361EF"/>
    <w:rsid w:val="00B37D6E"/>
    <w:rsid w:val="00B45205"/>
    <w:rsid w:val="00B47140"/>
    <w:rsid w:val="00B54E6B"/>
    <w:rsid w:val="00B5618F"/>
    <w:rsid w:val="00B62697"/>
    <w:rsid w:val="00B63608"/>
    <w:rsid w:val="00B653F0"/>
    <w:rsid w:val="00B65992"/>
    <w:rsid w:val="00B66CC1"/>
    <w:rsid w:val="00B67365"/>
    <w:rsid w:val="00B67F7D"/>
    <w:rsid w:val="00B72D11"/>
    <w:rsid w:val="00B73BD3"/>
    <w:rsid w:val="00B7587C"/>
    <w:rsid w:val="00B76564"/>
    <w:rsid w:val="00B801B1"/>
    <w:rsid w:val="00B80575"/>
    <w:rsid w:val="00B81B14"/>
    <w:rsid w:val="00B82434"/>
    <w:rsid w:val="00B83361"/>
    <w:rsid w:val="00B83F8A"/>
    <w:rsid w:val="00B852AA"/>
    <w:rsid w:val="00B86536"/>
    <w:rsid w:val="00B95BDF"/>
    <w:rsid w:val="00BA02DA"/>
    <w:rsid w:val="00BA0BE0"/>
    <w:rsid w:val="00BA1658"/>
    <w:rsid w:val="00BB172F"/>
    <w:rsid w:val="00BB3FDC"/>
    <w:rsid w:val="00BB41A9"/>
    <w:rsid w:val="00BB5069"/>
    <w:rsid w:val="00BC1BAF"/>
    <w:rsid w:val="00BC1BE7"/>
    <w:rsid w:val="00BC28DC"/>
    <w:rsid w:val="00BC34EF"/>
    <w:rsid w:val="00BC4638"/>
    <w:rsid w:val="00BE0054"/>
    <w:rsid w:val="00BE16FB"/>
    <w:rsid w:val="00BE240A"/>
    <w:rsid w:val="00BE2D8E"/>
    <w:rsid w:val="00BE6A65"/>
    <w:rsid w:val="00BE739C"/>
    <w:rsid w:val="00BF121B"/>
    <w:rsid w:val="00BF637B"/>
    <w:rsid w:val="00C00B09"/>
    <w:rsid w:val="00C00B74"/>
    <w:rsid w:val="00C00D95"/>
    <w:rsid w:val="00C020DB"/>
    <w:rsid w:val="00C0671F"/>
    <w:rsid w:val="00C13096"/>
    <w:rsid w:val="00C13A5A"/>
    <w:rsid w:val="00C1443A"/>
    <w:rsid w:val="00C174F3"/>
    <w:rsid w:val="00C26C28"/>
    <w:rsid w:val="00C27CAB"/>
    <w:rsid w:val="00C340A2"/>
    <w:rsid w:val="00C34228"/>
    <w:rsid w:val="00C344FE"/>
    <w:rsid w:val="00C367BE"/>
    <w:rsid w:val="00C373FB"/>
    <w:rsid w:val="00C42F7B"/>
    <w:rsid w:val="00C430C7"/>
    <w:rsid w:val="00C430C8"/>
    <w:rsid w:val="00C4456D"/>
    <w:rsid w:val="00C45D89"/>
    <w:rsid w:val="00C461D0"/>
    <w:rsid w:val="00C46AF2"/>
    <w:rsid w:val="00C50CE2"/>
    <w:rsid w:val="00C50DAE"/>
    <w:rsid w:val="00C5318F"/>
    <w:rsid w:val="00C54326"/>
    <w:rsid w:val="00C54995"/>
    <w:rsid w:val="00C55CCA"/>
    <w:rsid w:val="00C56055"/>
    <w:rsid w:val="00C62491"/>
    <w:rsid w:val="00C636B6"/>
    <w:rsid w:val="00C67A82"/>
    <w:rsid w:val="00C7201D"/>
    <w:rsid w:val="00C75628"/>
    <w:rsid w:val="00C7605D"/>
    <w:rsid w:val="00C81682"/>
    <w:rsid w:val="00C83623"/>
    <w:rsid w:val="00C90B67"/>
    <w:rsid w:val="00C95B80"/>
    <w:rsid w:val="00CA0C19"/>
    <w:rsid w:val="00CA1E3C"/>
    <w:rsid w:val="00CA2FC0"/>
    <w:rsid w:val="00CA4D90"/>
    <w:rsid w:val="00CA5490"/>
    <w:rsid w:val="00CB17C5"/>
    <w:rsid w:val="00CB5548"/>
    <w:rsid w:val="00CB5561"/>
    <w:rsid w:val="00CB7572"/>
    <w:rsid w:val="00CB7B32"/>
    <w:rsid w:val="00CC1130"/>
    <w:rsid w:val="00CC2255"/>
    <w:rsid w:val="00CC5A73"/>
    <w:rsid w:val="00CC6670"/>
    <w:rsid w:val="00CD076E"/>
    <w:rsid w:val="00CD0C62"/>
    <w:rsid w:val="00CD4A05"/>
    <w:rsid w:val="00CD744F"/>
    <w:rsid w:val="00CE001F"/>
    <w:rsid w:val="00CE3F22"/>
    <w:rsid w:val="00CE4B3E"/>
    <w:rsid w:val="00CE62A4"/>
    <w:rsid w:val="00CE7A13"/>
    <w:rsid w:val="00CF3266"/>
    <w:rsid w:val="00CF7AE2"/>
    <w:rsid w:val="00D02A1D"/>
    <w:rsid w:val="00D12A64"/>
    <w:rsid w:val="00D1362E"/>
    <w:rsid w:val="00D14976"/>
    <w:rsid w:val="00D168C5"/>
    <w:rsid w:val="00D16BB3"/>
    <w:rsid w:val="00D205CD"/>
    <w:rsid w:val="00D22003"/>
    <w:rsid w:val="00D23B80"/>
    <w:rsid w:val="00D278C8"/>
    <w:rsid w:val="00D2798C"/>
    <w:rsid w:val="00D3058E"/>
    <w:rsid w:val="00D31A78"/>
    <w:rsid w:val="00D31F82"/>
    <w:rsid w:val="00D32843"/>
    <w:rsid w:val="00D351A0"/>
    <w:rsid w:val="00D351A9"/>
    <w:rsid w:val="00D372EF"/>
    <w:rsid w:val="00D373DB"/>
    <w:rsid w:val="00D41B7C"/>
    <w:rsid w:val="00D4258E"/>
    <w:rsid w:val="00D426BE"/>
    <w:rsid w:val="00D435BE"/>
    <w:rsid w:val="00D43BC7"/>
    <w:rsid w:val="00D45766"/>
    <w:rsid w:val="00D47A8A"/>
    <w:rsid w:val="00D47F9F"/>
    <w:rsid w:val="00D51391"/>
    <w:rsid w:val="00D536A1"/>
    <w:rsid w:val="00D632CD"/>
    <w:rsid w:val="00D70622"/>
    <w:rsid w:val="00D743CB"/>
    <w:rsid w:val="00D74CEC"/>
    <w:rsid w:val="00D76C3C"/>
    <w:rsid w:val="00D8150B"/>
    <w:rsid w:val="00D87A66"/>
    <w:rsid w:val="00D9198F"/>
    <w:rsid w:val="00D91CD3"/>
    <w:rsid w:val="00DA0555"/>
    <w:rsid w:val="00DA097E"/>
    <w:rsid w:val="00DA2FF9"/>
    <w:rsid w:val="00DA4CC4"/>
    <w:rsid w:val="00DA5AF2"/>
    <w:rsid w:val="00DB10BA"/>
    <w:rsid w:val="00DB1186"/>
    <w:rsid w:val="00DB1D02"/>
    <w:rsid w:val="00DB4E7E"/>
    <w:rsid w:val="00DB7257"/>
    <w:rsid w:val="00DC2B3F"/>
    <w:rsid w:val="00DC3416"/>
    <w:rsid w:val="00DC46C2"/>
    <w:rsid w:val="00DC5600"/>
    <w:rsid w:val="00DC74F8"/>
    <w:rsid w:val="00DD192A"/>
    <w:rsid w:val="00DD2600"/>
    <w:rsid w:val="00DD5DD2"/>
    <w:rsid w:val="00DD727C"/>
    <w:rsid w:val="00DD7F75"/>
    <w:rsid w:val="00DE1F64"/>
    <w:rsid w:val="00DE24DB"/>
    <w:rsid w:val="00DE2FB3"/>
    <w:rsid w:val="00DE4A7B"/>
    <w:rsid w:val="00DE7A91"/>
    <w:rsid w:val="00DF0E80"/>
    <w:rsid w:val="00DF143E"/>
    <w:rsid w:val="00DF21D8"/>
    <w:rsid w:val="00DF3C9B"/>
    <w:rsid w:val="00E016D1"/>
    <w:rsid w:val="00E017BE"/>
    <w:rsid w:val="00E04D05"/>
    <w:rsid w:val="00E05AAC"/>
    <w:rsid w:val="00E069E5"/>
    <w:rsid w:val="00E11393"/>
    <w:rsid w:val="00E11E43"/>
    <w:rsid w:val="00E14726"/>
    <w:rsid w:val="00E15B52"/>
    <w:rsid w:val="00E16152"/>
    <w:rsid w:val="00E21481"/>
    <w:rsid w:val="00E22A70"/>
    <w:rsid w:val="00E22E32"/>
    <w:rsid w:val="00E230F1"/>
    <w:rsid w:val="00E23827"/>
    <w:rsid w:val="00E2759A"/>
    <w:rsid w:val="00E3091B"/>
    <w:rsid w:val="00E371B4"/>
    <w:rsid w:val="00E400C0"/>
    <w:rsid w:val="00E4104C"/>
    <w:rsid w:val="00E4136D"/>
    <w:rsid w:val="00E43663"/>
    <w:rsid w:val="00E43EAF"/>
    <w:rsid w:val="00E511F1"/>
    <w:rsid w:val="00E52AD6"/>
    <w:rsid w:val="00E53E6A"/>
    <w:rsid w:val="00E56436"/>
    <w:rsid w:val="00E6017A"/>
    <w:rsid w:val="00E61DFD"/>
    <w:rsid w:val="00E64EAA"/>
    <w:rsid w:val="00E67A8E"/>
    <w:rsid w:val="00E7291C"/>
    <w:rsid w:val="00E73D03"/>
    <w:rsid w:val="00E762FD"/>
    <w:rsid w:val="00E766E4"/>
    <w:rsid w:val="00E77E08"/>
    <w:rsid w:val="00E80297"/>
    <w:rsid w:val="00E809FD"/>
    <w:rsid w:val="00E83207"/>
    <w:rsid w:val="00E8488F"/>
    <w:rsid w:val="00E8578F"/>
    <w:rsid w:val="00E8664E"/>
    <w:rsid w:val="00E9348F"/>
    <w:rsid w:val="00EA6E48"/>
    <w:rsid w:val="00EA7FF8"/>
    <w:rsid w:val="00EB06CF"/>
    <w:rsid w:val="00EB0B16"/>
    <w:rsid w:val="00EB1619"/>
    <w:rsid w:val="00EB1C07"/>
    <w:rsid w:val="00EB227F"/>
    <w:rsid w:val="00EB4C62"/>
    <w:rsid w:val="00EB619D"/>
    <w:rsid w:val="00EB6429"/>
    <w:rsid w:val="00EB68C2"/>
    <w:rsid w:val="00EB748F"/>
    <w:rsid w:val="00EC1354"/>
    <w:rsid w:val="00EC1ADD"/>
    <w:rsid w:val="00EC53A0"/>
    <w:rsid w:val="00ED1116"/>
    <w:rsid w:val="00ED19FC"/>
    <w:rsid w:val="00ED2060"/>
    <w:rsid w:val="00ED2B9A"/>
    <w:rsid w:val="00ED3C83"/>
    <w:rsid w:val="00ED5EDE"/>
    <w:rsid w:val="00EE2B67"/>
    <w:rsid w:val="00EE5A17"/>
    <w:rsid w:val="00EF060E"/>
    <w:rsid w:val="00EF1A8B"/>
    <w:rsid w:val="00EF37CF"/>
    <w:rsid w:val="00F013A9"/>
    <w:rsid w:val="00F0650A"/>
    <w:rsid w:val="00F065D2"/>
    <w:rsid w:val="00F1615F"/>
    <w:rsid w:val="00F16C50"/>
    <w:rsid w:val="00F172E9"/>
    <w:rsid w:val="00F177C0"/>
    <w:rsid w:val="00F20CED"/>
    <w:rsid w:val="00F21B30"/>
    <w:rsid w:val="00F2254E"/>
    <w:rsid w:val="00F2323C"/>
    <w:rsid w:val="00F24E68"/>
    <w:rsid w:val="00F255E1"/>
    <w:rsid w:val="00F306A9"/>
    <w:rsid w:val="00F32E06"/>
    <w:rsid w:val="00F3526F"/>
    <w:rsid w:val="00F36771"/>
    <w:rsid w:val="00F4033F"/>
    <w:rsid w:val="00F407E5"/>
    <w:rsid w:val="00F419D9"/>
    <w:rsid w:val="00F4288D"/>
    <w:rsid w:val="00F52A22"/>
    <w:rsid w:val="00F54C7B"/>
    <w:rsid w:val="00F55129"/>
    <w:rsid w:val="00F57A0D"/>
    <w:rsid w:val="00F62471"/>
    <w:rsid w:val="00F64BFA"/>
    <w:rsid w:val="00F70A69"/>
    <w:rsid w:val="00F7133C"/>
    <w:rsid w:val="00F724B5"/>
    <w:rsid w:val="00F74984"/>
    <w:rsid w:val="00F823DC"/>
    <w:rsid w:val="00F83570"/>
    <w:rsid w:val="00F83694"/>
    <w:rsid w:val="00F846D8"/>
    <w:rsid w:val="00F864AE"/>
    <w:rsid w:val="00F86C83"/>
    <w:rsid w:val="00F87CEA"/>
    <w:rsid w:val="00F93CA0"/>
    <w:rsid w:val="00F93F3F"/>
    <w:rsid w:val="00F9423A"/>
    <w:rsid w:val="00F95E37"/>
    <w:rsid w:val="00FA27BB"/>
    <w:rsid w:val="00FA3C3F"/>
    <w:rsid w:val="00FA46C2"/>
    <w:rsid w:val="00FA7C1E"/>
    <w:rsid w:val="00FB0405"/>
    <w:rsid w:val="00FB06F2"/>
    <w:rsid w:val="00FB0FD7"/>
    <w:rsid w:val="00FB10A7"/>
    <w:rsid w:val="00FB1B76"/>
    <w:rsid w:val="00FB471A"/>
    <w:rsid w:val="00FB4AC3"/>
    <w:rsid w:val="00FC06CD"/>
    <w:rsid w:val="00FC1ACC"/>
    <w:rsid w:val="00FC2511"/>
    <w:rsid w:val="00FC2AD3"/>
    <w:rsid w:val="00FC2BF7"/>
    <w:rsid w:val="00FC684B"/>
    <w:rsid w:val="00FC713E"/>
    <w:rsid w:val="00FD6E25"/>
    <w:rsid w:val="00FE2091"/>
    <w:rsid w:val="00FE2D87"/>
    <w:rsid w:val="00FE3FE2"/>
    <w:rsid w:val="00FE4E31"/>
    <w:rsid w:val="00FE6F92"/>
    <w:rsid w:val="00FE7E95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red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CE14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69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54CBB"/>
    <w:pPr>
      <w:keepNext/>
      <w:jc w:val="center"/>
      <w:outlineLvl w:val="0"/>
    </w:pPr>
    <w:rPr>
      <w:rFonts w:ascii="Times New Roman Bold" w:hAnsi="Times New Roman Bold"/>
      <w:b/>
      <w:bCs/>
      <w:smallCaps/>
      <w:spacing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F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43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4322"/>
    <w:rPr>
      <w:b/>
      <w:bCs/>
    </w:rPr>
  </w:style>
  <w:style w:type="paragraph" w:styleId="NormalWeb">
    <w:name w:val="Normal (Web)"/>
    <w:basedOn w:val="Normal"/>
    <w:uiPriority w:val="99"/>
    <w:rsid w:val="00460A55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01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4CBB"/>
    <w:rPr>
      <w:i/>
      <w:iCs/>
    </w:rPr>
  </w:style>
  <w:style w:type="paragraph" w:styleId="BalloonText">
    <w:name w:val="Balloon Text"/>
    <w:basedOn w:val="Normal"/>
    <w:semiHidden/>
    <w:rsid w:val="00516320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3025A4"/>
  </w:style>
  <w:style w:type="character" w:customStyle="1" w:styleId="issue">
    <w:name w:val="issue"/>
    <w:basedOn w:val="DefaultParagraphFont"/>
    <w:rsid w:val="003025A4"/>
  </w:style>
  <w:style w:type="character" w:customStyle="1" w:styleId="pages">
    <w:name w:val="pages"/>
    <w:basedOn w:val="DefaultParagraphFont"/>
    <w:rsid w:val="003025A4"/>
  </w:style>
  <w:style w:type="character" w:customStyle="1" w:styleId="HeaderChar">
    <w:name w:val="Header Char"/>
    <w:basedOn w:val="DefaultParagraphFont"/>
    <w:link w:val="Header"/>
    <w:semiHidden/>
    <w:locked/>
    <w:rsid w:val="00574478"/>
    <w:rPr>
      <w:rFonts w:ascii="Arial" w:hAnsi="Arial"/>
      <w:sz w:val="24"/>
      <w:szCs w:val="24"/>
      <w:lang w:val="en-US" w:eastAsia="en-US" w:bidi="ar-SA"/>
    </w:rPr>
  </w:style>
  <w:style w:type="character" w:customStyle="1" w:styleId="fdo">
    <w:name w:val="f_do"/>
    <w:basedOn w:val="DefaultParagraphFont"/>
    <w:rsid w:val="00D536A1"/>
  </w:style>
  <w:style w:type="character" w:customStyle="1" w:styleId="Heading2Char">
    <w:name w:val="Heading 2 Char"/>
    <w:basedOn w:val="DefaultParagraphFont"/>
    <w:link w:val="Heading2"/>
    <w:semiHidden/>
    <w:rsid w:val="00A52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01A6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54405"/>
  </w:style>
  <w:style w:type="character" w:styleId="PlaceholderText">
    <w:name w:val="Placeholder Text"/>
    <w:basedOn w:val="DefaultParagraphFont"/>
    <w:uiPriority w:val="99"/>
    <w:semiHidden/>
    <w:rsid w:val="00DB1D02"/>
    <w:rPr>
      <w:color w:val="808080"/>
    </w:rPr>
  </w:style>
  <w:style w:type="paragraph" w:styleId="DocumentMap">
    <w:name w:val="Document Map"/>
    <w:basedOn w:val="Normal"/>
    <w:link w:val="DocumentMapChar"/>
    <w:rsid w:val="00950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0361"/>
    <w:rPr>
      <w:rFonts w:ascii="Tahoma" w:hAnsi="Tahoma" w:cs="Tahoma"/>
      <w:sz w:val="16"/>
      <w:szCs w:val="16"/>
    </w:rPr>
  </w:style>
  <w:style w:type="character" w:customStyle="1" w:styleId="dr211">
    <w:name w:val="dr211"/>
    <w:basedOn w:val="DefaultParagraphFont"/>
    <w:rsid w:val="00232411"/>
    <w:rPr>
      <w:rFonts w:ascii="Arial" w:hAnsi="Arial" w:cs="Arial" w:hint="default"/>
      <w:b w:val="0"/>
      <w:bCs w:val="0"/>
      <w:color w:val="732C39"/>
      <w:sz w:val="25"/>
      <w:szCs w:val="25"/>
    </w:rPr>
  </w:style>
  <w:style w:type="paragraph" w:customStyle="1" w:styleId="pheading1">
    <w:name w:val="p_heading1"/>
    <w:basedOn w:val="Normal"/>
    <w:rsid w:val="00F065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heading1">
    <w:name w:val="f_heading1"/>
    <w:basedOn w:val="DefaultParagraphFont"/>
    <w:rsid w:val="00F065D2"/>
  </w:style>
  <w:style w:type="paragraph" w:customStyle="1" w:styleId="pbodytext">
    <w:name w:val="p_bodytext"/>
    <w:basedOn w:val="Normal"/>
    <w:rsid w:val="00F065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bodytext">
    <w:name w:val="f_bodytext"/>
    <w:basedOn w:val="DefaultParagraphFont"/>
    <w:rsid w:val="00F065D2"/>
  </w:style>
  <w:style w:type="character" w:customStyle="1" w:styleId="Heading3Char">
    <w:name w:val="Heading 3 Char"/>
    <w:basedOn w:val="DefaultParagraphFont"/>
    <w:link w:val="Heading3"/>
    <w:semiHidden/>
    <w:rsid w:val="00FC68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C6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ate">
    <w:name w:val="date"/>
    <w:basedOn w:val="Normal"/>
    <w:rsid w:val="00FC68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ogqs-tidbit1">
    <w:name w:val="goog_qs-tidbit1"/>
    <w:basedOn w:val="DefaultParagraphFont"/>
    <w:rsid w:val="00FC684B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rsid w:val="00487FE4"/>
    <w:pPr>
      <w:jc w:val="both"/>
    </w:pPr>
    <w:rPr>
      <w:rFonts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487FE4"/>
    <w:rPr>
      <w:rFonts w:ascii="Arial" w:hAnsi="Arial" w:cs="Arial"/>
      <w:i/>
      <w:iCs/>
      <w:sz w:val="22"/>
      <w:szCs w:val="24"/>
    </w:rPr>
  </w:style>
  <w:style w:type="character" w:styleId="LineNumber">
    <w:name w:val="line number"/>
    <w:basedOn w:val="DefaultParagraphFont"/>
    <w:rsid w:val="009C6A17"/>
  </w:style>
  <w:style w:type="character" w:customStyle="1" w:styleId="resize11">
    <w:name w:val="resize11"/>
    <w:basedOn w:val="DefaultParagraphFont"/>
    <w:rsid w:val="002825A2"/>
  </w:style>
  <w:style w:type="paragraph" w:customStyle="1" w:styleId="body">
    <w:name w:val="body"/>
    <w:basedOn w:val="Normal"/>
    <w:rsid w:val="00D12A64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character" w:styleId="CommentReference">
    <w:name w:val="annotation reference"/>
    <w:basedOn w:val="DefaultParagraphFont"/>
    <w:rsid w:val="00FF1B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BA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69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54CBB"/>
    <w:pPr>
      <w:keepNext/>
      <w:jc w:val="center"/>
      <w:outlineLvl w:val="0"/>
    </w:pPr>
    <w:rPr>
      <w:rFonts w:ascii="Times New Roman Bold" w:hAnsi="Times New Roman Bold"/>
      <w:b/>
      <w:bCs/>
      <w:smallCaps/>
      <w:spacing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F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7F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43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4322"/>
    <w:rPr>
      <w:b/>
      <w:bCs/>
    </w:rPr>
  </w:style>
  <w:style w:type="paragraph" w:styleId="NormalWeb">
    <w:name w:val="Normal (Web)"/>
    <w:basedOn w:val="Normal"/>
    <w:uiPriority w:val="99"/>
    <w:rsid w:val="00460A55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014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54CBB"/>
    <w:rPr>
      <w:i/>
      <w:iCs/>
    </w:rPr>
  </w:style>
  <w:style w:type="paragraph" w:styleId="BalloonText">
    <w:name w:val="Balloon Text"/>
    <w:basedOn w:val="Normal"/>
    <w:semiHidden/>
    <w:rsid w:val="00516320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3025A4"/>
  </w:style>
  <w:style w:type="character" w:customStyle="1" w:styleId="issue">
    <w:name w:val="issue"/>
    <w:basedOn w:val="DefaultParagraphFont"/>
    <w:rsid w:val="003025A4"/>
  </w:style>
  <w:style w:type="character" w:customStyle="1" w:styleId="pages">
    <w:name w:val="pages"/>
    <w:basedOn w:val="DefaultParagraphFont"/>
    <w:rsid w:val="003025A4"/>
  </w:style>
  <w:style w:type="character" w:customStyle="1" w:styleId="HeaderChar">
    <w:name w:val="Header Char"/>
    <w:basedOn w:val="DefaultParagraphFont"/>
    <w:link w:val="Header"/>
    <w:semiHidden/>
    <w:locked/>
    <w:rsid w:val="00574478"/>
    <w:rPr>
      <w:rFonts w:ascii="Arial" w:hAnsi="Arial"/>
      <w:sz w:val="24"/>
      <w:szCs w:val="24"/>
      <w:lang w:val="en-US" w:eastAsia="en-US" w:bidi="ar-SA"/>
    </w:rPr>
  </w:style>
  <w:style w:type="character" w:customStyle="1" w:styleId="fdo">
    <w:name w:val="f_do"/>
    <w:basedOn w:val="DefaultParagraphFont"/>
    <w:rsid w:val="00D536A1"/>
  </w:style>
  <w:style w:type="character" w:customStyle="1" w:styleId="Heading2Char">
    <w:name w:val="Heading 2 Char"/>
    <w:basedOn w:val="DefaultParagraphFont"/>
    <w:link w:val="Heading2"/>
    <w:semiHidden/>
    <w:rsid w:val="00A52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01A6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54405"/>
  </w:style>
  <w:style w:type="character" w:styleId="PlaceholderText">
    <w:name w:val="Placeholder Text"/>
    <w:basedOn w:val="DefaultParagraphFont"/>
    <w:uiPriority w:val="99"/>
    <w:semiHidden/>
    <w:rsid w:val="00DB1D02"/>
    <w:rPr>
      <w:color w:val="808080"/>
    </w:rPr>
  </w:style>
  <w:style w:type="paragraph" w:styleId="DocumentMap">
    <w:name w:val="Document Map"/>
    <w:basedOn w:val="Normal"/>
    <w:link w:val="DocumentMapChar"/>
    <w:rsid w:val="009503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0361"/>
    <w:rPr>
      <w:rFonts w:ascii="Tahoma" w:hAnsi="Tahoma" w:cs="Tahoma"/>
      <w:sz w:val="16"/>
      <w:szCs w:val="16"/>
    </w:rPr>
  </w:style>
  <w:style w:type="character" w:customStyle="1" w:styleId="dr211">
    <w:name w:val="dr211"/>
    <w:basedOn w:val="DefaultParagraphFont"/>
    <w:rsid w:val="00232411"/>
    <w:rPr>
      <w:rFonts w:ascii="Arial" w:hAnsi="Arial" w:cs="Arial" w:hint="default"/>
      <w:b w:val="0"/>
      <w:bCs w:val="0"/>
      <w:color w:val="732C39"/>
      <w:sz w:val="25"/>
      <w:szCs w:val="25"/>
    </w:rPr>
  </w:style>
  <w:style w:type="paragraph" w:customStyle="1" w:styleId="pheading1">
    <w:name w:val="p_heading1"/>
    <w:basedOn w:val="Normal"/>
    <w:rsid w:val="00F065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heading1">
    <w:name w:val="f_heading1"/>
    <w:basedOn w:val="DefaultParagraphFont"/>
    <w:rsid w:val="00F065D2"/>
  </w:style>
  <w:style w:type="paragraph" w:customStyle="1" w:styleId="pbodytext">
    <w:name w:val="p_bodytext"/>
    <w:basedOn w:val="Normal"/>
    <w:rsid w:val="00F065D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bodytext">
    <w:name w:val="f_bodytext"/>
    <w:basedOn w:val="DefaultParagraphFont"/>
    <w:rsid w:val="00F065D2"/>
  </w:style>
  <w:style w:type="character" w:customStyle="1" w:styleId="Heading3Char">
    <w:name w:val="Heading 3 Char"/>
    <w:basedOn w:val="DefaultParagraphFont"/>
    <w:link w:val="Heading3"/>
    <w:semiHidden/>
    <w:rsid w:val="00FC68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C6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ate">
    <w:name w:val="date"/>
    <w:basedOn w:val="Normal"/>
    <w:rsid w:val="00FC68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ogqs-tidbit1">
    <w:name w:val="goog_qs-tidbit1"/>
    <w:basedOn w:val="DefaultParagraphFont"/>
    <w:rsid w:val="00FC684B"/>
    <w:rPr>
      <w:vanish w:val="0"/>
      <w:webHidden w:val="0"/>
      <w:specVanish w:val="0"/>
    </w:rPr>
  </w:style>
  <w:style w:type="paragraph" w:styleId="BodyText">
    <w:name w:val="Body Text"/>
    <w:basedOn w:val="Normal"/>
    <w:link w:val="BodyTextChar"/>
    <w:rsid w:val="00487FE4"/>
    <w:pPr>
      <w:jc w:val="both"/>
    </w:pPr>
    <w:rPr>
      <w:rFonts w:cs="Arial"/>
      <w:i/>
      <w:iCs/>
      <w:sz w:val="22"/>
    </w:rPr>
  </w:style>
  <w:style w:type="character" w:customStyle="1" w:styleId="BodyTextChar">
    <w:name w:val="Body Text Char"/>
    <w:basedOn w:val="DefaultParagraphFont"/>
    <w:link w:val="BodyText"/>
    <w:rsid w:val="00487FE4"/>
    <w:rPr>
      <w:rFonts w:ascii="Arial" w:hAnsi="Arial" w:cs="Arial"/>
      <w:i/>
      <w:iCs/>
      <w:sz w:val="22"/>
      <w:szCs w:val="24"/>
    </w:rPr>
  </w:style>
  <w:style w:type="character" w:styleId="LineNumber">
    <w:name w:val="line number"/>
    <w:basedOn w:val="DefaultParagraphFont"/>
    <w:rsid w:val="009C6A17"/>
  </w:style>
  <w:style w:type="character" w:customStyle="1" w:styleId="resize11">
    <w:name w:val="resize11"/>
    <w:basedOn w:val="DefaultParagraphFont"/>
    <w:rsid w:val="002825A2"/>
  </w:style>
  <w:style w:type="paragraph" w:customStyle="1" w:styleId="body">
    <w:name w:val="body"/>
    <w:basedOn w:val="Normal"/>
    <w:rsid w:val="00D12A64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character" w:styleId="CommentReference">
    <w:name w:val="annotation reference"/>
    <w:basedOn w:val="DefaultParagraphFont"/>
    <w:rsid w:val="00FF1B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B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3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1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5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77">
              <w:marLeft w:val="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58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59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489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13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8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oederE\Local%20Settings\Temporary%20Internet%20Files\OLKEE\DHI03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Settings\schroederE\Local Settings\Temporary Internet Files\OLKEE\DHI0306.dot</Template>
  <TotalTime>1</TotalTime>
  <Pages>1</Pages>
  <Words>937</Words>
  <Characters>5345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Diagnostic Hybrids, Inc.</Company>
  <LinksUpToDate>false</LinksUpToDate>
  <CharactersWithSpaces>6270</CharactersWithSpaces>
  <SharedDoc>false</SharedDoc>
  <HLinks>
    <vt:vector size="6" baseType="variant"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mailto:quinones-mateu@dhiusa.com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 Admin</dc:creator>
  <cp:lastModifiedBy>Miguel Quinones-Mateu</cp:lastModifiedBy>
  <cp:revision>4</cp:revision>
  <cp:lastPrinted>2014-02-17T23:09:00Z</cp:lastPrinted>
  <dcterms:created xsi:type="dcterms:W3CDTF">2014-07-16T17:24:00Z</dcterms:created>
  <dcterms:modified xsi:type="dcterms:W3CDTF">2014-07-16T17:25:00Z</dcterms:modified>
</cp:coreProperties>
</file>