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F9AB3" w14:textId="28B9F7C1" w:rsidR="00D61AC8" w:rsidRDefault="006A7ABE" w:rsidP="009C26F4">
      <w:pPr>
        <w:spacing w:after="0" w:line="240" w:lineRule="auto"/>
        <w:rPr>
          <w:b/>
        </w:rPr>
      </w:pPr>
      <w:r>
        <w:rPr>
          <w:b/>
        </w:rPr>
        <w:t>Digital c</w:t>
      </w:r>
      <w:bookmarkStart w:id="0" w:name="_GoBack"/>
      <w:bookmarkEnd w:id="0"/>
      <w:r>
        <w:rPr>
          <w:b/>
        </w:rPr>
        <w:t>ontent S1</w:t>
      </w:r>
      <w:r w:rsidR="00DE1C68">
        <w:rPr>
          <w:b/>
        </w:rPr>
        <w:t xml:space="preserve">: </w:t>
      </w:r>
      <w:r w:rsidR="00DE1C68" w:rsidRPr="00E76ABE">
        <w:t>List of sources from which students reported receiving information about HIV and AIDS</w:t>
      </w:r>
      <w:r w:rsidR="00E76ABE">
        <w:t>.</w:t>
      </w:r>
    </w:p>
    <w:p w14:paraId="1F288C24" w14:textId="77777777" w:rsidR="00713AB7" w:rsidRDefault="00713AB7" w:rsidP="009C26F4">
      <w:pPr>
        <w:spacing w:after="0" w:line="240" w:lineRule="auto"/>
        <w:rPr>
          <w:b/>
        </w:rPr>
      </w:pPr>
    </w:p>
    <w:p w14:paraId="71950D21" w14:textId="7047D8A2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Radio</w:t>
      </w:r>
    </w:p>
    <w:p w14:paraId="0F4EB3AB" w14:textId="555BE55B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TV</w:t>
      </w:r>
    </w:p>
    <w:p w14:paraId="594F617D" w14:textId="50FE3A8E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s-AR"/>
        </w:rPr>
        <w:t>Video player (VCR, DVD, etc)</w:t>
      </w:r>
    </w:p>
    <w:p w14:paraId="44193C0B" w14:textId="7189F7E1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s-AR"/>
        </w:rPr>
        <w:t>Internet</w:t>
      </w:r>
    </w:p>
    <w:p w14:paraId="17213F66" w14:textId="54F76C0C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s-AR"/>
        </w:rPr>
        <w:t>Computer(s)</w:t>
      </w:r>
    </w:p>
    <w:p w14:paraId="184B598C" w14:textId="1DB706B6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Poster(s) / Billboard(s)</w:t>
      </w:r>
    </w:p>
    <w:p w14:paraId="11892619" w14:textId="5587467A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Book(s)</w:t>
      </w:r>
    </w:p>
    <w:p w14:paraId="1AAAF66A" w14:textId="2BBC0299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Magazine(s)/Newspaper(s)</w:t>
      </w:r>
    </w:p>
    <w:p w14:paraId="734AF70F" w14:textId="1DF4F064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Drama(s)/Play(s)/Concert(s)</w:t>
      </w:r>
    </w:p>
    <w:p w14:paraId="542380DD" w14:textId="711380F7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 w:eastAsia="ja-JP"/>
        </w:rPr>
        <w:t>School club</w:t>
      </w:r>
    </w:p>
    <w:p w14:paraId="48F48C27" w14:textId="68B1865D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 w:eastAsia="ja-JP"/>
        </w:rPr>
        <w:t>Cinema (in-door, out-door, or mobile)</w:t>
      </w:r>
    </w:p>
    <w:p w14:paraId="057ADD8F" w14:textId="559267F4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Recreational activities</w:t>
      </w:r>
    </w:p>
    <w:p w14:paraId="4C2F210A" w14:textId="47134996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 w:eastAsia="ja-JP"/>
        </w:rPr>
        <w:t>Classroom lesson(s)</w:t>
      </w:r>
    </w:p>
    <w:p w14:paraId="0F919117" w14:textId="5E77E304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Hospital / Clinic</w:t>
      </w:r>
    </w:p>
    <w:p w14:paraId="552D6D8F" w14:textId="4AD0D94C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Teacher(s)</w:t>
      </w:r>
      <w:r>
        <w:rPr>
          <w:rFonts w:ascii="Palatino" w:hAnsi="Palatino" w:hint="eastAsia"/>
          <w:lang w:val="en-GB" w:eastAsia="ja-JP"/>
        </w:rPr>
        <w:t xml:space="preserve"> / School Head</w:t>
      </w:r>
    </w:p>
    <w:p w14:paraId="708E1B44" w14:textId="16B8F8B7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Friend(s)</w:t>
      </w:r>
    </w:p>
    <w:p w14:paraId="4D97D18E" w14:textId="544F1FE2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Counsellor(s)</w:t>
      </w:r>
    </w:p>
    <w:p w14:paraId="3F49AB20" w14:textId="0836B568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 w:eastAsia="ja-JP"/>
        </w:rPr>
        <w:t>Peer educator(s)</w:t>
      </w:r>
    </w:p>
    <w:p w14:paraId="33E6112B" w14:textId="1C2D7BAF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 w:eastAsia="ja-JP"/>
        </w:rPr>
        <w:t>Doctor</w:t>
      </w:r>
      <w:r>
        <w:rPr>
          <w:rFonts w:ascii="Palatino" w:hAnsi="Palatino"/>
          <w:lang w:val="en-GB"/>
        </w:rPr>
        <w:t>(s)</w:t>
      </w:r>
    </w:p>
    <w:p w14:paraId="48403EA0" w14:textId="63AF4DE6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 w:eastAsia="ja-JP"/>
        </w:rPr>
        <w:t>Community</w:t>
      </w:r>
      <w:r>
        <w:rPr>
          <w:rFonts w:ascii="Palatino" w:hAnsi="Palatino"/>
          <w:lang w:val="en-GB"/>
        </w:rPr>
        <w:t xml:space="preserve"> health worker(s)</w:t>
      </w:r>
    </w:p>
    <w:p w14:paraId="6E7984C7" w14:textId="46E7AFF1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 w:eastAsia="ja-JP"/>
        </w:rPr>
        <w:t>Person</w:t>
      </w:r>
      <w:r>
        <w:rPr>
          <w:rFonts w:ascii="Palatino" w:hAnsi="Palatino"/>
          <w:lang w:val="en-GB"/>
        </w:rPr>
        <w:t>(s) from church, mosque, temple, etc.</w:t>
      </w:r>
    </w:p>
    <w:p w14:paraId="5646DAD4" w14:textId="7745DBB7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/>
          <w:lang w:val="en-GB"/>
        </w:rPr>
        <w:t>A person living with HIV</w:t>
      </w:r>
    </w:p>
    <w:p w14:paraId="7C72B525" w14:textId="579C54E2" w:rsidR="00713AB7" w:rsidRPr="00713AB7" w:rsidRDefault="00713AB7" w:rsidP="00713AB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Palatino" w:hAnsi="Palatino" w:hint="eastAsia"/>
          <w:lang w:val="en-GB" w:eastAsia="ja-JP"/>
        </w:rPr>
        <w:t>Family / Relatives</w:t>
      </w:r>
    </w:p>
    <w:p w14:paraId="7E2592D6" w14:textId="77777777" w:rsidR="00713AB7" w:rsidRDefault="00713AB7" w:rsidP="009C26F4">
      <w:pPr>
        <w:spacing w:after="0" w:line="240" w:lineRule="auto"/>
        <w:rPr>
          <w:b/>
        </w:rPr>
      </w:pPr>
    </w:p>
    <w:p w14:paraId="743AE0D2" w14:textId="77777777" w:rsidR="00DE1C68" w:rsidRDefault="00DE1C68" w:rsidP="009C26F4">
      <w:pPr>
        <w:spacing w:after="0" w:line="240" w:lineRule="auto"/>
        <w:rPr>
          <w:b/>
        </w:rPr>
      </w:pPr>
    </w:p>
    <w:p w14:paraId="6EB0FFEF" w14:textId="77777777" w:rsidR="00DE1C68" w:rsidRPr="00DE1C68" w:rsidRDefault="00DE1C68" w:rsidP="009C26F4">
      <w:pPr>
        <w:spacing w:after="0" w:line="240" w:lineRule="auto"/>
      </w:pPr>
    </w:p>
    <w:sectPr w:rsidR="00DE1C68" w:rsidRPr="00DE1C68" w:rsidSect="00DE1C68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8F2"/>
    <w:multiLevelType w:val="hybridMultilevel"/>
    <w:tmpl w:val="30A4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5BC1"/>
    <w:multiLevelType w:val="hybridMultilevel"/>
    <w:tmpl w:val="8618C35E"/>
    <w:lvl w:ilvl="0" w:tplc="86968B86">
      <w:start w:val="10"/>
      <w:numFmt w:val="decimal"/>
      <w:lvlText w:val="57.%1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37108"/>
    <w:multiLevelType w:val="hybridMultilevel"/>
    <w:tmpl w:val="02BE862C"/>
    <w:lvl w:ilvl="0" w:tplc="45425AC8">
      <w:start w:val="1"/>
      <w:numFmt w:val="decimal"/>
      <w:lvlText w:val="57.0%1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F4"/>
    <w:rsid w:val="00033639"/>
    <w:rsid w:val="000B0191"/>
    <w:rsid w:val="002F3B3C"/>
    <w:rsid w:val="003A0119"/>
    <w:rsid w:val="003A56AA"/>
    <w:rsid w:val="00492D06"/>
    <w:rsid w:val="0061419E"/>
    <w:rsid w:val="006A7ABE"/>
    <w:rsid w:val="00713AB7"/>
    <w:rsid w:val="00716DD2"/>
    <w:rsid w:val="00756FB8"/>
    <w:rsid w:val="008A050F"/>
    <w:rsid w:val="008D08A7"/>
    <w:rsid w:val="00941C7E"/>
    <w:rsid w:val="009C26F4"/>
    <w:rsid w:val="009D76D0"/>
    <w:rsid w:val="00A246C6"/>
    <w:rsid w:val="00B61240"/>
    <w:rsid w:val="00B67B39"/>
    <w:rsid w:val="00B759A4"/>
    <w:rsid w:val="00C4150C"/>
    <w:rsid w:val="00CB0264"/>
    <w:rsid w:val="00D22A87"/>
    <w:rsid w:val="00D34BD7"/>
    <w:rsid w:val="00D61AC8"/>
    <w:rsid w:val="00DC3390"/>
    <w:rsid w:val="00DE1C68"/>
    <w:rsid w:val="00E15DD3"/>
    <w:rsid w:val="00E373C9"/>
    <w:rsid w:val="00E76ABE"/>
    <w:rsid w:val="00F904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B8A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F4"/>
    <w:pPr>
      <w:spacing w:after="200" w:line="276" w:lineRule="auto"/>
    </w:pPr>
    <w:rPr>
      <w:rFonts w:ascii="Calibri" w:eastAsia="Calibri" w:hAnsi="Calibr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">
    <w:name w:val="TOC1"/>
    <w:basedOn w:val="Normal"/>
    <w:rsid w:val="00243592"/>
    <w:rPr>
      <w:b/>
      <w:sz w:val="32"/>
      <w:lang w:val="en-US"/>
    </w:rPr>
  </w:style>
  <w:style w:type="paragraph" w:customStyle="1" w:styleId="BMBt">
    <w:name w:val="BMBt"/>
    <w:basedOn w:val="Normal"/>
    <w:rsid w:val="004834DF"/>
    <w:pPr>
      <w:spacing w:after="80"/>
    </w:pPr>
    <w:rPr>
      <w:b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9C26F4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6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F4"/>
    <w:rPr>
      <w:rFonts w:ascii="Lucida Grande" w:eastAsia="Calibri" w:hAnsi="Lucida Grande" w:cs="Lucida Grande"/>
      <w:sz w:val="18"/>
      <w:szCs w:val="18"/>
      <w:lang w:val="en-ZA"/>
    </w:rPr>
  </w:style>
  <w:style w:type="paragraph" w:styleId="Footer">
    <w:name w:val="footer"/>
    <w:aliases w:val=" Car"/>
    <w:basedOn w:val="Normal"/>
    <w:link w:val="FooterChar"/>
    <w:rsid w:val="00713AB7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/>
      <w:sz w:val="24"/>
      <w:szCs w:val="24"/>
      <w:lang w:val="en-US" w:eastAsia="fr-FR"/>
    </w:rPr>
  </w:style>
  <w:style w:type="character" w:customStyle="1" w:styleId="FooterChar">
    <w:name w:val="Footer Char"/>
    <w:aliases w:val=" Car Char"/>
    <w:basedOn w:val="DefaultParagraphFont"/>
    <w:link w:val="Footer"/>
    <w:rsid w:val="00713AB7"/>
    <w:rPr>
      <w:rFonts w:ascii="Times New Roman" w:eastAsia="MS Mincho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1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F4"/>
    <w:pPr>
      <w:spacing w:after="200" w:line="276" w:lineRule="auto"/>
    </w:pPr>
    <w:rPr>
      <w:rFonts w:ascii="Calibri" w:eastAsia="Calibri" w:hAnsi="Calibr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">
    <w:name w:val="TOC1"/>
    <w:basedOn w:val="Normal"/>
    <w:rsid w:val="00243592"/>
    <w:rPr>
      <w:b/>
      <w:sz w:val="32"/>
      <w:lang w:val="en-US"/>
    </w:rPr>
  </w:style>
  <w:style w:type="paragraph" w:customStyle="1" w:styleId="BMBt">
    <w:name w:val="BMBt"/>
    <w:basedOn w:val="Normal"/>
    <w:rsid w:val="004834DF"/>
    <w:pPr>
      <w:spacing w:after="80"/>
    </w:pPr>
    <w:rPr>
      <w:b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9C26F4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6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F4"/>
    <w:rPr>
      <w:rFonts w:ascii="Lucida Grande" w:eastAsia="Calibri" w:hAnsi="Lucida Grande" w:cs="Lucida Grande"/>
      <w:sz w:val="18"/>
      <w:szCs w:val="18"/>
      <w:lang w:val="en-ZA"/>
    </w:rPr>
  </w:style>
  <w:style w:type="paragraph" w:styleId="Footer">
    <w:name w:val="footer"/>
    <w:aliases w:val=" Car"/>
    <w:basedOn w:val="Normal"/>
    <w:link w:val="FooterChar"/>
    <w:rsid w:val="00713AB7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/>
      <w:sz w:val="24"/>
      <w:szCs w:val="24"/>
      <w:lang w:val="en-US" w:eastAsia="fr-FR"/>
    </w:rPr>
  </w:style>
  <w:style w:type="character" w:customStyle="1" w:styleId="FooterChar">
    <w:name w:val="Footer Char"/>
    <w:aliases w:val=" Car Char"/>
    <w:basedOn w:val="DefaultParagraphFont"/>
    <w:link w:val="Footer"/>
    <w:rsid w:val="00713AB7"/>
    <w:rPr>
      <w:rFonts w:ascii="Times New Roman" w:eastAsia="MS Mincho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1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endanmaughan-brown:Library:Application%20Support:Microsoft:Office:User%20Templates:My%20Templates: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Maughan-Brown</dc:creator>
  <cp:keywords/>
  <dc:description/>
  <cp:lastModifiedBy>Brendan Maughan-Brown</cp:lastModifiedBy>
  <cp:revision>4</cp:revision>
  <dcterms:created xsi:type="dcterms:W3CDTF">2014-06-30T08:41:00Z</dcterms:created>
  <dcterms:modified xsi:type="dcterms:W3CDTF">2014-07-01T06:13:00Z</dcterms:modified>
</cp:coreProperties>
</file>