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E5" w:rsidRPr="00442F12" w:rsidRDefault="009258E5" w:rsidP="005E5B2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Supporting information</w:t>
      </w:r>
    </w:p>
    <w:p w:rsidR="009258E5" w:rsidRPr="006F108A" w:rsidRDefault="009258E5" w:rsidP="005E5B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NHI : </w:t>
      </w:r>
      <w:r w:rsidRPr="00AB77BB">
        <w:rPr>
          <w:rFonts w:ascii="Times New Roman" w:hAnsi="Times New Roman"/>
        </w:rPr>
        <w:t>National Health Insurance</w:t>
      </w:r>
      <w:r>
        <w:rPr>
          <w:rFonts w:ascii="Times New Roman" w:hAnsi="Times New Roman"/>
        </w:rPr>
        <w:t xml:space="preserve">; CCI: </w:t>
      </w:r>
      <w:r w:rsidRPr="00AB77BB">
        <w:rPr>
          <w:rFonts w:ascii="Times New Roman" w:hAnsi="Times New Roman"/>
        </w:rPr>
        <w:t>Charlson Comorbidity Index</w:t>
      </w:r>
      <w:r>
        <w:rPr>
          <w:rFonts w:ascii="Times New Roman" w:hAnsi="Times New Roman"/>
        </w:rPr>
        <w:t xml:space="preserve">; </w:t>
      </w:r>
      <w:r w:rsidRPr="00442F12">
        <w:rPr>
          <w:rFonts w:ascii="Times New Roman" w:hAnsi="Times New Roman"/>
        </w:rPr>
        <w:t>WHO</w:t>
      </w:r>
      <w:r>
        <w:rPr>
          <w:rFonts w:ascii="Times New Roman" w:hAnsi="Times New Roman"/>
        </w:rPr>
        <w:t xml:space="preserve">: </w:t>
      </w:r>
      <w:r w:rsidRPr="00442F12">
        <w:rPr>
          <w:rFonts w:ascii="Times New Roman" w:hAnsi="Times New Roman"/>
        </w:rPr>
        <w:t>World Health Organization</w:t>
      </w:r>
      <w:r>
        <w:rPr>
          <w:rFonts w:ascii="Times New Roman" w:hAnsi="Times New Roman"/>
        </w:rPr>
        <w:t xml:space="preserve">; NHIRD: NHI research database; GEE: </w:t>
      </w:r>
      <w:r w:rsidRPr="006F108A">
        <w:rPr>
          <w:rFonts w:ascii="Times New Roman" w:hAnsi="Times New Roman"/>
        </w:rPr>
        <w:t>generalized estimating equation</w:t>
      </w:r>
      <w:r>
        <w:rPr>
          <w:rFonts w:ascii="Times New Roman" w:hAnsi="Times New Roman"/>
        </w:rPr>
        <w:t xml:space="preserve">; </w:t>
      </w:r>
      <w:r w:rsidRPr="006F108A">
        <w:rPr>
          <w:rFonts w:ascii="Times New Roman" w:hAnsi="Times New Roman"/>
        </w:rPr>
        <w:t>ANOVA</w:t>
      </w:r>
      <w:r>
        <w:rPr>
          <w:rFonts w:ascii="Times New Roman" w:hAnsi="Times New Roman"/>
        </w:rPr>
        <w:t xml:space="preserve">: </w:t>
      </w:r>
      <w:r w:rsidRPr="006F108A">
        <w:rPr>
          <w:rFonts w:ascii="Times New Roman" w:hAnsi="Times New Roman"/>
        </w:rPr>
        <w:t>analysis of variance</w:t>
      </w:r>
      <w:r>
        <w:rPr>
          <w:rFonts w:ascii="Times New Roman" w:hAnsi="Times New Roman"/>
        </w:rPr>
        <w:t>; CI:</w:t>
      </w:r>
      <w:r w:rsidRPr="006F108A">
        <w:t xml:space="preserve"> </w:t>
      </w:r>
      <w:r w:rsidRPr="006F108A">
        <w:rPr>
          <w:rFonts w:ascii="Times New Roman" w:hAnsi="Times New Roman"/>
        </w:rPr>
        <w:t>confidence interval</w:t>
      </w:r>
      <w:r>
        <w:rPr>
          <w:rFonts w:ascii="Times New Roman" w:hAnsi="Times New Roman"/>
        </w:rPr>
        <w:t>; HR: hazard ratio.</w:t>
      </w:r>
    </w:p>
    <w:sectPr w:rsidR="009258E5" w:rsidRPr="006F108A" w:rsidSect="007D19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E5" w:rsidRDefault="009258E5" w:rsidP="00E24DB4">
      <w:r>
        <w:separator/>
      </w:r>
    </w:p>
  </w:endnote>
  <w:endnote w:type="continuationSeparator" w:id="0">
    <w:p w:rsidR="009258E5" w:rsidRDefault="009258E5" w:rsidP="00E2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E5" w:rsidRDefault="009258E5" w:rsidP="00E24DB4">
      <w:r>
        <w:separator/>
      </w:r>
    </w:p>
  </w:footnote>
  <w:footnote w:type="continuationSeparator" w:id="0">
    <w:p w:rsidR="009258E5" w:rsidRDefault="009258E5" w:rsidP="00E24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B26"/>
    <w:rsid w:val="00180EA2"/>
    <w:rsid w:val="00292852"/>
    <w:rsid w:val="00442F12"/>
    <w:rsid w:val="00454920"/>
    <w:rsid w:val="00516B8B"/>
    <w:rsid w:val="00554440"/>
    <w:rsid w:val="005E5B26"/>
    <w:rsid w:val="006F108A"/>
    <w:rsid w:val="007D1906"/>
    <w:rsid w:val="007F04C2"/>
    <w:rsid w:val="00817EFF"/>
    <w:rsid w:val="008758AA"/>
    <w:rsid w:val="009258E5"/>
    <w:rsid w:val="00A320DB"/>
    <w:rsid w:val="00AB77BB"/>
    <w:rsid w:val="00B92DB3"/>
    <w:rsid w:val="00E24DB4"/>
    <w:rsid w:val="00F9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0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4DB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4DB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</dc:title>
  <dc:subject/>
  <dc:creator>user</dc:creator>
  <cp:keywords/>
  <dc:description/>
  <cp:lastModifiedBy> </cp:lastModifiedBy>
  <cp:revision>2</cp:revision>
  <dcterms:created xsi:type="dcterms:W3CDTF">2013-12-19T07:13:00Z</dcterms:created>
  <dcterms:modified xsi:type="dcterms:W3CDTF">2013-12-19T07:13:00Z</dcterms:modified>
</cp:coreProperties>
</file>