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37" w:rsidRDefault="007C1037" w:rsidP="007C10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2B36AD">
        <w:rPr>
          <w:rFonts w:ascii="Times New Roman" w:hAnsi="Times New Roman" w:cs="Times New Roman"/>
          <w:sz w:val="24"/>
          <w:szCs w:val="24"/>
          <w:u w:val="single"/>
        </w:rPr>
        <w:t>List of recorded tree</w:t>
      </w:r>
      <w:r w:rsidR="009C556D">
        <w:rPr>
          <w:rFonts w:ascii="Times New Roman" w:hAnsi="Times New Roman" w:cs="Times New Roman"/>
          <w:sz w:val="24"/>
          <w:szCs w:val="24"/>
          <w:u w:val="single"/>
        </w:rPr>
        <w:t xml:space="preserve"> species</w:t>
      </w:r>
      <w:r w:rsidRPr="002B36AD">
        <w:rPr>
          <w:rFonts w:ascii="Times New Roman" w:hAnsi="Times New Roman" w:cs="Times New Roman"/>
          <w:sz w:val="24"/>
          <w:szCs w:val="24"/>
          <w:u w:val="single"/>
        </w:rPr>
        <w:t xml:space="preserve"> and diameter size class distributions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28"/>
        <w:gridCol w:w="817"/>
        <w:gridCol w:w="729"/>
        <w:gridCol w:w="729"/>
        <w:gridCol w:w="720"/>
        <w:gridCol w:w="720"/>
        <w:gridCol w:w="536"/>
        <w:gridCol w:w="720"/>
        <w:gridCol w:w="720"/>
        <w:gridCol w:w="720"/>
        <w:gridCol w:w="821"/>
        <w:gridCol w:w="747"/>
      </w:tblGrid>
      <w:tr w:rsidR="005725F3" w:rsidTr="007D373F">
        <w:tc>
          <w:tcPr>
            <w:tcW w:w="1915" w:type="dxa"/>
            <w:vMerge w:val="restart"/>
          </w:tcPr>
          <w:p w:rsidR="005725F3" w:rsidRPr="007C1037" w:rsidRDefault="005725F3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7C1037">
              <w:rPr>
                <w:rFonts w:ascii="Times New Roman" w:hAnsi="Times New Roman" w:cs="Times New Roman"/>
                <w:b/>
                <w:sz w:val="24"/>
                <w:szCs w:val="24"/>
              </w:rPr>
              <w:t>Nature reserves</w:t>
            </w:r>
          </w:p>
        </w:tc>
        <w:tc>
          <w:tcPr>
            <w:tcW w:w="3628" w:type="dxa"/>
            <w:vMerge w:val="restart"/>
          </w:tcPr>
          <w:p w:rsidR="005725F3" w:rsidRDefault="005725F3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species </w:t>
            </w:r>
          </w:p>
        </w:tc>
        <w:tc>
          <w:tcPr>
            <w:tcW w:w="7979" w:type="dxa"/>
            <w:gridSpan w:val="11"/>
          </w:tcPr>
          <w:p w:rsidR="005725F3" w:rsidRDefault="005725F3" w:rsidP="007C1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Diameter size class (cm)</w:t>
            </w:r>
          </w:p>
        </w:tc>
      </w:tr>
      <w:tr w:rsidR="00D908D2" w:rsidTr="00E75CB5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0.1-10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908D2" w:rsidRPr="007C1037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908D2" w:rsidRPr="00821B4A" w:rsidRDefault="00D908D2" w:rsidP="0082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4A">
              <w:rPr>
                <w:rFonts w:ascii="Times New Roman" w:hAnsi="Times New Roman" w:cs="Times New Roman"/>
                <w:sz w:val="24"/>
                <w:szCs w:val="24"/>
              </w:rPr>
              <w:t>&gt;100</w:t>
            </w:r>
          </w:p>
        </w:tc>
      </w:tr>
      <w:tr w:rsidR="00E75CB5" w:rsidRPr="00201BAF" w:rsidTr="00E75CB5">
        <w:tc>
          <w:tcPr>
            <w:tcW w:w="1915" w:type="dxa"/>
            <w:tcBorders>
              <w:bottom w:val="nil"/>
            </w:tcBorders>
          </w:tcPr>
          <w:p w:rsidR="00E75CB5" w:rsidRPr="007C1037" w:rsidRDefault="00E75CB5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E75CB5" w:rsidRPr="00201BAF" w:rsidRDefault="00E75CB5" w:rsidP="003570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blakelyi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031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lakely’s red gum)</w:t>
            </w:r>
          </w:p>
        </w:tc>
        <w:tc>
          <w:tcPr>
            <w:tcW w:w="817" w:type="dxa"/>
            <w:tcBorders>
              <w:bottom w:val="nil"/>
            </w:tcBorders>
          </w:tcPr>
          <w:p w:rsidR="00E75CB5" w:rsidRPr="00201BAF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1,595</w:t>
            </w:r>
          </w:p>
        </w:tc>
        <w:tc>
          <w:tcPr>
            <w:tcW w:w="729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9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Pr="007C1037" w:rsidRDefault="00E75CB5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201BAF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01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201BAF">
              <w:rPr>
                <w:rFonts w:ascii="Times New Roman" w:hAnsi="Times New Roman" w:cs="Times New Roman"/>
                <w:i/>
                <w:sz w:val="24"/>
                <w:szCs w:val="24"/>
              </w:rPr>
              <w:t>ridgesiana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pple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Default="00E75CB5" w:rsidP="00B3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dalrympleana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ountain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>E. dives</w:t>
            </w:r>
            <w:r w:rsidRPr="00B37F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20CC">
              <w:rPr>
                <w:rFonts w:ascii="Times New Roman" w:hAnsi="Times New Roman" w:cs="Times New Roman"/>
                <w:sz w:val="24"/>
                <w:szCs w:val="24"/>
              </w:rPr>
              <w:t>broad-leaved peppermint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goniocalyx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2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2747">
              <w:rPr>
                <w:rFonts w:ascii="Times New Roman" w:hAnsi="Times New Roman" w:cs="Times New Roman"/>
                <w:sz w:val="24"/>
                <w:szCs w:val="24"/>
              </w:rPr>
              <w:t>bundy</w:t>
            </w:r>
            <w:proofErr w:type="spellEnd"/>
            <w:r w:rsidRPr="00B72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51C43">
              <w:rPr>
                <w:rFonts w:ascii="Times New Roman" w:hAnsi="Times New Roman" w:cs="Times New Roman"/>
                <w:i/>
                <w:sz w:val="24"/>
                <w:szCs w:val="24"/>
              </w:rPr>
              <w:t>macrorhyncha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031">
              <w:rPr>
                <w:rFonts w:ascii="Times New Roman" w:hAnsi="Times New Roman" w:cs="Times New Roman"/>
                <w:sz w:val="24"/>
                <w:szCs w:val="24"/>
              </w:rPr>
              <w:t xml:space="preserve">(red </w:t>
            </w:r>
            <w:proofErr w:type="spellStart"/>
            <w:r w:rsidRPr="00357031">
              <w:rPr>
                <w:rFonts w:ascii="Times New Roman" w:hAnsi="Times New Roman" w:cs="Times New Roman"/>
                <w:sz w:val="24"/>
                <w:szCs w:val="24"/>
              </w:rPr>
              <w:t>stringybark</w:t>
            </w:r>
            <w:proofErr w:type="spellEnd"/>
            <w:r w:rsidRPr="00357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B37F4C" w:rsidRDefault="00E75CB5" w:rsidP="00B3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>mannifera</w:t>
            </w:r>
            <w:proofErr w:type="spellEnd"/>
            <w:r w:rsidRPr="00B37F4C">
              <w:rPr>
                <w:rFonts w:ascii="Times New Roman" w:hAnsi="Times New Roman" w:cs="Times New Roman"/>
                <w:sz w:val="24"/>
                <w:szCs w:val="24"/>
              </w:rPr>
              <w:t xml:space="preserve"> (brittle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B37F4C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>elliodora</w:t>
            </w:r>
            <w:proofErr w:type="spellEnd"/>
            <w:r w:rsidRPr="00B37F4C">
              <w:rPr>
                <w:rFonts w:ascii="Times New Roman" w:hAnsi="Times New Roman" w:cs="Times New Roman"/>
                <w:sz w:val="24"/>
                <w:szCs w:val="24"/>
              </w:rPr>
              <w:t xml:space="preserve"> (yellow box)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nortonii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357031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51C43">
              <w:rPr>
                <w:rFonts w:ascii="Times New Roman" w:hAnsi="Times New Roman" w:cs="Times New Roman"/>
                <w:i/>
                <w:sz w:val="24"/>
                <w:szCs w:val="24"/>
              </w:rPr>
              <w:t>oly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anthe</w:t>
            </w:r>
            <w:r w:rsidRPr="00D51C43">
              <w:rPr>
                <w:rFonts w:ascii="Times New Roman" w:hAnsi="Times New Roman" w:cs="Times New Roman"/>
                <w:i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(red box)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Default="00E75CB5" w:rsidP="0035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75CB5" w:rsidRPr="00DF32ED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F32ED">
              <w:rPr>
                <w:rFonts w:ascii="Times New Roman" w:hAnsi="Times New Roman" w:cs="Times New Roman"/>
                <w:i/>
                <w:sz w:val="24"/>
                <w:szCs w:val="24"/>
              </w:rPr>
              <w:t>rossii</w:t>
            </w:r>
            <w:proofErr w:type="spellEnd"/>
            <w:r w:rsidRPr="00DF32ED">
              <w:rPr>
                <w:rFonts w:ascii="Times New Roman" w:hAnsi="Times New Roman" w:cs="Times New Roman"/>
                <w:sz w:val="24"/>
                <w:szCs w:val="24"/>
              </w:rPr>
              <w:t xml:space="preserve"> (scribbly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B5" w:rsidRPr="00201BAF" w:rsidTr="00E75CB5">
        <w:tc>
          <w:tcPr>
            <w:tcW w:w="1915" w:type="dxa"/>
            <w:tcBorders>
              <w:top w:val="nil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E75CB5" w:rsidRPr="00B37F4C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sz w:val="24"/>
                <w:szCs w:val="24"/>
              </w:rPr>
              <w:t>Dead trees</w:t>
            </w:r>
          </w:p>
        </w:tc>
        <w:tc>
          <w:tcPr>
            <w:tcW w:w="817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9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9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CB5" w:rsidRPr="00201BAF" w:rsidTr="00E75CB5">
        <w:tc>
          <w:tcPr>
            <w:tcW w:w="1915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1A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3628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3,188</w:t>
            </w:r>
          </w:p>
        </w:tc>
        <w:tc>
          <w:tcPr>
            <w:tcW w:w="729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729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720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6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E75CB5" w:rsidRPr="00376D1A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75CB5" w:rsidRPr="00201BAF" w:rsidTr="00E75CB5">
        <w:tc>
          <w:tcPr>
            <w:tcW w:w="1915" w:type="dxa"/>
            <w:tcBorders>
              <w:bottom w:val="single" w:sz="4" w:space="0" w:color="auto"/>
            </w:tcBorders>
          </w:tcPr>
          <w:p w:rsidR="00E75CB5" w:rsidRPr="007C1037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Urban </w:t>
            </w:r>
            <w:proofErr w:type="spellStart"/>
            <w:r w:rsidRPr="007C1037">
              <w:rPr>
                <w:rFonts w:ascii="Times New Roman" w:hAnsi="Times New Roman" w:cs="Times New Roman"/>
                <w:b/>
                <w:sz w:val="24"/>
                <w:szCs w:val="24"/>
              </w:rPr>
              <w:t>greenspace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75CB5" w:rsidRDefault="00E75CB5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75CB5" w:rsidRPr="00201BAF" w:rsidRDefault="00E75CB5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D2" w:rsidRPr="00201BAF" w:rsidTr="00E75CB5">
        <w:tc>
          <w:tcPr>
            <w:tcW w:w="1915" w:type="dxa"/>
            <w:tcBorders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D908D2" w:rsidRPr="00201BAF" w:rsidRDefault="00D908D2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blakelyi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031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lakely’s red gum)</w:t>
            </w:r>
          </w:p>
        </w:tc>
        <w:tc>
          <w:tcPr>
            <w:tcW w:w="817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9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201BAF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01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201BAF">
              <w:rPr>
                <w:rFonts w:ascii="Times New Roman" w:hAnsi="Times New Roman" w:cs="Times New Roman"/>
                <w:i/>
                <w:sz w:val="24"/>
                <w:szCs w:val="24"/>
              </w:rPr>
              <w:t>ridgesiana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pple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dalrympleana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1BAF">
              <w:rPr>
                <w:rFonts w:ascii="Times New Roman" w:hAnsi="Times New Roman" w:cs="Times New Roman"/>
                <w:sz w:val="24"/>
                <w:szCs w:val="24"/>
              </w:rPr>
              <w:t>ountain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02A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93402A" w:rsidRDefault="0093402A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93402A" w:rsidRDefault="0093402A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delegatensis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(alpine ash)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3402A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>E. dives</w:t>
            </w:r>
            <w:r w:rsidRPr="00B37F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20CC">
              <w:rPr>
                <w:rFonts w:ascii="Times New Roman" w:hAnsi="Times New Roman" w:cs="Times New Roman"/>
                <w:sz w:val="24"/>
                <w:szCs w:val="24"/>
              </w:rPr>
              <w:t>broad-leaved peppermint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93402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57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091572" w:rsidRP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fastigata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1572">
              <w:rPr>
                <w:rFonts w:ascii="Times New Roman" w:hAnsi="Times New Roman" w:cs="Times New Roman"/>
                <w:sz w:val="24"/>
                <w:szCs w:val="24"/>
              </w:rPr>
              <w:t>(brown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barrel)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B37F4C" w:rsidRDefault="00D908D2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goniocalyx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2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2747">
              <w:rPr>
                <w:rFonts w:ascii="Times New Roman" w:hAnsi="Times New Roman" w:cs="Times New Roman"/>
                <w:sz w:val="24"/>
                <w:szCs w:val="24"/>
              </w:rPr>
              <w:t>bundy</w:t>
            </w:r>
            <w:proofErr w:type="spellEnd"/>
            <w:r w:rsidRPr="00B72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B37F4C" w:rsidRDefault="00D908D2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51C43">
              <w:rPr>
                <w:rFonts w:ascii="Times New Roman" w:hAnsi="Times New Roman" w:cs="Times New Roman"/>
                <w:i/>
                <w:sz w:val="24"/>
                <w:szCs w:val="24"/>
              </w:rPr>
              <w:t>macrorhyncha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7031">
              <w:rPr>
                <w:rFonts w:ascii="Times New Roman" w:hAnsi="Times New Roman" w:cs="Times New Roman"/>
                <w:sz w:val="24"/>
                <w:szCs w:val="24"/>
              </w:rPr>
              <w:t xml:space="preserve">(red </w:t>
            </w:r>
            <w:proofErr w:type="spellStart"/>
            <w:r w:rsidRPr="00357031">
              <w:rPr>
                <w:rFonts w:ascii="Times New Roman" w:hAnsi="Times New Roman" w:cs="Times New Roman"/>
                <w:sz w:val="24"/>
                <w:szCs w:val="24"/>
              </w:rPr>
              <w:t>stringybark</w:t>
            </w:r>
            <w:proofErr w:type="spellEnd"/>
            <w:r w:rsidRPr="00357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B37F4C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>mannifera</w:t>
            </w:r>
            <w:proofErr w:type="spellEnd"/>
            <w:r w:rsidRPr="00B37F4C">
              <w:rPr>
                <w:rFonts w:ascii="Times New Roman" w:hAnsi="Times New Roman" w:cs="Times New Roman"/>
                <w:sz w:val="24"/>
                <w:szCs w:val="24"/>
              </w:rPr>
              <w:t xml:space="preserve"> (brittle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B37F4C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B37F4C">
              <w:rPr>
                <w:rFonts w:ascii="Times New Roman" w:hAnsi="Times New Roman" w:cs="Times New Roman"/>
                <w:i/>
                <w:sz w:val="24"/>
                <w:szCs w:val="24"/>
              </w:rPr>
              <w:t>elliodora</w:t>
            </w:r>
            <w:proofErr w:type="spellEnd"/>
            <w:r w:rsidRPr="00B37F4C">
              <w:rPr>
                <w:rFonts w:ascii="Times New Roman" w:hAnsi="Times New Roman" w:cs="Times New Roman"/>
                <w:sz w:val="24"/>
                <w:szCs w:val="24"/>
              </w:rPr>
              <w:t xml:space="preserve"> (yellow box)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B37F4C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nortonii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908D2" w:rsidRPr="00357031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51C43">
              <w:rPr>
                <w:rFonts w:ascii="Times New Roman" w:hAnsi="Times New Roman" w:cs="Times New Roman"/>
                <w:i/>
                <w:sz w:val="24"/>
                <w:szCs w:val="24"/>
              </w:rPr>
              <w:t>oly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anthe</w:t>
            </w:r>
            <w:r w:rsidRPr="00D51C43">
              <w:rPr>
                <w:rFonts w:ascii="Times New Roman" w:hAnsi="Times New Roman" w:cs="Times New Roman"/>
                <w:i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(red box)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0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08D2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34A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3E234A" w:rsidRDefault="003E234A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3E234A" w:rsidRDefault="003E234A" w:rsidP="007D37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F32ED">
              <w:rPr>
                <w:rFonts w:ascii="Times New Roman" w:hAnsi="Times New Roman" w:cs="Times New Roman"/>
                <w:i/>
                <w:sz w:val="24"/>
                <w:szCs w:val="24"/>
              </w:rPr>
              <w:t>rossii</w:t>
            </w:r>
            <w:proofErr w:type="spellEnd"/>
            <w:r w:rsidRPr="00DF32ED">
              <w:rPr>
                <w:rFonts w:ascii="Times New Roman" w:hAnsi="Times New Roman" w:cs="Times New Roman"/>
                <w:sz w:val="24"/>
                <w:szCs w:val="24"/>
              </w:rPr>
              <w:t xml:space="preserve"> (scribbly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E234A" w:rsidRPr="00201BAF" w:rsidRDefault="00091572" w:rsidP="000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E234A" w:rsidRPr="00201BAF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57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091572" w:rsidRPr="00EE290B" w:rsidRDefault="0009157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="00EE290B"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rubida</w:t>
            </w:r>
            <w:proofErr w:type="spellEnd"/>
            <w:r w:rsidR="00EE29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290B">
              <w:rPr>
                <w:rFonts w:ascii="Times New Roman" w:hAnsi="Times New Roman" w:cs="Times New Roman"/>
                <w:sz w:val="24"/>
                <w:szCs w:val="24"/>
              </w:rPr>
              <w:t>candlebark</w:t>
            </w:r>
            <w:proofErr w:type="spellEnd"/>
            <w:r w:rsidR="00EE2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91572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57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091572" w:rsidRPr="00EE290B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/>
                <w:i/>
                <w:sz w:val="24"/>
                <w:szCs w:val="24"/>
              </w:rPr>
              <w:t>sideroxylon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(ironbark)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91572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572" w:rsidRPr="00201BAF" w:rsidTr="00E75CB5">
        <w:tc>
          <w:tcPr>
            <w:tcW w:w="1915" w:type="dxa"/>
            <w:tcBorders>
              <w:top w:val="nil"/>
              <w:bottom w:val="nil"/>
            </w:tcBorders>
          </w:tcPr>
          <w:p w:rsidR="00091572" w:rsidRDefault="0009157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091572" w:rsidRPr="00EE290B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6A20CC">
              <w:rPr>
                <w:rFonts w:ascii="Times New Roman" w:hAnsi="Times New Roman" w:cs="Times New Roman"/>
                <w:i/>
                <w:sz w:val="24"/>
                <w:szCs w:val="24"/>
              </w:rPr>
              <w:t>viminalis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(ribbon gum)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91572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91572" w:rsidRPr="00201BAF" w:rsidRDefault="00EE290B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8D2" w:rsidRPr="00201BAF" w:rsidTr="00E75CB5">
        <w:tc>
          <w:tcPr>
            <w:tcW w:w="1915" w:type="dxa"/>
            <w:tcBorders>
              <w:top w:val="nil"/>
            </w:tcBorders>
          </w:tcPr>
          <w:p w:rsidR="00D908D2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908D2" w:rsidRPr="00DF32ED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 trees</w:t>
            </w:r>
          </w:p>
        </w:tc>
        <w:tc>
          <w:tcPr>
            <w:tcW w:w="817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D908D2" w:rsidRPr="00201BAF" w:rsidRDefault="003E234A" w:rsidP="003E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</w:tcBorders>
          </w:tcPr>
          <w:p w:rsidR="00D908D2" w:rsidRPr="00201BAF" w:rsidRDefault="003E234A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8D2" w:rsidRPr="00201BAF" w:rsidTr="00E75CB5">
        <w:tc>
          <w:tcPr>
            <w:tcW w:w="1915" w:type="dxa"/>
          </w:tcPr>
          <w:p w:rsidR="00D908D2" w:rsidRPr="00376D1A" w:rsidRDefault="00D908D2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1A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3628" w:type="dxa"/>
          </w:tcPr>
          <w:p w:rsidR="00D908D2" w:rsidRPr="00B37F4C" w:rsidRDefault="00D908D2" w:rsidP="007D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729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9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20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6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D908D2" w:rsidRPr="00376D1A" w:rsidRDefault="00246EFD" w:rsidP="007D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E01348" w:rsidRPr="007C1037" w:rsidRDefault="00E01348" w:rsidP="009F0C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1348" w:rsidRPr="007C1037" w:rsidSect="009F0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3B7"/>
    <w:multiLevelType w:val="hybridMultilevel"/>
    <w:tmpl w:val="E8C20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502A8"/>
    <w:multiLevelType w:val="hybridMultilevel"/>
    <w:tmpl w:val="3CB68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0F8A"/>
    <w:multiLevelType w:val="hybridMultilevel"/>
    <w:tmpl w:val="AFB8B0FC"/>
    <w:lvl w:ilvl="0" w:tplc="F4E8F236">
      <w:start w:val="9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697C"/>
    <w:multiLevelType w:val="hybridMultilevel"/>
    <w:tmpl w:val="266EA4EE"/>
    <w:lvl w:ilvl="0" w:tplc="F4E8F236">
      <w:start w:val="9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AD"/>
    <w:rsid w:val="00063E3A"/>
    <w:rsid w:val="00091572"/>
    <w:rsid w:val="000A7DCE"/>
    <w:rsid w:val="001F7A14"/>
    <w:rsid w:val="00201BAF"/>
    <w:rsid w:val="00246EFD"/>
    <w:rsid w:val="002B36AD"/>
    <w:rsid w:val="00357031"/>
    <w:rsid w:val="00360A3D"/>
    <w:rsid w:val="00376D1A"/>
    <w:rsid w:val="003C5FCE"/>
    <w:rsid w:val="003E234A"/>
    <w:rsid w:val="00416E9A"/>
    <w:rsid w:val="004270A0"/>
    <w:rsid w:val="00550BD0"/>
    <w:rsid w:val="005725F3"/>
    <w:rsid w:val="00683C7A"/>
    <w:rsid w:val="00752A2B"/>
    <w:rsid w:val="007C1037"/>
    <w:rsid w:val="007D373F"/>
    <w:rsid w:val="007F2067"/>
    <w:rsid w:val="00821B4A"/>
    <w:rsid w:val="00854C7C"/>
    <w:rsid w:val="008C4511"/>
    <w:rsid w:val="008C5208"/>
    <w:rsid w:val="0093402A"/>
    <w:rsid w:val="009A52EE"/>
    <w:rsid w:val="009C556D"/>
    <w:rsid w:val="009D5C5F"/>
    <w:rsid w:val="009F0C78"/>
    <w:rsid w:val="00AA0608"/>
    <w:rsid w:val="00B2154F"/>
    <w:rsid w:val="00B37F4C"/>
    <w:rsid w:val="00B72747"/>
    <w:rsid w:val="00B839A6"/>
    <w:rsid w:val="00C24199"/>
    <w:rsid w:val="00D87BD9"/>
    <w:rsid w:val="00D908D2"/>
    <w:rsid w:val="00D91766"/>
    <w:rsid w:val="00DF20A3"/>
    <w:rsid w:val="00DF32ED"/>
    <w:rsid w:val="00E01348"/>
    <w:rsid w:val="00E1164B"/>
    <w:rsid w:val="00E45AD3"/>
    <w:rsid w:val="00E75CB5"/>
    <w:rsid w:val="00EE290B"/>
    <w:rsid w:val="00F0406C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2C6CF890.dotm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Le Roux</dc:creator>
  <cp:lastModifiedBy>Darren Le Roux</cp:lastModifiedBy>
  <cp:revision>2</cp:revision>
  <dcterms:created xsi:type="dcterms:W3CDTF">2014-05-22T22:37:00Z</dcterms:created>
  <dcterms:modified xsi:type="dcterms:W3CDTF">2014-05-22T22:37:00Z</dcterms:modified>
</cp:coreProperties>
</file>