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6F" w:rsidRPr="00C05D73" w:rsidRDefault="00126E6F" w:rsidP="00C05D73">
      <w:pPr>
        <w:spacing w:line="360" w:lineRule="auto"/>
        <w:rPr>
          <w:rFonts w:ascii="Arial" w:hAnsi="Arial" w:cs="Arial"/>
          <w:sz w:val="20"/>
        </w:rPr>
      </w:pPr>
      <w:r w:rsidRPr="00C05D73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457.5pt">
            <v:imagedata r:id="rId4" o:title=""/>
          </v:shape>
        </w:pict>
      </w:r>
    </w:p>
    <w:p w:rsidR="00126E6F" w:rsidRPr="0060016D" w:rsidRDefault="00126E6F" w:rsidP="00373818">
      <w:pPr>
        <w:spacing w:line="360" w:lineRule="auto"/>
        <w:jc w:val="both"/>
        <w:rPr>
          <w:rFonts w:ascii="Arial" w:hAnsi="Arial" w:cs="Arial"/>
          <w:sz w:val="20"/>
        </w:rPr>
      </w:pPr>
      <w:r w:rsidRPr="0060016D">
        <w:rPr>
          <w:rFonts w:ascii="Arial" w:hAnsi="Arial" w:cs="Arial"/>
          <w:b/>
          <w:sz w:val="20"/>
        </w:rPr>
        <w:t xml:space="preserve">Figure </w:t>
      </w:r>
      <w:r>
        <w:rPr>
          <w:rFonts w:ascii="Arial" w:hAnsi="Arial" w:cs="Arial"/>
          <w:b/>
          <w:sz w:val="20"/>
        </w:rPr>
        <w:t>S</w:t>
      </w:r>
      <w:r w:rsidRPr="0060016D">
        <w:rPr>
          <w:rFonts w:ascii="Arial" w:hAnsi="Arial" w:cs="Arial"/>
          <w:b/>
          <w:sz w:val="20"/>
        </w:rPr>
        <w:t xml:space="preserve">2: </w:t>
      </w:r>
      <w:r w:rsidRPr="0060016D">
        <w:rPr>
          <w:rFonts w:ascii="Arial" w:hAnsi="Arial" w:cs="Arial"/>
          <w:sz w:val="20"/>
        </w:rPr>
        <w:t>Calculation of PPV, NPV and proportion of patients without reliable diagnosis for given prevalence. D- disease controls, D+ CD patients, T- test negative, T+ test positiv</w:t>
      </w:r>
      <w:r>
        <w:rPr>
          <w:rFonts w:ascii="Arial" w:hAnsi="Arial" w:cs="Arial"/>
          <w:sz w:val="20"/>
        </w:rPr>
        <w:t xml:space="preserve">e, T? test result in grey zone, FN-false negative, FP-false negative,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</w:rPr>
            <w:t>TN-</w:t>
          </w:r>
        </w:smartTag>
      </w:smartTag>
      <w:r>
        <w:rPr>
          <w:rFonts w:ascii="Arial" w:hAnsi="Arial" w:cs="Arial"/>
          <w:sz w:val="20"/>
        </w:rPr>
        <w:t xml:space="preserve"> true negative TP- true positive. </w:t>
      </w:r>
    </w:p>
    <w:p w:rsidR="00126E6F" w:rsidRPr="0060016D" w:rsidRDefault="00126E6F" w:rsidP="00373818">
      <w:pPr>
        <w:spacing w:line="360" w:lineRule="auto"/>
        <w:jc w:val="both"/>
        <w:rPr>
          <w:rFonts w:ascii="Arial" w:hAnsi="Arial" w:cs="Arial"/>
          <w:sz w:val="22"/>
        </w:rPr>
      </w:pPr>
    </w:p>
    <w:sectPr w:rsidR="00126E6F" w:rsidRPr="0060016D" w:rsidSect="00CA67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97"/>
    <w:rsid w:val="000641FD"/>
    <w:rsid w:val="000F3CE3"/>
    <w:rsid w:val="00126E6F"/>
    <w:rsid w:val="00173DE0"/>
    <w:rsid w:val="00373818"/>
    <w:rsid w:val="00396DF4"/>
    <w:rsid w:val="00567E7C"/>
    <w:rsid w:val="005B16DF"/>
    <w:rsid w:val="0060016D"/>
    <w:rsid w:val="00702610"/>
    <w:rsid w:val="00707697"/>
    <w:rsid w:val="008F1A9F"/>
    <w:rsid w:val="00A269B7"/>
    <w:rsid w:val="00A434D0"/>
    <w:rsid w:val="00B617C3"/>
    <w:rsid w:val="00B66CF4"/>
    <w:rsid w:val="00C05D73"/>
    <w:rsid w:val="00C4596C"/>
    <w:rsid w:val="00C66AD2"/>
    <w:rsid w:val="00C90D8F"/>
    <w:rsid w:val="00CA67D9"/>
    <w:rsid w:val="00D469B8"/>
    <w:rsid w:val="00D95BA1"/>
    <w:rsid w:val="00E66C96"/>
    <w:rsid w:val="00ED24A3"/>
    <w:rsid w:val="00F07674"/>
    <w:rsid w:val="00F27FB3"/>
    <w:rsid w:val="00FB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97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7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69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</Words>
  <Characters>252</Characters>
  <Application>Microsoft Office Outlook</Application>
  <DocSecurity>0</DocSecurity>
  <Lines>0</Lines>
  <Paragraphs>0</Paragraphs>
  <ScaleCrop>false</ScaleCrop>
  <Company>Universitätsklinikum Leipzig AöR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Tables and Figures</dc:title>
  <dc:subject/>
  <dc:creator>Johannes Wolf</dc:creator>
  <cp:keywords/>
  <dc:description/>
  <cp:lastModifiedBy>Thomas Mothes</cp:lastModifiedBy>
  <cp:revision>2</cp:revision>
  <dcterms:created xsi:type="dcterms:W3CDTF">2014-04-29T12:17:00Z</dcterms:created>
  <dcterms:modified xsi:type="dcterms:W3CDTF">2014-04-29T12:17:00Z</dcterms:modified>
</cp:coreProperties>
</file>