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0C5D1" w14:textId="77777777" w:rsidR="00BA7357" w:rsidRPr="008C4BCF" w:rsidRDefault="00BA7357" w:rsidP="00BA7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BCF">
        <w:rPr>
          <w:rFonts w:ascii="Times New Roman" w:hAnsi="Times New Roman" w:cs="Times New Roman"/>
          <w:b/>
          <w:sz w:val="28"/>
          <w:szCs w:val="28"/>
        </w:rPr>
        <w:t>Controlling Social Stress in Virtual Reality</w:t>
      </w:r>
      <w:r>
        <w:rPr>
          <w:rFonts w:ascii="Times New Roman" w:hAnsi="Times New Roman" w:cs="Times New Roman"/>
          <w:b/>
          <w:sz w:val="28"/>
          <w:szCs w:val="28"/>
        </w:rPr>
        <w:t xml:space="preserve"> Environments</w:t>
      </w:r>
    </w:p>
    <w:p w14:paraId="32819A39" w14:textId="77777777" w:rsidR="00BA7357" w:rsidRDefault="00BA7357" w:rsidP="00BA7357">
      <w:pPr>
        <w:spacing w:after="0" w:line="240" w:lineRule="auto"/>
        <w:rPr>
          <w:b/>
        </w:rPr>
      </w:pPr>
    </w:p>
    <w:p w14:paraId="3106587F" w14:textId="0294D35C" w:rsidR="00BA7357" w:rsidRDefault="00CE43A5" w:rsidP="00BA735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Dwi HARTANTO, </w:t>
      </w:r>
      <w:r w:rsidR="00BA7357" w:rsidRPr="00BA7357">
        <w:rPr>
          <w:sz w:val="18"/>
          <w:szCs w:val="18"/>
        </w:rPr>
        <w:t xml:space="preserve">Isabel L. KAMPMANN, </w:t>
      </w:r>
      <w:proofErr w:type="spellStart"/>
      <w:r w:rsidR="00BA7357" w:rsidRPr="00BA7357">
        <w:rPr>
          <w:sz w:val="18"/>
          <w:szCs w:val="18"/>
        </w:rPr>
        <w:t>Nexhmedin</w:t>
      </w:r>
      <w:proofErr w:type="spellEnd"/>
      <w:r w:rsidR="00BA7357" w:rsidRPr="00BA7357">
        <w:rPr>
          <w:sz w:val="18"/>
          <w:szCs w:val="18"/>
        </w:rPr>
        <w:t xml:space="preserve"> MORINA, </w:t>
      </w:r>
    </w:p>
    <w:p w14:paraId="5B7DC72B" w14:textId="731A0474" w:rsidR="00BA7357" w:rsidRPr="00DE1CD2" w:rsidRDefault="00BA7357" w:rsidP="00BA7357">
      <w:pPr>
        <w:spacing w:after="0" w:line="240" w:lineRule="auto"/>
        <w:jc w:val="center"/>
        <w:rPr>
          <w:sz w:val="18"/>
          <w:szCs w:val="18"/>
        </w:rPr>
      </w:pPr>
      <w:r w:rsidRPr="00DE1CD2">
        <w:rPr>
          <w:sz w:val="18"/>
          <w:szCs w:val="18"/>
        </w:rPr>
        <w:t>Paul G.M. EMMELKAMP, Mark A. NEERINCX</w:t>
      </w:r>
      <w:r w:rsidR="00CE43A5" w:rsidRPr="00DE1CD2">
        <w:rPr>
          <w:sz w:val="18"/>
          <w:szCs w:val="18"/>
        </w:rPr>
        <w:t xml:space="preserve">, </w:t>
      </w:r>
      <w:r w:rsidR="00CE43A5" w:rsidRPr="00BA7357">
        <w:rPr>
          <w:sz w:val="18"/>
          <w:szCs w:val="18"/>
        </w:rPr>
        <w:t>Willem-Paul BRINKMAN</w:t>
      </w:r>
    </w:p>
    <w:p w14:paraId="034E9DF5" w14:textId="77777777" w:rsidR="00BA7357" w:rsidRPr="00DE1CD2" w:rsidRDefault="00BA7357" w:rsidP="00BA7357">
      <w:pPr>
        <w:spacing w:after="0" w:line="240" w:lineRule="auto"/>
        <w:rPr>
          <w:vertAlign w:val="superscript"/>
        </w:rPr>
      </w:pPr>
    </w:p>
    <w:p w14:paraId="7A0E719A" w14:textId="77777777" w:rsidR="002E6BAB" w:rsidRPr="00DE1CD2" w:rsidRDefault="002E6BAB" w:rsidP="00BA7357">
      <w:pPr>
        <w:spacing w:after="0" w:line="240" w:lineRule="auto"/>
        <w:rPr>
          <w:vertAlign w:val="superscript"/>
        </w:rPr>
      </w:pPr>
    </w:p>
    <w:p w14:paraId="17292A98" w14:textId="77777777" w:rsidR="002E6BAB" w:rsidRPr="00274C21" w:rsidRDefault="002E6BAB" w:rsidP="002E6BAB">
      <w:pPr>
        <w:spacing w:after="0" w:line="240" w:lineRule="auto"/>
        <w:jc w:val="center"/>
        <w:rPr>
          <w:b/>
          <w:sz w:val="24"/>
          <w:szCs w:val="24"/>
        </w:rPr>
      </w:pPr>
      <w:r w:rsidRPr="00274C21">
        <w:rPr>
          <w:b/>
          <w:sz w:val="24"/>
          <w:szCs w:val="24"/>
        </w:rPr>
        <w:t>Supporting Text S1</w:t>
      </w:r>
    </w:p>
    <w:p w14:paraId="2153C730" w14:textId="77777777" w:rsidR="002E6BAB" w:rsidRPr="00274C21" w:rsidRDefault="002E6BAB" w:rsidP="002E6BAB">
      <w:pPr>
        <w:spacing w:after="0" w:line="240" w:lineRule="auto"/>
        <w:jc w:val="center"/>
        <w:rPr>
          <w:b/>
          <w:sz w:val="24"/>
          <w:szCs w:val="24"/>
        </w:rPr>
      </w:pPr>
    </w:p>
    <w:p w14:paraId="260D383B" w14:textId="77777777" w:rsidR="00BA7357" w:rsidRPr="00274C21" w:rsidRDefault="00BA7357" w:rsidP="00BA7357">
      <w:pPr>
        <w:spacing w:after="0" w:line="240" w:lineRule="auto"/>
        <w:rPr>
          <w:vertAlign w:val="superscript"/>
        </w:rPr>
      </w:pPr>
    </w:p>
    <w:p w14:paraId="64330753" w14:textId="7AB0ECB6" w:rsidR="00E513AD" w:rsidRPr="00764044" w:rsidRDefault="00764044" w:rsidP="00703D92">
      <w:pPr>
        <w:spacing w:after="0" w:line="240" w:lineRule="auto"/>
        <w:jc w:val="both"/>
      </w:pPr>
      <w:r>
        <w:t>A t</w:t>
      </w:r>
      <w:r w:rsidRPr="00764044">
        <w:t>ypical</w:t>
      </w:r>
      <w:r w:rsidR="00FC3202">
        <w:t xml:space="preserve"> </w:t>
      </w:r>
      <w:r w:rsidRPr="00764044">
        <w:t>dialogue interaction between a participant</w:t>
      </w:r>
      <w:r w:rsidR="00274C21">
        <w:t xml:space="preserve"> (P)</w:t>
      </w:r>
      <w:r w:rsidRPr="00764044">
        <w:t xml:space="preserve"> and an avatar</w:t>
      </w:r>
      <w:r w:rsidR="00274C21">
        <w:t xml:space="preserve"> (A)</w:t>
      </w:r>
      <w:r>
        <w:t xml:space="preserve"> as observed in the experiment</w:t>
      </w:r>
      <w:r w:rsidR="008917A6">
        <w:t xml:space="preserve"> (t</w:t>
      </w:r>
      <w:r w:rsidR="008917A6" w:rsidRPr="008917A6">
        <w:t>his dialogue conversation example was performed by a non-native English speaker participant</w:t>
      </w:r>
      <w:r w:rsidR="008917A6">
        <w:t>)</w:t>
      </w:r>
      <w:r>
        <w:t>:</w:t>
      </w:r>
    </w:p>
    <w:p w14:paraId="14ACD778" w14:textId="77777777" w:rsidR="00E513AD" w:rsidRPr="00764044" w:rsidRDefault="00E513AD" w:rsidP="00BA7357">
      <w:pPr>
        <w:spacing w:after="0" w:line="240" w:lineRule="auto"/>
      </w:pPr>
      <w:bookmarkStart w:id="0" w:name="_GoBack"/>
      <w:bookmarkEnd w:id="0"/>
    </w:p>
    <w:p w14:paraId="45D2C1AD" w14:textId="64C81396" w:rsidR="003C6F90" w:rsidRPr="00271BFB" w:rsidRDefault="001A0C75" w:rsidP="003C6F90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(100%) </w:t>
      </w:r>
      <w:r w:rsidR="003C6F90" w:rsidRPr="00271BFB">
        <w:rPr>
          <w:b/>
          <w:u w:val="single"/>
        </w:rPr>
        <w:t>Positive dialogue style</w:t>
      </w:r>
      <w:r>
        <w:rPr>
          <w:b/>
          <w:u w:val="single"/>
        </w:rPr>
        <w:t xml:space="preserve"> ratio</w:t>
      </w:r>
    </w:p>
    <w:p w14:paraId="415CF4B2" w14:textId="03F74F7C" w:rsidR="003C6F90" w:rsidRPr="003C6F90" w:rsidRDefault="00A451A1" w:rsidP="003C6F90">
      <w:pPr>
        <w:spacing w:after="0" w:line="240" w:lineRule="auto"/>
        <w:jc w:val="both"/>
        <w:rPr>
          <w:i/>
        </w:rPr>
      </w:pPr>
      <w:r w:rsidRPr="00E30230">
        <w:rPr>
          <w:b/>
        </w:rPr>
        <w:t>A</w:t>
      </w:r>
      <w:r w:rsidRPr="003C6F90">
        <w:t xml:space="preserve"> </w:t>
      </w:r>
      <w:r w:rsidR="003C6F90" w:rsidRPr="003C6F90">
        <w:t xml:space="preserve">question: </w:t>
      </w:r>
      <w:r w:rsidR="003C6F90" w:rsidRPr="003C6F90">
        <w:rPr>
          <w:i/>
        </w:rPr>
        <w:t>“Why do you want to work for our company?”</w:t>
      </w:r>
    </w:p>
    <w:p w14:paraId="26242B41" w14:textId="4B0EC516" w:rsidR="003C6F90" w:rsidRPr="003C6F90" w:rsidRDefault="003C6F90" w:rsidP="003C6F90">
      <w:pPr>
        <w:spacing w:after="0" w:line="240" w:lineRule="auto"/>
        <w:jc w:val="both"/>
        <w:rPr>
          <w:i/>
        </w:rPr>
      </w:pPr>
      <w:r w:rsidRPr="00E30230">
        <w:rPr>
          <w:b/>
        </w:rPr>
        <w:t>P</w:t>
      </w:r>
      <w:r w:rsidRPr="003C6F90">
        <w:t xml:space="preserve">: </w:t>
      </w:r>
      <w:r w:rsidR="00FD5D5C">
        <w:t>“</w:t>
      </w:r>
      <w:r w:rsidR="00253CB1">
        <w:rPr>
          <w:i/>
        </w:rPr>
        <w:t>B</w:t>
      </w:r>
      <w:r w:rsidR="00FD5D5C" w:rsidRPr="00FD5D5C">
        <w:rPr>
          <w:i/>
        </w:rPr>
        <w:t>ecause it match</w:t>
      </w:r>
      <w:r w:rsidR="0034082E">
        <w:rPr>
          <w:i/>
        </w:rPr>
        <w:t>es</w:t>
      </w:r>
      <w:r w:rsidR="00FD5D5C" w:rsidRPr="00FD5D5C">
        <w:rPr>
          <w:i/>
        </w:rPr>
        <w:t xml:space="preserve"> with my expertise and my passion for sure.</w:t>
      </w:r>
      <w:r w:rsidR="00FD5D5C">
        <w:t>”</w:t>
      </w:r>
    </w:p>
    <w:p w14:paraId="549C273E" w14:textId="660831A4" w:rsidR="003C6F90" w:rsidRPr="003C6F90" w:rsidRDefault="00A451A1" w:rsidP="003C6F90">
      <w:pPr>
        <w:spacing w:after="0" w:line="240" w:lineRule="auto"/>
        <w:jc w:val="both"/>
        <w:rPr>
          <w:i/>
        </w:rPr>
      </w:pPr>
      <w:r w:rsidRPr="00E30230">
        <w:rPr>
          <w:b/>
        </w:rPr>
        <w:t>A</w:t>
      </w:r>
      <w:r w:rsidRPr="003C6F90">
        <w:t xml:space="preserve"> </w:t>
      </w:r>
      <w:r w:rsidR="003C6F90" w:rsidRPr="003C6F90">
        <w:t xml:space="preserve">response: </w:t>
      </w:r>
      <w:r w:rsidR="003C6F90" w:rsidRPr="003C6F90">
        <w:rPr>
          <w:i/>
        </w:rPr>
        <w:t>“</w:t>
      </w:r>
      <w:r>
        <w:rPr>
          <w:i/>
        </w:rPr>
        <w:t>A v</w:t>
      </w:r>
      <w:r w:rsidR="003C6F90" w:rsidRPr="003C6F90">
        <w:rPr>
          <w:i/>
        </w:rPr>
        <w:t xml:space="preserve">ery good reason indeed! I can see and feel a lot of passion </w:t>
      </w:r>
      <w:r w:rsidR="0034082E">
        <w:rPr>
          <w:i/>
        </w:rPr>
        <w:t>in</w:t>
      </w:r>
      <w:r w:rsidR="0034082E" w:rsidRPr="003C6F90">
        <w:rPr>
          <w:i/>
        </w:rPr>
        <w:t xml:space="preserve"> </w:t>
      </w:r>
      <w:r w:rsidR="003C6F90" w:rsidRPr="003C6F90">
        <w:rPr>
          <w:i/>
        </w:rPr>
        <w:t>you</w:t>
      </w:r>
      <w:r w:rsidR="00FF2F76">
        <w:rPr>
          <w:i/>
        </w:rPr>
        <w:t xml:space="preserve"> now</w:t>
      </w:r>
      <w:r w:rsidR="003C6F90" w:rsidRPr="003C6F90">
        <w:rPr>
          <w:i/>
        </w:rPr>
        <w:t>!”</w:t>
      </w:r>
    </w:p>
    <w:p w14:paraId="059A4C12" w14:textId="3C63C9AF" w:rsidR="003C6F90" w:rsidRPr="003C6F90" w:rsidRDefault="00A451A1" w:rsidP="003C6F90">
      <w:pPr>
        <w:spacing w:after="0" w:line="240" w:lineRule="auto"/>
        <w:jc w:val="both"/>
      </w:pPr>
      <w:r w:rsidRPr="00E30230">
        <w:rPr>
          <w:b/>
        </w:rPr>
        <w:t>A</w:t>
      </w:r>
      <w:r w:rsidRPr="003C6F90">
        <w:t xml:space="preserve"> </w:t>
      </w:r>
      <w:r w:rsidR="003C6F90" w:rsidRPr="003C6F90">
        <w:t xml:space="preserve">question: </w:t>
      </w:r>
      <w:r w:rsidR="003C6F90" w:rsidRPr="003C6F90">
        <w:rPr>
          <w:i/>
        </w:rPr>
        <w:t>“What do you know about our company?”</w:t>
      </w:r>
    </w:p>
    <w:p w14:paraId="0B64FA27" w14:textId="63655D8F" w:rsidR="003C6F90" w:rsidRPr="003C6F90" w:rsidRDefault="003C6F90" w:rsidP="003C6F90">
      <w:pPr>
        <w:spacing w:after="0" w:line="240" w:lineRule="auto"/>
        <w:jc w:val="both"/>
      </w:pPr>
      <w:r w:rsidRPr="00E30230">
        <w:rPr>
          <w:b/>
        </w:rPr>
        <w:t>P</w:t>
      </w:r>
      <w:r w:rsidRPr="003C6F90">
        <w:t xml:space="preserve">: </w:t>
      </w:r>
      <w:r w:rsidR="00D96670">
        <w:t>“</w:t>
      </w:r>
      <w:r w:rsidR="00D96670" w:rsidRPr="00D96670">
        <w:rPr>
          <w:i/>
        </w:rPr>
        <w:t>This company ha</w:t>
      </w:r>
      <w:r w:rsidR="0034082E">
        <w:rPr>
          <w:i/>
        </w:rPr>
        <w:t>s</w:t>
      </w:r>
      <w:r w:rsidR="00D96670" w:rsidRPr="00D96670">
        <w:rPr>
          <w:i/>
        </w:rPr>
        <w:t xml:space="preserve"> many brilliant products, from internet service until advance</w:t>
      </w:r>
      <w:r w:rsidR="0034082E">
        <w:rPr>
          <w:i/>
        </w:rPr>
        <w:t>d</w:t>
      </w:r>
      <w:r w:rsidR="00D96670" w:rsidRPr="00D96670">
        <w:rPr>
          <w:i/>
        </w:rPr>
        <w:t xml:space="preserve"> mobile operating system</w:t>
      </w:r>
      <w:r w:rsidR="0034082E">
        <w:rPr>
          <w:i/>
        </w:rPr>
        <w:t>s</w:t>
      </w:r>
      <w:r w:rsidR="00D96670" w:rsidRPr="00D96670">
        <w:rPr>
          <w:i/>
        </w:rPr>
        <w:t xml:space="preserve">, that’s why I </w:t>
      </w:r>
      <w:r w:rsidR="0034082E">
        <w:rPr>
          <w:i/>
        </w:rPr>
        <w:t xml:space="preserve">would </w:t>
      </w:r>
      <w:r w:rsidR="00D96670" w:rsidRPr="00D96670">
        <w:rPr>
          <w:i/>
        </w:rPr>
        <w:t>love to work here if I can get hired.</w:t>
      </w:r>
      <w:r w:rsidR="004646F8">
        <w:rPr>
          <w:i/>
        </w:rPr>
        <w:t xml:space="preserve"> Because </w:t>
      </w:r>
      <w:r w:rsidR="003F6A4E">
        <w:rPr>
          <w:i/>
        </w:rPr>
        <w:t xml:space="preserve">this </w:t>
      </w:r>
      <w:r w:rsidR="004646F8">
        <w:rPr>
          <w:i/>
        </w:rPr>
        <w:t>what I’m good at!</w:t>
      </w:r>
      <w:r w:rsidR="00D96670">
        <w:t>”</w:t>
      </w:r>
    </w:p>
    <w:p w14:paraId="3BDD52B4" w14:textId="005C2653" w:rsidR="003C6F90" w:rsidRPr="003C6F90" w:rsidRDefault="003C6F90" w:rsidP="003C6F90">
      <w:pPr>
        <w:spacing w:after="0" w:line="240" w:lineRule="auto"/>
        <w:jc w:val="both"/>
      </w:pPr>
      <w:r w:rsidRPr="00E30230">
        <w:rPr>
          <w:b/>
        </w:rPr>
        <w:t>A</w:t>
      </w:r>
      <w:r w:rsidRPr="003C6F90">
        <w:t xml:space="preserve"> response: </w:t>
      </w:r>
      <w:r w:rsidRPr="003C6F90">
        <w:rPr>
          <w:i/>
        </w:rPr>
        <w:t>“Well…very good! It seems that you know a lot about this company!”</w:t>
      </w:r>
    </w:p>
    <w:p w14:paraId="34BAA77F" w14:textId="6A36E543" w:rsidR="003C6F90" w:rsidRPr="003C6F90" w:rsidRDefault="003C6F90" w:rsidP="003C6F90">
      <w:pPr>
        <w:spacing w:after="0" w:line="240" w:lineRule="auto"/>
        <w:jc w:val="both"/>
      </w:pPr>
      <w:r w:rsidRPr="00E30230">
        <w:rPr>
          <w:b/>
        </w:rPr>
        <w:t>A</w:t>
      </w:r>
      <w:r w:rsidRPr="003C6F90">
        <w:t xml:space="preserve"> question: </w:t>
      </w:r>
      <w:r w:rsidRPr="003C6F90">
        <w:rPr>
          <w:i/>
        </w:rPr>
        <w:t>“What is your management experience?”</w:t>
      </w:r>
    </w:p>
    <w:p w14:paraId="77B88062" w14:textId="11CAE6CA" w:rsidR="003C6F90" w:rsidRPr="003C6F90" w:rsidRDefault="003C6F90" w:rsidP="003C6F90">
      <w:pPr>
        <w:spacing w:after="0" w:line="240" w:lineRule="auto"/>
        <w:jc w:val="both"/>
      </w:pPr>
      <w:r w:rsidRPr="00E30230">
        <w:rPr>
          <w:b/>
        </w:rPr>
        <w:t>P</w:t>
      </w:r>
      <w:r w:rsidRPr="003C6F90">
        <w:t xml:space="preserve">: </w:t>
      </w:r>
      <w:r w:rsidR="001F0B17">
        <w:t>“</w:t>
      </w:r>
      <w:r w:rsidR="003A5D40">
        <w:rPr>
          <w:i/>
        </w:rPr>
        <w:t>My previous job was</w:t>
      </w:r>
      <w:r w:rsidR="00C516E5" w:rsidRPr="00EE4A2F">
        <w:rPr>
          <w:i/>
        </w:rPr>
        <w:t xml:space="preserve"> a team leader in a start-up software company, so I have experience </w:t>
      </w:r>
      <w:r w:rsidR="0034082E">
        <w:rPr>
          <w:i/>
        </w:rPr>
        <w:t xml:space="preserve">in </w:t>
      </w:r>
      <w:r w:rsidR="00C516E5" w:rsidRPr="00EE4A2F">
        <w:rPr>
          <w:i/>
        </w:rPr>
        <w:t>developing high demand software and at the same time maintained my team work that consist of number of software engineers.</w:t>
      </w:r>
      <w:r w:rsidR="001F0B17">
        <w:t>”</w:t>
      </w:r>
    </w:p>
    <w:p w14:paraId="7C223A37" w14:textId="30049D1D" w:rsidR="003C6F90" w:rsidRPr="003C6F90" w:rsidRDefault="003C6F90" w:rsidP="003C6F90">
      <w:pPr>
        <w:spacing w:after="0" w:line="240" w:lineRule="auto"/>
        <w:jc w:val="both"/>
      </w:pPr>
      <w:r w:rsidRPr="00E30230">
        <w:rPr>
          <w:b/>
        </w:rPr>
        <w:t>A</w:t>
      </w:r>
      <w:r w:rsidRPr="003C6F90">
        <w:t xml:space="preserve"> response: </w:t>
      </w:r>
      <w:r w:rsidRPr="003C6F90">
        <w:rPr>
          <w:i/>
        </w:rPr>
        <w:t xml:space="preserve">“You have that experience? </w:t>
      </w:r>
      <w:r w:rsidR="00BB6A6E">
        <w:rPr>
          <w:i/>
        </w:rPr>
        <w:t>That’s a v</w:t>
      </w:r>
      <w:r w:rsidRPr="003C6F90">
        <w:rPr>
          <w:i/>
        </w:rPr>
        <w:t>ery good experience!”</w:t>
      </w:r>
    </w:p>
    <w:p w14:paraId="482051AE" w14:textId="6BB0F175" w:rsidR="003C6F90" w:rsidRPr="003C6F90" w:rsidRDefault="003C6F90" w:rsidP="003C6F90">
      <w:pPr>
        <w:spacing w:after="0" w:line="240" w:lineRule="auto"/>
        <w:jc w:val="both"/>
      </w:pPr>
      <w:r w:rsidRPr="00E30230">
        <w:rPr>
          <w:b/>
        </w:rPr>
        <w:t>A</w:t>
      </w:r>
      <w:r w:rsidRPr="003C6F90">
        <w:t xml:space="preserve"> question: </w:t>
      </w:r>
      <w:r w:rsidRPr="003C6F90">
        <w:rPr>
          <w:i/>
        </w:rPr>
        <w:t>“What are you most proud of?”</w:t>
      </w:r>
    </w:p>
    <w:p w14:paraId="1AEA6A3D" w14:textId="1A7CCA1F" w:rsidR="003C6F90" w:rsidRPr="003C6F90" w:rsidRDefault="003C6F90" w:rsidP="003C6F90">
      <w:pPr>
        <w:spacing w:after="0" w:line="240" w:lineRule="auto"/>
        <w:jc w:val="both"/>
      </w:pPr>
      <w:r w:rsidRPr="00E30230">
        <w:rPr>
          <w:b/>
        </w:rPr>
        <w:t>P</w:t>
      </w:r>
      <w:r w:rsidRPr="003C6F90">
        <w:t xml:space="preserve">: </w:t>
      </w:r>
      <w:r w:rsidR="00240FB5">
        <w:t>“</w:t>
      </w:r>
      <w:r w:rsidR="00240FB5" w:rsidRPr="00240FB5">
        <w:rPr>
          <w:i/>
        </w:rPr>
        <w:t>Hmmm…</w:t>
      </w:r>
      <w:r w:rsidR="008A4FB2">
        <w:rPr>
          <w:i/>
        </w:rPr>
        <w:t xml:space="preserve"> [thinking] </w:t>
      </w:r>
      <w:r w:rsidR="00240FB5" w:rsidRPr="00240FB5">
        <w:rPr>
          <w:i/>
        </w:rPr>
        <w:t xml:space="preserve">when I </w:t>
      </w:r>
      <w:r w:rsidR="00C046C1">
        <w:rPr>
          <w:i/>
        </w:rPr>
        <w:t>get</w:t>
      </w:r>
      <w:r w:rsidR="00240FB5" w:rsidRPr="00240FB5">
        <w:rPr>
          <w:i/>
        </w:rPr>
        <w:t xml:space="preserve"> my master degree with a honour.</w:t>
      </w:r>
      <w:r w:rsidR="00240FB5">
        <w:t>”</w:t>
      </w:r>
    </w:p>
    <w:p w14:paraId="2DFA5A76" w14:textId="776CEA6C" w:rsidR="003C6F90" w:rsidRPr="003C6F90" w:rsidRDefault="003C6F90" w:rsidP="003C6F90">
      <w:pPr>
        <w:spacing w:after="0" w:line="240" w:lineRule="auto"/>
        <w:jc w:val="both"/>
      </w:pPr>
      <w:r w:rsidRPr="00E30230">
        <w:rPr>
          <w:b/>
        </w:rPr>
        <w:t>A</w:t>
      </w:r>
      <w:r w:rsidRPr="003C6F90">
        <w:t xml:space="preserve"> response: </w:t>
      </w:r>
      <w:r w:rsidRPr="003C6F90">
        <w:rPr>
          <w:i/>
        </w:rPr>
        <w:t xml:space="preserve">“That’s </w:t>
      </w:r>
      <w:r w:rsidR="00A451A1">
        <w:rPr>
          <w:i/>
        </w:rPr>
        <w:t xml:space="preserve">a </w:t>
      </w:r>
      <w:r w:rsidRPr="003C6F90">
        <w:rPr>
          <w:i/>
        </w:rPr>
        <w:t xml:space="preserve">very good achievement indeed! I </w:t>
      </w:r>
      <w:r w:rsidR="00A451A1">
        <w:rPr>
          <w:i/>
        </w:rPr>
        <w:t xml:space="preserve">am </w:t>
      </w:r>
      <w:r w:rsidRPr="003C6F90">
        <w:rPr>
          <w:i/>
        </w:rPr>
        <w:t>really impressed!”</w:t>
      </w:r>
    </w:p>
    <w:p w14:paraId="786D3276" w14:textId="286A1E68" w:rsidR="003C6F90" w:rsidRPr="003C6F90" w:rsidRDefault="003C6F90" w:rsidP="003C6F90">
      <w:pPr>
        <w:spacing w:after="0" w:line="240" w:lineRule="auto"/>
        <w:jc w:val="both"/>
      </w:pPr>
      <w:r w:rsidRPr="00E30230">
        <w:rPr>
          <w:b/>
        </w:rPr>
        <w:t>A</w:t>
      </w:r>
      <w:r w:rsidRPr="003C6F90">
        <w:t xml:space="preserve"> question: </w:t>
      </w:r>
      <w:r w:rsidRPr="003C6F90">
        <w:rPr>
          <w:i/>
        </w:rPr>
        <w:t>“What is the biggest mistake that you have ever made?”</w:t>
      </w:r>
    </w:p>
    <w:p w14:paraId="1035D1A8" w14:textId="2BB3B1E6" w:rsidR="003C6F90" w:rsidRPr="003C6F90" w:rsidRDefault="003C6F90" w:rsidP="003C6F90">
      <w:pPr>
        <w:spacing w:after="0" w:line="240" w:lineRule="auto"/>
        <w:jc w:val="both"/>
      </w:pPr>
      <w:r w:rsidRPr="00E30230">
        <w:rPr>
          <w:b/>
        </w:rPr>
        <w:t>P</w:t>
      </w:r>
      <w:r w:rsidRPr="003C6F90">
        <w:t xml:space="preserve">: </w:t>
      </w:r>
      <w:r w:rsidR="00907A4E">
        <w:t>“</w:t>
      </w:r>
      <w:proofErr w:type="spellStart"/>
      <w:r w:rsidR="001D13A8" w:rsidRPr="001D13A8">
        <w:rPr>
          <w:i/>
        </w:rPr>
        <w:t>E</w:t>
      </w:r>
      <w:r w:rsidR="00FE7E22" w:rsidRPr="001D13A8">
        <w:rPr>
          <w:i/>
        </w:rPr>
        <w:t>mm</w:t>
      </w:r>
      <w:proofErr w:type="spellEnd"/>
      <w:r w:rsidR="008A4FB2">
        <w:rPr>
          <w:i/>
        </w:rPr>
        <w:t xml:space="preserve">… [thinking] </w:t>
      </w:r>
      <w:r w:rsidR="00FE7E22" w:rsidRPr="001D13A8">
        <w:rPr>
          <w:i/>
        </w:rPr>
        <w:t>maybe when I didn’t learn a Java language at the first priority. I was a bit s</w:t>
      </w:r>
      <w:r w:rsidR="00797333">
        <w:rPr>
          <w:i/>
        </w:rPr>
        <w:t xml:space="preserve">ceptics about java at that time </w:t>
      </w:r>
      <w:r w:rsidR="00FE7E22" w:rsidRPr="001D13A8">
        <w:rPr>
          <w:i/>
        </w:rPr>
        <w:t>and more focused on WPF instead.</w:t>
      </w:r>
      <w:r w:rsidR="00CB147E" w:rsidRPr="001D13A8">
        <w:rPr>
          <w:i/>
        </w:rPr>
        <w:t xml:space="preserve"> Then Android c</w:t>
      </w:r>
      <w:r w:rsidR="0034082E">
        <w:rPr>
          <w:i/>
        </w:rPr>
        <w:t>a</w:t>
      </w:r>
      <w:r w:rsidR="00CB147E" w:rsidRPr="001D13A8">
        <w:rPr>
          <w:i/>
        </w:rPr>
        <w:t>me and turn</w:t>
      </w:r>
      <w:r w:rsidR="0034082E">
        <w:rPr>
          <w:i/>
        </w:rPr>
        <w:t>ed</w:t>
      </w:r>
      <w:r w:rsidR="00CB147E" w:rsidRPr="001D13A8">
        <w:rPr>
          <w:i/>
        </w:rPr>
        <w:t xml:space="preserve"> around the table, where java is a must. </w:t>
      </w:r>
      <w:r w:rsidR="008927F5">
        <w:rPr>
          <w:i/>
        </w:rPr>
        <w:t>Well, n</w:t>
      </w:r>
      <w:r w:rsidR="00FE7E22" w:rsidRPr="001D13A8">
        <w:rPr>
          <w:i/>
        </w:rPr>
        <w:t>ow I</w:t>
      </w:r>
      <w:r w:rsidR="008927F5">
        <w:rPr>
          <w:i/>
        </w:rPr>
        <w:t>’</w:t>
      </w:r>
      <w:r w:rsidR="00405A91">
        <w:rPr>
          <w:i/>
        </w:rPr>
        <w:t>m a big fan of</w:t>
      </w:r>
      <w:r w:rsidR="00933C6A">
        <w:rPr>
          <w:i/>
        </w:rPr>
        <w:t xml:space="preserve"> Android operating system</w:t>
      </w:r>
      <w:r w:rsidR="00FE7E22" w:rsidRPr="001D13A8">
        <w:rPr>
          <w:i/>
        </w:rPr>
        <w:t>. So</w:t>
      </w:r>
      <w:r w:rsidR="005574F2">
        <w:rPr>
          <w:i/>
        </w:rPr>
        <w:t>,</w:t>
      </w:r>
      <w:r w:rsidR="00FE7E22" w:rsidRPr="001D13A8">
        <w:rPr>
          <w:i/>
        </w:rPr>
        <w:t xml:space="preserve"> the only thing to catch is I need to learn java, bit by bit. But finally I can catch the learning process in the end. However, I</w:t>
      </w:r>
      <w:r w:rsidR="005574F2">
        <w:rPr>
          <w:i/>
        </w:rPr>
        <w:t>’ve</w:t>
      </w:r>
      <w:r w:rsidR="00FE7E22" w:rsidRPr="001D13A8">
        <w:rPr>
          <w:i/>
        </w:rPr>
        <w:t xml:space="preserve"> just regretted and imagin</w:t>
      </w:r>
      <w:r w:rsidR="005574F2">
        <w:rPr>
          <w:i/>
        </w:rPr>
        <w:t>e</w:t>
      </w:r>
      <w:r w:rsidR="00A84313">
        <w:rPr>
          <w:i/>
        </w:rPr>
        <w:t xml:space="preserve"> if</w:t>
      </w:r>
      <w:r w:rsidR="00FE7E22" w:rsidRPr="001D13A8">
        <w:rPr>
          <w:i/>
        </w:rPr>
        <w:t xml:space="preserve"> I’m not that late to learn java.</w:t>
      </w:r>
      <w:r w:rsidR="00CB147E" w:rsidRPr="001D13A8">
        <w:rPr>
          <w:i/>
        </w:rPr>
        <w:t xml:space="preserve"> But you know, </w:t>
      </w:r>
      <w:r w:rsidR="001D13A8" w:rsidRPr="001D13A8">
        <w:rPr>
          <w:i/>
        </w:rPr>
        <w:t xml:space="preserve">now </w:t>
      </w:r>
      <w:r w:rsidR="00CB147E" w:rsidRPr="001D13A8">
        <w:rPr>
          <w:i/>
        </w:rPr>
        <w:t>I’m not that bad after all</w:t>
      </w:r>
      <w:r w:rsidR="00F97B94">
        <w:rPr>
          <w:i/>
        </w:rPr>
        <w:t xml:space="preserve"> [</w:t>
      </w:r>
      <w:r w:rsidR="00BB2022">
        <w:rPr>
          <w:i/>
        </w:rPr>
        <w:t>chuckle</w:t>
      </w:r>
      <w:r w:rsidR="00F97B94">
        <w:rPr>
          <w:i/>
        </w:rPr>
        <w:t>]</w:t>
      </w:r>
      <w:r w:rsidR="00CB147E" w:rsidRPr="001D13A8">
        <w:rPr>
          <w:i/>
        </w:rPr>
        <w:t>, but yeah just regret it. A bit.</w:t>
      </w:r>
      <w:r w:rsidR="00907A4E">
        <w:t>”</w:t>
      </w:r>
    </w:p>
    <w:p w14:paraId="7BB8C603" w14:textId="7AA819B8" w:rsidR="003C6F90" w:rsidRPr="003C6F90" w:rsidRDefault="003C6F90" w:rsidP="003C6F90">
      <w:pPr>
        <w:spacing w:after="0" w:line="240" w:lineRule="auto"/>
        <w:jc w:val="both"/>
      </w:pPr>
      <w:r w:rsidRPr="00E30230">
        <w:rPr>
          <w:b/>
        </w:rPr>
        <w:t>A</w:t>
      </w:r>
      <w:r w:rsidRPr="003C6F90">
        <w:t xml:space="preserve"> response: </w:t>
      </w:r>
      <w:r w:rsidRPr="003C6F90">
        <w:rPr>
          <w:i/>
        </w:rPr>
        <w:t xml:space="preserve">“Interesting! So you have learned a lot starting from </w:t>
      </w:r>
      <w:r w:rsidR="00694CA5">
        <w:rPr>
          <w:i/>
        </w:rPr>
        <w:t>that moment then.</w:t>
      </w:r>
      <w:r w:rsidRPr="003C6F90">
        <w:rPr>
          <w:i/>
        </w:rPr>
        <w:t>”</w:t>
      </w:r>
    </w:p>
    <w:p w14:paraId="7A9152D4" w14:textId="3EBE892D" w:rsidR="00764044" w:rsidRDefault="006E185D" w:rsidP="003C6F90">
      <w:pPr>
        <w:spacing w:after="0" w:line="240" w:lineRule="auto"/>
        <w:jc w:val="both"/>
      </w:pPr>
      <w:r w:rsidRPr="00E30230">
        <w:rPr>
          <w:b/>
        </w:rPr>
        <w:t>A</w:t>
      </w:r>
      <w:r w:rsidRPr="003C6F90">
        <w:t xml:space="preserve"> question:</w:t>
      </w:r>
      <w:r>
        <w:t xml:space="preserve"> “</w:t>
      </w:r>
      <w:r w:rsidRPr="006E185D">
        <w:rPr>
          <w:i/>
        </w:rPr>
        <w:t>How do you handle stress</w:t>
      </w:r>
      <w:r>
        <w:rPr>
          <w:i/>
        </w:rPr>
        <w:t>?</w:t>
      </w:r>
      <w:r>
        <w:t>”</w:t>
      </w:r>
    </w:p>
    <w:p w14:paraId="34238507" w14:textId="2AEE50A2" w:rsidR="006E185D" w:rsidRDefault="006E185D" w:rsidP="003C6F90">
      <w:pPr>
        <w:spacing w:after="0" w:line="240" w:lineRule="auto"/>
        <w:jc w:val="both"/>
      </w:pPr>
      <w:r w:rsidRPr="00E30230">
        <w:rPr>
          <w:b/>
        </w:rPr>
        <w:t>P</w:t>
      </w:r>
      <w:r w:rsidRPr="003C6F90">
        <w:t>:</w:t>
      </w:r>
      <w:r>
        <w:t xml:space="preserve"> “</w:t>
      </w:r>
      <w:proofErr w:type="spellStart"/>
      <w:r w:rsidR="00F1453D" w:rsidRPr="00167FC4">
        <w:rPr>
          <w:i/>
        </w:rPr>
        <w:t>Em</w:t>
      </w:r>
      <w:proofErr w:type="spellEnd"/>
      <w:r w:rsidR="00F1453D" w:rsidRPr="00167FC4">
        <w:rPr>
          <w:i/>
        </w:rPr>
        <w:t>… [thinking]</w:t>
      </w:r>
      <w:r w:rsidR="00F1453D">
        <w:t xml:space="preserve"> </w:t>
      </w:r>
      <w:r w:rsidR="0088575A" w:rsidRPr="00742913">
        <w:rPr>
          <w:i/>
        </w:rPr>
        <w:t>Well, sure! I have a good self-management</w:t>
      </w:r>
      <w:r w:rsidR="004B1F02" w:rsidRPr="00742913">
        <w:rPr>
          <w:i/>
        </w:rPr>
        <w:t xml:space="preserve"> and well organize person</w:t>
      </w:r>
      <w:r w:rsidR="0088575A" w:rsidRPr="00742913">
        <w:rPr>
          <w:i/>
        </w:rPr>
        <w:t xml:space="preserve">. I keep track on every task and trying to deliver it as soon as possible. </w:t>
      </w:r>
      <w:r w:rsidR="0032417F">
        <w:rPr>
          <w:i/>
        </w:rPr>
        <w:t>So, w</w:t>
      </w:r>
      <w:r w:rsidR="0088575A" w:rsidRPr="00742913">
        <w:rPr>
          <w:i/>
        </w:rPr>
        <w:t>ith this approach I can prevent myself from deadline pressure and stress over</w:t>
      </w:r>
      <w:r w:rsidR="009C5BB6">
        <w:rPr>
          <w:i/>
        </w:rPr>
        <w:t xml:space="preserve"> </w:t>
      </w:r>
      <w:r w:rsidR="0088575A" w:rsidRPr="00742913">
        <w:rPr>
          <w:i/>
        </w:rPr>
        <w:t>my work. And</w:t>
      </w:r>
      <w:r w:rsidR="00F45EAA">
        <w:rPr>
          <w:i/>
        </w:rPr>
        <w:t xml:space="preserve"> I’m glad it still works until now!</w:t>
      </w:r>
      <w:r>
        <w:t>”</w:t>
      </w:r>
    </w:p>
    <w:p w14:paraId="51B33AAE" w14:textId="2AD954ED" w:rsidR="006E185D" w:rsidRDefault="00ED17E6" w:rsidP="003C6F90">
      <w:pPr>
        <w:spacing w:after="0" w:line="240" w:lineRule="auto"/>
        <w:jc w:val="both"/>
      </w:pPr>
      <w:r w:rsidRPr="00E30230">
        <w:rPr>
          <w:b/>
        </w:rPr>
        <w:t>A</w:t>
      </w:r>
      <w:r w:rsidRPr="003C6F90">
        <w:t xml:space="preserve"> response:</w:t>
      </w:r>
      <w:r w:rsidR="00E42688">
        <w:t xml:space="preserve"> “</w:t>
      </w:r>
      <w:r w:rsidR="0023259B" w:rsidRPr="0023259B">
        <w:rPr>
          <w:i/>
        </w:rPr>
        <w:t>Hmmm…</w:t>
      </w:r>
      <w:r w:rsidR="0023259B">
        <w:rPr>
          <w:i/>
        </w:rPr>
        <w:t xml:space="preserve"> [amazed tone]</w:t>
      </w:r>
      <w:r w:rsidR="0023259B" w:rsidRPr="0023259B">
        <w:rPr>
          <w:i/>
        </w:rPr>
        <w:t xml:space="preserve"> </w:t>
      </w:r>
      <w:r w:rsidR="00E42688" w:rsidRPr="00E42688">
        <w:rPr>
          <w:i/>
        </w:rPr>
        <w:t>A very good approach indeed! I’m so impressed!</w:t>
      </w:r>
      <w:r w:rsidR="00E42688">
        <w:t>”</w:t>
      </w:r>
    </w:p>
    <w:p w14:paraId="63DEF695" w14:textId="7F5C77DB" w:rsidR="00680525" w:rsidRDefault="00680525" w:rsidP="00680525">
      <w:pPr>
        <w:spacing w:after="0" w:line="240" w:lineRule="auto"/>
        <w:jc w:val="both"/>
      </w:pPr>
      <w:r w:rsidRPr="00E30230">
        <w:rPr>
          <w:b/>
        </w:rPr>
        <w:t>A</w:t>
      </w:r>
      <w:r w:rsidRPr="003C6F90">
        <w:t xml:space="preserve"> question:</w:t>
      </w:r>
      <w:r>
        <w:t xml:space="preserve"> “</w:t>
      </w:r>
      <w:r>
        <w:rPr>
          <w:i/>
        </w:rPr>
        <w:t>Tell me</w:t>
      </w:r>
      <w:r w:rsidRPr="00680525">
        <w:rPr>
          <w:i/>
        </w:rPr>
        <w:t xml:space="preserve"> about your hobbies</w:t>
      </w:r>
      <w:r w:rsidR="008742AE">
        <w:rPr>
          <w:i/>
        </w:rPr>
        <w:t xml:space="preserve"> please</w:t>
      </w:r>
      <w:r w:rsidRPr="00680525">
        <w:rPr>
          <w:i/>
        </w:rPr>
        <w:t>?</w:t>
      </w:r>
      <w:r>
        <w:t>”</w:t>
      </w:r>
    </w:p>
    <w:p w14:paraId="7BA69601" w14:textId="28AD11BB" w:rsidR="00680525" w:rsidRDefault="00680525" w:rsidP="00680525">
      <w:pPr>
        <w:spacing w:after="0" w:line="240" w:lineRule="auto"/>
        <w:jc w:val="both"/>
      </w:pPr>
      <w:r w:rsidRPr="00E30230">
        <w:rPr>
          <w:b/>
        </w:rPr>
        <w:t>P</w:t>
      </w:r>
      <w:r w:rsidRPr="003C6F90">
        <w:t>:</w:t>
      </w:r>
      <w:r>
        <w:t xml:space="preserve"> “</w:t>
      </w:r>
      <w:r w:rsidR="00743EF3" w:rsidRPr="00743EF3">
        <w:rPr>
          <w:i/>
        </w:rPr>
        <w:t xml:space="preserve">Well, </w:t>
      </w:r>
      <w:r w:rsidRPr="00680525">
        <w:rPr>
          <w:i/>
        </w:rPr>
        <w:t xml:space="preserve">I like photography. So, </w:t>
      </w:r>
      <w:r w:rsidR="008B6BAA">
        <w:rPr>
          <w:i/>
        </w:rPr>
        <w:t xml:space="preserve">normally </w:t>
      </w:r>
      <w:r w:rsidRPr="00680525">
        <w:rPr>
          <w:i/>
        </w:rPr>
        <w:t>during the weekend or holiday</w:t>
      </w:r>
      <w:r w:rsidR="00A040E9">
        <w:rPr>
          <w:i/>
        </w:rPr>
        <w:t>,</w:t>
      </w:r>
      <w:r w:rsidR="00C57024">
        <w:rPr>
          <w:i/>
        </w:rPr>
        <w:t xml:space="preserve"> I go out and try</w:t>
      </w:r>
      <w:r w:rsidR="00E02161">
        <w:rPr>
          <w:i/>
        </w:rPr>
        <w:t xml:space="preserve"> to start</w:t>
      </w:r>
      <w:r w:rsidR="00C57024">
        <w:rPr>
          <w:i/>
        </w:rPr>
        <w:t xml:space="preserve"> capturing</w:t>
      </w:r>
      <w:r w:rsidRPr="00680525">
        <w:rPr>
          <w:i/>
        </w:rPr>
        <w:t xml:space="preserve"> a nice object or rare moments wherever I go. And this hobby sometimes give you money</w:t>
      </w:r>
      <w:r w:rsidR="00971B6F">
        <w:rPr>
          <w:i/>
        </w:rPr>
        <w:t xml:space="preserve"> [chuckle]</w:t>
      </w:r>
      <w:r w:rsidRPr="00680525">
        <w:rPr>
          <w:i/>
        </w:rPr>
        <w:t xml:space="preserve">, </w:t>
      </w:r>
      <w:r w:rsidR="00095060">
        <w:rPr>
          <w:i/>
        </w:rPr>
        <w:t xml:space="preserve">of course </w:t>
      </w:r>
      <w:r w:rsidRPr="00680525">
        <w:rPr>
          <w:i/>
        </w:rPr>
        <w:t xml:space="preserve">by selling it to </w:t>
      </w:r>
      <w:r w:rsidR="00EF143E">
        <w:rPr>
          <w:i/>
        </w:rPr>
        <w:t xml:space="preserve">the </w:t>
      </w:r>
      <w:r w:rsidRPr="00680525">
        <w:rPr>
          <w:i/>
        </w:rPr>
        <w:t>newspaper agency. Or you ca</w:t>
      </w:r>
      <w:r w:rsidR="00B44589">
        <w:rPr>
          <w:i/>
        </w:rPr>
        <w:t>n share it to the world and let</w:t>
      </w:r>
      <w:r w:rsidRPr="00680525">
        <w:rPr>
          <w:i/>
        </w:rPr>
        <w:t xml:space="preserve"> </w:t>
      </w:r>
      <w:r w:rsidR="000B3536">
        <w:rPr>
          <w:i/>
        </w:rPr>
        <w:t xml:space="preserve">other </w:t>
      </w:r>
      <w:r w:rsidRPr="00680525">
        <w:rPr>
          <w:i/>
        </w:rPr>
        <w:t>people enjoy the beauty that you’d just captured. And when a lot of people like it, that’s another priceless moment that you can enjoy.</w:t>
      </w:r>
      <w:r>
        <w:t>”</w:t>
      </w:r>
    </w:p>
    <w:p w14:paraId="40D5A970" w14:textId="515E0836" w:rsidR="00680525" w:rsidRDefault="00680525" w:rsidP="00680525">
      <w:pPr>
        <w:spacing w:after="0" w:line="240" w:lineRule="auto"/>
        <w:jc w:val="both"/>
      </w:pPr>
      <w:r w:rsidRPr="00E30230">
        <w:rPr>
          <w:b/>
        </w:rPr>
        <w:t>A</w:t>
      </w:r>
      <w:r w:rsidRPr="003C6F90">
        <w:t xml:space="preserve"> response:</w:t>
      </w:r>
      <w:r>
        <w:t xml:space="preserve"> “</w:t>
      </w:r>
      <w:r>
        <w:rPr>
          <w:i/>
        </w:rPr>
        <w:t>A very interesting hobby indeed! A really nice one!</w:t>
      </w:r>
      <w:r>
        <w:t>”</w:t>
      </w:r>
    </w:p>
    <w:p w14:paraId="5FD1F7F1" w14:textId="77777777" w:rsidR="00680525" w:rsidRDefault="00680525" w:rsidP="003C6F90">
      <w:pPr>
        <w:spacing w:after="0" w:line="240" w:lineRule="auto"/>
        <w:jc w:val="both"/>
        <w:rPr>
          <w:u w:val="single"/>
        </w:rPr>
      </w:pPr>
    </w:p>
    <w:p w14:paraId="1521B29E" w14:textId="77777777" w:rsidR="00680525" w:rsidRDefault="00680525" w:rsidP="003C6F90">
      <w:pPr>
        <w:spacing w:after="0" w:line="240" w:lineRule="auto"/>
        <w:jc w:val="both"/>
        <w:rPr>
          <w:u w:val="single"/>
        </w:rPr>
      </w:pPr>
    </w:p>
    <w:p w14:paraId="526802F1" w14:textId="77777777" w:rsidR="00FC4A08" w:rsidRDefault="00FC4A08" w:rsidP="003C6F90">
      <w:pPr>
        <w:spacing w:after="0" w:line="240" w:lineRule="auto"/>
        <w:jc w:val="both"/>
        <w:rPr>
          <w:u w:val="single"/>
        </w:rPr>
      </w:pPr>
    </w:p>
    <w:p w14:paraId="29BA544E" w14:textId="518140AD" w:rsidR="003C6F90" w:rsidRPr="00271BFB" w:rsidRDefault="001A0C75" w:rsidP="003C6F90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(100%) </w:t>
      </w:r>
      <w:r w:rsidR="003C6F90" w:rsidRPr="00271BFB">
        <w:rPr>
          <w:b/>
          <w:u w:val="single"/>
        </w:rPr>
        <w:t>Negative dialogue style</w:t>
      </w:r>
      <w:r>
        <w:rPr>
          <w:b/>
          <w:u w:val="single"/>
        </w:rPr>
        <w:t xml:space="preserve"> ratio</w:t>
      </w:r>
    </w:p>
    <w:p w14:paraId="6C40F479" w14:textId="6D424879" w:rsidR="003C6F90" w:rsidRPr="003C6F90" w:rsidRDefault="003C6F90" w:rsidP="003C6F90">
      <w:pPr>
        <w:spacing w:after="0" w:line="240" w:lineRule="auto"/>
        <w:jc w:val="both"/>
      </w:pPr>
      <w:r w:rsidRPr="00BF10E6">
        <w:rPr>
          <w:b/>
        </w:rPr>
        <w:t>A</w:t>
      </w:r>
      <w:r w:rsidRPr="003C6F90">
        <w:t xml:space="preserve"> question: </w:t>
      </w:r>
      <w:r w:rsidRPr="003C6F90">
        <w:rPr>
          <w:i/>
        </w:rPr>
        <w:t>“Are you sure you want to work for our company?”</w:t>
      </w:r>
    </w:p>
    <w:p w14:paraId="12EFB262" w14:textId="206CA535" w:rsidR="003C6F90" w:rsidRPr="003C6F90" w:rsidRDefault="003C6F90" w:rsidP="003C6F90">
      <w:pPr>
        <w:spacing w:after="0" w:line="240" w:lineRule="auto"/>
        <w:jc w:val="both"/>
      </w:pPr>
      <w:r w:rsidRPr="00BF10E6">
        <w:rPr>
          <w:b/>
        </w:rPr>
        <w:t>P</w:t>
      </w:r>
      <w:r w:rsidRPr="003C6F90">
        <w:t xml:space="preserve">: </w:t>
      </w:r>
      <w:r w:rsidR="005C07FB">
        <w:t>“</w:t>
      </w:r>
      <w:r w:rsidR="005C07FB" w:rsidRPr="005C07FB">
        <w:rPr>
          <w:i/>
        </w:rPr>
        <w:t>Yes, I like this company</w:t>
      </w:r>
      <w:r w:rsidR="00656205">
        <w:rPr>
          <w:i/>
        </w:rPr>
        <w:t>.</w:t>
      </w:r>
      <w:r w:rsidR="005C07FB">
        <w:t>”</w:t>
      </w:r>
    </w:p>
    <w:p w14:paraId="109B06C9" w14:textId="4AE32212" w:rsidR="003C6F90" w:rsidRPr="003C6F90" w:rsidRDefault="003C6F90" w:rsidP="003C6F90">
      <w:pPr>
        <w:spacing w:after="0" w:line="240" w:lineRule="auto"/>
        <w:jc w:val="both"/>
      </w:pPr>
      <w:r w:rsidRPr="00BF10E6">
        <w:rPr>
          <w:b/>
        </w:rPr>
        <w:t>A</w:t>
      </w:r>
      <w:r w:rsidRPr="003C6F90">
        <w:t xml:space="preserve"> response: </w:t>
      </w:r>
      <w:r w:rsidRPr="003C6F90">
        <w:rPr>
          <w:i/>
        </w:rPr>
        <w:t xml:space="preserve">“That’s all? </w:t>
      </w:r>
      <w:r w:rsidR="0034082E">
        <w:rPr>
          <w:i/>
        </w:rPr>
        <w:t>N</w:t>
      </w:r>
      <w:r w:rsidRPr="003C6F90">
        <w:rPr>
          <w:i/>
        </w:rPr>
        <w:t xml:space="preserve">othing else? </w:t>
      </w:r>
      <w:r w:rsidR="0034082E">
        <w:rPr>
          <w:i/>
        </w:rPr>
        <w:t>It s</w:t>
      </w:r>
      <w:r w:rsidRPr="003C6F90">
        <w:rPr>
          <w:i/>
        </w:rPr>
        <w:t>eem</w:t>
      </w:r>
      <w:r w:rsidR="0034082E">
        <w:rPr>
          <w:i/>
        </w:rPr>
        <w:t>s</w:t>
      </w:r>
      <w:r w:rsidRPr="003C6F90">
        <w:rPr>
          <w:i/>
        </w:rPr>
        <w:t xml:space="preserve"> you</w:t>
      </w:r>
      <w:r w:rsidR="00557794">
        <w:rPr>
          <w:i/>
        </w:rPr>
        <w:t xml:space="preserve">’re not so serious </w:t>
      </w:r>
      <w:r w:rsidR="0034082E">
        <w:rPr>
          <w:i/>
        </w:rPr>
        <w:t>about working</w:t>
      </w:r>
      <w:r w:rsidR="00DE1CD2">
        <w:rPr>
          <w:i/>
        </w:rPr>
        <w:t xml:space="preserve"> </w:t>
      </w:r>
      <w:r w:rsidR="00557794">
        <w:rPr>
          <w:i/>
        </w:rPr>
        <w:t>here!</w:t>
      </w:r>
      <w:r w:rsidRPr="003C6F90">
        <w:rPr>
          <w:i/>
        </w:rPr>
        <w:t>”</w:t>
      </w:r>
    </w:p>
    <w:p w14:paraId="266014CD" w14:textId="2EABD20A" w:rsidR="003C6F90" w:rsidRPr="003C6F90" w:rsidRDefault="003C6F90" w:rsidP="003C6F90">
      <w:pPr>
        <w:spacing w:after="0" w:line="240" w:lineRule="auto"/>
        <w:jc w:val="both"/>
      </w:pPr>
      <w:r w:rsidRPr="00BF10E6">
        <w:rPr>
          <w:b/>
        </w:rPr>
        <w:t>A</w:t>
      </w:r>
      <w:r w:rsidRPr="003C6F90">
        <w:t xml:space="preserve"> question: </w:t>
      </w:r>
      <w:r w:rsidRPr="003C6F90">
        <w:rPr>
          <w:i/>
        </w:rPr>
        <w:t xml:space="preserve">“Are you sure </w:t>
      </w:r>
      <w:r w:rsidR="00A451A1">
        <w:rPr>
          <w:i/>
        </w:rPr>
        <w:t xml:space="preserve">you </w:t>
      </w:r>
      <w:r w:rsidRPr="003C6F90">
        <w:rPr>
          <w:i/>
        </w:rPr>
        <w:t>know something about this company?”</w:t>
      </w:r>
    </w:p>
    <w:p w14:paraId="4F0AD6C3" w14:textId="37684D37" w:rsidR="003C6F90" w:rsidRPr="003C6F90" w:rsidRDefault="003C6F90" w:rsidP="003C6F90">
      <w:pPr>
        <w:spacing w:after="0" w:line="240" w:lineRule="auto"/>
        <w:jc w:val="both"/>
      </w:pPr>
      <w:r w:rsidRPr="00BF10E6">
        <w:rPr>
          <w:b/>
        </w:rPr>
        <w:t>P</w:t>
      </w:r>
      <w:r w:rsidRPr="003C6F90">
        <w:t xml:space="preserve">: </w:t>
      </w:r>
      <w:r w:rsidR="00561445">
        <w:t>“</w:t>
      </w:r>
      <w:r w:rsidR="00561445" w:rsidRPr="00561445">
        <w:rPr>
          <w:i/>
        </w:rPr>
        <w:t>Hmmm yes, more less. Your search engine is world famous.</w:t>
      </w:r>
      <w:r w:rsidR="00561445">
        <w:t>”</w:t>
      </w:r>
    </w:p>
    <w:p w14:paraId="6DDDCBF5" w14:textId="0867752E" w:rsidR="003C6F90" w:rsidRPr="003C6F90" w:rsidRDefault="003C6F90" w:rsidP="003C6F90">
      <w:pPr>
        <w:spacing w:after="0" w:line="240" w:lineRule="auto"/>
        <w:jc w:val="both"/>
      </w:pPr>
      <w:r w:rsidRPr="00BF10E6">
        <w:rPr>
          <w:b/>
        </w:rPr>
        <w:t>A</w:t>
      </w:r>
      <w:r w:rsidRPr="003C6F90">
        <w:t xml:space="preserve"> response: </w:t>
      </w:r>
      <w:r w:rsidRPr="003C6F90">
        <w:rPr>
          <w:i/>
        </w:rPr>
        <w:t>“Hmm…</w:t>
      </w:r>
      <w:r w:rsidR="00FE0343">
        <w:rPr>
          <w:i/>
        </w:rPr>
        <w:t xml:space="preserve"> [</w:t>
      </w:r>
      <w:r w:rsidR="00DA0AA9">
        <w:rPr>
          <w:i/>
        </w:rPr>
        <w:t>doubting tone</w:t>
      </w:r>
      <w:r w:rsidR="00FE0343">
        <w:rPr>
          <w:i/>
        </w:rPr>
        <w:t>]</w:t>
      </w:r>
      <w:r w:rsidRPr="003C6F90">
        <w:rPr>
          <w:i/>
        </w:rPr>
        <w:t xml:space="preserve"> </w:t>
      </w:r>
      <w:r w:rsidR="0034082E">
        <w:rPr>
          <w:i/>
        </w:rPr>
        <w:t>Y</w:t>
      </w:r>
      <w:r w:rsidRPr="003C6F90">
        <w:rPr>
          <w:i/>
        </w:rPr>
        <w:t xml:space="preserve">ou </w:t>
      </w:r>
      <w:r w:rsidR="0034082E">
        <w:rPr>
          <w:i/>
        </w:rPr>
        <w:t xml:space="preserve">should have </w:t>
      </w:r>
      <w:r w:rsidRPr="003C6F90">
        <w:rPr>
          <w:i/>
        </w:rPr>
        <w:t>at least visit</w:t>
      </w:r>
      <w:r w:rsidR="0034082E">
        <w:rPr>
          <w:i/>
        </w:rPr>
        <w:t>ed</w:t>
      </w:r>
      <w:r w:rsidRPr="003C6F90">
        <w:rPr>
          <w:i/>
        </w:rPr>
        <w:t xml:space="preserve"> our website before</w:t>
      </w:r>
      <w:r w:rsidR="00FB057C">
        <w:rPr>
          <w:i/>
        </w:rPr>
        <w:t xml:space="preserve"> coming</w:t>
      </w:r>
      <w:r w:rsidRPr="003C6F90">
        <w:rPr>
          <w:i/>
        </w:rPr>
        <w:t xml:space="preserve"> here!”</w:t>
      </w:r>
    </w:p>
    <w:p w14:paraId="70E65D07" w14:textId="040719B7" w:rsidR="003C6F90" w:rsidRPr="003C6F90" w:rsidRDefault="003C6F90" w:rsidP="003C6F90">
      <w:pPr>
        <w:spacing w:after="0" w:line="240" w:lineRule="auto"/>
        <w:jc w:val="both"/>
      </w:pPr>
      <w:r w:rsidRPr="00BF10E6">
        <w:rPr>
          <w:b/>
        </w:rPr>
        <w:t>A</w:t>
      </w:r>
      <w:r w:rsidRPr="003C6F90">
        <w:t xml:space="preserve"> question: </w:t>
      </w:r>
      <w:r w:rsidRPr="003C6F90">
        <w:rPr>
          <w:i/>
        </w:rPr>
        <w:t xml:space="preserve">“I don’t think that </w:t>
      </w:r>
      <w:r w:rsidR="00D3097F">
        <w:rPr>
          <w:i/>
        </w:rPr>
        <w:t xml:space="preserve">you have management experience, </w:t>
      </w:r>
      <w:r w:rsidR="0034082E">
        <w:rPr>
          <w:i/>
        </w:rPr>
        <w:t>do you</w:t>
      </w:r>
      <w:r w:rsidRPr="003C6F90">
        <w:rPr>
          <w:i/>
        </w:rPr>
        <w:t>?</w:t>
      </w:r>
      <w:r w:rsidR="00FD6E7F">
        <w:rPr>
          <w:i/>
        </w:rPr>
        <w:t xml:space="preserve"> Or am I wrong?</w:t>
      </w:r>
      <w:r w:rsidRPr="003C6F90">
        <w:rPr>
          <w:i/>
        </w:rPr>
        <w:t xml:space="preserve">” </w:t>
      </w:r>
    </w:p>
    <w:p w14:paraId="508BCC74" w14:textId="17DC3AA9" w:rsidR="003C6F90" w:rsidRPr="003C6F90" w:rsidRDefault="003C6F90" w:rsidP="003C6F90">
      <w:pPr>
        <w:spacing w:after="0" w:line="240" w:lineRule="auto"/>
        <w:jc w:val="both"/>
      </w:pPr>
      <w:r w:rsidRPr="00BF10E6">
        <w:rPr>
          <w:b/>
        </w:rPr>
        <w:t>P</w:t>
      </w:r>
      <w:r w:rsidRPr="003C6F90">
        <w:t xml:space="preserve">: </w:t>
      </w:r>
      <w:r w:rsidR="00E0685D">
        <w:t>“</w:t>
      </w:r>
      <w:proofErr w:type="spellStart"/>
      <w:r w:rsidR="00753AD3">
        <w:rPr>
          <w:i/>
        </w:rPr>
        <w:t>M</w:t>
      </w:r>
      <w:r w:rsidR="00753AD3" w:rsidRPr="00753AD3">
        <w:rPr>
          <w:i/>
        </w:rPr>
        <w:t>mm</w:t>
      </w:r>
      <w:proofErr w:type="spellEnd"/>
      <w:r w:rsidR="00753AD3" w:rsidRPr="00753AD3">
        <w:rPr>
          <w:i/>
        </w:rPr>
        <w:t>… [thinking]</w:t>
      </w:r>
      <w:r w:rsidR="00753AD3">
        <w:t xml:space="preserve"> </w:t>
      </w:r>
      <w:r w:rsidR="00E0685D" w:rsidRPr="00F5635C">
        <w:rPr>
          <w:i/>
        </w:rPr>
        <w:t>I have for sure, when I was in internship</w:t>
      </w:r>
      <w:r w:rsidR="00875F14">
        <w:rPr>
          <w:i/>
        </w:rPr>
        <w:t>,</w:t>
      </w:r>
      <w:r w:rsidR="004651A5">
        <w:rPr>
          <w:i/>
        </w:rPr>
        <w:t xml:space="preserve"> I have a role to take </w:t>
      </w:r>
      <w:r w:rsidR="00E0685D" w:rsidRPr="00F5635C">
        <w:rPr>
          <w:i/>
        </w:rPr>
        <w:t>on some of software development module</w:t>
      </w:r>
      <w:r w:rsidR="000C29D0">
        <w:rPr>
          <w:i/>
        </w:rPr>
        <w:t>s</w:t>
      </w:r>
      <w:r w:rsidR="00E0685D" w:rsidRPr="00F5635C">
        <w:rPr>
          <w:i/>
        </w:rPr>
        <w:t>. My supervisor promote</w:t>
      </w:r>
      <w:r w:rsidR="00FE16C4">
        <w:rPr>
          <w:i/>
        </w:rPr>
        <w:t>d</w:t>
      </w:r>
      <w:r w:rsidR="00E0685D" w:rsidRPr="00F5635C">
        <w:rPr>
          <w:i/>
        </w:rPr>
        <w:t xml:space="preserve"> me to be the</w:t>
      </w:r>
      <w:r w:rsidR="00866428">
        <w:rPr>
          <w:i/>
        </w:rPr>
        <w:t xml:space="preserve"> organizer, so one of my task was</w:t>
      </w:r>
      <w:r w:rsidR="00E0685D" w:rsidRPr="00F5635C">
        <w:rPr>
          <w:i/>
        </w:rPr>
        <w:t xml:space="preserve"> organizing the software release together with couple of my colleagues.  I manage to deliver </w:t>
      </w:r>
      <w:r w:rsidR="00BD20D7" w:rsidRPr="00F5635C">
        <w:rPr>
          <w:i/>
        </w:rPr>
        <w:t>the packag</w:t>
      </w:r>
      <w:r w:rsidR="004651A5">
        <w:rPr>
          <w:i/>
        </w:rPr>
        <w:t>e</w:t>
      </w:r>
      <w:r w:rsidR="00475310">
        <w:rPr>
          <w:i/>
        </w:rPr>
        <w:t xml:space="preserve"> modules</w:t>
      </w:r>
      <w:r w:rsidR="00BD20D7" w:rsidRPr="00F5635C">
        <w:rPr>
          <w:i/>
        </w:rPr>
        <w:t xml:space="preserve"> on time </w:t>
      </w:r>
      <w:r w:rsidR="00E0685D" w:rsidRPr="00F5635C">
        <w:rPr>
          <w:i/>
        </w:rPr>
        <w:t>and keep my team</w:t>
      </w:r>
      <w:r w:rsidR="00BD20D7" w:rsidRPr="00F5635C">
        <w:rPr>
          <w:i/>
        </w:rPr>
        <w:t xml:space="preserve"> in a good shape.</w:t>
      </w:r>
      <w:r w:rsidR="00E0685D">
        <w:t>”</w:t>
      </w:r>
    </w:p>
    <w:p w14:paraId="1E2F622C" w14:textId="29CDD1E2" w:rsidR="003C6F90" w:rsidRPr="003C6F90" w:rsidRDefault="003C6F90" w:rsidP="003C6F90">
      <w:pPr>
        <w:spacing w:after="0" w:line="240" w:lineRule="auto"/>
        <w:jc w:val="both"/>
      </w:pPr>
      <w:r w:rsidRPr="00BF10E6">
        <w:rPr>
          <w:b/>
        </w:rPr>
        <w:t>A</w:t>
      </w:r>
      <w:r w:rsidR="00EE64BC">
        <w:t xml:space="preserve"> </w:t>
      </w:r>
      <w:r w:rsidRPr="003C6F90">
        <w:t xml:space="preserve">response: </w:t>
      </w:r>
      <w:r w:rsidRPr="003C6F90">
        <w:rPr>
          <w:i/>
        </w:rPr>
        <w:t xml:space="preserve">“Oh, well, </w:t>
      </w:r>
      <w:r w:rsidR="00A451A1">
        <w:rPr>
          <w:i/>
        </w:rPr>
        <w:t xml:space="preserve">it </w:t>
      </w:r>
      <w:r w:rsidRPr="003C6F90">
        <w:rPr>
          <w:i/>
        </w:rPr>
        <w:t>seem</w:t>
      </w:r>
      <w:r w:rsidR="00A451A1">
        <w:rPr>
          <w:i/>
        </w:rPr>
        <w:t>s</w:t>
      </w:r>
      <w:r w:rsidRPr="003C6F90">
        <w:rPr>
          <w:i/>
        </w:rPr>
        <w:t xml:space="preserve"> that you have nothing there</w:t>
      </w:r>
      <w:r w:rsidR="00A51386">
        <w:rPr>
          <w:i/>
        </w:rPr>
        <w:t xml:space="preserve"> then!</w:t>
      </w:r>
      <w:r w:rsidRPr="003C6F90">
        <w:rPr>
          <w:i/>
        </w:rPr>
        <w:t>”</w:t>
      </w:r>
    </w:p>
    <w:p w14:paraId="1AD5F845" w14:textId="76C328E7" w:rsidR="003C6F90" w:rsidRPr="003C6F90" w:rsidRDefault="003C6F90" w:rsidP="003C6F90">
      <w:pPr>
        <w:spacing w:after="0" w:line="240" w:lineRule="auto"/>
        <w:jc w:val="both"/>
      </w:pPr>
      <w:r w:rsidRPr="00BF10E6">
        <w:rPr>
          <w:b/>
        </w:rPr>
        <w:t>A</w:t>
      </w:r>
      <w:r w:rsidRPr="003C6F90">
        <w:t xml:space="preserve"> question: “</w:t>
      </w:r>
      <w:r w:rsidRPr="003C6F90">
        <w:rPr>
          <w:i/>
        </w:rPr>
        <w:t xml:space="preserve">I’m sure that you have nothing to show, but in case I’m </w:t>
      </w:r>
      <w:r w:rsidR="0034082E">
        <w:rPr>
          <w:i/>
        </w:rPr>
        <w:t>wrong</w:t>
      </w:r>
      <w:r w:rsidRPr="003C6F90">
        <w:rPr>
          <w:i/>
        </w:rPr>
        <w:t xml:space="preserve">, can you tell me what you </w:t>
      </w:r>
      <w:r w:rsidR="00A451A1" w:rsidRPr="003C6F90">
        <w:rPr>
          <w:i/>
        </w:rPr>
        <w:t xml:space="preserve">are </w:t>
      </w:r>
      <w:r w:rsidRPr="003C6F90">
        <w:rPr>
          <w:i/>
        </w:rPr>
        <w:t>most proud of?”</w:t>
      </w:r>
    </w:p>
    <w:p w14:paraId="1DA23115" w14:textId="369D3B91" w:rsidR="003C6F90" w:rsidRPr="003C6F90" w:rsidRDefault="003C6F90" w:rsidP="003C6F90">
      <w:pPr>
        <w:spacing w:after="0" w:line="240" w:lineRule="auto"/>
        <w:jc w:val="both"/>
      </w:pPr>
      <w:r w:rsidRPr="00BF10E6">
        <w:rPr>
          <w:b/>
        </w:rPr>
        <w:t>P</w:t>
      </w:r>
      <w:r w:rsidRPr="003C6F90">
        <w:t xml:space="preserve">: </w:t>
      </w:r>
      <w:r w:rsidR="000204C5">
        <w:t>“</w:t>
      </w:r>
      <w:proofErr w:type="spellStart"/>
      <w:r w:rsidR="003743D2" w:rsidRPr="003743D2">
        <w:rPr>
          <w:i/>
        </w:rPr>
        <w:t>Mmm</w:t>
      </w:r>
      <w:proofErr w:type="spellEnd"/>
      <w:r w:rsidR="003743D2" w:rsidRPr="003743D2">
        <w:rPr>
          <w:i/>
        </w:rPr>
        <w:t xml:space="preserve">… [thinking] </w:t>
      </w:r>
      <w:r w:rsidR="000F6932">
        <w:rPr>
          <w:i/>
        </w:rPr>
        <w:t>M</w:t>
      </w:r>
      <w:r w:rsidR="003743D2" w:rsidRPr="003743D2">
        <w:rPr>
          <w:i/>
        </w:rPr>
        <w:t xml:space="preserve">aybe when </w:t>
      </w:r>
      <w:r w:rsidR="000204C5" w:rsidRPr="000204C5">
        <w:rPr>
          <w:i/>
        </w:rPr>
        <w:t>I won a national software competition while I</w:t>
      </w:r>
      <w:r w:rsidR="000204C5">
        <w:rPr>
          <w:i/>
        </w:rPr>
        <w:t>’</w:t>
      </w:r>
      <w:r w:rsidR="000204C5" w:rsidRPr="000204C5">
        <w:rPr>
          <w:i/>
        </w:rPr>
        <w:t>m still in my bachelor.</w:t>
      </w:r>
      <w:r w:rsidR="000204C5">
        <w:t>”</w:t>
      </w:r>
    </w:p>
    <w:p w14:paraId="7241A713" w14:textId="4949220B" w:rsidR="003C6F90" w:rsidRPr="003C6F90" w:rsidRDefault="003C6F90" w:rsidP="003C6F90">
      <w:pPr>
        <w:spacing w:after="0" w:line="240" w:lineRule="auto"/>
        <w:jc w:val="both"/>
      </w:pPr>
      <w:r w:rsidRPr="00BF10E6">
        <w:rPr>
          <w:b/>
        </w:rPr>
        <w:t>A</w:t>
      </w:r>
      <w:r w:rsidRPr="003C6F90">
        <w:t xml:space="preserve"> response: </w:t>
      </w:r>
      <w:r w:rsidR="00F74A48">
        <w:rPr>
          <w:i/>
        </w:rPr>
        <w:t>“That’s all? D</w:t>
      </w:r>
      <w:r w:rsidRPr="003C6F90">
        <w:rPr>
          <w:i/>
        </w:rPr>
        <w:t>oesn’t look so good to me. But never mind, let</w:t>
      </w:r>
      <w:r w:rsidR="00F74A48">
        <w:rPr>
          <w:i/>
        </w:rPr>
        <w:t>’s</w:t>
      </w:r>
      <w:r w:rsidRPr="003C6F90">
        <w:rPr>
          <w:i/>
        </w:rPr>
        <w:t xml:space="preserve"> continue!”</w:t>
      </w:r>
    </w:p>
    <w:p w14:paraId="5BB389CC" w14:textId="4902FB59" w:rsidR="003C6F90" w:rsidRPr="003C6F90" w:rsidRDefault="003C6F90" w:rsidP="003C6F90">
      <w:pPr>
        <w:spacing w:after="0" w:line="240" w:lineRule="auto"/>
        <w:jc w:val="both"/>
      </w:pPr>
      <w:r w:rsidRPr="00BF10E6">
        <w:rPr>
          <w:b/>
        </w:rPr>
        <w:t>A</w:t>
      </w:r>
      <w:r w:rsidRPr="003C6F90">
        <w:t xml:space="preserve"> question: </w:t>
      </w:r>
      <w:r w:rsidRPr="003C6F90">
        <w:rPr>
          <w:i/>
        </w:rPr>
        <w:t>“</w:t>
      </w:r>
      <w:r w:rsidR="004507AF">
        <w:rPr>
          <w:i/>
        </w:rPr>
        <w:t xml:space="preserve">I assume that </w:t>
      </w:r>
      <w:r w:rsidRPr="003C6F90">
        <w:rPr>
          <w:i/>
        </w:rPr>
        <w:t xml:space="preserve">you </w:t>
      </w:r>
      <w:r w:rsidR="004507AF">
        <w:rPr>
          <w:i/>
        </w:rPr>
        <w:t xml:space="preserve">have </w:t>
      </w:r>
      <w:r w:rsidRPr="003C6F90">
        <w:rPr>
          <w:i/>
        </w:rPr>
        <w:t>made a lot of mistake</w:t>
      </w:r>
      <w:r w:rsidR="00DC0192">
        <w:rPr>
          <w:i/>
        </w:rPr>
        <w:t>s</w:t>
      </w:r>
      <w:r w:rsidRPr="003C6F90">
        <w:rPr>
          <w:i/>
        </w:rPr>
        <w:t xml:space="preserve"> in the past, can you tell me the biggest one?”</w:t>
      </w:r>
    </w:p>
    <w:p w14:paraId="11BA47BB" w14:textId="393D827A" w:rsidR="003C6F90" w:rsidRPr="003C6F90" w:rsidRDefault="003C6F90" w:rsidP="003C6F90">
      <w:pPr>
        <w:spacing w:after="0" w:line="240" w:lineRule="auto"/>
        <w:jc w:val="both"/>
      </w:pPr>
      <w:r w:rsidRPr="00BF10E6">
        <w:rPr>
          <w:b/>
        </w:rPr>
        <w:t>P</w:t>
      </w:r>
      <w:r w:rsidRPr="003C6F90">
        <w:t xml:space="preserve">: </w:t>
      </w:r>
      <w:r w:rsidR="007A6DDB">
        <w:t>“</w:t>
      </w:r>
      <w:r w:rsidR="001804FE" w:rsidRPr="001804FE">
        <w:rPr>
          <w:i/>
        </w:rPr>
        <w:t xml:space="preserve">Well, </w:t>
      </w:r>
      <w:proofErr w:type="spellStart"/>
      <w:r w:rsidR="001804FE" w:rsidRPr="001804FE">
        <w:rPr>
          <w:i/>
        </w:rPr>
        <w:t>Mmmm</w:t>
      </w:r>
      <w:proofErr w:type="spellEnd"/>
      <w:r w:rsidR="001804FE" w:rsidRPr="001804FE">
        <w:rPr>
          <w:i/>
        </w:rPr>
        <w:t>… [thinking]</w:t>
      </w:r>
      <w:r w:rsidR="001804FE">
        <w:t xml:space="preserve"> </w:t>
      </w:r>
      <w:r w:rsidR="00CE3A9E" w:rsidRPr="00CE3A9E">
        <w:rPr>
          <w:i/>
        </w:rPr>
        <w:t xml:space="preserve">Maybe </w:t>
      </w:r>
      <w:r w:rsidR="00CE3A9E">
        <w:rPr>
          <w:i/>
        </w:rPr>
        <w:t>w</w:t>
      </w:r>
      <w:r w:rsidR="007A6DDB" w:rsidRPr="007A6DDB">
        <w:rPr>
          <w:i/>
        </w:rPr>
        <w:t xml:space="preserve">hen I lost my project documents when there’s an option to make a backup regularly. I was thinking that I don’t have so much time </w:t>
      </w:r>
      <w:r w:rsidR="001B3D74">
        <w:rPr>
          <w:i/>
        </w:rPr>
        <w:t xml:space="preserve">to do a backup </w:t>
      </w:r>
      <w:r w:rsidR="007A6DDB" w:rsidRPr="007A6DDB">
        <w:rPr>
          <w:i/>
        </w:rPr>
        <w:t>at that time, so I just keep ignoring the pop up message. Until there’s a hardware failure and wipe away my documents.</w:t>
      </w:r>
      <w:r w:rsidR="007A6DDB">
        <w:t>”</w:t>
      </w:r>
    </w:p>
    <w:p w14:paraId="325E84A3" w14:textId="3089B8BB" w:rsidR="003C6F90" w:rsidRDefault="003C6F90" w:rsidP="003C6F90">
      <w:pPr>
        <w:spacing w:after="0" w:line="240" w:lineRule="auto"/>
        <w:jc w:val="both"/>
      </w:pPr>
      <w:r w:rsidRPr="00BF10E6">
        <w:rPr>
          <w:b/>
        </w:rPr>
        <w:t>A</w:t>
      </w:r>
      <w:r w:rsidRPr="003C6F90">
        <w:t xml:space="preserve"> response: </w:t>
      </w:r>
      <w:r w:rsidRPr="003C6F90">
        <w:rPr>
          <w:i/>
        </w:rPr>
        <w:t>“</w:t>
      </w:r>
      <w:r w:rsidR="00DA7ABA">
        <w:rPr>
          <w:i/>
        </w:rPr>
        <w:t>That’s a s</w:t>
      </w:r>
      <w:r w:rsidRPr="003C6F90">
        <w:rPr>
          <w:i/>
        </w:rPr>
        <w:t xml:space="preserve">tupid one! </w:t>
      </w:r>
      <w:r w:rsidR="00DA7ABA">
        <w:rPr>
          <w:i/>
        </w:rPr>
        <w:t>Around h</w:t>
      </w:r>
      <w:r w:rsidRPr="003C6F90">
        <w:rPr>
          <w:i/>
        </w:rPr>
        <w:t>ere we don’t tolerate this kind of mistakes!”</w:t>
      </w:r>
    </w:p>
    <w:p w14:paraId="6F13216D" w14:textId="17BA8089" w:rsidR="00ED17E6" w:rsidRDefault="00ED17E6" w:rsidP="00ED17E6">
      <w:pPr>
        <w:spacing w:after="0" w:line="240" w:lineRule="auto"/>
        <w:jc w:val="both"/>
      </w:pPr>
      <w:r w:rsidRPr="00BF10E6">
        <w:rPr>
          <w:b/>
        </w:rPr>
        <w:t>A</w:t>
      </w:r>
      <w:r w:rsidRPr="003C6F90">
        <w:t xml:space="preserve"> question:</w:t>
      </w:r>
      <w:r>
        <w:t xml:space="preserve"> “</w:t>
      </w:r>
      <w:r w:rsidR="0088575A" w:rsidRPr="0088575A">
        <w:rPr>
          <w:i/>
        </w:rPr>
        <w:t>Hmmm…</w:t>
      </w:r>
      <w:r w:rsidR="000B2426">
        <w:rPr>
          <w:i/>
        </w:rPr>
        <w:t xml:space="preserve"> [doubting tone] </w:t>
      </w:r>
      <w:r w:rsidR="0088575A">
        <w:rPr>
          <w:i/>
        </w:rPr>
        <w:t xml:space="preserve">Can you handle stress? </w:t>
      </w:r>
      <w:r w:rsidR="00B3121F">
        <w:rPr>
          <w:i/>
        </w:rPr>
        <w:t>And h</w:t>
      </w:r>
      <w:r w:rsidR="0088575A">
        <w:rPr>
          <w:i/>
        </w:rPr>
        <w:t>ow?”</w:t>
      </w:r>
    </w:p>
    <w:p w14:paraId="4BF645FD" w14:textId="6AAE8D8F" w:rsidR="00ED17E6" w:rsidRDefault="00ED17E6" w:rsidP="00ED17E6">
      <w:pPr>
        <w:spacing w:after="0" w:line="240" w:lineRule="auto"/>
        <w:jc w:val="both"/>
      </w:pPr>
      <w:r w:rsidRPr="00BF10E6">
        <w:rPr>
          <w:b/>
        </w:rPr>
        <w:t>P</w:t>
      </w:r>
      <w:r w:rsidRPr="003C6F90">
        <w:t>:</w:t>
      </w:r>
      <w:r>
        <w:t xml:space="preserve"> “</w:t>
      </w:r>
      <w:proofErr w:type="spellStart"/>
      <w:r w:rsidR="00441D92" w:rsidRPr="00441D92">
        <w:rPr>
          <w:i/>
        </w:rPr>
        <w:t>Mmm</w:t>
      </w:r>
      <w:proofErr w:type="spellEnd"/>
      <w:r w:rsidR="00441D92" w:rsidRPr="00441D92">
        <w:rPr>
          <w:i/>
        </w:rPr>
        <w:t>… [thinking]</w:t>
      </w:r>
      <w:r w:rsidR="00441D92">
        <w:t xml:space="preserve"> </w:t>
      </w:r>
      <w:r w:rsidR="00441D92" w:rsidRPr="00441D92">
        <w:rPr>
          <w:i/>
        </w:rPr>
        <w:t xml:space="preserve">I think </w:t>
      </w:r>
      <w:r w:rsidR="00441D92">
        <w:rPr>
          <w:i/>
        </w:rPr>
        <w:t>s</w:t>
      </w:r>
      <w:r w:rsidR="00B6616E">
        <w:rPr>
          <w:i/>
        </w:rPr>
        <w:t>imply</w:t>
      </w:r>
      <w:r w:rsidR="000D0065" w:rsidRPr="000D0065">
        <w:rPr>
          <w:i/>
        </w:rPr>
        <w:t xml:space="preserve"> by avoiding it. You need to have a good time management to do this.</w:t>
      </w:r>
      <w:r>
        <w:t>”</w:t>
      </w:r>
    </w:p>
    <w:p w14:paraId="41E7CA42" w14:textId="07C35C50" w:rsidR="00680525" w:rsidRDefault="00A440D7" w:rsidP="00BA7357">
      <w:pPr>
        <w:spacing w:after="0" w:line="240" w:lineRule="auto"/>
      </w:pPr>
      <w:r w:rsidRPr="00BF10E6">
        <w:rPr>
          <w:b/>
        </w:rPr>
        <w:t>A</w:t>
      </w:r>
      <w:r>
        <w:t xml:space="preserve"> </w:t>
      </w:r>
      <w:r w:rsidR="00ED17E6" w:rsidRPr="003C6F90">
        <w:t>response:</w:t>
      </w:r>
      <w:r w:rsidR="0018684D">
        <w:t xml:space="preserve"> </w:t>
      </w:r>
      <w:r w:rsidR="0018684D" w:rsidRPr="0018684D">
        <w:rPr>
          <w:i/>
        </w:rPr>
        <w:t>“</w:t>
      </w:r>
      <w:r w:rsidR="00493223">
        <w:rPr>
          <w:i/>
        </w:rPr>
        <w:t xml:space="preserve">Hmm… [doubting tone] That’s all? </w:t>
      </w:r>
      <w:r w:rsidR="004507AF">
        <w:rPr>
          <w:i/>
        </w:rPr>
        <w:t>T</w:t>
      </w:r>
      <w:r w:rsidR="00493223">
        <w:rPr>
          <w:i/>
        </w:rPr>
        <w:t>hat’s doesn’t look so good to me!</w:t>
      </w:r>
      <w:r w:rsidR="0018684D" w:rsidRPr="0018684D">
        <w:rPr>
          <w:i/>
        </w:rPr>
        <w:t>”</w:t>
      </w:r>
    </w:p>
    <w:p w14:paraId="74472D86" w14:textId="03B9F007" w:rsidR="00680525" w:rsidRDefault="00680525" w:rsidP="00680525">
      <w:pPr>
        <w:spacing w:after="0" w:line="240" w:lineRule="auto"/>
        <w:jc w:val="both"/>
      </w:pPr>
      <w:r w:rsidRPr="00BF10E6">
        <w:rPr>
          <w:b/>
        </w:rPr>
        <w:t>A</w:t>
      </w:r>
      <w:r w:rsidR="00803349">
        <w:t xml:space="preserve"> </w:t>
      </w:r>
      <w:r w:rsidRPr="003C6F90">
        <w:t>question:</w:t>
      </w:r>
      <w:r>
        <w:t xml:space="preserve"> “</w:t>
      </w:r>
      <w:r w:rsidR="0018684D">
        <w:rPr>
          <w:i/>
        </w:rPr>
        <w:t>Do you have any hobbies?”</w:t>
      </w:r>
    </w:p>
    <w:p w14:paraId="69AA6EEE" w14:textId="0561B0E3" w:rsidR="00680525" w:rsidRDefault="00680525" w:rsidP="00680525">
      <w:pPr>
        <w:spacing w:after="0" w:line="240" w:lineRule="auto"/>
        <w:jc w:val="both"/>
      </w:pPr>
      <w:r w:rsidRPr="00BF10E6">
        <w:rPr>
          <w:b/>
        </w:rPr>
        <w:t>P</w:t>
      </w:r>
      <w:r w:rsidRPr="003C6F90">
        <w:t>:</w:t>
      </w:r>
      <w:r>
        <w:t xml:space="preserve"> “</w:t>
      </w:r>
      <w:r w:rsidR="00801116" w:rsidRPr="00003260">
        <w:rPr>
          <w:i/>
        </w:rPr>
        <w:t xml:space="preserve">Yes. </w:t>
      </w:r>
      <w:r w:rsidR="000E181B">
        <w:rPr>
          <w:i/>
        </w:rPr>
        <w:t>I like doing sport exercise, e</w:t>
      </w:r>
      <w:r w:rsidR="00E32517" w:rsidRPr="00003260">
        <w:rPr>
          <w:i/>
        </w:rPr>
        <w:t>specially jogging or ru</w:t>
      </w:r>
      <w:r w:rsidR="000E181B">
        <w:rPr>
          <w:i/>
        </w:rPr>
        <w:t>nning. And every weekend I spend</w:t>
      </w:r>
      <w:r w:rsidR="00E32517" w:rsidRPr="00003260">
        <w:rPr>
          <w:i/>
        </w:rPr>
        <w:t xml:space="preserve"> </w:t>
      </w:r>
      <w:r w:rsidR="00A52B6A">
        <w:rPr>
          <w:i/>
        </w:rPr>
        <w:t xml:space="preserve">a </w:t>
      </w:r>
      <w:r w:rsidR="00E32517" w:rsidRPr="00003260">
        <w:rPr>
          <w:i/>
        </w:rPr>
        <w:t xml:space="preserve">couple of hours jogging just to </w:t>
      </w:r>
      <w:r w:rsidR="000E181B">
        <w:rPr>
          <w:i/>
        </w:rPr>
        <w:t>keep</w:t>
      </w:r>
      <w:r w:rsidR="00E32517" w:rsidRPr="00003260">
        <w:rPr>
          <w:i/>
        </w:rPr>
        <w:t xml:space="preserve"> myself always in a good shape.</w:t>
      </w:r>
      <w:r>
        <w:t>”</w:t>
      </w:r>
    </w:p>
    <w:p w14:paraId="4A6E870A" w14:textId="64D1DCFF" w:rsidR="00680525" w:rsidRDefault="00680525" w:rsidP="00680525">
      <w:pPr>
        <w:spacing w:after="0" w:line="240" w:lineRule="auto"/>
        <w:jc w:val="both"/>
      </w:pPr>
      <w:r w:rsidRPr="00BF10E6">
        <w:rPr>
          <w:b/>
        </w:rPr>
        <w:t>A</w:t>
      </w:r>
      <w:r w:rsidRPr="003C6F90">
        <w:t xml:space="preserve"> response:</w:t>
      </w:r>
      <w:r>
        <w:t xml:space="preserve"> “</w:t>
      </w:r>
      <w:r w:rsidR="007456B5">
        <w:rPr>
          <w:i/>
        </w:rPr>
        <w:t>Hmm… Typical</w:t>
      </w:r>
      <w:r w:rsidR="00E32517">
        <w:rPr>
          <w:i/>
        </w:rPr>
        <w:t>!</w:t>
      </w:r>
      <w:r w:rsidR="007456B5">
        <w:rPr>
          <w:i/>
        </w:rPr>
        <w:t xml:space="preserve"> [long breath taking] yeah, most of people will answer that!</w:t>
      </w:r>
      <w:r>
        <w:t>”</w:t>
      </w:r>
    </w:p>
    <w:p w14:paraId="0D3F57AA" w14:textId="77777777" w:rsidR="00680525" w:rsidRPr="007C7B00" w:rsidRDefault="00680525" w:rsidP="00BA7357">
      <w:pPr>
        <w:spacing w:after="0" w:line="240" w:lineRule="auto"/>
      </w:pPr>
    </w:p>
    <w:sectPr w:rsidR="00680525" w:rsidRPr="007C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04A45" w14:textId="77777777" w:rsidR="000A0B91" w:rsidRDefault="000A0B91" w:rsidP="00FA1D4E">
      <w:pPr>
        <w:spacing w:after="0" w:line="240" w:lineRule="auto"/>
      </w:pPr>
      <w:r>
        <w:separator/>
      </w:r>
    </w:p>
  </w:endnote>
  <w:endnote w:type="continuationSeparator" w:id="0">
    <w:p w14:paraId="7F85E611" w14:textId="77777777" w:rsidR="000A0B91" w:rsidRDefault="000A0B91" w:rsidP="00FA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80C7D" w14:textId="77777777" w:rsidR="000A0B91" w:rsidRDefault="000A0B91" w:rsidP="00FA1D4E">
      <w:pPr>
        <w:spacing w:after="0" w:line="240" w:lineRule="auto"/>
      </w:pPr>
      <w:r>
        <w:separator/>
      </w:r>
    </w:p>
  </w:footnote>
  <w:footnote w:type="continuationSeparator" w:id="0">
    <w:p w14:paraId="18335352" w14:textId="77777777" w:rsidR="000A0B91" w:rsidRDefault="000A0B91" w:rsidP="00FA1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FA"/>
    <w:rsid w:val="00003260"/>
    <w:rsid w:val="000204C5"/>
    <w:rsid w:val="000653D9"/>
    <w:rsid w:val="00080979"/>
    <w:rsid w:val="00095060"/>
    <w:rsid w:val="0009652A"/>
    <w:rsid w:val="000A0B91"/>
    <w:rsid w:val="000B2426"/>
    <w:rsid w:val="000B3536"/>
    <w:rsid w:val="000C29D0"/>
    <w:rsid w:val="000D0065"/>
    <w:rsid w:val="000E181B"/>
    <w:rsid w:val="000F6932"/>
    <w:rsid w:val="00167FC4"/>
    <w:rsid w:val="001804FE"/>
    <w:rsid w:val="0018684D"/>
    <w:rsid w:val="001939CB"/>
    <w:rsid w:val="001A0C75"/>
    <w:rsid w:val="001B3D74"/>
    <w:rsid w:val="001B69F8"/>
    <w:rsid w:val="001D13A8"/>
    <w:rsid w:val="001F0B17"/>
    <w:rsid w:val="001F53BA"/>
    <w:rsid w:val="0023259B"/>
    <w:rsid w:val="00240FB5"/>
    <w:rsid w:val="00244CE2"/>
    <w:rsid w:val="00253CB1"/>
    <w:rsid w:val="00271BFB"/>
    <w:rsid w:val="00274C21"/>
    <w:rsid w:val="002A79A9"/>
    <w:rsid w:val="002D4204"/>
    <w:rsid w:val="002E6BAB"/>
    <w:rsid w:val="0032417F"/>
    <w:rsid w:val="0034082E"/>
    <w:rsid w:val="00364896"/>
    <w:rsid w:val="003743D2"/>
    <w:rsid w:val="003A5D40"/>
    <w:rsid w:val="003C6F90"/>
    <w:rsid w:val="003F6A4E"/>
    <w:rsid w:val="00405A91"/>
    <w:rsid w:val="00441D92"/>
    <w:rsid w:val="004507AF"/>
    <w:rsid w:val="00457578"/>
    <w:rsid w:val="004646F8"/>
    <w:rsid w:val="004651A5"/>
    <w:rsid w:val="00475310"/>
    <w:rsid w:val="00480AC9"/>
    <w:rsid w:val="00493223"/>
    <w:rsid w:val="004B1F02"/>
    <w:rsid w:val="004B2D82"/>
    <w:rsid w:val="005441D3"/>
    <w:rsid w:val="005574F2"/>
    <w:rsid w:val="00557794"/>
    <w:rsid w:val="00561445"/>
    <w:rsid w:val="005C07FB"/>
    <w:rsid w:val="005E2607"/>
    <w:rsid w:val="00656205"/>
    <w:rsid w:val="00680525"/>
    <w:rsid w:val="00694CA5"/>
    <w:rsid w:val="006E185D"/>
    <w:rsid w:val="006F64F6"/>
    <w:rsid w:val="00703D92"/>
    <w:rsid w:val="00742913"/>
    <w:rsid w:val="00743EF3"/>
    <w:rsid w:val="007456B5"/>
    <w:rsid w:val="00753AD3"/>
    <w:rsid w:val="00764044"/>
    <w:rsid w:val="00797333"/>
    <w:rsid w:val="007A3CFA"/>
    <w:rsid w:val="007A6DDB"/>
    <w:rsid w:val="007C7B00"/>
    <w:rsid w:val="0080044F"/>
    <w:rsid w:val="00801116"/>
    <w:rsid w:val="00803349"/>
    <w:rsid w:val="0082554A"/>
    <w:rsid w:val="00834138"/>
    <w:rsid w:val="00866428"/>
    <w:rsid w:val="008742AE"/>
    <w:rsid w:val="00875F14"/>
    <w:rsid w:val="0088575A"/>
    <w:rsid w:val="008917A6"/>
    <w:rsid w:val="008927F5"/>
    <w:rsid w:val="008A4FB2"/>
    <w:rsid w:val="008B6BAA"/>
    <w:rsid w:val="00907A4E"/>
    <w:rsid w:val="00933C6A"/>
    <w:rsid w:val="00971B6F"/>
    <w:rsid w:val="009C5BB6"/>
    <w:rsid w:val="00A040E9"/>
    <w:rsid w:val="00A440D7"/>
    <w:rsid w:val="00A451A1"/>
    <w:rsid w:val="00A51386"/>
    <w:rsid w:val="00A52B6A"/>
    <w:rsid w:val="00A84313"/>
    <w:rsid w:val="00A84360"/>
    <w:rsid w:val="00AC7BF4"/>
    <w:rsid w:val="00B15F47"/>
    <w:rsid w:val="00B3121F"/>
    <w:rsid w:val="00B40D9A"/>
    <w:rsid w:val="00B44589"/>
    <w:rsid w:val="00B6616E"/>
    <w:rsid w:val="00BA7357"/>
    <w:rsid w:val="00BB2022"/>
    <w:rsid w:val="00BB6A6E"/>
    <w:rsid w:val="00BC2FA0"/>
    <w:rsid w:val="00BD20D7"/>
    <w:rsid w:val="00BF10E6"/>
    <w:rsid w:val="00C046C1"/>
    <w:rsid w:val="00C516E5"/>
    <w:rsid w:val="00C57024"/>
    <w:rsid w:val="00CB147E"/>
    <w:rsid w:val="00CD40A0"/>
    <w:rsid w:val="00CE3A9E"/>
    <w:rsid w:val="00CE43A5"/>
    <w:rsid w:val="00D16BCD"/>
    <w:rsid w:val="00D3097F"/>
    <w:rsid w:val="00D600FE"/>
    <w:rsid w:val="00D60FA0"/>
    <w:rsid w:val="00D72349"/>
    <w:rsid w:val="00D96670"/>
    <w:rsid w:val="00DA0AA9"/>
    <w:rsid w:val="00DA5D27"/>
    <w:rsid w:val="00DA7ABA"/>
    <w:rsid w:val="00DB6ECC"/>
    <w:rsid w:val="00DC0192"/>
    <w:rsid w:val="00DE1CD2"/>
    <w:rsid w:val="00DF30E0"/>
    <w:rsid w:val="00E02161"/>
    <w:rsid w:val="00E0685D"/>
    <w:rsid w:val="00E16116"/>
    <w:rsid w:val="00E2634F"/>
    <w:rsid w:val="00E30230"/>
    <w:rsid w:val="00E32517"/>
    <w:rsid w:val="00E42688"/>
    <w:rsid w:val="00E513AD"/>
    <w:rsid w:val="00EB0CB4"/>
    <w:rsid w:val="00EC474A"/>
    <w:rsid w:val="00ED17E6"/>
    <w:rsid w:val="00EE4A2F"/>
    <w:rsid w:val="00EE64BC"/>
    <w:rsid w:val="00EF143E"/>
    <w:rsid w:val="00EF5E90"/>
    <w:rsid w:val="00F1453D"/>
    <w:rsid w:val="00F33DE6"/>
    <w:rsid w:val="00F45EAA"/>
    <w:rsid w:val="00F5635C"/>
    <w:rsid w:val="00F74A48"/>
    <w:rsid w:val="00F97B94"/>
    <w:rsid w:val="00FA1D4E"/>
    <w:rsid w:val="00FA5600"/>
    <w:rsid w:val="00FB057C"/>
    <w:rsid w:val="00FC3202"/>
    <w:rsid w:val="00FC4A08"/>
    <w:rsid w:val="00FD5D5C"/>
    <w:rsid w:val="00FD6E7F"/>
    <w:rsid w:val="00FE0343"/>
    <w:rsid w:val="00FE16C4"/>
    <w:rsid w:val="00FE7E22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86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57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1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A1"/>
    <w:rPr>
      <w:rFonts w:ascii="Lucida Grande" w:eastAsiaTheme="minorEastAsia" w:hAnsi="Lucida Grande" w:cs="Lucida Grande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4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1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1A1"/>
    <w:rPr>
      <w:rFonts w:eastAsiaTheme="minorEastAsia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1A1"/>
    <w:rPr>
      <w:rFonts w:eastAsiaTheme="minorEastAsia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803349"/>
    <w:pPr>
      <w:spacing w:after="0" w:line="240" w:lineRule="auto"/>
    </w:pPr>
    <w:rPr>
      <w:rFonts w:eastAsiaTheme="minorEastAsia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1D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1D4E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A1D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57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1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A1"/>
    <w:rPr>
      <w:rFonts w:ascii="Lucida Grande" w:eastAsiaTheme="minorEastAsia" w:hAnsi="Lucida Grande" w:cs="Lucida Grande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4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1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1A1"/>
    <w:rPr>
      <w:rFonts w:eastAsiaTheme="minorEastAsia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1A1"/>
    <w:rPr>
      <w:rFonts w:eastAsiaTheme="minorEastAsia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803349"/>
    <w:pPr>
      <w:spacing w:after="0" w:line="240" w:lineRule="auto"/>
    </w:pPr>
    <w:rPr>
      <w:rFonts w:eastAsiaTheme="minorEastAsia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1D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1D4E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A1D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906C8A12.dotm</Template>
  <TotalTime>112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 Hartanto</dc:creator>
  <cp:lastModifiedBy>Dwi Hartanto</cp:lastModifiedBy>
  <cp:revision>103</cp:revision>
  <dcterms:created xsi:type="dcterms:W3CDTF">2014-01-22T19:15:00Z</dcterms:created>
  <dcterms:modified xsi:type="dcterms:W3CDTF">2014-03-04T10:11:00Z</dcterms:modified>
</cp:coreProperties>
</file>