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E0" w:rsidRPr="004D49DA" w:rsidRDefault="00104DE0" w:rsidP="002413CE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4D49DA">
        <w:rPr>
          <w:rFonts w:ascii="Times New Roman" w:hAnsi="Times New Roman"/>
          <w:b/>
          <w:sz w:val="24"/>
          <w:szCs w:val="24"/>
          <w:u w:val="single"/>
          <w:lang w:val="en-GB"/>
        </w:rPr>
        <w:t>Text S1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>. Ethics committees involved</w:t>
      </w:r>
    </w:p>
    <w:p w:rsidR="00104DE0" w:rsidRPr="002413CE" w:rsidRDefault="00104DE0" w:rsidP="002413CE">
      <w:pPr>
        <w:rPr>
          <w:rFonts w:ascii="Times New Roman" w:hAnsi="Times New Roman"/>
          <w:sz w:val="24"/>
          <w:szCs w:val="24"/>
          <w:lang w:val="en-GB"/>
        </w:rPr>
      </w:pPr>
      <w:r w:rsidRPr="004D49DA">
        <w:rPr>
          <w:rFonts w:ascii="Times New Roman" w:hAnsi="Times New Roman"/>
          <w:b/>
          <w:sz w:val="24"/>
          <w:szCs w:val="24"/>
          <w:lang w:val="en-GB"/>
        </w:rPr>
        <w:t xml:space="preserve">List of ethics committees that </w:t>
      </w:r>
      <w:r>
        <w:rPr>
          <w:rFonts w:ascii="Times New Roman" w:hAnsi="Times New Roman"/>
          <w:b/>
          <w:sz w:val="24"/>
          <w:szCs w:val="24"/>
          <w:lang w:val="en-GB"/>
        </w:rPr>
        <w:t>ap</w:t>
      </w:r>
      <w:r w:rsidRPr="004D49DA">
        <w:rPr>
          <w:rFonts w:ascii="Times New Roman" w:hAnsi="Times New Roman"/>
          <w:b/>
          <w:sz w:val="24"/>
          <w:szCs w:val="24"/>
          <w:lang w:val="en-GB"/>
        </w:rPr>
        <w:t>proved the study protocol</w:t>
      </w:r>
    </w:p>
    <w:p w:rsidR="00104DE0" w:rsidRPr="00F551B7" w:rsidRDefault="00104DE0" w:rsidP="00F551B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en-GB"/>
        </w:rPr>
      </w:pPr>
      <w:r w:rsidRPr="00F551B7">
        <w:rPr>
          <w:rFonts w:ascii="Times New Roman" w:hAnsi="Times New Roman"/>
          <w:sz w:val="24"/>
          <w:szCs w:val="24"/>
          <w:lang w:val="en-GB"/>
        </w:rPr>
        <w:t xml:space="preserve">Leading ethics committee: </w:t>
      </w:r>
    </w:p>
    <w:p w:rsidR="00104DE0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de-DE"/>
        </w:rPr>
      </w:pPr>
      <w:r w:rsidRPr="00F551B7">
        <w:rPr>
          <w:rFonts w:ascii="Times New Roman" w:hAnsi="Times New Roman"/>
          <w:sz w:val="24"/>
          <w:szCs w:val="24"/>
          <w:lang w:val="de-DE"/>
        </w:rPr>
        <w:t>Universitair Ziekenhuis Brussel (UZ Brussel), Laarbeeklaan 101, 1090 Brussel</w:t>
      </w:r>
    </w:p>
    <w:p w:rsidR="00104DE0" w:rsidRPr="00F551B7" w:rsidRDefault="00104DE0" w:rsidP="00F551B7">
      <w:pPr>
        <w:pStyle w:val="ListParagraph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</w:p>
    <w:p w:rsidR="00104DE0" w:rsidRPr="00F551B7" w:rsidRDefault="00104DE0" w:rsidP="00F551B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en-GB"/>
        </w:rPr>
      </w:pPr>
      <w:r w:rsidRPr="00F551B7">
        <w:rPr>
          <w:rFonts w:ascii="Times New Roman" w:hAnsi="Times New Roman"/>
          <w:sz w:val="24"/>
          <w:szCs w:val="24"/>
          <w:lang w:val="en-GB"/>
        </w:rPr>
        <w:t>Local ethics committees: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4D49DA">
        <w:rPr>
          <w:rFonts w:ascii="Times New Roman" w:hAnsi="Times New Roman"/>
          <w:sz w:val="24"/>
          <w:szCs w:val="24"/>
          <w:lang w:val="en-GB"/>
        </w:rPr>
        <w:t xml:space="preserve">ASZ </w:t>
      </w:r>
      <w:smartTag w:uri="urn:schemas-microsoft-com:office:smarttags" w:element="City">
        <w:r w:rsidRPr="004D49DA">
          <w:rPr>
            <w:rFonts w:ascii="Times New Roman" w:hAnsi="Times New Roman"/>
            <w:sz w:val="24"/>
            <w:szCs w:val="24"/>
            <w:lang w:val="en-GB"/>
          </w:rPr>
          <w:t>Aalst</w:t>
        </w:r>
      </w:smartTag>
      <w:r w:rsidRPr="004D49DA">
        <w:rPr>
          <w:rFonts w:ascii="Times New Roman" w:hAnsi="Times New Roman"/>
          <w:sz w:val="24"/>
          <w:szCs w:val="24"/>
          <w:lang w:val="en-GB"/>
        </w:rPr>
        <w:t xml:space="preserve">, Merestraat 80, 9300 </w:t>
      </w:r>
      <w:smartTag w:uri="urn:schemas-microsoft-com:office:smarttags" w:element="place">
        <w:smartTag w:uri="urn:schemas-microsoft-com:office:smarttags" w:element="City">
          <w:r w:rsidRPr="004D49DA">
            <w:rPr>
              <w:rFonts w:ascii="Times New Roman" w:hAnsi="Times New Roman"/>
              <w:sz w:val="24"/>
              <w:szCs w:val="24"/>
              <w:lang w:val="en-GB"/>
            </w:rPr>
            <w:t>Aalst</w:t>
          </w:r>
        </w:smartTag>
      </w:smartTag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smartTag w:uri="urn:schemas-microsoft-com:office:smarttags" w:element="address">
        <w:r w:rsidRPr="004D49DA">
          <w:rPr>
            <w:rFonts w:ascii="Times New Roman" w:hAnsi="Times New Roman"/>
            <w:sz w:val="24"/>
            <w:szCs w:val="24"/>
            <w:lang w:val="en-GB"/>
          </w:rPr>
          <w:t>AZ St. Jan A.V.</w:t>
        </w:r>
      </w:smartTag>
      <w:r w:rsidRPr="004D49DA">
        <w:rPr>
          <w:rFonts w:ascii="Times New Roman" w:hAnsi="Times New Roman"/>
          <w:sz w:val="24"/>
          <w:szCs w:val="24"/>
          <w:lang w:val="en-GB"/>
        </w:rPr>
        <w:t>, Ruddershove 10, 8000 Brugge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CH Jolimont-Lobbes, Rue Ferrer 159, 7100 Haine St. Paul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CHR de la Citadelle, Bld. du 12ieme de Ligne 1, 4000 Liège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CHU de Charleroi, Rue de Gozée 706, 6110 Montigny-Le-Tilleul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CHU Tivoli, Av. Max Buset 34, 7100 La Louvière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Cliniques du Sud-Luxembourg, Rue des Déportées 137, 6700 Arlon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4D49DA">
        <w:rPr>
          <w:rFonts w:ascii="Times New Roman" w:hAnsi="Times New Roman"/>
          <w:sz w:val="24"/>
          <w:szCs w:val="24"/>
          <w:lang w:val="en-GB"/>
        </w:rPr>
        <w:t>G.V.A-St. Vincentiusziekenhuis, St. Vincentiusstraat 20, 2018 Antwerpen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4D49DA">
        <w:rPr>
          <w:rFonts w:ascii="Times New Roman" w:hAnsi="Times New Roman"/>
          <w:sz w:val="24"/>
          <w:szCs w:val="24"/>
          <w:lang w:val="en-GB"/>
        </w:rPr>
        <w:t>G.V.A- AZ St. Augustinus, Oosterveldlaan 24, 2610 Wilrijk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Hôpitaux RIS Sud Etterbeek, Rue Marconi 142, 1190 Bruxelles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HUDERF, Av. G. G. Croq 15, 1020 Bruxelles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Serruys Ziekenhuis A.V., Kaïrostraat 84, 8400 Oostende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UCL Mont Godinne, Av. de Dr. Therasse 1, 5530 Yvoir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UCL St. Luc, Av. Hippocrate 55-14, 1200 Bruxelles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UZ Antwerpen, Wilrijkstraat 10, 2650 Edegem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UZ Gent, De Pintelaan 185.2P4, 9000 Gent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de-DE"/>
        </w:rPr>
      </w:pPr>
      <w:r w:rsidRPr="004D49DA">
        <w:rPr>
          <w:rFonts w:ascii="Times New Roman" w:hAnsi="Times New Roman"/>
          <w:sz w:val="24"/>
          <w:szCs w:val="24"/>
          <w:lang w:val="de-DE"/>
        </w:rPr>
        <w:t>Virga Jesse Ziekenhuis, Stadsomvaart 11, 3500 Hasselt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de-DE"/>
        </w:rPr>
      </w:pPr>
      <w:r w:rsidRPr="004D49DA">
        <w:rPr>
          <w:rFonts w:ascii="Times New Roman" w:hAnsi="Times New Roman"/>
          <w:sz w:val="24"/>
          <w:szCs w:val="24"/>
          <w:lang w:val="de-DE"/>
        </w:rPr>
        <w:t>ZNA Middelheim, Lindendreef 1, 2020 Antwerpen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de-DE"/>
        </w:rPr>
      </w:pPr>
      <w:r w:rsidRPr="004D49DA">
        <w:rPr>
          <w:rFonts w:ascii="Times New Roman" w:hAnsi="Times New Roman"/>
          <w:sz w:val="24"/>
          <w:szCs w:val="24"/>
          <w:lang w:val="de-DE"/>
        </w:rPr>
        <w:t>AZ Klina, Augustijnlei 100, 2930 Brasschaat</w:t>
      </w:r>
    </w:p>
    <w:p w:rsidR="00104DE0" w:rsidRPr="00F551B7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de-DE"/>
        </w:rPr>
      </w:pPr>
      <w:r w:rsidRPr="004D49DA">
        <w:rPr>
          <w:rFonts w:ascii="Times New Roman" w:hAnsi="Times New Roman"/>
          <w:sz w:val="24"/>
          <w:szCs w:val="24"/>
          <w:lang w:val="de-DE"/>
        </w:rPr>
        <w:t xml:space="preserve">CHR Namur, Av. </w:t>
      </w:r>
      <w:r w:rsidRPr="00F551B7">
        <w:rPr>
          <w:rFonts w:ascii="Times New Roman" w:hAnsi="Times New Roman"/>
          <w:sz w:val="24"/>
          <w:szCs w:val="24"/>
          <w:lang w:val="de-DE"/>
        </w:rPr>
        <w:t>Albert Ier 185, 5000 Namur</w:t>
      </w:r>
    </w:p>
    <w:p w:rsidR="00104DE0" w:rsidRPr="004D49DA" w:rsidRDefault="00104DE0" w:rsidP="004D4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9DA">
        <w:rPr>
          <w:rFonts w:ascii="Times New Roman" w:hAnsi="Times New Roman"/>
          <w:sz w:val="24"/>
          <w:szCs w:val="24"/>
        </w:rPr>
        <w:t>CHC Liège, Rue de Hesbaye 75, 4000 Liège</w:t>
      </w:r>
    </w:p>
    <w:p w:rsidR="00104DE0" w:rsidRPr="002413CE" w:rsidRDefault="00104DE0" w:rsidP="002413CE">
      <w:pPr>
        <w:rPr>
          <w:rFonts w:ascii="Times New Roman" w:hAnsi="Times New Roman"/>
          <w:sz w:val="24"/>
          <w:szCs w:val="24"/>
        </w:rPr>
      </w:pPr>
    </w:p>
    <w:sectPr w:rsidR="00104DE0" w:rsidRPr="002413CE" w:rsidSect="004B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79C"/>
    <w:multiLevelType w:val="hybridMultilevel"/>
    <w:tmpl w:val="F434FC2A"/>
    <w:lvl w:ilvl="0" w:tplc="5D169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1D2A"/>
    <w:multiLevelType w:val="hybridMultilevel"/>
    <w:tmpl w:val="366649C6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2123F7C"/>
    <w:multiLevelType w:val="hybridMultilevel"/>
    <w:tmpl w:val="89085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B8E"/>
    <w:multiLevelType w:val="hybridMultilevel"/>
    <w:tmpl w:val="D80A9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D7DCE"/>
    <w:multiLevelType w:val="hybridMultilevel"/>
    <w:tmpl w:val="35F8D5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D17CF"/>
    <w:multiLevelType w:val="hybridMultilevel"/>
    <w:tmpl w:val="665C354A"/>
    <w:lvl w:ilvl="0" w:tplc="532C4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575"/>
    <w:rsid w:val="000B6BBB"/>
    <w:rsid w:val="00104DE0"/>
    <w:rsid w:val="002413CE"/>
    <w:rsid w:val="00337A9D"/>
    <w:rsid w:val="00465D37"/>
    <w:rsid w:val="004B4A0C"/>
    <w:rsid w:val="004D49DA"/>
    <w:rsid w:val="006B4DF6"/>
    <w:rsid w:val="00C81575"/>
    <w:rsid w:val="00D51F97"/>
    <w:rsid w:val="00F5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0C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49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D49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4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49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49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199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S1</dc:title>
  <dc:subject/>
  <dc:creator>Julie Harriague</dc:creator>
  <cp:keywords/>
  <dc:description/>
  <cp:lastModifiedBy>peddsri</cp:lastModifiedBy>
  <cp:revision>2</cp:revision>
  <dcterms:created xsi:type="dcterms:W3CDTF">2013-12-24T16:39:00Z</dcterms:created>
  <dcterms:modified xsi:type="dcterms:W3CDTF">2013-12-24T16:39:00Z</dcterms:modified>
</cp:coreProperties>
</file>