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6A" w:rsidRDefault="00F6446A" w:rsidP="004A40A4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,Bold" w:hAnsi="PalatinoLinotype,Bold" w:cs="PalatinoLinotype,Bold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24"/>
          <w:szCs w:val="24"/>
        </w:rPr>
        <w:t xml:space="preserve">Pasha </w:t>
      </w:r>
      <w:r>
        <w:rPr>
          <w:rFonts w:ascii="PalatinoLinotype,BoldItalic" w:hAnsi="PalatinoLinotype,BoldItalic" w:cs="PalatinoLinotype,BoldItalic"/>
          <w:b/>
          <w:bCs/>
          <w:i/>
          <w:iCs/>
          <w:sz w:val="24"/>
          <w:szCs w:val="24"/>
        </w:rPr>
        <w:t>et al</w:t>
      </w:r>
      <w:r>
        <w:rPr>
          <w:rFonts w:ascii="PalatinoLinotype,Bold" w:hAnsi="PalatinoLinotype,Bold" w:cs="PalatinoLinotype,Bold"/>
          <w:b/>
          <w:bCs/>
          <w:sz w:val="24"/>
          <w:szCs w:val="24"/>
        </w:rPr>
        <w:t>. 2011 Supporting Figure-S1</w:t>
      </w:r>
    </w:p>
    <w:p w:rsidR="00F6446A" w:rsidRDefault="00F6446A" w:rsidP="004A40A4">
      <w:pPr>
        <w:jc w:val="right"/>
      </w:pPr>
    </w:p>
    <w:p w:rsidR="00F6446A" w:rsidRDefault="00F6446A" w:rsidP="004A40A4">
      <w:pPr>
        <w:jc w:val="right"/>
      </w:pPr>
    </w:p>
    <w:p w:rsidR="00F6446A" w:rsidRDefault="00F6446A">
      <w:r w:rsidRPr="001B59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61.4pt;height:506.4pt;visibility:visible">
            <v:imagedata r:id="rId6" o:title=""/>
          </v:shape>
        </w:pict>
      </w:r>
    </w:p>
    <w:sectPr w:rsidR="00F6446A" w:rsidSect="0002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6A" w:rsidRDefault="00F6446A" w:rsidP="004A40A4">
      <w:pPr>
        <w:spacing w:after="0" w:line="240" w:lineRule="auto"/>
      </w:pPr>
      <w:r>
        <w:separator/>
      </w:r>
    </w:p>
  </w:endnote>
  <w:endnote w:type="continuationSeparator" w:id="0">
    <w:p w:rsidR="00F6446A" w:rsidRDefault="00F6446A" w:rsidP="004A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6A" w:rsidRDefault="00F6446A" w:rsidP="004A40A4">
      <w:pPr>
        <w:spacing w:after="0" w:line="240" w:lineRule="auto"/>
      </w:pPr>
      <w:r>
        <w:separator/>
      </w:r>
    </w:p>
  </w:footnote>
  <w:footnote w:type="continuationSeparator" w:id="0">
    <w:p w:rsidR="00F6446A" w:rsidRDefault="00F6446A" w:rsidP="004A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A4"/>
    <w:rsid w:val="00022AFF"/>
    <w:rsid w:val="000A049E"/>
    <w:rsid w:val="000A6D39"/>
    <w:rsid w:val="001B59D6"/>
    <w:rsid w:val="00272881"/>
    <w:rsid w:val="004A40A4"/>
    <w:rsid w:val="004C3125"/>
    <w:rsid w:val="00F6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40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0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pashaz</dc:creator>
  <cp:keywords/>
  <dc:description/>
  <cp:lastModifiedBy>haiderkh</cp:lastModifiedBy>
  <cp:revision>2</cp:revision>
  <dcterms:created xsi:type="dcterms:W3CDTF">2011-07-26T18:38:00Z</dcterms:created>
  <dcterms:modified xsi:type="dcterms:W3CDTF">2011-07-27T17:13:00Z</dcterms:modified>
</cp:coreProperties>
</file>