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18AF" w14:textId="6267F4FC" w:rsidR="00B1413E" w:rsidRDefault="00E12727" w:rsidP="00930273">
      <w:pPr>
        <w:jc w:val="left"/>
        <w:rPr>
          <w:rFonts w:cs="Times"/>
          <w:b/>
        </w:rPr>
      </w:pPr>
      <w:r>
        <w:rPr>
          <w:rFonts w:cs="Times"/>
          <w:b/>
        </w:rPr>
        <w:t>S</w:t>
      </w:r>
      <w:r w:rsidR="007C4497">
        <w:rPr>
          <w:rFonts w:cs="Times"/>
          <w:b/>
        </w:rPr>
        <w:t>8</w:t>
      </w:r>
      <w:r w:rsidR="00A8588C" w:rsidRPr="00A8588C">
        <w:rPr>
          <w:rFonts w:cs="Times"/>
        </w:rPr>
        <w:t xml:space="preserve"> </w:t>
      </w:r>
      <w:r w:rsidR="0088058A" w:rsidRPr="0088058A">
        <w:rPr>
          <w:rFonts w:cs="Times"/>
          <w:b/>
        </w:rPr>
        <w:t xml:space="preserve">Table. </w:t>
      </w:r>
      <w:r w:rsidR="00956C8C" w:rsidRPr="00D52B66">
        <w:rPr>
          <w:rFonts w:cs="Times"/>
          <w:b/>
        </w:rPr>
        <w:t xml:space="preserve">Comparison of whiteness loss </w:t>
      </w:r>
      <w:r w:rsidR="00DA3575">
        <w:rPr>
          <w:rFonts w:cs="Times"/>
          <w:b/>
        </w:rPr>
        <w:t>(</w:t>
      </w:r>
      <w:r w:rsidR="00DA3575" w:rsidRPr="00DA3575">
        <w:rPr>
          <w:rFonts w:cs="Times"/>
          <w:b/>
        </w:rPr>
        <w:t>∆E</w:t>
      </w:r>
      <w:r w:rsidR="00DA3575" w:rsidRPr="00DA3575">
        <w:rPr>
          <w:rFonts w:cs="Times"/>
          <w:b/>
          <w:vertAlign w:val="subscript"/>
        </w:rPr>
        <w:t>2000</w:t>
      </w:r>
      <w:r w:rsidR="00DA3575">
        <w:rPr>
          <w:rFonts w:cs="Times"/>
          <w:b/>
        </w:rPr>
        <w:t xml:space="preserve">) </w:t>
      </w:r>
      <w:r w:rsidR="00956C8C" w:rsidRPr="00D52B66">
        <w:rPr>
          <w:rFonts w:cs="Times"/>
          <w:b/>
        </w:rPr>
        <w:t xml:space="preserve">from 40°C </w:t>
      </w:r>
      <w:r w:rsidR="00956C8C">
        <w:rPr>
          <w:rFonts w:cs="Times"/>
          <w:b/>
        </w:rPr>
        <w:t xml:space="preserve">(n=19) </w:t>
      </w:r>
      <w:r w:rsidR="00956C8C" w:rsidRPr="00D52B66">
        <w:rPr>
          <w:rFonts w:cs="Times"/>
          <w:b/>
        </w:rPr>
        <w:t>with Cold Express cycle</w:t>
      </w:r>
      <w:r w:rsidR="00956C8C">
        <w:rPr>
          <w:rFonts w:cs="Times"/>
          <w:b/>
        </w:rPr>
        <w:t xml:space="preserve"> (n=19)</w:t>
      </w:r>
      <w:r w:rsidR="00364BDA">
        <w:rPr>
          <w:rFonts w:cs="Times"/>
          <w:b/>
        </w:rPr>
        <w:t xml:space="preserve"> on 18 fabric types</w:t>
      </w:r>
      <w:r w:rsidR="0088058A">
        <w:rPr>
          <w:rFonts w:cs="Times"/>
          <w:b/>
        </w:rPr>
        <w:t>.</w:t>
      </w: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0"/>
        <w:gridCol w:w="602"/>
        <w:gridCol w:w="601"/>
        <w:gridCol w:w="601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00"/>
        <w:gridCol w:w="601"/>
        <w:gridCol w:w="600"/>
        <w:gridCol w:w="600"/>
        <w:gridCol w:w="600"/>
        <w:gridCol w:w="600"/>
        <w:gridCol w:w="600"/>
        <w:gridCol w:w="656"/>
        <w:gridCol w:w="956"/>
      </w:tblGrid>
      <w:tr w:rsidR="00DA3575" w14:paraId="3E87999B" w14:textId="77777777" w:rsidTr="001C1095">
        <w:tc>
          <w:tcPr>
            <w:tcW w:w="930" w:type="dxa"/>
          </w:tcPr>
          <w:p w14:paraId="7F6ADB51" w14:textId="77777777" w:rsidR="00DA3575" w:rsidRPr="00B46C89" w:rsidRDefault="00DA3575" w:rsidP="00B46C89">
            <w:pPr>
              <w:spacing w:after="0"/>
              <w:jc w:val="left"/>
              <w:rPr>
                <w:rFonts w:cs="Times"/>
                <w:b/>
                <w:sz w:val="18"/>
                <w:szCs w:val="18"/>
              </w:rPr>
            </w:pPr>
          </w:p>
        </w:tc>
        <w:tc>
          <w:tcPr>
            <w:tcW w:w="11406" w:type="dxa"/>
            <w:gridSpan w:val="19"/>
          </w:tcPr>
          <w:p w14:paraId="1D91B15B" w14:textId="1572F78D" w:rsidR="00DA3575" w:rsidRPr="0083197A" w:rsidRDefault="00F86B9B" w:rsidP="000D0F94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83197A">
              <w:rPr>
                <w:rFonts w:cs="Times"/>
                <w:b/>
                <w:sz w:val="20"/>
                <w:szCs w:val="20"/>
              </w:rPr>
              <w:t xml:space="preserve">40°C cycle - </w:t>
            </w:r>
            <w:r w:rsidR="001C1095" w:rsidRPr="0083197A">
              <w:rPr>
                <w:rFonts w:cs="Times"/>
                <w:b/>
                <w:bCs/>
                <w:color w:val="000000"/>
                <w:sz w:val="20"/>
                <w:szCs w:val="20"/>
              </w:rPr>
              <w:t>Replicates</w:t>
            </w:r>
          </w:p>
        </w:tc>
        <w:tc>
          <w:tcPr>
            <w:tcW w:w="656" w:type="dxa"/>
          </w:tcPr>
          <w:p w14:paraId="794DBA16" w14:textId="77777777" w:rsidR="00DA3575" w:rsidRDefault="00DA3575" w:rsidP="000D0F94">
            <w:pPr>
              <w:spacing w:after="0"/>
              <w:jc w:val="center"/>
              <w:rPr>
                <w:rFonts w:cs="Times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35E8C984" w14:textId="77777777" w:rsidR="00DA3575" w:rsidRPr="00B46C89" w:rsidRDefault="00DA3575" w:rsidP="000D0F94">
            <w:pPr>
              <w:spacing w:after="0"/>
              <w:jc w:val="center"/>
              <w:rPr>
                <w:rFonts w:cs="Times"/>
                <w:color w:val="000000"/>
                <w:sz w:val="18"/>
                <w:szCs w:val="18"/>
              </w:rPr>
            </w:pPr>
          </w:p>
        </w:tc>
      </w:tr>
      <w:tr w:rsidR="00DA3575" w14:paraId="34F5DEE2" w14:textId="77777777" w:rsidTr="001C1095">
        <w:tc>
          <w:tcPr>
            <w:tcW w:w="930" w:type="dxa"/>
          </w:tcPr>
          <w:p w14:paraId="74034214" w14:textId="3583F66E" w:rsidR="00B46C89" w:rsidRPr="007D6A88" w:rsidRDefault="00DA3575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b/>
                <w:sz w:val="16"/>
                <w:szCs w:val="16"/>
              </w:rPr>
              <w:t>Tracer</w:t>
            </w:r>
          </w:p>
        </w:tc>
        <w:tc>
          <w:tcPr>
            <w:tcW w:w="602" w:type="dxa"/>
          </w:tcPr>
          <w:p w14:paraId="3C0AF56C" w14:textId="335FEB2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14:paraId="0B760954" w14:textId="01CBFA8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14:paraId="4A508DDE" w14:textId="0955CC1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0F5F59E3" w14:textId="3B83E5D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580823F1" w14:textId="4E15B5F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4B57C385" w14:textId="31F20D0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</w:tcPr>
          <w:p w14:paraId="00F49F89" w14:textId="2DEBD3D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</w:tcPr>
          <w:p w14:paraId="4398F28E" w14:textId="4B2B8FD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5D9E1CBC" w14:textId="6139FAA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15C133DD" w14:textId="0852BB4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2FEF576A" w14:textId="68E86DD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14:paraId="0BF944D8" w14:textId="37CB788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74D2C2F2" w14:textId="13DC74B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</w:tcPr>
          <w:p w14:paraId="548DABC2" w14:textId="0B7672D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14:paraId="5A031667" w14:textId="5A214EB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437F60F5" w14:textId="4AD5B8C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</w:tcPr>
          <w:p w14:paraId="08B7744B" w14:textId="041F165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</w:tcPr>
          <w:p w14:paraId="00F51A32" w14:textId="37A801B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55FAA570" w14:textId="4356664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6" w:type="dxa"/>
          </w:tcPr>
          <w:p w14:paraId="0BA99927" w14:textId="24C4364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bCs/>
                <w:sz w:val="16"/>
                <w:szCs w:val="16"/>
              </w:rPr>
            </w:pPr>
            <w:r w:rsidRPr="007D6A88">
              <w:rPr>
                <w:rFonts w:cs="Times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956" w:type="dxa"/>
          </w:tcPr>
          <w:p w14:paraId="0465157C" w14:textId="6E4D0F25" w:rsidR="00B46C89" w:rsidRPr="007D6A88" w:rsidRDefault="00CD1740" w:rsidP="007D6A88">
            <w:pPr>
              <w:spacing w:after="0"/>
              <w:jc w:val="center"/>
              <w:rPr>
                <w:rFonts w:cs="Times"/>
                <w:b/>
                <w:bCs/>
                <w:sz w:val="16"/>
                <w:szCs w:val="16"/>
              </w:rPr>
            </w:pPr>
            <w:r>
              <w:rPr>
                <w:rFonts w:cs="Times"/>
                <w:b/>
                <w:bCs/>
                <w:color w:val="000000"/>
                <w:sz w:val="16"/>
                <w:szCs w:val="16"/>
              </w:rPr>
              <w:t>S.D.</w:t>
            </w:r>
          </w:p>
        </w:tc>
      </w:tr>
      <w:tr w:rsidR="00DA3575" w14:paraId="7E82E3FA" w14:textId="77777777" w:rsidTr="001C1095">
        <w:tc>
          <w:tcPr>
            <w:tcW w:w="930" w:type="dxa"/>
          </w:tcPr>
          <w:p w14:paraId="57745DB7" w14:textId="4B1926F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</w:t>
            </w:r>
          </w:p>
        </w:tc>
        <w:tc>
          <w:tcPr>
            <w:tcW w:w="602" w:type="dxa"/>
          </w:tcPr>
          <w:p w14:paraId="263C189D" w14:textId="1EF7FCE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01" w:type="dxa"/>
          </w:tcPr>
          <w:p w14:paraId="6A88FE6C" w14:textId="2AAE5F2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7.03</w:t>
            </w:r>
          </w:p>
        </w:tc>
        <w:tc>
          <w:tcPr>
            <w:tcW w:w="601" w:type="dxa"/>
          </w:tcPr>
          <w:p w14:paraId="249568B3" w14:textId="7E85DD5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600" w:type="dxa"/>
          </w:tcPr>
          <w:p w14:paraId="12DE7159" w14:textId="708A5CC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7.26</w:t>
            </w:r>
          </w:p>
        </w:tc>
        <w:tc>
          <w:tcPr>
            <w:tcW w:w="600" w:type="dxa"/>
          </w:tcPr>
          <w:p w14:paraId="7AAF2065" w14:textId="071715D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00" w:type="dxa"/>
          </w:tcPr>
          <w:p w14:paraId="2B7AC452" w14:textId="1BADAC3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01" w:type="dxa"/>
          </w:tcPr>
          <w:p w14:paraId="1FCA3A8F" w14:textId="70B40B3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00" w:type="dxa"/>
          </w:tcPr>
          <w:p w14:paraId="2C353F57" w14:textId="461F7CB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600" w:type="dxa"/>
          </w:tcPr>
          <w:p w14:paraId="11CBB9B6" w14:textId="4100982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600" w:type="dxa"/>
          </w:tcPr>
          <w:p w14:paraId="4FA02B12" w14:textId="4ED9ECE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600" w:type="dxa"/>
          </w:tcPr>
          <w:p w14:paraId="4EA134F8" w14:textId="19633B5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00" w:type="dxa"/>
          </w:tcPr>
          <w:p w14:paraId="1979E95C" w14:textId="0EE8E42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00" w:type="dxa"/>
          </w:tcPr>
          <w:p w14:paraId="74FA2B09" w14:textId="1786958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01" w:type="dxa"/>
          </w:tcPr>
          <w:p w14:paraId="3C51F673" w14:textId="2123F7B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600" w:type="dxa"/>
          </w:tcPr>
          <w:p w14:paraId="2F686F1F" w14:textId="7BE3423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00" w:type="dxa"/>
          </w:tcPr>
          <w:p w14:paraId="547BCDD4" w14:textId="586FC87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00" w:type="dxa"/>
          </w:tcPr>
          <w:p w14:paraId="2C94287E" w14:textId="536A559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600" w:type="dxa"/>
          </w:tcPr>
          <w:p w14:paraId="4AE22185" w14:textId="3161A1C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00" w:type="dxa"/>
          </w:tcPr>
          <w:p w14:paraId="602CCA8C" w14:textId="0988EE3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656" w:type="dxa"/>
          </w:tcPr>
          <w:p w14:paraId="316357E5" w14:textId="6526BAE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956" w:type="dxa"/>
          </w:tcPr>
          <w:p w14:paraId="4B2FA968" w14:textId="19DCCF0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2.22</w:t>
            </w:r>
          </w:p>
        </w:tc>
      </w:tr>
      <w:tr w:rsidR="00DA3575" w14:paraId="44E30709" w14:textId="77777777" w:rsidTr="001C1095">
        <w:tc>
          <w:tcPr>
            <w:tcW w:w="930" w:type="dxa"/>
          </w:tcPr>
          <w:p w14:paraId="7E70EEEB" w14:textId="46FE8E8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W2</w:t>
            </w:r>
          </w:p>
        </w:tc>
        <w:tc>
          <w:tcPr>
            <w:tcW w:w="602" w:type="dxa"/>
          </w:tcPr>
          <w:p w14:paraId="4D8AAC60" w14:textId="2EAF25E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01" w:type="dxa"/>
          </w:tcPr>
          <w:p w14:paraId="5C03B438" w14:textId="104E5D6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1" w:type="dxa"/>
          </w:tcPr>
          <w:p w14:paraId="15259DEA" w14:textId="2962C2C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00" w:type="dxa"/>
          </w:tcPr>
          <w:p w14:paraId="5F27DE1E" w14:textId="4CD78EF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00" w:type="dxa"/>
          </w:tcPr>
          <w:p w14:paraId="17810303" w14:textId="0494231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00" w:type="dxa"/>
          </w:tcPr>
          <w:p w14:paraId="4B5D42F6" w14:textId="4213449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1" w:type="dxa"/>
          </w:tcPr>
          <w:p w14:paraId="53DEAC09" w14:textId="783BD5E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600" w:type="dxa"/>
          </w:tcPr>
          <w:p w14:paraId="207AB8DA" w14:textId="2A8B13A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5.09</w:t>
            </w:r>
          </w:p>
        </w:tc>
        <w:tc>
          <w:tcPr>
            <w:tcW w:w="600" w:type="dxa"/>
          </w:tcPr>
          <w:p w14:paraId="1F124609" w14:textId="347EDCB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0" w:type="dxa"/>
          </w:tcPr>
          <w:p w14:paraId="1B157BA6" w14:textId="01E7396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00" w:type="dxa"/>
          </w:tcPr>
          <w:p w14:paraId="22354182" w14:textId="1E919F6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600" w:type="dxa"/>
          </w:tcPr>
          <w:p w14:paraId="701EE686" w14:textId="539CDF6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00" w:type="dxa"/>
          </w:tcPr>
          <w:p w14:paraId="6C7E9BC3" w14:textId="4432561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01" w:type="dxa"/>
          </w:tcPr>
          <w:p w14:paraId="502A760F" w14:textId="5A1E9A7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600" w:type="dxa"/>
          </w:tcPr>
          <w:p w14:paraId="07FFFEC9" w14:textId="63195BD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00" w:type="dxa"/>
          </w:tcPr>
          <w:p w14:paraId="02DE16A0" w14:textId="5EE61EC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0" w:type="dxa"/>
          </w:tcPr>
          <w:p w14:paraId="1D16B50B" w14:textId="3D387F6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00" w:type="dxa"/>
          </w:tcPr>
          <w:p w14:paraId="0B2C3454" w14:textId="3B7D7A7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600" w:type="dxa"/>
          </w:tcPr>
          <w:p w14:paraId="39E03004" w14:textId="57CF5F4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4.66</w:t>
            </w:r>
          </w:p>
        </w:tc>
        <w:tc>
          <w:tcPr>
            <w:tcW w:w="656" w:type="dxa"/>
          </w:tcPr>
          <w:p w14:paraId="689ED774" w14:textId="4987D86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56" w:type="dxa"/>
          </w:tcPr>
          <w:p w14:paraId="30BC5A5A" w14:textId="7B86A41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1.42</w:t>
            </w:r>
          </w:p>
        </w:tc>
      </w:tr>
      <w:tr w:rsidR="00DA3575" w14:paraId="3AF04AB3" w14:textId="77777777" w:rsidTr="001C1095">
        <w:tc>
          <w:tcPr>
            <w:tcW w:w="930" w:type="dxa"/>
          </w:tcPr>
          <w:p w14:paraId="5491C407" w14:textId="7750EB2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W3</w:t>
            </w:r>
          </w:p>
        </w:tc>
        <w:tc>
          <w:tcPr>
            <w:tcW w:w="602" w:type="dxa"/>
          </w:tcPr>
          <w:p w14:paraId="771A1FA0" w14:textId="765B16C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01" w:type="dxa"/>
          </w:tcPr>
          <w:p w14:paraId="403C2A39" w14:textId="1F86C79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01" w:type="dxa"/>
          </w:tcPr>
          <w:p w14:paraId="5F2C922A" w14:textId="10A47F5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00" w:type="dxa"/>
          </w:tcPr>
          <w:p w14:paraId="4BF03DB5" w14:textId="11B70ED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00" w:type="dxa"/>
          </w:tcPr>
          <w:p w14:paraId="5A7C2A89" w14:textId="36C22CB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600" w:type="dxa"/>
          </w:tcPr>
          <w:p w14:paraId="6878A52E" w14:textId="52397E8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01" w:type="dxa"/>
          </w:tcPr>
          <w:p w14:paraId="7765C6A0" w14:textId="02B8076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600" w:type="dxa"/>
          </w:tcPr>
          <w:p w14:paraId="1681DE11" w14:textId="690054F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600" w:type="dxa"/>
          </w:tcPr>
          <w:p w14:paraId="0F30E20F" w14:textId="4CC7F56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0" w:type="dxa"/>
          </w:tcPr>
          <w:p w14:paraId="615D0F8C" w14:textId="2E1D41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00" w:type="dxa"/>
          </w:tcPr>
          <w:p w14:paraId="4A2A4D3E" w14:textId="336520B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00" w:type="dxa"/>
          </w:tcPr>
          <w:p w14:paraId="53E22621" w14:textId="49A3CB1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0" w:type="dxa"/>
          </w:tcPr>
          <w:p w14:paraId="25DD9B54" w14:textId="2BB3125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01" w:type="dxa"/>
          </w:tcPr>
          <w:p w14:paraId="419CA91A" w14:textId="0FD2628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00" w:type="dxa"/>
          </w:tcPr>
          <w:p w14:paraId="32101E24" w14:textId="151B8CB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0" w:type="dxa"/>
          </w:tcPr>
          <w:p w14:paraId="2F6120CC" w14:textId="5CF346D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</w:tcPr>
          <w:p w14:paraId="3C340428" w14:textId="7BF17C9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00" w:type="dxa"/>
          </w:tcPr>
          <w:p w14:paraId="32904866" w14:textId="7A44DE6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600" w:type="dxa"/>
          </w:tcPr>
          <w:p w14:paraId="64365109" w14:textId="3F150EE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656" w:type="dxa"/>
          </w:tcPr>
          <w:p w14:paraId="12CFBA43" w14:textId="25E8922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956" w:type="dxa"/>
          </w:tcPr>
          <w:p w14:paraId="462956B5" w14:textId="663B8F6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1.22</w:t>
            </w:r>
          </w:p>
        </w:tc>
      </w:tr>
      <w:tr w:rsidR="00DA3575" w14:paraId="41CED0B3" w14:textId="77777777" w:rsidTr="001C1095">
        <w:tc>
          <w:tcPr>
            <w:tcW w:w="930" w:type="dxa"/>
          </w:tcPr>
          <w:p w14:paraId="2F6E92EA" w14:textId="15FA175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W4</w:t>
            </w:r>
          </w:p>
        </w:tc>
        <w:tc>
          <w:tcPr>
            <w:tcW w:w="602" w:type="dxa"/>
          </w:tcPr>
          <w:p w14:paraId="4006E556" w14:textId="365E878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5.20</w:t>
            </w:r>
          </w:p>
        </w:tc>
        <w:tc>
          <w:tcPr>
            <w:tcW w:w="601" w:type="dxa"/>
          </w:tcPr>
          <w:p w14:paraId="6398F546" w14:textId="63810EF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01" w:type="dxa"/>
          </w:tcPr>
          <w:p w14:paraId="7E0660E2" w14:textId="692909C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00" w:type="dxa"/>
          </w:tcPr>
          <w:p w14:paraId="55BFB1DD" w14:textId="6668F98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00" w:type="dxa"/>
          </w:tcPr>
          <w:p w14:paraId="36175D8D" w14:textId="6439688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00" w:type="dxa"/>
          </w:tcPr>
          <w:p w14:paraId="396CC423" w14:textId="096C4E5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1" w:type="dxa"/>
          </w:tcPr>
          <w:p w14:paraId="1CAD4B5C" w14:textId="1B0597F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00" w:type="dxa"/>
          </w:tcPr>
          <w:p w14:paraId="3F30B754" w14:textId="40A412C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00" w:type="dxa"/>
          </w:tcPr>
          <w:p w14:paraId="4AF5E01D" w14:textId="71716F0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0" w:type="dxa"/>
          </w:tcPr>
          <w:p w14:paraId="55A3A721" w14:textId="27BC45D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00" w:type="dxa"/>
          </w:tcPr>
          <w:p w14:paraId="024F7ABA" w14:textId="7CD11AA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00" w:type="dxa"/>
          </w:tcPr>
          <w:p w14:paraId="3E23EDF7" w14:textId="7CF8840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600" w:type="dxa"/>
          </w:tcPr>
          <w:p w14:paraId="036CDFA6" w14:textId="64EE216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01" w:type="dxa"/>
          </w:tcPr>
          <w:p w14:paraId="02CC8F4B" w14:textId="1E84B8C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00" w:type="dxa"/>
          </w:tcPr>
          <w:p w14:paraId="7CA1D542" w14:textId="64B05E0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0" w:type="dxa"/>
          </w:tcPr>
          <w:p w14:paraId="677F3AD7" w14:textId="5D1479A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0" w:type="dxa"/>
          </w:tcPr>
          <w:p w14:paraId="1701303C" w14:textId="758AE0B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600" w:type="dxa"/>
          </w:tcPr>
          <w:p w14:paraId="23A43761" w14:textId="6BDBB46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600" w:type="dxa"/>
          </w:tcPr>
          <w:p w14:paraId="6DED45F3" w14:textId="66A4D13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656" w:type="dxa"/>
          </w:tcPr>
          <w:p w14:paraId="42A16095" w14:textId="5BFB50A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956" w:type="dxa"/>
          </w:tcPr>
          <w:p w14:paraId="4402FDC9" w14:textId="5351BB1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1.37</w:t>
            </w:r>
          </w:p>
        </w:tc>
      </w:tr>
      <w:tr w:rsidR="00DA3575" w14:paraId="1CA4F216" w14:textId="77777777" w:rsidTr="001C1095">
        <w:tc>
          <w:tcPr>
            <w:tcW w:w="930" w:type="dxa"/>
          </w:tcPr>
          <w:p w14:paraId="36294436" w14:textId="0182F91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W5</w:t>
            </w:r>
          </w:p>
        </w:tc>
        <w:tc>
          <w:tcPr>
            <w:tcW w:w="602" w:type="dxa"/>
          </w:tcPr>
          <w:p w14:paraId="682A95A5" w14:textId="189B70E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601" w:type="dxa"/>
          </w:tcPr>
          <w:p w14:paraId="44BBC677" w14:textId="1E471D9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601" w:type="dxa"/>
          </w:tcPr>
          <w:p w14:paraId="72B98FCE" w14:textId="29462C3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600" w:type="dxa"/>
          </w:tcPr>
          <w:p w14:paraId="53CEC41A" w14:textId="041BF93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600" w:type="dxa"/>
          </w:tcPr>
          <w:p w14:paraId="3E45F36F" w14:textId="4034750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00" w:type="dxa"/>
          </w:tcPr>
          <w:p w14:paraId="1C98C8EF" w14:textId="377A7F0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01" w:type="dxa"/>
          </w:tcPr>
          <w:p w14:paraId="2C6149F9" w14:textId="7167D38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00" w:type="dxa"/>
          </w:tcPr>
          <w:p w14:paraId="2B5FA46F" w14:textId="372A034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600" w:type="dxa"/>
          </w:tcPr>
          <w:p w14:paraId="0F33FB09" w14:textId="61CBDD8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</w:tcPr>
          <w:p w14:paraId="58325166" w14:textId="64FD98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00" w:type="dxa"/>
          </w:tcPr>
          <w:p w14:paraId="1D699AB0" w14:textId="6FD3ED4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00" w:type="dxa"/>
          </w:tcPr>
          <w:p w14:paraId="7760033D" w14:textId="3043033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</w:tcPr>
          <w:p w14:paraId="396928EE" w14:textId="15DEBB2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01" w:type="dxa"/>
          </w:tcPr>
          <w:p w14:paraId="12541059" w14:textId="1CBDC7A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00" w:type="dxa"/>
          </w:tcPr>
          <w:p w14:paraId="3E03F0A9" w14:textId="37A0B29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00" w:type="dxa"/>
          </w:tcPr>
          <w:p w14:paraId="3834646D" w14:textId="2AEF7CA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00" w:type="dxa"/>
          </w:tcPr>
          <w:p w14:paraId="4CFD8C0E" w14:textId="408D146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00" w:type="dxa"/>
          </w:tcPr>
          <w:p w14:paraId="35F2C27D" w14:textId="7F54FDD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00" w:type="dxa"/>
          </w:tcPr>
          <w:p w14:paraId="3D1C013D" w14:textId="7A9C4C4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6.36</w:t>
            </w:r>
          </w:p>
        </w:tc>
        <w:tc>
          <w:tcPr>
            <w:tcW w:w="656" w:type="dxa"/>
          </w:tcPr>
          <w:p w14:paraId="7668541A" w14:textId="5926E16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956" w:type="dxa"/>
          </w:tcPr>
          <w:p w14:paraId="1B6F6C93" w14:textId="43A34E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1.55</w:t>
            </w:r>
          </w:p>
        </w:tc>
      </w:tr>
      <w:tr w:rsidR="00DA3575" w14:paraId="277E8004" w14:textId="77777777" w:rsidTr="001C1095">
        <w:tc>
          <w:tcPr>
            <w:tcW w:w="930" w:type="dxa"/>
          </w:tcPr>
          <w:p w14:paraId="7EE7EFAF" w14:textId="6B0AECF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W6</w:t>
            </w:r>
          </w:p>
        </w:tc>
        <w:tc>
          <w:tcPr>
            <w:tcW w:w="602" w:type="dxa"/>
          </w:tcPr>
          <w:p w14:paraId="22E30789" w14:textId="1D30BD9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1" w:type="dxa"/>
          </w:tcPr>
          <w:p w14:paraId="7AA4C917" w14:textId="71E5C37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1" w:type="dxa"/>
          </w:tcPr>
          <w:p w14:paraId="1EC36BA6" w14:textId="16895B6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00" w:type="dxa"/>
          </w:tcPr>
          <w:p w14:paraId="4A056F2F" w14:textId="2E83E22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00" w:type="dxa"/>
          </w:tcPr>
          <w:p w14:paraId="4D873A89" w14:textId="1488797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00" w:type="dxa"/>
          </w:tcPr>
          <w:p w14:paraId="57DD7927" w14:textId="52A8AF0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1" w:type="dxa"/>
          </w:tcPr>
          <w:p w14:paraId="667DAFC6" w14:textId="2C4EC55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00" w:type="dxa"/>
          </w:tcPr>
          <w:p w14:paraId="7ECD1A44" w14:textId="64F50D0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00" w:type="dxa"/>
          </w:tcPr>
          <w:p w14:paraId="1D758CA7" w14:textId="28023D8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00" w:type="dxa"/>
          </w:tcPr>
          <w:p w14:paraId="41A1B683" w14:textId="7900534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00" w:type="dxa"/>
          </w:tcPr>
          <w:p w14:paraId="73E3A33E" w14:textId="1C873A0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00" w:type="dxa"/>
          </w:tcPr>
          <w:p w14:paraId="7EFA71B0" w14:textId="0AC9448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0" w:type="dxa"/>
          </w:tcPr>
          <w:p w14:paraId="68E869FE" w14:textId="6657CFA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601" w:type="dxa"/>
          </w:tcPr>
          <w:p w14:paraId="37371542" w14:textId="51C6323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600" w:type="dxa"/>
          </w:tcPr>
          <w:p w14:paraId="5737529A" w14:textId="3B81BEE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600" w:type="dxa"/>
          </w:tcPr>
          <w:p w14:paraId="0068BEAF" w14:textId="7B846F1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00" w:type="dxa"/>
          </w:tcPr>
          <w:p w14:paraId="4D67DFCB" w14:textId="22A7A04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00" w:type="dxa"/>
          </w:tcPr>
          <w:p w14:paraId="25014CA2" w14:textId="13BC774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600" w:type="dxa"/>
          </w:tcPr>
          <w:p w14:paraId="3DE5BB91" w14:textId="403863B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656" w:type="dxa"/>
          </w:tcPr>
          <w:p w14:paraId="315985EA" w14:textId="4E57230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956" w:type="dxa"/>
          </w:tcPr>
          <w:p w14:paraId="52732C7C" w14:textId="7FE877F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1.52</w:t>
            </w:r>
          </w:p>
        </w:tc>
      </w:tr>
      <w:tr w:rsidR="00DA3575" w14:paraId="3BD54166" w14:textId="77777777" w:rsidTr="001C1095">
        <w:tc>
          <w:tcPr>
            <w:tcW w:w="930" w:type="dxa"/>
          </w:tcPr>
          <w:p w14:paraId="3B01F3AB" w14:textId="144E710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W7</w:t>
            </w:r>
          </w:p>
        </w:tc>
        <w:tc>
          <w:tcPr>
            <w:tcW w:w="602" w:type="dxa"/>
          </w:tcPr>
          <w:p w14:paraId="54EDB545" w14:textId="20530BF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1" w:type="dxa"/>
          </w:tcPr>
          <w:p w14:paraId="3E500337" w14:textId="2CFE9DD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1" w:type="dxa"/>
          </w:tcPr>
          <w:p w14:paraId="1E982515" w14:textId="3EFAAAF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0" w:type="dxa"/>
          </w:tcPr>
          <w:p w14:paraId="4DD350C6" w14:textId="317D4F0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00" w:type="dxa"/>
          </w:tcPr>
          <w:p w14:paraId="3ECE93F9" w14:textId="2F4D60B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00" w:type="dxa"/>
          </w:tcPr>
          <w:p w14:paraId="160F7B58" w14:textId="4684F80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1" w:type="dxa"/>
          </w:tcPr>
          <w:p w14:paraId="6AFBA82C" w14:textId="762C9F7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0" w:type="dxa"/>
          </w:tcPr>
          <w:p w14:paraId="536F8B95" w14:textId="28EEF13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600" w:type="dxa"/>
          </w:tcPr>
          <w:p w14:paraId="794AA6AC" w14:textId="71A8F2B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3FE902A1" w14:textId="7975577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00" w:type="dxa"/>
          </w:tcPr>
          <w:p w14:paraId="6916B4ED" w14:textId="25A92E3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0" w:type="dxa"/>
          </w:tcPr>
          <w:p w14:paraId="2727CB28" w14:textId="665E166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</w:tcPr>
          <w:p w14:paraId="3CA975F4" w14:textId="428DFF8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01" w:type="dxa"/>
          </w:tcPr>
          <w:p w14:paraId="4C1EE2DD" w14:textId="5C919C6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2.49</w:t>
            </w:r>
          </w:p>
        </w:tc>
        <w:tc>
          <w:tcPr>
            <w:tcW w:w="600" w:type="dxa"/>
          </w:tcPr>
          <w:p w14:paraId="57F20E3A" w14:textId="592A605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</w:tcPr>
          <w:p w14:paraId="7C18AE05" w14:textId="49BE5DD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0" w:type="dxa"/>
          </w:tcPr>
          <w:p w14:paraId="59D8E5AF" w14:textId="2722ED7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00" w:type="dxa"/>
          </w:tcPr>
          <w:p w14:paraId="70F04BC1" w14:textId="01FC47A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00" w:type="dxa"/>
          </w:tcPr>
          <w:p w14:paraId="4D971B81" w14:textId="465549E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656" w:type="dxa"/>
          </w:tcPr>
          <w:p w14:paraId="39070F63" w14:textId="50FFF46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56" w:type="dxa"/>
          </w:tcPr>
          <w:p w14:paraId="5EE6158A" w14:textId="06504F6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1.04</w:t>
            </w:r>
          </w:p>
        </w:tc>
      </w:tr>
      <w:tr w:rsidR="00DA3575" w14:paraId="0CDBFD59" w14:textId="77777777" w:rsidTr="001C1095">
        <w:tc>
          <w:tcPr>
            <w:tcW w:w="930" w:type="dxa"/>
          </w:tcPr>
          <w:p w14:paraId="7F3ABFF7" w14:textId="5203653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W8</w:t>
            </w:r>
          </w:p>
        </w:tc>
        <w:tc>
          <w:tcPr>
            <w:tcW w:w="602" w:type="dxa"/>
          </w:tcPr>
          <w:p w14:paraId="0BE365BD" w14:textId="674F6C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601" w:type="dxa"/>
          </w:tcPr>
          <w:p w14:paraId="2DC2B2A4" w14:textId="6D00D78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01" w:type="dxa"/>
          </w:tcPr>
          <w:p w14:paraId="214C1326" w14:textId="5458A4F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600" w:type="dxa"/>
          </w:tcPr>
          <w:p w14:paraId="7E875CE9" w14:textId="67BD729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00" w:type="dxa"/>
          </w:tcPr>
          <w:p w14:paraId="2A045B1F" w14:textId="69E2FDE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600" w:type="dxa"/>
          </w:tcPr>
          <w:p w14:paraId="04286D23" w14:textId="44334CF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01" w:type="dxa"/>
          </w:tcPr>
          <w:p w14:paraId="1DEF8606" w14:textId="7F1CE64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00" w:type="dxa"/>
          </w:tcPr>
          <w:p w14:paraId="08F55166" w14:textId="12BB8C1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600" w:type="dxa"/>
          </w:tcPr>
          <w:p w14:paraId="464078E4" w14:textId="3FF8F9E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00" w:type="dxa"/>
          </w:tcPr>
          <w:p w14:paraId="326A9D91" w14:textId="4D99218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00" w:type="dxa"/>
          </w:tcPr>
          <w:p w14:paraId="3F2B9C3E" w14:textId="06A86B3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600" w:type="dxa"/>
          </w:tcPr>
          <w:p w14:paraId="0715C4D4" w14:textId="0625429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</w:tcPr>
          <w:p w14:paraId="692CA55F" w14:textId="5E797EF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601" w:type="dxa"/>
          </w:tcPr>
          <w:p w14:paraId="70D11BBB" w14:textId="760996B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600" w:type="dxa"/>
          </w:tcPr>
          <w:p w14:paraId="2121B631" w14:textId="68E7A60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00" w:type="dxa"/>
          </w:tcPr>
          <w:p w14:paraId="255746F3" w14:textId="19DA03C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00" w:type="dxa"/>
          </w:tcPr>
          <w:p w14:paraId="2049A741" w14:textId="5BCFFF4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600" w:type="dxa"/>
          </w:tcPr>
          <w:p w14:paraId="44A22D53" w14:textId="5581F92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00" w:type="dxa"/>
          </w:tcPr>
          <w:p w14:paraId="1CB19249" w14:textId="764102C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4.05</w:t>
            </w:r>
          </w:p>
        </w:tc>
        <w:tc>
          <w:tcPr>
            <w:tcW w:w="656" w:type="dxa"/>
          </w:tcPr>
          <w:p w14:paraId="6345B8C8" w14:textId="37142E1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956" w:type="dxa"/>
          </w:tcPr>
          <w:p w14:paraId="04CECEB1" w14:textId="1C38D8D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1.22</w:t>
            </w:r>
          </w:p>
        </w:tc>
      </w:tr>
      <w:tr w:rsidR="00DA3575" w14:paraId="7F4A65F9" w14:textId="77777777" w:rsidTr="001C1095">
        <w:tc>
          <w:tcPr>
            <w:tcW w:w="930" w:type="dxa"/>
          </w:tcPr>
          <w:p w14:paraId="6E92F6C7" w14:textId="4BE3513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W9</w:t>
            </w:r>
          </w:p>
        </w:tc>
        <w:tc>
          <w:tcPr>
            <w:tcW w:w="602" w:type="dxa"/>
          </w:tcPr>
          <w:p w14:paraId="17121A05" w14:textId="6AAFDC7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1" w:type="dxa"/>
          </w:tcPr>
          <w:p w14:paraId="2C7CF0AF" w14:textId="77AA66A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01" w:type="dxa"/>
          </w:tcPr>
          <w:p w14:paraId="502A2C42" w14:textId="5F30D3D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00" w:type="dxa"/>
          </w:tcPr>
          <w:p w14:paraId="7CF0D323" w14:textId="6F3B710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0" w:type="dxa"/>
          </w:tcPr>
          <w:p w14:paraId="3DE0ECE3" w14:textId="566B69B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0" w:type="dxa"/>
          </w:tcPr>
          <w:p w14:paraId="78EC8E03" w14:textId="71C455F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01" w:type="dxa"/>
          </w:tcPr>
          <w:p w14:paraId="26110938" w14:textId="1423E56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</w:tcPr>
          <w:p w14:paraId="769B7432" w14:textId="4024DBF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00" w:type="dxa"/>
          </w:tcPr>
          <w:p w14:paraId="44C58D9C" w14:textId="61175F0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0" w:type="dxa"/>
          </w:tcPr>
          <w:p w14:paraId="69D685CB" w14:textId="58A4A61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0" w:type="dxa"/>
          </w:tcPr>
          <w:p w14:paraId="65D79AB4" w14:textId="3F85B74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</w:tcPr>
          <w:p w14:paraId="1B56E30E" w14:textId="07D5B5C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600" w:type="dxa"/>
          </w:tcPr>
          <w:p w14:paraId="6F5146A2" w14:textId="2CAA6A1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01" w:type="dxa"/>
          </w:tcPr>
          <w:p w14:paraId="1C0F97AF" w14:textId="20B5621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00" w:type="dxa"/>
          </w:tcPr>
          <w:p w14:paraId="1D3ADE88" w14:textId="6981668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00" w:type="dxa"/>
          </w:tcPr>
          <w:p w14:paraId="7677C598" w14:textId="2447E04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0" w:type="dxa"/>
          </w:tcPr>
          <w:p w14:paraId="6BE44F47" w14:textId="7474C2D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00" w:type="dxa"/>
          </w:tcPr>
          <w:p w14:paraId="30C248C3" w14:textId="3E6375E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</w:tcPr>
          <w:p w14:paraId="286E1EF5" w14:textId="08AF7AB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56" w:type="dxa"/>
          </w:tcPr>
          <w:p w14:paraId="23A666BC" w14:textId="4F025BE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56" w:type="dxa"/>
          </w:tcPr>
          <w:p w14:paraId="41C009F2" w14:textId="288C559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</w:tr>
      <w:tr w:rsidR="00DA3575" w14:paraId="0AF57F80" w14:textId="77777777" w:rsidTr="001C1095">
        <w:tc>
          <w:tcPr>
            <w:tcW w:w="930" w:type="dxa"/>
          </w:tcPr>
          <w:p w14:paraId="6436F239" w14:textId="2ABCE6F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W10</w:t>
            </w:r>
          </w:p>
        </w:tc>
        <w:tc>
          <w:tcPr>
            <w:tcW w:w="602" w:type="dxa"/>
          </w:tcPr>
          <w:p w14:paraId="2AF75CC9" w14:textId="2BF63CE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01" w:type="dxa"/>
          </w:tcPr>
          <w:p w14:paraId="6EAF49F5" w14:textId="208BE86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01" w:type="dxa"/>
          </w:tcPr>
          <w:p w14:paraId="55B52C05" w14:textId="325E7F0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00" w:type="dxa"/>
          </w:tcPr>
          <w:p w14:paraId="2266AAF0" w14:textId="6E3BBBF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600" w:type="dxa"/>
          </w:tcPr>
          <w:p w14:paraId="57B87AF9" w14:textId="04A76BD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00" w:type="dxa"/>
          </w:tcPr>
          <w:p w14:paraId="5B528EBA" w14:textId="25E1FBD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01" w:type="dxa"/>
          </w:tcPr>
          <w:p w14:paraId="093A6179" w14:textId="698738E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0" w:type="dxa"/>
          </w:tcPr>
          <w:p w14:paraId="1FBA01A7" w14:textId="039FC36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600" w:type="dxa"/>
          </w:tcPr>
          <w:p w14:paraId="3DDE1AF7" w14:textId="2318F29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0CBD5185" w14:textId="0F1F0AA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</w:tcPr>
          <w:p w14:paraId="55ED2259" w14:textId="34E7ADC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</w:tcPr>
          <w:p w14:paraId="054B91AB" w14:textId="3702D60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</w:tcPr>
          <w:p w14:paraId="3F1FFEB9" w14:textId="02DAAF5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01" w:type="dxa"/>
          </w:tcPr>
          <w:p w14:paraId="497BE27D" w14:textId="1A85E87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00" w:type="dxa"/>
          </w:tcPr>
          <w:p w14:paraId="30ACA2BD" w14:textId="1E34C04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00" w:type="dxa"/>
          </w:tcPr>
          <w:p w14:paraId="69EBF184" w14:textId="68C05AF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</w:tcPr>
          <w:p w14:paraId="1B9D5263" w14:textId="366EE8B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</w:tcPr>
          <w:p w14:paraId="7D6E55FC" w14:textId="57E34BD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00" w:type="dxa"/>
          </w:tcPr>
          <w:p w14:paraId="0CE5A354" w14:textId="45E04A6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656" w:type="dxa"/>
          </w:tcPr>
          <w:p w14:paraId="60B78DE1" w14:textId="4892EAB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956" w:type="dxa"/>
          </w:tcPr>
          <w:p w14:paraId="7CCACBB3" w14:textId="474463F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1.06</w:t>
            </w:r>
          </w:p>
        </w:tc>
      </w:tr>
      <w:tr w:rsidR="00DA3575" w14:paraId="17A9F09A" w14:textId="77777777" w:rsidTr="001C1095">
        <w:tc>
          <w:tcPr>
            <w:tcW w:w="930" w:type="dxa"/>
          </w:tcPr>
          <w:p w14:paraId="07291384" w14:textId="25BD19D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W11</w:t>
            </w:r>
          </w:p>
        </w:tc>
        <w:tc>
          <w:tcPr>
            <w:tcW w:w="602" w:type="dxa"/>
          </w:tcPr>
          <w:p w14:paraId="4DDE6367" w14:textId="6294E54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01" w:type="dxa"/>
          </w:tcPr>
          <w:p w14:paraId="679845F3" w14:textId="052DD4E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01" w:type="dxa"/>
          </w:tcPr>
          <w:p w14:paraId="57C06BD2" w14:textId="4A4C72A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0" w:type="dxa"/>
          </w:tcPr>
          <w:p w14:paraId="0BF52A63" w14:textId="71D79CB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00" w:type="dxa"/>
          </w:tcPr>
          <w:p w14:paraId="5767DC4C" w14:textId="77A3810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00" w:type="dxa"/>
          </w:tcPr>
          <w:p w14:paraId="467B42A0" w14:textId="5699C91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01" w:type="dxa"/>
          </w:tcPr>
          <w:p w14:paraId="01B7C700" w14:textId="64C3CE8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0" w:type="dxa"/>
          </w:tcPr>
          <w:p w14:paraId="0259FA6F" w14:textId="46D69E6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600" w:type="dxa"/>
          </w:tcPr>
          <w:p w14:paraId="50E926FA" w14:textId="3286D5D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00" w:type="dxa"/>
          </w:tcPr>
          <w:p w14:paraId="1B892D91" w14:textId="79C57FF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00" w:type="dxa"/>
          </w:tcPr>
          <w:p w14:paraId="78A5E352" w14:textId="28CA82F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00" w:type="dxa"/>
          </w:tcPr>
          <w:p w14:paraId="0F0EC437" w14:textId="7C100B8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448A3C89" w14:textId="0E9768A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601" w:type="dxa"/>
          </w:tcPr>
          <w:p w14:paraId="06412359" w14:textId="6195A4A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600" w:type="dxa"/>
          </w:tcPr>
          <w:p w14:paraId="0BF5BD11" w14:textId="44DA956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0" w:type="dxa"/>
          </w:tcPr>
          <w:p w14:paraId="6D62DD56" w14:textId="10A2582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</w:tcPr>
          <w:p w14:paraId="04D213DF" w14:textId="3F1B96F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00" w:type="dxa"/>
          </w:tcPr>
          <w:p w14:paraId="0A510D95" w14:textId="207A9B2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00" w:type="dxa"/>
          </w:tcPr>
          <w:p w14:paraId="6282D01D" w14:textId="1A9F0DD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656" w:type="dxa"/>
          </w:tcPr>
          <w:p w14:paraId="4F76D136" w14:textId="62E2054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956" w:type="dxa"/>
          </w:tcPr>
          <w:p w14:paraId="1C44D4F1" w14:textId="13F18CC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1.24</w:t>
            </w:r>
          </w:p>
        </w:tc>
      </w:tr>
      <w:tr w:rsidR="00DA3575" w14:paraId="79F2549F" w14:textId="77777777" w:rsidTr="001C1095">
        <w:tc>
          <w:tcPr>
            <w:tcW w:w="930" w:type="dxa"/>
          </w:tcPr>
          <w:p w14:paraId="6D800F9F" w14:textId="34B1635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W12</w:t>
            </w:r>
          </w:p>
        </w:tc>
        <w:tc>
          <w:tcPr>
            <w:tcW w:w="602" w:type="dxa"/>
          </w:tcPr>
          <w:p w14:paraId="64E43222" w14:textId="143BCB6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601" w:type="dxa"/>
          </w:tcPr>
          <w:p w14:paraId="2164276F" w14:textId="54F80CD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01" w:type="dxa"/>
          </w:tcPr>
          <w:p w14:paraId="1A498214" w14:textId="4B121BD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00" w:type="dxa"/>
          </w:tcPr>
          <w:p w14:paraId="110FE7F3" w14:textId="10C3626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00" w:type="dxa"/>
          </w:tcPr>
          <w:p w14:paraId="2A420EF9" w14:textId="32A3961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</w:tcPr>
          <w:p w14:paraId="43453B0D" w14:textId="48C297F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1" w:type="dxa"/>
          </w:tcPr>
          <w:p w14:paraId="51F73E55" w14:textId="6C4C0EB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0" w:type="dxa"/>
          </w:tcPr>
          <w:p w14:paraId="151F3034" w14:textId="3CDD0FE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00" w:type="dxa"/>
          </w:tcPr>
          <w:p w14:paraId="6888EEE4" w14:textId="07B78B7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00" w:type="dxa"/>
          </w:tcPr>
          <w:p w14:paraId="68417CEA" w14:textId="276D8AA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0" w:type="dxa"/>
          </w:tcPr>
          <w:p w14:paraId="3361FFEA" w14:textId="306CF44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00" w:type="dxa"/>
          </w:tcPr>
          <w:p w14:paraId="51A384DB" w14:textId="5EE3DF7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0" w:type="dxa"/>
          </w:tcPr>
          <w:p w14:paraId="092C9F07" w14:textId="6700E7B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601" w:type="dxa"/>
          </w:tcPr>
          <w:p w14:paraId="0FDD7E60" w14:textId="28C6519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600" w:type="dxa"/>
          </w:tcPr>
          <w:p w14:paraId="3F45F082" w14:textId="5B35D0B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0" w:type="dxa"/>
          </w:tcPr>
          <w:p w14:paraId="79287793" w14:textId="3A95172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0" w:type="dxa"/>
          </w:tcPr>
          <w:p w14:paraId="20804621" w14:textId="04A5499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0" w:type="dxa"/>
          </w:tcPr>
          <w:p w14:paraId="740F200D" w14:textId="540528A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00" w:type="dxa"/>
          </w:tcPr>
          <w:p w14:paraId="034D782E" w14:textId="64F67A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656" w:type="dxa"/>
          </w:tcPr>
          <w:p w14:paraId="4E082E17" w14:textId="5EC9FBD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56" w:type="dxa"/>
          </w:tcPr>
          <w:p w14:paraId="2ADCF6BC" w14:textId="05CEA8F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0.86</w:t>
            </w:r>
          </w:p>
        </w:tc>
      </w:tr>
      <w:tr w:rsidR="00DA3575" w14:paraId="1DA37FD1" w14:textId="77777777" w:rsidTr="001C1095">
        <w:tc>
          <w:tcPr>
            <w:tcW w:w="930" w:type="dxa"/>
          </w:tcPr>
          <w:p w14:paraId="60A55F28" w14:textId="6435DBD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W13</w:t>
            </w:r>
          </w:p>
        </w:tc>
        <w:tc>
          <w:tcPr>
            <w:tcW w:w="602" w:type="dxa"/>
          </w:tcPr>
          <w:p w14:paraId="43406410" w14:textId="01405A9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01" w:type="dxa"/>
          </w:tcPr>
          <w:p w14:paraId="184B8E2F" w14:textId="1CE1351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1" w:type="dxa"/>
          </w:tcPr>
          <w:p w14:paraId="259A68C8" w14:textId="06BF91F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00" w:type="dxa"/>
          </w:tcPr>
          <w:p w14:paraId="2FB293FA" w14:textId="7E4ED24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00" w:type="dxa"/>
          </w:tcPr>
          <w:p w14:paraId="70E3B70F" w14:textId="30E602C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00" w:type="dxa"/>
          </w:tcPr>
          <w:p w14:paraId="6AF2A119" w14:textId="0305CD8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01" w:type="dxa"/>
          </w:tcPr>
          <w:p w14:paraId="791B3696" w14:textId="10AAC58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0" w:type="dxa"/>
          </w:tcPr>
          <w:p w14:paraId="240A1819" w14:textId="0269A8B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00" w:type="dxa"/>
          </w:tcPr>
          <w:p w14:paraId="324B3772" w14:textId="2A79391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00" w:type="dxa"/>
          </w:tcPr>
          <w:p w14:paraId="0A9AEB61" w14:textId="078FCFF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0" w:type="dxa"/>
          </w:tcPr>
          <w:p w14:paraId="7444AF58" w14:textId="332A38C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0" w:type="dxa"/>
          </w:tcPr>
          <w:p w14:paraId="0A07AB46" w14:textId="75D21D4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00" w:type="dxa"/>
          </w:tcPr>
          <w:p w14:paraId="634249E9" w14:textId="18B978C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1" w:type="dxa"/>
          </w:tcPr>
          <w:p w14:paraId="011A534E" w14:textId="1E5BDB7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00" w:type="dxa"/>
          </w:tcPr>
          <w:p w14:paraId="69FA7AC6" w14:textId="450018C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0" w:type="dxa"/>
          </w:tcPr>
          <w:p w14:paraId="4944FAE9" w14:textId="2FC3B0B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</w:tcPr>
          <w:p w14:paraId="765AA10C" w14:textId="015EF9D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0" w:type="dxa"/>
          </w:tcPr>
          <w:p w14:paraId="0DE1327D" w14:textId="33A401D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00" w:type="dxa"/>
          </w:tcPr>
          <w:p w14:paraId="135A92E5" w14:textId="35E6EF7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656" w:type="dxa"/>
          </w:tcPr>
          <w:p w14:paraId="14C2187C" w14:textId="777E931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56" w:type="dxa"/>
          </w:tcPr>
          <w:p w14:paraId="753216D9" w14:textId="4DDCF70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0.80</w:t>
            </w:r>
          </w:p>
        </w:tc>
      </w:tr>
      <w:tr w:rsidR="00DA3575" w14:paraId="33E2723B" w14:textId="77777777" w:rsidTr="001C1095">
        <w:tc>
          <w:tcPr>
            <w:tcW w:w="930" w:type="dxa"/>
          </w:tcPr>
          <w:p w14:paraId="246B2781" w14:textId="30FE7B9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W14</w:t>
            </w:r>
          </w:p>
        </w:tc>
        <w:tc>
          <w:tcPr>
            <w:tcW w:w="602" w:type="dxa"/>
          </w:tcPr>
          <w:p w14:paraId="3DD74AA4" w14:textId="2DD785A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601" w:type="dxa"/>
          </w:tcPr>
          <w:p w14:paraId="07575A10" w14:textId="40301E6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601" w:type="dxa"/>
          </w:tcPr>
          <w:p w14:paraId="3D26BB2E" w14:textId="110C40F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00" w:type="dxa"/>
          </w:tcPr>
          <w:p w14:paraId="11E7A35D" w14:textId="1E25503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600" w:type="dxa"/>
          </w:tcPr>
          <w:p w14:paraId="7E72DD7B" w14:textId="1883644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00" w:type="dxa"/>
          </w:tcPr>
          <w:p w14:paraId="17A7A874" w14:textId="03AB2C9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01" w:type="dxa"/>
          </w:tcPr>
          <w:p w14:paraId="15F62BDB" w14:textId="58DAA88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00" w:type="dxa"/>
          </w:tcPr>
          <w:p w14:paraId="1FFD2F80" w14:textId="577FE65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600" w:type="dxa"/>
          </w:tcPr>
          <w:p w14:paraId="4F140B27" w14:textId="60B439E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00" w:type="dxa"/>
          </w:tcPr>
          <w:p w14:paraId="4EFCC636" w14:textId="7D1EF3E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600" w:type="dxa"/>
          </w:tcPr>
          <w:p w14:paraId="524CE6CC" w14:textId="2780486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00" w:type="dxa"/>
          </w:tcPr>
          <w:p w14:paraId="6B3F1080" w14:textId="7F665C9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00" w:type="dxa"/>
          </w:tcPr>
          <w:p w14:paraId="6D68EA05" w14:textId="14FA665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601" w:type="dxa"/>
          </w:tcPr>
          <w:p w14:paraId="6CE6B4D4" w14:textId="65350A0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600" w:type="dxa"/>
          </w:tcPr>
          <w:p w14:paraId="69B42253" w14:textId="3ECE49A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600" w:type="dxa"/>
          </w:tcPr>
          <w:p w14:paraId="3E95A6FD" w14:textId="0AECF58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00" w:type="dxa"/>
          </w:tcPr>
          <w:p w14:paraId="0E3413C7" w14:textId="3F93C55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600" w:type="dxa"/>
          </w:tcPr>
          <w:p w14:paraId="7EE760ED" w14:textId="23063BC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600" w:type="dxa"/>
          </w:tcPr>
          <w:p w14:paraId="0D7E67AD" w14:textId="4130ECD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56" w:type="dxa"/>
          </w:tcPr>
          <w:p w14:paraId="455C09D3" w14:textId="0CFB6F0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956" w:type="dxa"/>
          </w:tcPr>
          <w:p w14:paraId="76F1C368" w14:textId="24DFB88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1.98</w:t>
            </w:r>
          </w:p>
        </w:tc>
      </w:tr>
      <w:tr w:rsidR="00DA3575" w14:paraId="07A4BCB1" w14:textId="77777777" w:rsidTr="001C1095">
        <w:tc>
          <w:tcPr>
            <w:tcW w:w="930" w:type="dxa"/>
          </w:tcPr>
          <w:p w14:paraId="1145083E" w14:textId="35B73AC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W15</w:t>
            </w:r>
          </w:p>
        </w:tc>
        <w:tc>
          <w:tcPr>
            <w:tcW w:w="602" w:type="dxa"/>
          </w:tcPr>
          <w:p w14:paraId="2059FEF4" w14:textId="5157E54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601" w:type="dxa"/>
          </w:tcPr>
          <w:p w14:paraId="3796949B" w14:textId="3403929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601" w:type="dxa"/>
          </w:tcPr>
          <w:p w14:paraId="26CFE077" w14:textId="081C3EE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00" w:type="dxa"/>
          </w:tcPr>
          <w:p w14:paraId="0FE30D20" w14:textId="3EA590F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0" w:type="dxa"/>
          </w:tcPr>
          <w:p w14:paraId="147B3A94" w14:textId="70B708E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</w:tcPr>
          <w:p w14:paraId="5682EAD9" w14:textId="38DE6AF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1" w:type="dxa"/>
          </w:tcPr>
          <w:p w14:paraId="777871AD" w14:textId="47B9DA0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62ADFACC" w14:textId="3FEEDC2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600" w:type="dxa"/>
          </w:tcPr>
          <w:p w14:paraId="477B552D" w14:textId="4981475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0" w:type="dxa"/>
          </w:tcPr>
          <w:p w14:paraId="617F7CDB" w14:textId="7F9AE01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00" w:type="dxa"/>
          </w:tcPr>
          <w:p w14:paraId="72E5D1C5" w14:textId="7394E75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600" w:type="dxa"/>
          </w:tcPr>
          <w:p w14:paraId="75AD6833" w14:textId="327BEBF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188373A0" w14:textId="57184A3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01" w:type="dxa"/>
          </w:tcPr>
          <w:p w14:paraId="05F787C9" w14:textId="59E3A72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00" w:type="dxa"/>
          </w:tcPr>
          <w:p w14:paraId="0420E884" w14:textId="0D912D9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</w:tcPr>
          <w:p w14:paraId="7D84AFCB" w14:textId="158F7F5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66590684" w14:textId="3D159D0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600" w:type="dxa"/>
          </w:tcPr>
          <w:p w14:paraId="005BD4E4" w14:textId="0136D12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00" w:type="dxa"/>
          </w:tcPr>
          <w:p w14:paraId="5E02E79F" w14:textId="2F022E9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656" w:type="dxa"/>
          </w:tcPr>
          <w:p w14:paraId="307CB2D4" w14:textId="01C3236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956" w:type="dxa"/>
          </w:tcPr>
          <w:p w14:paraId="3AE53EBD" w14:textId="363176F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1.39</w:t>
            </w:r>
          </w:p>
        </w:tc>
      </w:tr>
      <w:tr w:rsidR="00DA3575" w14:paraId="2866D1F0" w14:textId="77777777" w:rsidTr="001C1095">
        <w:tc>
          <w:tcPr>
            <w:tcW w:w="930" w:type="dxa"/>
          </w:tcPr>
          <w:p w14:paraId="55E79895" w14:textId="22AD32A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W16</w:t>
            </w:r>
          </w:p>
        </w:tc>
        <w:tc>
          <w:tcPr>
            <w:tcW w:w="602" w:type="dxa"/>
          </w:tcPr>
          <w:p w14:paraId="30D57481" w14:textId="697C950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601" w:type="dxa"/>
          </w:tcPr>
          <w:p w14:paraId="07E353AE" w14:textId="6B6DB9A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1" w:type="dxa"/>
          </w:tcPr>
          <w:p w14:paraId="370DF362" w14:textId="6B79326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00" w:type="dxa"/>
          </w:tcPr>
          <w:p w14:paraId="2D3EC0C8" w14:textId="238EC24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00" w:type="dxa"/>
          </w:tcPr>
          <w:p w14:paraId="5B768BC0" w14:textId="36BFEE3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</w:tcPr>
          <w:p w14:paraId="6DDC2F72" w14:textId="7C21A3D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01" w:type="dxa"/>
          </w:tcPr>
          <w:p w14:paraId="33151B6E" w14:textId="319676D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0" w:type="dxa"/>
          </w:tcPr>
          <w:p w14:paraId="4BCA1DE8" w14:textId="745A284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600" w:type="dxa"/>
          </w:tcPr>
          <w:p w14:paraId="23EA2A0B" w14:textId="41C8875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00" w:type="dxa"/>
          </w:tcPr>
          <w:p w14:paraId="695BBCE3" w14:textId="44FCA9C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600" w:type="dxa"/>
          </w:tcPr>
          <w:p w14:paraId="7F6A48F2" w14:textId="2C0B538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00" w:type="dxa"/>
          </w:tcPr>
          <w:p w14:paraId="2B7D6F1D" w14:textId="49910A8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00" w:type="dxa"/>
          </w:tcPr>
          <w:p w14:paraId="061C877A" w14:textId="5C4DFA1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601" w:type="dxa"/>
          </w:tcPr>
          <w:p w14:paraId="0F8601EE" w14:textId="368039C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0" w:type="dxa"/>
          </w:tcPr>
          <w:p w14:paraId="2304BA31" w14:textId="7035063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600" w:type="dxa"/>
          </w:tcPr>
          <w:p w14:paraId="07679C28" w14:textId="3D3D63E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0" w:type="dxa"/>
          </w:tcPr>
          <w:p w14:paraId="2CDE6068" w14:textId="772E2D4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600" w:type="dxa"/>
          </w:tcPr>
          <w:p w14:paraId="6A254042" w14:textId="418B8B2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00" w:type="dxa"/>
          </w:tcPr>
          <w:p w14:paraId="321F12F2" w14:textId="216738C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656" w:type="dxa"/>
          </w:tcPr>
          <w:p w14:paraId="6D26A820" w14:textId="0FF9242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956" w:type="dxa"/>
          </w:tcPr>
          <w:p w14:paraId="7F0CC823" w14:textId="63ED809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1.72</w:t>
            </w:r>
          </w:p>
        </w:tc>
      </w:tr>
      <w:tr w:rsidR="00DA3575" w14:paraId="507B8C79" w14:textId="77777777" w:rsidTr="001C1095">
        <w:tc>
          <w:tcPr>
            <w:tcW w:w="930" w:type="dxa"/>
          </w:tcPr>
          <w:p w14:paraId="0B90BB55" w14:textId="296A8A6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W17</w:t>
            </w:r>
          </w:p>
        </w:tc>
        <w:tc>
          <w:tcPr>
            <w:tcW w:w="602" w:type="dxa"/>
          </w:tcPr>
          <w:p w14:paraId="4A6F68DF" w14:textId="774B723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601" w:type="dxa"/>
          </w:tcPr>
          <w:p w14:paraId="2F17074F" w14:textId="2468C28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01" w:type="dxa"/>
          </w:tcPr>
          <w:p w14:paraId="21802270" w14:textId="61FB914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0" w:type="dxa"/>
          </w:tcPr>
          <w:p w14:paraId="4BB5FA21" w14:textId="0B0141A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00" w:type="dxa"/>
          </w:tcPr>
          <w:p w14:paraId="1F499CDB" w14:textId="4A3FD2D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0" w:type="dxa"/>
          </w:tcPr>
          <w:p w14:paraId="6613415E" w14:textId="0D879C8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1" w:type="dxa"/>
          </w:tcPr>
          <w:p w14:paraId="0BBF9BC0" w14:textId="268BCF0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0" w:type="dxa"/>
          </w:tcPr>
          <w:p w14:paraId="50C6DE1B" w14:textId="5C91913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600" w:type="dxa"/>
          </w:tcPr>
          <w:p w14:paraId="784384FA" w14:textId="577DA14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51515C7C" w14:textId="09A0417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</w:tcPr>
          <w:p w14:paraId="3955F004" w14:textId="63FD0A1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0" w:type="dxa"/>
          </w:tcPr>
          <w:p w14:paraId="30E5A3AB" w14:textId="7D78D83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0" w:type="dxa"/>
          </w:tcPr>
          <w:p w14:paraId="74C4A545" w14:textId="200C8BB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601" w:type="dxa"/>
          </w:tcPr>
          <w:p w14:paraId="37053337" w14:textId="1C594A3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600" w:type="dxa"/>
          </w:tcPr>
          <w:p w14:paraId="5D8A953A" w14:textId="2882070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00" w:type="dxa"/>
          </w:tcPr>
          <w:p w14:paraId="288BC084" w14:textId="1F54CE4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</w:tcPr>
          <w:p w14:paraId="146557C1" w14:textId="137AEDE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600" w:type="dxa"/>
          </w:tcPr>
          <w:p w14:paraId="0EE44BC0" w14:textId="6E05D53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00" w:type="dxa"/>
          </w:tcPr>
          <w:p w14:paraId="673AC6E9" w14:textId="70D27DF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656" w:type="dxa"/>
          </w:tcPr>
          <w:p w14:paraId="54EDC165" w14:textId="56367F4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56" w:type="dxa"/>
          </w:tcPr>
          <w:p w14:paraId="402116FC" w14:textId="03BCF8C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0.94</w:t>
            </w:r>
          </w:p>
        </w:tc>
      </w:tr>
      <w:tr w:rsidR="00DA3575" w14:paraId="2232A408" w14:textId="77777777" w:rsidTr="001C1095">
        <w:tc>
          <w:tcPr>
            <w:tcW w:w="930" w:type="dxa"/>
          </w:tcPr>
          <w:p w14:paraId="2EC8F060" w14:textId="03A15A3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W18</w:t>
            </w:r>
          </w:p>
        </w:tc>
        <w:tc>
          <w:tcPr>
            <w:tcW w:w="602" w:type="dxa"/>
          </w:tcPr>
          <w:p w14:paraId="6DBA545C" w14:textId="600EBAF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601" w:type="dxa"/>
          </w:tcPr>
          <w:p w14:paraId="2043442F" w14:textId="3028289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601" w:type="dxa"/>
          </w:tcPr>
          <w:p w14:paraId="4F9B952B" w14:textId="0FA9266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00" w:type="dxa"/>
          </w:tcPr>
          <w:p w14:paraId="1EB66126" w14:textId="6733348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600" w:type="dxa"/>
          </w:tcPr>
          <w:p w14:paraId="55B9B011" w14:textId="3273FE1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0" w:type="dxa"/>
          </w:tcPr>
          <w:p w14:paraId="4FA45E08" w14:textId="26E744F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1" w:type="dxa"/>
          </w:tcPr>
          <w:p w14:paraId="6FB83B49" w14:textId="114CBF2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00" w:type="dxa"/>
          </w:tcPr>
          <w:p w14:paraId="09C74C52" w14:textId="484ECAD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00" w:type="dxa"/>
          </w:tcPr>
          <w:p w14:paraId="3DC78F60" w14:textId="11C9258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00" w:type="dxa"/>
          </w:tcPr>
          <w:p w14:paraId="2BD42873" w14:textId="6CB16A1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</w:tcPr>
          <w:p w14:paraId="05207DB3" w14:textId="6D3F90C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</w:tcPr>
          <w:p w14:paraId="4A82FF2A" w14:textId="3AA10FF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</w:tcPr>
          <w:p w14:paraId="1E83BE82" w14:textId="4FEE0DB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01" w:type="dxa"/>
          </w:tcPr>
          <w:p w14:paraId="3F30494F" w14:textId="7A91B61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600" w:type="dxa"/>
          </w:tcPr>
          <w:p w14:paraId="3A792B80" w14:textId="4302A30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0" w:type="dxa"/>
          </w:tcPr>
          <w:p w14:paraId="55869222" w14:textId="573569A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0" w:type="dxa"/>
          </w:tcPr>
          <w:p w14:paraId="26A10AE1" w14:textId="3723469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00" w:type="dxa"/>
          </w:tcPr>
          <w:p w14:paraId="0B2B1C21" w14:textId="5F590D8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</w:tcPr>
          <w:p w14:paraId="0FE2CEEB" w14:textId="76684CE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56" w:type="dxa"/>
          </w:tcPr>
          <w:p w14:paraId="0B28D84E" w14:textId="1A5C275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56" w:type="dxa"/>
          </w:tcPr>
          <w:p w14:paraId="38FECE07" w14:textId="5C5E2F9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0.79</w:t>
            </w:r>
          </w:p>
        </w:tc>
      </w:tr>
      <w:tr w:rsidR="001D1BE2" w14:paraId="6C859146" w14:textId="77777777" w:rsidTr="00AF464D">
        <w:tc>
          <w:tcPr>
            <w:tcW w:w="12336" w:type="dxa"/>
            <w:gridSpan w:val="20"/>
          </w:tcPr>
          <w:p w14:paraId="6F0A893B" w14:textId="5B2D97BB" w:rsidR="001D1BE2" w:rsidRPr="00C96BDF" w:rsidRDefault="00C96BDF" w:rsidP="00C96BDF">
            <w:pPr>
              <w:spacing w:after="0"/>
              <w:jc w:val="right"/>
              <w:rPr>
                <w:rFonts w:cs="Times"/>
                <w:b/>
                <w:bCs/>
                <w:color w:val="000000"/>
                <w:sz w:val="16"/>
                <w:szCs w:val="16"/>
              </w:rPr>
            </w:pPr>
            <w:r w:rsidRPr="00C96BDF">
              <w:rPr>
                <w:rFonts w:cs="Times"/>
                <w:b/>
                <w:bCs/>
                <w:color w:val="000000"/>
                <w:sz w:val="16"/>
                <w:szCs w:val="16"/>
              </w:rPr>
              <w:t>Mean of Means:</w:t>
            </w:r>
          </w:p>
        </w:tc>
        <w:tc>
          <w:tcPr>
            <w:tcW w:w="656" w:type="dxa"/>
          </w:tcPr>
          <w:p w14:paraId="023F802B" w14:textId="0E43035B" w:rsidR="001D1BE2" w:rsidRPr="00C96BDF" w:rsidRDefault="00080384" w:rsidP="007D6A88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16"/>
                <w:szCs w:val="16"/>
              </w:rPr>
            </w:pPr>
            <w:r w:rsidRPr="00C96BDF">
              <w:rPr>
                <w:rFonts w:cs="Times"/>
                <w:b/>
                <w:bCs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956" w:type="dxa"/>
          </w:tcPr>
          <w:p w14:paraId="59249C1B" w14:textId="77777777" w:rsidR="001D1BE2" w:rsidRPr="007D6A88" w:rsidRDefault="001D1BE2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</w:p>
        </w:tc>
      </w:tr>
      <w:tr w:rsidR="003E630E" w14:paraId="798AD8C3" w14:textId="77777777" w:rsidTr="00B77E04">
        <w:tc>
          <w:tcPr>
            <w:tcW w:w="930" w:type="dxa"/>
          </w:tcPr>
          <w:p w14:paraId="70B0E283" w14:textId="77777777" w:rsidR="003E630E" w:rsidRPr="00DA3575" w:rsidRDefault="003E630E" w:rsidP="00DA3575">
            <w:pPr>
              <w:spacing w:after="0"/>
              <w:jc w:val="left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6" w:type="dxa"/>
            <w:gridSpan w:val="19"/>
          </w:tcPr>
          <w:p w14:paraId="62B8A4F5" w14:textId="015443BB" w:rsidR="003E630E" w:rsidRPr="0083197A" w:rsidRDefault="00F86B9B" w:rsidP="003E630E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20"/>
                <w:szCs w:val="20"/>
              </w:rPr>
            </w:pPr>
            <w:r w:rsidRPr="0083197A">
              <w:rPr>
                <w:rFonts w:cs="Times"/>
                <w:b/>
                <w:sz w:val="20"/>
                <w:szCs w:val="20"/>
              </w:rPr>
              <w:t xml:space="preserve">Cold Express cycle </w:t>
            </w:r>
            <w:r w:rsidR="00D46B67" w:rsidRPr="0083197A">
              <w:rPr>
                <w:rFonts w:cs="Times"/>
                <w:b/>
                <w:sz w:val="20"/>
                <w:szCs w:val="20"/>
              </w:rPr>
              <w:t xml:space="preserve">- </w:t>
            </w:r>
            <w:r w:rsidR="003E630E" w:rsidRPr="0083197A">
              <w:rPr>
                <w:rFonts w:cs="Times"/>
                <w:b/>
                <w:bCs/>
                <w:color w:val="000000"/>
                <w:sz w:val="20"/>
                <w:szCs w:val="20"/>
              </w:rPr>
              <w:t>Replicates</w:t>
            </w:r>
          </w:p>
        </w:tc>
        <w:tc>
          <w:tcPr>
            <w:tcW w:w="656" w:type="dxa"/>
          </w:tcPr>
          <w:p w14:paraId="609D4429" w14:textId="77777777" w:rsidR="003E630E" w:rsidRPr="004D0317" w:rsidRDefault="003E630E" w:rsidP="00DA3575">
            <w:pPr>
              <w:spacing w:after="0"/>
              <w:jc w:val="left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</w:tcPr>
          <w:p w14:paraId="0C4CCE16" w14:textId="77777777" w:rsidR="003E630E" w:rsidRPr="004D0317" w:rsidRDefault="003E630E" w:rsidP="00DA3575">
            <w:pPr>
              <w:spacing w:after="0"/>
              <w:jc w:val="left"/>
              <w:rPr>
                <w:rFonts w:cs="Time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A3575" w14:paraId="390E4B60" w14:textId="77777777" w:rsidTr="001C1095">
        <w:tc>
          <w:tcPr>
            <w:tcW w:w="930" w:type="dxa"/>
          </w:tcPr>
          <w:p w14:paraId="1AA26195" w14:textId="7B440DCC" w:rsidR="00DA3575" w:rsidRPr="007D6A88" w:rsidRDefault="00DA3575" w:rsidP="007D6A88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b/>
                <w:bCs/>
                <w:color w:val="000000"/>
                <w:sz w:val="16"/>
                <w:szCs w:val="16"/>
              </w:rPr>
              <w:t>Tracer</w:t>
            </w:r>
          </w:p>
        </w:tc>
        <w:tc>
          <w:tcPr>
            <w:tcW w:w="602" w:type="dxa"/>
          </w:tcPr>
          <w:p w14:paraId="62866413" w14:textId="53BBDC27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</w:tcPr>
          <w:p w14:paraId="58BA09AA" w14:textId="68F9A13A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14:paraId="741193A6" w14:textId="4BAB1ED6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14:paraId="615A3FCA" w14:textId="7ECADFBD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14:paraId="5E4E0538" w14:textId="47F65A5C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0" w:type="dxa"/>
          </w:tcPr>
          <w:p w14:paraId="722B1134" w14:textId="50F54946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1" w:type="dxa"/>
          </w:tcPr>
          <w:p w14:paraId="793FEC40" w14:textId="6D08D1B4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0" w:type="dxa"/>
          </w:tcPr>
          <w:p w14:paraId="245756E7" w14:textId="0661C6FA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14:paraId="45AD94F0" w14:textId="701B1D8A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14:paraId="2F379DCB" w14:textId="5B49243A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</w:tcPr>
          <w:p w14:paraId="03AD5016" w14:textId="1FFFB0E5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14:paraId="2AE61F94" w14:textId="2F320348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14:paraId="59564476" w14:textId="2CB49C93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</w:tcPr>
          <w:p w14:paraId="5D8D3895" w14:textId="27E78ED1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14:paraId="0DC0A48B" w14:textId="795EB27A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0" w:type="dxa"/>
          </w:tcPr>
          <w:p w14:paraId="32751800" w14:textId="40F1E842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</w:tcPr>
          <w:p w14:paraId="512697FB" w14:textId="1B680239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</w:tcPr>
          <w:p w14:paraId="50A16C2C" w14:textId="0029FACF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</w:tcPr>
          <w:p w14:paraId="5BBFB4B7" w14:textId="65879038" w:rsidR="00DA3575" w:rsidRPr="007D6A88" w:rsidRDefault="00DA3575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6" w:type="dxa"/>
          </w:tcPr>
          <w:p w14:paraId="6484BD6D" w14:textId="1CB496F4" w:rsidR="00DA3575" w:rsidRPr="007D6A88" w:rsidRDefault="00DA3575" w:rsidP="007D6A88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16"/>
                <w:szCs w:val="16"/>
              </w:rPr>
            </w:pPr>
            <w:r w:rsidRPr="007D6A88">
              <w:rPr>
                <w:rFonts w:cs="Times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956" w:type="dxa"/>
          </w:tcPr>
          <w:p w14:paraId="5363DC7B" w14:textId="55F0CAFF" w:rsidR="00DA3575" w:rsidRPr="007D6A88" w:rsidRDefault="00CD1740" w:rsidP="007D6A88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"/>
                <w:b/>
                <w:bCs/>
                <w:color w:val="000000"/>
                <w:sz w:val="16"/>
                <w:szCs w:val="16"/>
              </w:rPr>
              <w:t>S.D.</w:t>
            </w:r>
          </w:p>
        </w:tc>
      </w:tr>
      <w:tr w:rsidR="00DA3575" w14:paraId="13FE0B71" w14:textId="77777777" w:rsidTr="001C1095">
        <w:tc>
          <w:tcPr>
            <w:tcW w:w="930" w:type="dxa"/>
          </w:tcPr>
          <w:p w14:paraId="478A5082" w14:textId="43E638B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</w:t>
            </w:r>
          </w:p>
        </w:tc>
        <w:tc>
          <w:tcPr>
            <w:tcW w:w="602" w:type="dxa"/>
          </w:tcPr>
          <w:p w14:paraId="203F636B" w14:textId="7219D5A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601" w:type="dxa"/>
          </w:tcPr>
          <w:p w14:paraId="3AD5D1B2" w14:textId="64269BC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01" w:type="dxa"/>
          </w:tcPr>
          <w:p w14:paraId="37DA5AA1" w14:textId="3833AE1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5.94</w:t>
            </w:r>
          </w:p>
        </w:tc>
        <w:tc>
          <w:tcPr>
            <w:tcW w:w="600" w:type="dxa"/>
          </w:tcPr>
          <w:p w14:paraId="4ED39879" w14:textId="31A9643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0" w:type="dxa"/>
          </w:tcPr>
          <w:p w14:paraId="268D2676" w14:textId="4A75977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0" w:type="dxa"/>
          </w:tcPr>
          <w:p w14:paraId="100941CE" w14:textId="1C40D77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1" w:type="dxa"/>
          </w:tcPr>
          <w:p w14:paraId="4E2E3382" w14:textId="7E97009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00" w:type="dxa"/>
          </w:tcPr>
          <w:p w14:paraId="5D7ADA7E" w14:textId="01FF881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00" w:type="dxa"/>
          </w:tcPr>
          <w:p w14:paraId="4D1CEC90" w14:textId="43139F8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00" w:type="dxa"/>
          </w:tcPr>
          <w:p w14:paraId="69AC3384" w14:textId="62DD114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600" w:type="dxa"/>
          </w:tcPr>
          <w:p w14:paraId="0E413BAD" w14:textId="55EDE4C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600" w:type="dxa"/>
          </w:tcPr>
          <w:p w14:paraId="779B24D3" w14:textId="226F9C4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0" w:type="dxa"/>
          </w:tcPr>
          <w:p w14:paraId="15E0AFB6" w14:textId="2ECA7F9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01" w:type="dxa"/>
          </w:tcPr>
          <w:p w14:paraId="67C192BC" w14:textId="298EC2F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00" w:type="dxa"/>
          </w:tcPr>
          <w:p w14:paraId="08272A4A" w14:textId="64DA4D2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00" w:type="dxa"/>
          </w:tcPr>
          <w:p w14:paraId="618E1340" w14:textId="25CEBFB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0" w:type="dxa"/>
          </w:tcPr>
          <w:p w14:paraId="22856B33" w14:textId="079C99B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00" w:type="dxa"/>
          </w:tcPr>
          <w:p w14:paraId="736E3B0C" w14:textId="1DC1754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66DC2C0D" w14:textId="21BC9A9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56" w:type="dxa"/>
          </w:tcPr>
          <w:p w14:paraId="2792CFC2" w14:textId="5B83EB2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956" w:type="dxa"/>
          </w:tcPr>
          <w:p w14:paraId="46390192" w14:textId="6EE1E00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2.06</w:t>
            </w:r>
          </w:p>
        </w:tc>
      </w:tr>
      <w:tr w:rsidR="00DA3575" w14:paraId="0CFF3546" w14:textId="77777777" w:rsidTr="001C1095">
        <w:tc>
          <w:tcPr>
            <w:tcW w:w="930" w:type="dxa"/>
          </w:tcPr>
          <w:p w14:paraId="1409B9E2" w14:textId="6A5C861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W2</w:t>
            </w:r>
          </w:p>
        </w:tc>
        <w:tc>
          <w:tcPr>
            <w:tcW w:w="602" w:type="dxa"/>
          </w:tcPr>
          <w:p w14:paraId="542CBFAF" w14:textId="7A90416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01" w:type="dxa"/>
          </w:tcPr>
          <w:p w14:paraId="53C27956" w14:textId="0B2AA0C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1" w:type="dxa"/>
          </w:tcPr>
          <w:p w14:paraId="66B5AD22" w14:textId="7D65E1C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00" w:type="dxa"/>
          </w:tcPr>
          <w:p w14:paraId="62BFE9D6" w14:textId="48929A8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0" w:type="dxa"/>
          </w:tcPr>
          <w:p w14:paraId="777A9393" w14:textId="3B4013B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0" w:type="dxa"/>
          </w:tcPr>
          <w:p w14:paraId="347C70A1" w14:textId="24418DC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01" w:type="dxa"/>
          </w:tcPr>
          <w:p w14:paraId="24F99EA4" w14:textId="01E7EE0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00" w:type="dxa"/>
          </w:tcPr>
          <w:p w14:paraId="1747BE5D" w14:textId="39A3058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600" w:type="dxa"/>
          </w:tcPr>
          <w:p w14:paraId="365EC5E2" w14:textId="3E18632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00" w:type="dxa"/>
          </w:tcPr>
          <w:p w14:paraId="6CDA4F9B" w14:textId="48A11F8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00" w:type="dxa"/>
          </w:tcPr>
          <w:p w14:paraId="0E2CEBB7" w14:textId="6843F6C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600" w:type="dxa"/>
          </w:tcPr>
          <w:p w14:paraId="6C5B8F70" w14:textId="1260187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600" w:type="dxa"/>
          </w:tcPr>
          <w:p w14:paraId="0F9AB23A" w14:textId="0B97B96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01" w:type="dxa"/>
          </w:tcPr>
          <w:p w14:paraId="3CB41C55" w14:textId="56B1011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00" w:type="dxa"/>
          </w:tcPr>
          <w:p w14:paraId="64AFCABC" w14:textId="5F8359D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00" w:type="dxa"/>
          </w:tcPr>
          <w:p w14:paraId="470170AD" w14:textId="4D1A9DC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00" w:type="dxa"/>
          </w:tcPr>
          <w:p w14:paraId="1D4C89A5" w14:textId="112444E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00" w:type="dxa"/>
          </w:tcPr>
          <w:p w14:paraId="1C494EE4" w14:textId="3774D2D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0" w:type="dxa"/>
          </w:tcPr>
          <w:p w14:paraId="43645366" w14:textId="17C9A2C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56" w:type="dxa"/>
          </w:tcPr>
          <w:p w14:paraId="7AE05056" w14:textId="2D758A6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56" w:type="dxa"/>
          </w:tcPr>
          <w:p w14:paraId="0A76DCBF" w14:textId="114A4A9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0.56</w:t>
            </w:r>
          </w:p>
        </w:tc>
      </w:tr>
      <w:tr w:rsidR="00DA3575" w14:paraId="56688043" w14:textId="77777777" w:rsidTr="001C1095">
        <w:tc>
          <w:tcPr>
            <w:tcW w:w="930" w:type="dxa"/>
          </w:tcPr>
          <w:p w14:paraId="35AB8683" w14:textId="6A1B26F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W3</w:t>
            </w:r>
          </w:p>
        </w:tc>
        <w:tc>
          <w:tcPr>
            <w:tcW w:w="602" w:type="dxa"/>
          </w:tcPr>
          <w:p w14:paraId="10541F64" w14:textId="2EB1C0F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01" w:type="dxa"/>
          </w:tcPr>
          <w:p w14:paraId="064503F7" w14:textId="7444C6A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01" w:type="dxa"/>
          </w:tcPr>
          <w:p w14:paraId="20B5DCE5" w14:textId="0D84F4D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00" w:type="dxa"/>
          </w:tcPr>
          <w:p w14:paraId="7BE7FF93" w14:textId="40B1BAB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00" w:type="dxa"/>
          </w:tcPr>
          <w:p w14:paraId="0E44A80F" w14:textId="7D55CE4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00" w:type="dxa"/>
          </w:tcPr>
          <w:p w14:paraId="7AF01273" w14:textId="5FD88AE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1" w:type="dxa"/>
          </w:tcPr>
          <w:p w14:paraId="6700BF29" w14:textId="1154E66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0" w:type="dxa"/>
          </w:tcPr>
          <w:p w14:paraId="22B26BA0" w14:textId="0116EEC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00" w:type="dxa"/>
          </w:tcPr>
          <w:p w14:paraId="31D7A9E6" w14:textId="67D241F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00" w:type="dxa"/>
          </w:tcPr>
          <w:p w14:paraId="399DAF0D" w14:textId="0838C6F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0" w:type="dxa"/>
          </w:tcPr>
          <w:p w14:paraId="71515F09" w14:textId="0535E62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</w:tcPr>
          <w:p w14:paraId="59B7C9E3" w14:textId="7FCBE3C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</w:tcPr>
          <w:p w14:paraId="7AC8FFC6" w14:textId="4BEF03B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01" w:type="dxa"/>
          </w:tcPr>
          <w:p w14:paraId="0C0947DE" w14:textId="2B6D7D6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00" w:type="dxa"/>
          </w:tcPr>
          <w:p w14:paraId="5B16C9B7" w14:textId="2271E6E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</w:tcPr>
          <w:p w14:paraId="144568EB" w14:textId="06B36AF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00" w:type="dxa"/>
          </w:tcPr>
          <w:p w14:paraId="45D6C761" w14:textId="2C1B005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5BAB9D11" w14:textId="22E8BA1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</w:tcPr>
          <w:p w14:paraId="61B5844B" w14:textId="5537A57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56" w:type="dxa"/>
          </w:tcPr>
          <w:p w14:paraId="0BA11966" w14:textId="52D3F7B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956" w:type="dxa"/>
          </w:tcPr>
          <w:p w14:paraId="3E5823F7" w14:textId="28D3CCE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1.38</w:t>
            </w:r>
          </w:p>
        </w:tc>
      </w:tr>
      <w:tr w:rsidR="00DA3575" w14:paraId="2B49DB8A" w14:textId="77777777" w:rsidTr="001C1095">
        <w:tc>
          <w:tcPr>
            <w:tcW w:w="930" w:type="dxa"/>
          </w:tcPr>
          <w:p w14:paraId="020D79C3" w14:textId="6068791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W4</w:t>
            </w:r>
          </w:p>
        </w:tc>
        <w:tc>
          <w:tcPr>
            <w:tcW w:w="602" w:type="dxa"/>
          </w:tcPr>
          <w:p w14:paraId="5A04E523" w14:textId="22F9F93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601" w:type="dxa"/>
          </w:tcPr>
          <w:p w14:paraId="08D74B82" w14:textId="6AD9891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01" w:type="dxa"/>
          </w:tcPr>
          <w:p w14:paraId="467871E6" w14:textId="366E263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0" w:type="dxa"/>
          </w:tcPr>
          <w:p w14:paraId="15B65CD3" w14:textId="3ABC7EB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00" w:type="dxa"/>
          </w:tcPr>
          <w:p w14:paraId="1013BD15" w14:textId="6C562CE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0" w:type="dxa"/>
          </w:tcPr>
          <w:p w14:paraId="60498B78" w14:textId="4105DF3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1" w:type="dxa"/>
          </w:tcPr>
          <w:p w14:paraId="00786752" w14:textId="1950B1C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0" w:type="dxa"/>
          </w:tcPr>
          <w:p w14:paraId="26205768" w14:textId="47C0B14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00" w:type="dxa"/>
          </w:tcPr>
          <w:p w14:paraId="41C6077A" w14:textId="465DBB0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600" w:type="dxa"/>
          </w:tcPr>
          <w:p w14:paraId="6519985D" w14:textId="14DD956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600" w:type="dxa"/>
          </w:tcPr>
          <w:p w14:paraId="21F7236B" w14:textId="13BA36D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00" w:type="dxa"/>
          </w:tcPr>
          <w:p w14:paraId="21168E79" w14:textId="69D5969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00" w:type="dxa"/>
          </w:tcPr>
          <w:p w14:paraId="7964802F" w14:textId="41FEEE3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01" w:type="dxa"/>
          </w:tcPr>
          <w:p w14:paraId="1F968F2D" w14:textId="6C05287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00" w:type="dxa"/>
          </w:tcPr>
          <w:p w14:paraId="6DFF6DD0" w14:textId="1CED51F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</w:tcPr>
          <w:p w14:paraId="7B24B4CD" w14:textId="576D4AC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00" w:type="dxa"/>
          </w:tcPr>
          <w:p w14:paraId="4A392092" w14:textId="16DA0E3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00" w:type="dxa"/>
          </w:tcPr>
          <w:p w14:paraId="0CA363DF" w14:textId="4660BCC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733B2BE3" w14:textId="08372C3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56" w:type="dxa"/>
          </w:tcPr>
          <w:p w14:paraId="400FA76A" w14:textId="47A7C82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56" w:type="dxa"/>
          </w:tcPr>
          <w:p w14:paraId="33966267" w14:textId="0AB5F39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0.51</w:t>
            </w:r>
          </w:p>
        </w:tc>
      </w:tr>
      <w:tr w:rsidR="00DA3575" w14:paraId="2D8E91E2" w14:textId="77777777" w:rsidTr="001C1095">
        <w:tc>
          <w:tcPr>
            <w:tcW w:w="930" w:type="dxa"/>
          </w:tcPr>
          <w:p w14:paraId="4B7819F8" w14:textId="014E613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W5</w:t>
            </w:r>
          </w:p>
        </w:tc>
        <w:tc>
          <w:tcPr>
            <w:tcW w:w="602" w:type="dxa"/>
          </w:tcPr>
          <w:p w14:paraId="59891AF4" w14:textId="36F341E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601" w:type="dxa"/>
          </w:tcPr>
          <w:p w14:paraId="7BDBF700" w14:textId="2D3448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01" w:type="dxa"/>
          </w:tcPr>
          <w:p w14:paraId="409FBE93" w14:textId="49CC9A6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00" w:type="dxa"/>
          </w:tcPr>
          <w:p w14:paraId="4B5EE5BE" w14:textId="494B47F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600" w:type="dxa"/>
          </w:tcPr>
          <w:p w14:paraId="12A089C9" w14:textId="6814A89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0" w:type="dxa"/>
          </w:tcPr>
          <w:p w14:paraId="33D29CBE" w14:textId="7B93BAB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01" w:type="dxa"/>
          </w:tcPr>
          <w:p w14:paraId="31D3EBC2" w14:textId="6D6EB18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</w:tcPr>
          <w:p w14:paraId="2A0836F0" w14:textId="4A9C968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18305747" w14:textId="74478BD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00" w:type="dxa"/>
          </w:tcPr>
          <w:p w14:paraId="1190FA37" w14:textId="77CC85E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0" w:type="dxa"/>
          </w:tcPr>
          <w:p w14:paraId="01DBC509" w14:textId="7C3AD8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00" w:type="dxa"/>
          </w:tcPr>
          <w:p w14:paraId="67228E75" w14:textId="7894370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0" w:type="dxa"/>
          </w:tcPr>
          <w:p w14:paraId="33C01472" w14:textId="690FF27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1" w:type="dxa"/>
          </w:tcPr>
          <w:p w14:paraId="6ADD2025" w14:textId="23D5A0D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</w:tcPr>
          <w:p w14:paraId="40271743" w14:textId="55890BC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0" w:type="dxa"/>
          </w:tcPr>
          <w:p w14:paraId="36B44DDE" w14:textId="05950AA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</w:tcPr>
          <w:p w14:paraId="3E1C0009" w14:textId="41C5DE0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0" w:type="dxa"/>
          </w:tcPr>
          <w:p w14:paraId="533A308F" w14:textId="5EE402C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00" w:type="dxa"/>
          </w:tcPr>
          <w:p w14:paraId="7A65CF3D" w14:textId="6C4B10F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56" w:type="dxa"/>
          </w:tcPr>
          <w:p w14:paraId="2ECC4994" w14:textId="16D5AB1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56" w:type="dxa"/>
          </w:tcPr>
          <w:p w14:paraId="6E2F7453" w14:textId="1E1089F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</w:tr>
      <w:tr w:rsidR="00DA3575" w14:paraId="30DF2A4A" w14:textId="77777777" w:rsidTr="001C1095">
        <w:tc>
          <w:tcPr>
            <w:tcW w:w="930" w:type="dxa"/>
          </w:tcPr>
          <w:p w14:paraId="517F5D26" w14:textId="7B89739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W6</w:t>
            </w:r>
          </w:p>
        </w:tc>
        <w:tc>
          <w:tcPr>
            <w:tcW w:w="602" w:type="dxa"/>
          </w:tcPr>
          <w:p w14:paraId="1E2550AD" w14:textId="63243DC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601" w:type="dxa"/>
          </w:tcPr>
          <w:p w14:paraId="1894B678" w14:textId="0063A22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1" w:type="dxa"/>
          </w:tcPr>
          <w:p w14:paraId="1C28E739" w14:textId="094FE93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</w:tcPr>
          <w:p w14:paraId="683B3013" w14:textId="59B1B36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00" w:type="dxa"/>
          </w:tcPr>
          <w:p w14:paraId="41B035D9" w14:textId="113D2E6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00" w:type="dxa"/>
          </w:tcPr>
          <w:p w14:paraId="200EA3B8" w14:textId="732A4A2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01" w:type="dxa"/>
          </w:tcPr>
          <w:p w14:paraId="6CAB942C" w14:textId="386CD75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</w:tcPr>
          <w:p w14:paraId="0D603D05" w14:textId="428D548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00" w:type="dxa"/>
          </w:tcPr>
          <w:p w14:paraId="4011A4FC" w14:textId="42EFD26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00" w:type="dxa"/>
          </w:tcPr>
          <w:p w14:paraId="7FF32BEA" w14:textId="05675E5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600" w:type="dxa"/>
          </w:tcPr>
          <w:p w14:paraId="2EE89E14" w14:textId="699BB7F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00" w:type="dxa"/>
          </w:tcPr>
          <w:p w14:paraId="2D0538AA" w14:textId="15ECDEE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00" w:type="dxa"/>
          </w:tcPr>
          <w:p w14:paraId="3C5B8B9A" w14:textId="3B2F7CB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01" w:type="dxa"/>
          </w:tcPr>
          <w:p w14:paraId="1F07757A" w14:textId="27D1231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</w:tcPr>
          <w:p w14:paraId="7C329DB0" w14:textId="1D3B3D2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0" w:type="dxa"/>
          </w:tcPr>
          <w:p w14:paraId="3CD85702" w14:textId="04A61CA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0" w:type="dxa"/>
          </w:tcPr>
          <w:p w14:paraId="528EBB1F" w14:textId="73A5BC1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</w:tcPr>
          <w:p w14:paraId="48AD7478" w14:textId="382E53A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0" w:type="dxa"/>
          </w:tcPr>
          <w:p w14:paraId="415A0220" w14:textId="644C845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56" w:type="dxa"/>
          </w:tcPr>
          <w:p w14:paraId="351059FF" w14:textId="667DC07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956" w:type="dxa"/>
          </w:tcPr>
          <w:p w14:paraId="4F595358" w14:textId="014C89C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1.01</w:t>
            </w:r>
          </w:p>
        </w:tc>
      </w:tr>
      <w:tr w:rsidR="00DA3575" w14:paraId="2D9B20A8" w14:textId="77777777" w:rsidTr="001C1095">
        <w:tc>
          <w:tcPr>
            <w:tcW w:w="930" w:type="dxa"/>
          </w:tcPr>
          <w:p w14:paraId="7C66321E" w14:textId="704EE2F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W7</w:t>
            </w:r>
          </w:p>
        </w:tc>
        <w:tc>
          <w:tcPr>
            <w:tcW w:w="602" w:type="dxa"/>
          </w:tcPr>
          <w:p w14:paraId="779DB5E9" w14:textId="1D65529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01" w:type="dxa"/>
          </w:tcPr>
          <w:p w14:paraId="7858A626" w14:textId="531DD61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01" w:type="dxa"/>
          </w:tcPr>
          <w:p w14:paraId="7BEAFF67" w14:textId="3AAB713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00" w:type="dxa"/>
          </w:tcPr>
          <w:p w14:paraId="01551F83" w14:textId="5E23600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0" w:type="dxa"/>
          </w:tcPr>
          <w:p w14:paraId="39A69944" w14:textId="0E2737C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</w:tcPr>
          <w:p w14:paraId="475293C8" w14:textId="1194456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601" w:type="dxa"/>
          </w:tcPr>
          <w:p w14:paraId="45FC28F0" w14:textId="003683E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00" w:type="dxa"/>
          </w:tcPr>
          <w:p w14:paraId="75BB4B63" w14:textId="466E79A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2D480AC1" w14:textId="173DBB8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</w:tcPr>
          <w:p w14:paraId="3FD15645" w14:textId="364F492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0" w:type="dxa"/>
          </w:tcPr>
          <w:p w14:paraId="5CE76BD5" w14:textId="1AB6890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00" w:type="dxa"/>
          </w:tcPr>
          <w:p w14:paraId="3520B142" w14:textId="67B4ABC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423CF383" w14:textId="192F25B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01" w:type="dxa"/>
          </w:tcPr>
          <w:p w14:paraId="3756CDD2" w14:textId="40C6ECA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0" w:type="dxa"/>
          </w:tcPr>
          <w:p w14:paraId="1822B3FA" w14:textId="2A723A6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00" w:type="dxa"/>
          </w:tcPr>
          <w:p w14:paraId="065F4AA0" w14:textId="7B36886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00" w:type="dxa"/>
          </w:tcPr>
          <w:p w14:paraId="10BE9693" w14:textId="761BF09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00" w:type="dxa"/>
          </w:tcPr>
          <w:p w14:paraId="7AA32C96" w14:textId="28E8F55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</w:tcPr>
          <w:p w14:paraId="60F2769E" w14:textId="0C19F96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56" w:type="dxa"/>
          </w:tcPr>
          <w:p w14:paraId="50BD7C9D" w14:textId="5B80DD1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56" w:type="dxa"/>
          </w:tcPr>
          <w:p w14:paraId="10627E7C" w14:textId="79AEE04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0.43</w:t>
            </w:r>
          </w:p>
        </w:tc>
      </w:tr>
      <w:tr w:rsidR="00DA3575" w14:paraId="43962AAD" w14:textId="77777777" w:rsidTr="001C1095">
        <w:tc>
          <w:tcPr>
            <w:tcW w:w="930" w:type="dxa"/>
          </w:tcPr>
          <w:p w14:paraId="33409D0E" w14:textId="44DEAF4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W8</w:t>
            </w:r>
          </w:p>
        </w:tc>
        <w:tc>
          <w:tcPr>
            <w:tcW w:w="602" w:type="dxa"/>
          </w:tcPr>
          <w:p w14:paraId="50D5FBA0" w14:textId="2DF6119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01" w:type="dxa"/>
          </w:tcPr>
          <w:p w14:paraId="3C23054A" w14:textId="540D20B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601" w:type="dxa"/>
          </w:tcPr>
          <w:p w14:paraId="268EAB65" w14:textId="16AE324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600" w:type="dxa"/>
          </w:tcPr>
          <w:p w14:paraId="4A520E6B" w14:textId="33CAAC8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00" w:type="dxa"/>
          </w:tcPr>
          <w:p w14:paraId="48FFF8B6" w14:textId="014A54E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00" w:type="dxa"/>
          </w:tcPr>
          <w:p w14:paraId="1EF52FCB" w14:textId="1BA7AD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01" w:type="dxa"/>
          </w:tcPr>
          <w:p w14:paraId="3F3731C6" w14:textId="0AB63A4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00" w:type="dxa"/>
          </w:tcPr>
          <w:p w14:paraId="437D4728" w14:textId="0BE73DF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0" w:type="dxa"/>
          </w:tcPr>
          <w:p w14:paraId="381F9549" w14:textId="41408EA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00" w:type="dxa"/>
          </w:tcPr>
          <w:p w14:paraId="2EAEDD80" w14:textId="64AD3FB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00" w:type="dxa"/>
          </w:tcPr>
          <w:p w14:paraId="05743206" w14:textId="657179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0" w:type="dxa"/>
          </w:tcPr>
          <w:p w14:paraId="55AFBE56" w14:textId="4D4D8FF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0" w:type="dxa"/>
          </w:tcPr>
          <w:p w14:paraId="5225BEE2" w14:textId="3399BAD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01" w:type="dxa"/>
          </w:tcPr>
          <w:p w14:paraId="0D18D58C" w14:textId="2BA2CE4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00" w:type="dxa"/>
          </w:tcPr>
          <w:p w14:paraId="0CC50F7D" w14:textId="1FD1899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0" w:type="dxa"/>
          </w:tcPr>
          <w:p w14:paraId="7EEFE7A7" w14:textId="4499088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</w:tcPr>
          <w:p w14:paraId="5496E92D" w14:textId="3DE806B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00" w:type="dxa"/>
          </w:tcPr>
          <w:p w14:paraId="3C7C58C3" w14:textId="0957849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0" w:type="dxa"/>
          </w:tcPr>
          <w:p w14:paraId="0965FC85" w14:textId="7D87297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56" w:type="dxa"/>
          </w:tcPr>
          <w:p w14:paraId="28953F54" w14:textId="454F91E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56" w:type="dxa"/>
          </w:tcPr>
          <w:p w14:paraId="00AB3829" w14:textId="189E122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0.98</w:t>
            </w:r>
          </w:p>
        </w:tc>
      </w:tr>
      <w:tr w:rsidR="00DA3575" w14:paraId="5B982AAC" w14:textId="77777777" w:rsidTr="001C1095">
        <w:tc>
          <w:tcPr>
            <w:tcW w:w="930" w:type="dxa"/>
          </w:tcPr>
          <w:p w14:paraId="72F00803" w14:textId="032A5E7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W9</w:t>
            </w:r>
          </w:p>
        </w:tc>
        <w:tc>
          <w:tcPr>
            <w:tcW w:w="602" w:type="dxa"/>
          </w:tcPr>
          <w:p w14:paraId="7D70463C" w14:textId="0B7608D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601" w:type="dxa"/>
          </w:tcPr>
          <w:p w14:paraId="57436268" w14:textId="4A3D05C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01" w:type="dxa"/>
          </w:tcPr>
          <w:p w14:paraId="4F231E4D" w14:textId="2212A70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00" w:type="dxa"/>
          </w:tcPr>
          <w:p w14:paraId="114E46BE" w14:textId="409F887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00" w:type="dxa"/>
          </w:tcPr>
          <w:p w14:paraId="02FCA78A" w14:textId="434443C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00" w:type="dxa"/>
          </w:tcPr>
          <w:p w14:paraId="31B41BAC" w14:textId="2CE8383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01" w:type="dxa"/>
          </w:tcPr>
          <w:p w14:paraId="65965459" w14:textId="63C1DF3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</w:tcPr>
          <w:p w14:paraId="532EDA62" w14:textId="1F9DFCA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600" w:type="dxa"/>
          </w:tcPr>
          <w:p w14:paraId="477CCBB3" w14:textId="0AF2762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</w:tcPr>
          <w:p w14:paraId="199F73A9" w14:textId="12AC583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0" w:type="dxa"/>
          </w:tcPr>
          <w:p w14:paraId="1524E7E0" w14:textId="78C114D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0" w:type="dxa"/>
          </w:tcPr>
          <w:p w14:paraId="43E028CF" w14:textId="2249544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</w:tcPr>
          <w:p w14:paraId="098A5C07" w14:textId="7233B98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1" w:type="dxa"/>
          </w:tcPr>
          <w:p w14:paraId="1BF92F51" w14:textId="4560782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</w:tcPr>
          <w:p w14:paraId="419907CC" w14:textId="20EE7EC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0" w:type="dxa"/>
          </w:tcPr>
          <w:p w14:paraId="26CD00FE" w14:textId="7881A55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00" w:type="dxa"/>
          </w:tcPr>
          <w:p w14:paraId="21ABC89F" w14:textId="20B1557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0" w:type="dxa"/>
          </w:tcPr>
          <w:p w14:paraId="563C4604" w14:textId="4E28CC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00" w:type="dxa"/>
          </w:tcPr>
          <w:p w14:paraId="6156E184" w14:textId="0E38ABF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56" w:type="dxa"/>
          </w:tcPr>
          <w:p w14:paraId="5D166B87" w14:textId="2F2A58E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56" w:type="dxa"/>
          </w:tcPr>
          <w:p w14:paraId="40280D6F" w14:textId="06A09F6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0.39</w:t>
            </w:r>
          </w:p>
        </w:tc>
      </w:tr>
      <w:tr w:rsidR="00DA3575" w14:paraId="18165D41" w14:textId="77777777" w:rsidTr="001C1095">
        <w:tc>
          <w:tcPr>
            <w:tcW w:w="930" w:type="dxa"/>
          </w:tcPr>
          <w:p w14:paraId="77A9F008" w14:textId="5B0F3EC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W10</w:t>
            </w:r>
          </w:p>
        </w:tc>
        <w:tc>
          <w:tcPr>
            <w:tcW w:w="602" w:type="dxa"/>
          </w:tcPr>
          <w:p w14:paraId="4D6A6428" w14:textId="72E9344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9.40</w:t>
            </w:r>
          </w:p>
        </w:tc>
        <w:tc>
          <w:tcPr>
            <w:tcW w:w="601" w:type="dxa"/>
          </w:tcPr>
          <w:p w14:paraId="0591391D" w14:textId="7786B67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601" w:type="dxa"/>
          </w:tcPr>
          <w:p w14:paraId="2F48B433" w14:textId="0613FCF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00" w:type="dxa"/>
          </w:tcPr>
          <w:p w14:paraId="1335D7E1" w14:textId="47DCF0B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600" w:type="dxa"/>
          </w:tcPr>
          <w:p w14:paraId="13A793EE" w14:textId="020C6E6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0" w:type="dxa"/>
          </w:tcPr>
          <w:p w14:paraId="1EE2C5FD" w14:textId="31F46D4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1" w:type="dxa"/>
          </w:tcPr>
          <w:p w14:paraId="7CD23B0C" w14:textId="0910894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0" w:type="dxa"/>
          </w:tcPr>
          <w:p w14:paraId="283027C8" w14:textId="5A6E019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5A72F733" w14:textId="493EDCA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0" w:type="dxa"/>
          </w:tcPr>
          <w:p w14:paraId="07824DAD" w14:textId="0BA50A9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0" w:type="dxa"/>
          </w:tcPr>
          <w:p w14:paraId="2CEA99C6" w14:textId="5593A3E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</w:tcPr>
          <w:p w14:paraId="3F1A160C" w14:textId="1C03FAD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00" w:type="dxa"/>
          </w:tcPr>
          <w:p w14:paraId="66CCB162" w14:textId="5FB9B6E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01" w:type="dxa"/>
          </w:tcPr>
          <w:p w14:paraId="55BDF370" w14:textId="72A9D43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00" w:type="dxa"/>
          </w:tcPr>
          <w:p w14:paraId="7330ECAC" w14:textId="783F333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</w:tcPr>
          <w:p w14:paraId="36F46C49" w14:textId="2B9BF0B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0" w:type="dxa"/>
          </w:tcPr>
          <w:p w14:paraId="59EAF247" w14:textId="186D5C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0" w:type="dxa"/>
          </w:tcPr>
          <w:p w14:paraId="255D6BC1" w14:textId="3685DFB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0" w:type="dxa"/>
          </w:tcPr>
          <w:p w14:paraId="0BFB9C6A" w14:textId="48E4B85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56" w:type="dxa"/>
          </w:tcPr>
          <w:p w14:paraId="4EAC450E" w14:textId="0981A0C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56" w:type="dxa"/>
          </w:tcPr>
          <w:p w14:paraId="41E20CEB" w14:textId="4D02AA3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2.04</w:t>
            </w:r>
          </w:p>
        </w:tc>
      </w:tr>
      <w:tr w:rsidR="00DA3575" w14:paraId="51D010F9" w14:textId="77777777" w:rsidTr="001C1095">
        <w:tc>
          <w:tcPr>
            <w:tcW w:w="930" w:type="dxa"/>
          </w:tcPr>
          <w:p w14:paraId="2D043DD6" w14:textId="7A4906B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W11</w:t>
            </w:r>
          </w:p>
        </w:tc>
        <w:tc>
          <w:tcPr>
            <w:tcW w:w="602" w:type="dxa"/>
          </w:tcPr>
          <w:p w14:paraId="16C50F90" w14:textId="5E92F17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601" w:type="dxa"/>
          </w:tcPr>
          <w:p w14:paraId="20F2D278" w14:textId="4647615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01" w:type="dxa"/>
          </w:tcPr>
          <w:p w14:paraId="1E810031" w14:textId="3B6E160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0" w:type="dxa"/>
          </w:tcPr>
          <w:p w14:paraId="55F10CED" w14:textId="094FF91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</w:tcPr>
          <w:p w14:paraId="1B89B19F" w14:textId="5C12B19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00" w:type="dxa"/>
          </w:tcPr>
          <w:p w14:paraId="0C6FEC38" w14:textId="543361A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01" w:type="dxa"/>
          </w:tcPr>
          <w:p w14:paraId="3CC5D073" w14:textId="5235B97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0" w:type="dxa"/>
          </w:tcPr>
          <w:p w14:paraId="0BDA96C9" w14:textId="7219628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0" w:type="dxa"/>
          </w:tcPr>
          <w:p w14:paraId="5BD749AD" w14:textId="52E67DE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6D325593" w14:textId="6F7920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00" w:type="dxa"/>
          </w:tcPr>
          <w:p w14:paraId="3F09DF8A" w14:textId="14E455F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78D183C7" w14:textId="16C2AA3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0" w:type="dxa"/>
          </w:tcPr>
          <w:p w14:paraId="18B9508C" w14:textId="4507DBE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601" w:type="dxa"/>
          </w:tcPr>
          <w:p w14:paraId="1853CA07" w14:textId="598B753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0" w:type="dxa"/>
          </w:tcPr>
          <w:p w14:paraId="617A26BD" w14:textId="561DCD4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</w:tcPr>
          <w:p w14:paraId="262D0358" w14:textId="5059CD8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</w:tcPr>
          <w:p w14:paraId="27E602EA" w14:textId="202E839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00" w:type="dxa"/>
          </w:tcPr>
          <w:p w14:paraId="3E0A8A79" w14:textId="337C1A7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0" w:type="dxa"/>
          </w:tcPr>
          <w:p w14:paraId="356F1807" w14:textId="3B11224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56" w:type="dxa"/>
          </w:tcPr>
          <w:p w14:paraId="01F996BE" w14:textId="1B5DA53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56" w:type="dxa"/>
          </w:tcPr>
          <w:p w14:paraId="5F18B477" w14:textId="7298D0A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</w:tr>
      <w:tr w:rsidR="00DA3575" w14:paraId="257F56E5" w14:textId="77777777" w:rsidTr="001C1095">
        <w:tc>
          <w:tcPr>
            <w:tcW w:w="930" w:type="dxa"/>
          </w:tcPr>
          <w:p w14:paraId="362805D6" w14:textId="6B89790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W12</w:t>
            </w:r>
          </w:p>
        </w:tc>
        <w:tc>
          <w:tcPr>
            <w:tcW w:w="602" w:type="dxa"/>
          </w:tcPr>
          <w:p w14:paraId="3874B35E" w14:textId="13F5AE3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601" w:type="dxa"/>
          </w:tcPr>
          <w:p w14:paraId="7011E1B5" w14:textId="5329E46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01" w:type="dxa"/>
          </w:tcPr>
          <w:p w14:paraId="790CBE4F" w14:textId="092CFF0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00" w:type="dxa"/>
          </w:tcPr>
          <w:p w14:paraId="78EDC9B7" w14:textId="1E4018F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00" w:type="dxa"/>
          </w:tcPr>
          <w:p w14:paraId="55607CC5" w14:textId="1C0B884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00" w:type="dxa"/>
          </w:tcPr>
          <w:p w14:paraId="719F852E" w14:textId="017750D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1" w:type="dxa"/>
          </w:tcPr>
          <w:p w14:paraId="0FC519F8" w14:textId="59648A5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00" w:type="dxa"/>
          </w:tcPr>
          <w:p w14:paraId="1781F412" w14:textId="011CF83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0" w:type="dxa"/>
          </w:tcPr>
          <w:p w14:paraId="6F7D1A1F" w14:textId="4F6B208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0" w:type="dxa"/>
          </w:tcPr>
          <w:p w14:paraId="2D601152" w14:textId="5BCBF75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59854C95" w14:textId="3ADCCC8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0" w:type="dxa"/>
          </w:tcPr>
          <w:p w14:paraId="69D7C924" w14:textId="439F1D8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0" w:type="dxa"/>
          </w:tcPr>
          <w:p w14:paraId="164C6231" w14:textId="4A3D812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01" w:type="dxa"/>
          </w:tcPr>
          <w:p w14:paraId="0B5FABCC" w14:textId="3490108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0" w:type="dxa"/>
          </w:tcPr>
          <w:p w14:paraId="704E7B36" w14:textId="15D6EBB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00" w:type="dxa"/>
          </w:tcPr>
          <w:p w14:paraId="0DD9B91C" w14:textId="711D180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00" w:type="dxa"/>
          </w:tcPr>
          <w:p w14:paraId="749F2FA0" w14:textId="042EC06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</w:tcPr>
          <w:p w14:paraId="19F2FFC5" w14:textId="1096C67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0" w:type="dxa"/>
          </w:tcPr>
          <w:p w14:paraId="1A4AD8BF" w14:textId="0348A7C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56" w:type="dxa"/>
          </w:tcPr>
          <w:p w14:paraId="4469E95C" w14:textId="15599AB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56" w:type="dxa"/>
          </w:tcPr>
          <w:p w14:paraId="2E2A3D53" w14:textId="2991506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0.72</w:t>
            </w:r>
          </w:p>
        </w:tc>
      </w:tr>
      <w:tr w:rsidR="00DA3575" w14:paraId="1C85B44A" w14:textId="77777777" w:rsidTr="001C1095">
        <w:tc>
          <w:tcPr>
            <w:tcW w:w="930" w:type="dxa"/>
          </w:tcPr>
          <w:p w14:paraId="21355C72" w14:textId="46C540F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W13</w:t>
            </w:r>
          </w:p>
        </w:tc>
        <w:tc>
          <w:tcPr>
            <w:tcW w:w="602" w:type="dxa"/>
          </w:tcPr>
          <w:p w14:paraId="17283F4F" w14:textId="18598E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601" w:type="dxa"/>
          </w:tcPr>
          <w:p w14:paraId="7E116E85" w14:textId="3EBAF2B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01" w:type="dxa"/>
          </w:tcPr>
          <w:p w14:paraId="7DC9E6B0" w14:textId="24FE835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600" w:type="dxa"/>
          </w:tcPr>
          <w:p w14:paraId="45A3F03D" w14:textId="53017C2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00" w:type="dxa"/>
          </w:tcPr>
          <w:p w14:paraId="3D442934" w14:textId="7B05561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0" w:type="dxa"/>
          </w:tcPr>
          <w:p w14:paraId="7AED8FF2" w14:textId="16C55DD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01" w:type="dxa"/>
          </w:tcPr>
          <w:p w14:paraId="06B831E0" w14:textId="2CAEE47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00" w:type="dxa"/>
          </w:tcPr>
          <w:p w14:paraId="635E14B2" w14:textId="4C807D4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2B4CE4F4" w14:textId="78520B6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3FF83AE2" w14:textId="7E8BE0E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00" w:type="dxa"/>
          </w:tcPr>
          <w:p w14:paraId="30F7CC90" w14:textId="5740EFF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00" w:type="dxa"/>
          </w:tcPr>
          <w:p w14:paraId="2D6F8FB3" w14:textId="71439B8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00" w:type="dxa"/>
          </w:tcPr>
          <w:p w14:paraId="2BE88245" w14:textId="49B30D2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01" w:type="dxa"/>
          </w:tcPr>
          <w:p w14:paraId="11DA6C68" w14:textId="750C22C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00" w:type="dxa"/>
          </w:tcPr>
          <w:p w14:paraId="037D955F" w14:textId="6D9EFA1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0" w:type="dxa"/>
          </w:tcPr>
          <w:p w14:paraId="03D80AD9" w14:textId="06EC4D0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00" w:type="dxa"/>
          </w:tcPr>
          <w:p w14:paraId="1224D631" w14:textId="32529EF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00" w:type="dxa"/>
          </w:tcPr>
          <w:p w14:paraId="2A39C17C" w14:textId="26AA2D4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0" w:type="dxa"/>
          </w:tcPr>
          <w:p w14:paraId="04C087EB" w14:textId="6997965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56" w:type="dxa"/>
          </w:tcPr>
          <w:p w14:paraId="692AFBFD" w14:textId="776F857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56" w:type="dxa"/>
          </w:tcPr>
          <w:p w14:paraId="31120CE6" w14:textId="0C60C5E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0.53</w:t>
            </w:r>
          </w:p>
        </w:tc>
      </w:tr>
      <w:tr w:rsidR="00DA3575" w14:paraId="77BB92CE" w14:textId="77777777" w:rsidTr="001C1095">
        <w:tc>
          <w:tcPr>
            <w:tcW w:w="930" w:type="dxa"/>
          </w:tcPr>
          <w:p w14:paraId="50624177" w14:textId="77942ED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W14</w:t>
            </w:r>
          </w:p>
        </w:tc>
        <w:tc>
          <w:tcPr>
            <w:tcW w:w="602" w:type="dxa"/>
          </w:tcPr>
          <w:p w14:paraId="6476501D" w14:textId="0AD6C43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601" w:type="dxa"/>
          </w:tcPr>
          <w:p w14:paraId="29EC593B" w14:textId="6C32CD4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601" w:type="dxa"/>
          </w:tcPr>
          <w:p w14:paraId="6B27E71A" w14:textId="73FAA97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600" w:type="dxa"/>
          </w:tcPr>
          <w:p w14:paraId="74D9B2E6" w14:textId="7244E1F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00" w:type="dxa"/>
          </w:tcPr>
          <w:p w14:paraId="5EB11578" w14:textId="579DE4E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0" w:type="dxa"/>
          </w:tcPr>
          <w:p w14:paraId="4A91766F" w14:textId="5F63247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1" w:type="dxa"/>
          </w:tcPr>
          <w:p w14:paraId="497951FF" w14:textId="797BE6E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600" w:type="dxa"/>
          </w:tcPr>
          <w:p w14:paraId="4E4B7D07" w14:textId="2156837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00" w:type="dxa"/>
          </w:tcPr>
          <w:p w14:paraId="410843C5" w14:textId="0EFF1C3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600" w:type="dxa"/>
          </w:tcPr>
          <w:p w14:paraId="751CA851" w14:textId="6BEA40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600" w:type="dxa"/>
          </w:tcPr>
          <w:p w14:paraId="67721DC4" w14:textId="14BD068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1.83</w:t>
            </w:r>
          </w:p>
        </w:tc>
        <w:tc>
          <w:tcPr>
            <w:tcW w:w="600" w:type="dxa"/>
          </w:tcPr>
          <w:p w14:paraId="1FECC93D" w14:textId="32B00D8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0" w:type="dxa"/>
          </w:tcPr>
          <w:p w14:paraId="59F0E540" w14:textId="270405D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601" w:type="dxa"/>
          </w:tcPr>
          <w:p w14:paraId="0997BC05" w14:textId="6061682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00" w:type="dxa"/>
          </w:tcPr>
          <w:p w14:paraId="1D14B148" w14:textId="13E609A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00" w:type="dxa"/>
          </w:tcPr>
          <w:p w14:paraId="3DE1EA1A" w14:textId="7B0CD87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600" w:type="dxa"/>
          </w:tcPr>
          <w:p w14:paraId="1EDEC435" w14:textId="36D9C2D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0" w:type="dxa"/>
          </w:tcPr>
          <w:p w14:paraId="6319FA25" w14:textId="5B14C27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600" w:type="dxa"/>
          </w:tcPr>
          <w:p w14:paraId="769E55EC" w14:textId="4676367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656" w:type="dxa"/>
          </w:tcPr>
          <w:p w14:paraId="335341EF" w14:textId="4013384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956" w:type="dxa"/>
          </w:tcPr>
          <w:p w14:paraId="1C1549C4" w14:textId="3C631AF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0.58</w:t>
            </w:r>
          </w:p>
        </w:tc>
      </w:tr>
      <w:tr w:rsidR="00DA3575" w14:paraId="403039B9" w14:textId="77777777" w:rsidTr="001C1095">
        <w:tc>
          <w:tcPr>
            <w:tcW w:w="930" w:type="dxa"/>
          </w:tcPr>
          <w:p w14:paraId="71FBE849" w14:textId="410D61E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W15</w:t>
            </w:r>
          </w:p>
        </w:tc>
        <w:tc>
          <w:tcPr>
            <w:tcW w:w="602" w:type="dxa"/>
          </w:tcPr>
          <w:p w14:paraId="680B37AC" w14:textId="39717FE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5.07</w:t>
            </w:r>
          </w:p>
        </w:tc>
        <w:tc>
          <w:tcPr>
            <w:tcW w:w="601" w:type="dxa"/>
          </w:tcPr>
          <w:p w14:paraId="1163A4C4" w14:textId="5245C35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601" w:type="dxa"/>
          </w:tcPr>
          <w:p w14:paraId="36B4C088" w14:textId="5963164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00" w:type="dxa"/>
          </w:tcPr>
          <w:p w14:paraId="4F4AE644" w14:textId="495A747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600" w:type="dxa"/>
          </w:tcPr>
          <w:p w14:paraId="077095C6" w14:textId="2E31D3F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052E82F5" w14:textId="489C839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1" w:type="dxa"/>
          </w:tcPr>
          <w:p w14:paraId="6462A30E" w14:textId="3770224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600" w:type="dxa"/>
          </w:tcPr>
          <w:p w14:paraId="371636D0" w14:textId="63E0A88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</w:tcPr>
          <w:p w14:paraId="6A41A486" w14:textId="3CAE4AF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00" w:type="dxa"/>
          </w:tcPr>
          <w:p w14:paraId="73519626" w14:textId="057EAC3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00" w:type="dxa"/>
          </w:tcPr>
          <w:p w14:paraId="1BFA181B" w14:textId="67A2771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</w:tcPr>
          <w:p w14:paraId="647B97A7" w14:textId="5EBF08B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</w:tcPr>
          <w:p w14:paraId="7475C552" w14:textId="61BE352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01" w:type="dxa"/>
          </w:tcPr>
          <w:p w14:paraId="651FCAF4" w14:textId="590965B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00" w:type="dxa"/>
          </w:tcPr>
          <w:p w14:paraId="0FB9EFB3" w14:textId="588F194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00" w:type="dxa"/>
          </w:tcPr>
          <w:p w14:paraId="6B2D5F92" w14:textId="04CAB5A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600" w:type="dxa"/>
          </w:tcPr>
          <w:p w14:paraId="46B8510F" w14:textId="6FA7AC3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00" w:type="dxa"/>
          </w:tcPr>
          <w:p w14:paraId="280A9161" w14:textId="0E86D76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00" w:type="dxa"/>
          </w:tcPr>
          <w:p w14:paraId="3878036A" w14:textId="66027C6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56" w:type="dxa"/>
          </w:tcPr>
          <w:p w14:paraId="6F27D6CA" w14:textId="086AA00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956" w:type="dxa"/>
          </w:tcPr>
          <w:p w14:paraId="6668090E" w14:textId="7D892F7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1.24</w:t>
            </w:r>
          </w:p>
        </w:tc>
      </w:tr>
      <w:tr w:rsidR="00DA3575" w14:paraId="138F467A" w14:textId="77777777" w:rsidTr="001C1095">
        <w:tc>
          <w:tcPr>
            <w:tcW w:w="930" w:type="dxa"/>
          </w:tcPr>
          <w:p w14:paraId="15234DAB" w14:textId="12EFA22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W16</w:t>
            </w:r>
          </w:p>
        </w:tc>
        <w:tc>
          <w:tcPr>
            <w:tcW w:w="602" w:type="dxa"/>
          </w:tcPr>
          <w:p w14:paraId="06675C56" w14:textId="0E2D9B8D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601" w:type="dxa"/>
          </w:tcPr>
          <w:p w14:paraId="464E0018" w14:textId="06B525B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601" w:type="dxa"/>
          </w:tcPr>
          <w:p w14:paraId="3966830B" w14:textId="6E74F83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600" w:type="dxa"/>
          </w:tcPr>
          <w:p w14:paraId="2CBE0D2C" w14:textId="1862E67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00" w:type="dxa"/>
          </w:tcPr>
          <w:p w14:paraId="120C121A" w14:textId="25303B9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600" w:type="dxa"/>
          </w:tcPr>
          <w:p w14:paraId="741F1D00" w14:textId="466A2FC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01" w:type="dxa"/>
          </w:tcPr>
          <w:p w14:paraId="68A8739F" w14:textId="72B8843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</w:tcPr>
          <w:p w14:paraId="216886E3" w14:textId="2BB438E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00" w:type="dxa"/>
          </w:tcPr>
          <w:p w14:paraId="420B6A10" w14:textId="3BF7950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0" w:type="dxa"/>
          </w:tcPr>
          <w:p w14:paraId="4AF0B91C" w14:textId="241C7C8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00" w:type="dxa"/>
          </w:tcPr>
          <w:p w14:paraId="0FFA4416" w14:textId="73E29BE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1.22</w:t>
            </w:r>
          </w:p>
        </w:tc>
        <w:tc>
          <w:tcPr>
            <w:tcW w:w="600" w:type="dxa"/>
          </w:tcPr>
          <w:p w14:paraId="0F12BC76" w14:textId="57843B6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5CD4C4BF" w14:textId="06E868C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601" w:type="dxa"/>
          </w:tcPr>
          <w:p w14:paraId="698CB0F8" w14:textId="1D08DCF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600" w:type="dxa"/>
          </w:tcPr>
          <w:p w14:paraId="556E1546" w14:textId="7811791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</w:tcPr>
          <w:p w14:paraId="7B330FF1" w14:textId="515F829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</w:tcPr>
          <w:p w14:paraId="70F797DE" w14:textId="58225BE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00" w:type="dxa"/>
          </w:tcPr>
          <w:p w14:paraId="658A21A6" w14:textId="392DC1A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</w:tcPr>
          <w:p w14:paraId="7F39BCD6" w14:textId="2B6C129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56" w:type="dxa"/>
          </w:tcPr>
          <w:p w14:paraId="650E4E48" w14:textId="6C1217A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56" w:type="dxa"/>
          </w:tcPr>
          <w:p w14:paraId="70DE19C3" w14:textId="0D22319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</w:tr>
      <w:tr w:rsidR="00DA3575" w14:paraId="2E65101F" w14:textId="77777777" w:rsidTr="001C1095">
        <w:tc>
          <w:tcPr>
            <w:tcW w:w="930" w:type="dxa"/>
          </w:tcPr>
          <w:p w14:paraId="7A8F7AE0" w14:textId="73D64D0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W17</w:t>
            </w:r>
          </w:p>
        </w:tc>
        <w:tc>
          <w:tcPr>
            <w:tcW w:w="602" w:type="dxa"/>
          </w:tcPr>
          <w:p w14:paraId="6D69EB4B" w14:textId="7F56863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601" w:type="dxa"/>
          </w:tcPr>
          <w:p w14:paraId="13748945" w14:textId="3569046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01" w:type="dxa"/>
          </w:tcPr>
          <w:p w14:paraId="78C2DAA1" w14:textId="18DB352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00" w:type="dxa"/>
          </w:tcPr>
          <w:p w14:paraId="664A4607" w14:textId="2C928FB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</w:tcPr>
          <w:p w14:paraId="4A6D57FA" w14:textId="0DA0B0C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5FD4FF10" w14:textId="68A9C25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01" w:type="dxa"/>
          </w:tcPr>
          <w:p w14:paraId="094A0293" w14:textId="53906DF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00" w:type="dxa"/>
          </w:tcPr>
          <w:p w14:paraId="77517B3E" w14:textId="66D7CD6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00" w:type="dxa"/>
          </w:tcPr>
          <w:p w14:paraId="0BF2026C" w14:textId="7FF01AD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0" w:type="dxa"/>
          </w:tcPr>
          <w:p w14:paraId="5E539750" w14:textId="3941D6C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0" w:type="dxa"/>
          </w:tcPr>
          <w:p w14:paraId="47E0CD1A" w14:textId="2DD9B77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0" w:type="dxa"/>
          </w:tcPr>
          <w:p w14:paraId="16292DA6" w14:textId="145FE69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0" w:type="dxa"/>
          </w:tcPr>
          <w:p w14:paraId="44C8EC8E" w14:textId="3E1CDABC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1" w:type="dxa"/>
          </w:tcPr>
          <w:p w14:paraId="6B27E6B7" w14:textId="74002F8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600" w:type="dxa"/>
          </w:tcPr>
          <w:p w14:paraId="74CAE03B" w14:textId="462BD742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00" w:type="dxa"/>
          </w:tcPr>
          <w:p w14:paraId="26092B0D" w14:textId="1AEDE60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</w:tcPr>
          <w:p w14:paraId="48C54FB0" w14:textId="339D84D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</w:tcPr>
          <w:p w14:paraId="548EF518" w14:textId="3CFDE2B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00" w:type="dxa"/>
          </w:tcPr>
          <w:p w14:paraId="0B5D719D" w14:textId="72EFE35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56" w:type="dxa"/>
          </w:tcPr>
          <w:p w14:paraId="1ADC49FC" w14:textId="77F2794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56" w:type="dxa"/>
          </w:tcPr>
          <w:p w14:paraId="100F19FF" w14:textId="2C232A1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0.46</w:t>
            </w:r>
          </w:p>
        </w:tc>
      </w:tr>
      <w:tr w:rsidR="00DA3575" w14:paraId="25D9F25E" w14:textId="77777777" w:rsidTr="001C1095">
        <w:tc>
          <w:tcPr>
            <w:tcW w:w="930" w:type="dxa"/>
          </w:tcPr>
          <w:p w14:paraId="76284FD9" w14:textId="5C12FFC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W18</w:t>
            </w:r>
          </w:p>
        </w:tc>
        <w:tc>
          <w:tcPr>
            <w:tcW w:w="602" w:type="dxa"/>
          </w:tcPr>
          <w:p w14:paraId="038C28D4" w14:textId="5FEBA1C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01" w:type="dxa"/>
          </w:tcPr>
          <w:p w14:paraId="3306FD32" w14:textId="6DAA2E6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01" w:type="dxa"/>
          </w:tcPr>
          <w:p w14:paraId="2E2C3923" w14:textId="34C205F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600" w:type="dxa"/>
          </w:tcPr>
          <w:p w14:paraId="7198C29D" w14:textId="126BE6EB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</w:tcPr>
          <w:p w14:paraId="0C6EE525" w14:textId="50868775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00" w:type="dxa"/>
          </w:tcPr>
          <w:p w14:paraId="15596355" w14:textId="5407754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1" w:type="dxa"/>
          </w:tcPr>
          <w:p w14:paraId="214471C6" w14:textId="3D2B4CE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00" w:type="dxa"/>
          </w:tcPr>
          <w:p w14:paraId="59CD6DC1" w14:textId="41333761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00" w:type="dxa"/>
          </w:tcPr>
          <w:p w14:paraId="38F86120" w14:textId="64E053C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0" w:type="dxa"/>
          </w:tcPr>
          <w:p w14:paraId="2BB2E490" w14:textId="0CFC28A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600" w:type="dxa"/>
          </w:tcPr>
          <w:p w14:paraId="08F73D49" w14:textId="40B0838E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00" w:type="dxa"/>
          </w:tcPr>
          <w:p w14:paraId="0FF6CC40" w14:textId="4EB3C63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00" w:type="dxa"/>
          </w:tcPr>
          <w:p w14:paraId="0A06659B" w14:textId="61C7E779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01" w:type="dxa"/>
          </w:tcPr>
          <w:p w14:paraId="3274A12F" w14:textId="4D07EF56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00" w:type="dxa"/>
          </w:tcPr>
          <w:p w14:paraId="3F58528E" w14:textId="4475A30A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00" w:type="dxa"/>
          </w:tcPr>
          <w:p w14:paraId="3A63DA31" w14:textId="6FFC8694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</w:tcPr>
          <w:p w14:paraId="23B66404" w14:textId="45C3D4B3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00" w:type="dxa"/>
          </w:tcPr>
          <w:p w14:paraId="2727BB9B" w14:textId="04C3B777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00" w:type="dxa"/>
          </w:tcPr>
          <w:p w14:paraId="3A54EE18" w14:textId="6361FAF0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56" w:type="dxa"/>
          </w:tcPr>
          <w:p w14:paraId="673EDED1" w14:textId="40E4B78F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56" w:type="dxa"/>
          </w:tcPr>
          <w:p w14:paraId="71F6D86E" w14:textId="2162B1C8" w:rsidR="00B46C89" w:rsidRPr="007D6A88" w:rsidRDefault="00B46C89" w:rsidP="007D6A88">
            <w:pPr>
              <w:spacing w:after="0"/>
              <w:jc w:val="center"/>
              <w:rPr>
                <w:rFonts w:cs="Times"/>
                <w:b/>
                <w:sz w:val="16"/>
                <w:szCs w:val="16"/>
              </w:rPr>
            </w:pPr>
            <w:r w:rsidRPr="007D6A88">
              <w:rPr>
                <w:rFonts w:cs="Times"/>
                <w:color w:val="000000"/>
                <w:sz w:val="16"/>
                <w:szCs w:val="16"/>
              </w:rPr>
              <w:t>0.54</w:t>
            </w:r>
          </w:p>
        </w:tc>
      </w:tr>
      <w:tr w:rsidR="001D1BE2" w14:paraId="5AD6E85B" w14:textId="77777777" w:rsidTr="009359CC">
        <w:tc>
          <w:tcPr>
            <w:tcW w:w="12336" w:type="dxa"/>
            <w:gridSpan w:val="20"/>
          </w:tcPr>
          <w:p w14:paraId="0976CA87" w14:textId="01D07C6D" w:rsidR="001D1BE2" w:rsidRPr="007D6A88" w:rsidRDefault="00C96BDF" w:rsidP="00C96BDF">
            <w:pPr>
              <w:spacing w:after="0"/>
              <w:jc w:val="right"/>
              <w:rPr>
                <w:rFonts w:cs="Times"/>
                <w:color w:val="000000"/>
                <w:sz w:val="16"/>
                <w:szCs w:val="16"/>
              </w:rPr>
            </w:pPr>
            <w:r w:rsidRPr="00C96BDF">
              <w:rPr>
                <w:rFonts w:cs="Times"/>
                <w:b/>
                <w:bCs/>
                <w:color w:val="000000"/>
                <w:sz w:val="16"/>
                <w:szCs w:val="16"/>
              </w:rPr>
              <w:t>Mean of Means:</w:t>
            </w:r>
          </w:p>
        </w:tc>
        <w:tc>
          <w:tcPr>
            <w:tcW w:w="656" w:type="dxa"/>
          </w:tcPr>
          <w:p w14:paraId="2D4449A0" w14:textId="32FA7780" w:rsidR="001D1BE2" w:rsidRPr="00C96BDF" w:rsidRDefault="00080384" w:rsidP="007D6A88">
            <w:pPr>
              <w:spacing w:after="0"/>
              <w:jc w:val="center"/>
              <w:rPr>
                <w:rFonts w:cs="Times"/>
                <w:b/>
                <w:bCs/>
                <w:color w:val="000000"/>
                <w:sz w:val="16"/>
                <w:szCs w:val="16"/>
              </w:rPr>
            </w:pPr>
            <w:r w:rsidRPr="00C96BDF">
              <w:rPr>
                <w:rFonts w:cs="Times"/>
                <w:b/>
                <w:bCs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56" w:type="dxa"/>
          </w:tcPr>
          <w:p w14:paraId="2FC95BE3" w14:textId="77777777" w:rsidR="001D1BE2" w:rsidRPr="007D6A88" w:rsidRDefault="001D1BE2" w:rsidP="007D6A88">
            <w:pPr>
              <w:spacing w:after="0"/>
              <w:jc w:val="center"/>
              <w:rPr>
                <w:rFonts w:cs="Times"/>
                <w:color w:val="000000"/>
                <w:sz w:val="16"/>
                <w:szCs w:val="16"/>
              </w:rPr>
            </w:pPr>
          </w:p>
        </w:tc>
      </w:tr>
    </w:tbl>
    <w:p w14:paraId="5EF73B59" w14:textId="3FC1927A" w:rsidR="00717D68" w:rsidRDefault="00717D68" w:rsidP="0083197A">
      <w:pPr>
        <w:jc w:val="left"/>
        <w:rPr>
          <w:rFonts w:cs="Times"/>
          <w:b/>
        </w:rPr>
      </w:pPr>
    </w:p>
    <w:sectPr w:rsidR="00717D68" w:rsidSect="00AD5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968F6" w14:textId="77777777" w:rsidR="00252F35" w:rsidRDefault="00252F35">
      <w:r>
        <w:separator/>
      </w:r>
    </w:p>
  </w:endnote>
  <w:endnote w:type="continuationSeparator" w:id="0">
    <w:p w14:paraId="792BE0C0" w14:textId="77777777" w:rsidR="00252F35" w:rsidRDefault="00252F35">
      <w:r>
        <w:continuationSeparator/>
      </w:r>
    </w:p>
  </w:endnote>
  <w:endnote w:type="continuationNotice" w:id="1">
    <w:p w14:paraId="6D2A6B92" w14:textId="77777777" w:rsidR="00252F35" w:rsidRDefault="00252F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AFE7" w14:textId="77777777" w:rsidR="00252F35" w:rsidRDefault="00252F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341732" w14:textId="77777777" w:rsidR="00252F35" w:rsidRDefault="00252F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6CF1" w14:textId="77777777" w:rsidR="00252F35" w:rsidRDefault="00252F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EE64" w14:textId="77777777" w:rsidR="00956C8C" w:rsidRDefault="0095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2BAF" w14:textId="77777777" w:rsidR="00252F35" w:rsidRDefault="00252F35">
      <w:r>
        <w:separator/>
      </w:r>
    </w:p>
  </w:footnote>
  <w:footnote w:type="continuationSeparator" w:id="0">
    <w:p w14:paraId="3B69F48A" w14:textId="77777777" w:rsidR="00252F35" w:rsidRDefault="00252F35">
      <w:r>
        <w:continuationSeparator/>
      </w:r>
    </w:p>
  </w:footnote>
  <w:footnote w:type="continuationNotice" w:id="1">
    <w:p w14:paraId="2657D1D2" w14:textId="77777777" w:rsidR="00252F35" w:rsidRDefault="00252F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CE1A" w14:textId="77777777" w:rsidR="00956C8C" w:rsidRDefault="0095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A713" w14:textId="77777777" w:rsidR="00956C8C" w:rsidRDefault="00956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C7F2" w14:textId="77777777" w:rsidR="00956C8C" w:rsidRDefault="0095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697"/>
    <w:multiLevelType w:val="hybridMultilevel"/>
    <w:tmpl w:val="2654BD4C"/>
    <w:lvl w:ilvl="0" w:tplc="82F208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D946377"/>
    <w:multiLevelType w:val="hybridMultilevel"/>
    <w:tmpl w:val="2B1C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0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1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B0"/>
    <w:rsid w:val="000002F2"/>
    <w:rsid w:val="000074D8"/>
    <w:rsid w:val="00007506"/>
    <w:rsid w:val="00010C6A"/>
    <w:rsid w:val="0001156F"/>
    <w:rsid w:val="00017C37"/>
    <w:rsid w:val="000308D8"/>
    <w:rsid w:val="00036D1A"/>
    <w:rsid w:val="000452D6"/>
    <w:rsid w:val="00052FFD"/>
    <w:rsid w:val="0005660F"/>
    <w:rsid w:val="00060BEB"/>
    <w:rsid w:val="00062450"/>
    <w:rsid w:val="00063A64"/>
    <w:rsid w:val="000652F2"/>
    <w:rsid w:val="000702AD"/>
    <w:rsid w:val="00072081"/>
    <w:rsid w:val="000730D3"/>
    <w:rsid w:val="000732E0"/>
    <w:rsid w:val="000765B8"/>
    <w:rsid w:val="00080384"/>
    <w:rsid w:val="0008190A"/>
    <w:rsid w:val="00084888"/>
    <w:rsid w:val="0008576E"/>
    <w:rsid w:val="00092544"/>
    <w:rsid w:val="000A2955"/>
    <w:rsid w:val="000A73C9"/>
    <w:rsid w:val="000B2EEB"/>
    <w:rsid w:val="000B3D3B"/>
    <w:rsid w:val="000B44E4"/>
    <w:rsid w:val="000B5610"/>
    <w:rsid w:val="000B635F"/>
    <w:rsid w:val="000B6E98"/>
    <w:rsid w:val="000B7274"/>
    <w:rsid w:val="000C0251"/>
    <w:rsid w:val="000C05CC"/>
    <w:rsid w:val="000C05D1"/>
    <w:rsid w:val="000C6297"/>
    <w:rsid w:val="000C69B3"/>
    <w:rsid w:val="000C6F11"/>
    <w:rsid w:val="000D0F94"/>
    <w:rsid w:val="000D6358"/>
    <w:rsid w:val="000D64DA"/>
    <w:rsid w:val="000E036B"/>
    <w:rsid w:val="000E120F"/>
    <w:rsid w:val="000E5D12"/>
    <w:rsid w:val="000E629D"/>
    <w:rsid w:val="000E71EF"/>
    <w:rsid w:val="000F25D7"/>
    <w:rsid w:val="000F7803"/>
    <w:rsid w:val="0010345C"/>
    <w:rsid w:val="00106342"/>
    <w:rsid w:val="00111DF8"/>
    <w:rsid w:val="00112AAE"/>
    <w:rsid w:val="00112E8A"/>
    <w:rsid w:val="00113A43"/>
    <w:rsid w:val="00114E06"/>
    <w:rsid w:val="00117D15"/>
    <w:rsid w:val="0012345F"/>
    <w:rsid w:val="0012416B"/>
    <w:rsid w:val="001301C7"/>
    <w:rsid w:val="00130246"/>
    <w:rsid w:val="00146558"/>
    <w:rsid w:val="001575C4"/>
    <w:rsid w:val="00157FA3"/>
    <w:rsid w:val="00160634"/>
    <w:rsid w:val="001658AD"/>
    <w:rsid w:val="00166852"/>
    <w:rsid w:val="00172B32"/>
    <w:rsid w:val="0017313F"/>
    <w:rsid w:val="00173516"/>
    <w:rsid w:val="00184681"/>
    <w:rsid w:val="00186128"/>
    <w:rsid w:val="00186D8A"/>
    <w:rsid w:val="00187615"/>
    <w:rsid w:val="001908F2"/>
    <w:rsid w:val="00190DFC"/>
    <w:rsid w:val="00193AAA"/>
    <w:rsid w:val="00195ACA"/>
    <w:rsid w:val="001976F7"/>
    <w:rsid w:val="00197C97"/>
    <w:rsid w:val="001A2EB5"/>
    <w:rsid w:val="001A7A90"/>
    <w:rsid w:val="001B4F5C"/>
    <w:rsid w:val="001C1095"/>
    <w:rsid w:val="001C133D"/>
    <w:rsid w:val="001C3792"/>
    <w:rsid w:val="001C5693"/>
    <w:rsid w:val="001C6CDA"/>
    <w:rsid w:val="001D107D"/>
    <w:rsid w:val="001D11CD"/>
    <w:rsid w:val="001D1BE2"/>
    <w:rsid w:val="001D4E47"/>
    <w:rsid w:val="001D7F01"/>
    <w:rsid w:val="001E1756"/>
    <w:rsid w:val="001E60E1"/>
    <w:rsid w:val="001F158E"/>
    <w:rsid w:val="001F4168"/>
    <w:rsid w:val="001F4B41"/>
    <w:rsid w:val="00201D02"/>
    <w:rsid w:val="00203952"/>
    <w:rsid w:val="002078D4"/>
    <w:rsid w:val="00207EC4"/>
    <w:rsid w:val="00212B1D"/>
    <w:rsid w:val="00214A77"/>
    <w:rsid w:val="00214AE7"/>
    <w:rsid w:val="00216A33"/>
    <w:rsid w:val="00220361"/>
    <w:rsid w:val="00222C22"/>
    <w:rsid w:val="0023034E"/>
    <w:rsid w:val="002326E1"/>
    <w:rsid w:val="00232ADB"/>
    <w:rsid w:val="00232B02"/>
    <w:rsid w:val="00241D96"/>
    <w:rsid w:val="00251AD2"/>
    <w:rsid w:val="00252160"/>
    <w:rsid w:val="00252F35"/>
    <w:rsid w:val="002569D2"/>
    <w:rsid w:val="00263BCD"/>
    <w:rsid w:val="00271A02"/>
    <w:rsid w:val="002738AF"/>
    <w:rsid w:val="0028072C"/>
    <w:rsid w:val="00281321"/>
    <w:rsid w:val="00281531"/>
    <w:rsid w:val="00284C4B"/>
    <w:rsid w:val="002874A6"/>
    <w:rsid w:val="00291633"/>
    <w:rsid w:val="0029213C"/>
    <w:rsid w:val="00292387"/>
    <w:rsid w:val="0029306A"/>
    <w:rsid w:val="002946D8"/>
    <w:rsid w:val="00297C38"/>
    <w:rsid w:val="002A22A3"/>
    <w:rsid w:val="002A7493"/>
    <w:rsid w:val="002B2427"/>
    <w:rsid w:val="002B3992"/>
    <w:rsid w:val="002B7662"/>
    <w:rsid w:val="002C1077"/>
    <w:rsid w:val="002C3431"/>
    <w:rsid w:val="002D0DB6"/>
    <w:rsid w:val="002D1E3C"/>
    <w:rsid w:val="002D4D9D"/>
    <w:rsid w:val="002D5923"/>
    <w:rsid w:val="002D6BCC"/>
    <w:rsid w:val="002E0D46"/>
    <w:rsid w:val="002E4C3B"/>
    <w:rsid w:val="002F10BB"/>
    <w:rsid w:val="002F1968"/>
    <w:rsid w:val="002F345A"/>
    <w:rsid w:val="002F4CD1"/>
    <w:rsid w:val="002F5E5C"/>
    <w:rsid w:val="002F6C71"/>
    <w:rsid w:val="002F70CA"/>
    <w:rsid w:val="0030350A"/>
    <w:rsid w:val="0030546F"/>
    <w:rsid w:val="003121F0"/>
    <w:rsid w:val="0031246F"/>
    <w:rsid w:val="0031373B"/>
    <w:rsid w:val="003141DD"/>
    <w:rsid w:val="00315819"/>
    <w:rsid w:val="00315CDF"/>
    <w:rsid w:val="00324128"/>
    <w:rsid w:val="0033434D"/>
    <w:rsid w:val="003413E1"/>
    <w:rsid w:val="0034506A"/>
    <w:rsid w:val="00352D42"/>
    <w:rsid w:val="00355A09"/>
    <w:rsid w:val="0035628C"/>
    <w:rsid w:val="0036050D"/>
    <w:rsid w:val="00361E35"/>
    <w:rsid w:val="00364B4D"/>
    <w:rsid w:val="00364BDA"/>
    <w:rsid w:val="003664E9"/>
    <w:rsid w:val="003679A1"/>
    <w:rsid w:val="00372CE6"/>
    <w:rsid w:val="003737AD"/>
    <w:rsid w:val="00375A67"/>
    <w:rsid w:val="003810E2"/>
    <w:rsid w:val="003813C2"/>
    <w:rsid w:val="00381C78"/>
    <w:rsid w:val="00381D3B"/>
    <w:rsid w:val="003823B0"/>
    <w:rsid w:val="00383B85"/>
    <w:rsid w:val="00385022"/>
    <w:rsid w:val="00385BCE"/>
    <w:rsid w:val="003863D3"/>
    <w:rsid w:val="00391A59"/>
    <w:rsid w:val="00392347"/>
    <w:rsid w:val="003A2338"/>
    <w:rsid w:val="003A42F0"/>
    <w:rsid w:val="003A448E"/>
    <w:rsid w:val="003A5217"/>
    <w:rsid w:val="003A57C8"/>
    <w:rsid w:val="003A6162"/>
    <w:rsid w:val="003B0B7F"/>
    <w:rsid w:val="003B3142"/>
    <w:rsid w:val="003B4AF3"/>
    <w:rsid w:val="003B4E6D"/>
    <w:rsid w:val="003C211A"/>
    <w:rsid w:val="003C47AD"/>
    <w:rsid w:val="003C4CE1"/>
    <w:rsid w:val="003D0463"/>
    <w:rsid w:val="003D1402"/>
    <w:rsid w:val="003D222A"/>
    <w:rsid w:val="003D4EF3"/>
    <w:rsid w:val="003D5616"/>
    <w:rsid w:val="003E1F76"/>
    <w:rsid w:val="003E2A5B"/>
    <w:rsid w:val="003E3A8B"/>
    <w:rsid w:val="003E630E"/>
    <w:rsid w:val="003F1D75"/>
    <w:rsid w:val="003F2D72"/>
    <w:rsid w:val="003F594B"/>
    <w:rsid w:val="00400321"/>
    <w:rsid w:val="004078DE"/>
    <w:rsid w:val="0041799A"/>
    <w:rsid w:val="004233CA"/>
    <w:rsid w:val="0042420B"/>
    <w:rsid w:val="004245ED"/>
    <w:rsid w:val="004256D7"/>
    <w:rsid w:val="00432039"/>
    <w:rsid w:val="00432ACE"/>
    <w:rsid w:val="004368E6"/>
    <w:rsid w:val="00437704"/>
    <w:rsid w:val="00444B0E"/>
    <w:rsid w:val="00446379"/>
    <w:rsid w:val="00446531"/>
    <w:rsid w:val="00450354"/>
    <w:rsid w:val="00452C10"/>
    <w:rsid w:val="00454811"/>
    <w:rsid w:val="00454CDB"/>
    <w:rsid w:val="00460355"/>
    <w:rsid w:val="004643D5"/>
    <w:rsid w:val="00464FEC"/>
    <w:rsid w:val="00465C9B"/>
    <w:rsid w:val="00466FA4"/>
    <w:rsid w:val="004752C7"/>
    <w:rsid w:val="00475FD2"/>
    <w:rsid w:val="004801E2"/>
    <w:rsid w:val="004826F1"/>
    <w:rsid w:val="004828AD"/>
    <w:rsid w:val="004838E4"/>
    <w:rsid w:val="004873F6"/>
    <w:rsid w:val="0048740A"/>
    <w:rsid w:val="00490325"/>
    <w:rsid w:val="00491871"/>
    <w:rsid w:val="004925A0"/>
    <w:rsid w:val="00493ED8"/>
    <w:rsid w:val="00494D0D"/>
    <w:rsid w:val="004A2A91"/>
    <w:rsid w:val="004A4354"/>
    <w:rsid w:val="004A485F"/>
    <w:rsid w:val="004A5DA5"/>
    <w:rsid w:val="004B2CB0"/>
    <w:rsid w:val="004B657C"/>
    <w:rsid w:val="004C0F2A"/>
    <w:rsid w:val="004C4EFC"/>
    <w:rsid w:val="004C6A92"/>
    <w:rsid w:val="004C7BE4"/>
    <w:rsid w:val="004D0317"/>
    <w:rsid w:val="004D04C7"/>
    <w:rsid w:val="004D2D1F"/>
    <w:rsid w:val="004D585E"/>
    <w:rsid w:val="004E0C67"/>
    <w:rsid w:val="004E0CBA"/>
    <w:rsid w:val="004E283C"/>
    <w:rsid w:val="004E3446"/>
    <w:rsid w:val="004E4A24"/>
    <w:rsid w:val="004E7185"/>
    <w:rsid w:val="004F1E34"/>
    <w:rsid w:val="004F2A8A"/>
    <w:rsid w:val="004F50B0"/>
    <w:rsid w:val="0050270C"/>
    <w:rsid w:val="00504403"/>
    <w:rsid w:val="00506AD4"/>
    <w:rsid w:val="00507C0C"/>
    <w:rsid w:val="00510D1E"/>
    <w:rsid w:val="00513604"/>
    <w:rsid w:val="00514F24"/>
    <w:rsid w:val="00517C88"/>
    <w:rsid w:val="00522F41"/>
    <w:rsid w:val="005246CF"/>
    <w:rsid w:val="00525A88"/>
    <w:rsid w:val="00525D92"/>
    <w:rsid w:val="00531D45"/>
    <w:rsid w:val="00532A97"/>
    <w:rsid w:val="0053512C"/>
    <w:rsid w:val="00537D7B"/>
    <w:rsid w:val="00537D91"/>
    <w:rsid w:val="00543076"/>
    <w:rsid w:val="00545145"/>
    <w:rsid w:val="0054527E"/>
    <w:rsid w:val="005457C4"/>
    <w:rsid w:val="00552788"/>
    <w:rsid w:val="005545C6"/>
    <w:rsid w:val="005553EF"/>
    <w:rsid w:val="00555C29"/>
    <w:rsid w:val="00557EF2"/>
    <w:rsid w:val="00562B1B"/>
    <w:rsid w:val="0056561C"/>
    <w:rsid w:val="0056684C"/>
    <w:rsid w:val="00567B36"/>
    <w:rsid w:val="00567E81"/>
    <w:rsid w:val="00570F8A"/>
    <w:rsid w:val="00574E3A"/>
    <w:rsid w:val="00576F67"/>
    <w:rsid w:val="0058079B"/>
    <w:rsid w:val="0058199A"/>
    <w:rsid w:val="0058518F"/>
    <w:rsid w:val="00586199"/>
    <w:rsid w:val="00586C5F"/>
    <w:rsid w:val="00586E72"/>
    <w:rsid w:val="00591A57"/>
    <w:rsid w:val="0059264B"/>
    <w:rsid w:val="005926F1"/>
    <w:rsid w:val="00596D68"/>
    <w:rsid w:val="005974AE"/>
    <w:rsid w:val="005A1F99"/>
    <w:rsid w:val="005A5B79"/>
    <w:rsid w:val="005A697B"/>
    <w:rsid w:val="005A77F7"/>
    <w:rsid w:val="005B0567"/>
    <w:rsid w:val="005B0691"/>
    <w:rsid w:val="005B0B09"/>
    <w:rsid w:val="005B1031"/>
    <w:rsid w:val="005B26D4"/>
    <w:rsid w:val="005C3DC3"/>
    <w:rsid w:val="005C3F16"/>
    <w:rsid w:val="005C6279"/>
    <w:rsid w:val="005D0C10"/>
    <w:rsid w:val="005D173B"/>
    <w:rsid w:val="005D1E8E"/>
    <w:rsid w:val="005D494A"/>
    <w:rsid w:val="005D5A6F"/>
    <w:rsid w:val="005D6DDC"/>
    <w:rsid w:val="005D732B"/>
    <w:rsid w:val="005E0A64"/>
    <w:rsid w:val="005E1761"/>
    <w:rsid w:val="005E1841"/>
    <w:rsid w:val="005F1CA7"/>
    <w:rsid w:val="005F1E06"/>
    <w:rsid w:val="005F3CDB"/>
    <w:rsid w:val="005F4FD6"/>
    <w:rsid w:val="005F50F9"/>
    <w:rsid w:val="005F55A4"/>
    <w:rsid w:val="005F5F3B"/>
    <w:rsid w:val="005F5F64"/>
    <w:rsid w:val="005F7B15"/>
    <w:rsid w:val="006028E6"/>
    <w:rsid w:val="006056B9"/>
    <w:rsid w:val="00605F75"/>
    <w:rsid w:val="0061011D"/>
    <w:rsid w:val="006101EE"/>
    <w:rsid w:val="0061452F"/>
    <w:rsid w:val="006263C0"/>
    <w:rsid w:val="006300CB"/>
    <w:rsid w:val="00630A3B"/>
    <w:rsid w:val="00631330"/>
    <w:rsid w:val="006330BF"/>
    <w:rsid w:val="00643C87"/>
    <w:rsid w:val="006455A5"/>
    <w:rsid w:val="00645DED"/>
    <w:rsid w:val="00646090"/>
    <w:rsid w:val="00650A99"/>
    <w:rsid w:val="00652BD8"/>
    <w:rsid w:val="0065563C"/>
    <w:rsid w:val="0066515F"/>
    <w:rsid w:val="0067085C"/>
    <w:rsid w:val="00676AF0"/>
    <w:rsid w:val="006812B8"/>
    <w:rsid w:val="0068299D"/>
    <w:rsid w:val="00683131"/>
    <w:rsid w:val="00686947"/>
    <w:rsid w:val="00693C80"/>
    <w:rsid w:val="006964D6"/>
    <w:rsid w:val="00697416"/>
    <w:rsid w:val="006A0DEB"/>
    <w:rsid w:val="006A0DF5"/>
    <w:rsid w:val="006A36C3"/>
    <w:rsid w:val="006A3E34"/>
    <w:rsid w:val="006A5C01"/>
    <w:rsid w:val="006B2581"/>
    <w:rsid w:val="006B42D5"/>
    <w:rsid w:val="006C1E63"/>
    <w:rsid w:val="006C408D"/>
    <w:rsid w:val="006C515A"/>
    <w:rsid w:val="006C5CE2"/>
    <w:rsid w:val="006C7E5C"/>
    <w:rsid w:val="006D4D5E"/>
    <w:rsid w:val="006D6169"/>
    <w:rsid w:val="006D7EDA"/>
    <w:rsid w:val="006E0CA3"/>
    <w:rsid w:val="006E6CA6"/>
    <w:rsid w:val="006F0E90"/>
    <w:rsid w:val="006F4610"/>
    <w:rsid w:val="006F7030"/>
    <w:rsid w:val="006F716C"/>
    <w:rsid w:val="006F72DD"/>
    <w:rsid w:val="007000D9"/>
    <w:rsid w:val="00702827"/>
    <w:rsid w:val="00703701"/>
    <w:rsid w:val="007055CD"/>
    <w:rsid w:val="007102B2"/>
    <w:rsid w:val="00710D0C"/>
    <w:rsid w:val="007143F4"/>
    <w:rsid w:val="0071622F"/>
    <w:rsid w:val="00717D68"/>
    <w:rsid w:val="0072020D"/>
    <w:rsid w:val="00721168"/>
    <w:rsid w:val="00722AB4"/>
    <w:rsid w:val="00724DA6"/>
    <w:rsid w:val="0073027C"/>
    <w:rsid w:val="007307D4"/>
    <w:rsid w:val="00745485"/>
    <w:rsid w:val="00746D98"/>
    <w:rsid w:val="00747701"/>
    <w:rsid w:val="00750F64"/>
    <w:rsid w:val="007510C8"/>
    <w:rsid w:val="00761ED4"/>
    <w:rsid w:val="007629D3"/>
    <w:rsid w:val="00762A2E"/>
    <w:rsid w:val="0077634B"/>
    <w:rsid w:val="00785CC4"/>
    <w:rsid w:val="00786EBE"/>
    <w:rsid w:val="00791915"/>
    <w:rsid w:val="00791B26"/>
    <w:rsid w:val="00794616"/>
    <w:rsid w:val="00794BBA"/>
    <w:rsid w:val="00796D0F"/>
    <w:rsid w:val="00797F12"/>
    <w:rsid w:val="007A11AD"/>
    <w:rsid w:val="007A5401"/>
    <w:rsid w:val="007B001D"/>
    <w:rsid w:val="007B402C"/>
    <w:rsid w:val="007B6E80"/>
    <w:rsid w:val="007C3D19"/>
    <w:rsid w:val="007C4497"/>
    <w:rsid w:val="007C6F57"/>
    <w:rsid w:val="007D1457"/>
    <w:rsid w:val="007D6A88"/>
    <w:rsid w:val="007E0A85"/>
    <w:rsid w:val="007F2519"/>
    <w:rsid w:val="007F3FF5"/>
    <w:rsid w:val="007F4B9C"/>
    <w:rsid w:val="007F52CA"/>
    <w:rsid w:val="007F74D1"/>
    <w:rsid w:val="00800FC3"/>
    <w:rsid w:val="008047DE"/>
    <w:rsid w:val="0081311D"/>
    <w:rsid w:val="008174BD"/>
    <w:rsid w:val="00822352"/>
    <w:rsid w:val="0082482A"/>
    <w:rsid w:val="00825613"/>
    <w:rsid w:val="0082687D"/>
    <w:rsid w:val="0083197A"/>
    <w:rsid w:val="008359C9"/>
    <w:rsid w:val="00836588"/>
    <w:rsid w:val="0083762E"/>
    <w:rsid w:val="0084126B"/>
    <w:rsid w:val="008461F5"/>
    <w:rsid w:val="0085499E"/>
    <w:rsid w:val="008567BE"/>
    <w:rsid w:val="008633FA"/>
    <w:rsid w:val="008642CD"/>
    <w:rsid w:val="008655C0"/>
    <w:rsid w:val="00866FEB"/>
    <w:rsid w:val="00872D16"/>
    <w:rsid w:val="0087352E"/>
    <w:rsid w:val="0088058A"/>
    <w:rsid w:val="00881AE7"/>
    <w:rsid w:val="0088447E"/>
    <w:rsid w:val="00887F8C"/>
    <w:rsid w:val="00892FAD"/>
    <w:rsid w:val="00893E0F"/>
    <w:rsid w:val="00895FE4"/>
    <w:rsid w:val="0089612F"/>
    <w:rsid w:val="00897AA7"/>
    <w:rsid w:val="008A1BAE"/>
    <w:rsid w:val="008A2448"/>
    <w:rsid w:val="008A3263"/>
    <w:rsid w:val="008A488E"/>
    <w:rsid w:val="008A4926"/>
    <w:rsid w:val="008B2E06"/>
    <w:rsid w:val="008B3502"/>
    <w:rsid w:val="008B6218"/>
    <w:rsid w:val="008B64C8"/>
    <w:rsid w:val="008C1865"/>
    <w:rsid w:val="008C26F2"/>
    <w:rsid w:val="008C5233"/>
    <w:rsid w:val="008C7023"/>
    <w:rsid w:val="008D30F9"/>
    <w:rsid w:val="008D40A3"/>
    <w:rsid w:val="008D47CE"/>
    <w:rsid w:val="008D50E9"/>
    <w:rsid w:val="008D53B2"/>
    <w:rsid w:val="008E05E0"/>
    <w:rsid w:val="008E15E2"/>
    <w:rsid w:val="008E234F"/>
    <w:rsid w:val="008E32B3"/>
    <w:rsid w:val="008E445A"/>
    <w:rsid w:val="008E5DA6"/>
    <w:rsid w:val="008E7A9D"/>
    <w:rsid w:val="008F0092"/>
    <w:rsid w:val="008F182A"/>
    <w:rsid w:val="008F4C96"/>
    <w:rsid w:val="008F678E"/>
    <w:rsid w:val="0090184C"/>
    <w:rsid w:val="00903AD1"/>
    <w:rsid w:val="00904C91"/>
    <w:rsid w:val="00907FB1"/>
    <w:rsid w:val="00912169"/>
    <w:rsid w:val="00912EC6"/>
    <w:rsid w:val="00913274"/>
    <w:rsid w:val="0092037A"/>
    <w:rsid w:val="00920DDF"/>
    <w:rsid w:val="009219D1"/>
    <w:rsid w:val="009246AD"/>
    <w:rsid w:val="0092542B"/>
    <w:rsid w:val="00927E90"/>
    <w:rsid w:val="00930273"/>
    <w:rsid w:val="00931FE1"/>
    <w:rsid w:val="0093307D"/>
    <w:rsid w:val="009364AF"/>
    <w:rsid w:val="0094020F"/>
    <w:rsid w:val="00942B89"/>
    <w:rsid w:val="00950D14"/>
    <w:rsid w:val="00953203"/>
    <w:rsid w:val="00956C8C"/>
    <w:rsid w:val="00956FC9"/>
    <w:rsid w:val="00961E6E"/>
    <w:rsid w:val="00964AFB"/>
    <w:rsid w:val="00967FF8"/>
    <w:rsid w:val="009703A3"/>
    <w:rsid w:val="00972395"/>
    <w:rsid w:val="009728D2"/>
    <w:rsid w:val="00972FAE"/>
    <w:rsid w:val="0097598C"/>
    <w:rsid w:val="00976CF3"/>
    <w:rsid w:val="00980A61"/>
    <w:rsid w:val="00984BED"/>
    <w:rsid w:val="009876BB"/>
    <w:rsid w:val="00990606"/>
    <w:rsid w:val="0099652F"/>
    <w:rsid w:val="009A4383"/>
    <w:rsid w:val="009A4B05"/>
    <w:rsid w:val="009B28BA"/>
    <w:rsid w:val="009B7ED6"/>
    <w:rsid w:val="009C7003"/>
    <w:rsid w:val="009C73B7"/>
    <w:rsid w:val="009D7800"/>
    <w:rsid w:val="009E2865"/>
    <w:rsid w:val="009E6B15"/>
    <w:rsid w:val="009F153C"/>
    <w:rsid w:val="009F2E7E"/>
    <w:rsid w:val="009F31BF"/>
    <w:rsid w:val="009F3649"/>
    <w:rsid w:val="009F6F6F"/>
    <w:rsid w:val="009F7446"/>
    <w:rsid w:val="00A00A9D"/>
    <w:rsid w:val="00A01A63"/>
    <w:rsid w:val="00A02A89"/>
    <w:rsid w:val="00A02D62"/>
    <w:rsid w:val="00A0597C"/>
    <w:rsid w:val="00A06E16"/>
    <w:rsid w:val="00A075B1"/>
    <w:rsid w:val="00A169E5"/>
    <w:rsid w:val="00A20EB5"/>
    <w:rsid w:val="00A22F16"/>
    <w:rsid w:val="00A26701"/>
    <w:rsid w:val="00A35A0A"/>
    <w:rsid w:val="00A37DB8"/>
    <w:rsid w:val="00A4268A"/>
    <w:rsid w:val="00A46554"/>
    <w:rsid w:val="00A46923"/>
    <w:rsid w:val="00A5015C"/>
    <w:rsid w:val="00A52484"/>
    <w:rsid w:val="00A536A0"/>
    <w:rsid w:val="00A5736C"/>
    <w:rsid w:val="00A617B3"/>
    <w:rsid w:val="00A642D7"/>
    <w:rsid w:val="00A67950"/>
    <w:rsid w:val="00A764EF"/>
    <w:rsid w:val="00A7691C"/>
    <w:rsid w:val="00A81B00"/>
    <w:rsid w:val="00A82B3A"/>
    <w:rsid w:val="00A82DFA"/>
    <w:rsid w:val="00A8588C"/>
    <w:rsid w:val="00A8751A"/>
    <w:rsid w:val="00A929F0"/>
    <w:rsid w:val="00AA0B7A"/>
    <w:rsid w:val="00AA0D23"/>
    <w:rsid w:val="00AA6226"/>
    <w:rsid w:val="00AA6417"/>
    <w:rsid w:val="00AB34C5"/>
    <w:rsid w:val="00AB6D27"/>
    <w:rsid w:val="00AC039F"/>
    <w:rsid w:val="00AC13A0"/>
    <w:rsid w:val="00AD1A6B"/>
    <w:rsid w:val="00AD332E"/>
    <w:rsid w:val="00AD588A"/>
    <w:rsid w:val="00AD5AF1"/>
    <w:rsid w:val="00AD5AFF"/>
    <w:rsid w:val="00AE184E"/>
    <w:rsid w:val="00AE33BE"/>
    <w:rsid w:val="00AF1728"/>
    <w:rsid w:val="00AF3A62"/>
    <w:rsid w:val="00AF3EA1"/>
    <w:rsid w:val="00AF41E8"/>
    <w:rsid w:val="00AF4F6D"/>
    <w:rsid w:val="00AF5835"/>
    <w:rsid w:val="00AF6453"/>
    <w:rsid w:val="00AF7748"/>
    <w:rsid w:val="00AF7F6A"/>
    <w:rsid w:val="00B01955"/>
    <w:rsid w:val="00B03AD3"/>
    <w:rsid w:val="00B05A88"/>
    <w:rsid w:val="00B1413E"/>
    <w:rsid w:val="00B158FD"/>
    <w:rsid w:val="00B17753"/>
    <w:rsid w:val="00B242B3"/>
    <w:rsid w:val="00B244E7"/>
    <w:rsid w:val="00B26B2B"/>
    <w:rsid w:val="00B309E0"/>
    <w:rsid w:val="00B378A3"/>
    <w:rsid w:val="00B4084F"/>
    <w:rsid w:val="00B4175D"/>
    <w:rsid w:val="00B44641"/>
    <w:rsid w:val="00B46C89"/>
    <w:rsid w:val="00B5561B"/>
    <w:rsid w:val="00B56121"/>
    <w:rsid w:val="00B571E5"/>
    <w:rsid w:val="00B6033F"/>
    <w:rsid w:val="00B61B47"/>
    <w:rsid w:val="00B6207B"/>
    <w:rsid w:val="00B654D3"/>
    <w:rsid w:val="00B654F6"/>
    <w:rsid w:val="00B70986"/>
    <w:rsid w:val="00B754A0"/>
    <w:rsid w:val="00B7618D"/>
    <w:rsid w:val="00B7642F"/>
    <w:rsid w:val="00B8532E"/>
    <w:rsid w:val="00B87DAE"/>
    <w:rsid w:val="00B94EC7"/>
    <w:rsid w:val="00B96687"/>
    <w:rsid w:val="00BA003B"/>
    <w:rsid w:val="00BA60A7"/>
    <w:rsid w:val="00BA6CE8"/>
    <w:rsid w:val="00BB01B0"/>
    <w:rsid w:val="00BB3EA4"/>
    <w:rsid w:val="00BB3ED4"/>
    <w:rsid w:val="00BB541D"/>
    <w:rsid w:val="00BC3E57"/>
    <w:rsid w:val="00BC6ABD"/>
    <w:rsid w:val="00BD2C44"/>
    <w:rsid w:val="00BD3244"/>
    <w:rsid w:val="00BD475A"/>
    <w:rsid w:val="00BD72B6"/>
    <w:rsid w:val="00BE256A"/>
    <w:rsid w:val="00BE3C95"/>
    <w:rsid w:val="00BF11C4"/>
    <w:rsid w:val="00BF5331"/>
    <w:rsid w:val="00BF5899"/>
    <w:rsid w:val="00BF6A06"/>
    <w:rsid w:val="00C0258A"/>
    <w:rsid w:val="00C104CE"/>
    <w:rsid w:val="00C10EE0"/>
    <w:rsid w:val="00C12556"/>
    <w:rsid w:val="00C14FE0"/>
    <w:rsid w:val="00C174D4"/>
    <w:rsid w:val="00C1785F"/>
    <w:rsid w:val="00C21F3B"/>
    <w:rsid w:val="00C240B8"/>
    <w:rsid w:val="00C24141"/>
    <w:rsid w:val="00C3179E"/>
    <w:rsid w:val="00C3275A"/>
    <w:rsid w:val="00C351B9"/>
    <w:rsid w:val="00C37D2E"/>
    <w:rsid w:val="00C43864"/>
    <w:rsid w:val="00C4710B"/>
    <w:rsid w:val="00C527F8"/>
    <w:rsid w:val="00C5328D"/>
    <w:rsid w:val="00C557AF"/>
    <w:rsid w:val="00C55E18"/>
    <w:rsid w:val="00C6170A"/>
    <w:rsid w:val="00C70EEC"/>
    <w:rsid w:val="00C71AE7"/>
    <w:rsid w:val="00C7470F"/>
    <w:rsid w:val="00C7558E"/>
    <w:rsid w:val="00C85510"/>
    <w:rsid w:val="00C870A6"/>
    <w:rsid w:val="00C9321E"/>
    <w:rsid w:val="00C953D2"/>
    <w:rsid w:val="00C96663"/>
    <w:rsid w:val="00C96B54"/>
    <w:rsid w:val="00C96BDF"/>
    <w:rsid w:val="00C976FF"/>
    <w:rsid w:val="00CA26E9"/>
    <w:rsid w:val="00CA279E"/>
    <w:rsid w:val="00CA441E"/>
    <w:rsid w:val="00CA5A83"/>
    <w:rsid w:val="00CB50BF"/>
    <w:rsid w:val="00CB73FE"/>
    <w:rsid w:val="00CC55CB"/>
    <w:rsid w:val="00CC5A89"/>
    <w:rsid w:val="00CD16E3"/>
    <w:rsid w:val="00CD1740"/>
    <w:rsid w:val="00CD2838"/>
    <w:rsid w:val="00CD2AB6"/>
    <w:rsid w:val="00CE322D"/>
    <w:rsid w:val="00CE327D"/>
    <w:rsid w:val="00CE34E1"/>
    <w:rsid w:val="00CE511F"/>
    <w:rsid w:val="00CE563E"/>
    <w:rsid w:val="00CF7943"/>
    <w:rsid w:val="00CF79EE"/>
    <w:rsid w:val="00D0082D"/>
    <w:rsid w:val="00D040B7"/>
    <w:rsid w:val="00D05E3A"/>
    <w:rsid w:val="00D070CF"/>
    <w:rsid w:val="00D14471"/>
    <w:rsid w:val="00D21138"/>
    <w:rsid w:val="00D22C75"/>
    <w:rsid w:val="00D318E5"/>
    <w:rsid w:val="00D32503"/>
    <w:rsid w:val="00D32E24"/>
    <w:rsid w:val="00D34D37"/>
    <w:rsid w:val="00D36AA5"/>
    <w:rsid w:val="00D40373"/>
    <w:rsid w:val="00D4119E"/>
    <w:rsid w:val="00D413F9"/>
    <w:rsid w:val="00D4179D"/>
    <w:rsid w:val="00D41BC2"/>
    <w:rsid w:val="00D427AF"/>
    <w:rsid w:val="00D4521B"/>
    <w:rsid w:val="00D45C39"/>
    <w:rsid w:val="00D46311"/>
    <w:rsid w:val="00D46B67"/>
    <w:rsid w:val="00D4738C"/>
    <w:rsid w:val="00D5273F"/>
    <w:rsid w:val="00D55A98"/>
    <w:rsid w:val="00D64D9C"/>
    <w:rsid w:val="00D679F7"/>
    <w:rsid w:val="00D67E4F"/>
    <w:rsid w:val="00D80020"/>
    <w:rsid w:val="00D80510"/>
    <w:rsid w:val="00D86130"/>
    <w:rsid w:val="00D91C53"/>
    <w:rsid w:val="00DA3575"/>
    <w:rsid w:val="00DA3EF3"/>
    <w:rsid w:val="00DA6DF6"/>
    <w:rsid w:val="00DB5795"/>
    <w:rsid w:val="00DB706C"/>
    <w:rsid w:val="00DB71B1"/>
    <w:rsid w:val="00DC2851"/>
    <w:rsid w:val="00DC6925"/>
    <w:rsid w:val="00DD0498"/>
    <w:rsid w:val="00DD1410"/>
    <w:rsid w:val="00DD29A9"/>
    <w:rsid w:val="00DD3ADD"/>
    <w:rsid w:val="00DD6DBB"/>
    <w:rsid w:val="00DE5797"/>
    <w:rsid w:val="00DE5FCF"/>
    <w:rsid w:val="00DF040A"/>
    <w:rsid w:val="00DF1E40"/>
    <w:rsid w:val="00DF60E0"/>
    <w:rsid w:val="00E01B03"/>
    <w:rsid w:val="00E01B41"/>
    <w:rsid w:val="00E045F4"/>
    <w:rsid w:val="00E074F2"/>
    <w:rsid w:val="00E11EC8"/>
    <w:rsid w:val="00E12727"/>
    <w:rsid w:val="00E13263"/>
    <w:rsid w:val="00E14D94"/>
    <w:rsid w:val="00E20CAC"/>
    <w:rsid w:val="00E2158B"/>
    <w:rsid w:val="00E2199B"/>
    <w:rsid w:val="00E240E1"/>
    <w:rsid w:val="00E24734"/>
    <w:rsid w:val="00E25873"/>
    <w:rsid w:val="00E25BCB"/>
    <w:rsid w:val="00E27C1A"/>
    <w:rsid w:val="00E34ADB"/>
    <w:rsid w:val="00E35A1B"/>
    <w:rsid w:val="00E40F51"/>
    <w:rsid w:val="00E42FD6"/>
    <w:rsid w:val="00E50ADF"/>
    <w:rsid w:val="00E51FB4"/>
    <w:rsid w:val="00E529CE"/>
    <w:rsid w:val="00E5342C"/>
    <w:rsid w:val="00E633C4"/>
    <w:rsid w:val="00E65130"/>
    <w:rsid w:val="00E66362"/>
    <w:rsid w:val="00E73029"/>
    <w:rsid w:val="00E74BB5"/>
    <w:rsid w:val="00E76D70"/>
    <w:rsid w:val="00E85DF1"/>
    <w:rsid w:val="00E85EEF"/>
    <w:rsid w:val="00E86A9B"/>
    <w:rsid w:val="00E87E07"/>
    <w:rsid w:val="00E91482"/>
    <w:rsid w:val="00E93031"/>
    <w:rsid w:val="00E943C9"/>
    <w:rsid w:val="00E96302"/>
    <w:rsid w:val="00E969DE"/>
    <w:rsid w:val="00EA2CCF"/>
    <w:rsid w:val="00EA67D9"/>
    <w:rsid w:val="00EB4AF1"/>
    <w:rsid w:val="00EB5C8B"/>
    <w:rsid w:val="00EC14E3"/>
    <w:rsid w:val="00EC380E"/>
    <w:rsid w:val="00EC46A2"/>
    <w:rsid w:val="00EC49B4"/>
    <w:rsid w:val="00EC4E6A"/>
    <w:rsid w:val="00EC71C8"/>
    <w:rsid w:val="00EC795E"/>
    <w:rsid w:val="00EC7CCC"/>
    <w:rsid w:val="00ED16E6"/>
    <w:rsid w:val="00ED1AFF"/>
    <w:rsid w:val="00ED22B3"/>
    <w:rsid w:val="00ED4183"/>
    <w:rsid w:val="00ED59D8"/>
    <w:rsid w:val="00ED60A3"/>
    <w:rsid w:val="00ED645A"/>
    <w:rsid w:val="00ED7F27"/>
    <w:rsid w:val="00EE163B"/>
    <w:rsid w:val="00EE2F1C"/>
    <w:rsid w:val="00EE4414"/>
    <w:rsid w:val="00EE4F18"/>
    <w:rsid w:val="00EE7D5E"/>
    <w:rsid w:val="00EF181B"/>
    <w:rsid w:val="00EF1F4D"/>
    <w:rsid w:val="00EF75D8"/>
    <w:rsid w:val="00F0207D"/>
    <w:rsid w:val="00F03E54"/>
    <w:rsid w:val="00F134F5"/>
    <w:rsid w:val="00F14FEB"/>
    <w:rsid w:val="00F15E72"/>
    <w:rsid w:val="00F17884"/>
    <w:rsid w:val="00F2504D"/>
    <w:rsid w:val="00F25A5C"/>
    <w:rsid w:val="00F25F17"/>
    <w:rsid w:val="00F269BB"/>
    <w:rsid w:val="00F26DB1"/>
    <w:rsid w:val="00F26E7B"/>
    <w:rsid w:val="00F313B2"/>
    <w:rsid w:val="00F400E1"/>
    <w:rsid w:val="00F405A8"/>
    <w:rsid w:val="00F43344"/>
    <w:rsid w:val="00F4366B"/>
    <w:rsid w:val="00F45E13"/>
    <w:rsid w:val="00F471B1"/>
    <w:rsid w:val="00F47B85"/>
    <w:rsid w:val="00F502A6"/>
    <w:rsid w:val="00F50D4E"/>
    <w:rsid w:val="00F50E4D"/>
    <w:rsid w:val="00F53AC7"/>
    <w:rsid w:val="00F53F84"/>
    <w:rsid w:val="00F54BDD"/>
    <w:rsid w:val="00F5645C"/>
    <w:rsid w:val="00F57E19"/>
    <w:rsid w:val="00F61789"/>
    <w:rsid w:val="00F62168"/>
    <w:rsid w:val="00F654BC"/>
    <w:rsid w:val="00F66E8D"/>
    <w:rsid w:val="00F67743"/>
    <w:rsid w:val="00F70C5A"/>
    <w:rsid w:val="00F73A6A"/>
    <w:rsid w:val="00F742B3"/>
    <w:rsid w:val="00F77D1F"/>
    <w:rsid w:val="00F855E1"/>
    <w:rsid w:val="00F86B0D"/>
    <w:rsid w:val="00F86B9B"/>
    <w:rsid w:val="00F93A9F"/>
    <w:rsid w:val="00FA0C2E"/>
    <w:rsid w:val="00FA2061"/>
    <w:rsid w:val="00FA3D46"/>
    <w:rsid w:val="00FA4387"/>
    <w:rsid w:val="00FA6F1F"/>
    <w:rsid w:val="00FB08A3"/>
    <w:rsid w:val="00FB18E7"/>
    <w:rsid w:val="00FB1EA5"/>
    <w:rsid w:val="00FB2C3C"/>
    <w:rsid w:val="00FB3F0F"/>
    <w:rsid w:val="00FB479A"/>
    <w:rsid w:val="00FC0A10"/>
    <w:rsid w:val="00FC11E1"/>
    <w:rsid w:val="00FD033D"/>
    <w:rsid w:val="00FD0B7D"/>
    <w:rsid w:val="00FD260A"/>
    <w:rsid w:val="00FD389B"/>
    <w:rsid w:val="00FD4D38"/>
    <w:rsid w:val="00FD607E"/>
    <w:rsid w:val="00FE129F"/>
    <w:rsid w:val="00FE1485"/>
    <w:rsid w:val="00FE4F09"/>
    <w:rsid w:val="00FE6219"/>
    <w:rsid w:val="00FF158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71121EE9"/>
  <w15:docId w15:val="{91265D66-CD9D-4CAD-8879-6F9673ED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2A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2A2E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D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E563E"/>
    <w:pPr>
      <w:jc w:val="both"/>
    </w:pPr>
    <w:rPr>
      <w:rFonts w:ascii="Times" w:hAnsi="Times"/>
      <w:sz w:val="24"/>
    </w:rPr>
  </w:style>
  <w:style w:type="character" w:customStyle="1" w:styleId="lrzxr">
    <w:name w:val="lrzxr"/>
    <w:basedOn w:val="DefaultParagraphFont"/>
    <w:rsid w:val="00B70986"/>
  </w:style>
  <w:style w:type="paragraph" w:styleId="NormalWeb">
    <w:name w:val="Normal (Web)"/>
    <w:basedOn w:val="Normal"/>
    <w:uiPriority w:val="99"/>
    <w:semiHidden/>
    <w:unhideWhenUsed/>
    <w:rsid w:val="00C0258A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5B79"/>
    <w:rPr>
      <w:rFonts w:asciiTheme="minorHAnsi" w:eastAsia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86E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E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EB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EBE"/>
    <w:rPr>
      <w:rFonts w:ascii="Times" w:hAnsi="Times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0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542B"/>
    <w:rPr>
      <w:b/>
      <w:bCs/>
    </w:rPr>
  </w:style>
  <w:style w:type="character" w:styleId="LineNumber">
    <w:name w:val="line number"/>
    <w:basedOn w:val="DefaultParagraphFont"/>
    <w:semiHidden/>
    <w:unhideWhenUsed/>
    <w:rsid w:val="00907FB1"/>
  </w:style>
  <w:style w:type="paragraph" w:styleId="ListParagraph">
    <w:name w:val="List Paragraph"/>
    <w:basedOn w:val="Normal"/>
    <w:uiPriority w:val="34"/>
    <w:qFormat/>
    <w:rsid w:val="00CB50BF"/>
    <w:pPr>
      <w:spacing w:after="0"/>
      <w:ind w:left="720"/>
      <w:contextualSpacing/>
      <w:jc w:val="lef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86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qdy8\AppData\Local\Microsoft\Windows\INetCache\Content.Outlook\PBKEZ7F4\MF1_291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C9004ADE364AB27A9D14EB44EB82" ma:contentTypeVersion="13" ma:contentTypeDescription="Create a new document." ma:contentTypeScope="" ma:versionID="fc457b4f4830b06c59f67b4724000960">
  <xsd:schema xmlns:xsd="http://www.w3.org/2001/XMLSchema" xmlns:xs="http://www.w3.org/2001/XMLSchema" xmlns:p="http://schemas.microsoft.com/office/2006/metadata/properties" xmlns:ns3="c7c28af8-af40-4aa9-a611-bd0b2597c63c" xmlns:ns4="9c8151fc-1efa-425e-8d57-fc4eb8a8fabd" targetNamespace="http://schemas.microsoft.com/office/2006/metadata/properties" ma:root="true" ma:fieldsID="4faec94b67053467b26a6ac353b209ed" ns3:_="" ns4:_="">
    <xsd:import namespace="c7c28af8-af40-4aa9-a611-bd0b2597c63c"/>
    <xsd:import namespace="9c8151fc-1efa-425e-8d57-fc4eb8a8fa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8af8-af40-4aa9-a611-bd0b2597c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51fc-1efa-425e-8d57-fc4eb8a8f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A3A2-75E6-404B-AA5B-DAC6D7C10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26F6B-794D-4838-A4F6-7309D9B77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28af8-af40-4aa9-a611-bd0b2597c63c"/>
    <ds:schemaRef ds:uri="9c8151fc-1efa-425e-8d57-fc4eb8a8f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6FF16-8329-43F5-B36C-973B23EB5477}">
  <ds:schemaRefs>
    <ds:schemaRef ds:uri="http://schemas.microsoft.com/office/2006/metadata/properties"/>
    <ds:schemaRef ds:uri="c7c28af8-af40-4aa9-a611-bd0b2597c63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c8151fc-1efa-425e-8d57-fc4eb8a8fa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79BA8F-C46B-4EDE-B16E-0C6F5FC7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MF1_291118</Template>
  <TotalTime>38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4291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Neil Lant;John Dean</dc:creator>
  <cp:keywords/>
  <dc:description/>
  <cp:lastModifiedBy>Lant, Neil</cp:lastModifiedBy>
  <cp:revision>30</cp:revision>
  <cp:lastPrinted>2019-01-22T13:44:00Z</cp:lastPrinted>
  <dcterms:created xsi:type="dcterms:W3CDTF">2020-03-19T20:59:00Z</dcterms:created>
  <dcterms:modified xsi:type="dcterms:W3CDTF">2020-03-24T17:27:00Z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0x0101000F6AC9004ADE364AB27A9D14EB44EB82</vt:lpwstr>
  </property>
</Properties>
</file>