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2" w:rsidRPr="00E5581D" w:rsidRDefault="000D3752" w:rsidP="000D3752">
      <w:pPr>
        <w:spacing w:after="200" w:line="276" w:lineRule="auto"/>
      </w:pPr>
      <w:r w:rsidRPr="00E068E1">
        <w:rPr>
          <w:b/>
          <w:sz w:val="22"/>
          <w:szCs w:val="22"/>
        </w:rPr>
        <w:t>F</w:t>
      </w:r>
      <w:r w:rsidRPr="00E5581D">
        <w:rPr>
          <w:b/>
          <w:sz w:val="22"/>
          <w:szCs w:val="22"/>
        </w:rPr>
        <w:t xml:space="preserve">igure </w:t>
      </w:r>
      <w:r w:rsidR="002574C3">
        <w:rPr>
          <w:b/>
          <w:sz w:val="22"/>
          <w:szCs w:val="22"/>
        </w:rPr>
        <w:t>S</w:t>
      </w:r>
      <w:r w:rsidRPr="00E5581D">
        <w:rPr>
          <w:b/>
          <w:sz w:val="22"/>
          <w:szCs w:val="22"/>
        </w:rPr>
        <w:t xml:space="preserve">2. Additional analyses and </w:t>
      </w:r>
      <w:proofErr w:type="spellStart"/>
      <w:r w:rsidRPr="00E5581D">
        <w:rPr>
          <w:b/>
          <w:sz w:val="22"/>
          <w:szCs w:val="22"/>
        </w:rPr>
        <w:t>L’Abbe</w:t>
      </w:r>
      <w:proofErr w:type="spellEnd"/>
      <w:r w:rsidRPr="00E5581D">
        <w:rPr>
          <w:b/>
          <w:sz w:val="22"/>
          <w:szCs w:val="22"/>
        </w:rPr>
        <w:t xml:space="preserve"> plots</w:t>
      </w:r>
    </w:p>
    <w:p w:rsidR="000D3752" w:rsidRPr="00E5581D" w:rsidRDefault="000D3752" w:rsidP="000D3752">
      <w:pPr>
        <w:spacing w:line="360" w:lineRule="auto"/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t>1] Raju et al., 2011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>
          <w:fldData xml:space="preserve">PFJlZm1hbj48Q2l0ZT48QXV0aG9yPlJhanU8L0F1dGhvcj48WWVhcj4yMDExPC9ZZWFyPjxSZWNO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</w:fldData>
        </w:fldChar>
      </w:r>
      <w:r w:rsidRPr="00BE2207">
        <w:rPr>
          <w:sz w:val="22"/>
          <w:szCs w:val="22"/>
        </w:rPr>
        <w:instrText xml:space="preserve"> ADDIN REFMGR.CITE </w:instrText>
      </w:r>
      <w:r w:rsidRPr="00BE2207">
        <w:rPr>
          <w:sz w:val="22"/>
          <w:szCs w:val="22"/>
        </w:rPr>
        <w:fldChar w:fldCharType="begin">
          <w:fldData xml:space="preserve">PFJlZm1hbj48Q2l0ZT48QXV0aG9yPlJhanU8L0F1dGhvcj48WWVhcj4yMDExPC9ZZWFyPjxSZWNO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</w:fldData>
        </w:fldChar>
      </w:r>
      <w:r w:rsidRPr="00BE2207">
        <w:rPr>
          <w:sz w:val="22"/>
          <w:szCs w:val="22"/>
        </w:rPr>
        <w:instrText xml:space="preserve"> ADDIN EN.CITE.DATA </w:instrText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end"/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37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all-cause mortality</w: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217170</wp:posOffset>
                </wp:positionV>
                <wp:extent cx="6708775" cy="3030855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8775" cy="3030855"/>
                          <a:chOff x="0" y="0"/>
                          <a:chExt cx="6708913" cy="3031435"/>
                        </a:xfrm>
                      </wpg:grpSpPr>
                      <pic:pic xmlns:pic="http://schemas.openxmlformats.org/drawingml/2006/picture">
                        <pic:nvPicPr>
                          <pic:cNvPr id="125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3" r="13786"/>
                          <a:stretch/>
                        </pic:blipFill>
                        <pic:spPr bwMode="auto">
                          <a:xfrm>
                            <a:off x="3637722" y="29818"/>
                            <a:ext cx="3071191" cy="300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9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-28.6pt;margin-top:17.1pt;width:528.25pt;height:238.65pt;z-index:251658240" coordsize="67089,303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377;top:298;width:30712;height:30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DcHFAAAA3AAAAA8AAABkcnMvZG93bnJldi54bWxEj09rAjEQxe8Fv0MYobeaVaiU1Shqu8Ve&#10;ClUv3obNuFncTJZN3D/99I0g9DbDe/N+b5br3laipcaXjhVMJwkI4tzpkgsFp2P28gbCB2SNlWNS&#10;MJCH9Wr0tMRUu45/qD2EQsQQ9ikqMCHUqZQ+N2TRT1xNHLWLayyGuDaF1A12MdxWcpYkc2mx5Egw&#10;WNPOUH493GzkZrf8A4/fO33+/eLBvptPClulnsf9ZgEiUB/+zY/rvY71Z69wfyZO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HQ3BxQAAANwAAAAPAAAAAAAAAAAAAAAA&#10;AJ8CAABkcnMvZG93bnJldi54bWxQSwUGAAAAAAQABAD3AAAAkQMAAAAA&#10;">
                  <v:imagedata r:id="rId30" o:title="" cropleft="7381f" cropright="9035f"/>
                  <v:path arrowok="t"/>
                </v:shape>
                <v:shape id="Picture 2" o:spid="_x0000_s1028" type="#_x0000_t75" style="position:absolute;width:29718;height:2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OUDDAAAA3AAAAA8AAABkcnMvZG93bnJldi54bWxET01rwkAQvRf6H5Yp9FY3DTWE6BpKS0sK&#10;elBb8DhkxyQkOxuya0z/vSsI3ubxPmeZT6YTIw2usazgdRaBIC6tbrhS8Lv/eklBOI+ssbNMCv7J&#10;Qb56fFhipu2ZtzTufCVCCLsMFdTe95mUrqzJoJvZnjhwRzsY9AEOldQDnkO46WQcRYk02HBoqLGn&#10;j5rKdncyCtbF6btgbP/mP5/HsWs3b3udHpR6fpreFyA8Tf4uvrkLHebHCVyfCRfI1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s5QMMAAADcAAAADwAAAAAAAAAAAAAAAACf&#10;AgAAZHJzL2Rvd25yZXYueG1sUEsFBgAAAAAEAAQA9wAAAI8DAAAAAA==&#10;">
                  <v:imagedata r:id="rId31" o:title=""/>
                  <v:path arrowok="t"/>
                </v:shape>
                <w10:wrap type="topAndBottom"/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t>2] Seshasai et al., 2012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/>
      </w:r>
      <w:r w:rsidRPr="00BE2207">
        <w:rPr>
          <w:sz w:val="22"/>
          <w:szCs w:val="22"/>
        </w:rPr>
        <w:instrText xml:space="preserve"> ADDIN REFMGR.CITE &lt;Refman&gt;&lt;Cite&gt;&lt;Author&gt;Seshasai&lt;/Author&gt;&lt;Year&gt;2012&lt;/Year&gt;&lt;RecNum&gt;66&lt;/RecNum&gt;&lt;IDText&gt;Effect of aspirin on vascular and nonvascular outcomes: meta-analysis of randomized controlled trials&lt;/IDText&gt;&lt;MDL Ref_Type="Journal"&gt;&lt;Ref_Type&gt;Journal&lt;/Ref_Type&gt;&lt;Ref_ID&gt;66&lt;/Ref_ID&gt;&lt;Title_Primary&gt;Effect of aspirin on vascular and nonvascular outcomes: meta-analysis of randomized controlled trials&lt;/Title_Primary&gt;&lt;Authors_Primary&gt;Seshasai,S.R.&lt;/Authors_Primary&gt;&lt;Authors_Primary&gt;Wijesuriya,S.&lt;/Authors_Primary&gt;&lt;Authors_Primary&gt;Sivakumaran,R.&lt;/Authors_Primary&gt;&lt;Authors_Primary&gt;Nethercott,S.&lt;/Authors_Primary&gt;&lt;Authors_Primary&gt;Erqou,S.&lt;/Authors_Primary&gt;&lt;Authors_Primary&gt;Sattar,N.&lt;/Authors_Primary&gt;&lt;Authors_Primary&gt;Ray,K.K.&lt;/Authors_Primary&gt;&lt;Date_Primary&gt;2012/2/13&lt;/Date_Primary&gt;&lt;Keywords&gt;*Aspirin&lt;/Keywords&gt;&lt;Keywords&gt;tu [Therapeutic Use]&lt;/Keywords&gt;&lt;Keywords&gt;*Cardiovascular Diseases&lt;/Keywords&gt;&lt;Keywords&gt;pc [Prevention &amp;amp; Control]&lt;/Keywords&gt;&lt;Keywords&gt;*Randomized Controlled Trials as Topic&lt;/Keywords&gt;&lt;Keywords&gt;50-78-2 (Aspirin)&lt;/Keywords&gt;&lt;Keywords&gt;Humans&lt;/Keywords&gt;&lt;Keywords&gt;Odds Ratio&lt;/Keywords&gt;&lt;Keywords&gt;Primary Prevention&lt;/Keywords&gt;&lt;Keywords&gt;Risk&lt;/Keywords&gt;&lt;Keywords&gt;SB - AIM,IM&lt;/Keywords&gt;&lt;Keywords&gt;Treatment Outcome&lt;/Keywords&gt;&lt;Keywords&gt;United States&lt;/Keywords&gt;&lt;Keywords&gt;$$5&lt;/Keywords&gt;&lt;Keywords&gt;Aspirin&lt;/Keywords&gt;&lt;Keywords&gt;meta analysis&lt;/Keywords&gt;&lt;Keywords&gt;randomized controlled trial&lt;/Keywords&gt;&lt;Reprint&gt;Not in File&lt;/Reprint&gt;&lt;Start_Page&gt;209&lt;/Start_Page&gt;&lt;End_Page&gt;216&lt;/End_Page&gt;&lt;Periodical&gt;Archives of Internal Medicine&lt;/Periodical&gt;&lt;Volume&gt;172&lt;/Volume&gt;&lt;Issue&gt;3&lt;/Issue&gt;&lt;User_Def_1&gt;Medline&lt;/User_Def_1&gt;&lt;User_Def_3&gt;1, 3&lt;/User_Def_3&gt;&lt;Availability&gt;St George&amp;apos;s University of London, London, England. rkondapa@sgul.ac.uk&lt;/Availability&gt;&lt;ZZ_JournalFull&gt;&lt;f name="System"&gt;Archives of Internal Medicine&lt;/f&gt;&lt;/ZZ_JournalFull&gt;&lt;ZZ_WorkformID&gt;1&lt;/ZZ_WorkformID&gt;&lt;/MDL&gt;&lt;/Cite&gt;&lt;/Refman&gt;</w:instrText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38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cancer mortality</w:t>
      </w:r>
    </w:p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268605</wp:posOffset>
                </wp:positionV>
                <wp:extent cx="6519545" cy="2891790"/>
                <wp:effectExtent l="0" t="0" r="0" b="3810"/>
                <wp:wrapTopAndBottom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9545" cy="2891790"/>
                          <a:chOff x="0" y="0"/>
                          <a:chExt cx="6520070" cy="2892287"/>
                        </a:xfrm>
                      </wpg:grpSpPr>
                      <pic:pic xmlns:pic="http://schemas.openxmlformats.org/drawingml/2006/picture">
                        <pic:nvPicPr>
                          <pic:cNvPr id="122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58" t="9814" r="16699" b="2652"/>
                          <a:stretch/>
                        </pic:blipFill>
                        <pic:spPr bwMode="auto">
                          <a:xfrm>
                            <a:off x="3717235" y="258417"/>
                            <a:ext cx="2802835" cy="263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86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-25.5pt;margin-top:21.15pt;width:513.35pt;height:227.7pt;z-index:251658240" coordsize="65200,28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">
                <v:shape id="Picture 5" o:spid="_x0000_s1027" type="#_x0000_t75" style="position:absolute;left:37172;top:2584;width:28028;height:2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Jo7DAAAA3AAAAA8AAABkcnMvZG93bnJldi54bWxET01rAjEQvRf8D2EKvWm2Syl2NYoKWgUF&#10;qx48Dptxs7iZLJuo2/56Iwi9zeN9znDc2kpcqfGlYwXvvQQEce50yYWCw37e7YPwAVlj5ZgU/JKH&#10;8ajzMsRMuxv/0HUXChFD2GeowIRQZ1L63JBF33M1ceROrrEYImwKqRu8xXBbyTRJPqXFkmODwZpm&#10;hvLz7mIVfHxtwnRhqr/pavV98LRdXuz6qNTbazsZgAjUhn/x073UcX6awuOZeIE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kmjsMAAADcAAAADwAAAAAAAAAAAAAAAACf&#10;AgAAZHJzL2Rvd25yZXYueG1sUEsFBgAAAAAEAAQA9wAAAI8DAAAAAA==&#10;">
                  <v:imagedata r:id="rId34" o:title="" croptop="6432f" cropbottom="1738f" cropleft="9672f" cropright="10944f"/>
                  <v:path arrowok="t"/>
                </v:shape>
                <v:shape id="Picture 6" o:spid="_x0000_s1028" type="#_x0000_t75" style="position:absolute;width:29718;height:28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0JwHCAAAA3AAAAA8AAABkcnMvZG93bnJldi54bWxET81qwkAQvgt9h2UK3nRjxCrRVWqL0kMh&#10;GH2AITsmodnZdHer8e27guBtPr7fWW1604oLOd9YVjAZJyCIS6sbrhScjrvRAoQPyBpby6TgRh42&#10;65fBCjNtr3ygSxEqEUPYZ6igDqHLpPRlTQb92HbEkTtbZzBE6CqpHV5juGllmiRv0mDDsaHGjj5q&#10;Kn+KP6MgT93sM/dk9/3xd3JIiu13Pt8qNXzt35cgAvXhKX64v3Scn07h/ky8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CcBwgAAANwAAAAPAAAAAAAAAAAAAAAAAJ8C&#10;AABkcnMvZG93bnJldi54bWxQSwUGAAAAAAQABAD3AAAAjgMAAAAA&#10;">
                  <v:imagedata r:id="rId35" o:title=""/>
                  <v:path arrowok="t"/>
                </v:shape>
                <w10:wrap type="topAndBottom"/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br w:type="page"/>
      </w: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lastRenderedPageBreak/>
        <w:t>3] Berger et al., 2011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>
          <w:fldData xml:space="preserve">PFJlZm1hbj48Q2l0ZT48QXV0aG9yPkJlcmdlcjwvQXV0aG9yPjxZZWFyPjIwMTE8L1llYXI+PFJl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</w:fldData>
        </w:fldChar>
      </w:r>
      <w:r w:rsidRPr="00BE2207">
        <w:rPr>
          <w:sz w:val="22"/>
          <w:szCs w:val="22"/>
        </w:rPr>
        <w:instrText xml:space="preserve"> ADDIN REFMGR.CITE </w:instrText>
      </w:r>
      <w:r w:rsidRPr="00BE2207">
        <w:rPr>
          <w:sz w:val="22"/>
          <w:szCs w:val="22"/>
        </w:rPr>
        <w:fldChar w:fldCharType="begin">
          <w:fldData xml:space="preserve">PFJlZm1hbj48Q2l0ZT48QXV0aG9yPkJlcmdlcjwvQXV0aG9yPjxZZWFyPjIwMTE8L1llYXI+PFJl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</w:fldData>
        </w:fldChar>
      </w:r>
      <w:r w:rsidRPr="00BE2207">
        <w:rPr>
          <w:sz w:val="22"/>
          <w:szCs w:val="22"/>
        </w:rPr>
        <w:instrText xml:space="preserve"> ADDIN EN.CITE.DATA </w:instrText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end"/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19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Cardio Vascular events</w: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111125</wp:posOffset>
                </wp:positionV>
                <wp:extent cx="6559550" cy="2901950"/>
                <wp:effectExtent l="0" t="0" r="0" b="0"/>
                <wp:wrapTopAndBottom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9550" cy="2901950"/>
                          <a:chOff x="0" y="0"/>
                          <a:chExt cx="6559826" cy="2902226"/>
                        </a:xfrm>
                      </wpg:grpSpPr>
                      <pic:pic xmlns:pic="http://schemas.openxmlformats.org/drawingml/2006/picture">
                        <pic:nvPicPr>
                          <pic:cNvPr id="11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9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5" t="1273" r="15456" b="4071"/>
                          <a:stretch/>
                        </pic:blipFill>
                        <pic:spPr bwMode="auto">
                          <a:xfrm>
                            <a:off x="3756991" y="59634"/>
                            <a:ext cx="2802835" cy="284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-28.7pt;margin-top:8.75pt;width:516.5pt;height:228.5pt;z-index:251658240" coordsize="65598,290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">
                <v:shape id="Picture 8" o:spid="_x0000_s1027" type="#_x0000_t75" style="position:absolute;width:29718;height:2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sBjDBAAAA3AAAAA8AAABkcnMvZG93bnJldi54bWxET01rwkAQvRf8D8sIvdVNPNSauooUIlI8&#10;tGrvQ3bMBrOzaXaq8d+7hUJv83ifs1gNvlUX6mMT2EA+yUARV8E2XBs4HsqnF1BRkC22gcnAjSKs&#10;lqOHBRY2XPmTLnupVQrhWKABJ9IVWsfKkcc4CR1x4k6h9ygJ9rW2PV5TuG/1NMuetceGU4PDjt4c&#10;Vef9jzfwwbI57+Q0o+33+quq30uXH0pjHsfD+hWU0CD/4j/31qb5+Rx+n0kX6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sBjDBAAAA3AAAAA8AAAAAAAAAAAAAAAAAnwIA&#10;AGRycy9kb3ducmV2LnhtbFBLBQYAAAAABAAEAPcAAACNAwAAAAA=&#10;">
                  <v:imagedata r:id="rId38" o:title=""/>
                  <v:path arrowok="t"/>
                </v:shape>
                <v:shape id="Picture 9" o:spid="_x0000_s1028" type="#_x0000_t75" style="position:absolute;left:37569;top:596;width:28029;height:2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4R/DAAAA3AAAAA8AAABkcnMvZG93bnJldi54bWxEj0GLwkAMhe8L/ochgrd1qgdZqqOIouul&#10;h1VBvcVObIudTOnMav33m8OCtxfy8vK92aJztXpQGyrPBkbDBBRx7m3FhYHjYfP5BSpEZIu1ZzLw&#10;ogCLee9jhqn1T/6hxz4WSkI4pGigjLFJtQ55SQ7D0DfEsrv51mGUsS20bfEp4a7W4ySZaIcVy4cS&#10;G1qVlN/3v87Atk5onX3fMoHi1/V0ySbndWbMoN8tp6AidfFt/r/eWcEfC76UEQV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/hH8MAAADcAAAADwAAAAAAAAAAAAAAAACf&#10;AgAAZHJzL2Rvd25yZXYueG1sUEsFBgAAAAAEAAQA9wAAAI8DAAAAAA==&#10;">
                  <v:imagedata r:id="rId39" o:title="" croptop="834f" cropbottom="2668f" cropleft="10496f" cropright="10129f"/>
                  <v:path arrowok="t"/>
                </v:shape>
                <w10:wrap type="topAndBottom"/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t>4] Seshasai et al., 2012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/>
      </w:r>
      <w:r w:rsidRPr="00BE2207">
        <w:rPr>
          <w:sz w:val="22"/>
          <w:szCs w:val="22"/>
        </w:rPr>
        <w:instrText xml:space="preserve"> ADDIN REFMGR.CITE &lt;Refman&gt;&lt;Cite&gt;&lt;Author&gt;Seshasai&lt;/Author&gt;&lt;Year&gt;2012&lt;/Year&gt;&lt;RecNum&gt;66&lt;/RecNum&gt;&lt;IDText&gt;Effect of aspirin on vascular and nonvascular outcomes: meta-analysis of randomized controlled trials&lt;/IDText&gt;&lt;MDL Ref_Type="Journal"&gt;&lt;Ref_Type&gt;Journal&lt;/Ref_Type&gt;&lt;Ref_ID&gt;66&lt;/Ref_ID&gt;&lt;Title_Primary&gt;Effect of aspirin on vascular and nonvascular outcomes: meta-analysis of randomized controlled trials&lt;/Title_Primary&gt;&lt;Authors_Primary&gt;Seshasai,S.R.&lt;/Authors_Primary&gt;&lt;Authors_Primary&gt;Wijesuriya,S.&lt;/Authors_Primary&gt;&lt;Authors_Primary&gt;Sivakumaran,R.&lt;/Authors_Primary&gt;&lt;Authors_Primary&gt;Nethercott,S.&lt;/Authors_Primary&gt;&lt;Authors_Primary&gt;Erqou,S.&lt;/Authors_Primary&gt;&lt;Authors_Primary&gt;Sattar,N.&lt;/Authors_Primary&gt;&lt;Authors_Primary&gt;Ray,K.K.&lt;/Authors_Primary&gt;&lt;Date_Primary&gt;2012/2/13&lt;/Date_Primary&gt;&lt;Keywords&gt;*Aspirin&lt;/Keywords&gt;&lt;Keywords&gt;tu [Therapeutic Use]&lt;/Keywords&gt;&lt;Keywords&gt;*Cardiovascular Diseases&lt;/Keywords&gt;&lt;Keywords&gt;pc [Prevention &amp;amp; Control]&lt;/Keywords&gt;&lt;Keywords&gt;*Randomized Controlled Trials as Topic&lt;/Keywords&gt;&lt;Keywords&gt;50-78-2 (Aspirin)&lt;/Keywords&gt;&lt;Keywords&gt;Humans&lt;/Keywords&gt;&lt;Keywords&gt;Odds Ratio&lt;/Keywords&gt;&lt;Keywords&gt;Primary Prevention&lt;/Keywords&gt;&lt;Keywords&gt;Risk&lt;/Keywords&gt;&lt;Keywords&gt;SB - AIM,IM&lt;/Keywords&gt;&lt;Keywords&gt;Treatment Outcome&lt;/Keywords&gt;&lt;Keywords&gt;United States&lt;/Keywords&gt;&lt;Keywords&gt;$$5&lt;/Keywords&gt;&lt;Keywords&gt;Aspirin&lt;/Keywords&gt;&lt;Keywords&gt;meta analysis&lt;/Keywords&gt;&lt;Keywords&gt;randomized controlled trial&lt;/Keywords&gt;&lt;Reprint&gt;Not in File&lt;/Reprint&gt;&lt;Start_Page&gt;209&lt;/Start_Page&gt;&lt;End_Page&gt;216&lt;/End_Page&gt;&lt;Periodical&gt;Archives of Internal Medicine&lt;/Periodical&gt;&lt;Volume&gt;172&lt;/Volume&gt;&lt;Issue&gt;3&lt;/Issue&gt;&lt;User_Def_1&gt;Medline&lt;/User_Def_1&gt;&lt;User_Def_3&gt;1, 3&lt;/User_Def_3&gt;&lt;Availability&gt;St George&amp;apos;s University of London, London, England. rkondapa@sgul.ac.uk&lt;/Availability&gt;&lt;ZZ_JournalFull&gt;&lt;f name="System"&gt;Archives of Internal Medicine&lt;/f&gt;&lt;/ZZ_JournalFull&gt;&lt;ZZ_WorkformID&gt;1&lt;/ZZ_WorkformID&gt;&lt;/MDL&gt;&lt;/Cite&gt;&lt;/Refman&gt;</w:instrText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38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total Coronary Heart disease</w: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58420</wp:posOffset>
                </wp:positionV>
                <wp:extent cx="6519545" cy="2961640"/>
                <wp:effectExtent l="0" t="0" r="0" b="0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9545" cy="2961640"/>
                          <a:chOff x="0" y="0"/>
                          <a:chExt cx="6520069" cy="2961861"/>
                        </a:xfrm>
                      </wpg:grpSpPr>
                      <pic:pic xmlns:pic="http://schemas.openxmlformats.org/drawingml/2006/picture">
                        <pic:nvPicPr>
                          <pic:cNvPr id="116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678" cy="27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2" r="15463" b="2576"/>
                          <a:stretch/>
                        </pic:blipFill>
                        <pic:spPr bwMode="auto">
                          <a:xfrm>
                            <a:off x="3677478" y="49696"/>
                            <a:ext cx="2842591" cy="29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-25.6pt;margin-top:4.6pt;width:513.35pt;height:233.2pt;z-index:251658240" coordsize="65200,296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">
                <v:shape id="Picture 14" o:spid="_x0000_s1027" type="#_x0000_t75" style="position:absolute;width:29916;height:27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Ip8TBAAAA3AAAAA8AAABkcnMvZG93bnJldi54bWxET01rg0AQvRfyH5YJ5NasBpRiswmhIJhj&#10;rIUeB3eqUnfW7m6M+ffZQqG3ebzP2R8XM4qZnB8sK0i3CQji1uqBOwXNe/n8AsIHZI2jZVJwJw/H&#10;w+ppj4W2N77QXIdOxBD2BSroQ5gKKX3bk0G/tRNx5L6sMxgidJ3UDm8x3IxylyS5NDhwbOhxoree&#10;2u/6ahSMP4ur6vKjmV12arLJn/1neVZqs15OryACLeFf/OeudJyf5vD7TLxAH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Ip8TBAAAA3AAAAA8AAAAAAAAAAAAAAAAAnwIA&#10;AGRycy9kb3ducmV2LnhtbFBLBQYAAAAABAAEAPcAAACNAwAAAAA=&#10;">
                  <v:imagedata r:id="rId42" o:title=""/>
                  <v:path arrowok="t"/>
                </v:shape>
                <v:shape id="Picture 15" o:spid="_x0000_s1028" type="#_x0000_t75" style="position:absolute;left:36774;top:496;width:28426;height:29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gU/DAAAA3AAAAA8AAABkcnMvZG93bnJldi54bWxET01rwkAQvRf8D8sI3nSTIFqjq5RS0R6b&#10;tpbexuyYDc3Ohuyq8d93C0Jv83ifs9r0thEX6nztWEE6SUAQl07XXCn4eN+OH0H4gKyxcUwKbuRh&#10;sx48rDDX7spvdClCJWII+xwVmBDaXEpfGrLoJ64ljtzJdRZDhF0ldYfXGG4bmSXJTFqsOTYYbOnZ&#10;UPlTnK2Cz8Vu3xxfXs1XXRXZd3bcTvUhVWo07J+WIAL14V98d+91nJ/O4e+ZeIF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iBT8MAAADcAAAADwAAAAAAAAAAAAAAAACf&#10;AgAAZHJzL2Rvd25yZXYueG1sUEsFBgAAAAAEAAQA9wAAAI8DAAAAAA==&#10;">
                  <v:imagedata r:id="rId43" o:title="" cropbottom="1688f" cropleft="10022f" cropright="10134f"/>
                  <v:path arrowok="t"/>
                </v:shape>
                <w10:wrap type="topAndBottom"/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br w:type="page"/>
      </w: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lastRenderedPageBreak/>
        <w:t>5] Seshasai et al., 2012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/>
      </w:r>
      <w:r w:rsidRPr="00BE2207">
        <w:rPr>
          <w:sz w:val="22"/>
          <w:szCs w:val="22"/>
        </w:rPr>
        <w:instrText xml:space="preserve"> ADDIN REFMGR.CITE &lt;Refman&gt;&lt;Cite&gt;&lt;Author&gt;Seshasai&lt;/Author&gt;&lt;Year&gt;2012&lt;/Year&gt;&lt;RecNum&gt;66&lt;/RecNum&gt;&lt;IDText&gt;Effect of aspirin on vascular and nonvascular outcomes: meta-analysis of randomized controlled trials&lt;/IDText&gt;&lt;MDL Ref_Type="Journal"&gt;&lt;Ref_Type&gt;Journal&lt;/Ref_Type&gt;&lt;Ref_ID&gt;66&lt;/Ref_ID&gt;&lt;Title_Primary&gt;Effect of aspirin on vascular and nonvascular outcomes: meta-analysis of randomized controlled trials&lt;/Title_Primary&gt;&lt;Authors_Primary&gt;Seshasai,S.R.&lt;/Authors_Primary&gt;&lt;Authors_Primary&gt;Wijesuriya,S.&lt;/Authors_Primary&gt;&lt;Authors_Primary&gt;Sivakumaran,R.&lt;/Authors_Primary&gt;&lt;Authors_Primary&gt;Nethercott,S.&lt;/Authors_Primary&gt;&lt;Authors_Primary&gt;Erqou,S.&lt;/Authors_Primary&gt;&lt;Authors_Primary&gt;Sattar,N.&lt;/Authors_Primary&gt;&lt;Authors_Primary&gt;Ray,K.K.&lt;/Authors_Primary&gt;&lt;Date_Primary&gt;2012/2/13&lt;/Date_Primary&gt;&lt;Keywords&gt;*Aspirin&lt;/Keywords&gt;&lt;Keywords&gt;tu [Therapeutic Use]&lt;/Keywords&gt;&lt;Keywords&gt;*Cardiovascular Diseases&lt;/Keywords&gt;&lt;Keywords&gt;pc [Prevention &amp;amp; Control]&lt;/Keywords&gt;&lt;Keywords&gt;*Randomized Controlled Trials as Topic&lt;/Keywords&gt;&lt;Keywords&gt;50-78-2 (Aspirin)&lt;/Keywords&gt;&lt;Keywords&gt;Humans&lt;/Keywords&gt;&lt;Keywords&gt;Odds Ratio&lt;/Keywords&gt;&lt;Keywords&gt;Primary Prevention&lt;/Keywords&gt;&lt;Keywords&gt;Risk&lt;/Keywords&gt;&lt;Keywords&gt;SB - AIM,IM&lt;/Keywords&gt;&lt;Keywords&gt;Treatment Outcome&lt;/Keywords&gt;&lt;Keywords&gt;United States&lt;/Keywords&gt;&lt;Keywords&gt;$$5&lt;/Keywords&gt;&lt;Keywords&gt;Aspirin&lt;/Keywords&gt;&lt;Keywords&gt;meta analysis&lt;/Keywords&gt;&lt;Keywords&gt;randomized controlled trial&lt;/Keywords&gt;&lt;Reprint&gt;Not in File&lt;/Reprint&gt;&lt;Start_Page&gt;209&lt;/Start_Page&gt;&lt;End_Page&gt;216&lt;/End_Page&gt;&lt;Periodical&gt;Archives of Internal Medicine&lt;/Periodical&gt;&lt;Volume&gt;172&lt;/Volume&gt;&lt;Issue&gt;3&lt;/Issue&gt;&lt;User_Def_1&gt;Medline&lt;/User_Def_1&gt;&lt;User_Def_3&gt;1, 3&lt;/User_Def_3&gt;&lt;Availability&gt;St George&amp;apos;s University of London, London, England. rkondapa@sgul.ac.uk&lt;/Availability&gt;&lt;ZZ_JournalFull&gt;&lt;f name="System"&gt;Archives of Internal Medicine&lt;/f&gt;&lt;/ZZ_JournalFull&gt;&lt;ZZ_WorkformID&gt;1&lt;/ZZ_WorkformID&gt;&lt;/MDL&gt;&lt;/Cite&gt;&lt;/Refman&gt;</w:instrText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38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total bleeds</w:t>
      </w:r>
    </w:p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345440</wp:posOffset>
                </wp:positionV>
                <wp:extent cx="6529705" cy="3060700"/>
                <wp:effectExtent l="0" t="0" r="4445" b="6350"/>
                <wp:wrapTopAndBottom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9705" cy="3060700"/>
                          <a:chOff x="0" y="0"/>
                          <a:chExt cx="6530009" cy="3061253"/>
                        </a:xfrm>
                      </wpg:grpSpPr>
                      <pic:pic xmlns:pic="http://schemas.openxmlformats.org/drawingml/2006/picture">
                        <pic:nvPicPr>
                          <pic:cNvPr id="113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8" t="1559" r="15779" b="3896"/>
                          <a:stretch/>
                        </pic:blipFill>
                        <pic:spPr bwMode="auto">
                          <a:xfrm>
                            <a:off x="3667539" y="218661"/>
                            <a:ext cx="2862470" cy="284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739" cy="286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-15.95pt;margin-top:27.2pt;width:514.15pt;height:241pt;z-index:251658240" coordsize="65300,30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">
                <v:shape id="Picture 17" o:spid="_x0000_s1027" type="#_x0000_t75" style="position:absolute;left:36675;top:2186;width:28625;height:2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FInEAAAA3AAAAA8AAABkcnMvZG93bnJldi54bWxET0trwkAQvgv9D8sUvEiz0Upp06zig4qn&#10;Fm0Rehuy0yQ0Oxt2VxP/vSsI3ubje04+700jTuR8bVnBOElBEBdW11wq+Pn+eHoF4QOyxsYyKTiT&#10;h/nsYZBjpm3HOzrtQyliCPsMFVQhtJmUvqjIoE9sSxy5P+sMhghdKbXDLoabRk7S9EUarDk2VNjS&#10;qqLif380Co5vn+evbjndHtyKDrtNvR7Z37VSw8d+8Q4iUB/u4pt7q+P88TNcn4kX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eFInEAAAA3AAAAA8AAAAAAAAAAAAAAAAA&#10;nwIAAGRycy9kb3ducmV2LnhtbFBLBQYAAAAABAAEAPcAAACQAwAAAAA=&#10;">
                  <v:imagedata r:id="rId46" o:title="" croptop="1022f" cropbottom="2553f" cropleft="9469f" cropright="10341f"/>
                  <v:path arrowok="t"/>
                </v:shape>
                <v:shape id="Picture 18" o:spid="_x0000_s1028" type="#_x0000_t75" style="position:absolute;width:29817;height:28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8BwTDAAAA3AAAAA8AAABkcnMvZG93bnJldi54bWxET9tqAjEQfRf8hzBC3zRrkaKrcalCQUpb&#10;qhaKb9PN7AU3k2UT1/j3TUHo2xzOdVZZMI3oqXO1ZQXTSQKCOLe65lLB1/FlPAfhPLLGxjIpuJGD&#10;bD0crDDV9sp76g++FDGEXYoKKu/bVEqXV2TQTWxLHLnCdgZ9hF0pdYfXGG4a+ZgkT9JgzbGhwpa2&#10;FeXnw8UoWCyKU/7z2uPmTOHyEb4/399upVIPo/C8BOEp+H/x3b3Tcf50Bn/PxAv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bwHBMMAAADcAAAADwAAAAAAAAAAAAAAAACf&#10;AgAAZHJzL2Rvd25yZXYueG1sUEsFBgAAAAAEAAQA9wAAAI8DAAAAAA==&#10;">
                  <v:imagedata r:id="rId47" o:title=""/>
                  <v:path arrowok="t"/>
                </v:shape>
                <w10:wrap type="topAndBottom"/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t>6] Raju et al., 2011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>
          <w:fldData xml:space="preserve">PFJlZm1hbj48Q2l0ZT48QXV0aG9yPlJhanU8L0F1dGhvcj48WWVhcj4yMDExPC9ZZWFyPjxSZWNO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</w:fldData>
        </w:fldChar>
      </w:r>
      <w:r w:rsidRPr="00BE2207">
        <w:rPr>
          <w:sz w:val="22"/>
          <w:szCs w:val="22"/>
        </w:rPr>
        <w:instrText xml:space="preserve"> ADDIN REFMGR.CITE </w:instrText>
      </w:r>
      <w:r w:rsidRPr="00BE2207">
        <w:rPr>
          <w:sz w:val="22"/>
          <w:szCs w:val="22"/>
        </w:rPr>
        <w:fldChar w:fldCharType="begin">
          <w:fldData xml:space="preserve">PFJlZm1hbj48Q2l0ZT48QXV0aG9yPlJhanU8L0F1dGhvcj48WWVhcj4yMDExPC9ZZWFyPjxSZWNO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</w:fldData>
        </w:fldChar>
      </w:r>
      <w:r w:rsidRPr="00BE2207">
        <w:rPr>
          <w:sz w:val="22"/>
          <w:szCs w:val="22"/>
        </w:rPr>
        <w:instrText xml:space="preserve"> ADDIN EN.CITE.DATA </w:instrText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end"/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37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haemorrhagic stroke</w: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207010</wp:posOffset>
                </wp:positionV>
                <wp:extent cx="6225540" cy="2898775"/>
                <wp:effectExtent l="0" t="0" r="3810" b="0"/>
                <wp:wrapTopAndBottom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5540" cy="2898775"/>
                          <a:chOff x="0" y="0"/>
                          <a:chExt cx="6225702" cy="2898843"/>
                        </a:xfrm>
                      </wpg:grpSpPr>
                      <pic:pic xmlns:pic="http://schemas.openxmlformats.org/drawingml/2006/picture">
                        <pic:nvPicPr>
                          <pic:cNvPr id="11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9" r="9886" b="3363"/>
                          <a:stretch/>
                        </pic:blipFill>
                        <pic:spPr bwMode="auto">
                          <a:xfrm>
                            <a:off x="3122579" y="0"/>
                            <a:ext cx="3103123" cy="289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38"/>
                            <a:ext cx="2976664" cy="236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-6.4pt;margin-top:16.3pt;width:490.2pt;height:228.25pt;z-index:251658240" coordsize="62257,289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">
                <v:shape id="Picture 20" o:spid="_x0000_s1027" type="#_x0000_t75" style="position:absolute;left:31225;width:31032;height:28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AHdXCAAAA3AAAAA8AAABkcnMvZG93bnJldi54bWxEj81qw0AMhO+FvMOiQG7N2sWU4mYTgsEQ&#10;yMlpH0B4Ff90V2u828R5++hQ6E1iRjOfdofFO3WjOQ6BDeTbDBRxG+zAnYHvr/r1A1RMyBZdYDLw&#10;oAiH/eplh6UNd27odkmdkhCOJRroU5pKrWPbk8e4DROxaNcwe0yyzp22M94l3Dv9lmXv2uPA0tDj&#10;RFVP7c/l1xto6mL0umpcgZU+18fRnYoxN2azXo6foBIt6d/8d32ygp8LvjwjE+j9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QB3VwgAAANwAAAAPAAAAAAAAAAAAAAAAAJ8C&#10;AABkcnMvZG93bnJldi54bWxQSwUGAAAAAAQABAD3AAAAjgMAAAAA&#10;">
                  <v:imagedata r:id="rId50" o:title="" cropbottom="2204f" cropleft="9469f" cropright="6479f"/>
                  <v:path arrowok="t"/>
                </v:shape>
                <v:shape id="Picture 21" o:spid="_x0000_s1028" type="#_x0000_t75" style="position:absolute;top:486;width:29766;height:2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1Pj3DAAAA3AAAAA8AAABkcnMvZG93bnJldi54bWxET81qwkAQvhd8h2UEb3UTobZEN6EKlpRe&#10;auoDDNkxG5udDdlVY5/eLRR6m4/vd9bFaDtxocG3jhWk8wQEce10y42Cw9fu8QWED8gaO8ek4EYe&#10;inzysMZMuyvv6VKFRsQQ9hkqMCH0mZS+NmTRz11PHLmjGyyGCIdG6gGvMdx2cpEkS2mx5dhgsKet&#10;ofq7OlsFbXV6lnr3YZLwWb65n+37ZlM+KTWbjq8rEIHG8C/+c5c6zk9T+H0mXi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U+PcMAAADcAAAADwAAAAAAAAAAAAAAAACf&#10;AgAAZHJzL2Rvd25yZXYueG1sUEsFBgAAAAAEAAQA9wAAAI8DAAAAAA==&#10;">
                  <v:imagedata r:id="rId51" o:title=""/>
                  <v:path arrowok="t"/>
                </v:shape>
                <w10:wrap type="topAndBottom"/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br w:type="page"/>
      </w: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lastRenderedPageBreak/>
        <w:t>7] Raju et al., 2011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>
          <w:fldData xml:space="preserve">PFJlZm1hbj48Q2l0ZT48QXV0aG9yPlJhanU8L0F1dGhvcj48WWVhcj4yMDExPC9ZZWFyPjxSZWNO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</w:fldData>
        </w:fldChar>
      </w:r>
      <w:r w:rsidRPr="00BE2207">
        <w:rPr>
          <w:sz w:val="22"/>
          <w:szCs w:val="22"/>
        </w:rPr>
        <w:instrText xml:space="preserve"> ADDIN REFMGR.CITE </w:instrText>
      </w:r>
      <w:r w:rsidRPr="00BE2207">
        <w:rPr>
          <w:sz w:val="22"/>
          <w:szCs w:val="22"/>
        </w:rPr>
        <w:fldChar w:fldCharType="begin">
          <w:fldData xml:space="preserve">PFJlZm1hbj48Q2l0ZT48QXV0aG9yPlJhanU8L0F1dGhvcj48WWVhcj4yMDExPC9ZZWFyPjxSZWNO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</w:fldData>
        </w:fldChar>
      </w:r>
      <w:r w:rsidRPr="00BE2207">
        <w:rPr>
          <w:sz w:val="22"/>
          <w:szCs w:val="22"/>
        </w:rPr>
        <w:instrText xml:space="preserve"> ADDIN EN.CITE.DATA </w:instrText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end"/>
      </w:r>
      <w:r w:rsidRPr="00BE2207">
        <w:rPr>
          <w:sz w:val="22"/>
          <w:szCs w:val="22"/>
        </w:rPr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37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GI bleeds</w: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66040</wp:posOffset>
                </wp:positionV>
                <wp:extent cx="6128385" cy="2888615"/>
                <wp:effectExtent l="0" t="0" r="5715" b="698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8385" cy="2888615"/>
                          <a:chOff x="0" y="0"/>
                          <a:chExt cx="6128425" cy="2889115"/>
                        </a:xfrm>
                      </wpg:grpSpPr>
                      <pic:pic xmlns:pic="http://schemas.openxmlformats.org/drawingml/2006/picture">
                        <pic:nvPicPr>
                          <pic:cNvPr id="107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183"/>
                            <a:ext cx="2976664" cy="28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0" r="15400" b="4416"/>
                          <a:stretch/>
                        </pic:blipFill>
                        <pic:spPr bwMode="auto">
                          <a:xfrm>
                            <a:off x="3356042" y="0"/>
                            <a:ext cx="2772383" cy="28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-19.45pt;margin-top:5.2pt;width:482.55pt;height:227.45pt;z-index:251658240" coordsize="61284,288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">
                <v:shape id="Picture 29" o:spid="_x0000_s1027" type="#_x0000_t75" style="position:absolute;top:291;width:29766;height:28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BY3LAAAAA3AAAAA8AAABkcnMvZG93bnJldi54bWxET82KwjAQvgv7DmEEb5rqYZVqFBFkhRXE&#10;6gMMzWxbNpnEJtX69kZY2Nt8fL+z2vTWiDu1oXGsYDrJQBCXTjdcKbhe9uMFiBCRNRrHpOBJATbr&#10;j8EKc+0efKZ7ESuRQjjkqKCO0edShrImi2HiPHHiflxrMSbYVlK3+Ejh1shZln1Kiw2nhho97Woq&#10;f4vOKuhup6spjd93obC35uj5e375Umo07LdLEJH6+C/+cx90mp/N4f1MukC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oFjcsAAAADcAAAADwAAAAAAAAAAAAAAAACfAgAA&#10;ZHJzL2Rvd25yZXYueG1sUEsFBgAAAAAEAAQA9wAAAIwDAAAAAA==&#10;">
                  <v:imagedata r:id="rId54" o:title=""/>
                  <v:path arrowok="t"/>
                </v:shape>
                <v:shape id="Picture 30" o:spid="_x0000_s1028" type="#_x0000_t75" style="position:absolute;left:33560;width:27724;height:28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GeMjFAAAA3AAAAA8AAABkcnMvZG93bnJldi54bWxEj09vwjAMxe9I+w6RJ+0G6XZgoxDQGELb&#10;aRP/hLhZjWkrGqdqEui+/XyYxO1Zfv75vdmid426UhdqzwaeRxko4sLbmksD+916+AYqRGSLjWcy&#10;8EsBFvOHwQxz62+8oes2lkogHHI0UMXY5lqHoiKHYeRbYtmdfecwytiV2nZ4E7hr9EuWjbXDmuVD&#10;hS19VFRctskJ5ZjSst+/rpaTzfrzlJrvw09Ixjw99u9TUJH6eDf/X39ZiZ9JWikjCv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BnjIxQAAANwAAAAPAAAAAAAAAAAAAAAA&#10;AJ8CAABkcnMvZG93bnJldi54bWxQSwUGAAAAAAQABAD3AAAAkQMAAAAA&#10;">
                  <v:imagedata r:id="rId55" o:title="" cropbottom="2894f" cropleft="10964f" cropright="10093f"/>
                  <v:path arrowok="t"/>
                </v:shape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  <w:r w:rsidRPr="00E5581D">
        <w:rPr>
          <w:sz w:val="22"/>
          <w:szCs w:val="22"/>
        </w:rPr>
        <w:t>8] Seshasai et al., 2012</w:t>
      </w:r>
      <w:r w:rsidR="00BE2207">
        <w:rPr>
          <w:sz w:val="22"/>
          <w:szCs w:val="22"/>
        </w:rPr>
        <w:t xml:space="preserve"> [</w:t>
      </w:r>
      <w:r w:rsidRPr="00BE2207">
        <w:rPr>
          <w:sz w:val="22"/>
          <w:szCs w:val="22"/>
        </w:rPr>
        <w:fldChar w:fldCharType="begin"/>
      </w:r>
      <w:r w:rsidRPr="00BE2207">
        <w:rPr>
          <w:sz w:val="22"/>
          <w:szCs w:val="22"/>
        </w:rPr>
        <w:instrText xml:space="preserve"> ADDIN REFMGR.CITE &lt;Refman&gt;&lt;Cite&gt;&lt;Author&gt;Seshasai&lt;/Author&gt;&lt;Year&gt;2012&lt;/Year&gt;&lt;RecNum&gt;66&lt;/RecNum&gt;&lt;IDText&gt;Effect of aspirin on vascular and nonvascular outcomes: meta-analysis of randomized controlled trials&lt;/IDText&gt;&lt;MDL Ref_Type="Journal"&gt;&lt;Ref_Type&gt;Journal&lt;/Ref_Type&gt;&lt;Ref_ID&gt;66&lt;/Ref_ID&gt;&lt;Title_Primary&gt;Effect of aspirin on vascular and nonvascular outcomes: meta-analysis of randomized controlled trials&lt;/Title_Primary&gt;&lt;Authors_Primary&gt;Seshasai,S.R.&lt;/Authors_Primary&gt;&lt;Authors_Primary&gt;Wijesuriya,S.&lt;/Authors_Primary&gt;&lt;Authors_Primary&gt;Sivakumaran,R.&lt;/Authors_Primary&gt;&lt;Authors_Primary&gt;Nethercott,S.&lt;/Authors_Primary&gt;&lt;Authors_Primary&gt;Erqou,S.&lt;/Authors_Primary&gt;&lt;Authors_Primary&gt;Sattar,N.&lt;/Authors_Primary&gt;&lt;Authors_Primary&gt;Ray,K.K.&lt;/Authors_Primary&gt;&lt;Date_Primary&gt;2012/2/13&lt;/Date_Primary&gt;&lt;Keywords&gt;*Aspirin&lt;/Keywords&gt;&lt;Keywords&gt;tu [Therapeutic Use]&lt;/Keywords&gt;&lt;Keywords&gt;*Cardiovascular Diseases&lt;/Keywords&gt;&lt;Keywords&gt;pc [Prevention &amp;amp; Control]&lt;/Keywords&gt;&lt;Keywords&gt;*Randomized Controlled Trials as Topic&lt;/Keywords&gt;&lt;Keywords&gt;50-78-2 (Aspirin)&lt;/Keywords&gt;&lt;Keywords&gt;Humans&lt;/Keywords&gt;&lt;Keywords&gt;Odds Ratio&lt;/Keywords&gt;&lt;Keywords&gt;Primary Prevention&lt;/Keywords&gt;&lt;Keywords&gt;Risk&lt;/Keywords&gt;&lt;Keywords&gt;SB - AIM,IM&lt;/Keywords&gt;&lt;Keywords&gt;Treatment Outcome&lt;/Keywords&gt;&lt;Keywords&gt;United States&lt;/Keywords&gt;&lt;Keywords&gt;$$5&lt;/Keywords&gt;&lt;Keywords&gt;Aspirin&lt;/Keywords&gt;&lt;Keywords&gt;meta analysis&lt;/Keywords&gt;&lt;Keywords&gt;randomized controlled trial&lt;/Keywords&gt;&lt;Reprint&gt;Not in File&lt;/Reprint&gt;&lt;Start_Page&gt;209&lt;/Start_Page&gt;&lt;End_Page&gt;216&lt;/End_Page&gt;&lt;Periodical&gt;Archives of Internal Medicine&lt;/Periodical&gt;&lt;Volume&gt;172&lt;/Volume&gt;&lt;Issue&gt;3&lt;/Issue&gt;&lt;User_Def_1&gt;Medline&lt;/User_Def_1&gt;&lt;User_Def_3&gt;1, 3&lt;/User_Def_3&gt;&lt;Availability&gt;St George&amp;apos;s University of London, London, England. rkondapa@sgul.ac.uk&lt;/Availability&gt;&lt;ZZ_JournalFull&gt;&lt;f name="System"&gt;Archives of Internal Medicine&lt;/f&gt;&lt;/ZZ_JournalFull&gt;&lt;ZZ_WorkformID&gt;1&lt;/ZZ_WorkformID&gt;&lt;/MDL&gt;&lt;/Cite&gt;&lt;/Refman&gt;</w:instrText>
      </w:r>
      <w:r w:rsidRPr="00BE2207">
        <w:rPr>
          <w:sz w:val="22"/>
          <w:szCs w:val="22"/>
        </w:rPr>
        <w:fldChar w:fldCharType="separate"/>
      </w:r>
      <w:r w:rsidRPr="00BE2207">
        <w:rPr>
          <w:noProof/>
          <w:sz w:val="22"/>
          <w:szCs w:val="22"/>
        </w:rPr>
        <w:t>38</w:t>
      </w:r>
      <w:r w:rsidRPr="00BE2207">
        <w:rPr>
          <w:sz w:val="22"/>
          <w:szCs w:val="22"/>
        </w:rPr>
        <w:fldChar w:fldCharType="end"/>
      </w:r>
      <w:r w:rsidR="00BE2207">
        <w:rPr>
          <w:sz w:val="22"/>
          <w:szCs w:val="22"/>
        </w:rPr>
        <w:t>]</w:t>
      </w:r>
      <w:r w:rsidRPr="00E5581D">
        <w:rPr>
          <w:sz w:val="22"/>
          <w:szCs w:val="22"/>
        </w:rPr>
        <w:t xml:space="preserve"> meta-analysis for non-trivial bleeds </w: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bookmarkStart w:id="0" w:name="_GoBack"/>
    <w:bookmarkEnd w:id="0"/>
    <w:p w:rsidR="000D3752" w:rsidRPr="00E5581D" w:rsidRDefault="000D3752" w:rsidP="000D3752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27305</wp:posOffset>
                </wp:positionV>
                <wp:extent cx="6283960" cy="2869565"/>
                <wp:effectExtent l="0" t="0" r="2540" b="698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2869565"/>
                          <a:chOff x="0" y="0"/>
                          <a:chExt cx="6283960" cy="2869565"/>
                        </a:xfrm>
                      </wpg:grpSpPr>
                      <wpg:grpSp>
                        <wpg:cNvPr id="102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83960" cy="2869565"/>
                            <a:chOff x="0" y="0"/>
                            <a:chExt cx="6284069" cy="2869659"/>
                          </a:xfrm>
                        </wpg:grpSpPr>
                        <pic:pic xmlns:pic="http://schemas.openxmlformats.org/drawingml/2006/picture">
                          <pic:nvPicPr>
                            <pic:cNvPr id="10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76664" cy="2538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38" t="4509" r="13203" b="132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9583" y="48638"/>
                              <a:ext cx="3054486" cy="2821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0" y="19050"/>
                            <a:ext cx="37719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6FFA" w:rsidRPr="00174527" w:rsidRDefault="00126FFA" w:rsidP="000D375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7452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-19.15pt;margin-top:2.15pt;width:494.8pt;height:225.95pt;z-index:251661312" coordsize="62839,286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">
                <v:group id="Group 22" o:spid="_x0000_s1027" style="position:absolute;width:62839;height:28695" coordsize="62840,28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8" type="#_x0000_t75" style="position:absolute;width:29766;height:25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0kozAAAAA3AAAAA8AAABkcnMvZG93bnJldi54bWxET0trAjEQvhf8D2EK3mpihSKrUVqh4q31&#10;eR42081iMlk20d321zeC4G0+vufMl7134kptrANrGI8UCOIymJorDYf958sUREzIBl1g0vBLEZaL&#10;wdMcCxM63tJ1lyqRQzgWqMGm1BRSxtKSxzgKDXHmfkLrMWXYVtK02OVw7+SrUm/SY825wWJDK0vl&#10;eXfxGgJ+Hafjw7ftJpU6fciz+1vvndbD5/59BiJRnx7iu3tj8nw1gdsz+QK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3SSjMAAAADcAAAADwAAAAAAAAAAAAAAAACfAgAA&#10;ZHJzL2Rvd25yZXYueG1sUEsFBgAAAAAEAAQA9wAAAIwDAAAAAA==&#10;">
                    <v:imagedata r:id="rId58" o:title=""/>
                    <v:path arrowok="t"/>
                  </v:shape>
                  <v:shape id="Picture 35" o:spid="_x0000_s1029" type="#_x0000_t75" style="position:absolute;left:32295;top:486;width:30545;height:28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BajCAAAA3AAAAA8AAABkcnMvZG93bnJldi54bWxET01rAjEQvRf6H8IUetPEolZWo1RBKIUK&#10;XRWvw2bcjW4myybV9d83gtDbPN7nzBadq8WF2mA9axj0FQjiwhvLpYbddt2bgAgR2WDtmTTcKMBi&#10;/vw0w8z4K//QJY+lSCEcMtRQxdhkUoaiIoeh7xvixB196zAm2JbStHhN4a6Wb0qNpUPLqaHChlYV&#10;Fef812lQo5OlW/49OtjTxrwvB+P9cPml9etL9zEFEamL/+KH+9Ok+WoI92fSB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gwWowgAAANwAAAAPAAAAAAAAAAAAAAAAAJ8C&#10;AABkcnMvZG93bnJldi54bWxQSwUGAAAAAAQABAD3AAAAjgMAAAAA&#10;">
                    <v:imagedata r:id="rId59" o:title="" croptop="2955f" cropbottom="869f" cropleft="7889f" cropright="8653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6672;top:190;width:377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<v:textbox style="mso-fit-shape-to-text:t">
                    <w:txbxContent>
                      <w:p w:rsidR="00126FFA" w:rsidRPr="00174527" w:rsidRDefault="00126FFA" w:rsidP="000D375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7452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rPr>
          <w:sz w:val="22"/>
          <w:szCs w:val="22"/>
        </w:rPr>
      </w:pPr>
    </w:p>
    <w:p w:rsidR="000D3752" w:rsidRPr="00E5581D" w:rsidRDefault="000D3752" w:rsidP="000D3752">
      <w:pPr>
        <w:spacing w:line="360" w:lineRule="auto"/>
        <w:rPr>
          <w:sz w:val="22"/>
          <w:szCs w:val="22"/>
        </w:rPr>
      </w:pPr>
    </w:p>
    <w:p w:rsidR="000D3752" w:rsidRPr="00E5581D" w:rsidRDefault="000D3752" w:rsidP="000D3752">
      <w:pPr>
        <w:spacing w:line="360" w:lineRule="auto"/>
        <w:rPr>
          <w:sz w:val="22"/>
          <w:szCs w:val="22"/>
        </w:rPr>
      </w:pPr>
      <w:proofErr w:type="gramStart"/>
      <w:r w:rsidRPr="00E5581D">
        <w:rPr>
          <w:sz w:val="22"/>
          <w:szCs w:val="22"/>
        </w:rPr>
        <w:t>Figures on the left show the influence on the estimated pooled effect size and 95% CIs of leaving out each named study from the meta-analysis.</w:t>
      </w:r>
      <w:proofErr w:type="gramEnd"/>
      <w:r w:rsidRPr="00E5581D">
        <w:rPr>
          <w:sz w:val="22"/>
          <w:szCs w:val="22"/>
        </w:rPr>
        <w:t xml:space="preserve"> Figures on the right are </w:t>
      </w:r>
      <w:proofErr w:type="spellStart"/>
      <w:r w:rsidRPr="00E5581D">
        <w:rPr>
          <w:sz w:val="22"/>
          <w:szCs w:val="22"/>
        </w:rPr>
        <w:t>L’Abbe</w:t>
      </w:r>
      <w:proofErr w:type="spellEnd"/>
      <w:r w:rsidRPr="00E5581D">
        <w:rPr>
          <w:sz w:val="22"/>
          <w:szCs w:val="22"/>
        </w:rPr>
        <w:t xml:space="preserve"> plots indicating the heterogeneity of event rates in the studies included in the meta-analyses; dashed lines represent the pooled RR or </w:t>
      </w:r>
      <w:proofErr w:type="spellStart"/>
      <w:r w:rsidRPr="00E5581D">
        <w:rPr>
          <w:sz w:val="22"/>
          <w:szCs w:val="22"/>
        </w:rPr>
        <w:t>OR</w:t>
      </w:r>
      <w:proofErr w:type="spellEnd"/>
      <w:r w:rsidRPr="00E5581D">
        <w:rPr>
          <w:sz w:val="22"/>
          <w:szCs w:val="22"/>
        </w:rPr>
        <w:t xml:space="preserve"> estimate, the solid line represents a null effect size (RR or </w:t>
      </w:r>
      <w:proofErr w:type="spellStart"/>
      <w:r w:rsidRPr="00E5581D">
        <w:rPr>
          <w:sz w:val="22"/>
          <w:szCs w:val="22"/>
        </w:rPr>
        <w:t>OR</w:t>
      </w:r>
      <w:proofErr w:type="spellEnd"/>
      <w:r w:rsidRPr="00E5581D">
        <w:rPr>
          <w:sz w:val="22"/>
          <w:szCs w:val="22"/>
        </w:rPr>
        <w:t xml:space="preserve"> = 1).</w:t>
      </w:r>
    </w:p>
    <w:p w:rsidR="006A455C" w:rsidRPr="000D3752" w:rsidRDefault="006A455C" w:rsidP="000D3752"/>
    <w:sectPr w:rsidR="006A455C" w:rsidRPr="000D3752" w:rsidSect="006E1141">
      <w:footerReference w:type="default" r:id="rId6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A" w:rsidRDefault="00126FFA">
      <w:r>
        <w:separator/>
      </w:r>
    </w:p>
  </w:endnote>
  <w:endnote w:type="continuationSeparator" w:id="0">
    <w:p w:rsidR="00126FFA" w:rsidRDefault="0012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FA" w:rsidRDefault="00126F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207">
      <w:rPr>
        <w:noProof/>
      </w:rPr>
      <w:t>1</w:t>
    </w:r>
    <w:r>
      <w:rPr>
        <w:noProof/>
      </w:rPr>
      <w:fldChar w:fldCharType="end"/>
    </w:r>
  </w:p>
  <w:p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A" w:rsidRDefault="00126FFA">
      <w:r>
        <w:separator/>
      </w:r>
    </w:p>
  </w:footnote>
  <w:footnote w:type="continuationSeparator" w:id="0">
    <w:p w:rsidR="00126FFA" w:rsidRDefault="0012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ED6"/>
    <w:multiLevelType w:val="multilevel"/>
    <w:tmpl w:val="D354C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072CD1"/>
    <w:multiLevelType w:val="multilevel"/>
    <w:tmpl w:val="F1ACD800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AD95DC4"/>
    <w:multiLevelType w:val="hybridMultilevel"/>
    <w:tmpl w:val="A23086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9C10A3"/>
    <w:rsid w:val="00023D6F"/>
    <w:rsid w:val="000672AC"/>
    <w:rsid w:val="000D3752"/>
    <w:rsid w:val="00126FFA"/>
    <w:rsid w:val="001B19A5"/>
    <w:rsid w:val="00231E3D"/>
    <w:rsid w:val="00247965"/>
    <w:rsid w:val="002574C3"/>
    <w:rsid w:val="00271FDB"/>
    <w:rsid w:val="00294913"/>
    <w:rsid w:val="0033691E"/>
    <w:rsid w:val="00407175"/>
    <w:rsid w:val="0048319D"/>
    <w:rsid w:val="00487652"/>
    <w:rsid w:val="004A6813"/>
    <w:rsid w:val="005D3E83"/>
    <w:rsid w:val="005F54C3"/>
    <w:rsid w:val="006076DE"/>
    <w:rsid w:val="00646B04"/>
    <w:rsid w:val="00650E0F"/>
    <w:rsid w:val="006A15C5"/>
    <w:rsid w:val="006A455C"/>
    <w:rsid w:val="006E1141"/>
    <w:rsid w:val="007F7B4A"/>
    <w:rsid w:val="00874DEF"/>
    <w:rsid w:val="008A3568"/>
    <w:rsid w:val="00964DDC"/>
    <w:rsid w:val="009A5E19"/>
    <w:rsid w:val="009B458A"/>
    <w:rsid w:val="009C10A3"/>
    <w:rsid w:val="00AF4462"/>
    <w:rsid w:val="00AF4611"/>
    <w:rsid w:val="00B314E8"/>
    <w:rsid w:val="00B346C3"/>
    <w:rsid w:val="00BE2207"/>
    <w:rsid w:val="00C020EC"/>
    <w:rsid w:val="00C047DA"/>
    <w:rsid w:val="00CD5885"/>
    <w:rsid w:val="00CF3285"/>
    <w:rsid w:val="00E068E1"/>
    <w:rsid w:val="00E0708C"/>
    <w:rsid w:val="00E37D89"/>
    <w:rsid w:val="00E5581D"/>
    <w:rsid w:val="00E759B5"/>
    <w:rsid w:val="00E8106D"/>
    <w:rsid w:val="00F05736"/>
    <w:rsid w:val="00F63A89"/>
    <w:rsid w:val="00FA0773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3D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076DE"/>
    <w:pPr>
      <w:keepNext/>
      <w:numPr>
        <w:numId w:val="3"/>
      </w:numPr>
      <w:spacing w:before="240" w:after="60"/>
      <w:outlineLvl w:val="0"/>
    </w:pPr>
    <w:rPr>
      <w:kern w:val="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076DE"/>
    <w:pPr>
      <w:keepNext/>
      <w:numPr>
        <w:ilvl w:val="1"/>
        <w:numId w:val="3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6DE"/>
    <w:pPr>
      <w:keepNext/>
      <w:numPr>
        <w:ilvl w:val="2"/>
        <w:numId w:val="3"/>
      </w:numPr>
      <w:spacing w:before="240" w:after="60"/>
      <w:outlineLvl w:val="2"/>
    </w:pPr>
    <w:rPr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6D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6076DE"/>
    <w:pPr>
      <w:keepNext/>
      <w:numPr>
        <w:ilvl w:val="4"/>
        <w:numId w:val="3"/>
      </w:numPr>
      <w:spacing w:before="240" w:after="120"/>
      <w:outlineLvl w:val="4"/>
    </w:pPr>
    <w:rPr>
      <w:rFonts w:ascii="Arial" w:eastAsia="MS Mincho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76D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76DE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6076DE"/>
    <w:pPr>
      <w:keepNext/>
      <w:numPr>
        <w:ilvl w:val="7"/>
        <w:numId w:val="3"/>
      </w:numPr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76D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qFormat/>
    <w:rsid w:val="009C10A3"/>
    <w:pPr>
      <w:suppressLineNumbers/>
      <w:spacing w:before="120" w:after="120"/>
    </w:pPr>
    <w:rPr>
      <w:b/>
      <w:bCs/>
      <w:sz w:val="20"/>
      <w:szCs w:val="20"/>
    </w:rPr>
  </w:style>
  <w:style w:type="paragraph" w:customStyle="1" w:styleId="Body">
    <w:name w:val="Body"/>
    <w:rsid w:val="00023D6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en-GB"/>
    </w:rPr>
  </w:style>
  <w:style w:type="character" w:styleId="Hyperlink">
    <w:name w:val="Hyperlink"/>
    <w:uiPriority w:val="99"/>
    <w:unhideWhenUsed/>
    <w:rsid w:val="00023D6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6F"/>
    <w:pPr>
      <w:suppressAutoHyphens w:val="0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6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6F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6F"/>
    <w:pPr>
      <w:suppressAutoHyphens w:val="0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rsid w:val="0002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23D6F"/>
    <w:pPr>
      <w:tabs>
        <w:tab w:val="center" w:pos="4513"/>
        <w:tab w:val="right" w:pos="9026"/>
      </w:tabs>
      <w:suppressAutoHyphens w:val="0"/>
    </w:pPr>
    <w:rPr>
      <w:rFonts w:eastAsia="Times New Roman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23D6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3D6F"/>
    <w:pPr>
      <w:tabs>
        <w:tab w:val="center" w:pos="4513"/>
        <w:tab w:val="right" w:pos="9026"/>
      </w:tabs>
      <w:suppressAutoHyphens w:val="0"/>
    </w:pPr>
    <w:rPr>
      <w:rFonts w:eastAsia="Times New Roman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23D6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6076DE"/>
    <w:rPr>
      <w:rFonts w:ascii="Times New Roman" w:eastAsia="Batang" w:hAnsi="Times New Roman" w:cs="Times New Roman"/>
      <w:kern w:val="1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6076DE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076DE"/>
    <w:rPr>
      <w:rFonts w:ascii="Times New Roman" w:eastAsia="Batang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076DE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6076DE"/>
    <w:rPr>
      <w:rFonts w:ascii="Arial" w:eastAsia="MS Mincho" w:hAnsi="Arial" w:cs="Arial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076DE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6076D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076DE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6076DE"/>
    <w:rPr>
      <w:rFonts w:ascii="Cambria" w:eastAsia="Times New Roman" w:hAnsi="Cambria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6076DE"/>
    <w:pPr>
      <w:suppressAutoHyphens w:val="0"/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6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6DE"/>
    <w:rPr>
      <w:rFonts w:ascii="Times New Roman" w:eastAsia="Batang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8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3D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076DE"/>
    <w:pPr>
      <w:keepNext/>
      <w:numPr>
        <w:numId w:val="3"/>
      </w:numPr>
      <w:spacing w:before="240" w:after="60"/>
      <w:outlineLvl w:val="0"/>
    </w:pPr>
    <w:rPr>
      <w:kern w:val="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076DE"/>
    <w:pPr>
      <w:keepNext/>
      <w:numPr>
        <w:ilvl w:val="1"/>
        <w:numId w:val="3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6DE"/>
    <w:pPr>
      <w:keepNext/>
      <w:numPr>
        <w:ilvl w:val="2"/>
        <w:numId w:val="3"/>
      </w:numPr>
      <w:spacing w:before="240" w:after="60"/>
      <w:outlineLvl w:val="2"/>
    </w:pPr>
    <w:rPr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6D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6076DE"/>
    <w:pPr>
      <w:keepNext/>
      <w:numPr>
        <w:ilvl w:val="4"/>
        <w:numId w:val="3"/>
      </w:numPr>
      <w:spacing w:before="240" w:after="120"/>
      <w:outlineLvl w:val="4"/>
    </w:pPr>
    <w:rPr>
      <w:rFonts w:ascii="Arial" w:eastAsia="MS Mincho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76D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76DE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6076DE"/>
    <w:pPr>
      <w:keepNext/>
      <w:numPr>
        <w:ilvl w:val="7"/>
        <w:numId w:val="3"/>
      </w:numPr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76D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qFormat/>
    <w:rsid w:val="009C10A3"/>
    <w:pPr>
      <w:suppressLineNumbers/>
      <w:spacing w:before="120" w:after="120"/>
    </w:pPr>
    <w:rPr>
      <w:b/>
      <w:bCs/>
      <w:sz w:val="20"/>
      <w:szCs w:val="20"/>
    </w:rPr>
  </w:style>
  <w:style w:type="paragraph" w:customStyle="1" w:styleId="Body">
    <w:name w:val="Body"/>
    <w:rsid w:val="00023D6F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en-GB"/>
    </w:rPr>
  </w:style>
  <w:style w:type="character" w:styleId="Hyperlink">
    <w:name w:val="Hyperlink"/>
    <w:uiPriority w:val="99"/>
    <w:unhideWhenUsed/>
    <w:rsid w:val="00023D6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D6F"/>
    <w:pPr>
      <w:suppressAutoHyphens w:val="0"/>
    </w:pPr>
    <w:rPr>
      <w:rFonts w:eastAsia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D6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6F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6F"/>
    <w:pPr>
      <w:suppressAutoHyphens w:val="0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F"/>
    <w:rPr>
      <w:rFonts w:ascii="Tahoma" w:eastAsia="Times New Roman" w:hAnsi="Tahoma" w:cs="Tahoma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rsid w:val="0002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23D6F"/>
    <w:pPr>
      <w:tabs>
        <w:tab w:val="center" w:pos="4513"/>
        <w:tab w:val="right" w:pos="9026"/>
      </w:tabs>
      <w:suppressAutoHyphens w:val="0"/>
    </w:pPr>
    <w:rPr>
      <w:rFonts w:eastAsia="Times New Roman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23D6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3D6F"/>
    <w:pPr>
      <w:tabs>
        <w:tab w:val="center" w:pos="4513"/>
        <w:tab w:val="right" w:pos="9026"/>
      </w:tabs>
      <w:suppressAutoHyphens w:val="0"/>
    </w:pPr>
    <w:rPr>
      <w:rFonts w:eastAsia="Times New Roman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23D6F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6076DE"/>
    <w:rPr>
      <w:rFonts w:ascii="Times New Roman" w:eastAsia="Batang" w:hAnsi="Times New Roman" w:cs="Times New Roman"/>
      <w:kern w:val="1"/>
      <w:sz w:val="36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rsid w:val="006076DE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076DE"/>
    <w:rPr>
      <w:rFonts w:ascii="Times New Roman" w:eastAsia="Batang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076DE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6076DE"/>
    <w:rPr>
      <w:rFonts w:ascii="Arial" w:eastAsia="MS Mincho" w:hAnsi="Arial" w:cs="Arial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076DE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6076D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076DE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6076DE"/>
    <w:rPr>
      <w:rFonts w:ascii="Cambria" w:eastAsia="Times New Roman" w:hAnsi="Cambria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6076DE"/>
    <w:pPr>
      <w:suppressAutoHyphens w:val="0"/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6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6DE"/>
    <w:rPr>
      <w:rFonts w:ascii="Times New Roman" w:eastAsia="Batang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8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9" Type="http://schemas.openxmlformats.org/officeDocument/2006/relationships/image" Target="media/image28.emf"/><Relationship Id="rId51" Type="http://schemas.openxmlformats.org/officeDocument/2006/relationships/image" Target="media/image40.emf"/><Relationship Id="rId3" Type="http://schemas.microsoft.com/office/2007/relationships/stylesWithEffects" Target="stylesWithEffects.xm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7" Type="http://schemas.openxmlformats.org/officeDocument/2006/relationships/endnotes" Target="endnotes.xml"/><Relationship Id="rId33" Type="http://schemas.openxmlformats.org/officeDocument/2006/relationships/image" Target="media/image4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8.emf"/><Relationship Id="rId2" Type="http://schemas.openxmlformats.org/officeDocument/2006/relationships/styles" Target="styles.xml"/><Relationship Id="rId41" Type="http://schemas.openxmlformats.org/officeDocument/2006/relationships/image" Target="media/image8.emf"/><Relationship Id="rId54" Type="http://schemas.openxmlformats.org/officeDocument/2006/relationships/image" Target="media/image43.e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image" Target="media/image3.emf"/><Relationship Id="rId37" Type="http://schemas.openxmlformats.org/officeDocument/2006/relationships/image" Target="media/image6.emf"/><Relationship Id="rId40" Type="http://schemas.openxmlformats.org/officeDocument/2006/relationships/image" Target="media/image7.emf"/><Relationship Id="rId45" Type="http://schemas.openxmlformats.org/officeDocument/2006/relationships/image" Target="media/image10.emf"/><Relationship Id="rId53" Type="http://schemas.openxmlformats.org/officeDocument/2006/relationships/image" Target="media/image14.emf"/><Relationship Id="rId58" Type="http://schemas.openxmlformats.org/officeDocument/2006/relationships/image" Target="media/image47.emf"/><Relationship Id="rId5" Type="http://schemas.openxmlformats.org/officeDocument/2006/relationships/webSettings" Target="webSettings.xml"/><Relationship Id="rId36" Type="http://schemas.openxmlformats.org/officeDocument/2006/relationships/image" Target="media/image5.emf"/><Relationship Id="rId49" Type="http://schemas.openxmlformats.org/officeDocument/2006/relationships/image" Target="media/image12.emf"/><Relationship Id="rId57" Type="http://schemas.openxmlformats.org/officeDocument/2006/relationships/image" Target="media/image16.emf"/><Relationship Id="rId61" Type="http://schemas.openxmlformats.org/officeDocument/2006/relationships/fontTable" Target="fontTable.xml"/><Relationship Id="rId31" Type="http://schemas.openxmlformats.org/officeDocument/2006/relationships/image" Target="media/image20.emf"/><Relationship Id="rId44" Type="http://schemas.openxmlformats.org/officeDocument/2006/relationships/image" Target="media/image9.emf"/><Relationship Id="rId52" Type="http://schemas.openxmlformats.org/officeDocument/2006/relationships/image" Target="media/image13.e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11.emf"/><Relationship Id="rId56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C9721AF3</Template>
  <TotalTime>7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mlsfap</dc:creator>
  <cp:lastModifiedBy>Fraser, Hannah</cp:lastModifiedBy>
  <cp:revision>4</cp:revision>
  <dcterms:created xsi:type="dcterms:W3CDTF">2013-11-01T11:09:00Z</dcterms:created>
  <dcterms:modified xsi:type="dcterms:W3CDTF">2013-11-01T11:16:00Z</dcterms:modified>
</cp:coreProperties>
</file>