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A7" w:rsidRDefault="009067A7" w:rsidP="009067A7">
      <w:pPr>
        <w:spacing w:after="0" w:line="480" w:lineRule="auto"/>
        <w:rPr>
          <w:rFonts w:cstheme="minorHAnsi"/>
        </w:rPr>
      </w:pPr>
      <w:r w:rsidRPr="00F344D3">
        <w:rPr>
          <w:rFonts w:cstheme="minorHAnsi"/>
          <w:b/>
        </w:rPr>
        <w:t xml:space="preserve">Table </w:t>
      </w:r>
      <w:r w:rsidR="008771BE">
        <w:rPr>
          <w:rFonts w:cstheme="minorHAnsi"/>
          <w:b/>
        </w:rPr>
        <w:t>S1</w:t>
      </w:r>
      <w:r w:rsidRPr="00F344D3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Pr="00A22191">
        <w:rPr>
          <w:rFonts w:cs="Calibri"/>
        </w:rPr>
        <w:t>Reagents used for flow cyto</w:t>
      </w:r>
      <w:r w:rsidRPr="00720D95">
        <w:rPr>
          <w:rFonts w:cs="Calibri"/>
        </w:rPr>
        <w:t>m</w:t>
      </w:r>
      <w:r w:rsidRPr="00A22191">
        <w:rPr>
          <w:rFonts w:cs="Calibri"/>
        </w:rPr>
        <w:t>e</w:t>
      </w:r>
      <w:r w:rsidRPr="00720D95">
        <w:rPr>
          <w:rFonts w:cs="Calibri"/>
        </w:rPr>
        <w:t>try experiments.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985"/>
        <w:gridCol w:w="1417"/>
      </w:tblGrid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b/>
                <w:sz w:val="20"/>
              </w:rPr>
            </w:pPr>
            <w:bookmarkStart w:id="0" w:name="_GoBack" w:colFirst="0" w:colLast="4"/>
            <w:r w:rsidRPr="005C54CB">
              <w:rPr>
                <w:rFonts w:cstheme="minorHAnsi"/>
                <w:b/>
                <w:sz w:val="20"/>
              </w:rPr>
              <w:t>Panel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b/>
                <w:sz w:val="20"/>
              </w:rPr>
            </w:pPr>
            <w:r w:rsidRPr="005C54CB">
              <w:rPr>
                <w:rFonts w:cstheme="minorHAnsi"/>
                <w:b/>
                <w:sz w:val="20"/>
              </w:rPr>
              <w:t>Supplier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b/>
                <w:sz w:val="20"/>
              </w:rPr>
            </w:pPr>
            <w:r w:rsidRPr="005C54CB">
              <w:rPr>
                <w:rFonts w:cstheme="minorHAnsi"/>
                <w:b/>
                <w:sz w:val="20"/>
              </w:rPr>
              <w:t>Antibody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b/>
                <w:sz w:val="20"/>
              </w:rPr>
            </w:pPr>
            <w:r w:rsidRPr="005C54CB">
              <w:rPr>
                <w:rFonts w:cstheme="minorHAnsi"/>
                <w:b/>
                <w:sz w:val="20"/>
              </w:rPr>
              <w:t>Fluorochrome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b/>
                <w:sz w:val="20"/>
              </w:rPr>
            </w:pPr>
            <w:r w:rsidRPr="005C54CB">
              <w:rPr>
                <w:rFonts w:cstheme="minorHAnsi"/>
                <w:b/>
                <w:sz w:val="20"/>
              </w:rPr>
              <w:t>Clone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eBioscience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αCD3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5C54CB">
              <w:rPr>
                <w:rFonts w:cstheme="minorHAnsi"/>
                <w:sz w:val="20"/>
              </w:rPr>
              <w:t>lexa-</w:t>
            </w:r>
            <w:r>
              <w:rPr>
                <w:rFonts w:cstheme="minorHAnsi"/>
                <w:sz w:val="20"/>
              </w:rPr>
              <w:t>F</w:t>
            </w:r>
            <w:r w:rsidRPr="005C54CB">
              <w:rPr>
                <w:rFonts w:cstheme="minorHAnsi"/>
                <w:sz w:val="20"/>
              </w:rPr>
              <w:t>luor-700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UCHT1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eBioscience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 xml:space="preserve">αCD8 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APC-Alexa-Fluor 780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RPAT8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Life Technologies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αCD4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QD655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S3.5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eBioscience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 xml:space="preserve">αIFN-γ 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FITC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4S.B3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eBioscience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 xml:space="preserve">αIL-2 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PE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MQ1-17H12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BD Biosciences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 xml:space="preserve">αTNF 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PE-Cy7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MAb11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eBioscience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αCD107a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PE-Cy5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eBioH4A3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Life Technologies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 xml:space="preserve">αCD14 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Pacific-Blue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TuK4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Life Technologies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 xml:space="preserve">αCD19 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Pacific-Blue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SJ25-C1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Life Technologies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Dead cell marker</w:t>
            </w:r>
          </w:p>
        </w:tc>
        <w:tc>
          <w:tcPr>
            <w:tcW w:w="1985" w:type="dxa"/>
            <w:shd w:val="clear" w:color="auto" w:fill="auto"/>
          </w:tcPr>
          <w:p w:rsidR="009067A7" w:rsidRPr="00076914" w:rsidRDefault="009067A7" w:rsidP="00EE22C3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076914">
              <w:rPr>
                <w:rFonts w:cstheme="minorHAnsi"/>
                <w:sz w:val="20"/>
                <w:szCs w:val="20"/>
              </w:rPr>
              <w:t>LIVE/DEAD</w:t>
            </w:r>
            <w:r w:rsidRPr="00076914">
              <w:rPr>
                <w:rStyle w:val="apple-style-span"/>
                <w:rFonts w:cstheme="minorHAnsi"/>
                <w:sz w:val="20"/>
                <w:szCs w:val="20"/>
              </w:rPr>
              <w:t>®</w:t>
            </w:r>
            <w:r w:rsidRPr="00076914">
              <w:rPr>
                <w:rFonts w:cstheme="minorHAnsi"/>
                <w:sz w:val="20"/>
                <w:szCs w:val="20"/>
              </w:rPr>
              <w:t xml:space="preserve"> Violet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eBioscience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αCD3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5C54CB">
              <w:rPr>
                <w:rFonts w:cstheme="minorHAnsi"/>
                <w:sz w:val="20"/>
              </w:rPr>
              <w:t>lexa-</w:t>
            </w:r>
            <w:r>
              <w:rPr>
                <w:rFonts w:cstheme="minorHAnsi"/>
                <w:sz w:val="20"/>
              </w:rPr>
              <w:t>F</w:t>
            </w:r>
            <w:r w:rsidRPr="005C54CB">
              <w:rPr>
                <w:rFonts w:cstheme="minorHAnsi"/>
                <w:sz w:val="20"/>
              </w:rPr>
              <w:t>luor-700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UCHT1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eBioscience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 xml:space="preserve">αCD8 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APC-Alexa-Fluor 780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RPAT8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Life Technologies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αCD4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QD655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S3.5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eBioscience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 xml:space="preserve">αIFN-γ 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PE-Cy7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4s.B3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Life Technologies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IL-10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FITC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JES3-9D7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eBioscience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 xml:space="preserve">granzyme B 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PE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GB11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eBioscience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IL-17a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PerCP-Cy5.5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eBio64DEC17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eBioscience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αCD107a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PE-Cy5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eBioH4A3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Life Technologies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 xml:space="preserve">αCD14 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Pacific-Blue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TuK4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Life Technologies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 xml:space="preserve">αCD19 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Pacific-Blue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SJ25-C1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Life Technologies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Dead cell marker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076914">
              <w:rPr>
                <w:rFonts w:cstheme="minorHAnsi"/>
                <w:sz w:val="20"/>
                <w:szCs w:val="20"/>
              </w:rPr>
              <w:t>LIVE/DEAD</w:t>
            </w:r>
            <w:r w:rsidRPr="00076914">
              <w:rPr>
                <w:rStyle w:val="apple-style-span"/>
                <w:rFonts w:cstheme="minorHAnsi"/>
                <w:sz w:val="20"/>
                <w:szCs w:val="20"/>
              </w:rPr>
              <w:t>®</w:t>
            </w:r>
            <w:r w:rsidRPr="00076914">
              <w:rPr>
                <w:rFonts w:cstheme="minorHAnsi"/>
                <w:sz w:val="20"/>
                <w:szCs w:val="20"/>
              </w:rPr>
              <w:t xml:space="preserve"> Violet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TCR clonotyping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BD Biosciences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 xml:space="preserve">αCD3 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APC-H7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SK7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TCR clonotyping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Life Technologies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αCD4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PE-Cy5.5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S3.5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lastRenderedPageBreak/>
              <w:t>TCR clonotyping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Life Technologies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αCD8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QD705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3B5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TCR clonotyping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Life Technologies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αCD14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Pacific Blue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TuK4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TCR clonotyping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Life Technologies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αCD19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Pacific Blue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SJ25-C1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TCR clonotyping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Beckman Coulter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 xml:space="preserve">αCD27 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PE-Cy5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1A4CD27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TCR clonotyping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Beckman Coulter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αCD45RO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ECD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UCHL1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TCR clonotyping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BD Pharmingen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αCD57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FITC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NK-1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TCR clonotyping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BD Pharmingen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 xml:space="preserve">αCCR7 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PE-Cy7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3D12</w:t>
            </w:r>
          </w:p>
        </w:tc>
      </w:tr>
      <w:tr w:rsidR="009067A7" w:rsidRPr="005C54CB" w:rsidTr="008771BE">
        <w:tc>
          <w:tcPr>
            <w:tcW w:w="1668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TCR clonotyping</w:t>
            </w:r>
          </w:p>
        </w:tc>
        <w:tc>
          <w:tcPr>
            <w:tcW w:w="1701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Life Technologies</w:t>
            </w:r>
          </w:p>
        </w:tc>
        <w:tc>
          <w:tcPr>
            <w:tcW w:w="1842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5C54CB">
              <w:rPr>
                <w:rFonts w:cstheme="minorHAnsi"/>
                <w:sz w:val="20"/>
              </w:rPr>
              <w:t>Dead cell marker</w:t>
            </w:r>
          </w:p>
        </w:tc>
        <w:tc>
          <w:tcPr>
            <w:tcW w:w="1985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  <w:r w:rsidRPr="00076914">
              <w:rPr>
                <w:rFonts w:cstheme="minorHAnsi"/>
                <w:sz w:val="20"/>
                <w:szCs w:val="20"/>
              </w:rPr>
              <w:t>LIVE/DEAD</w:t>
            </w:r>
            <w:r w:rsidRPr="00076914">
              <w:rPr>
                <w:rStyle w:val="apple-style-span"/>
                <w:rFonts w:cstheme="minorHAnsi"/>
                <w:sz w:val="20"/>
                <w:szCs w:val="20"/>
              </w:rPr>
              <w:t>®</w:t>
            </w:r>
            <w:r w:rsidRPr="00076914">
              <w:rPr>
                <w:rFonts w:cstheme="minorHAnsi"/>
                <w:sz w:val="20"/>
                <w:szCs w:val="20"/>
              </w:rPr>
              <w:t xml:space="preserve"> Violet</w:t>
            </w:r>
          </w:p>
        </w:tc>
        <w:tc>
          <w:tcPr>
            <w:tcW w:w="1417" w:type="dxa"/>
            <w:shd w:val="clear" w:color="auto" w:fill="auto"/>
          </w:tcPr>
          <w:p w:rsidR="009067A7" w:rsidRPr="005C54CB" w:rsidRDefault="009067A7" w:rsidP="00EE22C3">
            <w:pPr>
              <w:spacing w:line="480" w:lineRule="auto"/>
              <w:rPr>
                <w:rFonts w:cstheme="minorHAnsi"/>
                <w:sz w:val="20"/>
              </w:rPr>
            </w:pPr>
          </w:p>
        </w:tc>
      </w:tr>
      <w:bookmarkEnd w:id="0"/>
    </w:tbl>
    <w:p w:rsidR="009067A7" w:rsidRPr="00ED24F5" w:rsidRDefault="009067A7" w:rsidP="009067A7">
      <w:pPr>
        <w:spacing w:after="0" w:line="480" w:lineRule="auto"/>
        <w:rPr>
          <w:rFonts w:cstheme="minorHAnsi"/>
        </w:rPr>
      </w:pPr>
    </w:p>
    <w:p w:rsidR="00A1275E" w:rsidRPr="008771BE" w:rsidRDefault="00B53CC4" w:rsidP="008771BE">
      <w:pPr>
        <w:spacing w:after="0" w:line="480" w:lineRule="auto"/>
        <w:rPr>
          <w:rFonts w:cstheme="minorHAnsi"/>
        </w:rPr>
      </w:pPr>
    </w:p>
    <w:sectPr w:rsidR="00A1275E" w:rsidRPr="008771BE" w:rsidSect="000322E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C5" w:rsidRDefault="00E45EC5" w:rsidP="00E45EC5">
      <w:pPr>
        <w:spacing w:after="0" w:line="240" w:lineRule="auto"/>
      </w:pPr>
      <w:r>
        <w:separator/>
      </w:r>
    </w:p>
  </w:endnote>
  <w:endnote w:type="continuationSeparator" w:id="0">
    <w:p w:rsidR="00E45EC5" w:rsidRDefault="00E45EC5" w:rsidP="00E4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315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D1A" w:rsidRDefault="00E45EC5">
        <w:pPr>
          <w:pStyle w:val="Footer"/>
          <w:jc w:val="right"/>
        </w:pPr>
        <w:r>
          <w:fldChar w:fldCharType="begin"/>
        </w:r>
        <w:r w:rsidR="009067A7">
          <w:instrText xml:space="preserve"> PAGE   \* MERGEFORMAT </w:instrText>
        </w:r>
        <w:r>
          <w:fldChar w:fldCharType="separate"/>
        </w:r>
        <w:r w:rsidR="00B53C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7D1A" w:rsidRDefault="00B53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C5" w:rsidRDefault="00E45EC5" w:rsidP="00E45EC5">
      <w:pPr>
        <w:spacing w:after="0" w:line="240" w:lineRule="auto"/>
      </w:pPr>
      <w:r>
        <w:separator/>
      </w:r>
    </w:p>
  </w:footnote>
  <w:footnote w:type="continuationSeparator" w:id="0">
    <w:p w:rsidR="00E45EC5" w:rsidRDefault="00E45EC5" w:rsidP="00E45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7A7"/>
    <w:rsid w:val="000217FF"/>
    <w:rsid w:val="0055703E"/>
    <w:rsid w:val="005A427A"/>
    <w:rsid w:val="008771BE"/>
    <w:rsid w:val="009067A7"/>
    <w:rsid w:val="00B53CC4"/>
    <w:rsid w:val="00C838B8"/>
    <w:rsid w:val="00E45EC5"/>
    <w:rsid w:val="00E9309D"/>
    <w:rsid w:val="00F7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A7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7A7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06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A7"/>
    <w:rPr>
      <w:rFonts w:eastAsiaTheme="minorEastAsia"/>
      <w:lang w:val="en-GB" w:eastAsia="en-GB"/>
    </w:rPr>
  </w:style>
  <w:style w:type="character" w:customStyle="1" w:styleId="apple-style-span">
    <w:name w:val="apple-style-span"/>
    <w:basedOn w:val="DefaultParagraphFont"/>
    <w:rsid w:val="00906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E40CC6C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Cousins</dc:creator>
  <cp:lastModifiedBy>Sarah Gilbert</cp:lastModifiedBy>
  <cp:revision>2</cp:revision>
  <dcterms:created xsi:type="dcterms:W3CDTF">2012-10-03T15:53:00Z</dcterms:created>
  <dcterms:modified xsi:type="dcterms:W3CDTF">2012-10-03T15:53:00Z</dcterms:modified>
</cp:coreProperties>
</file>