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7"/>
        <w:gridCol w:w="100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677"/>
        <w:gridCol w:w="369"/>
        <w:gridCol w:w="369"/>
        <w:gridCol w:w="605"/>
        <w:gridCol w:w="447"/>
      </w:tblGrid>
      <w:tr w:rsidR="00EF2387" w:rsidRPr="005E4C09" w:rsidTr="00611274">
        <w:trPr>
          <w:cantSplit/>
          <w:trHeight w:val="350"/>
          <w:tblHeader/>
        </w:trPr>
        <w:tc>
          <w:tcPr>
            <w:tcW w:w="14513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2387" w:rsidRPr="002205AB" w:rsidRDefault="00EF2387" w:rsidP="00AB56E8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Supplementary Table 5: Microarray DNA ST93 immunevasion and miscellaneous profile</w:t>
            </w:r>
          </w:p>
        </w:tc>
      </w:tr>
      <w:tr w:rsidR="00EF2387" w:rsidRPr="00A42898" w:rsidTr="00611274">
        <w:trPr>
          <w:cantSplit/>
          <w:trHeight w:val="2690"/>
          <w:tblHeader/>
        </w:trPr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05AB">
              <w:rPr>
                <w:b/>
                <w:sz w:val="16"/>
                <w:szCs w:val="16"/>
              </w:rPr>
              <w:t>Region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205AB">
              <w:rPr>
                <w:b/>
                <w:sz w:val="16"/>
                <w:szCs w:val="16"/>
              </w:rPr>
              <w:t>Reference</w:t>
            </w:r>
          </w:p>
          <w:p w:rsidR="00EF2387" w:rsidRPr="002205AB" w:rsidRDefault="00EF2387" w:rsidP="005E4C0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205AB">
              <w:rPr>
                <w:b/>
                <w:sz w:val="16"/>
                <w:szCs w:val="16"/>
              </w:rPr>
              <w:t>Number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D841AD" w:rsidRDefault="00EF2387" w:rsidP="00BE627F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D841AD">
              <w:rPr>
                <w:b/>
                <w:sz w:val="16"/>
                <w:szCs w:val="16"/>
              </w:rPr>
              <w:t>isaB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D841AD" w:rsidRDefault="00EF2387" w:rsidP="00BE627F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D841AD">
              <w:rPr>
                <w:b/>
                <w:sz w:val="16"/>
                <w:szCs w:val="16"/>
              </w:rPr>
              <w:t>isaB (MRSA252)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D841AD" w:rsidRDefault="00EF2387" w:rsidP="00BE627F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D841AD">
              <w:rPr>
                <w:b/>
                <w:sz w:val="16"/>
                <w:szCs w:val="16"/>
              </w:rPr>
              <w:t>mprF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D841AD" w:rsidRDefault="00EF2387" w:rsidP="00BE627F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D841AD">
              <w:rPr>
                <w:b/>
                <w:sz w:val="16"/>
                <w:szCs w:val="16"/>
              </w:rPr>
              <w:t>mprF (COL/MW2)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D841AD" w:rsidRDefault="00EF2387" w:rsidP="00BE627F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D841AD">
              <w:rPr>
                <w:b/>
                <w:sz w:val="16"/>
                <w:szCs w:val="16"/>
              </w:rPr>
              <w:t>mprF (Mu50/MRSA252)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D841AD" w:rsidRDefault="00EF2387" w:rsidP="00BE627F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D841AD">
              <w:rPr>
                <w:b/>
                <w:sz w:val="16"/>
                <w:szCs w:val="16"/>
              </w:rPr>
              <w:t>isdA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D841AD" w:rsidRDefault="00EF2387" w:rsidP="00BE627F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D841AD">
              <w:rPr>
                <w:b/>
                <w:sz w:val="16"/>
                <w:szCs w:val="16"/>
              </w:rPr>
              <w:t>isdA (MRSA252)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EF2387" w:rsidRPr="00D841AD" w:rsidRDefault="00EF2387" w:rsidP="00BE627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 w:rsidRPr="00D841AD">
              <w:rPr>
                <w:b/>
                <w:sz w:val="16"/>
                <w:szCs w:val="16"/>
              </w:rPr>
              <w:t>isd</w:t>
            </w:r>
            <w:r>
              <w:rPr>
                <w:b/>
                <w:sz w:val="16"/>
                <w:szCs w:val="16"/>
              </w:rPr>
              <w:t>A</w:t>
            </w:r>
            <w:r w:rsidRPr="00D841AD">
              <w:rPr>
                <w:b/>
                <w:sz w:val="16"/>
                <w:szCs w:val="16"/>
              </w:rPr>
              <w:t xml:space="preserve"> (Other than  MRSA252)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D841AD" w:rsidRDefault="00EF2387" w:rsidP="00BE627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D841AD">
              <w:rPr>
                <w:b/>
                <w:sz w:val="16"/>
                <w:szCs w:val="16"/>
              </w:rPr>
              <w:t>mrP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D841AD" w:rsidRDefault="00EF2387" w:rsidP="00BE627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D841AD">
              <w:rPr>
                <w:b/>
                <w:sz w:val="16"/>
                <w:szCs w:val="16"/>
              </w:rPr>
              <w:t>mrP (RF122)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D841AD" w:rsidRDefault="00EF2387" w:rsidP="00BE627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 w:rsidRPr="00D841AD">
              <w:rPr>
                <w:b/>
                <w:sz w:val="16"/>
                <w:szCs w:val="16"/>
              </w:rPr>
              <w:t>Q2YUB3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D841AD" w:rsidRDefault="00EF2387" w:rsidP="00BE627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 w:rsidRPr="00D841AD">
              <w:rPr>
                <w:b/>
                <w:sz w:val="16"/>
                <w:szCs w:val="16"/>
              </w:rPr>
              <w:t>hsdS1 (RF122)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D841AD" w:rsidRDefault="00EF2387" w:rsidP="00BE627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 w:rsidRPr="00D841AD">
              <w:rPr>
                <w:b/>
                <w:sz w:val="16"/>
                <w:szCs w:val="16"/>
              </w:rPr>
              <w:t>hsdS2 (ST5/ST8)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D841AD" w:rsidRDefault="00EF2387" w:rsidP="00BE627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 w:rsidRPr="00D841AD">
              <w:rPr>
                <w:b/>
                <w:sz w:val="16"/>
                <w:szCs w:val="16"/>
              </w:rPr>
              <w:t>hsdS2 (MW2/476)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D841AD" w:rsidRDefault="00EF2387" w:rsidP="00BE627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 w:rsidRPr="00D841AD">
              <w:rPr>
                <w:b/>
                <w:sz w:val="16"/>
                <w:szCs w:val="16"/>
              </w:rPr>
              <w:t>hsdS2 (RF122)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D841AD" w:rsidRDefault="00EF2387" w:rsidP="00BE627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 w:rsidRPr="00D841AD">
              <w:rPr>
                <w:b/>
                <w:sz w:val="16"/>
                <w:szCs w:val="16"/>
              </w:rPr>
              <w:t>hsdS2 (MRSA252)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D841AD" w:rsidRDefault="00EF2387" w:rsidP="00BE627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 w:rsidRPr="00D841AD">
              <w:rPr>
                <w:b/>
                <w:sz w:val="16"/>
                <w:szCs w:val="16"/>
              </w:rPr>
              <w:t>hsdS3 (other than RF122/MRSA252)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D841AD" w:rsidRDefault="00EF2387" w:rsidP="00BE627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 w:rsidRPr="00D841AD">
              <w:rPr>
                <w:b/>
                <w:sz w:val="16"/>
                <w:szCs w:val="16"/>
              </w:rPr>
              <w:t>hsdS3 (ST8/ST1/RF122)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D841AD" w:rsidRDefault="00EF2387" w:rsidP="00BE627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 w:rsidRPr="00D841AD">
              <w:rPr>
                <w:b/>
                <w:sz w:val="16"/>
                <w:szCs w:val="16"/>
              </w:rPr>
              <w:t>hsdS3 (Mu50/N315)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D841AD" w:rsidRDefault="00EF2387" w:rsidP="00BE627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 w:rsidRPr="00D841AD">
              <w:rPr>
                <w:b/>
                <w:sz w:val="16"/>
                <w:szCs w:val="16"/>
              </w:rPr>
              <w:t>hsdS3 (CC51/MRSA252)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D841AD" w:rsidRDefault="00EF2387" w:rsidP="00BE627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 w:rsidRPr="00D841AD">
              <w:rPr>
                <w:b/>
                <w:sz w:val="16"/>
                <w:szCs w:val="16"/>
              </w:rPr>
              <w:t>hsdS3 (MRSA252)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D841AD" w:rsidRDefault="00EF2387" w:rsidP="00BE627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 w:rsidRPr="00D841AD">
              <w:rPr>
                <w:b/>
                <w:sz w:val="16"/>
                <w:szCs w:val="16"/>
              </w:rPr>
              <w:t>hsdSx (CC25)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D841AD" w:rsidRDefault="00EF2387" w:rsidP="00BE627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 w:rsidRPr="00D841AD">
              <w:rPr>
                <w:b/>
                <w:sz w:val="16"/>
                <w:szCs w:val="16"/>
              </w:rPr>
              <w:t>hsdSx (CC15)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D841AD" w:rsidRDefault="00EF2387" w:rsidP="00BE627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 w:rsidRPr="00D841AD">
              <w:rPr>
                <w:b/>
                <w:sz w:val="16"/>
                <w:szCs w:val="16"/>
              </w:rPr>
              <w:t>hsdSx (etd)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D841AD" w:rsidRDefault="00EF2387" w:rsidP="00BE627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 w:rsidRPr="00D841AD">
              <w:rPr>
                <w:b/>
                <w:sz w:val="16"/>
                <w:szCs w:val="16"/>
              </w:rPr>
              <w:t>Q2FXCO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D841AD" w:rsidRDefault="00EF2387" w:rsidP="00BE627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 w:rsidRPr="00D841AD">
              <w:rPr>
                <w:b/>
                <w:sz w:val="16"/>
                <w:szCs w:val="16"/>
              </w:rPr>
              <w:t>Q7A4X2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D841AD" w:rsidRDefault="00EF2387" w:rsidP="00BE627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 w:rsidRPr="00D841AD">
              <w:rPr>
                <w:b/>
                <w:sz w:val="16"/>
                <w:szCs w:val="16"/>
              </w:rPr>
              <w:t>hysA1 (MRSA252)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D841AD" w:rsidRDefault="00EF2387" w:rsidP="00BE627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 w:rsidRPr="00D841AD">
              <w:rPr>
                <w:b/>
                <w:sz w:val="16"/>
                <w:szCs w:val="16"/>
              </w:rPr>
              <w:t xml:space="preserve">hysA1 (MRSA252/RF122)/hysA2 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741CAF" w:rsidRDefault="00EF2387" w:rsidP="00BE627F">
            <w:pPr>
              <w:spacing w:after="0"/>
              <w:ind w:left="113" w:right="113"/>
              <w:rPr>
                <w:b/>
                <w:sz w:val="16"/>
                <w:szCs w:val="16"/>
                <w:lang w:val="it-IT"/>
              </w:rPr>
            </w:pPr>
            <w:r w:rsidRPr="00741CAF">
              <w:rPr>
                <w:b/>
                <w:sz w:val="16"/>
                <w:szCs w:val="16"/>
                <w:lang w:val="it-IT"/>
              </w:rPr>
              <w:t xml:space="preserve">hysA1 (MRSA252/RF122)/hysA2 </w:t>
            </w:r>
          </w:p>
          <w:p w:rsidR="00EF2387" w:rsidRPr="00741CAF" w:rsidRDefault="00EF2387" w:rsidP="00BE627F">
            <w:pPr>
              <w:spacing w:after="0"/>
              <w:ind w:left="113" w:right="113"/>
              <w:rPr>
                <w:b/>
                <w:sz w:val="16"/>
                <w:szCs w:val="16"/>
                <w:lang w:val="it-IT"/>
              </w:rPr>
            </w:pPr>
            <w:r w:rsidRPr="00741CAF">
              <w:rPr>
                <w:b/>
                <w:sz w:val="16"/>
                <w:szCs w:val="16"/>
                <w:lang w:val="it-IT"/>
              </w:rPr>
              <w:t>(COL/USA300)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D841AD" w:rsidRDefault="00EF2387" w:rsidP="00BE627F">
            <w:pPr>
              <w:spacing w:after="0"/>
              <w:ind w:left="113" w:right="113"/>
              <w:rPr>
                <w:b/>
                <w:sz w:val="16"/>
                <w:szCs w:val="16"/>
                <w:lang w:val="fr-FR"/>
              </w:rPr>
            </w:pPr>
            <w:r w:rsidRPr="00D841AD">
              <w:rPr>
                <w:b/>
                <w:sz w:val="16"/>
                <w:szCs w:val="16"/>
                <w:lang w:val="fr-FR"/>
              </w:rPr>
              <w:t>hysA2 (all except MRSA252)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D841AD" w:rsidRDefault="00EF2387" w:rsidP="00BE627F">
            <w:pPr>
              <w:spacing w:after="0"/>
              <w:ind w:left="113" w:right="113"/>
              <w:rPr>
                <w:b/>
                <w:sz w:val="16"/>
                <w:szCs w:val="16"/>
                <w:lang w:val="fr-FR"/>
              </w:rPr>
            </w:pPr>
            <w:r w:rsidRPr="00D841AD">
              <w:rPr>
                <w:b/>
                <w:sz w:val="16"/>
                <w:szCs w:val="16"/>
                <w:lang w:val="fr-FR"/>
              </w:rPr>
              <w:t>hysA2 (COL/USA300/NCTC)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741CAF" w:rsidRDefault="00EF2387" w:rsidP="00BE627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  <w:r w:rsidRPr="00741CAF">
              <w:rPr>
                <w:b/>
                <w:sz w:val="16"/>
                <w:szCs w:val="16"/>
              </w:rPr>
              <w:t>hysA2 ( all except COL/USA300/NCTC)</w:t>
            </w:r>
          </w:p>
          <w:p w:rsidR="00EF2387" w:rsidRPr="00741CAF" w:rsidRDefault="00EF2387" w:rsidP="00BE627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</w:p>
          <w:p w:rsidR="00EF2387" w:rsidRPr="00741CAF" w:rsidRDefault="00EF2387" w:rsidP="00BE627F">
            <w:pPr>
              <w:spacing w:after="0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textDirection w:val="btLr"/>
          </w:tcPr>
          <w:p w:rsidR="00EF2387" w:rsidRPr="00D841AD" w:rsidRDefault="00EF2387" w:rsidP="00BE627F">
            <w:pPr>
              <w:spacing w:after="0"/>
              <w:ind w:left="113" w:right="113"/>
              <w:rPr>
                <w:b/>
                <w:sz w:val="16"/>
                <w:szCs w:val="16"/>
                <w:lang w:val="fr-FR"/>
              </w:rPr>
            </w:pPr>
            <w:r w:rsidRPr="00D841AD">
              <w:rPr>
                <w:b/>
                <w:sz w:val="16"/>
                <w:szCs w:val="16"/>
                <w:lang w:val="fr-FR"/>
              </w:rPr>
              <w:t>hysA2 (MRSA252)</w:t>
            </w:r>
          </w:p>
        </w:tc>
      </w:tr>
      <w:tr w:rsidR="00EF2387" w:rsidRPr="005E4C09" w:rsidTr="00CF3143">
        <w:tc>
          <w:tcPr>
            <w:tcW w:w="14513" w:type="dxa"/>
            <w:gridSpan w:val="35"/>
            <w:tcBorders>
              <w:left w:val="nil"/>
              <w:bottom w:val="nil"/>
              <w:right w:val="nil"/>
            </w:tcBorders>
          </w:tcPr>
          <w:p w:rsidR="00EF2387" w:rsidRPr="008F1349" w:rsidRDefault="00EF2387" w:rsidP="00741CAF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ST93 </w:t>
            </w:r>
            <w:r w:rsidRPr="008F1349">
              <w:rPr>
                <w:b/>
                <w:sz w:val="16"/>
                <w:szCs w:val="16"/>
              </w:rPr>
              <w:t>MSSA</w:t>
            </w: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NT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WBG7735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NT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WBG7762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Qld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UQ40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DP2039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8A0D63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C229T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8A0D63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N126W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W17S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Y113S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9506160A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9509712N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9524093R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9525206A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9529120L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1451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741CAF">
            <w:pPr>
              <w:spacing w:before="60" w:after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ST93 </w:t>
            </w:r>
            <w:r w:rsidRPr="00965912">
              <w:rPr>
                <w:b/>
                <w:sz w:val="16"/>
                <w:szCs w:val="16"/>
              </w:rPr>
              <w:t>MRSA</w:t>
            </w: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ACT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TCH92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ACT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TCH53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NSW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RPAH96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NSW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WH23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NSW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WH39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NSW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WH61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NSW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WH64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NSW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WH94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NSW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WH71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NSW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CRGH95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NSW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RPAH21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NSW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RPAH7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NSW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H</w:t>
            </w:r>
            <w:r w:rsidRPr="002205AB">
              <w:rPr>
                <w:sz w:val="16"/>
                <w:szCs w:val="16"/>
              </w:rPr>
              <w:t>10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NSW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WH53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NT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RDH61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NT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RDH27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NT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RDH2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Qld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RBH98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Qld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RBH12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Qld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GCH3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Qld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RBH14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Qld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CBH10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Qld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GCH28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Qld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RBH1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SA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GPSA73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SA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IMVS2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SA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IMVS31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Vic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RCH74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Vic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AH21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16790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16815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15586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15587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16414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16475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17164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18158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18385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18418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674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20198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</w:t>
            </w:r>
            <w:r w:rsidRPr="002205AB">
              <w:rPr>
                <w:sz w:val="16"/>
                <w:szCs w:val="16"/>
              </w:rPr>
              <w:t>RPH48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16908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17090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17195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WA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 w:rsidRPr="002205AB">
              <w:rPr>
                <w:sz w:val="16"/>
                <w:szCs w:val="16"/>
              </w:rPr>
              <w:t>20548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2387" w:rsidRPr="005E4C09" w:rsidTr="00CF3143">
        <w:tc>
          <w:tcPr>
            <w:tcW w:w="1451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741CAF">
            <w:pPr>
              <w:spacing w:before="60" w:after="60" w:line="240" w:lineRule="auto"/>
              <w:rPr>
                <w:sz w:val="16"/>
                <w:szCs w:val="16"/>
              </w:rPr>
            </w:pPr>
            <w:r w:rsidRPr="00741CAF">
              <w:rPr>
                <w:b/>
                <w:sz w:val="16"/>
                <w:szCs w:val="16"/>
              </w:rPr>
              <w:t>Control Strain</w:t>
            </w:r>
          </w:p>
        </w:tc>
      </w:tr>
      <w:tr w:rsidR="00EF2387" w:rsidRPr="005E4C09" w:rsidTr="00CF3143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2205AB" w:rsidRDefault="00EF2387" w:rsidP="005E4C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JK06159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Default="00EF2387" w:rsidP="00200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F2387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387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00B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F2387" w:rsidRPr="00965912" w:rsidRDefault="00EF2387" w:rsidP="002530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EF2387" w:rsidRDefault="00EF2387" w:rsidP="004B24D7"/>
    <w:p w:rsidR="00EF2387" w:rsidRPr="00E34579" w:rsidRDefault="00EF2387" w:rsidP="00856217">
      <w:pPr>
        <w:spacing w:after="0" w:line="240" w:lineRule="auto"/>
        <w:rPr>
          <w:sz w:val="16"/>
          <w:szCs w:val="16"/>
        </w:rPr>
      </w:pPr>
      <w:r w:rsidRPr="00E34579">
        <w:rPr>
          <w:sz w:val="16"/>
          <w:szCs w:val="16"/>
        </w:rPr>
        <w:t>Regions: ACT, Australian Capital Territory; NSW, New South Wales; NT, Northern Territory, Qld, Queensland; SA, South Australia; Vic, Victoria; WA, Western Australia</w:t>
      </w:r>
    </w:p>
    <w:p w:rsidR="00EF2387" w:rsidRDefault="00EF2387" w:rsidP="00856217">
      <w:pPr>
        <w:spacing w:after="0" w:line="240" w:lineRule="auto"/>
        <w:rPr>
          <w:i/>
          <w:sz w:val="16"/>
          <w:szCs w:val="16"/>
        </w:rPr>
      </w:pPr>
    </w:p>
    <w:p w:rsidR="00EF2387" w:rsidRPr="00640022" w:rsidRDefault="00EF2387" w:rsidP="00856217">
      <w:pPr>
        <w:spacing w:after="0" w:line="240" w:lineRule="auto"/>
        <w:rPr>
          <w:sz w:val="16"/>
          <w:szCs w:val="16"/>
        </w:rPr>
      </w:pPr>
      <w:r w:rsidRPr="00640022">
        <w:rPr>
          <w:i/>
          <w:sz w:val="16"/>
          <w:szCs w:val="16"/>
        </w:rPr>
        <w:t>isaB</w:t>
      </w:r>
      <w:r w:rsidRPr="00640022">
        <w:rPr>
          <w:sz w:val="16"/>
          <w:szCs w:val="16"/>
        </w:rPr>
        <w:t xml:space="preserve">, immunodominant antigen B gene (alleles); </w:t>
      </w:r>
      <w:r w:rsidRPr="00640022">
        <w:rPr>
          <w:i/>
          <w:sz w:val="16"/>
          <w:szCs w:val="16"/>
        </w:rPr>
        <w:t>mprF</w:t>
      </w:r>
      <w:r w:rsidRPr="00640022">
        <w:rPr>
          <w:sz w:val="16"/>
          <w:szCs w:val="16"/>
        </w:rPr>
        <w:t xml:space="preserve">, defensin resistance gene protein gene (alleles); </w:t>
      </w:r>
      <w:r w:rsidRPr="00640022">
        <w:rPr>
          <w:i/>
          <w:sz w:val="16"/>
          <w:szCs w:val="16"/>
        </w:rPr>
        <w:t>isdA</w:t>
      </w:r>
      <w:r w:rsidRPr="00640022">
        <w:rPr>
          <w:sz w:val="16"/>
          <w:szCs w:val="16"/>
        </w:rPr>
        <w:t xml:space="preserve">, transferrin-binding protein gene (alleles); </w:t>
      </w:r>
      <w:r w:rsidRPr="00640022">
        <w:rPr>
          <w:i/>
          <w:sz w:val="16"/>
          <w:szCs w:val="16"/>
        </w:rPr>
        <w:t>Imr</w:t>
      </w:r>
      <w:r>
        <w:rPr>
          <w:i/>
          <w:sz w:val="16"/>
          <w:szCs w:val="16"/>
        </w:rPr>
        <w:t>P</w:t>
      </w:r>
      <w:r w:rsidRPr="00640022">
        <w:rPr>
          <w:sz w:val="16"/>
          <w:szCs w:val="16"/>
        </w:rPr>
        <w:t>, hypothetical protein, similar to integral membrane protein LmrP</w:t>
      </w:r>
      <w:r>
        <w:rPr>
          <w:sz w:val="16"/>
          <w:szCs w:val="16"/>
        </w:rPr>
        <w:t xml:space="preserve"> gene (alleles)</w:t>
      </w:r>
      <w:r w:rsidRPr="00640022">
        <w:rPr>
          <w:sz w:val="16"/>
          <w:szCs w:val="16"/>
        </w:rPr>
        <w:t>;</w:t>
      </w:r>
      <w:r>
        <w:rPr>
          <w:sz w:val="16"/>
          <w:szCs w:val="16"/>
        </w:rPr>
        <w:t xml:space="preserve"> </w:t>
      </w:r>
      <w:r w:rsidRPr="00640022">
        <w:rPr>
          <w:i/>
          <w:sz w:val="16"/>
          <w:szCs w:val="16"/>
        </w:rPr>
        <w:t>Q2YUB3</w:t>
      </w:r>
      <w:r>
        <w:rPr>
          <w:sz w:val="16"/>
          <w:szCs w:val="16"/>
        </w:rPr>
        <w:t>, Unspecific efflux/transporter gene; hsdS1, type 1 site-specific deoxyribonuclease subunit, 1</w:t>
      </w:r>
      <w:r w:rsidRPr="00640022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locus gene; </w:t>
      </w:r>
      <w:r w:rsidRPr="00640022">
        <w:rPr>
          <w:i/>
          <w:sz w:val="16"/>
          <w:szCs w:val="16"/>
        </w:rPr>
        <w:t>hsdS2</w:t>
      </w:r>
      <w:r>
        <w:rPr>
          <w:sz w:val="16"/>
          <w:szCs w:val="16"/>
        </w:rPr>
        <w:t>, type 1 site-specific deoxyribonuclease subunit, 2</w:t>
      </w:r>
      <w:r w:rsidRPr="00640022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locus gene (alleles); hsdS3, type 1 site-specific deoxyribonuclease subunit, 3</w:t>
      </w:r>
      <w:r w:rsidRPr="00640022">
        <w:rPr>
          <w:sz w:val="16"/>
          <w:szCs w:val="16"/>
          <w:vertAlign w:val="superscript"/>
        </w:rPr>
        <w:t>rd</w:t>
      </w:r>
      <w:r>
        <w:rPr>
          <w:sz w:val="16"/>
          <w:szCs w:val="16"/>
        </w:rPr>
        <w:t xml:space="preserve"> locus gene (alleles); hsdSx, type 1 site-specific deoxyribonuclease subunit, unknown locus gene (alleles); </w:t>
      </w:r>
      <w:r w:rsidRPr="00F45D8C">
        <w:rPr>
          <w:i/>
          <w:sz w:val="16"/>
          <w:szCs w:val="16"/>
        </w:rPr>
        <w:t>Q2FXCO</w:t>
      </w:r>
      <w:r>
        <w:rPr>
          <w:sz w:val="16"/>
          <w:szCs w:val="16"/>
        </w:rPr>
        <w:t xml:space="preserve">, hypothetical protein gene, located next to serine protease operon; </w:t>
      </w:r>
      <w:r w:rsidRPr="00F45D8C">
        <w:rPr>
          <w:i/>
          <w:sz w:val="16"/>
          <w:szCs w:val="16"/>
        </w:rPr>
        <w:t>Q7A4X2</w:t>
      </w:r>
      <w:r>
        <w:rPr>
          <w:sz w:val="16"/>
          <w:szCs w:val="16"/>
        </w:rPr>
        <w:t xml:space="preserve">, hypothetical protein gene; </w:t>
      </w:r>
      <w:r w:rsidRPr="00F45D8C">
        <w:rPr>
          <w:i/>
          <w:sz w:val="16"/>
          <w:szCs w:val="16"/>
        </w:rPr>
        <w:t>hysA1</w:t>
      </w:r>
      <w:r>
        <w:rPr>
          <w:sz w:val="16"/>
          <w:szCs w:val="16"/>
        </w:rPr>
        <w:t xml:space="preserve">, hyaluronate lyase first locus gene (alleles);  </w:t>
      </w:r>
      <w:r w:rsidRPr="00F45D8C">
        <w:rPr>
          <w:i/>
          <w:sz w:val="16"/>
          <w:szCs w:val="16"/>
        </w:rPr>
        <w:t>hysA</w:t>
      </w:r>
      <w:r>
        <w:rPr>
          <w:i/>
          <w:sz w:val="16"/>
          <w:szCs w:val="16"/>
        </w:rPr>
        <w:t>2</w:t>
      </w:r>
      <w:r>
        <w:rPr>
          <w:sz w:val="16"/>
          <w:szCs w:val="16"/>
        </w:rPr>
        <w:t xml:space="preserve">, hyaluronate lyase second locus gene (alleles)         </w:t>
      </w:r>
      <w:r w:rsidRPr="0064002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64002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64002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Pr="0064002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</w:t>
      </w:r>
      <w:r w:rsidRPr="0064002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64002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64002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Pr="00640022">
        <w:rPr>
          <w:sz w:val="16"/>
          <w:szCs w:val="16"/>
        </w:rPr>
        <w:t xml:space="preserve">    </w:t>
      </w:r>
    </w:p>
    <w:p w:rsidR="00EF2387" w:rsidRPr="00640022" w:rsidRDefault="00EF2387" w:rsidP="00856217">
      <w:pPr>
        <w:spacing w:after="0" w:line="240" w:lineRule="auto"/>
        <w:rPr>
          <w:sz w:val="16"/>
          <w:szCs w:val="16"/>
        </w:rPr>
      </w:pPr>
    </w:p>
    <w:p w:rsidR="00EF2387" w:rsidRDefault="00EF2387" w:rsidP="00F45D8C">
      <w:pPr>
        <w:spacing w:after="0" w:line="240" w:lineRule="auto"/>
      </w:pPr>
      <w:r>
        <w:rPr>
          <w:sz w:val="16"/>
          <w:szCs w:val="16"/>
        </w:rPr>
        <w:t xml:space="preserve">+, gene detected; w, gene detected but yielding weak or ambiguous signals   </w:t>
      </w:r>
    </w:p>
    <w:sectPr w:rsidR="00EF2387" w:rsidSect="00E559A0">
      <w:pgSz w:w="15840" w:h="12240" w:orient="landscape"/>
      <w:pgMar w:top="1152" w:right="288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38"/>
    <w:rsid w:val="00023069"/>
    <w:rsid w:val="0002728F"/>
    <w:rsid w:val="0003201F"/>
    <w:rsid w:val="00054C46"/>
    <w:rsid w:val="00066BDD"/>
    <w:rsid w:val="000861F1"/>
    <w:rsid w:val="000A21A5"/>
    <w:rsid w:val="000A3034"/>
    <w:rsid w:val="000A46BE"/>
    <w:rsid w:val="000B7A67"/>
    <w:rsid w:val="000C583F"/>
    <w:rsid w:val="000C6234"/>
    <w:rsid w:val="000D0135"/>
    <w:rsid w:val="000D0C10"/>
    <w:rsid w:val="000F033A"/>
    <w:rsid w:val="000F3AA8"/>
    <w:rsid w:val="000F443E"/>
    <w:rsid w:val="000F77FA"/>
    <w:rsid w:val="001020C3"/>
    <w:rsid w:val="00102EDC"/>
    <w:rsid w:val="00106A0D"/>
    <w:rsid w:val="001077EC"/>
    <w:rsid w:val="00180608"/>
    <w:rsid w:val="00182D55"/>
    <w:rsid w:val="001B34C3"/>
    <w:rsid w:val="001F3DED"/>
    <w:rsid w:val="00200B6C"/>
    <w:rsid w:val="0020605A"/>
    <w:rsid w:val="002205AB"/>
    <w:rsid w:val="00220EBA"/>
    <w:rsid w:val="00224580"/>
    <w:rsid w:val="00235E39"/>
    <w:rsid w:val="00250E82"/>
    <w:rsid w:val="00253060"/>
    <w:rsid w:val="0025394A"/>
    <w:rsid w:val="002568F2"/>
    <w:rsid w:val="002656C8"/>
    <w:rsid w:val="00271353"/>
    <w:rsid w:val="00285E97"/>
    <w:rsid w:val="002A59F8"/>
    <w:rsid w:val="002C0786"/>
    <w:rsid w:val="002E7358"/>
    <w:rsid w:val="002E7D9A"/>
    <w:rsid w:val="002F6841"/>
    <w:rsid w:val="00306380"/>
    <w:rsid w:val="00314206"/>
    <w:rsid w:val="0031533A"/>
    <w:rsid w:val="003304F8"/>
    <w:rsid w:val="00333347"/>
    <w:rsid w:val="00342668"/>
    <w:rsid w:val="00344D7A"/>
    <w:rsid w:val="00352F3B"/>
    <w:rsid w:val="0036462F"/>
    <w:rsid w:val="00371BE8"/>
    <w:rsid w:val="00373C10"/>
    <w:rsid w:val="00373E86"/>
    <w:rsid w:val="003A3FE6"/>
    <w:rsid w:val="003A4A06"/>
    <w:rsid w:val="003B1CC3"/>
    <w:rsid w:val="003B237C"/>
    <w:rsid w:val="003C5E1E"/>
    <w:rsid w:val="003D42F0"/>
    <w:rsid w:val="003D4400"/>
    <w:rsid w:val="003E2701"/>
    <w:rsid w:val="003F1333"/>
    <w:rsid w:val="003F5C36"/>
    <w:rsid w:val="00400448"/>
    <w:rsid w:val="00401F1E"/>
    <w:rsid w:val="00404399"/>
    <w:rsid w:val="00411A77"/>
    <w:rsid w:val="00422346"/>
    <w:rsid w:val="0042331D"/>
    <w:rsid w:val="004376BA"/>
    <w:rsid w:val="004446DC"/>
    <w:rsid w:val="00456EFE"/>
    <w:rsid w:val="00464DEF"/>
    <w:rsid w:val="00471C22"/>
    <w:rsid w:val="004740B1"/>
    <w:rsid w:val="00474F03"/>
    <w:rsid w:val="00477F3F"/>
    <w:rsid w:val="004800A0"/>
    <w:rsid w:val="004A70AB"/>
    <w:rsid w:val="004B24D7"/>
    <w:rsid w:val="004C480B"/>
    <w:rsid w:val="004C5793"/>
    <w:rsid w:val="004C6795"/>
    <w:rsid w:val="004C6E4C"/>
    <w:rsid w:val="004E16BB"/>
    <w:rsid w:val="004E625B"/>
    <w:rsid w:val="00502101"/>
    <w:rsid w:val="00504BEC"/>
    <w:rsid w:val="005168E7"/>
    <w:rsid w:val="00517A99"/>
    <w:rsid w:val="00552BB0"/>
    <w:rsid w:val="00552E7C"/>
    <w:rsid w:val="00567013"/>
    <w:rsid w:val="00581739"/>
    <w:rsid w:val="005B5E76"/>
    <w:rsid w:val="005D6AE3"/>
    <w:rsid w:val="005E4C09"/>
    <w:rsid w:val="005E7E1C"/>
    <w:rsid w:val="005F1126"/>
    <w:rsid w:val="006018A1"/>
    <w:rsid w:val="00611274"/>
    <w:rsid w:val="00612D59"/>
    <w:rsid w:val="00632351"/>
    <w:rsid w:val="00640022"/>
    <w:rsid w:val="00640C5D"/>
    <w:rsid w:val="00643A13"/>
    <w:rsid w:val="00651FF2"/>
    <w:rsid w:val="00654DDB"/>
    <w:rsid w:val="00663680"/>
    <w:rsid w:val="00663EE8"/>
    <w:rsid w:val="00672B7B"/>
    <w:rsid w:val="0067422D"/>
    <w:rsid w:val="00686E39"/>
    <w:rsid w:val="00697084"/>
    <w:rsid w:val="006A116B"/>
    <w:rsid w:val="006A20FA"/>
    <w:rsid w:val="006C6EE9"/>
    <w:rsid w:val="006D7463"/>
    <w:rsid w:val="006E4B97"/>
    <w:rsid w:val="006F155A"/>
    <w:rsid w:val="006F216F"/>
    <w:rsid w:val="006F3BCF"/>
    <w:rsid w:val="006F7722"/>
    <w:rsid w:val="007033DE"/>
    <w:rsid w:val="0070385B"/>
    <w:rsid w:val="00704EF3"/>
    <w:rsid w:val="0071011B"/>
    <w:rsid w:val="00721C63"/>
    <w:rsid w:val="00727AB9"/>
    <w:rsid w:val="0073071F"/>
    <w:rsid w:val="00731066"/>
    <w:rsid w:val="00731EDB"/>
    <w:rsid w:val="00732C96"/>
    <w:rsid w:val="00732FB1"/>
    <w:rsid w:val="00733C38"/>
    <w:rsid w:val="00741CAF"/>
    <w:rsid w:val="007429F0"/>
    <w:rsid w:val="00742A13"/>
    <w:rsid w:val="00744129"/>
    <w:rsid w:val="00744229"/>
    <w:rsid w:val="00761496"/>
    <w:rsid w:val="00761989"/>
    <w:rsid w:val="00773F48"/>
    <w:rsid w:val="00790AA7"/>
    <w:rsid w:val="007A32FC"/>
    <w:rsid w:val="007B2C5B"/>
    <w:rsid w:val="007B772E"/>
    <w:rsid w:val="007C1158"/>
    <w:rsid w:val="007C1BAB"/>
    <w:rsid w:val="007D572B"/>
    <w:rsid w:val="007D6124"/>
    <w:rsid w:val="007D6D16"/>
    <w:rsid w:val="00803869"/>
    <w:rsid w:val="00810B93"/>
    <w:rsid w:val="00815548"/>
    <w:rsid w:val="00822E54"/>
    <w:rsid w:val="0082624B"/>
    <w:rsid w:val="008342BB"/>
    <w:rsid w:val="00843A41"/>
    <w:rsid w:val="00856217"/>
    <w:rsid w:val="00865838"/>
    <w:rsid w:val="00874C82"/>
    <w:rsid w:val="00877ABE"/>
    <w:rsid w:val="008A0D63"/>
    <w:rsid w:val="008E086C"/>
    <w:rsid w:val="008E13C8"/>
    <w:rsid w:val="008E2023"/>
    <w:rsid w:val="008F128F"/>
    <w:rsid w:val="008F1349"/>
    <w:rsid w:val="008F6BC5"/>
    <w:rsid w:val="00907CD4"/>
    <w:rsid w:val="0091659D"/>
    <w:rsid w:val="00937D70"/>
    <w:rsid w:val="00946BF8"/>
    <w:rsid w:val="00947A65"/>
    <w:rsid w:val="009611D9"/>
    <w:rsid w:val="00961825"/>
    <w:rsid w:val="00962C67"/>
    <w:rsid w:val="00965912"/>
    <w:rsid w:val="0097344B"/>
    <w:rsid w:val="009776EF"/>
    <w:rsid w:val="00992A8D"/>
    <w:rsid w:val="00996DA9"/>
    <w:rsid w:val="009A28BF"/>
    <w:rsid w:val="009A69ED"/>
    <w:rsid w:val="009B2528"/>
    <w:rsid w:val="009C1173"/>
    <w:rsid w:val="009C1E8D"/>
    <w:rsid w:val="009D7F00"/>
    <w:rsid w:val="009F3A91"/>
    <w:rsid w:val="009F7472"/>
    <w:rsid w:val="00A10292"/>
    <w:rsid w:val="00A22836"/>
    <w:rsid w:val="00A2313B"/>
    <w:rsid w:val="00A25FB9"/>
    <w:rsid w:val="00A3074B"/>
    <w:rsid w:val="00A308A2"/>
    <w:rsid w:val="00A41E87"/>
    <w:rsid w:val="00A42898"/>
    <w:rsid w:val="00A67296"/>
    <w:rsid w:val="00A751F7"/>
    <w:rsid w:val="00A82017"/>
    <w:rsid w:val="00A93267"/>
    <w:rsid w:val="00A955BD"/>
    <w:rsid w:val="00AA7909"/>
    <w:rsid w:val="00AB56E8"/>
    <w:rsid w:val="00AC22B1"/>
    <w:rsid w:val="00AC2408"/>
    <w:rsid w:val="00AC68A4"/>
    <w:rsid w:val="00AF327E"/>
    <w:rsid w:val="00B01523"/>
    <w:rsid w:val="00B0162C"/>
    <w:rsid w:val="00B066F2"/>
    <w:rsid w:val="00B1058F"/>
    <w:rsid w:val="00B139B3"/>
    <w:rsid w:val="00B14128"/>
    <w:rsid w:val="00B219E8"/>
    <w:rsid w:val="00B30817"/>
    <w:rsid w:val="00B319AC"/>
    <w:rsid w:val="00B33C75"/>
    <w:rsid w:val="00B3512C"/>
    <w:rsid w:val="00B375E3"/>
    <w:rsid w:val="00B37C70"/>
    <w:rsid w:val="00B46B26"/>
    <w:rsid w:val="00B56396"/>
    <w:rsid w:val="00B65469"/>
    <w:rsid w:val="00B7530A"/>
    <w:rsid w:val="00B86658"/>
    <w:rsid w:val="00B92B38"/>
    <w:rsid w:val="00B964C0"/>
    <w:rsid w:val="00BA53C1"/>
    <w:rsid w:val="00BB3D20"/>
    <w:rsid w:val="00BC252A"/>
    <w:rsid w:val="00BD2946"/>
    <w:rsid w:val="00BE0CC7"/>
    <w:rsid w:val="00BE627F"/>
    <w:rsid w:val="00C01471"/>
    <w:rsid w:val="00C144AA"/>
    <w:rsid w:val="00C25E5B"/>
    <w:rsid w:val="00C34201"/>
    <w:rsid w:val="00C36522"/>
    <w:rsid w:val="00C564BE"/>
    <w:rsid w:val="00C64999"/>
    <w:rsid w:val="00C77BF7"/>
    <w:rsid w:val="00C823E8"/>
    <w:rsid w:val="00C867DD"/>
    <w:rsid w:val="00C87FC5"/>
    <w:rsid w:val="00C959CC"/>
    <w:rsid w:val="00C9740A"/>
    <w:rsid w:val="00CA0131"/>
    <w:rsid w:val="00CA0583"/>
    <w:rsid w:val="00CA317E"/>
    <w:rsid w:val="00CA65FE"/>
    <w:rsid w:val="00CB66BC"/>
    <w:rsid w:val="00CC28EE"/>
    <w:rsid w:val="00CD24D3"/>
    <w:rsid w:val="00CE15AB"/>
    <w:rsid w:val="00CE3124"/>
    <w:rsid w:val="00CE5A38"/>
    <w:rsid w:val="00CF3143"/>
    <w:rsid w:val="00CF4155"/>
    <w:rsid w:val="00D05ADC"/>
    <w:rsid w:val="00D1519D"/>
    <w:rsid w:val="00D438B8"/>
    <w:rsid w:val="00D447AD"/>
    <w:rsid w:val="00D449F4"/>
    <w:rsid w:val="00D627A4"/>
    <w:rsid w:val="00D657AD"/>
    <w:rsid w:val="00D65CAC"/>
    <w:rsid w:val="00D7453E"/>
    <w:rsid w:val="00D76473"/>
    <w:rsid w:val="00D810D8"/>
    <w:rsid w:val="00D841AD"/>
    <w:rsid w:val="00D96F2C"/>
    <w:rsid w:val="00DA40A8"/>
    <w:rsid w:val="00DC353D"/>
    <w:rsid w:val="00DD00F4"/>
    <w:rsid w:val="00DD75D3"/>
    <w:rsid w:val="00DE2421"/>
    <w:rsid w:val="00DE4E4C"/>
    <w:rsid w:val="00DE6F5E"/>
    <w:rsid w:val="00DF06A8"/>
    <w:rsid w:val="00DF0A7B"/>
    <w:rsid w:val="00DF496E"/>
    <w:rsid w:val="00DF73DF"/>
    <w:rsid w:val="00E03DE9"/>
    <w:rsid w:val="00E061C4"/>
    <w:rsid w:val="00E1109E"/>
    <w:rsid w:val="00E11A01"/>
    <w:rsid w:val="00E11E11"/>
    <w:rsid w:val="00E128DC"/>
    <w:rsid w:val="00E153ED"/>
    <w:rsid w:val="00E15E96"/>
    <w:rsid w:val="00E23A1B"/>
    <w:rsid w:val="00E268AE"/>
    <w:rsid w:val="00E27EA6"/>
    <w:rsid w:val="00E34579"/>
    <w:rsid w:val="00E513AA"/>
    <w:rsid w:val="00E559A0"/>
    <w:rsid w:val="00E61AE4"/>
    <w:rsid w:val="00E6635D"/>
    <w:rsid w:val="00E73032"/>
    <w:rsid w:val="00E80B59"/>
    <w:rsid w:val="00E81CD6"/>
    <w:rsid w:val="00E833C0"/>
    <w:rsid w:val="00E96075"/>
    <w:rsid w:val="00EA1B2A"/>
    <w:rsid w:val="00EA7312"/>
    <w:rsid w:val="00EC5AAD"/>
    <w:rsid w:val="00ED16F8"/>
    <w:rsid w:val="00ED265C"/>
    <w:rsid w:val="00ED484C"/>
    <w:rsid w:val="00EE6AEB"/>
    <w:rsid w:val="00EF2387"/>
    <w:rsid w:val="00EF7411"/>
    <w:rsid w:val="00F20D30"/>
    <w:rsid w:val="00F27A13"/>
    <w:rsid w:val="00F3009C"/>
    <w:rsid w:val="00F30C87"/>
    <w:rsid w:val="00F45D8C"/>
    <w:rsid w:val="00F4619F"/>
    <w:rsid w:val="00F561D5"/>
    <w:rsid w:val="00F64878"/>
    <w:rsid w:val="00F706F3"/>
    <w:rsid w:val="00F73419"/>
    <w:rsid w:val="00F75F20"/>
    <w:rsid w:val="00F87BDC"/>
    <w:rsid w:val="00F94224"/>
    <w:rsid w:val="00FA4D12"/>
    <w:rsid w:val="00FA5CC8"/>
    <w:rsid w:val="00FB1C08"/>
    <w:rsid w:val="00FC71F0"/>
    <w:rsid w:val="00FD53FE"/>
    <w:rsid w:val="00FF05AE"/>
    <w:rsid w:val="00FF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58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3</Pages>
  <Words>774</Words>
  <Characters>4413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1:</dc:title>
  <dc:subject/>
  <dc:creator>Owner</dc:creator>
  <cp:keywords/>
  <dc:description/>
  <cp:lastModifiedBy>he01768</cp:lastModifiedBy>
  <cp:revision>23</cp:revision>
  <cp:lastPrinted>2012-03-15T08:14:00Z</cp:lastPrinted>
  <dcterms:created xsi:type="dcterms:W3CDTF">2010-11-20T07:58:00Z</dcterms:created>
  <dcterms:modified xsi:type="dcterms:W3CDTF">2012-07-21T01:59:00Z</dcterms:modified>
</cp:coreProperties>
</file>