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708"/>
        <w:gridCol w:w="100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D5E2F" w:rsidRPr="005E4C09" w:rsidTr="00AB56E8">
        <w:trPr>
          <w:cantSplit/>
          <w:trHeight w:val="350"/>
          <w:tblHeader/>
        </w:trPr>
        <w:tc>
          <w:tcPr>
            <w:tcW w:w="14630" w:type="dxa"/>
            <w:gridSpan w:val="37"/>
            <w:tcBorders>
              <w:bottom w:val="single" w:sz="4" w:space="0" w:color="auto"/>
            </w:tcBorders>
            <w:vAlign w:val="center"/>
          </w:tcPr>
          <w:p w:rsidR="00CD5E2F" w:rsidRPr="002205AB" w:rsidRDefault="00CD5E2F" w:rsidP="00364DF0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Supplementary Table 2: ST93 staphylococcal superantigen/enterotoxin-like genes (set/ssl) profile</w:t>
            </w:r>
          </w:p>
        </w:tc>
      </w:tr>
      <w:tr w:rsidR="00CD5E2F" w:rsidRPr="005E4C09" w:rsidTr="000E04E7">
        <w:trPr>
          <w:cantSplit/>
          <w:trHeight w:val="2626"/>
          <w:tblHeader/>
        </w:trPr>
        <w:tc>
          <w:tcPr>
            <w:tcW w:w="708" w:type="dxa"/>
            <w:tcBorders>
              <w:bottom w:val="single" w:sz="4" w:space="0" w:color="auto"/>
            </w:tcBorders>
          </w:tcPr>
          <w:p w:rsidR="00CD5E2F" w:rsidRPr="002205AB" w:rsidRDefault="00CD5E2F" w:rsidP="005E4C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05AB">
              <w:rPr>
                <w:b/>
                <w:sz w:val="16"/>
                <w:szCs w:val="16"/>
              </w:rPr>
              <w:t>Region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D5E2F" w:rsidRPr="002205AB" w:rsidRDefault="00CD5E2F" w:rsidP="005E4C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205AB">
              <w:rPr>
                <w:b/>
                <w:sz w:val="16"/>
                <w:szCs w:val="16"/>
              </w:rPr>
              <w:t>Reference</w:t>
            </w:r>
          </w:p>
          <w:p w:rsidR="00CD5E2F" w:rsidRPr="002205AB" w:rsidRDefault="00CD5E2F" w:rsidP="005E4C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205AB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textDirection w:val="btLr"/>
          </w:tcPr>
          <w:p w:rsidR="00CD5E2F" w:rsidRDefault="00CD5E2F" w:rsidP="00C3376B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setC (MW0345)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ssl01/set6 (COL/SACOL468)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textDirection w:val="btLr"/>
          </w:tcPr>
          <w:p w:rsidR="00CD5E2F" w:rsidRPr="002205AB" w:rsidRDefault="00CD5E2F" w:rsidP="00C3376B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ssl01/set6 (Mu50/SAV0422)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textDirection w:val="btLr"/>
          </w:tcPr>
          <w:p w:rsidR="00CD5E2F" w:rsidRPr="002205AB" w:rsidRDefault="00CD5E2F" w:rsidP="00C3376B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ssl01/set6 (MW2-MW0382)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textDirection w:val="btLr"/>
          </w:tcPr>
          <w:p w:rsidR="00CD5E2F" w:rsidRPr="002205AB" w:rsidRDefault="00CD5E2F" w:rsidP="00C3376B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ssl01/set6 (SAR0422/MRSA252)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textDirection w:val="btLr"/>
          </w:tcPr>
          <w:p w:rsidR="00CD5E2F" w:rsidRPr="002205AB" w:rsidRDefault="00CD5E2F" w:rsidP="00C3376B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ssl01/set6 (all others) 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C3376B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ssl01/set6 (RF122)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D5E2F" w:rsidRPr="002205AB" w:rsidRDefault="00CD5E2F" w:rsidP="000E04E7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ssl02/set7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ssl03/set8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ssl03/set8 (MRSA252/SAR0424)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ssl04/set9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Default="00CD5E2F" w:rsidP="000E04E7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ssl04/set9 (MRSA252/SAR0425)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ssl05/set3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sl05/set3 (RF122)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ssl05/set3 (MRSA252)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ssl06/set21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ssl06/set21 (NCTC/MW2)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ssl07/set1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ssl07/set1 (MRSA252)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ssl07/set1 (AF188836)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ssl08/set12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0E04E7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ssl09/set5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Default="00CD5E2F" w:rsidP="0037541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ssl09/set5 (MRSA252)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Default="00CD5E2F" w:rsidP="0037541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ssl10/set4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Default="00CD5E2F" w:rsidP="0037541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ssl10/set4 (RF122)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Default="00CD5E2F" w:rsidP="0037541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Ssl10/set4 (MRSA252)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37541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ssl11/set2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16"/>
                    <w:szCs w:val="16"/>
                  </w:rPr>
                  <w:t>COL</w:t>
                </w:r>
              </w:smartTag>
            </w:smartTag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Default="00CD5E2F" w:rsidP="0037541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ssl11/set2 (Mu50/N315)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Default="00CD5E2F" w:rsidP="0037541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ssl11/set2 (MW2/MSSA476)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Default="00CD5E2F" w:rsidP="0037541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ssl11/set2 (MRSA252)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Default="00CD5E2F" w:rsidP="00C3376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setB3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Default="00CD5E2F" w:rsidP="00C3376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setB3 (MRSA252)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Default="00CD5E2F" w:rsidP="00C3376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setB2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Default="00CD5E2F" w:rsidP="00C3376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setB2 (MRSA252)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D5E2F" w:rsidRPr="002205AB" w:rsidRDefault="00CD5E2F" w:rsidP="00C3376B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setB1</w:t>
            </w:r>
          </w:p>
        </w:tc>
      </w:tr>
      <w:tr w:rsidR="00CD5E2F" w:rsidRPr="005E4C09" w:rsidTr="004C6E4C">
        <w:tc>
          <w:tcPr>
            <w:tcW w:w="14630" w:type="dxa"/>
            <w:gridSpan w:val="37"/>
          </w:tcPr>
          <w:p w:rsidR="00CD5E2F" w:rsidRPr="008F1349" w:rsidRDefault="00CD5E2F" w:rsidP="00915CD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ST93 </w:t>
            </w:r>
            <w:r w:rsidRPr="008F1349">
              <w:rPr>
                <w:b/>
                <w:sz w:val="16"/>
                <w:szCs w:val="16"/>
              </w:rPr>
              <w:t>MSSA</w:t>
            </w: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WBG7735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WBG7762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UQ40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DP32039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C229T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N126W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W17S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113S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9506160A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9509712N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9524093R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9525206A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9529120L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4C6E4C">
        <w:tc>
          <w:tcPr>
            <w:tcW w:w="14630" w:type="dxa"/>
            <w:gridSpan w:val="37"/>
          </w:tcPr>
          <w:p w:rsidR="00CD5E2F" w:rsidRPr="00965912" w:rsidRDefault="00CD5E2F" w:rsidP="00915CD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 93 </w:t>
            </w:r>
            <w:r w:rsidRPr="00965912">
              <w:rPr>
                <w:b/>
                <w:sz w:val="16"/>
                <w:szCs w:val="16"/>
              </w:rPr>
              <w:t>MRSA</w:t>
            </w: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ACT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TCH92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ACT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TCH53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RPAH96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WH23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WH39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WH61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WH64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WH94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WH71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CRGH95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RPAH21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RPAH7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</w:t>
            </w:r>
            <w:r w:rsidRPr="002205AB">
              <w:rPr>
                <w:sz w:val="16"/>
                <w:szCs w:val="16"/>
              </w:rPr>
              <w:t>10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WH53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NT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RDH61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NT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RDH27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NT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RDH2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RBH98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 w:rsidRPr="00965912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 w:rsidRPr="00965912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 w:rsidRPr="00965912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 w:rsidRPr="00965912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5912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5912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5912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5912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5912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5912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5912"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RBH12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GCH3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RBH14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CBH10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GCH28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RBH1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SA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GPSA73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SA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IMVS2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SA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IMVS31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Vic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RCH74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Vic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AH21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16790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16815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15586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15587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16414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16475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17164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18158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18385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18418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20198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RPH48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16908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17090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17195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20548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E2F" w:rsidRPr="005E4C09" w:rsidTr="00E87606">
        <w:tc>
          <w:tcPr>
            <w:tcW w:w="14630" w:type="dxa"/>
            <w:gridSpan w:val="37"/>
          </w:tcPr>
          <w:p w:rsidR="00CD5E2F" w:rsidRPr="00965912" w:rsidRDefault="00CD5E2F" w:rsidP="00915CD7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Control Strain</w:t>
            </w:r>
          </w:p>
        </w:tc>
      </w:tr>
      <w:tr w:rsidR="00CD5E2F" w:rsidRPr="005E4C09" w:rsidTr="00AB56E8">
        <w:tc>
          <w:tcPr>
            <w:tcW w:w="708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</w:t>
            </w:r>
          </w:p>
        </w:tc>
        <w:tc>
          <w:tcPr>
            <w:tcW w:w="1007" w:type="dxa"/>
          </w:tcPr>
          <w:p w:rsidR="00CD5E2F" w:rsidRPr="002205AB" w:rsidRDefault="00CD5E2F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JKD6159</w:t>
            </w:r>
          </w:p>
        </w:tc>
        <w:tc>
          <w:tcPr>
            <w:tcW w:w="369" w:type="dxa"/>
          </w:tcPr>
          <w:p w:rsidR="00CD5E2F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Default="00CD5E2F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Default="00CD5E2F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D5E2F" w:rsidRPr="00965912" w:rsidRDefault="00CD5E2F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D5E2F" w:rsidRDefault="00CD5E2F" w:rsidP="0065425A">
      <w:pPr>
        <w:spacing w:after="0" w:line="240" w:lineRule="auto"/>
        <w:rPr>
          <w:sz w:val="16"/>
          <w:szCs w:val="16"/>
        </w:rPr>
      </w:pPr>
    </w:p>
    <w:p w:rsidR="00CD5E2F" w:rsidRPr="00E34579" w:rsidRDefault="00CD5E2F" w:rsidP="0065425A">
      <w:pPr>
        <w:spacing w:after="0" w:line="240" w:lineRule="auto"/>
        <w:rPr>
          <w:sz w:val="16"/>
          <w:szCs w:val="16"/>
        </w:rPr>
      </w:pPr>
      <w:r w:rsidRPr="00E34579">
        <w:rPr>
          <w:sz w:val="16"/>
          <w:szCs w:val="16"/>
        </w:rPr>
        <w:t>Regions: ACT, Australian Capital Territory; NSW, New South Wales; NT, Northern Territory, Qld, Queensland; SA, South Australia; Vic, Victoria; WA, Western Australia</w:t>
      </w:r>
    </w:p>
    <w:p w:rsidR="00CD5E2F" w:rsidRDefault="00CD5E2F" w:rsidP="0065425A">
      <w:pPr>
        <w:spacing w:after="0" w:line="240" w:lineRule="auto"/>
        <w:rPr>
          <w:i/>
          <w:sz w:val="16"/>
          <w:szCs w:val="16"/>
        </w:rPr>
      </w:pPr>
    </w:p>
    <w:p w:rsidR="00CD5E2F" w:rsidRDefault="00CD5E2F" w:rsidP="0065425A">
      <w:pP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>setC</w:t>
      </w:r>
      <w:r w:rsidRPr="0065425A">
        <w:rPr>
          <w:sz w:val="16"/>
          <w:szCs w:val="16"/>
        </w:rPr>
        <w:t>, staphylococcal exotoxin-like protein</w:t>
      </w:r>
      <w:r>
        <w:rPr>
          <w:sz w:val="16"/>
          <w:szCs w:val="16"/>
        </w:rPr>
        <w:t xml:space="preserve"> gene</w:t>
      </w:r>
      <w:r w:rsidRPr="0065425A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Pr="0065425A">
        <w:rPr>
          <w:i/>
          <w:sz w:val="16"/>
          <w:szCs w:val="16"/>
        </w:rPr>
        <w:t>ssl01/set6</w:t>
      </w:r>
      <w:r>
        <w:rPr>
          <w:sz w:val="16"/>
          <w:szCs w:val="16"/>
        </w:rPr>
        <w:t xml:space="preserve">, </w:t>
      </w:r>
      <w:r w:rsidRPr="0065425A">
        <w:rPr>
          <w:sz w:val="16"/>
          <w:szCs w:val="16"/>
        </w:rPr>
        <w:t xml:space="preserve">staphylococcal </w:t>
      </w:r>
      <w:r>
        <w:rPr>
          <w:sz w:val="16"/>
          <w:szCs w:val="16"/>
        </w:rPr>
        <w:t xml:space="preserve">superantigen-like protein 1 gene (alleles); </w:t>
      </w:r>
      <w:r w:rsidRPr="0065425A">
        <w:rPr>
          <w:i/>
          <w:sz w:val="16"/>
          <w:szCs w:val="16"/>
        </w:rPr>
        <w:t>ssl0</w:t>
      </w:r>
      <w:r>
        <w:rPr>
          <w:i/>
          <w:sz w:val="16"/>
          <w:szCs w:val="16"/>
        </w:rPr>
        <w:t>2</w:t>
      </w:r>
      <w:r w:rsidRPr="0065425A">
        <w:rPr>
          <w:i/>
          <w:sz w:val="16"/>
          <w:szCs w:val="16"/>
        </w:rPr>
        <w:t>1/set</w:t>
      </w:r>
      <w:r>
        <w:rPr>
          <w:i/>
          <w:sz w:val="16"/>
          <w:szCs w:val="16"/>
        </w:rPr>
        <w:t>7</w:t>
      </w:r>
      <w:r>
        <w:rPr>
          <w:sz w:val="16"/>
          <w:szCs w:val="16"/>
        </w:rPr>
        <w:t xml:space="preserve">, </w:t>
      </w:r>
      <w:r w:rsidRPr="0065425A">
        <w:rPr>
          <w:sz w:val="16"/>
          <w:szCs w:val="16"/>
        </w:rPr>
        <w:t xml:space="preserve">staphylococcal </w:t>
      </w:r>
      <w:r>
        <w:rPr>
          <w:sz w:val="16"/>
          <w:szCs w:val="16"/>
        </w:rPr>
        <w:t xml:space="preserve">superantigen-like protein 2 gene; </w:t>
      </w:r>
      <w:r w:rsidRPr="0065425A">
        <w:rPr>
          <w:i/>
          <w:sz w:val="16"/>
          <w:szCs w:val="16"/>
        </w:rPr>
        <w:t>ssl0</w:t>
      </w:r>
      <w:r>
        <w:rPr>
          <w:i/>
          <w:sz w:val="16"/>
          <w:szCs w:val="16"/>
        </w:rPr>
        <w:t>3</w:t>
      </w:r>
      <w:r w:rsidRPr="0065425A">
        <w:rPr>
          <w:i/>
          <w:sz w:val="16"/>
          <w:szCs w:val="16"/>
        </w:rPr>
        <w:t>/set</w:t>
      </w:r>
      <w:r>
        <w:rPr>
          <w:i/>
          <w:sz w:val="16"/>
          <w:szCs w:val="16"/>
        </w:rPr>
        <w:t>8</w:t>
      </w:r>
      <w:r>
        <w:rPr>
          <w:sz w:val="16"/>
          <w:szCs w:val="16"/>
        </w:rPr>
        <w:t xml:space="preserve">, </w:t>
      </w:r>
      <w:r w:rsidRPr="0065425A">
        <w:rPr>
          <w:sz w:val="16"/>
          <w:szCs w:val="16"/>
        </w:rPr>
        <w:t xml:space="preserve">staphylococcal </w:t>
      </w:r>
      <w:r>
        <w:rPr>
          <w:sz w:val="16"/>
          <w:szCs w:val="16"/>
        </w:rPr>
        <w:t xml:space="preserve">superantigen-like protein 3 gene; </w:t>
      </w:r>
      <w:r w:rsidRPr="0065425A">
        <w:rPr>
          <w:i/>
          <w:sz w:val="16"/>
          <w:szCs w:val="16"/>
        </w:rPr>
        <w:t>ssl0</w:t>
      </w:r>
      <w:r>
        <w:rPr>
          <w:i/>
          <w:sz w:val="16"/>
          <w:szCs w:val="16"/>
        </w:rPr>
        <w:t>4</w:t>
      </w:r>
      <w:r w:rsidRPr="0065425A">
        <w:rPr>
          <w:i/>
          <w:sz w:val="16"/>
          <w:szCs w:val="16"/>
        </w:rPr>
        <w:t>/set</w:t>
      </w:r>
      <w:r>
        <w:rPr>
          <w:i/>
          <w:sz w:val="16"/>
          <w:szCs w:val="16"/>
        </w:rPr>
        <w:t>9</w:t>
      </w:r>
      <w:r>
        <w:rPr>
          <w:sz w:val="16"/>
          <w:szCs w:val="16"/>
        </w:rPr>
        <w:t xml:space="preserve">, </w:t>
      </w:r>
      <w:r w:rsidRPr="0065425A">
        <w:rPr>
          <w:sz w:val="16"/>
          <w:szCs w:val="16"/>
        </w:rPr>
        <w:t xml:space="preserve">staphylococcal </w:t>
      </w:r>
      <w:r>
        <w:rPr>
          <w:sz w:val="16"/>
          <w:szCs w:val="16"/>
        </w:rPr>
        <w:t>superantigen-like protein 4 gene (alleles);</w:t>
      </w:r>
      <w:r w:rsidRPr="0065425A">
        <w:rPr>
          <w:i/>
          <w:sz w:val="16"/>
          <w:szCs w:val="16"/>
        </w:rPr>
        <w:t xml:space="preserve"> ssl</w:t>
      </w:r>
      <w:r>
        <w:rPr>
          <w:i/>
          <w:sz w:val="16"/>
          <w:szCs w:val="16"/>
        </w:rPr>
        <w:t>5</w:t>
      </w:r>
      <w:r w:rsidRPr="0065425A">
        <w:rPr>
          <w:i/>
          <w:sz w:val="16"/>
          <w:szCs w:val="16"/>
        </w:rPr>
        <w:t>1/set</w:t>
      </w:r>
      <w:r>
        <w:rPr>
          <w:i/>
          <w:sz w:val="16"/>
          <w:szCs w:val="16"/>
        </w:rPr>
        <w:t>3</w:t>
      </w:r>
      <w:r>
        <w:rPr>
          <w:sz w:val="16"/>
          <w:szCs w:val="16"/>
        </w:rPr>
        <w:t xml:space="preserve">, </w:t>
      </w:r>
      <w:r w:rsidRPr="0065425A">
        <w:rPr>
          <w:sz w:val="16"/>
          <w:szCs w:val="16"/>
        </w:rPr>
        <w:t xml:space="preserve">staphylococcal </w:t>
      </w:r>
      <w:r>
        <w:rPr>
          <w:sz w:val="16"/>
          <w:szCs w:val="16"/>
        </w:rPr>
        <w:t xml:space="preserve">superantigen-like protein 3 gene (alleles); </w:t>
      </w:r>
      <w:r w:rsidRPr="0065425A">
        <w:rPr>
          <w:i/>
          <w:sz w:val="16"/>
          <w:szCs w:val="16"/>
        </w:rPr>
        <w:t>ssl0</w:t>
      </w:r>
      <w:r>
        <w:rPr>
          <w:i/>
          <w:sz w:val="16"/>
          <w:szCs w:val="16"/>
        </w:rPr>
        <w:t>6</w:t>
      </w:r>
      <w:r w:rsidRPr="0065425A">
        <w:rPr>
          <w:i/>
          <w:sz w:val="16"/>
          <w:szCs w:val="16"/>
        </w:rPr>
        <w:t>/se</w:t>
      </w:r>
      <w:r>
        <w:rPr>
          <w:i/>
          <w:sz w:val="16"/>
          <w:szCs w:val="16"/>
        </w:rPr>
        <w:t>t21</w:t>
      </w:r>
      <w:r>
        <w:rPr>
          <w:sz w:val="16"/>
          <w:szCs w:val="16"/>
        </w:rPr>
        <w:t xml:space="preserve">, </w:t>
      </w:r>
      <w:r w:rsidRPr="0065425A">
        <w:rPr>
          <w:sz w:val="16"/>
          <w:szCs w:val="16"/>
        </w:rPr>
        <w:t xml:space="preserve">staphylococcal </w:t>
      </w:r>
      <w:r>
        <w:rPr>
          <w:sz w:val="16"/>
          <w:szCs w:val="16"/>
        </w:rPr>
        <w:t>superantigen-like protein 6 gene (alleles);</w:t>
      </w:r>
    </w:p>
    <w:p w:rsidR="00CD5E2F" w:rsidRDefault="00CD5E2F" w:rsidP="0065425A">
      <w:pPr>
        <w:spacing w:after="0" w:line="240" w:lineRule="auto"/>
        <w:rPr>
          <w:sz w:val="16"/>
          <w:szCs w:val="16"/>
        </w:rPr>
      </w:pPr>
      <w:r w:rsidRPr="0065425A">
        <w:rPr>
          <w:i/>
          <w:sz w:val="16"/>
          <w:szCs w:val="16"/>
        </w:rPr>
        <w:t>ssl0</w:t>
      </w:r>
      <w:r>
        <w:rPr>
          <w:i/>
          <w:sz w:val="16"/>
          <w:szCs w:val="16"/>
        </w:rPr>
        <w:t>7</w:t>
      </w:r>
      <w:r w:rsidRPr="0065425A">
        <w:rPr>
          <w:i/>
          <w:sz w:val="16"/>
          <w:szCs w:val="16"/>
        </w:rPr>
        <w:t>/set</w:t>
      </w:r>
      <w:r>
        <w:rPr>
          <w:i/>
          <w:sz w:val="16"/>
          <w:szCs w:val="16"/>
        </w:rPr>
        <w:t>1</w:t>
      </w:r>
      <w:r>
        <w:rPr>
          <w:sz w:val="16"/>
          <w:szCs w:val="16"/>
        </w:rPr>
        <w:t xml:space="preserve">, </w:t>
      </w:r>
      <w:r w:rsidRPr="0065425A">
        <w:rPr>
          <w:sz w:val="16"/>
          <w:szCs w:val="16"/>
        </w:rPr>
        <w:t xml:space="preserve">staphylococcal </w:t>
      </w:r>
      <w:r>
        <w:rPr>
          <w:sz w:val="16"/>
          <w:szCs w:val="16"/>
        </w:rPr>
        <w:t xml:space="preserve">superantigen-like protein 7 gene (alleles); </w:t>
      </w:r>
      <w:r w:rsidRPr="0065425A">
        <w:rPr>
          <w:i/>
          <w:sz w:val="16"/>
          <w:szCs w:val="16"/>
        </w:rPr>
        <w:t>ssl0</w:t>
      </w:r>
      <w:r>
        <w:rPr>
          <w:i/>
          <w:sz w:val="16"/>
          <w:szCs w:val="16"/>
        </w:rPr>
        <w:t>8</w:t>
      </w:r>
      <w:r w:rsidRPr="0065425A">
        <w:rPr>
          <w:i/>
          <w:sz w:val="16"/>
          <w:szCs w:val="16"/>
        </w:rPr>
        <w:t>/set6</w:t>
      </w:r>
      <w:r>
        <w:rPr>
          <w:sz w:val="16"/>
          <w:szCs w:val="16"/>
        </w:rPr>
        <w:t xml:space="preserve">, </w:t>
      </w:r>
      <w:r w:rsidRPr="0065425A">
        <w:rPr>
          <w:sz w:val="16"/>
          <w:szCs w:val="16"/>
        </w:rPr>
        <w:t xml:space="preserve">staphylococcal </w:t>
      </w:r>
      <w:r>
        <w:rPr>
          <w:sz w:val="16"/>
          <w:szCs w:val="16"/>
        </w:rPr>
        <w:t xml:space="preserve">superantigen-like protein 8 gene; </w:t>
      </w:r>
      <w:r w:rsidRPr="0065425A">
        <w:rPr>
          <w:i/>
          <w:sz w:val="16"/>
          <w:szCs w:val="16"/>
        </w:rPr>
        <w:t>ssl0</w:t>
      </w:r>
      <w:r>
        <w:rPr>
          <w:i/>
          <w:sz w:val="16"/>
          <w:szCs w:val="16"/>
        </w:rPr>
        <w:t>9</w:t>
      </w:r>
      <w:r w:rsidRPr="0065425A">
        <w:rPr>
          <w:i/>
          <w:sz w:val="16"/>
          <w:szCs w:val="16"/>
        </w:rPr>
        <w:t>/se</w:t>
      </w:r>
      <w:r>
        <w:rPr>
          <w:i/>
          <w:sz w:val="16"/>
          <w:szCs w:val="16"/>
        </w:rPr>
        <w:t>t9</w:t>
      </w:r>
      <w:r>
        <w:rPr>
          <w:sz w:val="16"/>
          <w:szCs w:val="16"/>
        </w:rPr>
        <w:t xml:space="preserve">, </w:t>
      </w:r>
      <w:r w:rsidRPr="0065425A">
        <w:rPr>
          <w:sz w:val="16"/>
          <w:szCs w:val="16"/>
        </w:rPr>
        <w:t xml:space="preserve">staphylococcal </w:t>
      </w:r>
      <w:r>
        <w:rPr>
          <w:sz w:val="16"/>
          <w:szCs w:val="16"/>
        </w:rPr>
        <w:t xml:space="preserve">superantigen-like protein 9 gene (alleles); </w:t>
      </w:r>
      <w:r w:rsidRPr="0065425A">
        <w:rPr>
          <w:i/>
          <w:sz w:val="16"/>
          <w:szCs w:val="16"/>
        </w:rPr>
        <w:t>ssl1</w:t>
      </w:r>
      <w:r>
        <w:rPr>
          <w:i/>
          <w:sz w:val="16"/>
          <w:szCs w:val="16"/>
        </w:rPr>
        <w:t>0</w:t>
      </w:r>
      <w:r w:rsidRPr="0065425A">
        <w:rPr>
          <w:i/>
          <w:sz w:val="16"/>
          <w:szCs w:val="16"/>
        </w:rPr>
        <w:t>/set</w:t>
      </w:r>
      <w:r>
        <w:rPr>
          <w:i/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Pr="0065425A">
        <w:rPr>
          <w:sz w:val="16"/>
          <w:szCs w:val="16"/>
        </w:rPr>
        <w:t xml:space="preserve">staphylococcal </w:t>
      </w:r>
      <w:r>
        <w:rPr>
          <w:sz w:val="16"/>
          <w:szCs w:val="16"/>
        </w:rPr>
        <w:t xml:space="preserve">superantigen-like protein 10 gene (alleles); </w:t>
      </w:r>
      <w:r w:rsidRPr="0065425A">
        <w:rPr>
          <w:i/>
          <w:sz w:val="16"/>
          <w:szCs w:val="16"/>
        </w:rPr>
        <w:t>ssl</w:t>
      </w:r>
      <w:r>
        <w:rPr>
          <w:i/>
          <w:sz w:val="16"/>
          <w:szCs w:val="16"/>
        </w:rPr>
        <w:t>1</w:t>
      </w:r>
      <w:r w:rsidRPr="0065425A">
        <w:rPr>
          <w:i/>
          <w:sz w:val="16"/>
          <w:szCs w:val="16"/>
        </w:rPr>
        <w:t>1/set</w:t>
      </w:r>
      <w:r>
        <w:rPr>
          <w:i/>
          <w:sz w:val="16"/>
          <w:szCs w:val="16"/>
        </w:rPr>
        <w:t>2</w:t>
      </w:r>
      <w:r>
        <w:rPr>
          <w:sz w:val="16"/>
          <w:szCs w:val="16"/>
        </w:rPr>
        <w:t xml:space="preserve">, </w:t>
      </w:r>
      <w:r w:rsidRPr="0065425A">
        <w:rPr>
          <w:sz w:val="16"/>
          <w:szCs w:val="16"/>
        </w:rPr>
        <w:t xml:space="preserve">staphylococcal </w:t>
      </w:r>
      <w:r>
        <w:rPr>
          <w:sz w:val="16"/>
          <w:szCs w:val="16"/>
        </w:rPr>
        <w:t xml:space="preserve">superantigen-like protein 1 gene (alleles); </w:t>
      </w:r>
      <w:r w:rsidRPr="003F3FEA">
        <w:rPr>
          <w:i/>
          <w:sz w:val="16"/>
          <w:szCs w:val="16"/>
        </w:rPr>
        <w:t>setB3</w:t>
      </w:r>
      <w:r>
        <w:rPr>
          <w:i/>
          <w:sz w:val="16"/>
          <w:szCs w:val="16"/>
        </w:rPr>
        <w:t>,</w:t>
      </w:r>
      <w:r w:rsidRPr="0065425A">
        <w:rPr>
          <w:sz w:val="16"/>
          <w:szCs w:val="16"/>
        </w:rPr>
        <w:t xml:space="preserve"> staphylococcal exotoxin-like protein</w:t>
      </w:r>
      <w:r>
        <w:rPr>
          <w:sz w:val="16"/>
          <w:szCs w:val="16"/>
        </w:rPr>
        <w:t xml:space="preserve"> gene, second locus (alleles); </w:t>
      </w:r>
      <w:r w:rsidRPr="003F3FEA">
        <w:rPr>
          <w:i/>
          <w:sz w:val="16"/>
          <w:szCs w:val="16"/>
        </w:rPr>
        <w:t>setB</w:t>
      </w:r>
      <w:r>
        <w:rPr>
          <w:i/>
          <w:sz w:val="16"/>
          <w:szCs w:val="16"/>
        </w:rPr>
        <w:t>2,</w:t>
      </w:r>
      <w:r w:rsidRPr="0065425A">
        <w:rPr>
          <w:sz w:val="16"/>
          <w:szCs w:val="16"/>
        </w:rPr>
        <w:t xml:space="preserve"> staphylococcal exotoxin-like protein</w:t>
      </w:r>
      <w:r>
        <w:rPr>
          <w:sz w:val="16"/>
          <w:szCs w:val="16"/>
        </w:rPr>
        <w:t xml:space="preserve"> gene, second locus (alleles); </w:t>
      </w:r>
      <w:r w:rsidRPr="003F3FEA">
        <w:rPr>
          <w:i/>
          <w:sz w:val="16"/>
          <w:szCs w:val="16"/>
        </w:rPr>
        <w:t>setB</w:t>
      </w:r>
      <w:r>
        <w:rPr>
          <w:i/>
          <w:sz w:val="16"/>
          <w:szCs w:val="16"/>
        </w:rPr>
        <w:t>1,</w:t>
      </w:r>
      <w:r w:rsidRPr="0065425A">
        <w:rPr>
          <w:sz w:val="16"/>
          <w:szCs w:val="16"/>
        </w:rPr>
        <w:t xml:space="preserve"> staphylococcal exotoxin-like protein</w:t>
      </w:r>
      <w:r>
        <w:rPr>
          <w:sz w:val="16"/>
          <w:szCs w:val="16"/>
        </w:rPr>
        <w:t xml:space="preserve"> gene</w:t>
      </w:r>
    </w:p>
    <w:p w:rsidR="00CD5E2F" w:rsidRDefault="00CD5E2F" w:rsidP="0065425A">
      <w:pPr>
        <w:spacing w:after="0" w:line="240" w:lineRule="auto"/>
        <w:rPr>
          <w:sz w:val="16"/>
          <w:szCs w:val="16"/>
        </w:rPr>
      </w:pPr>
    </w:p>
    <w:p w:rsidR="00CD5E2F" w:rsidRDefault="00CD5E2F" w:rsidP="0065425A">
      <w:pPr>
        <w:spacing w:after="0" w:line="240" w:lineRule="auto"/>
      </w:pPr>
      <w:r>
        <w:rPr>
          <w:sz w:val="16"/>
          <w:szCs w:val="16"/>
        </w:rPr>
        <w:t xml:space="preserve">+, gene detected; w, gene detected but yielding weak or ambiguous signals   </w:t>
      </w:r>
    </w:p>
    <w:sectPr w:rsidR="00CD5E2F" w:rsidSect="00E559A0">
      <w:pgSz w:w="15840" w:h="12240" w:orient="landscape"/>
      <w:pgMar w:top="1152" w:right="288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38"/>
    <w:rsid w:val="0004744E"/>
    <w:rsid w:val="00054C46"/>
    <w:rsid w:val="00054D9C"/>
    <w:rsid w:val="00060AA7"/>
    <w:rsid w:val="00066BDD"/>
    <w:rsid w:val="000861F1"/>
    <w:rsid w:val="000A21A5"/>
    <w:rsid w:val="000A46BE"/>
    <w:rsid w:val="000B4B15"/>
    <w:rsid w:val="000B7A67"/>
    <w:rsid w:val="000D0C10"/>
    <w:rsid w:val="000E04E7"/>
    <w:rsid w:val="000F033A"/>
    <w:rsid w:val="000F3AA8"/>
    <w:rsid w:val="000F443E"/>
    <w:rsid w:val="000F77FA"/>
    <w:rsid w:val="001020C3"/>
    <w:rsid w:val="001025A9"/>
    <w:rsid w:val="00102EDC"/>
    <w:rsid w:val="001077EC"/>
    <w:rsid w:val="00117C77"/>
    <w:rsid w:val="00180608"/>
    <w:rsid w:val="00182D55"/>
    <w:rsid w:val="001A0118"/>
    <w:rsid w:val="001B34C3"/>
    <w:rsid w:val="001F3DED"/>
    <w:rsid w:val="0020605A"/>
    <w:rsid w:val="002205AB"/>
    <w:rsid w:val="00220EBA"/>
    <w:rsid w:val="00224580"/>
    <w:rsid w:val="00224DFA"/>
    <w:rsid w:val="00235E39"/>
    <w:rsid w:val="00240024"/>
    <w:rsid w:val="00250E82"/>
    <w:rsid w:val="00253060"/>
    <w:rsid w:val="0025394A"/>
    <w:rsid w:val="00285E97"/>
    <w:rsid w:val="002902D3"/>
    <w:rsid w:val="002A2FE5"/>
    <w:rsid w:val="002A59F8"/>
    <w:rsid w:val="002C0786"/>
    <w:rsid w:val="002E7358"/>
    <w:rsid w:val="002F6841"/>
    <w:rsid w:val="00306380"/>
    <w:rsid w:val="0031533A"/>
    <w:rsid w:val="003304F8"/>
    <w:rsid w:val="00333347"/>
    <w:rsid w:val="00344D7A"/>
    <w:rsid w:val="00352603"/>
    <w:rsid w:val="00352F3B"/>
    <w:rsid w:val="0036462F"/>
    <w:rsid w:val="00364DF0"/>
    <w:rsid w:val="00371BE8"/>
    <w:rsid w:val="00373C10"/>
    <w:rsid w:val="00373E86"/>
    <w:rsid w:val="0037541B"/>
    <w:rsid w:val="003A3FE6"/>
    <w:rsid w:val="003B1CC3"/>
    <w:rsid w:val="003C2E6D"/>
    <w:rsid w:val="003C5E1E"/>
    <w:rsid w:val="003C7587"/>
    <w:rsid w:val="003D4400"/>
    <w:rsid w:val="003E2701"/>
    <w:rsid w:val="003F1333"/>
    <w:rsid w:val="003F3FEA"/>
    <w:rsid w:val="00400448"/>
    <w:rsid w:val="00404399"/>
    <w:rsid w:val="00411A77"/>
    <w:rsid w:val="00422346"/>
    <w:rsid w:val="0042331D"/>
    <w:rsid w:val="004241EC"/>
    <w:rsid w:val="00431F13"/>
    <w:rsid w:val="004376BA"/>
    <w:rsid w:val="004446DC"/>
    <w:rsid w:val="00456EFE"/>
    <w:rsid w:val="00464DEF"/>
    <w:rsid w:val="00471C22"/>
    <w:rsid w:val="004740B1"/>
    <w:rsid w:val="00477F3F"/>
    <w:rsid w:val="004800A0"/>
    <w:rsid w:val="00494183"/>
    <w:rsid w:val="004A70AB"/>
    <w:rsid w:val="004B24D7"/>
    <w:rsid w:val="004C5793"/>
    <w:rsid w:val="004C6795"/>
    <w:rsid w:val="004C6E4C"/>
    <w:rsid w:val="004E16BB"/>
    <w:rsid w:val="004E4F3D"/>
    <w:rsid w:val="004E625B"/>
    <w:rsid w:val="00502101"/>
    <w:rsid w:val="00504BEC"/>
    <w:rsid w:val="005168E7"/>
    <w:rsid w:val="00517A99"/>
    <w:rsid w:val="00552BB0"/>
    <w:rsid w:val="00552E7C"/>
    <w:rsid w:val="00553691"/>
    <w:rsid w:val="00567013"/>
    <w:rsid w:val="00581739"/>
    <w:rsid w:val="005B2EF4"/>
    <w:rsid w:val="005D6AE3"/>
    <w:rsid w:val="005E4C09"/>
    <w:rsid w:val="005E7E1C"/>
    <w:rsid w:val="005F1126"/>
    <w:rsid w:val="006018A1"/>
    <w:rsid w:val="00632351"/>
    <w:rsid w:val="00636BC3"/>
    <w:rsid w:val="00640C5D"/>
    <w:rsid w:val="00643A13"/>
    <w:rsid w:val="00651A71"/>
    <w:rsid w:val="00651FF2"/>
    <w:rsid w:val="0065425A"/>
    <w:rsid w:val="00663680"/>
    <w:rsid w:val="00672A8E"/>
    <w:rsid w:val="00686E39"/>
    <w:rsid w:val="00697084"/>
    <w:rsid w:val="006A116B"/>
    <w:rsid w:val="006A20FA"/>
    <w:rsid w:val="006C6EE9"/>
    <w:rsid w:val="006D7463"/>
    <w:rsid w:val="006E4B97"/>
    <w:rsid w:val="006F155A"/>
    <w:rsid w:val="006F216F"/>
    <w:rsid w:val="006F3BCF"/>
    <w:rsid w:val="006F7722"/>
    <w:rsid w:val="007033DE"/>
    <w:rsid w:val="0070385B"/>
    <w:rsid w:val="00704EF3"/>
    <w:rsid w:val="0071011B"/>
    <w:rsid w:val="00721C63"/>
    <w:rsid w:val="00727AB9"/>
    <w:rsid w:val="00731066"/>
    <w:rsid w:val="00731EDB"/>
    <w:rsid w:val="00732FB1"/>
    <w:rsid w:val="00733C38"/>
    <w:rsid w:val="007429F0"/>
    <w:rsid w:val="00742A13"/>
    <w:rsid w:val="00744129"/>
    <w:rsid w:val="00744229"/>
    <w:rsid w:val="00761496"/>
    <w:rsid w:val="00761989"/>
    <w:rsid w:val="00773F48"/>
    <w:rsid w:val="00782306"/>
    <w:rsid w:val="00790AA7"/>
    <w:rsid w:val="007A32FC"/>
    <w:rsid w:val="007B2C5B"/>
    <w:rsid w:val="007B772E"/>
    <w:rsid w:val="007C1158"/>
    <w:rsid w:val="007C1BAB"/>
    <w:rsid w:val="007D572B"/>
    <w:rsid w:val="007D6124"/>
    <w:rsid w:val="007D6D16"/>
    <w:rsid w:val="00803869"/>
    <w:rsid w:val="00810B93"/>
    <w:rsid w:val="00815548"/>
    <w:rsid w:val="00822E54"/>
    <w:rsid w:val="0082624B"/>
    <w:rsid w:val="008342BB"/>
    <w:rsid w:val="00843710"/>
    <w:rsid w:val="00843A41"/>
    <w:rsid w:val="00865838"/>
    <w:rsid w:val="00874C82"/>
    <w:rsid w:val="008E086C"/>
    <w:rsid w:val="008E2023"/>
    <w:rsid w:val="008F128F"/>
    <w:rsid w:val="008F1349"/>
    <w:rsid w:val="008F6BC5"/>
    <w:rsid w:val="00907CD4"/>
    <w:rsid w:val="00915CD7"/>
    <w:rsid w:val="0091659D"/>
    <w:rsid w:val="00937D70"/>
    <w:rsid w:val="00940FC1"/>
    <w:rsid w:val="00946BF8"/>
    <w:rsid w:val="009611D9"/>
    <w:rsid w:val="00965912"/>
    <w:rsid w:val="0097344B"/>
    <w:rsid w:val="009816E3"/>
    <w:rsid w:val="00992A8D"/>
    <w:rsid w:val="00996DA9"/>
    <w:rsid w:val="009A28BF"/>
    <w:rsid w:val="009A69ED"/>
    <w:rsid w:val="009B2528"/>
    <w:rsid w:val="009C1173"/>
    <w:rsid w:val="009C1E8D"/>
    <w:rsid w:val="009D31DA"/>
    <w:rsid w:val="009F3A91"/>
    <w:rsid w:val="009F7472"/>
    <w:rsid w:val="00A042FD"/>
    <w:rsid w:val="00A10292"/>
    <w:rsid w:val="00A22836"/>
    <w:rsid w:val="00A25FB9"/>
    <w:rsid w:val="00A3074B"/>
    <w:rsid w:val="00A308A2"/>
    <w:rsid w:val="00A35338"/>
    <w:rsid w:val="00A62999"/>
    <w:rsid w:val="00A67296"/>
    <w:rsid w:val="00A751F7"/>
    <w:rsid w:val="00A82017"/>
    <w:rsid w:val="00A93267"/>
    <w:rsid w:val="00A955BD"/>
    <w:rsid w:val="00AA7909"/>
    <w:rsid w:val="00AB56E8"/>
    <w:rsid w:val="00AC2408"/>
    <w:rsid w:val="00AC68A4"/>
    <w:rsid w:val="00AC6E22"/>
    <w:rsid w:val="00B01523"/>
    <w:rsid w:val="00B0162C"/>
    <w:rsid w:val="00B066F2"/>
    <w:rsid w:val="00B1058F"/>
    <w:rsid w:val="00B139B3"/>
    <w:rsid w:val="00B14128"/>
    <w:rsid w:val="00B30817"/>
    <w:rsid w:val="00B319AC"/>
    <w:rsid w:val="00B3512C"/>
    <w:rsid w:val="00B375E3"/>
    <w:rsid w:val="00B37C70"/>
    <w:rsid w:val="00B56396"/>
    <w:rsid w:val="00B65469"/>
    <w:rsid w:val="00B7530A"/>
    <w:rsid w:val="00B86658"/>
    <w:rsid w:val="00B92B38"/>
    <w:rsid w:val="00B964C0"/>
    <w:rsid w:val="00BA53C1"/>
    <w:rsid w:val="00BB3D20"/>
    <w:rsid w:val="00BC252A"/>
    <w:rsid w:val="00BD2946"/>
    <w:rsid w:val="00BE0CC7"/>
    <w:rsid w:val="00BF4AA8"/>
    <w:rsid w:val="00C01471"/>
    <w:rsid w:val="00C144AA"/>
    <w:rsid w:val="00C25E5B"/>
    <w:rsid w:val="00C27840"/>
    <w:rsid w:val="00C3376B"/>
    <w:rsid w:val="00C34201"/>
    <w:rsid w:val="00C564BE"/>
    <w:rsid w:val="00C64999"/>
    <w:rsid w:val="00C959CC"/>
    <w:rsid w:val="00C9740A"/>
    <w:rsid w:val="00CA0131"/>
    <w:rsid w:val="00CA0583"/>
    <w:rsid w:val="00CA317E"/>
    <w:rsid w:val="00CA65FE"/>
    <w:rsid w:val="00CB66BC"/>
    <w:rsid w:val="00CC28EE"/>
    <w:rsid w:val="00CD5E2F"/>
    <w:rsid w:val="00CE15AB"/>
    <w:rsid w:val="00CE3124"/>
    <w:rsid w:val="00CE5A38"/>
    <w:rsid w:val="00CF4155"/>
    <w:rsid w:val="00D05ADC"/>
    <w:rsid w:val="00D1519D"/>
    <w:rsid w:val="00D438B8"/>
    <w:rsid w:val="00D627A4"/>
    <w:rsid w:val="00D657AD"/>
    <w:rsid w:val="00D7453E"/>
    <w:rsid w:val="00D76473"/>
    <w:rsid w:val="00D82F98"/>
    <w:rsid w:val="00D96F2C"/>
    <w:rsid w:val="00DA40A8"/>
    <w:rsid w:val="00DC353D"/>
    <w:rsid w:val="00DD00F4"/>
    <w:rsid w:val="00DD1A56"/>
    <w:rsid w:val="00DD6F25"/>
    <w:rsid w:val="00DD75D3"/>
    <w:rsid w:val="00DE2421"/>
    <w:rsid w:val="00DE4E4C"/>
    <w:rsid w:val="00DE6F5E"/>
    <w:rsid w:val="00DF06A8"/>
    <w:rsid w:val="00DF0A7B"/>
    <w:rsid w:val="00DF73DF"/>
    <w:rsid w:val="00E02AD6"/>
    <w:rsid w:val="00E03DE9"/>
    <w:rsid w:val="00E061C4"/>
    <w:rsid w:val="00E1109E"/>
    <w:rsid w:val="00E11A01"/>
    <w:rsid w:val="00E11E11"/>
    <w:rsid w:val="00E128DC"/>
    <w:rsid w:val="00E153ED"/>
    <w:rsid w:val="00E15E96"/>
    <w:rsid w:val="00E23A1B"/>
    <w:rsid w:val="00E27EA6"/>
    <w:rsid w:val="00E34579"/>
    <w:rsid w:val="00E513AA"/>
    <w:rsid w:val="00E559A0"/>
    <w:rsid w:val="00E61AE4"/>
    <w:rsid w:val="00E6635D"/>
    <w:rsid w:val="00E73032"/>
    <w:rsid w:val="00E76287"/>
    <w:rsid w:val="00E80B59"/>
    <w:rsid w:val="00E81CD6"/>
    <w:rsid w:val="00E87606"/>
    <w:rsid w:val="00E96075"/>
    <w:rsid w:val="00EA1B2A"/>
    <w:rsid w:val="00EA7312"/>
    <w:rsid w:val="00EB4127"/>
    <w:rsid w:val="00EC5AAD"/>
    <w:rsid w:val="00ED16F8"/>
    <w:rsid w:val="00ED484C"/>
    <w:rsid w:val="00EE6AEB"/>
    <w:rsid w:val="00EF6EF4"/>
    <w:rsid w:val="00F20D30"/>
    <w:rsid w:val="00F255B8"/>
    <w:rsid w:val="00F27A13"/>
    <w:rsid w:val="00F30C87"/>
    <w:rsid w:val="00F4619F"/>
    <w:rsid w:val="00F561D5"/>
    <w:rsid w:val="00F706F3"/>
    <w:rsid w:val="00F73419"/>
    <w:rsid w:val="00FA5CC8"/>
    <w:rsid w:val="00FB2658"/>
    <w:rsid w:val="00FB47A2"/>
    <w:rsid w:val="00FC71F0"/>
    <w:rsid w:val="00FD53FE"/>
    <w:rsid w:val="00FF05AE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58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3</Pages>
  <Words>797</Words>
  <Characters>4548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</dc:title>
  <dc:subject/>
  <dc:creator>Owner</dc:creator>
  <cp:keywords/>
  <dc:description/>
  <cp:lastModifiedBy>he01768</cp:lastModifiedBy>
  <cp:revision>31</cp:revision>
  <cp:lastPrinted>2012-03-15T08:11:00Z</cp:lastPrinted>
  <dcterms:created xsi:type="dcterms:W3CDTF">2010-11-19T01:11:00Z</dcterms:created>
  <dcterms:modified xsi:type="dcterms:W3CDTF">2012-03-27T06:34:00Z</dcterms:modified>
</cp:coreProperties>
</file>