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263BE" w14:textId="77777777" w:rsidR="002F1FA9" w:rsidRDefault="002F1FA9" w:rsidP="00DE76FF">
      <w:pPr>
        <w:spacing w:line="480" w:lineRule="auto"/>
        <w:jc w:val="both"/>
        <w:rPr>
          <w:rFonts w:ascii="Verdana" w:hAnsi="Verdana"/>
          <w:b/>
        </w:rPr>
      </w:pPr>
    </w:p>
    <w:p w14:paraId="596A7205" w14:textId="12B7ABB8" w:rsidR="00106E85" w:rsidRPr="005D29CF" w:rsidRDefault="00117649" w:rsidP="00DE76FF">
      <w:pPr>
        <w:spacing w:line="480" w:lineRule="auto"/>
        <w:jc w:val="both"/>
        <w:rPr>
          <w:rFonts w:ascii="Verdana" w:hAnsi="Verdana"/>
          <w:b/>
        </w:rPr>
      </w:pPr>
      <w:r w:rsidRPr="005D29CF">
        <w:rPr>
          <w:rFonts w:ascii="Verdana" w:hAnsi="Verdana"/>
          <w:b/>
        </w:rPr>
        <w:t>S1</w:t>
      </w:r>
      <w:r w:rsidR="00BE5A9B">
        <w:rPr>
          <w:rFonts w:ascii="Verdana" w:hAnsi="Verdana"/>
          <w:b/>
        </w:rPr>
        <w:t xml:space="preserve"> Table</w:t>
      </w:r>
      <w:bookmarkStart w:id="0" w:name="_GoBack"/>
      <w:bookmarkEnd w:id="0"/>
      <w:r w:rsidR="00EB2E5B">
        <w:rPr>
          <w:rFonts w:ascii="Verdana" w:hAnsi="Verdana"/>
          <w:b/>
        </w:rPr>
        <w:t xml:space="preserve">. </w:t>
      </w:r>
      <w:r w:rsidR="00E13B46" w:rsidRPr="005D29CF">
        <w:rPr>
          <w:rFonts w:ascii="Verdana" w:hAnsi="Verdana"/>
          <w:b/>
        </w:rPr>
        <w:t>General descriptions of the distribution of gender, age, time and site of bite</w:t>
      </w:r>
      <w:r w:rsidR="00850695" w:rsidRPr="005D29CF">
        <w:rPr>
          <w:rFonts w:ascii="Verdana" w:hAnsi="Verdana"/>
          <w:b/>
        </w:rPr>
        <w:t xml:space="preserve"> of primary hospital admissions</w:t>
      </w:r>
      <w:r w:rsidR="00355002">
        <w:rPr>
          <w:rFonts w:ascii="Verdana" w:hAnsi="Verdana"/>
          <w:b/>
        </w:rPr>
        <w:t>.</w:t>
      </w:r>
    </w:p>
    <w:tbl>
      <w:tblPr>
        <w:tblStyle w:val="TableGrid"/>
        <w:tblpPr w:leftFromText="181" w:rightFromText="181" w:vertAnchor="text" w:horzAnchor="margin" w:tblpY="1"/>
        <w:tblW w:w="10036" w:type="dxa"/>
        <w:tblLook w:val="04A0" w:firstRow="1" w:lastRow="0" w:firstColumn="1" w:lastColumn="0" w:noHBand="0" w:noVBand="1"/>
      </w:tblPr>
      <w:tblGrid>
        <w:gridCol w:w="3505"/>
        <w:gridCol w:w="3510"/>
        <w:gridCol w:w="3021"/>
      </w:tblGrid>
      <w:tr w:rsidR="003F26D0" w14:paraId="5603B9A4" w14:textId="77777777" w:rsidTr="005A6C87">
        <w:trPr>
          <w:trHeight w:val="492"/>
        </w:trPr>
        <w:tc>
          <w:tcPr>
            <w:tcW w:w="3505" w:type="dxa"/>
          </w:tcPr>
          <w:p w14:paraId="63A50800" w14:textId="77777777" w:rsidR="003F26D0" w:rsidRPr="009E053E" w:rsidRDefault="003F26D0" w:rsidP="00626EB2">
            <w:pPr>
              <w:rPr>
                <w:rFonts w:ascii="Verdana" w:hAnsi="Verdana"/>
                <w:b/>
              </w:rPr>
            </w:pPr>
            <w:r w:rsidRPr="009E053E">
              <w:rPr>
                <w:rFonts w:ascii="Verdana" w:hAnsi="Verdana"/>
                <w:b/>
              </w:rPr>
              <w:t>Description</w:t>
            </w:r>
          </w:p>
        </w:tc>
        <w:tc>
          <w:tcPr>
            <w:tcW w:w="3510" w:type="dxa"/>
          </w:tcPr>
          <w:p w14:paraId="4D30CE34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4637170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</w:tr>
      <w:tr w:rsidR="003F26D0" w14:paraId="3DE13148" w14:textId="77777777" w:rsidTr="005A6C87">
        <w:trPr>
          <w:trHeight w:val="464"/>
        </w:trPr>
        <w:tc>
          <w:tcPr>
            <w:tcW w:w="3505" w:type="dxa"/>
            <w:vMerge w:val="restart"/>
          </w:tcPr>
          <w:p w14:paraId="67F5AE41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 xml:space="preserve">Gender </w:t>
            </w:r>
          </w:p>
          <w:p w14:paraId="572AE01C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(n=2186)</w:t>
            </w:r>
          </w:p>
          <w:p w14:paraId="22E46C9D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14:paraId="30277FBA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Male</w:t>
            </w:r>
          </w:p>
        </w:tc>
        <w:tc>
          <w:tcPr>
            <w:tcW w:w="3021" w:type="dxa"/>
          </w:tcPr>
          <w:p w14:paraId="765BE15A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1289(59%)</w:t>
            </w:r>
          </w:p>
        </w:tc>
      </w:tr>
      <w:tr w:rsidR="003F26D0" w14:paraId="08FF750B" w14:textId="77777777" w:rsidTr="005A6C87">
        <w:trPr>
          <w:trHeight w:val="518"/>
        </w:trPr>
        <w:tc>
          <w:tcPr>
            <w:tcW w:w="3505" w:type="dxa"/>
            <w:vMerge/>
          </w:tcPr>
          <w:p w14:paraId="032C6D1A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14:paraId="5A623F08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Female</w:t>
            </w:r>
          </w:p>
        </w:tc>
        <w:tc>
          <w:tcPr>
            <w:tcW w:w="3021" w:type="dxa"/>
          </w:tcPr>
          <w:p w14:paraId="061905C8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897(41%)</w:t>
            </w:r>
          </w:p>
        </w:tc>
      </w:tr>
      <w:tr w:rsidR="003F26D0" w14:paraId="5DA7499A" w14:textId="77777777" w:rsidTr="005A6C87">
        <w:trPr>
          <w:trHeight w:val="492"/>
        </w:trPr>
        <w:tc>
          <w:tcPr>
            <w:tcW w:w="3505" w:type="dxa"/>
            <w:vMerge/>
          </w:tcPr>
          <w:p w14:paraId="4B39E0FE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14:paraId="06793A62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3C1675D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</w:tr>
      <w:tr w:rsidR="003F26D0" w14:paraId="03404497" w14:textId="77777777" w:rsidTr="005A6C87">
        <w:trPr>
          <w:trHeight w:val="492"/>
        </w:trPr>
        <w:tc>
          <w:tcPr>
            <w:tcW w:w="3505" w:type="dxa"/>
            <w:vMerge w:val="restart"/>
          </w:tcPr>
          <w:p w14:paraId="75BF8BA8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 xml:space="preserve">Age </w:t>
            </w:r>
          </w:p>
        </w:tc>
        <w:tc>
          <w:tcPr>
            <w:tcW w:w="3510" w:type="dxa"/>
          </w:tcPr>
          <w:p w14:paraId="505DAFC1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Median</w:t>
            </w:r>
          </w:p>
        </w:tc>
        <w:tc>
          <w:tcPr>
            <w:tcW w:w="3021" w:type="dxa"/>
          </w:tcPr>
          <w:p w14:paraId="352C658B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40</w:t>
            </w:r>
          </w:p>
        </w:tc>
      </w:tr>
      <w:tr w:rsidR="003F26D0" w14:paraId="1923DFA0" w14:textId="77777777" w:rsidTr="005A6C87">
        <w:trPr>
          <w:trHeight w:val="492"/>
        </w:trPr>
        <w:tc>
          <w:tcPr>
            <w:tcW w:w="3505" w:type="dxa"/>
            <w:vMerge/>
          </w:tcPr>
          <w:p w14:paraId="53940615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14:paraId="70BA3A6E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IQR</w:t>
            </w:r>
          </w:p>
        </w:tc>
        <w:tc>
          <w:tcPr>
            <w:tcW w:w="3021" w:type="dxa"/>
          </w:tcPr>
          <w:p w14:paraId="336086E5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27-53</w:t>
            </w:r>
          </w:p>
        </w:tc>
      </w:tr>
      <w:tr w:rsidR="003F26D0" w14:paraId="3F34BEB3" w14:textId="77777777" w:rsidTr="005A6C87">
        <w:trPr>
          <w:trHeight w:val="492"/>
        </w:trPr>
        <w:tc>
          <w:tcPr>
            <w:tcW w:w="3505" w:type="dxa"/>
            <w:vMerge/>
          </w:tcPr>
          <w:p w14:paraId="1046CE33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14:paraId="0761428A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39424A9A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</w:tr>
      <w:tr w:rsidR="003F26D0" w14:paraId="7262576A" w14:textId="77777777" w:rsidTr="005A6C87">
        <w:trPr>
          <w:trHeight w:val="492"/>
        </w:trPr>
        <w:tc>
          <w:tcPr>
            <w:tcW w:w="3505" w:type="dxa"/>
            <w:vMerge w:val="restart"/>
          </w:tcPr>
          <w:p w14:paraId="6584C12D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Time of Bite</w:t>
            </w:r>
          </w:p>
          <w:p w14:paraId="30F3C79F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(n=1399)</w:t>
            </w:r>
          </w:p>
        </w:tc>
        <w:tc>
          <w:tcPr>
            <w:tcW w:w="3510" w:type="dxa"/>
          </w:tcPr>
          <w:p w14:paraId="133DE44C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00.00-06.00h</w:t>
            </w:r>
          </w:p>
        </w:tc>
        <w:tc>
          <w:tcPr>
            <w:tcW w:w="3021" w:type="dxa"/>
          </w:tcPr>
          <w:p w14:paraId="486C00AA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135(10%)</w:t>
            </w:r>
          </w:p>
        </w:tc>
      </w:tr>
      <w:tr w:rsidR="003F26D0" w14:paraId="6A2E6F51" w14:textId="77777777" w:rsidTr="005A6C87">
        <w:trPr>
          <w:trHeight w:val="492"/>
        </w:trPr>
        <w:tc>
          <w:tcPr>
            <w:tcW w:w="3505" w:type="dxa"/>
            <w:vMerge/>
          </w:tcPr>
          <w:p w14:paraId="41C07FA9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14:paraId="10EE3D81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06.00-12.00h</w:t>
            </w:r>
          </w:p>
        </w:tc>
        <w:tc>
          <w:tcPr>
            <w:tcW w:w="3021" w:type="dxa"/>
          </w:tcPr>
          <w:p w14:paraId="1EBA3FCD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296(21%)</w:t>
            </w:r>
          </w:p>
        </w:tc>
      </w:tr>
      <w:tr w:rsidR="003F26D0" w14:paraId="4131F77E" w14:textId="77777777" w:rsidTr="005A6C87">
        <w:trPr>
          <w:trHeight w:val="518"/>
        </w:trPr>
        <w:tc>
          <w:tcPr>
            <w:tcW w:w="3505" w:type="dxa"/>
            <w:vMerge/>
          </w:tcPr>
          <w:p w14:paraId="12715A15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14:paraId="2199A16F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12.00-18.00h</w:t>
            </w:r>
          </w:p>
        </w:tc>
        <w:tc>
          <w:tcPr>
            <w:tcW w:w="3021" w:type="dxa"/>
          </w:tcPr>
          <w:p w14:paraId="1DD2F5F2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283(20%)</w:t>
            </w:r>
          </w:p>
        </w:tc>
      </w:tr>
      <w:tr w:rsidR="003F26D0" w14:paraId="44063BE9" w14:textId="77777777" w:rsidTr="005A6C87">
        <w:trPr>
          <w:trHeight w:val="518"/>
        </w:trPr>
        <w:tc>
          <w:tcPr>
            <w:tcW w:w="3505" w:type="dxa"/>
            <w:vMerge/>
          </w:tcPr>
          <w:p w14:paraId="34F0678E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14:paraId="05C170B5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18.00-24.00h</w:t>
            </w:r>
          </w:p>
        </w:tc>
        <w:tc>
          <w:tcPr>
            <w:tcW w:w="3021" w:type="dxa"/>
          </w:tcPr>
          <w:p w14:paraId="690D731E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685(49%)</w:t>
            </w:r>
          </w:p>
        </w:tc>
      </w:tr>
      <w:tr w:rsidR="003F26D0" w14:paraId="6A7595BD" w14:textId="77777777" w:rsidTr="005A6C87">
        <w:trPr>
          <w:trHeight w:val="492"/>
        </w:trPr>
        <w:tc>
          <w:tcPr>
            <w:tcW w:w="3505" w:type="dxa"/>
            <w:vMerge/>
          </w:tcPr>
          <w:p w14:paraId="3E3536B5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14:paraId="1A808829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4FF44E88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</w:tr>
      <w:tr w:rsidR="003F26D0" w14:paraId="72A75EB6" w14:textId="77777777" w:rsidTr="005A6C87">
        <w:trPr>
          <w:trHeight w:val="464"/>
        </w:trPr>
        <w:tc>
          <w:tcPr>
            <w:tcW w:w="3505" w:type="dxa"/>
            <w:vMerge w:val="restart"/>
          </w:tcPr>
          <w:p w14:paraId="3BFE67CD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Site of bite</w:t>
            </w:r>
          </w:p>
          <w:p w14:paraId="29E0EBC8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(n=1659)</w:t>
            </w:r>
          </w:p>
        </w:tc>
        <w:tc>
          <w:tcPr>
            <w:tcW w:w="3510" w:type="dxa"/>
          </w:tcPr>
          <w:p w14:paraId="34C215FF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Lower limb</w:t>
            </w:r>
          </w:p>
        </w:tc>
        <w:tc>
          <w:tcPr>
            <w:tcW w:w="3021" w:type="dxa"/>
          </w:tcPr>
          <w:p w14:paraId="14D2B646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1265(76%)</w:t>
            </w:r>
          </w:p>
        </w:tc>
      </w:tr>
      <w:tr w:rsidR="003F26D0" w14:paraId="0182FEDB" w14:textId="77777777" w:rsidTr="005A6C87">
        <w:trPr>
          <w:trHeight w:val="464"/>
        </w:trPr>
        <w:tc>
          <w:tcPr>
            <w:tcW w:w="3505" w:type="dxa"/>
            <w:vMerge/>
          </w:tcPr>
          <w:p w14:paraId="19E970AB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14:paraId="2B941009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Upper limb</w:t>
            </w:r>
          </w:p>
        </w:tc>
        <w:tc>
          <w:tcPr>
            <w:tcW w:w="3021" w:type="dxa"/>
          </w:tcPr>
          <w:p w14:paraId="6A3800C9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350(21%)</w:t>
            </w:r>
          </w:p>
        </w:tc>
      </w:tr>
      <w:tr w:rsidR="003F26D0" w14:paraId="4BDE87FA" w14:textId="77777777" w:rsidTr="005A6C87">
        <w:trPr>
          <w:trHeight w:val="464"/>
        </w:trPr>
        <w:tc>
          <w:tcPr>
            <w:tcW w:w="3505" w:type="dxa"/>
            <w:vMerge/>
          </w:tcPr>
          <w:p w14:paraId="1977D740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14:paraId="258974DD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Other parts</w:t>
            </w:r>
          </w:p>
        </w:tc>
        <w:tc>
          <w:tcPr>
            <w:tcW w:w="3021" w:type="dxa"/>
          </w:tcPr>
          <w:p w14:paraId="2555139F" w14:textId="77777777" w:rsidR="003F26D0" w:rsidRPr="009E053E" w:rsidRDefault="003F26D0" w:rsidP="00626EB2">
            <w:pPr>
              <w:rPr>
                <w:rFonts w:ascii="Verdana" w:hAnsi="Verdana"/>
              </w:rPr>
            </w:pPr>
            <w:r w:rsidRPr="009E053E">
              <w:rPr>
                <w:rFonts w:ascii="Verdana" w:hAnsi="Verdana"/>
              </w:rPr>
              <w:t>44(3%)</w:t>
            </w:r>
          </w:p>
        </w:tc>
      </w:tr>
      <w:tr w:rsidR="003F26D0" w14:paraId="5B149FCD" w14:textId="77777777" w:rsidTr="005A6C87">
        <w:trPr>
          <w:trHeight w:val="464"/>
        </w:trPr>
        <w:tc>
          <w:tcPr>
            <w:tcW w:w="3505" w:type="dxa"/>
            <w:vMerge/>
          </w:tcPr>
          <w:p w14:paraId="33134F69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14:paraId="06DA392D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CD03881" w14:textId="77777777" w:rsidR="003F26D0" w:rsidRPr="009E053E" w:rsidRDefault="003F26D0" w:rsidP="00626EB2">
            <w:pPr>
              <w:rPr>
                <w:rFonts w:ascii="Verdana" w:hAnsi="Verdana"/>
              </w:rPr>
            </w:pPr>
          </w:p>
        </w:tc>
      </w:tr>
    </w:tbl>
    <w:p w14:paraId="52E05EFA" w14:textId="77777777" w:rsidR="00C74DAE" w:rsidRDefault="00C74DAE" w:rsidP="00DE76FF">
      <w:pPr>
        <w:spacing w:line="480" w:lineRule="auto"/>
        <w:jc w:val="both"/>
        <w:rPr>
          <w:rFonts w:ascii="Verdana" w:hAnsi="Verdana"/>
          <w:highlight w:val="yellow"/>
        </w:rPr>
      </w:pPr>
    </w:p>
    <w:p w14:paraId="4BC639B0" w14:textId="77777777" w:rsidR="002F1FA9" w:rsidRDefault="002F1FA9" w:rsidP="00DE76FF">
      <w:pPr>
        <w:spacing w:line="480" w:lineRule="auto"/>
        <w:jc w:val="both"/>
        <w:rPr>
          <w:rFonts w:ascii="Verdana" w:hAnsi="Verdana"/>
          <w:b/>
        </w:rPr>
      </w:pPr>
    </w:p>
    <w:p w14:paraId="3446542D" w14:textId="77777777" w:rsidR="002F1FA9" w:rsidRDefault="002F1FA9" w:rsidP="00DE76FF">
      <w:pPr>
        <w:spacing w:line="480" w:lineRule="auto"/>
        <w:jc w:val="both"/>
        <w:rPr>
          <w:rFonts w:ascii="Verdana" w:hAnsi="Verdana"/>
          <w:b/>
        </w:rPr>
      </w:pPr>
    </w:p>
    <w:sectPr w:rsidR="002F1FA9" w:rsidSect="002F1F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4E169" w14:textId="77777777" w:rsidR="007E5E02" w:rsidRDefault="007E5E02" w:rsidP="00434BE7">
      <w:pPr>
        <w:spacing w:after="0" w:line="240" w:lineRule="auto"/>
      </w:pPr>
      <w:r>
        <w:separator/>
      </w:r>
    </w:p>
  </w:endnote>
  <w:endnote w:type="continuationSeparator" w:id="0">
    <w:p w14:paraId="6945329E" w14:textId="77777777" w:rsidR="007E5E02" w:rsidRDefault="007E5E02" w:rsidP="0043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602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DF726" w14:textId="77777777" w:rsidR="00253408" w:rsidRDefault="00253408" w:rsidP="009E5A06">
        <w:pPr>
          <w:pStyle w:val="Footer"/>
          <w:tabs>
            <w:tab w:val="left" w:pos="387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A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5F37BC" w14:textId="77777777" w:rsidR="00253408" w:rsidRDefault="00253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B64E3" w14:textId="77777777" w:rsidR="007E5E02" w:rsidRDefault="007E5E02" w:rsidP="00434BE7">
      <w:pPr>
        <w:spacing w:after="0" w:line="240" w:lineRule="auto"/>
      </w:pPr>
      <w:r>
        <w:separator/>
      </w:r>
    </w:p>
  </w:footnote>
  <w:footnote w:type="continuationSeparator" w:id="0">
    <w:p w14:paraId="37F20410" w14:textId="77777777" w:rsidR="007E5E02" w:rsidRDefault="007E5E02" w:rsidP="0043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709"/>
    <w:multiLevelType w:val="hybridMultilevel"/>
    <w:tmpl w:val="EEB07A56"/>
    <w:lvl w:ilvl="0" w:tplc="A2BEFFB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35D"/>
    <w:multiLevelType w:val="hybridMultilevel"/>
    <w:tmpl w:val="013A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5F5"/>
    <w:multiLevelType w:val="hybridMultilevel"/>
    <w:tmpl w:val="ABBCDC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355B7"/>
    <w:multiLevelType w:val="hybridMultilevel"/>
    <w:tmpl w:val="4620B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53E0"/>
    <w:multiLevelType w:val="hybridMultilevel"/>
    <w:tmpl w:val="EEBC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628"/>
    <w:multiLevelType w:val="hybridMultilevel"/>
    <w:tmpl w:val="497E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A65B4"/>
    <w:multiLevelType w:val="hybridMultilevel"/>
    <w:tmpl w:val="76A62724"/>
    <w:lvl w:ilvl="0" w:tplc="38766BF0">
      <w:start w:val="1"/>
      <w:numFmt w:val="decimalZero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242FA"/>
    <w:multiLevelType w:val="hybridMultilevel"/>
    <w:tmpl w:val="F87C6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2BDC"/>
    <w:multiLevelType w:val="multilevel"/>
    <w:tmpl w:val="B68CA6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1B013206"/>
    <w:multiLevelType w:val="multilevel"/>
    <w:tmpl w:val="B8C61E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1C813796"/>
    <w:multiLevelType w:val="multilevel"/>
    <w:tmpl w:val="46E420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1" w15:restartNumberingAfterBreak="0">
    <w:nsid w:val="1D575B9B"/>
    <w:multiLevelType w:val="multilevel"/>
    <w:tmpl w:val="2C2CEF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260D01AE"/>
    <w:multiLevelType w:val="hybridMultilevel"/>
    <w:tmpl w:val="282A589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E90567C"/>
    <w:multiLevelType w:val="hybridMultilevel"/>
    <w:tmpl w:val="080E41BC"/>
    <w:lvl w:ilvl="0" w:tplc="0226AB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535F6"/>
    <w:multiLevelType w:val="hybridMultilevel"/>
    <w:tmpl w:val="A042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F3453"/>
    <w:multiLevelType w:val="hybridMultilevel"/>
    <w:tmpl w:val="2648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F789F"/>
    <w:multiLevelType w:val="hybridMultilevel"/>
    <w:tmpl w:val="EE7229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051CE"/>
    <w:multiLevelType w:val="hybridMultilevel"/>
    <w:tmpl w:val="41DAA4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96DA4"/>
    <w:multiLevelType w:val="hybridMultilevel"/>
    <w:tmpl w:val="11F08B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C60C8"/>
    <w:multiLevelType w:val="hybridMultilevel"/>
    <w:tmpl w:val="389637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637501"/>
    <w:multiLevelType w:val="multilevel"/>
    <w:tmpl w:val="0C405C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545507D2"/>
    <w:multiLevelType w:val="hybridMultilevel"/>
    <w:tmpl w:val="5254D8E2"/>
    <w:lvl w:ilvl="0" w:tplc="4AB225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741A5"/>
    <w:multiLevelType w:val="multilevel"/>
    <w:tmpl w:val="C9D23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3" w15:restartNumberingAfterBreak="0">
    <w:nsid w:val="5E0D6655"/>
    <w:multiLevelType w:val="hybridMultilevel"/>
    <w:tmpl w:val="55A2B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9F3E1D"/>
    <w:multiLevelType w:val="hybridMultilevel"/>
    <w:tmpl w:val="C6CE4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969E4"/>
    <w:multiLevelType w:val="hybridMultilevel"/>
    <w:tmpl w:val="8500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619FD"/>
    <w:multiLevelType w:val="hybridMultilevel"/>
    <w:tmpl w:val="B304204C"/>
    <w:lvl w:ilvl="0" w:tplc="FB882138">
      <w:start w:val="1"/>
      <w:numFmt w:val="decimalZero"/>
      <w:lvlText w:val="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74C5F"/>
    <w:multiLevelType w:val="multilevel"/>
    <w:tmpl w:val="4F70EE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8" w15:restartNumberingAfterBreak="0">
    <w:nsid w:val="68124319"/>
    <w:multiLevelType w:val="multilevel"/>
    <w:tmpl w:val="B854E4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3346707"/>
    <w:multiLevelType w:val="hybridMultilevel"/>
    <w:tmpl w:val="B808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739B5"/>
    <w:multiLevelType w:val="hybridMultilevel"/>
    <w:tmpl w:val="8C20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6564D"/>
    <w:multiLevelType w:val="hybridMultilevel"/>
    <w:tmpl w:val="CD3AD0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A7D8E"/>
    <w:multiLevelType w:val="hybridMultilevel"/>
    <w:tmpl w:val="22FA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6"/>
  </w:num>
  <w:num w:numId="5">
    <w:abstractNumId w:val="14"/>
  </w:num>
  <w:num w:numId="6">
    <w:abstractNumId w:val="12"/>
  </w:num>
  <w:num w:numId="7">
    <w:abstractNumId w:val="31"/>
  </w:num>
  <w:num w:numId="8">
    <w:abstractNumId w:val="24"/>
  </w:num>
  <w:num w:numId="9">
    <w:abstractNumId w:val="29"/>
  </w:num>
  <w:num w:numId="10">
    <w:abstractNumId w:val="15"/>
  </w:num>
  <w:num w:numId="11">
    <w:abstractNumId w:val="26"/>
  </w:num>
  <w:num w:numId="12">
    <w:abstractNumId w:val="4"/>
  </w:num>
  <w:num w:numId="13">
    <w:abstractNumId w:val="16"/>
  </w:num>
  <w:num w:numId="14">
    <w:abstractNumId w:val="1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7"/>
  </w:num>
  <w:num w:numId="19">
    <w:abstractNumId w:val="3"/>
  </w:num>
  <w:num w:numId="20">
    <w:abstractNumId w:val="18"/>
  </w:num>
  <w:num w:numId="21">
    <w:abstractNumId w:val="17"/>
  </w:num>
  <w:num w:numId="22">
    <w:abstractNumId w:val="0"/>
  </w:num>
  <w:num w:numId="23">
    <w:abstractNumId w:val="21"/>
  </w:num>
  <w:num w:numId="24">
    <w:abstractNumId w:val="5"/>
  </w:num>
  <w:num w:numId="25">
    <w:abstractNumId w:val="32"/>
  </w:num>
  <w:num w:numId="26">
    <w:abstractNumId w:val="13"/>
  </w:num>
  <w:num w:numId="27">
    <w:abstractNumId w:val="30"/>
  </w:num>
  <w:num w:numId="28">
    <w:abstractNumId w:val="10"/>
  </w:num>
  <w:num w:numId="29">
    <w:abstractNumId w:val="28"/>
  </w:num>
  <w:num w:numId="30">
    <w:abstractNumId w:val="27"/>
  </w:num>
  <w:num w:numId="31">
    <w:abstractNumId w:val="20"/>
  </w:num>
  <w:num w:numId="32">
    <w:abstractNumId w:val="11"/>
  </w:num>
  <w:num w:numId="33">
    <w:abstractNumId w:val="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wrtz202ktxtzdeadsv5r9wf2p99weapt29w&quot;&gt;My EndNote Library&lt;record-ids&gt;&lt;item&gt;742&lt;/item&gt;&lt;item&gt;743&lt;/item&gt;&lt;item&gt;744&lt;/item&gt;&lt;item&gt;751&lt;/item&gt;&lt;item&gt;752&lt;/item&gt;&lt;item&gt;753&lt;/item&gt;&lt;item&gt;754&lt;/item&gt;&lt;item&gt;755&lt;/item&gt;&lt;item&gt;757&lt;/item&gt;&lt;item&gt;758&lt;/item&gt;&lt;item&gt;759&lt;/item&gt;&lt;item&gt;760&lt;/item&gt;&lt;item&gt;762&lt;/item&gt;&lt;item&gt;763&lt;/item&gt;&lt;item&gt;764&lt;/item&gt;&lt;item&gt;766&lt;/item&gt;&lt;item&gt;767&lt;/item&gt;&lt;item&gt;773&lt;/item&gt;&lt;item&gt;774&lt;/item&gt;&lt;item&gt;775&lt;/item&gt;&lt;item&gt;776&lt;/item&gt;&lt;item&gt;777&lt;/item&gt;&lt;item&gt;778&lt;/item&gt;&lt;item&gt;779&lt;/item&gt;&lt;item&gt;781&lt;/item&gt;&lt;item&gt;875&lt;/item&gt;&lt;item&gt;876&lt;/item&gt;&lt;item&gt;877&lt;/item&gt;&lt;item&gt;879&lt;/item&gt;&lt;item&gt;881&lt;/item&gt;&lt;/record-ids&gt;&lt;/item&gt;&lt;/Libraries&gt;"/>
  </w:docVars>
  <w:rsids>
    <w:rsidRoot w:val="00D62CBE"/>
    <w:rsid w:val="0000052C"/>
    <w:rsid w:val="000029CA"/>
    <w:rsid w:val="00006F12"/>
    <w:rsid w:val="000077CE"/>
    <w:rsid w:val="0000786C"/>
    <w:rsid w:val="000104E6"/>
    <w:rsid w:val="00012461"/>
    <w:rsid w:val="00012BF3"/>
    <w:rsid w:val="0001406D"/>
    <w:rsid w:val="00014ACA"/>
    <w:rsid w:val="0001638C"/>
    <w:rsid w:val="00017910"/>
    <w:rsid w:val="000204F5"/>
    <w:rsid w:val="00020616"/>
    <w:rsid w:val="000212C1"/>
    <w:rsid w:val="00021B83"/>
    <w:rsid w:val="0002235D"/>
    <w:rsid w:val="00023248"/>
    <w:rsid w:val="000235DF"/>
    <w:rsid w:val="00023803"/>
    <w:rsid w:val="0002421D"/>
    <w:rsid w:val="000245E8"/>
    <w:rsid w:val="00024EEE"/>
    <w:rsid w:val="00026396"/>
    <w:rsid w:val="000264C6"/>
    <w:rsid w:val="000300EA"/>
    <w:rsid w:val="00030654"/>
    <w:rsid w:val="00031D4B"/>
    <w:rsid w:val="00031DDF"/>
    <w:rsid w:val="000322A4"/>
    <w:rsid w:val="000322BB"/>
    <w:rsid w:val="000327DB"/>
    <w:rsid w:val="00033525"/>
    <w:rsid w:val="00034196"/>
    <w:rsid w:val="000351B0"/>
    <w:rsid w:val="00036496"/>
    <w:rsid w:val="0003782B"/>
    <w:rsid w:val="000378EC"/>
    <w:rsid w:val="000379E3"/>
    <w:rsid w:val="000408B8"/>
    <w:rsid w:val="00041063"/>
    <w:rsid w:val="00042081"/>
    <w:rsid w:val="00042970"/>
    <w:rsid w:val="00044212"/>
    <w:rsid w:val="000501FF"/>
    <w:rsid w:val="00050942"/>
    <w:rsid w:val="00050E98"/>
    <w:rsid w:val="00051F57"/>
    <w:rsid w:val="00052999"/>
    <w:rsid w:val="000534BA"/>
    <w:rsid w:val="00054809"/>
    <w:rsid w:val="000548E7"/>
    <w:rsid w:val="00055589"/>
    <w:rsid w:val="00055BDD"/>
    <w:rsid w:val="00056099"/>
    <w:rsid w:val="00056390"/>
    <w:rsid w:val="00057280"/>
    <w:rsid w:val="00057428"/>
    <w:rsid w:val="00057E72"/>
    <w:rsid w:val="00057EE4"/>
    <w:rsid w:val="00060264"/>
    <w:rsid w:val="0006160D"/>
    <w:rsid w:val="00061A1C"/>
    <w:rsid w:val="00061BF0"/>
    <w:rsid w:val="00062FAC"/>
    <w:rsid w:val="00063DC8"/>
    <w:rsid w:val="00066040"/>
    <w:rsid w:val="00067BA5"/>
    <w:rsid w:val="000707D2"/>
    <w:rsid w:val="00070C16"/>
    <w:rsid w:val="000713B3"/>
    <w:rsid w:val="00072BC8"/>
    <w:rsid w:val="0007481D"/>
    <w:rsid w:val="00074936"/>
    <w:rsid w:val="00075609"/>
    <w:rsid w:val="00075A76"/>
    <w:rsid w:val="000763F2"/>
    <w:rsid w:val="00077C7D"/>
    <w:rsid w:val="0008024C"/>
    <w:rsid w:val="00080444"/>
    <w:rsid w:val="0008292A"/>
    <w:rsid w:val="00082B89"/>
    <w:rsid w:val="00083579"/>
    <w:rsid w:val="00084C72"/>
    <w:rsid w:val="00087003"/>
    <w:rsid w:val="00087B50"/>
    <w:rsid w:val="00087E70"/>
    <w:rsid w:val="00087F0C"/>
    <w:rsid w:val="00090051"/>
    <w:rsid w:val="0009149B"/>
    <w:rsid w:val="00092FAB"/>
    <w:rsid w:val="00093306"/>
    <w:rsid w:val="0009451D"/>
    <w:rsid w:val="00094B7E"/>
    <w:rsid w:val="0009557D"/>
    <w:rsid w:val="0009560C"/>
    <w:rsid w:val="000956D3"/>
    <w:rsid w:val="000963E5"/>
    <w:rsid w:val="000976A7"/>
    <w:rsid w:val="000A198F"/>
    <w:rsid w:val="000A20AD"/>
    <w:rsid w:val="000A40B4"/>
    <w:rsid w:val="000A43F1"/>
    <w:rsid w:val="000A4724"/>
    <w:rsid w:val="000A5D00"/>
    <w:rsid w:val="000A636B"/>
    <w:rsid w:val="000A7EB3"/>
    <w:rsid w:val="000B03CB"/>
    <w:rsid w:val="000B0FE2"/>
    <w:rsid w:val="000B106A"/>
    <w:rsid w:val="000B1888"/>
    <w:rsid w:val="000B35C8"/>
    <w:rsid w:val="000B475C"/>
    <w:rsid w:val="000B47B4"/>
    <w:rsid w:val="000B5E40"/>
    <w:rsid w:val="000B6313"/>
    <w:rsid w:val="000B6937"/>
    <w:rsid w:val="000B6EDA"/>
    <w:rsid w:val="000B6F94"/>
    <w:rsid w:val="000B7CE0"/>
    <w:rsid w:val="000C1C6D"/>
    <w:rsid w:val="000C2740"/>
    <w:rsid w:val="000C2D57"/>
    <w:rsid w:val="000C4572"/>
    <w:rsid w:val="000C4D01"/>
    <w:rsid w:val="000C5498"/>
    <w:rsid w:val="000C56F2"/>
    <w:rsid w:val="000C586B"/>
    <w:rsid w:val="000C5E01"/>
    <w:rsid w:val="000C6119"/>
    <w:rsid w:val="000C6BB7"/>
    <w:rsid w:val="000C7576"/>
    <w:rsid w:val="000D008E"/>
    <w:rsid w:val="000D17B5"/>
    <w:rsid w:val="000D218D"/>
    <w:rsid w:val="000D28E6"/>
    <w:rsid w:val="000D2928"/>
    <w:rsid w:val="000D3C57"/>
    <w:rsid w:val="000D44E9"/>
    <w:rsid w:val="000D4D04"/>
    <w:rsid w:val="000E00A8"/>
    <w:rsid w:val="000E0482"/>
    <w:rsid w:val="000E0547"/>
    <w:rsid w:val="000E1D35"/>
    <w:rsid w:val="000E232B"/>
    <w:rsid w:val="000E2C5E"/>
    <w:rsid w:val="000E3069"/>
    <w:rsid w:val="000E32D4"/>
    <w:rsid w:val="000E46DD"/>
    <w:rsid w:val="000E472A"/>
    <w:rsid w:val="000E58A4"/>
    <w:rsid w:val="000E5E9B"/>
    <w:rsid w:val="000E64DB"/>
    <w:rsid w:val="000F2ACD"/>
    <w:rsid w:val="000F2EEE"/>
    <w:rsid w:val="000F3A5F"/>
    <w:rsid w:val="000F3D0E"/>
    <w:rsid w:val="000F3FD3"/>
    <w:rsid w:val="000F4242"/>
    <w:rsid w:val="000F4367"/>
    <w:rsid w:val="000F4935"/>
    <w:rsid w:val="000F5211"/>
    <w:rsid w:val="000F619A"/>
    <w:rsid w:val="000F632F"/>
    <w:rsid w:val="000F687D"/>
    <w:rsid w:val="000F7347"/>
    <w:rsid w:val="00100623"/>
    <w:rsid w:val="00100BF4"/>
    <w:rsid w:val="00102583"/>
    <w:rsid w:val="00102F72"/>
    <w:rsid w:val="00103783"/>
    <w:rsid w:val="00103FE2"/>
    <w:rsid w:val="00104B8B"/>
    <w:rsid w:val="00104C00"/>
    <w:rsid w:val="00104D5C"/>
    <w:rsid w:val="00105C92"/>
    <w:rsid w:val="00106361"/>
    <w:rsid w:val="00106420"/>
    <w:rsid w:val="001065B9"/>
    <w:rsid w:val="00106E85"/>
    <w:rsid w:val="001073E7"/>
    <w:rsid w:val="00110A20"/>
    <w:rsid w:val="00111672"/>
    <w:rsid w:val="00111D17"/>
    <w:rsid w:val="00112455"/>
    <w:rsid w:val="00114B29"/>
    <w:rsid w:val="00115999"/>
    <w:rsid w:val="00116832"/>
    <w:rsid w:val="00117000"/>
    <w:rsid w:val="00117649"/>
    <w:rsid w:val="00117A5E"/>
    <w:rsid w:val="001207EC"/>
    <w:rsid w:val="001212AC"/>
    <w:rsid w:val="00121455"/>
    <w:rsid w:val="001224A5"/>
    <w:rsid w:val="00122DA6"/>
    <w:rsid w:val="00123771"/>
    <w:rsid w:val="001248E7"/>
    <w:rsid w:val="00124EC0"/>
    <w:rsid w:val="00125E6C"/>
    <w:rsid w:val="00126B05"/>
    <w:rsid w:val="00126D34"/>
    <w:rsid w:val="00126FAA"/>
    <w:rsid w:val="001270EC"/>
    <w:rsid w:val="0012772E"/>
    <w:rsid w:val="00132A36"/>
    <w:rsid w:val="0013496D"/>
    <w:rsid w:val="001352FA"/>
    <w:rsid w:val="00135CBF"/>
    <w:rsid w:val="00140642"/>
    <w:rsid w:val="00140FC3"/>
    <w:rsid w:val="001434A2"/>
    <w:rsid w:val="001435EB"/>
    <w:rsid w:val="0014500B"/>
    <w:rsid w:val="001462D2"/>
    <w:rsid w:val="001504FC"/>
    <w:rsid w:val="001515FE"/>
    <w:rsid w:val="0015190F"/>
    <w:rsid w:val="001519EC"/>
    <w:rsid w:val="00151A10"/>
    <w:rsid w:val="0015448B"/>
    <w:rsid w:val="00154F8C"/>
    <w:rsid w:val="0015577F"/>
    <w:rsid w:val="00156424"/>
    <w:rsid w:val="00157055"/>
    <w:rsid w:val="0015738E"/>
    <w:rsid w:val="001607C8"/>
    <w:rsid w:val="00160EEA"/>
    <w:rsid w:val="001612F5"/>
    <w:rsid w:val="00161C90"/>
    <w:rsid w:val="001622ED"/>
    <w:rsid w:val="0016756B"/>
    <w:rsid w:val="001701C3"/>
    <w:rsid w:val="00170809"/>
    <w:rsid w:val="00171860"/>
    <w:rsid w:val="001726EE"/>
    <w:rsid w:val="00173008"/>
    <w:rsid w:val="001736E6"/>
    <w:rsid w:val="00173C56"/>
    <w:rsid w:val="00173F02"/>
    <w:rsid w:val="00176F9A"/>
    <w:rsid w:val="00181E22"/>
    <w:rsid w:val="001822EE"/>
    <w:rsid w:val="00182FDE"/>
    <w:rsid w:val="00184DB5"/>
    <w:rsid w:val="001851E0"/>
    <w:rsid w:val="00185B8F"/>
    <w:rsid w:val="00187085"/>
    <w:rsid w:val="001907B7"/>
    <w:rsid w:val="0019106D"/>
    <w:rsid w:val="001913ED"/>
    <w:rsid w:val="00191D34"/>
    <w:rsid w:val="00192286"/>
    <w:rsid w:val="001926DC"/>
    <w:rsid w:val="00192DFC"/>
    <w:rsid w:val="00192F74"/>
    <w:rsid w:val="001945CC"/>
    <w:rsid w:val="00194AC3"/>
    <w:rsid w:val="001963A2"/>
    <w:rsid w:val="00196747"/>
    <w:rsid w:val="00197630"/>
    <w:rsid w:val="001A0D71"/>
    <w:rsid w:val="001A1815"/>
    <w:rsid w:val="001A1A6C"/>
    <w:rsid w:val="001A28E7"/>
    <w:rsid w:val="001A29B1"/>
    <w:rsid w:val="001A2E2F"/>
    <w:rsid w:val="001A2F2B"/>
    <w:rsid w:val="001A4EC3"/>
    <w:rsid w:val="001A58F1"/>
    <w:rsid w:val="001A5DDD"/>
    <w:rsid w:val="001A6BBC"/>
    <w:rsid w:val="001A79B1"/>
    <w:rsid w:val="001A7C6C"/>
    <w:rsid w:val="001B1DA5"/>
    <w:rsid w:val="001B2045"/>
    <w:rsid w:val="001B26AC"/>
    <w:rsid w:val="001B2EF7"/>
    <w:rsid w:val="001B3B39"/>
    <w:rsid w:val="001B429C"/>
    <w:rsid w:val="001B43C6"/>
    <w:rsid w:val="001B4D55"/>
    <w:rsid w:val="001B4DB5"/>
    <w:rsid w:val="001B5030"/>
    <w:rsid w:val="001B507F"/>
    <w:rsid w:val="001B5AF0"/>
    <w:rsid w:val="001B5F52"/>
    <w:rsid w:val="001B6230"/>
    <w:rsid w:val="001B62E0"/>
    <w:rsid w:val="001B698F"/>
    <w:rsid w:val="001B6BD9"/>
    <w:rsid w:val="001B6FB4"/>
    <w:rsid w:val="001B7328"/>
    <w:rsid w:val="001C0D37"/>
    <w:rsid w:val="001C1445"/>
    <w:rsid w:val="001C23EA"/>
    <w:rsid w:val="001C36F4"/>
    <w:rsid w:val="001C37C7"/>
    <w:rsid w:val="001C451A"/>
    <w:rsid w:val="001C57B1"/>
    <w:rsid w:val="001C6CE2"/>
    <w:rsid w:val="001C6FF1"/>
    <w:rsid w:val="001C7628"/>
    <w:rsid w:val="001D0386"/>
    <w:rsid w:val="001D7367"/>
    <w:rsid w:val="001E0B4D"/>
    <w:rsid w:val="001E21D4"/>
    <w:rsid w:val="001E4555"/>
    <w:rsid w:val="001E545E"/>
    <w:rsid w:val="001E7E4D"/>
    <w:rsid w:val="001F08E4"/>
    <w:rsid w:val="001F0FFE"/>
    <w:rsid w:val="001F10DE"/>
    <w:rsid w:val="001F12B1"/>
    <w:rsid w:val="001F23C9"/>
    <w:rsid w:val="001F3649"/>
    <w:rsid w:val="001F377F"/>
    <w:rsid w:val="001F4C5E"/>
    <w:rsid w:val="001F5DDF"/>
    <w:rsid w:val="001F65A8"/>
    <w:rsid w:val="001F6B31"/>
    <w:rsid w:val="002006E0"/>
    <w:rsid w:val="00200A39"/>
    <w:rsid w:val="00200A4A"/>
    <w:rsid w:val="00203DC9"/>
    <w:rsid w:val="00203E45"/>
    <w:rsid w:val="00205234"/>
    <w:rsid w:val="002056A6"/>
    <w:rsid w:val="0020690E"/>
    <w:rsid w:val="00206D59"/>
    <w:rsid w:val="00206F16"/>
    <w:rsid w:val="00207647"/>
    <w:rsid w:val="00207B1A"/>
    <w:rsid w:val="002100CC"/>
    <w:rsid w:val="00210704"/>
    <w:rsid w:val="002109E6"/>
    <w:rsid w:val="00211E31"/>
    <w:rsid w:val="00211EB6"/>
    <w:rsid w:val="00213592"/>
    <w:rsid w:val="00214375"/>
    <w:rsid w:val="0021466C"/>
    <w:rsid w:val="002148A5"/>
    <w:rsid w:val="00216B1B"/>
    <w:rsid w:val="00217669"/>
    <w:rsid w:val="00221282"/>
    <w:rsid w:val="00221E93"/>
    <w:rsid w:val="00222394"/>
    <w:rsid w:val="0022265E"/>
    <w:rsid w:val="00222933"/>
    <w:rsid w:val="002242C4"/>
    <w:rsid w:val="00224DF6"/>
    <w:rsid w:val="00224F28"/>
    <w:rsid w:val="002251C8"/>
    <w:rsid w:val="0022558A"/>
    <w:rsid w:val="00226225"/>
    <w:rsid w:val="00231105"/>
    <w:rsid w:val="002324B5"/>
    <w:rsid w:val="00233DB4"/>
    <w:rsid w:val="0023402A"/>
    <w:rsid w:val="00234632"/>
    <w:rsid w:val="00234DF7"/>
    <w:rsid w:val="00236A25"/>
    <w:rsid w:val="00237BFB"/>
    <w:rsid w:val="002405F4"/>
    <w:rsid w:val="00241CF8"/>
    <w:rsid w:val="00243386"/>
    <w:rsid w:val="0024451D"/>
    <w:rsid w:val="00245B83"/>
    <w:rsid w:val="00246A2D"/>
    <w:rsid w:val="00246C5F"/>
    <w:rsid w:val="00247FA3"/>
    <w:rsid w:val="00250010"/>
    <w:rsid w:val="0025032C"/>
    <w:rsid w:val="0025118E"/>
    <w:rsid w:val="002518AC"/>
    <w:rsid w:val="00251972"/>
    <w:rsid w:val="002521C5"/>
    <w:rsid w:val="0025275F"/>
    <w:rsid w:val="00252992"/>
    <w:rsid w:val="00253408"/>
    <w:rsid w:val="00254334"/>
    <w:rsid w:val="00254755"/>
    <w:rsid w:val="00254831"/>
    <w:rsid w:val="002551DB"/>
    <w:rsid w:val="002574FB"/>
    <w:rsid w:val="00260C9B"/>
    <w:rsid w:val="0026388C"/>
    <w:rsid w:val="00264E18"/>
    <w:rsid w:val="0026787B"/>
    <w:rsid w:val="00267A2A"/>
    <w:rsid w:val="0027191B"/>
    <w:rsid w:val="0027277A"/>
    <w:rsid w:val="00272A50"/>
    <w:rsid w:val="00274462"/>
    <w:rsid w:val="0027675B"/>
    <w:rsid w:val="002772C6"/>
    <w:rsid w:val="0028056E"/>
    <w:rsid w:val="0028181B"/>
    <w:rsid w:val="002818D8"/>
    <w:rsid w:val="00281C09"/>
    <w:rsid w:val="002838D2"/>
    <w:rsid w:val="00284058"/>
    <w:rsid w:val="00284146"/>
    <w:rsid w:val="00284F5C"/>
    <w:rsid w:val="002856FD"/>
    <w:rsid w:val="0028571A"/>
    <w:rsid w:val="00286C77"/>
    <w:rsid w:val="002870DB"/>
    <w:rsid w:val="0028793E"/>
    <w:rsid w:val="00287A9D"/>
    <w:rsid w:val="00290030"/>
    <w:rsid w:val="00290C46"/>
    <w:rsid w:val="002913A7"/>
    <w:rsid w:val="002921F1"/>
    <w:rsid w:val="002932A5"/>
    <w:rsid w:val="002938D5"/>
    <w:rsid w:val="002943BE"/>
    <w:rsid w:val="002944A8"/>
    <w:rsid w:val="00294882"/>
    <w:rsid w:val="00295ACB"/>
    <w:rsid w:val="00295ADC"/>
    <w:rsid w:val="00296125"/>
    <w:rsid w:val="00296C2B"/>
    <w:rsid w:val="00296F26"/>
    <w:rsid w:val="002976FB"/>
    <w:rsid w:val="00297823"/>
    <w:rsid w:val="002A1957"/>
    <w:rsid w:val="002A322A"/>
    <w:rsid w:val="002A3B87"/>
    <w:rsid w:val="002A4E89"/>
    <w:rsid w:val="002A4FB5"/>
    <w:rsid w:val="002A75BE"/>
    <w:rsid w:val="002A7B44"/>
    <w:rsid w:val="002B0C72"/>
    <w:rsid w:val="002B122E"/>
    <w:rsid w:val="002B31F4"/>
    <w:rsid w:val="002B33EA"/>
    <w:rsid w:val="002B44A4"/>
    <w:rsid w:val="002B6CF5"/>
    <w:rsid w:val="002B6D4A"/>
    <w:rsid w:val="002C07FC"/>
    <w:rsid w:val="002C0816"/>
    <w:rsid w:val="002C216D"/>
    <w:rsid w:val="002C3F4C"/>
    <w:rsid w:val="002C4189"/>
    <w:rsid w:val="002C4557"/>
    <w:rsid w:val="002C50C8"/>
    <w:rsid w:val="002C6C53"/>
    <w:rsid w:val="002C7D23"/>
    <w:rsid w:val="002D05F4"/>
    <w:rsid w:val="002D14C0"/>
    <w:rsid w:val="002D1826"/>
    <w:rsid w:val="002D37F2"/>
    <w:rsid w:val="002D3A22"/>
    <w:rsid w:val="002D42EE"/>
    <w:rsid w:val="002D51A3"/>
    <w:rsid w:val="002D605A"/>
    <w:rsid w:val="002D71FF"/>
    <w:rsid w:val="002D7216"/>
    <w:rsid w:val="002D7B2B"/>
    <w:rsid w:val="002E01B3"/>
    <w:rsid w:val="002E13A8"/>
    <w:rsid w:val="002E18EC"/>
    <w:rsid w:val="002E2490"/>
    <w:rsid w:val="002E41F1"/>
    <w:rsid w:val="002E6D86"/>
    <w:rsid w:val="002F1FA9"/>
    <w:rsid w:val="002F1FD1"/>
    <w:rsid w:val="002F2057"/>
    <w:rsid w:val="002F33DE"/>
    <w:rsid w:val="002F40F6"/>
    <w:rsid w:val="002F440D"/>
    <w:rsid w:val="002F4E43"/>
    <w:rsid w:val="002F4F75"/>
    <w:rsid w:val="002F6473"/>
    <w:rsid w:val="002F6DB5"/>
    <w:rsid w:val="0030051F"/>
    <w:rsid w:val="00302934"/>
    <w:rsid w:val="00303204"/>
    <w:rsid w:val="003065D5"/>
    <w:rsid w:val="003070D7"/>
    <w:rsid w:val="00307DC9"/>
    <w:rsid w:val="00311068"/>
    <w:rsid w:val="00311265"/>
    <w:rsid w:val="00311770"/>
    <w:rsid w:val="00311CCE"/>
    <w:rsid w:val="00311DCD"/>
    <w:rsid w:val="00311FDC"/>
    <w:rsid w:val="0031238F"/>
    <w:rsid w:val="003128AA"/>
    <w:rsid w:val="00315E78"/>
    <w:rsid w:val="00316839"/>
    <w:rsid w:val="00316EE6"/>
    <w:rsid w:val="00316FCE"/>
    <w:rsid w:val="0031742D"/>
    <w:rsid w:val="0031766A"/>
    <w:rsid w:val="00320B34"/>
    <w:rsid w:val="00320DAD"/>
    <w:rsid w:val="00321ACA"/>
    <w:rsid w:val="00322C86"/>
    <w:rsid w:val="003235AF"/>
    <w:rsid w:val="003239E9"/>
    <w:rsid w:val="00323A94"/>
    <w:rsid w:val="00323B1F"/>
    <w:rsid w:val="00323C07"/>
    <w:rsid w:val="00325514"/>
    <w:rsid w:val="003268C9"/>
    <w:rsid w:val="0033109E"/>
    <w:rsid w:val="003317A8"/>
    <w:rsid w:val="00331D9D"/>
    <w:rsid w:val="00332C19"/>
    <w:rsid w:val="003349F2"/>
    <w:rsid w:val="00334EC7"/>
    <w:rsid w:val="00335133"/>
    <w:rsid w:val="00335C59"/>
    <w:rsid w:val="003372D2"/>
    <w:rsid w:val="00337C86"/>
    <w:rsid w:val="00340696"/>
    <w:rsid w:val="00341985"/>
    <w:rsid w:val="00341DC2"/>
    <w:rsid w:val="00344026"/>
    <w:rsid w:val="0034594F"/>
    <w:rsid w:val="003463D2"/>
    <w:rsid w:val="00347235"/>
    <w:rsid w:val="0035041A"/>
    <w:rsid w:val="0035180E"/>
    <w:rsid w:val="00351BC0"/>
    <w:rsid w:val="00351DB5"/>
    <w:rsid w:val="0035213E"/>
    <w:rsid w:val="003533DE"/>
    <w:rsid w:val="0035422B"/>
    <w:rsid w:val="0035474D"/>
    <w:rsid w:val="00354944"/>
    <w:rsid w:val="00355002"/>
    <w:rsid w:val="00355387"/>
    <w:rsid w:val="00355427"/>
    <w:rsid w:val="0035567B"/>
    <w:rsid w:val="00356982"/>
    <w:rsid w:val="00356A4B"/>
    <w:rsid w:val="003575BF"/>
    <w:rsid w:val="00360580"/>
    <w:rsid w:val="003608F8"/>
    <w:rsid w:val="00360E02"/>
    <w:rsid w:val="00364240"/>
    <w:rsid w:val="0036437E"/>
    <w:rsid w:val="00365022"/>
    <w:rsid w:val="0036573A"/>
    <w:rsid w:val="003657EB"/>
    <w:rsid w:val="00366C5D"/>
    <w:rsid w:val="00366D9F"/>
    <w:rsid w:val="00367E0F"/>
    <w:rsid w:val="0037183A"/>
    <w:rsid w:val="00371AA8"/>
    <w:rsid w:val="003723FD"/>
    <w:rsid w:val="00372651"/>
    <w:rsid w:val="003729FA"/>
    <w:rsid w:val="00374EE5"/>
    <w:rsid w:val="00375BDE"/>
    <w:rsid w:val="00376DDE"/>
    <w:rsid w:val="003770A8"/>
    <w:rsid w:val="00377A1C"/>
    <w:rsid w:val="003806CE"/>
    <w:rsid w:val="00381501"/>
    <w:rsid w:val="00381A70"/>
    <w:rsid w:val="003824AF"/>
    <w:rsid w:val="0038326B"/>
    <w:rsid w:val="00384D24"/>
    <w:rsid w:val="00386B7B"/>
    <w:rsid w:val="0038727C"/>
    <w:rsid w:val="00387E81"/>
    <w:rsid w:val="00390C1E"/>
    <w:rsid w:val="00390CE6"/>
    <w:rsid w:val="003921F6"/>
    <w:rsid w:val="00392D00"/>
    <w:rsid w:val="00393283"/>
    <w:rsid w:val="00394247"/>
    <w:rsid w:val="003944CE"/>
    <w:rsid w:val="003944EC"/>
    <w:rsid w:val="00395B82"/>
    <w:rsid w:val="00396CC0"/>
    <w:rsid w:val="00396F88"/>
    <w:rsid w:val="003970B7"/>
    <w:rsid w:val="003A02BC"/>
    <w:rsid w:val="003A0334"/>
    <w:rsid w:val="003A0B1E"/>
    <w:rsid w:val="003A0F5B"/>
    <w:rsid w:val="003A233B"/>
    <w:rsid w:val="003A2A58"/>
    <w:rsid w:val="003A2A70"/>
    <w:rsid w:val="003A2D3E"/>
    <w:rsid w:val="003A3E80"/>
    <w:rsid w:val="003A3EBF"/>
    <w:rsid w:val="003A4FFC"/>
    <w:rsid w:val="003A6954"/>
    <w:rsid w:val="003A785C"/>
    <w:rsid w:val="003A7A02"/>
    <w:rsid w:val="003B1AE3"/>
    <w:rsid w:val="003B1DF7"/>
    <w:rsid w:val="003B2B80"/>
    <w:rsid w:val="003B426F"/>
    <w:rsid w:val="003B4352"/>
    <w:rsid w:val="003B4F80"/>
    <w:rsid w:val="003B5AA1"/>
    <w:rsid w:val="003B5E4D"/>
    <w:rsid w:val="003B7A41"/>
    <w:rsid w:val="003B7CBC"/>
    <w:rsid w:val="003C0A5F"/>
    <w:rsid w:val="003C2CB6"/>
    <w:rsid w:val="003C3B2E"/>
    <w:rsid w:val="003C4337"/>
    <w:rsid w:val="003C4822"/>
    <w:rsid w:val="003C5C44"/>
    <w:rsid w:val="003C612A"/>
    <w:rsid w:val="003C6A22"/>
    <w:rsid w:val="003C728F"/>
    <w:rsid w:val="003C7652"/>
    <w:rsid w:val="003C7918"/>
    <w:rsid w:val="003C7FDB"/>
    <w:rsid w:val="003D07D2"/>
    <w:rsid w:val="003D2126"/>
    <w:rsid w:val="003D2512"/>
    <w:rsid w:val="003D3A8F"/>
    <w:rsid w:val="003D4B37"/>
    <w:rsid w:val="003D4F10"/>
    <w:rsid w:val="003D590F"/>
    <w:rsid w:val="003D6522"/>
    <w:rsid w:val="003D6B3E"/>
    <w:rsid w:val="003D7470"/>
    <w:rsid w:val="003D76DE"/>
    <w:rsid w:val="003D7ADA"/>
    <w:rsid w:val="003E0BFB"/>
    <w:rsid w:val="003E13FA"/>
    <w:rsid w:val="003E1873"/>
    <w:rsid w:val="003E24AA"/>
    <w:rsid w:val="003E28AC"/>
    <w:rsid w:val="003E2944"/>
    <w:rsid w:val="003E302B"/>
    <w:rsid w:val="003E349B"/>
    <w:rsid w:val="003E3913"/>
    <w:rsid w:val="003E40DB"/>
    <w:rsid w:val="003E526D"/>
    <w:rsid w:val="003E5602"/>
    <w:rsid w:val="003E5A55"/>
    <w:rsid w:val="003E6006"/>
    <w:rsid w:val="003E790A"/>
    <w:rsid w:val="003F0802"/>
    <w:rsid w:val="003F0D4D"/>
    <w:rsid w:val="003F1625"/>
    <w:rsid w:val="003F18F3"/>
    <w:rsid w:val="003F258C"/>
    <w:rsid w:val="003F264E"/>
    <w:rsid w:val="003F26D0"/>
    <w:rsid w:val="003F280D"/>
    <w:rsid w:val="003F31E2"/>
    <w:rsid w:val="003F38BF"/>
    <w:rsid w:val="003F467F"/>
    <w:rsid w:val="003F4E22"/>
    <w:rsid w:val="003F5300"/>
    <w:rsid w:val="003F6117"/>
    <w:rsid w:val="003F6256"/>
    <w:rsid w:val="003F62E8"/>
    <w:rsid w:val="004018D2"/>
    <w:rsid w:val="0040220A"/>
    <w:rsid w:val="0040250D"/>
    <w:rsid w:val="00402839"/>
    <w:rsid w:val="00402A29"/>
    <w:rsid w:val="00403B2D"/>
    <w:rsid w:val="0040469D"/>
    <w:rsid w:val="0040541A"/>
    <w:rsid w:val="00405842"/>
    <w:rsid w:val="00405CB0"/>
    <w:rsid w:val="00405D7E"/>
    <w:rsid w:val="004063BF"/>
    <w:rsid w:val="004074C1"/>
    <w:rsid w:val="004106BB"/>
    <w:rsid w:val="004110AC"/>
    <w:rsid w:val="0041229E"/>
    <w:rsid w:val="004134C5"/>
    <w:rsid w:val="0041377D"/>
    <w:rsid w:val="00414A89"/>
    <w:rsid w:val="00415E5F"/>
    <w:rsid w:val="004239F6"/>
    <w:rsid w:val="00423DB5"/>
    <w:rsid w:val="00423DF7"/>
    <w:rsid w:val="0042710C"/>
    <w:rsid w:val="004279FF"/>
    <w:rsid w:val="00430117"/>
    <w:rsid w:val="004304C7"/>
    <w:rsid w:val="00431013"/>
    <w:rsid w:val="004310A4"/>
    <w:rsid w:val="00432149"/>
    <w:rsid w:val="00432FDD"/>
    <w:rsid w:val="0043390C"/>
    <w:rsid w:val="00434984"/>
    <w:rsid w:val="00434BE7"/>
    <w:rsid w:val="004362AE"/>
    <w:rsid w:val="00437395"/>
    <w:rsid w:val="00437466"/>
    <w:rsid w:val="00437F04"/>
    <w:rsid w:val="00440987"/>
    <w:rsid w:val="00440C9C"/>
    <w:rsid w:val="0044371D"/>
    <w:rsid w:val="00444C9C"/>
    <w:rsid w:val="004456F0"/>
    <w:rsid w:val="00445CE8"/>
    <w:rsid w:val="00445FA8"/>
    <w:rsid w:val="00446A37"/>
    <w:rsid w:val="00446AD8"/>
    <w:rsid w:val="00450992"/>
    <w:rsid w:val="00453598"/>
    <w:rsid w:val="004539FE"/>
    <w:rsid w:val="00453CEA"/>
    <w:rsid w:val="0045440D"/>
    <w:rsid w:val="00456471"/>
    <w:rsid w:val="0045699A"/>
    <w:rsid w:val="00456A6A"/>
    <w:rsid w:val="0045734E"/>
    <w:rsid w:val="0045793A"/>
    <w:rsid w:val="00460608"/>
    <w:rsid w:val="004615F2"/>
    <w:rsid w:val="00461C94"/>
    <w:rsid w:val="00462B08"/>
    <w:rsid w:val="00463937"/>
    <w:rsid w:val="00465826"/>
    <w:rsid w:val="00467D95"/>
    <w:rsid w:val="004711E4"/>
    <w:rsid w:val="0047139D"/>
    <w:rsid w:val="00471B70"/>
    <w:rsid w:val="00473700"/>
    <w:rsid w:val="0047404E"/>
    <w:rsid w:val="0047483B"/>
    <w:rsid w:val="00474EDE"/>
    <w:rsid w:val="00480089"/>
    <w:rsid w:val="004801E0"/>
    <w:rsid w:val="00480DC4"/>
    <w:rsid w:val="00480E78"/>
    <w:rsid w:val="004818CD"/>
    <w:rsid w:val="00481CBF"/>
    <w:rsid w:val="00481FD7"/>
    <w:rsid w:val="0048258B"/>
    <w:rsid w:val="00483652"/>
    <w:rsid w:val="00484FBF"/>
    <w:rsid w:val="00486944"/>
    <w:rsid w:val="00486A02"/>
    <w:rsid w:val="00487270"/>
    <w:rsid w:val="004900B7"/>
    <w:rsid w:val="004908BF"/>
    <w:rsid w:val="00490D75"/>
    <w:rsid w:val="00491EBE"/>
    <w:rsid w:val="00493F4E"/>
    <w:rsid w:val="00494B96"/>
    <w:rsid w:val="00494C56"/>
    <w:rsid w:val="004957CD"/>
    <w:rsid w:val="004958A7"/>
    <w:rsid w:val="0049722F"/>
    <w:rsid w:val="0049725C"/>
    <w:rsid w:val="004978B9"/>
    <w:rsid w:val="00497A6A"/>
    <w:rsid w:val="004A08B0"/>
    <w:rsid w:val="004A0DBA"/>
    <w:rsid w:val="004A0E44"/>
    <w:rsid w:val="004A3489"/>
    <w:rsid w:val="004A3F1D"/>
    <w:rsid w:val="004A446D"/>
    <w:rsid w:val="004A4CD6"/>
    <w:rsid w:val="004A4E51"/>
    <w:rsid w:val="004A5144"/>
    <w:rsid w:val="004A54F1"/>
    <w:rsid w:val="004B1974"/>
    <w:rsid w:val="004B2A4C"/>
    <w:rsid w:val="004B3DC0"/>
    <w:rsid w:val="004B4A11"/>
    <w:rsid w:val="004B6909"/>
    <w:rsid w:val="004B7103"/>
    <w:rsid w:val="004B7227"/>
    <w:rsid w:val="004B73DB"/>
    <w:rsid w:val="004B7471"/>
    <w:rsid w:val="004B79DA"/>
    <w:rsid w:val="004C0CB7"/>
    <w:rsid w:val="004C0E36"/>
    <w:rsid w:val="004C2B8D"/>
    <w:rsid w:val="004C302A"/>
    <w:rsid w:val="004C3594"/>
    <w:rsid w:val="004C416D"/>
    <w:rsid w:val="004C4862"/>
    <w:rsid w:val="004C4FA7"/>
    <w:rsid w:val="004C5053"/>
    <w:rsid w:val="004C620B"/>
    <w:rsid w:val="004C6BAC"/>
    <w:rsid w:val="004C70D8"/>
    <w:rsid w:val="004D055A"/>
    <w:rsid w:val="004D0733"/>
    <w:rsid w:val="004D08E9"/>
    <w:rsid w:val="004D0AF5"/>
    <w:rsid w:val="004D1121"/>
    <w:rsid w:val="004D115A"/>
    <w:rsid w:val="004D3791"/>
    <w:rsid w:val="004D4829"/>
    <w:rsid w:val="004D5092"/>
    <w:rsid w:val="004D7423"/>
    <w:rsid w:val="004E0612"/>
    <w:rsid w:val="004E209B"/>
    <w:rsid w:val="004E2834"/>
    <w:rsid w:val="004E312C"/>
    <w:rsid w:val="004E3432"/>
    <w:rsid w:val="004E42F1"/>
    <w:rsid w:val="004E4FAE"/>
    <w:rsid w:val="004E584E"/>
    <w:rsid w:val="004E615E"/>
    <w:rsid w:val="004E6FC7"/>
    <w:rsid w:val="004E7D55"/>
    <w:rsid w:val="004F0669"/>
    <w:rsid w:val="004F09BA"/>
    <w:rsid w:val="004F0DD3"/>
    <w:rsid w:val="004F1E4C"/>
    <w:rsid w:val="004F2302"/>
    <w:rsid w:val="004F2CD7"/>
    <w:rsid w:val="004F33AA"/>
    <w:rsid w:val="004F46B1"/>
    <w:rsid w:val="004F4AFE"/>
    <w:rsid w:val="004F597B"/>
    <w:rsid w:val="004F627A"/>
    <w:rsid w:val="004F6649"/>
    <w:rsid w:val="004F667D"/>
    <w:rsid w:val="004F6A8E"/>
    <w:rsid w:val="00502019"/>
    <w:rsid w:val="005024E4"/>
    <w:rsid w:val="00502524"/>
    <w:rsid w:val="00502A78"/>
    <w:rsid w:val="00502B84"/>
    <w:rsid w:val="005036D4"/>
    <w:rsid w:val="00506931"/>
    <w:rsid w:val="005079D9"/>
    <w:rsid w:val="00510630"/>
    <w:rsid w:val="00510706"/>
    <w:rsid w:val="00510B4A"/>
    <w:rsid w:val="005118BB"/>
    <w:rsid w:val="00512480"/>
    <w:rsid w:val="0051281C"/>
    <w:rsid w:val="00512D0D"/>
    <w:rsid w:val="00513FE9"/>
    <w:rsid w:val="00514553"/>
    <w:rsid w:val="0051561F"/>
    <w:rsid w:val="0051569A"/>
    <w:rsid w:val="0051788E"/>
    <w:rsid w:val="00517987"/>
    <w:rsid w:val="00521A5F"/>
    <w:rsid w:val="00523FC0"/>
    <w:rsid w:val="0052487B"/>
    <w:rsid w:val="00524F73"/>
    <w:rsid w:val="005253E0"/>
    <w:rsid w:val="005253F9"/>
    <w:rsid w:val="0052772C"/>
    <w:rsid w:val="00527C40"/>
    <w:rsid w:val="005316AC"/>
    <w:rsid w:val="00531786"/>
    <w:rsid w:val="00532A8D"/>
    <w:rsid w:val="005350A1"/>
    <w:rsid w:val="00535127"/>
    <w:rsid w:val="00535C6F"/>
    <w:rsid w:val="00535EF6"/>
    <w:rsid w:val="00537945"/>
    <w:rsid w:val="0054297E"/>
    <w:rsid w:val="00542DBD"/>
    <w:rsid w:val="005435FB"/>
    <w:rsid w:val="005441A2"/>
    <w:rsid w:val="0054468A"/>
    <w:rsid w:val="00546A71"/>
    <w:rsid w:val="00547428"/>
    <w:rsid w:val="0054759C"/>
    <w:rsid w:val="0054784B"/>
    <w:rsid w:val="00547BE1"/>
    <w:rsid w:val="0055003B"/>
    <w:rsid w:val="0055012F"/>
    <w:rsid w:val="0055091C"/>
    <w:rsid w:val="005520CC"/>
    <w:rsid w:val="00552853"/>
    <w:rsid w:val="00552A1F"/>
    <w:rsid w:val="005533DB"/>
    <w:rsid w:val="00553C8A"/>
    <w:rsid w:val="00553EE3"/>
    <w:rsid w:val="005541E4"/>
    <w:rsid w:val="00555175"/>
    <w:rsid w:val="0056004B"/>
    <w:rsid w:val="00564BA1"/>
    <w:rsid w:val="005650FD"/>
    <w:rsid w:val="0056629B"/>
    <w:rsid w:val="00566304"/>
    <w:rsid w:val="0056643E"/>
    <w:rsid w:val="00566E3D"/>
    <w:rsid w:val="005674FE"/>
    <w:rsid w:val="00567F49"/>
    <w:rsid w:val="00571426"/>
    <w:rsid w:val="00572402"/>
    <w:rsid w:val="005759BA"/>
    <w:rsid w:val="00575ABC"/>
    <w:rsid w:val="005829A5"/>
    <w:rsid w:val="00583249"/>
    <w:rsid w:val="00585B16"/>
    <w:rsid w:val="00585EF0"/>
    <w:rsid w:val="00586287"/>
    <w:rsid w:val="00586617"/>
    <w:rsid w:val="0059077C"/>
    <w:rsid w:val="0059197D"/>
    <w:rsid w:val="00594F85"/>
    <w:rsid w:val="00596678"/>
    <w:rsid w:val="005970F4"/>
    <w:rsid w:val="005A0404"/>
    <w:rsid w:val="005A0567"/>
    <w:rsid w:val="005A254F"/>
    <w:rsid w:val="005A2711"/>
    <w:rsid w:val="005A2FC0"/>
    <w:rsid w:val="005A3588"/>
    <w:rsid w:val="005A36F9"/>
    <w:rsid w:val="005A380C"/>
    <w:rsid w:val="005A384E"/>
    <w:rsid w:val="005A43D5"/>
    <w:rsid w:val="005A44DC"/>
    <w:rsid w:val="005A4510"/>
    <w:rsid w:val="005A4881"/>
    <w:rsid w:val="005A538E"/>
    <w:rsid w:val="005A5524"/>
    <w:rsid w:val="005A5650"/>
    <w:rsid w:val="005A57B4"/>
    <w:rsid w:val="005A5A6C"/>
    <w:rsid w:val="005A636E"/>
    <w:rsid w:val="005A6B03"/>
    <w:rsid w:val="005A6C87"/>
    <w:rsid w:val="005A7965"/>
    <w:rsid w:val="005B16B2"/>
    <w:rsid w:val="005B1D2F"/>
    <w:rsid w:val="005B1D42"/>
    <w:rsid w:val="005B2834"/>
    <w:rsid w:val="005B2EEE"/>
    <w:rsid w:val="005B30B3"/>
    <w:rsid w:val="005B3CB6"/>
    <w:rsid w:val="005B3CC3"/>
    <w:rsid w:val="005B4064"/>
    <w:rsid w:val="005B45C2"/>
    <w:rsid w:val="005B4BC1"/>
    <w:rsid w:val="005B4E07"/>
    <w:rsid w:val="005B53A5"/>
    <w:rsid w:val="005B5675"/>
    <w:rsid w:val="005B6A41"/>
    <w:rsid w:val="005C1508"/>
    <w:rsid w:val="005C1EDB"/>
    <w:rsid w:val="005C38CA"/>
    <w:rsid w:val="005C43C0"/>
    <w:rsid w:val="005C49FD"/>
    <w:rsid w:val="005C5E84"/>
    <w:rsid w:val="005C72CF"/>
    <w:rsid w:val="005C7954"/>
    <w:rsid w:val="005C7F6E"/>
    <w:rsid w:val="005D0B59"/>
    <w:rsid w:val="005D15B3"/>
    <w:rsid w:val="005D24F7"/>
    <w:rsid w:val="005D2900"/>
    <w:rsid w:val="005D29CF"/>
    <w:rsid w:val="005D452C"/>
    <w:rsid w:val="005D4BA5"/>
    <w:rsid w:val="005D539D"/>
    <w:rsid w:val="005D59EB"/>
    <w:rsid w:val="005D5A46"/>
    <w:rsid w:val="005D6C6B"/>
    <w:rsid w:val="005D763E"/>
    <w:rsid w:val="005D79E6"/>
    <w:rsid w:val="005E1277"/>
    <w:rsid w:val="005E2771"/>
    <w:rsid w:val="005E2EA7"/>
    <w:rsid w:val="005E4291"/>
    <w:rsid w:val="005E4652"/>
    <w:rsid w:val="005E467D"/>
    <w:rsid w:val="005E74DD"/>
    <w:rsid w:val="005E74FC"/>
    <w:rsid w:val="005E7E0B"/>
    <w:rsid w:val="005F1431"/>
    <w:rsid w:val="005F1CF3"/>
    <w:rsid w:val="005F2F70"/>
    <w:rsid w:val="005F55E6"/>
    <w:rsid w:val="005F5757"/>
    <w:rsid w:val="005F6611"/>
    <w:rsid w:val="005F69C9"/>
    <w:rsid w:val="005F7815"/>
    <w:rsid w:val="005F7F11"/>
    <w:rsid w:val="00601B02"/>
    <w:rsid w:val="00602B0C"/>
    <w:rsid w:val="0060513A"/>
    <w:rsid w:val="0060674A"/>
    <w:rsid w:val="00607527"/>
    <w:rsid w:val="0060760D"/>
    <w:rsid w:val="006077EF"/>
    <w:rsid w:val="00607C14"/>
    <w:rsid w:val="00607E03"/>
    <w:rsid w:val="00610AD8"/>
    <w:rsid w:val="006110C3"/>
    <w:rsid w:val="00612C87"/>
    <w:rsid w:val="00612D53"/>
    <w:rsid w:val="00613848"/>
    <w:rsid w:val="00614902"/>
    <w:rsid w:val="0061627C"/>
    <w:rsid w:val="0061640C"/>
    <w:rsid w:val="0062003B"/>
    <w:rsid w:val="006203A5"/>
    <w:rsid w:val="00625338"/>
    <w:rsid w:val="00625394"/>
    <w:rsid w:val="00625F8C"/>
    <w:rsid w:val="006264E4"/>
    <w:rsid w:val="006267F8"/>
    <w:rsid w:val="00626EB2"/>
    <w:rsid w:val="00630030"/>
    <w:rsid w:val="0063165F"/>
    <w:rsid w:val="006320BD"/>
    <w:rsid w:val="00632456"/>
    <w:rsid w:val="00634640"/>
    <w:rsid w:val="00634CCF"/>
    <w:rsid w:val="0063505F"/>
    <w:rsid w:val="006361F0"/>
    <w:rsid w:val="006366BC"/>
    <w:rsid w:val="00640002"/>
    <w:rsid w:val="006411B5"/>
    <w:rsid w:val="006419AD"/>
    <w:rsid w:val="00643616"/>
    <w:rsid w:val="00644C61"/>
    <w:rsid w:val="00644D0A"/>
    <w:rsid w:val="00645263"/>
    <w:rsid w:val="006465F0"/>
    <w:rsid w:val="00646669"/>
    <w:rsid w:val="00646C05"/>
    <w:rsid w:val="0064710F"/>
    <w:rsid w:val="006472D0"/>
    <w:rsid w:val="006512A6"/>
    <w:rsid w:val="00651E1D"/>
    <w:rsid w:val="00652040"/>
    <w:rsid w:val="006532EC"/>
    <w:rsid w:val="0065425A"/>
    <w:rsid w:val="00655884"/>
    <w:rsid w:val="006562BF"/>
    <w:rsid w:val="006570E9"/>
    <w:rsid w:val="00657A89"/>
    <w:rsid w:val="00657B9A"/>
    <w:rsid w:val="00660896"/>
    <w:rsid w:val="0066154E"/>
    <w:rsid w:val="00661DC9"/>
    <w:rsid w:val="0066224A"/>
    <w:rsid w:val="00662E4A"/>
    <w:rsid w:val="00664B04"/>
    <w:rsid w:val="00664CB5"/>
    <w:rsid w:val="00665916"/>
    <w:rsid w:val="00665DAA"/>
    <w:rsid w:val="006670BC"/>
    <w:rsid w:val="00667FA1"/>
    <w:rsid w:val="00670DEF"/>
    <w:rsid w:val="00671FB9"/>
    <w:rsid w:val="00672FDB"/>
    <w:rsid w:val="00673490"/>
    <w:rsid w:val="0067404C"/>
    <w:rsid w:val="00674C1B"/>
    <w:rsid w:val="00675132"/>
    <w:rsid w:val="0067596E"/>
    <w:rsid w:val="0067670E"/>
    <w:rsid w:val="00676B79"/>
    <w:rsid w:val="00680584"/>
    <w:rsid w:val="006817AB"/>
    <w:rsid w:val="00681D11"/>
    <w:rsid w:val="00682BA5"/>
    <w:rsid w:val="00682FC2"/>
    <w:rsid w:val="00683272"/>
    <w:rsid w:val="006841AF"/>
    <w:rsid w:val="006848E5"/>
    <w:rsid w:val="00685425"/>
    <w:rsid w:val="0068560A"/>
    <w:rsid w:val="00685D19"/>
    <w:rsid w:val="00687A8C"/>
    <w:rsid w:val="0069411C"/>
    <w:rsid w:val="00694D61"/>
    <w:rsid w:val="006960BB"/>
    <w:rsid w:val="00696D64"/>
    <w:rsid w:val="00697E5F"/>
    <w:rsid w:val="006A0397"/>
    <w:rsid w:val="006A076B"/>
    <w:rsid w:val="006A2087"/>
    <w:rsid w:val="006A22D2"/>
    <w:rsid w:val="006A367F"/>
    <w:rsid w:val="006A38C2"/>
    <w:rsid w:val="006A498E"/>
    <w:rsid w:val="006A4C23"/>
    <w:rsid w:val="006A500B"/>
    <w:rsid w:val="006A59E4"/>
    <w:rsid w:val="006A638A"/>
    <w:rsid w:val="006B0016"/>
    <w:rsid w:val="006B022C"/>
    <w:rsid w:val="006B0DF3"/>
    <w:rsid w:val="006B12DE"/>
    <w:rsid w:val="006B2E5A"/>
    <w:rsid w:val="006B353B"/>
    <w:rsid w:val="006B5D3A"/>
    <w:rsid w:val="006B6234"/>
    <w:rsid w:val="006B7276"/>
    <w:rsid w:val="006B7815"/>
    <w:rsid w:val="006C01AF"/>
    <w:rsid w:val="006C1672"/>
    <w:rsid w:val="006C1EF9"/>
    <w:rsid w:val="006C29AA"/>
    <w:rsid w:val="006C2F27"/>
    <w:rsid w:val="006C5995"/>
    <w:rsid w:val="006C6480"/>
    <w:rsid w:val="006C66E8"/>
    <w:rsid w:val="006D205E"/>
    <w:rsid w:val="006D248E"/>
    <w:rsid w:val="006D2BD0"/>
    <w:rsid w:val="006D36E0"/>
    <w:rsid w:val="006D4A81"/>
    <w:rsid w:val="006D4C74"/>
    <w:rsid w:val="006D5592"/>
    <w:rsid w:val="006E0053"/>
    <w:rsid w:val="006E00E0"/>
    <w:rsid w:val="006E0634"/>
    <w:rsid w:val="006E331F"/>
    <w:rsid w:val="006E3877"/>
    <w:rsid w:val="006E4F11"/>
    <w:rsid w:val="006E5D9B"/>
    <w:rsid w:val="006E6450"/>
    <w:rsid w:val="006E7708"/>
    <w:rsid w:val="006E7A45"/>
    <w:rsid w:val="006F041E"/>
    <w:rsid w:val="006F098A"/>
    <w:rsid w:val="006F109B"/>
    <w:rsid w:val="006F19AD"/>
    <w:rsid w:val="006F1A4D"/>
    <w:rsid w:val="006F3FB8"/>
    <w:rsid w:val="006F46F1"/>
    <w:rsid w:val="006F5692"/>
    <w:rsid w:val="006F653D"/>
    <w:rsid w:val="00701E37"/>
    <w:rsid w:val="00702896"/>
    <w:rsid w:val="00706B1A"/>
    <w:rsid w:val="00707B2A"/>
    <w:rsid w:val="0071079E"/>
    <w:rsid w:val="00710A86"/>
    <w:rsid w:val="00710CE4"/>
    <w:rsid w:val="00711B88"/>
    <w:rsid w:val="0071246D"/>
    <w:rsid w:val="00720473"/>
    <w:rsid w:val="007205C2"/>
    <w:rsid w:val="00720786"/>
    <w:rsid w:val="00720995"/>
    <w:rsid w:val="00723D7C"/>
    <w:rsid w:val="00725C4B"/>
    <w:rsid w:val="007274AF"/>
    <w:rsid w:val="0073037F"/>
    <w:rsid w:val="00731CEB"/>
    <w:rsid w:val="00732C67"/>
    <w:rsid w:val="007339CE"/>
    <w:rsid w:val="007371B8"/>
    <w:rsid w:val="00741368"/>
    <w:rsid w:val="0074149C"/>
    <w:rsid w:val="007415BC"/>
    <w:rsid w:val="00741D54"/>
    <w:rsid w:val="00742F1A"/>
    <w:rsid w:val="007436AB"/>
    <w:rsid w:val="00743E34"/>
    <w:rsid w:val="00743E96"/>
    <w:rsid w:val="007461A2"/>
    <w:rsid w:val="007478F3"/>
    <w:rsid w:val="00750474"/>
    <w:rsid w:val="00750560"/>
    <w:rsid w:val="00750C80"/>
    <w:rsid w:val="00751157"/>
    <w:rsid w:val="00752E08"/>
    <w:rsid w:val="007539CF"/>
    <w:rsid w:val="007544C8"/>
    <w:rsid w:val="00754A56"/>
    <w:rsid w:val="00754CF7"/>
    <w:rsid w:val="007550B9"/>
    <w:rsid w:val="0075557E"/>
    <w:rsid w:val="007579B7"/>
    <w:rsid w:val="00757FA0"/>
    <w:rsid w:val="007601D1"/>
    <w:rsid w:val="00760AF7"/>
    <w:rsid w:val="00761239"/>
    <w:rsid w:val="00761B54"/>
    <w:rsid w:val="00763649"/>
    <w:rsid w:val="0076396C"/>
    <w:rsid w:val="00765A2B"/>
    <w:rsid w:val="00767407"/>
    <w:rsid w:val="007713FE"/>
    <w:rsid w:val="007735D1"/>
    <w:rsid w:val="00773B96"/>
    <w:rsid w:val="0077405D"/>
    <w:rsid w:val="00777646"/>
    <w:rsid w:val="007802F6"/>
    <w:rsid w:val="007810F5"/>
    <w:rsid w:val="00782011"/>
    <w:rsid w:val="007850EA"/>
    <w:rsid w:val="007853D2"/>
    <w:rsid w:val="00785556"/>
    <w:rsid w:val="00785769"/>
    <w:rsid w:val="00785BD5"/>
    <w:rsid w:val="00786040"/>
    <w:rsid w:val="007862EF"/>
    <w:rsid w:val="007866AF"/>
    <w:rsid w:val="007870EB"/>
    <w:rsid w:val="00787EFB"/>
    <w:rsid w:val="00790097"/>
    <w:rsid w:val="0079056C"/>
    <w:rsid w:val="007905AC"/>
    <w:rsid w:val="00790A8C"/>
    <w:rsid w:val="00792FE7"/>
    <w:rsid w:val="00793A2B"/>
    <w:rsid w:val="007951A9"/>
    <w:rsid w:val="00797503"/>
    <w:rsid w:val="007A0A76"/>
    <w:rsid w:val="007A1B91"/>
    <w:rsid w:val="007A1E2C"/>
    <w:rsid w:val="007A28EF"/>
    <w:rsid w:val="007A3CCC"/>
    <w:rsid w:val="007A44C0"/>
    <w:rsid w:val="007A48E9"/>
    <w:rsid w:val="007A56AE"/>
    <w:rsid w:val="007A6AF2"/>
    <w:rsid w:val="007A73B9"/>
    <w:rsid w:val="007B0CE0"/>
    <w:rsid w:val="007B324C"/>
    <w:rsid w:val="007B33E6"/>
    <w:rsid w:val="007B382C"/>
    <w:rsid w:val="007B3F86"/>
    <w:rsid w:val="007B407D"/>
    <w:rsid w:val="007B4AE7"/>
    <w:rsid w:val="007B5801"/>
    <w:rsid w:val="007B587D"/>
    <w:rsid w:val="007B6862"/>
    <w:rsid w:val="007B6D72"/>
    <w:rsid w:val="007B74EC"/>
    <w:rsid w:val="007B7860"/>
    <w:rsid w:val="007B7AC9"/>
    <w:rsid w:val="007C0A3A"/>
    <w:rsid w:val="007C0CFB"/>
    <w:rsid w:val="007C0EE6"/>
    <w:rsid w:val="007C185B"/>
    <w:rsid w:val="007C3B23"/>
    <w:rsid w:val="007C5BA1"/>
    <w:rsid w:val="007C5D23"/>
    <w:rsid w:val="007C6553"/>
    <w:rsid w:val="007C6935"/>
    <w:rsid w:val="007C6CD1"/>
    <w:rsid w:val="007C75A2"/>
    <w:rsid w:val="007C770B"/>
    <w:rsid w:val="007D0D2D"/>
    <w:rsid w:val="007D18B4"/>
    <w:rsid w:val="007D243A"/>
    <w:rsid w:val="007D2ABE"/>
    <w:rsid w:val="007D35AA"/>
    <w:rsid w:val="007D397A"/>
    <w:rsid w:val="007D59DB"/>
    <w:rsid w:val="007D5C6A"/>
    <w:rsid w:val="007D7CDE"/>
    <w:rsid w:val="007E0597"/>
    <w:rsid w:val="007E225D"/>
    <w:rsid w:val="007E377C"/>
    <w:rsid w:val="007E3AC6"/>
    <w:rsid w:val="007E3D0B"/>
    <w:rsid w:val="007E44FB"/>
    <w:rsid w:val="007E5E02"/>
    <w:rsid w:val="007E5E34"/>
    <w:rsid w:val="007E617D"/>
    <w:rsid w:val="007E72D5"/>
    <w:rsid w:val="007F0A6D"/>
    <w:rsid w:val="007F1016"/>
    <w:rsid w:val="007F2277"/>
    <w:rsid w:val="007F35BE"/>
    <w:rsid w:val="007F3B97"/>
    <w:rsid w:val="007F4661"/>
    <w:rsid w:val="007F556E"/>
    <w:rsid w:val="007F5F1E"/>
    <w:rsid w:val="007F637F"/>
    <w:rsid w:val="007F6B30"/>
    <w:rsid w:val="007F7DCF"/>
    <w:rsid w:val="00801AD9"/>
    <w:rsid w:val="00801E54"/>
    <w:rsid w:val="008021CA"/>
    <w:rsid w:val="00803735"/>
    <w:rsid w:val="008042BB"/>
    <w:rsid w:val="00804B31"/>
    <w:rsid w:val="00805921"/>
    <w:rsid w:val="0080634A"/>
    <w:rsid w:val="008065CF"/>
    <w:rsid w:val="008076A3"/>
    <w:rsid w:val="00811881"/>
    <w:rsid w:val="00811D11"/>
    <w:rsid w:val="00814330"/>
    <w:rsid w:val="00814470"/>
    <w:rsid w:val="008145FC"/>
    <w:rsid w:val="00814BEC"/>
    <w:rsid w:val="00814E5E"/>
    <w:rsid w:val="00814EEA"/>
    <w:rsid w:val="008157BB"/>
    <w:rsid w:val="00816222"/>
    <w:rsid w:val="008167FB"/>
    <w:rsid w:val="00817E6E"/>
    <w:rsid w:val="0082012B"/>
    <w:rsid w:val="00820636"/>
    <w:rsid w:val="00820668"/>
    <w:rsid w:val="00822096"/>
    <w:rsid w:val="00822975"/>
    <w:rsid w:val="008241BC"/>
    <w:rsid w:val="00825309"/>
    <w:rsid w:val="00826537"/>
    <w:rsid w:val="008267DE"/>
    <w:rsid w:val="00827C33"/>
    <w:rsid w:val="00830925"/>
    <w:rsid w:val="00830B00"/>
    <w:rsid w:val="00833CDE"/>
    <w:rsid w:val="008346C5"/>
    <w:rsid w:val="00834F5A"/>
    <w:rsid w:val="008373A7"/>
    <w:rsid w:val="00837846"/>
    <w:rsid w:val="00837EFF"/>
    <w:rsid w:val="008402CE"/>
    <w:rsid w:val="0084389A"/>
    <w:rsid w:val="00844D45"/>
    <w:rsid w:val="00845365"/>
    <w:rsid w:val="0084649A"/>
    <w:rsid w:val="00850695"/>
    <w:rsid w:val="00850847"/>
    <w:rsid w:val="008511CD"/>
    <w:rsid w:val="00852F1F"/>
    <w:rsid w:val="0085332E"/>
    <w:rsid w:val="008539B9"/>
    <w:rsid w:val="008545F0"/>
    <w:rsid w:val="008562C7"/>
    <w:rsid w:val="00856988"/>
    <w:rsid w:val="00857CC9"/>
    <w:rsid w:val="008613ED"/>
    <w:rsid w:val="00861A06"/>
    <w:rsid w:val="00862180"/>
    <w:rsid w:val="008623FC"/>
    <w:rsid w:val="00862ED3"/>
    <w:rsid w:val="008632B3"/>
    <w:rsid w:val="0086388F"/>
    <w:rsid w:val="0086392E"/>
    <w:rsid w:val="0086395F"/>
    <w:rsid w:val="00863D34"/>
    <w:rsid w:val="00866D7E"/>
    <w:rsid w:val="00866F74"/>
    <w:rsid w:val="0086790B"/>
    <w:rsid w:val="00870143"/>
    <w:rsid w:val="0087077E"/>
    <w:rsid w:val="008718B3"/>
    <w:rsid w:val="00871F19"/>
    <w:rsid w:val="00872E83"/>
    <w:rsid w:val="00873A84"/>
    <w:rsid w:val="00874D49"/>
    <w:rsid w:val="008750B7"/>
    <w:rsid w:val="0087554B"/>
    <w:rsid w:val="00875581"/>
    <w:rsid w:val="00876BEF"/>
    <w:rsid w:val="00876FF3"/>
    <w:rsid w:val="0087752F"/>
    <w:rsid w:val="0087799E"/>
    <w:rsid w:val="00881F3E"/>
    <w:rsid w:val="00882522"/>
    <w:rsid w:val="00882FDD"/>
    <w:rsid w:val="0088348F"/>
    <w:rsid w:val="00885BF7"/>
    <w:rsid w:val="008865E4"/>
    <w:rsid w:val="00886E67"/>
    <w:rsid w:val="00886F78"/>
    <w:rsid w:val="00890D78"/>
    <w:rsid w:val="0089101A"/>
    <w:rsid w:val="00891621"/>
    <w:rsid w:val="00892211"/>
    <w:rsid w:val="00892A8E"/>
    <w:rsid w:val="00893B72"/>
    <w:rsid w:val="00894311"/>
    <w:rsid w:val="00894528"/>
    <w:rsid w:val="00894C82"/>
    <w:rsid w:val="00896500"/>
    <w:rsid w:val="00896BDB"/>
    <w:rsid w:val="0089751F"/>
    <w:rsid w:val="00897847"/>
    <w:rsid w:val="008A0A9C"/>
    <w:rsid w:val="008A11ED"/>
    <w:rsid w:val="008A3BF1"/>
    <w:rsid w:val="008A4422"/>
    <w:rsid w:val="008A643E"/>
    <w:rsid w:val="008A660E"/>
    <w:rsid w:val="008A68D1"/>
    <w:rsid w:val="008A6C7D"/>
    <w:rsid w:val="008A6DB4"/>
    <w:rsid w:val="008A7504"/>
    <w:rsid w:val="008A7662"/>
    <w:rsid w:val="008B01F5"/>
    <w:rsid w:val="008B0771"/>
    <w:rsid w:val="008B1043"/>
    <w:rsid w:val="008B11C8"/>
    <w:rsid w:val="008B1308"/>
    <w:rsid w:val="008B1D0D"/>
    <w:rsid w:val="008B1DD4"/>
    <w:rsid w:val="008B1F9C"/>
    <w:rsid w:val="008B25FA"/>
    <w:rsid w:val="008B2F38"/>
    <w:rsid w:val="008B2F44"/>
    <w:rsid w:val="008B31EA"/>
    <w:rsid w:val="008B3B4C"/>
    <w:rsid w:val="008B439E"/>
    <w:rsid w:val="008B4F0F"/>
    <w:rsid w:val="008B4FC9"/>
    <w:rsid w:val="008B5571"/>
    <w:rsid w:val="008B62B5"/>
    <w:rsid w:val="008B6D06"/>
    <w:rsid w:val="008B7006"/>
    <w:rsid w:val="008C034E"/>
    <w:rsid w:val="008C1193"/>
    <w:rsid w:val="008C1283"/>
    <w:rsid w:val="008C2BA5"/>
    <w:rsid w:val="008C3DFC"/>
    <w:rsid w:val="008C41B3"/>
    <w:rsid w:val="008C6035"/>
    <w:rsid w:val="008C60DA"/>
    <w:rsid w:val="008C65D5"/>
    <w:rsid w:val="008C6E0E"/>
    <w:rsid w:val="008D0C25"/>
    <w:rsid w:val="008D2167"/>
    <w:rsid w:val="008D278E"/>
    <w:rsid w:val="008D2C8F"/>
    <w:rsid w:val="008D349E"/>
    <w:rsid w:val="008D3A7C"/>
    <w:rsid w:val="008D3BD7"/>
    <w:rsid w:val="008D3E0D"/>
    <w:rsid w:val="008D485F"/>
    <w:rsid w:val="008D4F7A"/>
    <w:rsid w:val="008D5C63"/>
    <w:rsid w:val="008D600A"/>
    <w:rsid w:val="008D6F87"/>
    <w:rsid w:val="008D74F3"/>
    <w:rsid w:val="008D74F6"/>
    <w:rsid w:val="008E04E1"/>
    <w:rsid w:val="008E0556"/>
    <w:rsid w:val="008E105F"/>
    <w:rsid w:val="008E1134"/>
    <w:rsid w:val="008E17A5"/>
    <w:rsid w:val="008E3D33"/>
    <w:rsid w:val="008E4E0D"/>
    <w:rsid w:val="008E51BE"/>
    <w:rsid w:val="008E64E1"/>
    <w:rsid w:val="008E6826"/>
    <w:rsid w:val="008E757B"/>
    <w:rsid w:val="008F0EAC"/>
    <w:rsid w:val="008F3C4E"/>
    <w:rsid w:val="008F3C75"/>
    <w:rsid w:val="008F660B"/>
    <w:rsid w:val="00903F65"/>
    <w:rsid w:val="009054A6"/>
    <w:rsid w:val="009056F2"/>
    <w:rsid w:val="00906633"/>
    <w:rsid w:val="009077DD"/>
    <w:rsid w:val="00910FB9"/>
    <w:rsid w:val="0091186F"/>
    <w:rsid w:val="00911C9D"/>
    <w:rsid w:val="009121B8"/>
    <w:rsid w:val="00913124"/>
    <w:rsid w:val="009134AA"/>
    <w:rsid w:val="0091368E"/>
    <w:rsid w:val="009147D2"/>
    <w:rsid w:val="00914A5D"/>
    <w:rsid w:val="00915FC9"/>
    <w:rsid w:val="00916C71"/>
    <w:rsid w:val="00917BEB"/>
    <w:rsid w:val="0092048C"/>
    <w:rsid w:val="00921CDA"/>
    <w:rsid w:val="00922A33"/>
    <w:rsid w:val="00922CFD"/>
    <w:rsid w:val="00923B36"/>
    <w:rsid w:val="00925855"/>
    <w:rsid w:val="009259A9"/>
    <w:rsid w:val="00926A13"/>
    <w:rsid w:val="00927DFF"/>
    <w:rsid w:val="00930E8B"/>
    <w:rsid w:val="00933C75"/>
    <w:rsid w:val="009366FB"/>
    <w:rsid w:val="00937A4F"/>
    <w:rsid w:val="00941AD3"/>
    <w:rsid w:val="00941B48"/>
    <w:rsid w:val="009427F3"/>
    <w:rsid w:val="00943B7E"/>
    <w:rsid w:val="00943E3C"/>
    <w:rsid w:val="009448C9"/>
    <w:rsid w:val="009456A6"/>
    <w:rsid w:val="009460BF"/>
    <w:rsid w:val="00946552"/>
    <w:rsid w:val="00946B36"/>
    <w:rsid w:val="00947C73"/>
    <w:rsid w:val="00950FEF"/>
    <w:rsid w:val="00951925"/>
    <w:rsid w:val="00952650"/>
    <w:rsid w:val="00952D22"/>
    <w:rsid w:val="009536DA"/>
    <w:rsid w:val="009544B2"/>
    <w:rsid w:val="009545CD"/>
    <w:rsid w:val="009548A8"/>
    <w:rsid w:val="00956437"/>
    <w:rsid w:val="00956496"/>
    <w:rsid w:val="00957DFE"/>
    <w:rsid w:val="0096045F"/>
    <w:rsid w:val="00960F8E"/>
    <w:rsid w:val="009617E9"/>
    <w:rsid w:val="009621AA"/>
    <w:rsid w:val="009637AE"/>
    <w:rsid w:val="00963C00"/>
    <w:rsid w:val="009640C9"/>
    <w:rsid w:val="00964999"/>
    <w:rsid w:val="0096599E"/>
    <w:rsid w:val="00967DD3"/>
    <w:rsid w:val="00967F3F"/>
    <w:rsid w:val="00970A2C"/>
    <w:rsid w:val="00971FB2"/>
    <w:rsid w:val="00971FD3"/>
    <w:rsid w:val="00972134"/>
    <w:rsid w:val="0097295E"/>
    <w:rsid w:val="00972C49"/>
    <w:rsid w:val="00972EC0"/>
    <w:rsid w:val="00973695"/>
    <w:rsid w:val="009754AD"/>
    <w:rsid w:val="0097575D"/>
    <w:rsid w:val="009764E7"/>
    <w:rsid w:val="0097696A"/>
    <w:rsid w:val="0098045E"/>
    <w:rsid w:val="009808AD"/>
    <w:rsid w:val="00980FA5"/>
    <w:rsid w:val="00981B49"/>
    <w:rsid w:val="00982A23"/>
    <w:rsid w:val="009858AF"/>
    <w:rsid w:val="00985A72"/>
    <w:rsid w:val="00985F69"/>
    <w:rsid w:val="00986AE9"/>
    <w:rsid w:val="00987B7F"/>
    <w:rsid w:val="00987E3C"/>
    <w:rsid w:val="00992624"/>
    <w:rsid w:val="0099341E"/>
    <w:rsid w:val="00993480"/>
    <w:rsid w:val="0099492A"/>
    <w:rsid w:val="009953FF"/>
    <w:rsid w:val="00995680"/>
    <w:rsid w:val="009A0E0B"/>
    <w:rsid w:val="009A29AB"/>
    <w:rsid w:val="009A2B46"/>
    <w:rsid w:val="009A3DDC"/>
    <w:rsid w:val="009A4EF2"/>
    <w:rsid w:val="009A5FE6"/>
    <w:rsid w:val="009A6A24"/>
    <w:rsid w:val="009A71EF"/>
    <w:rsid w:val="009B0024"/>
    <w:rsid w:val="009B048E"/>
    <w:rsid w:val="009B050A"/>
    <w:rsid w:val="009B08A4"/>
    <w:rsid w:val="009B1F20"/>
    <w:rsid w:val="009B3431"/>
    <w:rsid w:val="009B4315"/>
    <w:rsid w:val="009B536A"/>
    <w:rsid w:val="009B5BC5"/>
    <w:rsid w:val="009B674F"/>
    <w:rsid w:val="009B67D7"/>
    <w:rsid w:val="009B6F2F"/>
    <w:rsid w:val="009B7199"/>
    <w:rsid w:val="009B754A"/>
    <w:rsid w:val="009B75F3"/>
    <w:rsid w:val="009B7AEB"/>
    <w:rsid w:val="009C12F2"/>
    <w:rsid w:val="009C1732"/>
    <w:rsid w:val="009C3965"/>
    <w:rsid w:val="009C44FB"/>
    <w:rsid w:val="009C6A45"/>
    <w:rsid w:val="009C7037"/>
    <w:rsid w:val="009C736B"/>
    <w:rsid w:val="009D1355"/>
    <w:rsid w:val="009D3167"/>
    <w:rsid w:val="009D3A0D"/>
    <w:rsid w:val="009D3C4A"/>
    <w:rsid w:val="009D4623"/>
    <w:rsid w:val="009D576A"/>
    <w:rsid w:val="009D603D"/>
    <w:rsid w:val="009D6772"/>
    <w:rsid w:val="009D6773"/>
    <w:rsid w:val="009D7143"/>
    <w:rsid w:val="009E053E"/>
    <w:rsid w:val="009E1C06"/>
    <w:rsid w:val="009E1F84"/>
    <w:rsid w:val="009E1FFF"/>
    <w:rsid w:val="009E27A3"/>
    <w:rsid w:val="009E3BAD"/>
    <w:rsid w:val="009E3F51"/>
    <w:rsid w:val="009E5418"/>
    <w:rsid w:val="009E5A06"/>
    <w:rsid w:val="009E6659"/>
    <w:rsid w:val="009E6B78"/>
    <w:rsid w:val="009E7428"/>
    <w:rsid w:val="009E7FD9"/>
    <w:rsid w:val="009F0C4F"/>
    <w:rsid w:val="009F243B"/>
    <w:rsid w:val="009F580C"/>
    <w:rsid w:val="009F5A76"/>
    <w:rsid w:val="009F733B"/>
    <w:rsid w:val="00A00682"/>
    <w:rsid w:val="00A00E65"/>
    <w:rsid w:val="00A01968"/>
    <w:rsid w:val="00A033C7"/>
    <w:rsid w:val="00A04445"/>
    <w:rsid w:val="00A04BBC"/>
    <w:rsid w:val="00A050A1"/>
    <w:rsid w:val="00A06B81"/>
    <w:rsid w:val="00A10D88"/>
    <w:rsid w:val="00A10DF4"/>
    <w:rsid w:val="00A11A33"/>
    <w:rsid w:val="00A12331"/>
    <w:rsid w:val="00A14162"/>
    <w:rsid w:val="00A16C20"/>
    <w:rsid w:val="00A16D55"/>
    <w:rsid w:val="00A16FEF"/>
    <w:rsid w:val="00A177A3"/>
    <w:rsid w:val="00A17B48"/>
    <w:rsid w:val="00A20209"/>
    <w:rsid w:val="00A202FB"/>
    <w:rsid w:val="00A20BAD"/>
    <w:rsid w:val="00A21690"/>
    <w:rsid w:val="00A21B21"/>
    <w:rsid w:val="00A226E6"/>
    <w:rsid w:val="00A22F0B"/>
    <w:rsid w:val="00A23D07"/>
    <w:rsid w:val="00A23FCA"/>
    <w:rsid w:val="00A24755"/>
    <w:rsid w:val="00A25453"/>
    <w:rsid w:val="00A260F2"/>
    <w:rsid w:val="00A26227"/>
    <w:rsid w:val="00A26294"/>
    <w:rsid w:val="00A2694F"/>
    <w:rsid w:val="00A26C99"/>
    <w:rsid w:val="00A2702C"/>
    <w:rsid w:val="00A3004E"/>
    <w:rsid w:val="00A325AE"/>
    <w:rsid w:val="00A33C1D"/>
    <w:rsid w:val="00A349B3"/>
    <w:rsid w:val="00A34B11"/>
    <w:rsid w:val="00A35CF4"/>
    <w:rsid w:val="00A35E60"/>
    <w:rsid w:val="00A41668"/>
    <w:rsid w:val="00A41671"/>
    <w:rsid w:val="00A41833"/>
    <w:rsid w:val="00A4203A"/>
    <w:rsid w:val="00A425B1"/>
    <w:rsid w:val="00A43CC1"/>
    <w:rsid w:val="00A45B6A"/>
    <w:rsid w:val="00A46873"/>
    <w:rsid w:val="00A5069E"/>
    <w:rsid w:val="00A51B6A"/>
    <w:rsid w:val="00A525C2"/>
    <w:rsid w:val="00A53327"/>
    <w:rsid w:val="00A56111"/>
    <w:rsid w:val="00A573E7"/>
    <w:rsid w:val="00A57C68"/>
    <w:rsid w:val="00A60349"/>
    <w:rsid w:val="00A611B1"/>
    <w:rsid w:val="00A6194C"/>
    <w:rsid w:val="00A62818"/>
    <w:rsid w:val="00A633FC"/>
    <w:rsid w:val="00A63D51"/>
    <w:rsid w:val="00A640F1"/>
    <w:rsid w:val="00A65262"/>
    <w:rsid w:val="00A65EDC"/>
    <w:rsid w:val="00A66DC6"/>
    <w:rsid w:val="00A66FE3"/>
    <w:rsid w:val="00A670E3"/>
    <w:rsid w:val="00A70007"/>
    <w:rsid w:val="00A708A0"/>
    <w:rsid w:val="00A71AF5"/>
    <w:rsid w:val="00A722E1"/>
    <w:rsid w:val="00A72CBC"/>
    <w:rsid w:val="00A74F44"/>
    <w:rsid w:val="00A7699E"/>
    <w:rsid w:val="00A76E03"/>
    <w:rsid w:val="00A80A93"/>
    <w:rsid w:val="00A8144F"/>
    <w:rsid w:val="00A817D6"/>
    <w:rsid w:val="00A819B8"/>
    <w:rsid w:val="00A81BD1"/>
    <w:rsid w:val="00A81C4D"/>
    <w:rsid w:val="00A81CBA"/>
    <w:rsid w:val="00A822BC"/>
    <w:rsid w:val="00A8268B"/>
    <w:rsid w:val="00A854D9"/>
    <w:rsid w:val="00A85652"/>
    <w:rsid w:val="00A8600A"/>
    <w:rsid w:val="00A877D6"/>
    <w:rsid w:val="00A87B51"/>
    <w:rsid w:val="00A90943"/>
    <w:rsid w:val="00A92D12"/>
    <w:rsid w:val="00A930AF"/>
    <w:rsid w:val="00A952A5"/>
    <w:rsid w:val="00A976AC"/>
    <w:rsid w:val="00AA06FF"/>
    <w:rsid w:val="00AA0A46"/>
    <w:rsid w:val="00AA11E3"/>
    <w:rsid w:val="00AA1437"/>
    <w:rsid w:val="00AA150D"/>
    <w:rsid w:val="00AA192D"/>
    <w:rsid w:val="00AA1B97"/>
    <w:rsid w:val="00AA1ED4"/>
    <w:rsid w:val="00AA249E"/>
    <w:rsid w:val="00AA2FC0"/>
    <w:rsid w:val="00AA56FD"/>
    <w:rsid w:val="00AA57EF"/>
    <w:rsid w:val="00AA61D9"/>
    <w:rsid w:val="00AA635A"/>
    <w:rsid w:val="00AA7827"/>
    <w:rsid w:val="00AA7B55"/>
    <w:rsid w:val="00AB022B"/>
    <w:rsid w:val="00AB03A1"/>
    <w:rsid w:val="00AB16F3"/>
    <w:rsid w:val="00AB1B66"/>
    <w:rsid w:val="00AB3CA2"/>
    <w:rsid w:val="00AB40BB"/>
    <w:rsid w:val="00AB4442"/>
    <w:rsid w:val="00AB4535"/>
    <w:rsid w:val="00AB4721"/>
    <w:rsid w:val="00AB4EE5"/>
    <w:rsid w:val="00AB5710"/>
    <w:rsid w:val="00AB680C"/>
    <w:rsid w:val="00AB72D1"/>
    <w:rsid w:val="00AC06AC"/>
    <w:rsid w:val="00AC3B46"/>
    <w:rsid w:val="00AC3B4B"/>
    <w:rsid w:val="00AC3CF1"/>
    <w:rsid w:val="00AC54C8"/>
    <w:rsid w:val="00AC5D8E"/>
    <w:rsid w:val="00AC5FA9"/>
    <w:rsid w:val="00AC6FE6"/>
    <w:rsid w:val="00AC7320"/>
    <w:rsid w:val="00AD095A"/>
    <w:rsid w:val="00AD0F02"/>
    <w:rsid w:val="00AD1013"/>
    <w:rsid w:val="00AD145B"/>
    <w:rsid w:val="00AD202B"/>
    <w:rsid w:val="00AD24CE"/>
    <w:rsid w:val="00AD285C"/>
    <w:rsid w:val="00AD32BB"/>
    <w:rsid w:val="00AD3370"/>
    <w:rsid w:val="00AD338B"/>
    <w:rsid w:val="00AD4130"/>
    <w:rsid w:val="00AD59D7"/>
    <w:rsid w:val="00AD7458"/>
    <w:rsid w:val="00AE00B6"/>
    <w:rsid w:val="00AE0562"/>
    <w:rsid w:val="00AE0B98"/>
    <w:rsid w:val="00AE10FE"/>
    <w:rsid w:val="00AE1B65"/>
    <w:rsid w:val="00AE30C2"/>
    <w:rsid w:val="00AE431C"/>
    <w:rsid w:val="00AE4D2D"/>
    <w:rsid w:val="00AE62B5"/>
    <w:rsid w:val="00AE7763"/>
    <w:rsid w:val="00AF0C3A"/>
    <w:rsid w:val="00AF16DC"/>
    <w:rsid w:val="00AF18F2"/>
    <w:rsid w:val="00AF2877"/>
    <w:rsid w:val="00AF2B3F"/>
    <w:rsid w:val="00AF2C22"/>
    <w:rsid w:val="00AF4ABE"/>
    <w:rsid w:val="00AF59BB"/>
    <w:rsid w:val="00AF78A8"/>
    <w:rsid w:val="00B003BA"/>
    <w:rsid w:val="00B0052D"/>
    <w:rsid w:val="00B00A30"/>
    <w:rsid w:val="00B01181"/>
    <w:rsid w:val="00B017C2"/>
    <w:rsid w:val="00B01BFD"/>
    <w:rsid w:val="00B02C51"/>
    <w:rsid w:val="00B03435"/>
    <w:rsid w:val="00B03590"/>
    <w:rsid w:val="00B03E35"/>
    <w:rsid w:val="00B053EB"/>
    <w:rsid w:val="00B07116"/>
    <w:rsid w:val="00B10883"/>
    <w:rsid w:val="00B11E0D"/>
    <w:rsid w:val="00B11ED0"/>
    <w:rsid w:val="00B12121"/>
    <w:rsid w:val="00B12150"/>
    <w:rsid w:val="00B124FF"/>
    <w:rsid w:val="00B12FFE"/>
    <w:rsid w:val="00B13645"/>
    <w:rsid w:val="00B13734"/>
    <w:rsid w:val="00B15963"/>
    <w:rsid w:val="00B17BD7"/>
    <w:rsid w:val="00B17F81"/>
    <w:rsid w:val="00B2114C"/>
    <w:rsid w:val="00B2204A"/>
    <w:rsid w:val="00B22620"/>
    <w:rsid w:val="00B23145"/>
    <w:rsid w:val="00B23781"/>
    <w:rsid w:val="00B255FF"/>
    <w:rsid w:val="00B2568B"/>
    <w:rsid w:val="00B271EC"/>
    <w:rsid w:val="00B31605"/>
    <w:rsid w:val="00B328A6"/>
    <w:rsid w:val="00B32B5F"/>
    <w:rsid w:val="00B36569"/>
    <w:rsid w:val="00B36B74"/>
    <w:rsid w:val="00B3713F"/>
    <w:rsid w:val="00B375CE"/>
    <w:rsid w:val="00B3763D"/>
    <w:rsid w:val="00B3769B"/>
    <w:rsid w:val="00B37BE3"/>
    <w:rsid w:val="00B40796"/>
    <w:rsid w:val="00B412B3"/>
    <w:rsid w:val="00B427DD"/>
    <w:rsid w:val="00B429FC"/>
    <w:rsid w:val="00B42E99"/>
    <w:rsid w:val="00B43A6E"/>
    <w:rsid w:val="00B449D0"/>
    <w:rsid w:val="00B44ED8"/>
    <w:rsid w:val="00B459A6"/>
    <w:rsid w:val="00B468FD"/>
    <w:rsid w:val="00B47649"/>
    <w:rsid w:val="00B47CD4"/>
    <w:rsid w:val="00B50412"/>
    <w:rsid w:val="00B52422"/>
    <w:rsid w:val="00B52733"/>
    <w:rsid w:val="00B528FC"/>
    <w:rsid w:val="00B531A9"/>
    <w:rsid w:val="00B53DC3"/>
    <w:rsid w:val="00B53FE9"/>
    <w:rsid w:val="00B56075"/>
    <w:rsid w:val="00B6059F"/>
    <w:rsid w:val="00B60F4D"/>
    <w:rsid w:val="00B625CA"/>
    <w:rsid w:val="00B650EF"/>
    <w:rsid w:val="00B6537E"/>
    <w:rsid w:val="00B66EB3"/>
    <w:rsid w:val="00B671B4"/>
    <w:rsid w:val="00B70D60"/>
    <w:rsid w:val="00B70DB7"/>
    <w:rsid w:val="00B71063"/>
    <w:rsid w:val="00B71094"/>
    <w:rsid w:val="00B72238"/>
    <w:rsid w:val="00B726E5"/>
    <w:rsid w:val="00B7291A"/>
    <w:rsid w:val="00B72E61"/>
    <w:rsid w:val="00B80563"/>
    <w:rsid w:val="00B81330"/>
    <w:rsid w:val="00B81DA4"/>
    <w:rsid w:val="00B830A4"/>
    <w:rsid w:val="00B83881"/>
    <w:rsid w:val="00B84A96"/>
    <w:rsid w:val="00B86958"/>
    <w:rsid w:val="00B86AB2"/>
    <w:rsid w:val="00B9123D"/>
    <w:rsid w:val="00B9158C"/>
    <w:rsid w:val="00B91EFD"/>
    <w:rsid w:val="00B92DD7"/>
    <w:rsid w:val="00B92E94"/>
    <w:rsid w:val="00B94313"/>
    <w:rsid w:val="00B94617"/>
    <w:rsid w:val="00B94790"/>
    <w:rsid w:val="00B94FCF"/>
    <w:rsid w:val="00B95E2F"/>
    <w:rsid w:val="00BA011E"/>
    <w:rsid w:val="00BA17A6"/>
    <w:rsid w:val="00BA2D74"/>
    <w:rsid w:val="00BA45C5"/>
    <w:rsid w:val="00BA4A99"/>
    <w:rsid w:val="00BA545E"/>
    <w:rsid w:val="00BA7577"/>
    <w:rsid w:val="00BB0801"/>
    <w:rsid w:val="00BB141E"/>
    <w:rsid w:val="00BB151B"/>
    <w:rsid w:val="00BB2D0D"/>
    <w:rsid w:val="00BB6D37"/>
    <w:rsid w:val="00BC0382"/>
    <w:rsid w:val="00BC0BE2"/>
    <w:rsid w:val="00BC14CF"/>
    <w:rsid w:val="00BC4B72"/>
    <w:rsid w:val="00BC55A4"/>
    <w:rsid w:val="00BC7222"/>
    <w:rsid w:val="00BC7E11"/>
    <w:rsid w:val="00BD2058"/>
    <w:rsid w:val="00BD21F7"/>
    <w:rsid w:val="00BD22E9"/>
    <w:rsid w:val="00BD2B95"/>
    <w:rsid w:val="00BD2E28"/>
    <w:rsid w:val="00BD3798"/>
    <w:rsid w:val="00BD380C"/>
    <w:rsid w:val="00BD3FFD"/>
    <w:rsid w:val="00BD415F"/>
    <w:rsid w:val="00BD4378"/>
    <w:rsid w:val="00BD68AC"/>
    <w:rsid w:val="00BD6AD9"/>
    <w:rsid w:val="00BD7188"/>
    <w:rsid w:val="00BD7AA0"/>
    <w:rsid w:val="00BE15DF"/>
    <w:rsid w:val="00BE184F"/>
    <w:rsid w:val="00BE33F0"/>
    <w:rsid w:val="00BE3526"/>
    <w:rsid w:val="00BE4D71"/>
    <w:rsid w:val="00BE5372"/>
    <w:rsid w:val="00BE546D"/>
    <w:rsid w:val="00BE57F2"/>
    <w:rsid w:val="00BE5A9B"/>
    <w:rsid w:val="00BE5DFF"/>
    <w:rsid w:val="00BE744D"/>
    <w:rsid w:val="00BE7C7C"/>
    <w:rsid w:val="00BF2960"/>
    <w:rsid w:val="00BF4720"/>
    <w:rsid w:val="00BF584C"/>
    <w:rsid w:val="00BF70FB"/>
    <w:rsid w:val="00BF7F76"/>
    <w:rsid w:val="00C005AB"/>
    <w:rsid w:val="00C01C0A"/>
    <w:rsid w:val="00C02961"/>
    <w:rsid w:val="00C02ECF"/>
    <w:rsid w:val="00C04271"/>
    <w:rsid w:val="00C043F1"/>
    <w:rsid w:val="00C04749"/>
    <w:rsid w:val="00C04BB7"/>
    <w:rsid w:val="00C0536D"/>
    <w:rsid w:val="00C07DA7"/>
    <w:rsid w:val="00C10C10"/>
    <w:rsid w:val="00C10F31"/>
    <w:rsid w:val="00C11F91"/>
    <w:rsid w:val="00C12B6F"/>
    <w:rsid w:val="00C1365A"/>
    <w:rsid w:val="00C15B44"/>
    <w:rsid w:val="00C17FAA"/>
    <w:rsid w:val="00C21408"/>
    <w:rsid w:val="00C219B7"/>
    <w:rsid w:val="00C21ADB"/>
    <w:rsid w:val="00C21DFC"/>
    <w:rsid w:val="00C22349"/>
    <w:rsid w:val="00C239C6"/>
    <w:rsid w:val="00C23D50"/>
    <w:rsid w:val="00C25172"/>
    <w:rsid w:val="00C254E6"/>
    <w:rsid w:val="00C25BBE"/>
    <w:rsid w:val="00C2644C"/>
    <w:rsid w:val="00C26811"/>
    <w:rsid w:val="00C270C5"/>
    <w:rsid w:val="00C2742A"/>
    <w:rsid w:val="00C27586"/>
    <w:rsid w:val="00C275A1"/>
    <w:rsid w:val="00C30FA3"/>
    <w:rsid w:val="00C31C84"/>
    <w:rsid w:val="00C32250"/>
    <w:rsid w:val="00C322C7"/>
    <w:rsid w:val="00C32CAC"/>
    <w:rsid w:val="00C34E09"/>
    <w:rsid w:val="00C35EE3"/>
    <w:rsid w:val="00C36566"/>
    <w:rsid w:val="00C374BB"/>
    <w:rsid w:val="00C40C61"/>
    <w:rsid w:val="00C4221D"/>
    <w:rsid w:val="00C43850"/>
    <w:rsid w:val="00C457FF"/>
    <w:rsid w:val="00C46FD6"/>
    <w:rsid w:val="00C47ED9"/>
    <w:rsid w:val="00C50D7E"/>
    <w:rsid w:val="00C53165"/>
    <w:rsid w:val="00C53597"/>
    <w:rsid w:val="00C53E33"/>
    <w:rsid w:val="00C5670C"/>
    <w:rsid w:val="00C65AF4"/>
    <w:rsid w:val="00C67419"/>
    <w:rsid w:val="00C67A1F"/>
    <w:rsid w:val="00C708A9"/>
    <w:rsid w:val="00C71EEC"/>
    <w:rsid w:val="00C71FCF"/>
    <w:rsid w:val="00C720B2"/>
    <w:rsid w:val="00C735D3"/>
    <w:rsid w:val="00C73A00"/>
    <w:rsid w:val="00C746F3"/>
    <w:rsid w:val="00C74768"/>
    <w:rsid w:val="00C74BBB"/>
    <w:rsid w:val="00C74DAE"/>
    <w:rsid w:val="00C75ED4"/>
    <w:rsid w:val="00C76A33"/>
    <w:rsid w:val="00C77250"/>
    <w:rsid w:val="00C77818"/>
    <w:rsid w:val="00C77B0D"/>
    <w:rsid w:val="00C77F3B"/>
    <w:rsid w:val="00C80B04"/>
    <w:rsid w:val="00C80C69"/>
    <w:rsid w:val="00C84E2A"/>
    <w:rsid w:val="00C8704A"/>
    <w:rsid w:val="00C87210"/>
    <w:rsid w:val="00C877D3"/>
    <w:rsid w:val="00C90494"/>
    <w:rsid w:val="00C90B35"/>
    <w:rsid w:val="00C90D10"/>
    <w:rsid w:val="00C928DD"/>
    <w:rsid w:val="00C93F6B"/>
    <w:rsid w:val="00C94437"/>
    <w:rsid w:val="00C94932"/>
    <w:rsid w:val="00C94AD0"/>
    <w:rsid w:val="00C94ADF"/>
    <w:rsid w:val="00C95B3A"/>
    <w:rsid w:val="00C95EB3"/>
    <w:rsid w:val="00C96E6E"/>
    <w:rsid w:val="00C96F24"/>
    <w:rsid w:val="00C96FC3"/>
    <w:rsid w:val="00CA1768"/>
    <w:rsid w:val="00CA1B95"/>
    <w:rsid w:val="00CA1BBD"/>
    <w:rsid w:val="00CA1EE5"/>
    <w:rsid w:val="00CA4333"/>
    <w:rsid w:val="00CA469A"/>
    <w:rsid w:val="00CA47DD"/>
    <w:rsid w:val="00CA4FCE"/>
    <w:rsid w:val="00CA5920"/>
    <w:rsid w:val="00CA6B14"/>
    <w:rsid w:val="00CA7E41"/>
    <w:rsid w:val="00CB07D8"/>
    <w:rsid w:val="00CB2597"/>
    <w:rsid w:val="00CB35A7"/>
    <w:rsid w:val="00CB3782"/>
    <w:rsid w:val="00CB49FA"/>
    <w:rsid w:val="00CB53F9"/>
    <w:rsid w:val="00CB564D"/>
    <w:rsid w:val="00CB59E2"/>
    <w:rsid w:val="00CB5FEA"/>
    <w:rsid w:val="00CB625B"/>
    <w:rsid w:val="00CB7F48"/>
    <w:rsid w:val="00CC0361"/>
    <w:rsid w:val="00CC152F"/>
    <w:rsid w:val="00CC1623"/>
    <w:rsid w:val="00CC1AE6"/>
    <w:rsid w:val="00CC3191"/>
    <w:rsid w:val="00CC3F93"/>
    <w:rsid w:val="00CC434E"/>
    <w:rsid w:val="00CC4E74"/>
    <w:rsid w:val="00CC531C"/>
    <w:rsid w:val="00CC58D3"/>
    <w:rsid w:val="00CC6ED1"/>
    <w:rsid w:val="00CD0573"/>
    <w:rsid w:val="00CD48E4"/>
    <w:rsid w:val="00CD5143"/>
    <w:rsid w:val="00CD5D44"/>
    <w:rsid w:val="00CE01A6"/>
    <w:rsid w:val="00CE0E70"/>
    <w:rsid w:val="00CE41FE"/>
    <w:rsid w:val="00CE51F9"/>
    <w:rsid w:val="00CE5C3A"/>
    <w:rsid w:val="00CE6683"/>
    <w:rsid w:val="00CE76F3"/>
    <w:rsid w:val="00CE77D2"/>
    <w:rsid w:val="00CE7F1B"/>
    <w:rsid w:val="00CF18E4"/>
    <w:rsid w:val="00CF1AD6"/>
    <w:rsid w:val="00CF2797"/>
    <w:rsid w:val="00CF3AC1"/>
    <w:rsid w:val="00CF3B2E"/>
    <w:rsid w:val="00CF3E40"/>
    <w:rsid w:val="00CF4522"/>
    <w:rsid w:val="00CF5835"/>
    <w:rsid w:val="00CF5948"/>
    <w:rsid w:val="00CF5EE8"/>
    <w:rsid w:val="00CF78FC"/>
    <w:rsid w:val="00D00941"/>
    <w:rsid w:val="00D030FC"/>
    <w:rsid w:val="00D03EB3"/>
    <w:rsid w:val="00D0440B"/>
    <w:rsid w:val="00D04BC2"/>
    <w:rsid w:val="00D0545A"/>
    <w:rsid w:val="00D05693"/>
    <w:rsid w:val="00D056DF"/>
    <w:rsid w:val="00D05C53"/>
    <w:rsid w:val="00D060D5"/>
    <w:rsid w:val="00D0731B"/>
    <w:rsid w:val="00D078CA"/>
    <w:rsid w:val="00D07F2F"/>
    <w:rsid w:val="00D10523"/>
    <w:rsid w:val="00D10B72"/>
    <w:rsid w:val="00D115C0"/>
    <w:rsid w:val="00D11834"/>
    <w:rsid w:val="00D11BBB"/>
    <w:rsid w:val="00D122C0"/>
    <w:rsid w:val="00D122E0"/>
    <w:rsid w:val="00D13647"/>
    <w:rsid w:val="00D13F6B"/>
    <w:rsid w:val="00D13F9F"/>
    <w:rsid w:val="00D15441"/>
    <w:rsid w:val="00D156F5"/>
    <w:rsid w:val="00D15C1C"/>
    <w:rsid w:val="00D166D9"/>
    <w:rsid w:val="00D174CD"/>
    <w:rsid w:val="00D17C55"/>
    <w:rsid w:val="00D21C3C"/>
    <w:rsid w:val="00D21CFC"/>
    <w:rsid w:val="00D227D7"/>
    <w:rsid w:val="00D22B3D"/>
    <w:rsid w:val="00D22C43"/>
    <w:rsid w:val="00D23B4A"/>
    <w:rsid w:val="00D23DE9"/>
    <w:rsid w:val="00D24468"/>
    <w:rsid w:val="00D26ED5"/>
    <w:rsid w:val="00D2769D"/>
    <w:rsid w:val="00D277BE"/>
    <w:rsid w:val="00D31647"/>
    <w:rsid w:val="00D32880"/>
    <w:rsid w:val="00D33012"/>
    <w:rsid w:val="00D33101"/>
    <w:rsid w:val="00D35EF0"/>
    <w:rsid w:val="00D36126"/>
    <w:rsid w:val="00D37AB9"/>
    <w:rsid w:val="00D404A0"/>
    <w:rsid w:val="00D40563"/>
    <w:rsid w:val="00D438F1"/>
    <w:rsid w:val="00D448F2"/>
    <w:rsid w:val="00D4581F"/>
    <w:rsid w:val="00D46547"/>
    <w:rsid w:val="00D50485"/>
    <w:rsid w:val="00D5092B"/>
    <w:rsid w:val="00D50BA6"/>
    <w:rsid w:val="00D50DB7"/>
    <w:rsid w:val="00D51655"/>
    <w:rsid w:val="00D52456"/>
    <w:rsid w:val="00D525E4"/>
    <w:rsid w:val="00D5404C"/>
    <w:rsid w:val="00D54201"/>
    <w:rsid w:val="00D557F3"/>
    <w:rsid w:val="00D55D0B"/>
    <w:rsid w:val="00D60615"/>
    <w:rsid w:val="00D613D0"/>
    <w:rsid w:val="00D61438"/>
    <w:rsid w:val="00D61677"/>
    <w:rsid w:val="00D616F6"/>
    <w:rsid w:val="00D62069"/>
    <w:rsid w:val="00D62BDA"/>
    <w:rsid w:val="00D62CBE"/>
    <w:rsid w:val="00D62FA9"/>
    <w:rsid w:val="00D6390E"/>
    <w:rsid w:val="00D63F31"/>
    <w:rsid w:val="00D64173"/>
    <w:rsid w:val="00D650B5"/>
    <w:rsid w:val="00D660C8"/>
    <w:rsid w:val="00D6664F"/>
    <w:rsid w:val="00D675B1"/>
    <w:rsid w:val="00D67709"/>
    <w:rsid w:val="00D67DB1"/>
    <w:rsid w:val="00D7070F"/>
    <w:rsid w:val="00D72394"/>
    <w:rsid w:val="00D72860"/>
    <w:rsid w:val="00D73CAD"/>
    <w:rsid w:val="00D743E5"/>
    <w:rsid w:val="00D746CE"/>
    <w:rsid w:val="00D74826"/>
    <w:rsid w:val="00D76873"/>
    <w:rsid w:val="00D80D52"/>
    <w:rsid w:val="00D84041"/>
    <w:rsid w:val="00D841E4"/>
    <w:rsid w:val="00D84425"/>
    <w:rsid w:val="00D844D0"/>
    <w:rsid w:val="00D84A46"/>
    <w:rsid w:val="00D85DD6"/>
    <w:rsid w:val="00D8671C"/>
    <w:rsid w:val="00D86FD6"/>
    <w:rsid w:val="00D90A1F"/>
    <w:rsid w:val="00D92F48"/>
    <w:rsid w:val="00D93508"/>
    <w:rsid w:val="00D9378E"/>
    <w:rsid w:val="00D9552A"/>
    <w:rsid w:val="00D95D8C"/>
    <w:rsid w:val="00D97277"/>
    <w:rsid w:val="00D97E3E"/>
    <w:rsid w:val="00DA014F"/>
    <w:rsid w:val="00DA03BD"/>
    <w:rsid w:val="00DA2503"/>
    <w:rsid w:val="00DA4077"/>
    <w:rsid w:val="00DA4650"/>
    <w:rsid w:val="00DA55EB"/>
    <w:rsid w:val="00DA748D"/>
    <w:rsid w:val="00DB0384"/>
    <w:rsid w:val="00DB051D"/>
    <w:rsid w:val="00DB1876"/>
    <w:rsid w:val="00DB2D87"/>
    <w:rsid w:val="00DB312E"/>
    <w:rsid w:val="00DB3BA9"/>
    <w:rsid w:val="00DB4DC5"/>
    <w:rsid w:val="00DB5288"/>
    <w:rsid w:val="00DB7649"/>
    <w:rsid w:val="00DB77A7"/>
    <w:rsid w:val="00DB7A45"/>
    <w:rsid w:val="00DC05A0"/>
    <w:rsid w:val="00DC1765"/>
    <w:rsid w:val="00DC1830"/>
    <w:rsid w:val="00DC363A"/>
    <w:rsid w:val="00DC4B64"/>
    <w:rsid w:val="00DC5B7C"/>
    <w:rsid w:val="00DC5E86"/>
    <w:rsid w:val="00DC6181"/>
    <w:rsid w:val="00DC69FA"/>
    <w:rsid w:val="00DC72DD"/>
    <w:rsid w:val="00DD0B18"/>
    <w:rsid w:val="00DD0C4A"/>
    <w:rsid w:val="00DD11D6"/>
    <w:rsid w:val="00DD128A"/>
    <w:rsid w:val="00DD15F2"/>
    <w:rsid w:val="00DD173C"/>
    <w:rsid w:val="00DD18A9"/>
    <w:rsid w:val="00DD203E"/>
    <w:rsid w:val="00DD2315"/>
    <w:rsid w:val="00DD3823"/>
    <w:rsid w:val="00DD59A7"/>
    <w:rsid w:val="00DD5FD0"/>
    <w:rsid w:val="00DD634E"/>
    <w:rsid w:val="00DD644E"/>
    <w:rsid w:val="00DD66D5"/>
    <w:rsid w:val="00DD715C"/>
    <w:rsid w:val="00DD754D"/>
    <w:rsid w:val="00DE0942"/>
    <w:rsid w:val="00DE0D37"/>
    <w:rsid w:val="00DE12FE"/>
    <w:rsid w:val="00DE6F5F"/>
    <w:rsid w:val="00DE76FF"/>
    <w:rsid w:val="00DE7B57"/>
    <w:rsid w:val="00DF03E0"/>
    <w:rsid w:val="00DF0F77"/>
    <w:rsid w:val="00DF2871"/>
    <w:rsid w:val="00DF30C9"/>
    <w:rsid w:val="00DF4E49"/>
    <w:rsid w:val="00DF5EDE"/>
    <w:rsid w:val="00DF7076"/>
    <w:rsid w:val="00E001C1"/>
    <w:rsid w:val="00E00203"/>
    <w:rsid w:val="00E0110A"/>
    <w:rsid w:val="00E03AAD"/>
    <w:rsid w:val="00E03D70"/>
    <w:rsid w:val="00E04156"/>
    <w:rsid w:val="00E047AB"/>
    <w:rsid w:val="00E057C2"/>
    <w:rsid w:val="00E05DA3"/>
    <w:rsid w:val="00E05E8C"/>
    <w:rsid w:val="00E06CC8"/>
    <w:rsid w:val="00E0743A"/>
    <w:rsid w:val="00E1105E"/>
    <w:rsid w:val="00E11C52"/>
    <w:rsid w:val="00E1239F"/>
    <w:rsid w:val="00E12CFF"/>
    <w:rsid w:val="00E13876"/>
    <w:rsid w:val="00E13B46"/>
    <w:rsid w:val="00E154A2"/>
    <w:rsid w:val="00E160EE"/>
    <w:rsid w:val="00E22A06"/>
    <w:rsid w:val="00E24E97"/>
    <w:rsid w:val="00E25650"/>
    <w:rsid w:val="00E26A15"/>
    <w:rsid w:val="00E2746A"/>
    <w:rsid w:val="00E30264"/>
    <w:rsid w:val="00E308AE"/>
    <w:rsid w:val="00E31987"/>
    <w:rsid w:val="00E31BB9"/>
    <w:rsid w:val="00E3211E"/>
    <w:rsid w:val="00E32261"/>
    <w:rsid w:val="00E33D54"/>
    <w:rsid w:val="00E345AF"/>
    <w:rsid w:val="00E34E96"/>
    <w:rsid w:val="00E419F6"/>
    <w:rsid w:val="00E4248E"/>
    <w:rsid w:val="00E465B0"/>
    <w:rsid w:val="00E46B27"/>
    <w:rsid w:val="00E50A9C"/>
    <w:rsid w:val="00E510BB"/>
    <w:rsid w:val="00E5225E"/>
    <w:rsid w:val="00E537DD"/>
    <w:rsid w:val="00E550B6"/>
    <w:rsid w:val="00E5525E"/>
    <w:rsid w:val="00E552E7"/>
    <w:rsid w:val="00E5569A"/>
    <w:rsid w:val="00E55AFC"/>
    <w:rsid w:val="00E560E1"/>
    <w:rsid w:val="00E571BE"/>
    <w:rsid w:val="00E57570"/>
    <w:rsid w:val="00E578C4"/>
    <w:rsid w:val="00E57994"/>
    <w:rsid w:val="00E6045B"/>
    <w:rsid w:val="00E60D2A"/>
    <w:rsid w:val="00E6166E"/>
    <w:rsid w:val="00E628B9"/>
    <w:rsid w:val="00E63140"/>
    <w:rsid w:val="00E64AED"/>
    <w:rsid w:val="00E64F29"/>
    <w:rsid w:val="00E65E60"/>
    <w:rsid w:val="00E66ACC"/>
    <w:rsid w:val="00E67352"/>
    <w:rsid w:val="00E67DF8"/>
    <w:rsid w:val="00E70BD0"/>
    <w:rsid w:val="00E70C63"/>
    <w:rsid w:val="00E715F3"/>
    <w:rsid w:val="00E72111"/>
    <w:rsid w:val="00E72625"/>
    <w:rsid w:val="00E732A1"/>
    <w:rsid w:val="00E734DD"/>
    <w:rsid w:val="00E734EE"/>
    <w:rsid w:val="00E739C8"/>
    <w:rsid w:val="00E73A74"/>
    <w:rsid w:val="00E747BD"/>
    <w:rsid w:val="00E75575"/>
    <w:rsid w:val="00E765D9"/>
    <w:rsid w:val="00E80118"/>
    <w:rsid w:val="00E80694"/>
    <w:rsid w:val="00E81CB0"/>
    <w:rsid w:val="00E82537"/>
    <w:rsid w:val="00E8261C"/>
    <w:rsid w:val="00E827D9"/>
    <w:rsid w:val="00E82F20"/>
    <w:rsid w:val="00E84DB6"/>
    <w:rsid w:val="00E855D7"/>
    <w:rsid w:val="00E863EA"/>
    <w:rsid w:val="00E904B8"/>
    <w:rsid w:val="00E9736D"/>
    <w:rsid w:val="00E9788F"/>
    <w:rsid w:val="00EA045C"/>
    <w:rsid w:val="00EA1D4D"/>
    <w:rsid w:val="00EA25F2"/>
    <w:rsid w:val="00EA2804"/>
    <w:rsid w:val="00EA2B06"/>
    <w:rsid w:val="00EA2CB7"/>
    <w:rsid w:val="00EA32F6"/>
    <w:rsid w:val="00EA3C37"/>
    <w:rsid w:val="00EA497D"/>
    <w:rsid w:val="00EA4D11"/>
    <w:rsid w:val="00EA5F48"/>
    <w:rsid w:val="00EA79B9"/>
    <w:rsid w:val="00EA7A8D"/>
    <w:rsid w:val="00EB2E5B"/>
    <w:rsid w:val="00EB301A"/>
    <w:rsid w:val="00EB6BFD"/>
    <w:rsid w:val="00EB7460"/>
    <w:rsid w:val="00EB7C64"/>
    <w:rsid w:val="00EB7CF7"/>
    <w:rsid w:val="00EC0C4E"/>
    <w:rsid w:val="00EC23C3"/>
    <w:rsid w:val="00EC23DF"/>
    <w:rsid w:val="00EC2B61"/>
    <w:rsid w:val="00EC2F84"/>
    <w:rsid w:val="00EC5293"/>
    <w:rsid w:val="00EC55D2"/>
    <w:rsid w:val="00EC6068"/>
    <w:rsid w:val="00ED069D"/>
    <w:rsid w:val="00ED186D"/>
    <w:rsid w:val="00ED30B1"/>
    <w:rsid w:val="00ED5E1A"/>
    <w:rsid w:val="00ED6CEA"/>
    <w:rsid w:val="00ED7CF1"/>
    <w:rsid w:val="00EE019B"/>
    <w:rsid w:val="00EE01CF"/>
    <w:rsid w:val="00EE0246"/>
    <w:rsid w:val="00EE108B"/>
    <w:rsid w:val="00EE1776"/>
    <w:rsid w:val="00EE23F6"/>
    <w:rsid w:val="00EE27E9"/>
    <w:rsid w:val="00EE2DF9"/>
    <w:rsid w:val="00EE3A2B"/>
    <w:rsid w:val="00EE4A3B"/>
    <w:rsid w:val="00EF14A2"/>
    <w:rsid w:val="00EF14E3"/>
    <w:rsid w:val="00EF1638"/>
    <w:rsid w:val="00EF27D0"/>
    <w:rsid w:val="00EF2C36"/>
    <w:rsid w:val="00EF2DBC"/>
    <w:rsid w:val="00EF33FF"/>
    <w:rsid w:val="00EF3680"/>
    <w:rsid w:val="00EF4DEF"/>
    <w:rsid w:val="00EF65CF"/>
    <w:rsid w:val="00F0079D"/>
    <w:rsid w:val="00F0107D"/>
    <w:rsid w:val="00F0186E"/>
    <w:rsid w:val="00F01A9C"/>
    <w:rsid w:val="00F02870"/>
    <w:rsid w:val="00F036CD"/>
    <w:rsid w:val="00F04E52"/>
    <w:rsid w:val="00F051B7"/>
    <w:rsid w:val="00F05BA3"/>
    <w:rsid w:val="00F07AEE"/>
    <w:rsid w:val="00F07B8C"/>
    <w:rsid w:val="00F07CF0"/>
    <w:rsid w:val="00F10B4F"/>
    <w:rsid w:val="00F10FB6"/>
    <w:rsid w:val="00F11509"/>
    <w:rsid w:val="00F117CF"/>
    <w:rsid w:val="00F126B8"/>
    <w:rsid w:val="00F13676"/>
    <w:rsid w:val="00F1409E"/>
    <w:rsid w:val="00F14FDE"/>
    <w:rsid w:val="00F1532C"/>
    <w:rsid w:val="00F1665C"/>
    <w:rsid w:val="00F16B26"/>
    <w:rsid w:val="00F17335"/>
    <w:rsid w:val="00F179D0"/>
    <w:rsid w:val="00F20348"/>
    <w:rsid w:val="00F209FA"/>
    <w:rsid w:val="00F21CDD"/>
    <w:rsid w:val="00F22880"/>
    <w:rsid w:val="00F2299D"/>
    <w:rsid w:val="00F22A50"/>
    <w:rsid w:val="00F23620"/>
    <w:rsid w:val="00F24D9B"/>
    <w:rsid w:val="00F25036"/>
    <w:rsid w:val="00F25291"/>
    <w:rsid w:val="00F25A71"/>
    <w:rsid w:val="00F26102"/>
    <w:rsid w:val="00F27A01"/>
    <w:rsid w:val="00F3001B"/>
    <w:rsid w:val="00F30E78"/>
    <w:rsid w:val="00F31459"/>
    <w:rsid w:val="00F33180"/>
    <w:rsid w:val="00F33A38"/>
    <w:rsid w:val="00F3461B"/>
    <w:rsid w:val="00F3660B"/>
    <w:rsid w:val="00F366A6"/>
    <w:rsid w:val="00F36F2B"/>
    <w:rsid w:val="00F37BFE"/>
    <w:rsid w:val="00F404A8"/>
    <w:rsid w:val="00F408BD"/>
    <w:rsid w:val="00F421FE"/>
    <w:rsid w:val="00F4356F"/>
    <w:rsid w:val="00F43B12"/>
    <w:rsid w:val="00F43B51"/>
    <w:rsid w:val="00F474B1"/>
    <w:rsid w:val="00F47756"/>
    <w:rsid w:val="00F47EEA"/>
    <w:rsid w:val="00F5058C"/>
    <w:rsid w:val="00F5119E"/>
    <w:rsid w:val="00F53E98"/>
    <w:rsid w:val="00F5402D"/>
    <w:rsid w:val="00F54378"/>
    <w:rsid w:val="00F54C11"/>
    <w:rsid w:val="00F551FF"/>
    <w:rsid w:val="00F5556A"/>
    <w:rsid w:val="00F61622"/>
    <w:rsid w:val="00F61FBA"/>
    <w:rsid w:val="00F66E21"/>
    <w:rsid w:val="00F67E30"/>
    <w:rsid w:val="00F7041B"/>
    <w:rsid w:val="00F70B96"/>
    <w:rsid w:val="00F70C2C"/>
    <w:rsid w:val="00F71B36"/>
    <w:rsid w:val="00F71C9B"/>
    <w:rsid w:val="00F725E7"/>
    <w:rsid w:val="00F72D6A"/>
    <w:rsid w:val="00F73B33"/>
    <w:rsid w:val="00F74252"/>
    <w:rsid w:val="00F745C3"/>
    <w:rsid w:val="00F74CCA"/>
    <w:rsid w:val="00F7634E"/>
    <w:rsid w:val="00F77DAB"/>
    <w:rsid w:val="00F800B8"/>
    <w:rsid w:val="00F80568"/>
    <w:rsid w:val="00F8110B"/>
    <w:rsid w:val="00F81698"/>
    <w:rsid w:val="00F827CD"/>
    <w:rsid w:val="00F82C9E"/>
    <w:rsid w:val="00F831A6"/>
    <w:rsid w:val="00F84013"/>
    <w:rsid w:val="00F84299"/>
    <w:rsid w:val="00F86B4C"/>
    <w:rsid w:val="00F86D6B"/>
    <w:rsid w:val="00F8790D"/>
    <w:rsid w:val="00F907FC"/>
    <w:rsid w:val="00F90883"/>
    <w:rsid w:val="00F90AE4"/>
    <w:rsid w:val="00F918D1"/>
    <w:rsid w:val="00F92A9B"/>
    <w:rsid w:val="00F9420B"/>
    <w:rsid w:val="00F95B88"/>
    <w:rsid w:val="00F95E8A"/>
    <w:rsid w:val="00F9756A"/>
    <w:rsid w:val="00FA0B87"/>
    <w:rsid w:val="00FA132F"/>
    <w:rsid w:val="00FA13AF"/>
    <w:rsid w:val="00FA272D"/>
    <w:rsid w:val="00FA2EC4"/>
    <w:rsid w:val="00FA2FD4"/>
    <w:rsid w:val="00FA36CD"/>
    <w:rsid w:val="00FA3B27"/>
    <w:rsid w:val="00FA614A"/>
    <w:rsid w:val="00FA6A8E"/>
    <w:rsid w:val="00FA6B40"/>
    <w:rsid w:val="00FB105B"/>
    <w:rsid w:val="00FB3B9F"/>
    <w:rsid w:val="00FB3DFC"/>
    <w:rsid w:val="00FB4C17"/>
    <w:rsid w:val="00FB5B88"/>
    <w:rsid w:val="00FB6380"/>
    <w:rsid w:val="00FB6BBB"/>
    <w:rsid w:val="00FB791E"/>
    <w:rsid w:val="00FB7EA7"/>
    <w:rsid w:val="00FC04C1"/>
    <w:rsid w:val="00FC22DE"/>
    <w:rsid w:val="00FC251D"/>
    <w:rsid w:val="00FC4161"/>
    <w:rsid w:val="00FC5D30"/>
    <w:rsid w:val="00FC6320"/>
    <w:rsid w:val="00FC6B3E"/>
    <w:rsid w:val="00FC6E3F"/>
    <w:rsid w:val="00FC78EA"/>
    <w:rsid w:val="00FD0F6E"/>
    <w:rsid w:val="00FD2A36"/>
    <w:rsid w:val="00FD402B"/>
    <w:rsid w:val="00FD60B6"/>
    <w:rsid w:val="00FD64B8"/>
    <w:rsid w:val="00FD7800"/>
    <w:rsid w:val="00FE01A5"/>
    <w:rsid w:val="00FE18AA"/>
    <w:rsid w:val="00FE21BA"/>
    <w:rsid w:val="00FE29F0"/>
    <w:rsid w:val="00FE2EF5"/>
    <w:rsid w:val="00FE3C1F"/>
    <w:rsid w:val="00FE5CC1"/>
    <w:rsid w:val="00FE7633"/>
    <w:rsid w:val="00FF0038"/>
    <w:rsid w:val="00FF13DA"/>
    <w:rsid w:val="00FF1D24"/>
    <w:rsid w:val="00FF2615"/>
    <w:rsid w:val="00FF33A6"/>
    <w:rsid w:val="00FF67AC"/>
    <w:rsid w:val="00FF6ED8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F3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34"/>
  </w:style>
  <w:style w:type="paragraph" w:styleId="Heading1">
    <w:name w:val="heading 1"/>
    <w:basedOn w:val="Normal"/>
    <w:next w:val="Normal"/>
    <w:link w:val="Heading1Char"/>
    <w:uiPriority w:val="9"/>
    <w:qFormat/>
    <w:rsid w:val="00564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6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884"/>
    <w:pPr>
      <w:ind w:left="720"/>
      <w:contextualSpacing/>
    </w:pPr>
  </w:style>
  <w:style w:type="table" w:styleId="TableGrid">
    <w:name w:val="Table Grid"/>
    <w:basedOn w:val="TableNormal"/>
    <w:uiPriority w:val="39"/>
    <w:rsid w:val="00E5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E7"/>
  </w:style>
  <w:style w:type="paragraph" w:styleId="Footer">
    <w:name w:val="footer"/>
    <w:basedOn w:val="Normal"/>
    <w:link w:val="FooterChar"/>
    <w:uiPriority w:val="99"/>
    <w:unhideWhenUsed/>
    <w:rsid w:val="0043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E7"/>
  </w:style>
  <w:style w:type="character" w:styleId="Hyperlink">
    <w:name w:val="Hyperlink"/>
    <w:basedOn w:val="DefaultParagraphFont"/>
    <w:uiPriority w:val="99"/>
    <w:unhideWhenUsed/>
    <w:rsid w:val="00B376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DD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FB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FB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FB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FB3DFC"/>
  </w:style>
  <w:style w:type="character" w:customStyle="1" w:styleId="apple-converted-space">
    <w:name w:val="apple-converted-space"/>
    <w:basedOn w:val="DefaultParagraphFont"/>
    <w:rsid w:val="008C65D5"/>
  </w:style>
  <w:style w:type="character" w:styleId="CommentReference">
    <w:name w:val="annotation reference"/>
    <w:basedOn w:val="DefaultParagraphFont"/>
    <w:uiPriority w:val="99"/>
    <w:semiHidden/>
    <w:unhideWhenUsed/>
    <w:rsid w:val="00F2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D9B"/>
    <w:rPr>
      <w:b/>
      <w:bCs/>
      <w:sz w:val="20"/>
      <w:szCs w:val="20"/>
    </w:rPr>
  </w:style>
  <w:style w:type="paragraph" w:customStyle="1" w:styleId="Default">
    <w:name w:val="Default"/>
    <w:rsid w:val="00356A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A785C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3F46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82F20"/>
  </w:style>
  <w:style w:type="character" w:customStyle="1" w:styleId="Heading1Char">
    <w:name w:val="Heading 1 Char"/>
    <w:basedOn w:val="DefaultParagraphFont"/>
    <w:link w:val="Heading1"/>
    <w:uiPriority w:val="9"/>
    <w:rsid w:val="00564B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48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24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nakebite-Epidemiology%20and%20Outcome%20of%20%20Snakebites_paper_shahmy_2017_01_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F2C1-DE72-446A-97E9-37ACBBD4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Snakebite-Epidemiology and Outcome of  Snakebites_paper_shahmy_2017_01_12</Template>
  <TotalTime>629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383</cp:revision>
  <cp:lastPrinted>2017-04-27T11:58:00Z</cp:lastPrinted>
  <dcterms:created xsi:type="dcterms:W3CDTF">2017-04-22T13:40:00Z</dcterms:created>
  <dcterms:modified xsi:type="dcterms:W3CDTF">2017-04-28T03:29:00Z</dcterms:modified>
</cp:coreProperties>
</file>