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E" w:rsidRDefault="007E2C7E" w:rsidP="00EE73B8">
      <w:pPr>
        <w:jc w:val="both"/>
        <w:rPr>
          <w:rFonts w:ascii="Arial" w:hAnsi="Arial" w:cs="Arial"/>
          <w:lang w:val="en-US"/>
        </w:rPr>
      </w:pPr>
      <w:r>
        <w:rPr>
          <w:rFonts w:ascii="Arial" w:hAnsi="Arial"/>
          <w:b/>
          <w:bCs/>
        </w:rPr>
        <w:t>Supplementary Table 2</w:t>
      </w:r>
      <w:r w:rsidRPr="006E79B4">
        <w:rPr>
          <w:rFonts w:ascii="Arial" w:hAnsi="Arial"/>
          <w:b/>
          <w:bCs/>
        </w:rPr>
        <w:t>:</w:t>
      </w:r>
      <w:r w:rsidRPr="006E79B4">
        <w:rPr>
          <w:rFonts w:ascii="Arial" w:hAnsi="Arial"/>
        </w:rPr>
        <w:t xml:space="preserve"> </w:t>
      </w:r>
      <w:r w:rsidRPr="00124CB7">
        <w:rPr>
          <w:rFonts w:ascii="Arial" w:hAnsi="Arial" w:cs="Arial"/>
        </w:rPr>
        <w:t>Pairwise nucleotide diversity (</w:t>
      </w:r>
      <w:r>
        <w:rPr>
          <w:rFonts w:ascii="Arial" w:hAnsi="Arial" w:cs="Arial"/>
        </w:rPr>
        <w:t>above</w:t>
      </w:r>
      <w:r w:rsidRPr="00124CB7">
        <w:rPr>
          <w:rFonts w:ascii="Arial" w:hAnsi="Arial" w:cs="Arial"/>
        </w:rPr>
        <w:t xml:space="preserve"> diagonal) and genetic similarity (</w:t>
      </w:r>
      <w:r>
        <w:rPr>
          <w:rFonts w:ascii="Arial" w:hAnsi="Arial" w:cs="Arial"/>
        </w:rPr>
        <w:t>below</w:t>
      </w:r>
      <w:r w:rsidRPr="00124CB7">
        <w:rPr>
          <w:rFonts w:ascii="Arial" w:hAnsi="Arial" w:cs="Arial"/>
        </w:rPr>
        <w:t xml:space="preserve"> diagonal) among E protein-coding genome segment of WNVs identified in</w:t>
      </w:r>
      <w:r>
        <w:rPr>
          <w:rFonts w:ascii="Arial" w:hAnsi="Arial" w:cs="Arial"/>
        </w:rPr>
        <w:t xml:space="preserve"> Turkey</w:t>
      </w:r>
    </w:p>
    <w:p w:rsidR="007E2C7E" w:rsidRPr="00EE73B8" w:rsidRDefault="007E2C7E" w:rsidP="00EE73B8">
      <w:pPr>
        <w:jc w:val="both"/>
        <w:rPr>
          <w:rFonts w:ascii="Arial" w:hAnsi="Arial" w:cs="Arial"/>
        </w:rPr>
      </w:pPr>
    </w:p>
    <w:tbl>
      <w:tblPr>
        <w:tblW w:w="155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11"/>
      </w:tblGrid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29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30</w:t>
            </w:r>
          </w:p>
        </w:tc>
        <w:tc>
          <w:tcPr>
            <w:tcW w:w="411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2"/>
                <w:szCs w:val="12"/>
              </w:rPr>
              <w:t>31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HUN03.DQ1181271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9179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0.08</w:t>
            </w:r>
          </w:p>
        </w:tc>
        <w:tc>
          <w:tcPr>
            <w:tcW w:w="467" w:type="dxa"/>
          </w:tcPr>
          <w:p w:rsidR="007E2C7E" w:rsidRPr="001A4C6C" w:rsidRDefault="007E2C7E" w:rsidP="00E063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0.08</w:t>
            </w:r>
          </w:p>
        </w:tc>
        <w:tc>
          <w:tcPr>
            <w:tcW w:w="467" w:type="dxa"/>
          </w:tcPr>
          <w:p w:rsidR="007E2C7E" w:rsidRPr="001A4C6C" w:rsidRDefault="007E2C7E" w:rsidP="006D0E2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37732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0.21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FB7D2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0.08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NY99.AF196835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9179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E063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6D0E2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37732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0.20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FB7D2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0.08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EGY101.AF260968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9179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0.08</w:t>
            </w:r>
          </w:p>
        </w:tc>
        <w:tc>
          <w:tcPr>
            <w:tcW w:w="467" w:type="dxa"/>
          </w:tcPr>
          <w:p w:rsidR="007E2C7E" w:rsidRPr="001A4C6C" w:rsidRDefault="007E2C7E" w:rsidP="00E063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0.09</w:t>
            </w:r>
          </w:p>
        </w:tc>
        <w:tc>
          <w:tcPr>
            <w:tcW w:w="467" w:type="dxa"/>
          </w:tcPr>
          <w:p w:rsidR="007E2C7E" w:rsidRPr="001A4C6C" w:rsidRDefault="007E2C7E" w:rsidP="006D0E2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37732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0.21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FB7D2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0.09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0.08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0.18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E1.2011.JN828805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92.00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92.40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6D0E2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37732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FB7D2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E2.2011.JN828806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92.00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91.60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37732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FB7D2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 xml:space="preserve">H1.2012.KC290933 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0.18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FB7D2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H2.2012.JX310862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07224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07224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9119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377A2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AE50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H3.2012.KC290932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E70AD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E70AD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B61D8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04AF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D1F7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700E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11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H4.2012.KC466019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81.60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82.80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81.60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85.12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85.54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85.37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0.19</w:t>
            </w:r>
          </w:p>
        </w:tc>
        <w:tc>
          <w:tcPr>
            <w:tcW w:w="467" w:type="dxa"/>
          </w:tcPr>
          <w:p w:rsidR="007E2C7E" w:rsidRPr="001A4C6C" w:rsidRDefault="007E2C7E" w:rsidP="00C1553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0.20</w:t>
            </w:r>
          </w:p>
        </w:tc>
        <w:tc>
          <w:tcPr>
            <w:tcW w:w="467" w:type="dxa"/>
          </w:tcPr>
          <w:p w:rsidR="007E2C7E" w:rsidRPr="001A4C6C" w:rsidRDefault="007E2C7E" w:rsidP="00C1553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0.19</w:t>
            </w:r>
          </w:p>
        </w:tc>
        <w:tc>
          <w:tcPr>
            <w:tcW w:w="467" w:type="dxa"/>
          </w:tcPr>
          <w:p w:rsidR="007E2C7E" w:rsidRPr="001A4C6C" w:rsidRDefault="007E2C7E" w:rsidP="00C1553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0.20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0.35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0.18</w:t>
            </w:r>
          </w:p>
        </w:tc>
        <w:tc>
          <w:tcPr>
            <w:tcW w:w="411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0.18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M1.2012.KC290942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  <w:lang w:val="en-US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93039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28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D94A4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33DB0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533DB0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M2.2012.KC290934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2E245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95.18</w:t>
            </w:r>
          </w:p>
        </w:tc>
        <w:tc>
          <w:tcPr>
            <w:tcW w:w="467" w:type="dxa"/>
          </w:tcPr>
          <w:p w:rsidR="007E2C7E" w:rsidRPr="001A4C6C" w:rsidRDefault="007E2C7E" w:rsidP="002E245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7B2F1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84.74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7B69B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93039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28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D94A4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7C6702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533DB0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11" w:type="dxa"/>
          </w:tcPr>
          <w:p w:rsidR="007E2C7E" w:rsidRPr="001A4C6C" w:rsidRDefault="007E2C7E" w:rsidP="00533DB0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M3.2012.KC290938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A86CF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A86CF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F101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F101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7B2F1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85.77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7B69B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3128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D94A4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58078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58078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M4.2012.KC290941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83.60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93039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28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D94A4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3B50B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B50B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3B50B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M5.2012.KC290940</w:t>
            </w:r>
          </w:p>
        </w:tc>
        <w:tc>
          <w:tcPr>
            <w:tcW w:w="467" w:type="dxa"/>
          </w:tcPr>
          <w:p w:rsidR="007E2C7E" w:rsidRPr="001A4C6C" w:rsidRDefault="007E2C7E" w:rsidP="00DE6BB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DE6BB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DE6BB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D1209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83.60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90.80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93039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28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D94A4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3B50B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B50B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3B50B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M6.2012.KC290935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5E3C9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82.80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3128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D94A4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16395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16395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11" w:type="dxa"/>
          </w:tcPr>
          <w:p w:rsidR="007E2C7E" w:rsidRPr="001A4C6C" w:rsidRDefault="007E2C7E" w:rsidP="0016395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M7.2012.KC290936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2B424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2B424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063DC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83.60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16395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16395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16395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M8.2012.KC290937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E34E3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95.93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95.93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85.37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B06C5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3811E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11" w:type="dxa"/>
          </w:tcPr>
          <w:p w:rsidR="007E2C7E" w:rsidRPr="001A4C6C" w:rsidRDefault="007E2C7E" w:rsidP="003811E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M9.2012.KC290939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D11D5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95.53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98.78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84.96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97.99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98.78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595504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2C1E0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2C1E0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2C1E0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E.Mugla.2011.1*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7B2F1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100.0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84.40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A5391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36F1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0.00</w:t>
            </w:r>
          </w:p>
        </w:tc>
        <w:tc>
          <w:tcPr>
            <w:tcW w:w="467" w:type="dxa"/>
          </w:tcPr>
          <w:p w:rsidR="007E2C7E" w:rsidRPr="001A4C6C" w:rsidRDefault="007E2C7E" w:rsidP="002C1E0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2C1E0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2C1E0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E.Mersin.2011.1*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94.76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94.76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7B2F1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97.98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83.53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0.12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FA5AD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5AD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FA5AD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E.Mugla.2012.4*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E6034F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82.80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100.0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5D531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F65CE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0.07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  <w:tc>
          <w:tcPr>
            <w:tcW w:w="467" w:type="dxa"/>
          </w:tcPr>
          <w:p w:rsidR="007E2C7E" w:rsidRPr="001A4C6C" w:rsidRDefault="007E2C7E" w:rsidP="006764BC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FA5AD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FA5AD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11" w:type="dxa"/>
          </w:tcPr>
          <w:p w:rsidR="007E2C7E" w:rsidRPr="001A4C6C" w:rsidRDefault="007E2C7E" w:rsidP="00FA5AD6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E.Mugla.2011.9*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85.02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98.79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317E4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246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0246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11" w:type="dxa"/>
          </w:tcPr>
          <w:p w:rsidR="007E2C7E" w:rsidRPr="001A4C6C" w:rsidRDefault="007E2C7E" w:rsidP="000246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E.Adana.2011.1*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94.72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94.72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97.97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83.40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04C08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0.13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246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0246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02469A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E.Adana.2011.2*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92.00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91.60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96.68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96.68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85.12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95.93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9D7C2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9D7C2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11" w:type="dxa"/>
          </w:tcPr>
          <w:p w:rsidR="007E2C7E" w:rsidRPr="001A4C6C" w:rsidRDefault="007E2C7E" w:rsidP="009D7C2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0.06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E.Mugla.2011.4*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92.80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92.40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95.71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95.71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86.72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95.98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0.17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017F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017F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11" w:type="dxa"/>
          </w:tcPr>
          <w:p w:rsidR="007E2C7E" w:rsidRPr="001A4C6C" w:rsidRDefault="007E2C7E" w:rsidP="00017F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0.05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E.Mugla.2011.2*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93.52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93.52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82.26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95.97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97.97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97.95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96.71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0.12</w:t>
            </w:r>
          </w:p>
        </w:tc>
        <w:tc>
          <w:tcPr>
            <w:tcW w:w="467" w:type="dxa"/>
          </w:tcPr>
          <w:p w:rsidR="007E2C7E" w:rsidRPr="001A4C6C" w:rsidRDefault="007E2C7E" w:rsidP="00C0567D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0.03</w:t>
            </w:r>
          </w:p>
        </w:tc>
        <w:tc>
          <w:tcPr>
            <w:tcW w:w="411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0.04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E.Mugla.2012.1*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84.68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84.68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86.69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72.29</w:t>
            </w:r>
          </w:p>
        </w:tc>
        <w:tc>
          <w:tcPr>
            <w:tcW w:w="467" w:type="dxa"/>
          </w:tcPr>
          <w:p w:rsidR="007E2C7E" w:rsidRPr="001A4C6C" w:rsidRDefault="007E2C7E" w:rsidP="005439E7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86.80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87.55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86.35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85.94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85.54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88.62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87.10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87.76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86.48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85.02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89.67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0.14</w:t>
            </w:r>
          </w:p>
        </w:tc>
        <w:tc>
          <w:tcPr>
            <w:tcW w:w="411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0.15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M.Mersin.2011.1*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95.18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7B2F1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84.74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100.0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E67D7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83587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97.99</w:t>
            </w:r>
          </w:p>
        </w:tc>
        <w:tc>
          <w:tcPr>
            <w:tcW w:w="467" w:type="dxa"/>
          </w:tcPr>
          <w:p w:rsidR="007E2C7E" w:rsidRPr="001A4C6C" w:rsidRDefault="007E2C7E" w:rsidP="0083587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95.18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95.98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96.79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87.55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DE7C3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67" w:type="dxa"/>
          </w:tcPr>
          <w:p w:rsidR="007E2C7E" w:rsidRPr="001A4C6C" w:rsidRDefault="007E2C7E" w:rsidP="00DE7C3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  <w:tc>
          <w:tcPr>
            <w:tcW w:w="411" w:type="dxa"/>
          </w:tcPr>
          <w:p w:rsidR="007E2C7E" w:rsidRPr="001A4C6C" w:rsidRDefault="007E2C7E" w:rsidP="00DE7C3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0.01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M.Mersin.2011.2*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861F6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861F6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7B2F1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85.77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100.0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E67D7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83587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96.34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86.35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67" w:type="dxa"/>
          </w:tcPr>
          <w:p w:rsidR="007E2C7E" w:rsidRPr="001A4C6C" w:rsidRDefault="007E2C7E" w:rsidP="00DE7C3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  <w:tc>
          <w:tcPr>
            <w:tcW w:w="411" w:type="dxa"/>
          </w:tcPr>
          <w:p w:rsidR="007E2C7E" w:rsidRPr="001A4C6C" w:rsidRDefault="007E2C7E" w:rsidP="00DE7C3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M.Mersin.2011.3*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95.55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98.79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84.27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876009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E67D7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98.79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97.58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99.19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97.57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95.55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96.36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97.17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87.10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98.39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411" w:type="dxa"/>
          </w:tcPr>
          <w:p w:rsidR="007E2C7E" w:rsidRPr="001A4C6C" w:rsidRDefault="007E2C7E" w:rsidP="00DE7C3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0.02</w:t>
            </w:r>
          </w:p>
        </w:tc>
      </w:tr>
      <w:tr w:rsidR="007E2C7E" w:rsidRPr="006E79B4">
        <w:tc>
          <w:tcPr>
            <w:tcW w:w="1139" w:type="dxa"/>
          </w:tcPr>
          <w:p w:rsidR="007E2C7E" w:rsidRPr="001A4C6C" w:rsidRDefault="007E2C7E" w:rsidP="00CC181B">
            <w:pPr>
              <w:rPr>
                <w:rFonts w:ascii="Arial" w:hAnsi="Arial"/>
                <w:b/>
                <w:bCs/>
                <w:sz w:val="12"/>
                <w:szCs w:val="12"/>
              </w:rPr>
            </w:pPr>
            <w:r w:rsidRPr="001A4C6C">
              <w:rPr>
                <w:rFonts w:ascii="Arial" w:hAnsi="Arial"/>
                <w:b/>
                <w:bCs/>
                <w:sz w:val="10"/>
                <w:szCs w:val="10"/>
              </w:rPr>
              <w:t>M.Edirne.2013*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34FC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84.00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E67D75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97.20</w:t>
            </w:r>
          </w:p>
        </w:tc>
        <w:tc>
          <w:tcPr>
            <w:tcW w:w="467" w:type="dxa"/>
          </w:tcPr>
          <w:p w:rsidR="007E2C7E" w:rsidRPr="001A4C6C" w:rsidRDefault="007E2C7E" w:rsidP="00835873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97.60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94.40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95.20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96.00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86.80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99.20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67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  <w:r w:rsidRPr="001A4C6C">
              <w:rPr>
                <w:rFonts w:ascii="Arial" w:hAnsi="Arial"/>
                <w:sz w:val="10"/>
                <w:szCs w:val="10"/>
              </w:rPr>
              <w:t>98.00</w:t>
            </w:r>
          </w:p>
        </w:tc>
        <w:tc>
          <w:tcPr>
            <w:tcW w:w="411" w:type="dxa"/>
          </w:tcPr>
          <w:p w:rsidR="007E2C7E" w:rsidRPr="001A4C6C" w:rsidRDefault="007E2C7E" w:rsidP="00CC181B">
            <w:pPr>
              <w:rPr>
                <w:rFonts w:ascii="Arial" w:hAnsi="Arial"/>
                <w:sz w:val="10"/>
                <w:szCs w:val="10"/>
              </w:rPr>
            </w:pPr>
          </w:p>
        </w:tc>
      </w:tr>
    </w:tbl>
    <w:p w:rsidR="007E2C7E" w:rsidRPr="006E79B4" w:rsidRDefault="007E2C7E" w:rsidP="00CC181B">
      <w:pPr>
        <w:rPr>
          <w:rFonts w:ascii="Arial" w:hAnsi="Arial"/>
          <w:sz w:val="12"/>
          <w:szCs w:val="12"/>
        </w:rPr>
      </w:pPr>
      <w:r w:rsidRPr="00D355C8">
        <w:rPr>
          <w:rFonts w:ascii="Arial" w:hAnsi="Arial"/>
          <w:sz w:val="12"/>
          <w:szCs w:val="12"/>
          <w:lang w:val="en-US"/>
        </w:rPr>
        <w:t xml:space="preserve">(*: sequences characterized in this study. </w:t>
      </w:r>
      <w:r w:rsidRPr="005F690B">
        <w:rPr>
          <w:rFonts w:ascii="Arial" w:hAnsi="Arial"/>
          <w:sz w:val="12"/>
          <w:szCs w:val="12"/>
          <w:lang w:val="pt-BR"/>
        </w:rPr>
        <w:t>H: human sequences, E: equine sequences, M: mosquito sequences)</w:t>
      </w:r>
    </w:p>
    <w:sectPr w:rsidR="007E2C7E" w:rsidRPr="006E79B4" w:rsidSect="00503742">
      <w:pgSz w:w="16838" w:h="11906" w:orient="landscape"/>
      <w:pgMar w:top="1411" w:right="1411" w:bottom="1411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5781"/>
    <w:rsid w:val="00004AF5"/>
    <w:rsid w:val="00004C08"/>
    <w:rsid w:val="000125B1"/>
    <w:rsid w:val="000170DC"/>
    <w:rsid w:val="00017F09"/>
    <w:rsid w:val="00022C74"/>
    <w:rsid w:val="000230F2"/>
    <w:rsid w:val="00024005"/>
    <w:rsid w:val="0002469A"/>
    <w:rsid w:val="00026A88"/>
    <w:rsid w:val="000306D0"/>
    <w:rsid w:val="000332EB"/>
    <w:rsid w:val="00037752"/>
    <w:rsid w:val="00041CD9"/>
    <w:rsid w:val="00044CA7"/>
    <w:rsid w:val="00046B92"/>
    <w:rsid w:val="000476A8"/>
    <w:rsid w:val="00051032"/>
    <w:rsid w:val="00054AE4"/>
    <w:rsid w:val="00054D5B"/>
    <w:rsid w:val="00056265"/>
    <w:rsid w:val="000567BB"/>
    <w:rsid w:val="00063DC6"/>
    <w:rsid w:val="000653F1"/>
    <w:rsid w:val="00070271"/>
    <w:rsid w:val="00071C9F"/>
    <w:rsid w:val="0007224F"/>
    <w:rsid w:val="0008121C"/>
    <w:rsid w:val="00083376"/>
    <w:rsid w:val="00083502"/>
    <w:rsid w:val="00083647"/>
    <w:rsid w:val="00091765"/>
    <w:rsid w:val="0009251C"/>
    <w:rsid w:val="0009320B"/>
    <w:rsid w:val="000A5D77"/>
    <w:rsid w:val="000A6ABC"/>
    <w:rsid w:val="000B1323"/>
    <w:rsid w:val="000B5B54"/>
    <w:rsid w:val="000C22A2"/>
    <w:rsid w:val="000D04D5"/>
    <w:rsid w:val="000D1BD7"/>
    <w:rsid w:val="000E5A92"/>
    <w:rsid w:val="000F2118"/>
    <w:rsid w:val="000F22F5"/>
    <w:rsid w:val="000F2B3E"/>
    <w:rsid w:val="000F6307"/>
    <w:rsid w:val="000F65CE"/>
    <w:rsid w:val="000F72C3"/>
    <w:rsid w:val="00100143"/>
    <w:rsid w:val="00101A71"/>
    <w:rsid w:val="0010300C"/>
    <w:rsid w:val="00103894"/>
    <w:rsid w:val="001153FF"/>
    <w:rsid w:val="00120C5E"/>
    <w:rsid w:val="00124CB7"/>
    <w:rsid w:val="00130879"/>
    <w:rsid w:val="00132251"/>
    <w:rsid w:val="00133BA2"/>
    <w:rsid w:val="00134943"/>
    <w:rsid w:val="00142FFA"/>
    <w:rsid w:val="001435C9"/>
    <w:rsid w:val="00146FCB"/>
    <w:rsid w:val="00150F63"/>
    <w:rsid w:val="00151138"/>
    <w:rsid w:val="00153A52"/>
    <w:rsid w:val="00162471"/>
    <w:rsid w:val="0016395D"/>
    <w:rsid w:val="001644DD"/>
    <w:rsid w:val="00166B18"/>
    <w:rsid w:val="00170CA7"/>
    <w:rsid w:val="00181CD3"/>
    <w:rsid w:val="00183CA2"/>
    <w:rsid w:val="0018773F"/>
    <w:rsid w:val="00192281"/>
    <w:rsid w:val="001929DE"/>
    <w:rsid w:val="001A4C6C"/>
    <w:rsid w:val="001A57AD"/>
    <w:rsid w:val="001A6EBB"/>
    <w:rsid w:val="001B2756"/>
    <w:rsid w:val="001B3F6B"/>
    <w:rsid w:val="001B4BB0"/>
    <w:rsid w:val="001D48EA"/>
    <w:rsid w:val="001D7336"/>
    <w:rsid w:val="001E1804"/>
    <w:rsid w:val="001E3EDC"/>
    <w:rsid w:val="001E6EAA"/>
    <w:rsid w:val="001F3E17"/>
    <w:rsid w:val="001F73A9"/>
    <w:rsid w:val="00203CCE"/>
    <w:rsid w:val="00204944"/>
    <w:rsid w:val="0020533C"/>
    <w:rsid w:val="00205BFB"/>
    <w:rsid w:val="0021079D"/>
    <w:rsid w:val="00214645"/>
    <w:rsid w:val="002164C7"/>
    <w:rsid w:val="002174FF"/>
    <w:rsid w:val="00220ABA"/>
    <w:rsid w:val="002229E1"/>
    <w:rsid w:val="00235AE6"/>
    <w:rsid w:val="00244C3D"/>
    <w:rsid w:val="002502A1"/>
    <w:rsid w:val="00252A3C"/>
    <w:rsid w:val="002640B8"/>
    <w:rsid w:val="00264BA4"/>
    <w:rsid w:val="0026649A"/>
    <w:rsid w:val="00267615"/>
    <w:rsid w:val="00274304"/>
    <w:rsid w:val="00274466"/>
    <w:rsid w:val="00274F39"/>
    <w:rsid w:val="0028237C"/>
    <w:rsid w:val="00282966"/>
    <w:rsid w:val="00282F5F"/>
    <w:rsid w:val="002841DB"/>
    <w:rsid w:val="002857DA"/>
    <w:rsid w:val="0029566E"/>
    <w:rsid w:val="002A5CAF"/>
    <w:rsid w:val="002B424F"/>
    <w:rsid w:val="002C1E0B"/>
    <w:rsid w:val="002C414C"/>
    <w:rsid w:val="002C712C"/>
    <w:rsid w:val="002C74A8"/>
    <w:rsid w:val="002D2078"/>
    <w:rsid w:val="002D6EE3"/>
    <w:rsid w:val="002E0EA9"/>
    <w:rsid w:val="002E2086"/>
    <w:rsid w:val="002E245A"/>
    <w:rsid w:val="002F32DB"/>
    <w:rsid w:val="003057EF"/>
    <w:rsid w:val="00306A48"/>
    <w:rsid w:val="003128C6"/>
    <w:rsid w:val="00312F2F"/>
    <w:rsid w:val="0031475A"/>
    <w:rsid w:val="00317E45"/>
    <w:rsid w:val="003213F8"/>
    <w:rsid w:val="003343F5"/>
    <w:rsid w:val="0034122D"/>
    <w:rsid w:val="003423D9"/>
    <w:rsid w:val="00343D33"/>
    <w:rsid w:val="00347B57"/>
    <w:rsid w:val="00350574"/>
    <w:rsid w:val="00360AEF"/>
    <w:rsid w:val="0036288B"/>
    <w:rsid w:val="00366B49"/>
    <w:rsid w:val="0037732A"/>
    <w:rsid w:val="0037748B"/>
    <w:rsid w:val="00377A2B"/>
    <w:rsid w:val="003804CA"/>
    <w:rsid w:val="003811E6"/>
    <w:rsid w:val="00383AB0"/>
    <w:rsid w:val="0039016D"/>
    <w:rsid w:val="00397671"/>
    <w:rsid w:val="003A1FF9"/>
    <w:rsid w:val="003A72D5"/>
    <w:rsid w:val="003A797F"/>
    <w:rsid w:val="003B50BB"/>
    <w:rsid w:val="003B5314"/>
    <w:rsid w:val="003B6CD4"/>
    <w:rsid w:val="003C1100"/>
    <w:rsid w:val="003C6217"/>
    <w:rsid w:val="003C7E71"/>
    <w:rsid w:val="003D0B29"/>
    <w:rsid w:val="003D0E3E"/>
    <w:rsid w:val="003D1D4B"/>
    <w:rsid w:val="003D28DB"/>
    <w:rsid w:val="003D3989"/>
    <w:rsid w:val="003D7D6A"/>
    <w:rsid w:val="003E1A52"/>
    <w:rsid w:val="003E2059"/>
    <w:rsid w:val="003E4350"/>
    <w:rsid w:val="003E5188"/>
    <w:rsid w:val="003F0796"/>
    <w:rsid w:val="003F2161"/>
    <w:rsid w:val="003F2D73"/>
    <w:rsid w:val="003F39EB"/>
    <w:rsid w:val="003F6E96"/>
    <w:rsid w:val="00410AFF"/>
    <w:rsid w:val="004110BA"/>
    <w:rsid w:val="00412580"/>
    <w:rsid w:val="00413AB3"/>
    <w:rsid w:val="00417342"/>
    <w:rsid w:val="00417A9F"/>
    <w:rsid w:val="00421D27"/>
    <w:rsid w:val="004242F4"/>
    <w:rsid w:val="00424B8D"/>
    <w:rsid w:val="00425B43"/>
    <w:rsid w:val="00432CF3"/>
    <w:rsid w:val="00434C46"/>
    <w:rsid w:val="00436831"/>
    <w:rsid w:val="00436E72"/>
    <w:rsid w:val="00437F8D"/>
    <w:rsid w:val="0044226E"/>
    <w:rsid w:val="004514FE"/>
    <w:rsid w:val="0045182C"/>
    <w:rsid w:val="00452097"/>
    <w:rsid w:val="004568FC"/>
    <w:rsid w:val="004630BB"/>
    <w:rsid w:val="00463D84"/>
    <w:rsid w:val="00463F93"/>
    <w:rsid w:val="00472CEA"/>
    <w:rsid w:val="004735FE"/>
    <w:rsid w:val="00474429"/>
    <w:rsid w:val="004815A9"/>
    <w:rsid w:val="004829D3"/>
    <w:rsid w:val="00482A51"/>
    <w:rsid w:val="00491CB3"/>
    <w:rsid w:val="00491F68"/>
    <w:rsid w:val="0049391E"/>
    <w:rsid w:val="004A43F4"/>
    <w:rsid w:val="004A5265"/>
    <w:rsid w:val="004B15C3"/>
    <w:rsid w:val="004B29A1"/>
    <w:rsid w:val="004B5566"/>
    <w:rsid w:val="004B788D"/>
    <w:rsid w:val="004C16A9"/>
    <w:rsid w:val="004D541A"/>
    <w:rsid w:val="004D74A4"/>
    <w:rsid w:val="004E12D9"/>
    <w:rsid w:val="004F05D1"/>
    <w:rsid w:val="004F159A"/>
    <w:rsid w:val="00500565"/>
    <w:rsid w:val="00502B2F"/>
    <w:rsid w:val="0050314B"/>
    <w:rsid w:val="00503742"/>
    <w:rsid w:val="0050396C"/>
    <w:rsid w:val="00503F74"/>
    <w:rsid w:val="00522BA6"/>
    <w:rsid w:val="00523D34"/>
    <w:rsid w:val="0052788B"/>
    <w:rsid w:val="00533DB0"/>
    <w:rsid w:val="005439E7"/>
    <w:rsid w:val="00544D15"/>
    <w:rsid w:val="00565C5F"/>
    <w:rsid w:val="0056743C"/>
    <w:rsid w:val="00567D83"/>
    <w:rsid w:val="00572BB4"/>
    <w:rsid w:val="00572D43"/>
    <w:rsid w:val="00573C78"/>
    <w:rsid w:val="005756CD"/>
    <w:rsid w:val="0058078E"/>
    <w:rsid w:val="00581214"/>
    <w:rsid w:val="00586130"/>
    <w:rsid w:val="00586726"/>
    <w:rsid w:val="00595504"/>
    <w:rsid w:val="0059573A"/>
    <w:rsid w:val="00595BC3"/>
    <w:rsid w:val="005A4982"/>
    <w:rsid w:val="005B1223"/>
    <w:rsid w:val="005B6BD4"/>
    <w:rsid w:val="005C0ACE"/>
    <w:rsid w:val="005D180A"/>
    <w:rsid w:val="005D2686"/>
    <w:rsid w:val="005D2F3F"/>
    <w:rsid w:val="005D531D"/>
    <w:rsid w:val="005D5947"/>
    <w:rsid w:val="005D6034"/>
    <w:rsid w:val="005D758E"/>
    <w:rsid w:val="005E0EFF"/>
    <w:rsid w:val="005E3AB4"/>
    <w:rsid w:val="005E3C9B"/>
    <w:rsid w:val="005F0015"/>
    <w:rsid w:val="005F46E3"/>
    <w:rsid w:val="005F4D81"/>
    <w:rsid w:val="005F690B"/>
    <w:rsid w:val="0060201D"/>
    <w:rsid w:val="006021F8"/>
    <w:rsid w:val="0060327A"/>
    <w:rsid w:val="00604AF2"/>
    <w:rsid w:val="00605E21"/>
    <w:rsid w:val="00630388"/>
    <w:rsid w:val="0063079F"/>
    <w:rsid w:val="00632975"/>
    <w:rsid w:val="00634115"/>
    <w:rsid w:val="00640A83"/>
    <w:rsid w:val="00641A25"/>
    <w:rsid w:val="006536D3"/>
    <w:rsid w:val="00656C41"/>
    <w:rsid w:val="00662435"/>
    <w:rsid w:val="006701BE"/>
    <w:rsid w:val="006764BC"/>
    <w:rsid w:val="006823E5"/>
    <w:rsid w:val="006932FA"/>
    <w:rsid w:val="00694EEC"/>
    <w:rsid w:val="00696656"/>
    <w:rsid w:val="006A29A3"/>
    <w:rsid w:val="006A6559"/>
    <w:rsid w:val="006A7B8A"/>
    <w:rsid w:val="006B1C0C"/>
    <w:rsid w:val="006B5E95"/>
    <w:rsid w:val="006C035F"/>
    <w:rsid w:val="006C2B68"/>
    <w:rsid w:val="006C3A56"/>
    <w:rsid w:val="006C3B03"/>
    <w:rsid w:val="006C3E73"/>
    <w:rsid w:val="006C7139"/>
    <w:rsid w:val="006D0E23"/>
    <w:rsid w:val="006D2E69"/>
    <w:rsid w:val="006D5445"/>
    <w:rsid w:val="006E79B4"/>
    <w:rsid w:val="006F1559"/>
    <w:rsid w:val="0070202D"/>
    <w:rsid w:val="007115F6"/>
    <w:rsid w:val="00713FB1"/>
    <w:rsid w:val="00715CA0"/>
    <w:rsid w:val="007224D8"/>
    <w:rsid w:val="00735EC1"/>
    <w:rsid w:val="00736C7A"/>
    <w:rsid w:val="007422B8"/>
    <w:rsid w:val="00742F77"/>
    <w:rsid w:val="00751D12"/>
    <w:rsid w:val="00752361"/>
    <w:rsid w:val="00754828"/>
    <w:rsid w:val="00764CE0"/>
    <w:rsid w:val="007700EE"/>
    <w:rsid w:val="007748D2"/>
    <w:rsid w:val="007758F7"/>
    <w:rsid w:val="00777150"/>
    <w:rsid w:val="00777734"/>
    <w:rsid w:val="00792498"/>
    <w:rsid w:val="00796F43"/>
    <w:rsid w:val="00797454"/>
    <w:rsid w:val="007A0569"/>
    <w:rsid w:val="007A20FC"/>
    <w:rsid w:val="007A4A5C"/>
    <w:rsid w:val="007B10B7"/>
    <w:rsid w:val="007B177D"/>
    <w:rsid w:val="007B2F15"/>
    <w:rsid w:val="007B4B5C"/>
    <w:rsid w:val="007B69B3"/>
    <w:rsid w:val="007C07BC"/>
    <w:rsid w:val="007C146F"/>
    <w:rsid w:val="007C1E33"/>
    <w:rsid w:val="007C5BFE"/>
    <w:rsid w:val="007C6311"/>
    <w:rsid w:val="007C6702"/>
    <w:rsid w:val="007D1F7A"/>
    <w:rsid w:val="007D235D"/>
    <w:rsid w:val="007D5D82"/>
    <w:rsid w:val="007D6F85"/>
    <w:rsid w:val="007D7ADF"/>
    <w:rsid w:val="007E2C7E"/>
    <w:rsid w:val="007F13DE"/>
    <w:rsid w:val="008040AB"/>
    <w:rsid w:val="00805ACE"/>
    <w:rsid w:val="008065E7"/>
    <w:rsid w:val="00812B6B"/>
    <w:rsid w:val="00814C14"/>
    <w:rsid w:val="00817C8D"/>
    <w:rsid w:val="008233BE"/>
    <w:rsid w:val="008275E4"/>
    <w:rsid w:val="008304FB"/>
    <w:rsid w:val="00831147"/>
    <w:rsid w:val="00834761"/>
    <w:rsid w:val="00834D22"/>
    <w:rsid w:val="00835873"/>
    <w:rsid w:val="00840AE9"/>
    <w:rsid w:val="00841C7B"/>
    <w:rsid w:val="008445F7"/>
    <w:rsid w:val="00852516"/>
    <w:rsid w:val="00856858"/>
    <w:rsid w:val="00856DEE"/>
    <w:rsid w:val="00857D81"/>
    <w:rsid w:val="00860373"/>
    <w:rsid w:val="00861F63"/>
    <w:rsid w:val="008720A8"/>
    <w:rsid w:val="00873478"/>
    <w:rsid w:val="00876009"/>
    <w:rsid w:val="008809B9"/>
    <w:rsid w:val="00881DCE"/>
    <w:rsid w:val="00882E95"/>
    <w:rsid w:val="0088412E"/>
    <w:rsid w:val="008846D3"/>
    <w:rsid w:val="00886219"/>
    <w:rsid w:val="00887A8F"/>
    <w:rsid w:val="00897F01"/>
    <w:rsid w:val="008A094D"/>
    <w:rsid w:val="008A2F03"/>
    <w:rsid w:val="008A3187"/>
    <w:rsid w:val="008A33CB"/>
    <w:rsid w:val="008A4B95"/>
    <w:rsid w:val="008B525B"/>
    <w:rsid w:val="008C46DE"/>
    <w:rsid w:val="008C4E25"/>
    <w:rsid w:val="008C728A"/>
    <w:rsid w:val="008D253A"/>
    <w:rsid w:val="008D3EFF"/>
    <w:rsid w:val="008E0651"/>
    <w:rsid w:val="008E099F"/>
    <w:rsid w:val="008E0AC0"/>
    <w:rsid w:val="008F2E3E"/>
    <w:rsid w:val="008F4F0D"/>
    <w:rsid w:val="008F50EC"/>
    <w:rsid w:val="008F5460"/>
    <w:rsid w:val="008F6E24"/>
    <w:rsid w:val="009041EA"/>
    <w:rsid w:val="0091027A"/>
    <w:rsid w:val="009119CB"/>
    <w:rsid w:val="0091799A"/>
    <w:rsid w:val="00920ADE"/>
    <w:rsid w:val="0092525A"/>
    <w:rsid w:val="00930391"/>
    <w:rsid w:val="009316FC"/>
    <w:rsid w:val="009356B6"/>
    <w:rsid w:val="00943799"/>
    <w:rsid w:val="00946F63"/>
    <w:rsid w:val="00951522"/>
    <w:rsid w:val="00954428"/>
    <w:rsid w:val="0096271D"/>
    <w:rsid w:val="009629C8"/>
    <w:rsid w:val="0097151A"/>
    <w:rsid w:val="00974AC8"/>
    <w:rsid w:val="009753AF"/>
    <w:rsid w:val="009759FB"/>
    <w:rsid w:val="009761AB"/>
    <w:rsid w:val="009837AB"/>
    <w:rsid w:val="00985781"/>
    <w:rsid w:val="00986BE3"/>
    <w:rsid w:val="0099070F"/>
    <w:rsid w:val="0099144C"/>
    <w:rsid w:val="009A439B"/>
    <w:rsid w:val="009A742A"/>
    <w:rsid w:val="009B3339"/>
    <w:rsid w:val="009C1E95"/>
    <w:rsid w:val="009C3748"/>
    <w:rsid w:val="009C47CD"/>
    <w:rsid w:val="009D31C0"/>
    <w:rsid w:val="009D3856"/>
    <w:rsid w:val="009D66CA"/>
    <w:rsid w:val="009D7C29"/>
    <w:rsid w:val="009E4FD5"/>
    <w:rsid w:val="009E520C"/>
    <w:rsid w:val="009E5D2C"/>
    <w:rsid w:val="009F1387"/>
    <w:rsid w:val="009F15D9"/>
    <w:rsid w:val="009F209E"/>
    <w:rsid w:val="00A11D95"/>
    <w:rsid w:val="00A22FA3"/>
    <w:rsid w:val="00A256C7"/>
    <w:rsid w:val="00A27049"/>
    <w:rsid w:val="00A32F58"/>
    <w:rsid w:val="00A3338D"/>
    <w:rsid w:val="00A35A40"/>
    <w:rsid w:val="00A461D3"/>
    <w:rsid w:val="00A4644A"/>
    <w:rsid w:val="00A512EC"/>
    <w:rsid w:val="00A51838"/>
    <w:rsid w:val="00A53255"/>
    <w:rsid w:val="00A5391F"/>
    <w:rsid w:val="00A64209"/>
    <w:rsid w:val="00A665C7"/>
    <w:rsid w:val="00A66EBF"/>
    <w:rsid w:val="00A7499D"/>
    <w:rsid w:val="00A7607B"/>
    <w:rsid w:val="00A76937"/>
    <w:rsid w:val="00A850EF"/>
    <w:rsid w:val="00A86CFC"/>
    <w:rsid w:val="00A876AA"/>
    <w:rsid w:val="00A91F51"/>
    <w:rsid w:val="00A949C8"/>
    <w:rsid w:val="00A97217"/>
    <w:rsid w:val="00AA4A5A"/>
    <w:rsid w:val="00AA629B"/>
    <w:rsid w:val="00AB1069"/>
    <w:rsid w:val="00AB3B7B"/>
    <w:rsid w:val="00AB6B3F"/>
    <w:rsid w:val="00AC62AA"/>
    <w:rsid w:val="00AC7B0C"/>
    <w:rsid w:val="00AD5D02"/>
    <w:rsid w:val="00AE1255"/>
    <w:rsid w:val="00AE5059"/>
    <w:rsid w:val="00AF2D6E"/>
    <w:rsid w:val="00AF60DA"/>
    <w:rsid w:val="00B0574D"/>
    <w:rsid w:val="00B0653A"/>
    <w:rsid w:val="00B06C59"/>
    <w:rsid w:val="00B10886"/>
    <w:rsid w:val="00B12AC8"/>
    <w:rsid w:val="00B16676"/>
    <w:rsid w:val="00B226CB"/>
    <w:rsid w:val="00B24488"/>
    <w:rsid w:val="00B26CE6"/>
    <w:rsid w:val="00B3075B"/>
    <w:rsid w:val="00B30DA0"/>
    <w:rsid w:val="00B31137"/>
    <w:rsid w:val="00B35C54"/>
    <w:rsid w:val="00B36879"/>
    <w:rsid w:val="00B400F3"/>
    <w:rsid w:val="00B40933"/>
    <w:rsid w:val="00B450A9"/>
    <w:rsid w:val="00B46921"/>
    <w:rsid w:val="00B5040A"/>
    <w:rsid w:val="00B5300D"/>
    <w:rsid w:val="00B538A6"/>
    <w:rsid w:val="00B61D8B"/>
    <w:rsid w:val="00B62B1D"/>
    <w:rsid w:val="00B766C0"/>
    <w:rsid w:val="00B76C08"/>
    <w:rsid w:val="00B80202"/>
    <w:rsid w:val="00B822A7"/>
    <w:rsid w:val="00B84B8F"/>
    <w:rsid w:val="00B85721"/>
    <w:rsid w:val="00B905E4"/>
    <w:rsid w:val="00B9233F"/>
    <w:rsid w:val="00BA0515"/>
    <w:rsid w:val="00BA2CCA"/>
    <w:rsid w:val="00BB19FB"/>
    <w:rsid w:val="00BB2E20"/>
    <w:rsid w:val="00BB5C69"/>
    <w:rsid w:val="00BB75EA"/>
    <w:rsid w:val="00BD742C"/>
    <w:rsid w:val="00BE58F8"/>
    <w:rsid w:val="00BE7EF2"/>
    <w:rsid w:val="00BF547A"/>
    <w:rsid w:val="00C0292F"/>
    <w:rsid w:val="00C03E5F"/>
    <w:rsid w:val="00C0567D"/>
    <w:rsid w:val="00C06077"/>
    <w:rsid w:val="00C07CB1"/>
    <w:rsid w:val="00C1082C"/>
    <w:rsid w:val="00C128A4"/>
    <w:rsid w:val="00C15532"/>
    <w:rsid w:val="00C22A39"/>
    <w:rsid w:val="00C22AFD"/>
    <w:rsid w:val="00C32BF8"/>
    <w:rsid w:val="00C33AE7"/>
    <w:rsid w:val="00C34FCB"/>
    <w:rsid w:val="00C35051"/>
    <w:rsid w:val="00C3540A"/>
    <w:rsid w:val="00C45BA6"/>
    <w:rsid w:val="00C45D41"/>
    <w:rsid w:val="00C57192"/>
    <w:rsid w:val="00C57B75"/>
    <w:rsid w:val="00C60551"/>
    <w:rsid w:val="00C6303F"/>
    <w:rsid w:val="00C64451"/>
    <w:rsid w:val="00C6539C"/>
    <w:rsid w:val="00C66BD3"/>
    <w:rsid w:val="00C823A2"/>
    <w:rsid w:val="00C82D4F"/>
    <w:rsid w:val="00C86223"/>
    <w:rsid w:val="00C878DE"/>
    <w:rsid w:val="00C87AE3"/>
    <w:rsid w:val="00C90B32"/>
    <w:rsid w:val="00C94DA1"/>
    <w:rsid w:val="00CA2AAC"/>
    <w:rsid w:val="00CB10D9"/>
    <w:rsid w:val="00CB3100"/>
    <w:rsid w:val="00CC181B"/>
    <w:rsid w:val="00CC6748"/>
    <w:rsid w:val="00CC69FF"/>
    <w:rsid w:val="00CD18A6"/>
    <w:rsid w:val="00CD1E96"/>
    <w:rsid w:val="00CF1019"/>
    <w:rsid w:val="00CF4FC6"/>
    <w:rsid w:val="00CF5E8A"/>
    <w:rsid w:val="00D023F3"/>
    <w:rsid w:val="00D04E04"/>
    <w:rsid w:val="00D052F9"/>
    <w:rsid w:val="00D059E6"/>
    <w:rsid w:val="00D071E3"/>
    <w:rsid w:val="00D102F9"/>
    <w:rsid w:val="00D1196B"/>
    <w:rsid w:val="00D11D5B"/>
    <w:rsid w:val="00D12096"/>
    <w:rsid w:val="00D13A58"/>
    <w:rsid w:val="00D17875"/>
    <w:rsid w:val="00D22763"/>
    <w:rsid w:val="00D22E79"/>
    <w:rsid w:val="00D2632B"/>
    <w:rsid w:val="00D302FB"/>
    <w:rsid w:val="00D355C8"/>
    <w:rsid w:val="00D51EA3"/>
    <w:rsid w:val="00D52984"/>
    <w:rsid w:val="00D52F6C"/>
    <w:rsid w:val="00D55B47"/>
    <w:rsid w:val="00D564E5"/>
    <w:rsid w:val="00D615BF"/>
    <w:rsid w:val="00D65D0A"/>
    <w:rsid w:val="00D67D63"/>
    <w:rsid w:val="00D7435D"/>
    <w:rsid w:val="00D74C05"/>
    <w:rsid w:val="00D821D7"/>
    <w:rsid w:val="00D82B69"/>
    <w:rsid w:val="00D8531E"/>
    <w:rsid w:val="00D85C02"/>
    <w:rsid w:val="00D91725"/>
    <w:rsid w:val="00D94141"/>
    <w:rsid w:val="00D94A48"/>
    <w:rsid w:val="00D963A3"/>
    <w:rsid w:val="00D96FD2"/>
    <w:rsid w:val="00DA106A"/>
    <w:rsid w:val="00DA6291"/>
    <w:rsid w:val="00DA6881"/>
    <w:rsid w:val="00DB4744"/>
    <w:rsid w:val="00DB50FC"/>
    <w:rsid w:val="00DB77D1"/>
    <w:rsid w:val="00DB784D"/>
    <w:rsid w:val="00DC11CD"/>
    <w:rsid w:val="00DC2FBA"/>
    <w:rsid w:val="00DC6A26"/>
    <w:rsid w:val="00DD4474"/>
    <w:rsid w:val="00DD4816"/>
    <w:rsid w:val="00DD7134"/>
    <w:rsid w:val="00DE31F7"/>
    <w:rsid w:val="00DE3C08"/>
    <w:rsid w:val="00DE573A"/>
    <w:rsid w:val="00DE6BB4"/>
    <w:rsid w:val="00DE7C3B"/>
    <w:rsid w:val="00DF2BB4"/>
    <w:rsid w:val="00DF31E7"/>
    <w:rsid w:val="00DF68ED"/>
    <w:rsid w:val="00E06359"/>
    <w:rsid w:val="00E10A7B"/>
    <w:rsid w:val="00E201CE"/>
    <w:rsid w:val="00E33594"/>
    <w:rsid w:val="00E34E38"/>
    <w:rsid w:val="00E35E3B"/>
    <w:rsid w:val="00E52D9D"/>
    <w:rsid w:val="00E55532"/>
    <w:rsid w:val="00E55D03"/>
    <w:rsid w:val="00E56BDD"/>
    <w:rsid w:val="00E6034F"/>
    <w:rsid w:val="00E62104"/>
    <w:rsid w:val="00E6333D"/>
    <w:rsid w:val="00E67D75"/>
    <w:rsid w:val="00E70323"/>
    <w:rsid w:val="00E70AD8"/>
    <w:rsid w:val="00E718E0"/>
    <w:rsid w:val="00E71D0C"/>
    <w:rsid w:val="00E93600"/>
    <w:rsid w:val="00E937F6"/>
    <w:rsid w:val="00E93F2B"/>
    <w:rsid w:val="00E94414"/>
    <w:rsid w:val="00E94B7A"/>
    <w:rsid w:val="00E94FE3"/>
    <w:rsid w:val="00EA454E"/>
    <w:rsid w:val="00EA5498"/>
    <w:rsid w:val="00EB079F"/>
    <w:rsid w:val="00EB33E3"/>
    <w:rsid w:val="00EC0193"/>
    <w:rsid w:val="00EC4FE9"/>
    <w:rsid w:val="00EC5DBE"/>
    <w:rsid w:val="00ED0991"/>
    <w:rsid w:val="00ED2A61"/>
    <w:rsid w:val="00ED3469"/>
    <w:rsid w:val="00ED3E19"/>
    <w:rsid w:val="00EE19DD"/>
    <w:rsid w:val="00EE73B8"/>
    <w:rsid w:val="00EF2432"/>
    <w:rsid w:val="00F147E7"/>
    <w:rsid w:val="00F17133"/>
    <w:rsid w:val="00F17A30"/>
    <w:rsid w:val="00F20D85"/>
    <w:rsid w:val="00F23A77"/>
    <w:rsid w:val="00F27648"/>
    <w:rsid w:val="00F33218"/>
    <w:rsid w:val="00F57A8D"/>
    <w:rsid w:val="00F63676"/>
    <w:rsid w:val="00F65964"/>
    <w:rsid w:val="00F86687"/>
    <w:rsid w:val="00F974E5"/>
    <w:rsid w:val="00F97D39"/>
    <w:rsid w:val="00FA2AC6"/>
    <w:rsid w:val="00FA36F1"/>
    <w:rsid w:val="00FA5AD6"/>
    <w:rsid w:val="00FA61AF"/>
    <w:rsid w:val="00FB0E05"/>
    <w:rsid w:val="00FB2B40"/>
    <w:rsid w:val="00FB623B"/>
    <w:rsid w:val="00FB7D27"/>
    <w:rsid w:val="00FC412A"/>
    <w:rsid w:val="00FC4322"/>
    <w:rsid w:val="00FC6B48"/>
    <w:rsid w:val="00FC78E8"/>
    <w:rsid w:val="00FD3194"/>
    <w:rsid w:val="00FD5471"/>
    <w:rsid w:val="00FE1FBA"/>
    <w:rsid w:val="00FE28A2"/>
    <w:rsid w:val="00FE2BC4"/>
    <w:rsid w:val="00FE513B"/>
    <w:rsid w:val="00FF0B0C"/>
    <w:rsid w:val="00FF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187"/>
    <w:rPr>
      <w:rFonts w:eastAsia="MS Mincho"/>
      <w:sz w:val="24"/>
      <w:szCs w:val="24"/>
      <w:lang w:val="tr-TR"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2F03"/>
    <w:rPr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904</Words>
  <Characters>5157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1: Distribution of IIFT, ELISA, IB and VNT results</dc:title>
  <dc:subject/>
  <dc:creator>Koray</dc:creator>
  <cp:keywords/>
  <dc:description/>
  <cp:lastModifiedBy>KORAY ERGUNAY</cp:lastModifiedBy>
  <cp:revision>2</cp:revision>
  <dcterms:created xsi:type="dcterms:W3CDTF">2014-06-17T06:13:00Z</dcterms:created>
  <dcterms:modified xsi:type="dcterms:W3CDTF">2014-06-17T06:13:00Z</dcterms:modified>
</cp:coreProperties>
</file>