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F" w:rsidRPr="006D2641" w:rsidRDefault="003D39AF" w:rsidP="00E57D8E">
      <w:pPr>
        <w:rPr>
          <w:rFonts w:ascii="Calibri" w:hAnsi="Calibri" w:cs="Calibri"/>
          <w:b/>
          <w:bCs/>
          <w:sz w:val="16"/>
          <w:szCs w:val="16"/>
        </w:rPr>
      </w:pPr>
      <w:r w:rsidRPr="006D2641">
        <w:rPr>
          <w:rFonts w:ascii="Calibri" w:hAnsi="Calibri" w:cs="Calibri"/>
          <w:b/>
          <w:bCs/>
          <w:sz w:val="16"/>
          <w:szCs w:val="16"/>
        </w:rPr>
        <w:t xml:space="preserve">Table </w:t>
      </w:r>
      <w:r>
        <w:rPr>
          <w:rFonts w:ascii="Calibri" w:hAnsi="Calibri" w:cs="Calibri"/>
          <w:b/>
          <w:bCs/>
          <w:sz w:val="16"/>
          <w:szCs w:val="16"/>
        </w:rPr>
        <w:t>S</w:t>
      </w:r>
      <w:r w:rsidRPr="006D2641">
        <w:rPr>
          <w:rFonts w:ascii="Calibri" w:hAnsi="Calibri" w:cs="Calibri"/>
          <w:b/>
          <w:bCs/>
          <w:sz w:val="16"/>
          <w:szCs w:val="16"/>
        </w:rPr>
        <w:t xml:space="preserve">2: Unadjusted and adjusted </w:t>
      </w:r>
      <w:r>
        <w:rPr>
          <w:rFonts w:ascii="Calibri" w:hAnsi="Calibri" w:cs="Calibri"/>
          <w:b/>
          <w:bCs/>
          <w:sz w:val="16"/>
          <w:szCs w:val="16"/>
        </w:rPr>
        <w:t xml:space="preserve">risk ratios </w:t>
      </w:r>
      <w:r w:rsidRPr="006D2641">
        <w:rPr>
          <w:rFonts w:ascii="Calibri" w:hAnsi="Calibri" w:cs="Calibri"/>
          <w:b/>
          <w:bCs/>
          <w:sz w:val="16"/>
          <w:szCs w:val="16"/>
        </w:rPr>
        <w:t>for duration of bi</w:t>
      </w:r>
      <w:r>
        <w:rPr>
          <w:rFonts w:ascii="Calibri" w:hAnsi="Calibri" w:cs="Calibri"/>
          <w:b/>
          <w:bCs/>
          <w:sz w:val="16"/>
          <w:szCs w:val="16"/>
        </w:rPr>
        <w:t>cycling and walking to work and overweight /</w:t>
      </w:r>
      <w:r w:rsidRPr="00A96A9F">
        <w:rPr>
          <w:rFonts w:ascii="Calibri" w:hAnsi="Calibri" w:cs="Calibri"/>
          <w:b/>
          <w:bCs/>
          <w:sz w:val="16"/>
          <w:szCs w:val="16"/>
        </w:rPr>
        <w:t>obesity, hypertension and diabetes</w:t>
      </w:r>
      <w:r>
        <w:rPr>
          <w:rFonts w:ascii="Calibri" w:hAnsi="Calibri" w:cs="Calibri"/>
          <w:b/>
          <w:bCs/>
          <w:sz w:val="16"/>
          <w:szCs w:val="16"/>
        </w:rPr>
        <w:t xml:space="preserve"> (40 minutes cutoff point)</w:t>
      </w:r>
    </w:p>
    <w:tbl>
      <w:tblPr>
        <w:tblW w:w="10704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474"/>
        <w:gridCol w:w="540"/>
        <w:gridCol w:w="1260"/>
        <w:gridCol w:w="1260"/>
        <w:gridCol w:w="540"/>
        <w:gridCol w:w="1260"/>
        <w:gridCol w:w="1260"/>
        <w:gridCol w:w="558"/>
        <w:gridCol w:w="1276"/>
        <w:gridCol w:w="1276"/>
      </w:tblGrid>
      <w:tr w:rsidR="003D39AF" w:rsidRPr="006D2641" w:rsidTr="0007256C">
        <w:trPr>
          <w:trHeight w:val="224"/>
        </w:trPr>
        <w:tc>
          <w:tcPr>
            <w:tcW w:w="1474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Duration of active transport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942B4C" w:rsidRDefault="003D39AF" w:rsidP="009F64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BMI ≥25 kg/m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(n=1388)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Doctor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diagnosed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hypertension (n=457)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Doctor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diagnosed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diabetes (n=283)</w:t>
            </w:r>
          </w:p>
        </w:tc>
      </w:tr>
      <w:tr w:rsidR="003D39AF" w:rsidRPr="006D2641" w:rsidTr="0007256C">
        <w:trPr>
          <w:trHeight w:val="170"/>
        </w:trPr>
        <w:tc>
          <w:tcPr>
            <w:tcW w:w="1474" w:type="dxa"/>
            <w:vMerge/>
            <w:tcBorders>
              <w:top w:val="nil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31700D" w:rsidRDefault="003D39AF" w:rsidP="007866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[95%CI]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D39AF" w:rsidRPr="0031700D" w:rsidRDefault="003D39AF" w:rsidP="007866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b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[95%CI]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31700D" w:rsidRDefault="003D39AF" w:rsidP="007866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[95%CI]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D39AF" w:rsidRPr="0031700D" w:rsidRDefault="003D39AF" w:rsidP="007866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b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[95%CI]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D39AF" w:rsidRPr="0031700D" w:rsidRDefault="003D39AF" w:rsidP="007866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[95%CI]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9AF" w:rsidRPr="0031700D" w:rsidRDefault="003D39AF" w:rsidP="0078660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6D2641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  <w:t>b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[95%CI]</w:t>
            </w:r>
          </w:p>
        </w:tc>
      </w:tr>
      <w:tr w:rsidR="003D39AF" w:rsidRPr="006D2641" w:rsidTr="0007256C">
        <w:trPr>
          <w:trHeight w:val="161"/>
        </w:trPr>
        <w:tc>
          <w:tcPr>
            <w:tcW w:w="1474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sz w:val="16"/>
                <w:szCs w:val="16"/>
              </w:rPr>
              <w:t>Walking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pct15" w:color="auto" w:fill="auto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pct15" w:color="auto" w:fill="auto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pct15" w:color="auto" w:fill="auto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pct15" w:color="auto" w:fill="auto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39AF" w:rsidRPr="006D2641" w:rsidTr="0007256C">
        <w:trPr>
          <w:trHeight w:val="161"/>
        </w:trPr>
        <w:tc>
          <w:tcPr>
            <w:tcW w:w="1474" w:type="dxa"/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No active travel</w:t>
            </w:r>
          </w:p>
        </w:tc>
        <w:tc>
          <w:tcPr>
            <w:tcW w:w="540" w:type="dxa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50.0</w:t>
            </w:r>
          </w:p>
        </w:tc>
        <w:tc>
          <w:tcPr>
            <w:tcW w:w="1260" w:type="dxa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1260" w:type="dxa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540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17.7</w:t>
            </w:r>
          </w:p>
        </w:tc>
        <w:tc>
          <w:tcPr>
            <w:tcW w:w="1260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1260" w:type="dxa"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558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10.8</w:t>
            </w:r>
          </w:p>
        </w:tc>
        <w:tc>
          <w:tcPr>
            <w:tcW w:w="1276" w:type="dxa"/>
            <w:noWrap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1276" w:type="dxa"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</w:tr>
      <w:tr w:rsidR="003D39AF" w:rsidRPr="006D2641" w:rsidTr="0007256C">
        <w:trPr>
          <w:trHeight w:val="161"/>
        </w:trPr>
        <w:tc>
          <w:tcPr>
            <w:tcW w:w="1474" w:type="dxa"/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0 to 39 mins/day</w:t>
            </w:r>
          </w:p>
        </w:tc>
        <w:tc>
          <w:tcPr>
            <w:tcW w:w="540" w:type="dxa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25.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60" w:type="dxa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0.40[0.29-0.54]</w:t>
            </w:r>
          </w:p>
        </w:tc>
        <w:tc>
          <w:tcPr>
            <w:tcW w:w="1260" w:type="dxa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0.56[0.41-0.74]</w:t>
            </w:r>
          </w:p>
        </w:tc>
        <w:tc>
          <w:tcPr>
            <w:tcW w:w="540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10.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60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0.58[0.40-0.84]</w:t>
            </w:r>
          </w:p>
        </w:tc>
        <w:tc>
          <w:tcPr>
            <w:tcW w:w="1260" w:type="dxa"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0.79[0.52-1.18]</w:t>
            </w:r>
          </w:p>
        </w:tc>
        <w:tc>
          <w:tcPr>
            <w:tcW w:w="558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8.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0.76[0.51-1.11]</w:t>
            </w:r>
          </w:p>
        </w:tc>
        <w:tc>
          <w:tcPr>
            <w:tcW w:w="1276" w:type="dxa"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1.00[0.65-1.53]</w:t>
            </w:r>
          </w:p>
        </w:tc>
      </w:tr>
      <w:tr w:rsidR="003D39AF" w:rsidRPr="006D2641" w:rsidTr="004C6C31">
        <w:trPr>
          <w:trHeight w:val="161"/>
        </w:trPr>
        <w:tc>
          <w:tcPr>
            <w:tcW w:w="1474" w:type="dxa"/>
            <w:tcBorders>
              <w:bottom w:val="nil"/>
            </w:tcBorders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≥40 mins/day</w:t>
            </w:r>
          </w:p>
        </w:tc>
        <w:tc>
          <w:tcPr>
            <w:tcW w:w="540" w:type="dxa"/>
            <w:tcBorders>
              <w:bottom w:val="nil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23.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bottom w:val="nil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0.33[0.20-0.54]</w:t>
            </w:r>
          </w:p>
        </w:tc>
        <w:tc>
          <w:tcPr>
            <w:tcW w:w="1260" w:type="dxa"/>
            <w:tcBorders>
              <w:bottom w:val="nil"/>
            </w:tcBorders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0.68[0.44-0.96]</w:t>
            </w:r>
          </w:p>
        </w:tc>
        <w:tc>
          <w:tcPr>
            <w:tcW w:w="540" w:type="dxa"/>
            <w:tcBorders>
              <w:bottom w:val="nil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7.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bottom w:val="nil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0.36[0.18-0.71]</w:t>
            </w:r>
          </w:p>
        </w:tc>
        <w:tc>
          <w:tcPr>
            <w:tcW w:w="1260" w:type="dxa"/>
            <w:tcBorders>
              <w:bottom w:val="nil"/>
            </w:tcBorders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0.68[0.31-1.36]</w:t>
            </w:r>
          </w:p>
        </w:tc>
        <w:tc>
          <w:tcPr>
            <w:tcW w:w="558" w:type="dxa"/>
            <w:tcBorders>
              <w:bottom w:val="nil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5.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noWrap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0.48[0.22-0.97]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0.91[0.41-1.89]</w:t>
            </w:r>
          </w:p>
        </w:tc>
      </w:tr>
      <w:tr w:rsidR="003D39AF" w:rsidRPr="006D2641" w:rsidTr="004C6C31">
        <w:trPr>
          <w:trHeight w:val="161"/>
        </w:trPr>
        <w:tc>
          <w:tcPr>
            <w:tcW w:w="1474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6D2641">
              <w:rPr>
                <w:rFonts w:ascii="Calibri" w:hAnsi="Calibri" w:cs="Calibri"/>
                <w:b/>
                <w:sz w:val="16"/>
                <w:szCs w:val="16"/>
              </w:rPr>
              <w:t>Bicycle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D9D9D9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39AF" w:rsidRPr="006D2641" w:rsidTr="004C6C31">
        <w:trPr>
          <w:trHeight w:val="161"/>
        </w:trPr>
        <w:tc>
          <w:tcPr>
            <w:tcW w:w="1474" w:type="dxa"/>
            <w:tcBorders>
              <w:top w:val="nil"/>
            </w:tcBorders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No active travel</w:t>
            </w:r>
          </w:p>
        </w:tc>
        <w:tc>
          <w:tcPr>
            <w:tcW w:w="540" w:type="dxa"/>
            <w:tcBorders>
              <w:top w:val="nil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50.0</w:t>
            </w:r>
          </w:p>
        </w:tc>
        <w:tc>
          <w:tcPr>
            <w:tcW w:w="1260" w:type="dxa"/>
            <w:tcBorders>
              <w:top w:val="nil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1260" w:type="dxa"/>
            <w:tcBorders>
              <w:top w:val="nil"/>
            </w:tcBorders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540" w:type="dxa"/>
            <w:tcBorders>
              <w:top w:val="nil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17.7</w:t>
            </w:r>
          </w:p>
        </w:tc>
        <w:tc>
          <w:tcPr>
            <w:tcW w:w="1260" w:type="dxa"/>
            <w:tcBorders>
              <w:top w:val="nil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558" w:type="dxa"/>
            <w:tcBorders>
              <w:top w:val="nil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10.8</w:t>
            </w:r>
          </w:p>
        </w:tc>
        <w:tc>
          <w:tcPr>
            <w:tcW w:w="1276" w:type="dxa"/>
            <w:tcBorders>
              <w:top w:val="nil"/>
            </w:tcBorders>
            <w:noWrap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1.00[reference]</w:t>
            </w:r>
          </w:p>
        </w:tc>
      </w:tr>
      <w:tr w:rsidR="003D39AF" w:rsidRPr="006D2641" w:rsidTr="0007256C">
        <w:trPr>
          <w:trHeight w:val="161"/>
        </w:trPr>
        <w:tc>
          <w:tcPr>
            <w:tcW w:w="1474" w:type="dxa"/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0 to 39 mins/day</w:t>
            </w:r>
          </w:p>
        </w:tc>
        <w:tc>
          <w:tcPr>
            <w:tcW w:w="540" w:type="dxa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27.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0.45[0.36-0.55]</w:t>
            </w:r>
          </w:p>
        </w:tc>
        <w:tc>
          <w:tcPr>
            <w:tcW w:w="1260" w:type="dxa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0.74[0.61-0.88]</w:t>
            </w:r>
          </w:p>
        </w:tc>
        <w:tc>
          <w:tcPr>
            <w:tcW w:w="540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7.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60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0.37[0.27-0.51]</w:t>
            </w:r>
          </w:p>
        </w:tc>
        <w:tc>
          <w:tcPr>
            <w:tcW w:w="1260" w:type="dxa"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0.54[0.36-0.78]</w:t>
            </w:r>
          </w:p>
        </w:tc>
        <w:tc>
          <w:tcPr>
            <w:tcW w:w="558" w:type="dxa"/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4.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0.38[0.26-0.55]</w:t>
            </w:r>
          </w:p>
        </w:tc>
        <w:tc>
          <w:tcPr>
            <w:tcW w:w="1276" w:type="dxa"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0.66[0.44-0.98]</w:t>
            </w:r>
          </w:p>
        </w:tc>
      </w:tr>
      <w:tr w:rsidR="003D39AF" w:rsidRPr="006D2641" w:rsidTr="0007256C">
        <w:trPr>
          <w:trHeight w:val="161"/>
        </w:trPr>
        <w:tc>
          <w:tcPr>
            <w:tcW w:w="1474" w:type="dxa"/>
            <w:tcBorders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≥40 mins/day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15.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0.20[0.13-0.29]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0.43[0.29-0.59]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3.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0.17[0.10-0.31]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0.28[0.13-0.54]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noWrap/>
            <w:vAlign w:val="bottom"/>
          </w:tcPr>
          <w:p w:rsidR="003D39AF" w:rsidRPr="006D2641" w:rsidRDefault="003D39AF" w:rsidP="009F64D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D2641">
              <w:rPr>
                <w:rFonts w:ascii="Calibri" w:hAnsi="Calibri" w:cs="Calibri"/>
                <w:sz w:val="16"/>
                <w:szCs w:val="16"/>
              </w:rPr>
              <w:t>2.8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0.25[0.13-0.47]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D39AF" w:rsidRPr="006D2641" w:rsidRDefault="003D39AF" w:rsidP="009F64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0.48[0.23-0.96]</w:t>
            </w:r>
          </w:p>
        </w:tc>
      </w:tr>
    </w:tbl>
    <w:p w:rsidR="003D39AF" w:rsidRPr="002939E9" w:rsidRDefault="003D39AF" w:rsidP="00E57D8E">
      <w:pPr>
        <w:rPr>
          <w:rFonts w:ascii="Calibri" w:hAnsi="Calibri" w:cs="Calibri"/>
          <w:b/>
          <w:bCs/>
          <w:sz w:val="16"/>
          <w:szCs w:val="16"/>
        </w:rPr>
      </w:pPr>
      <w:r w:rsidRPr="00612D22">
        <w:rPr>
          <w:rFonts w:ascii="Calibri" w:hAnsi="Calibri" w:cs="Calibri"/>
          <w:bCs/>
          <w:sz w:val="16"/>
          <w:szCs w:val="16"/>
        </w:rPr>
        <w:t>Note: D</w:t>
      </w:r>
      <w:r w:rsidRPr="00612D22">
        <w:rPr>
          <w:rFonts w:ascii="Calibri" w:hAnsi="Calibri" w:cs="Calibri"/>
          <w:sz w:val="16"/>
          <w:szCs w:val="16"/>
        </w:rPr>
        <w:t xml:space="preserve">uration of </w:t>
      </w:r>
      <w:r>
        <w:rPr>
          <w:rFonts w:ascii="Calibri" w:hAnsi="Calibri" w:cs="Calibri"/>
          <w:sz w:val="16"/>
          <w:szCs w:val="16"/>
        </w:rPr>
        <w:t>walking and cycling</w:t>
      </w:r>
      <w:r w:rsidRPr="00612D22">
        <w:rPr>
          <w:rFonts w:ascii="Calibri" w:hAnsi="Calibri" w:cs="Calibri"/>
          <w:sz w:val="16"/>
          <w:szCs w:val="16"/>
        </w:rPr>
        <w:t xml:space="preserve"> </w:t>
      </w:r>
      <w:r w:rsidRPr="00612D22">
        <w:rPr>
          <w:rFonts w:ascii="Calibri" w:hAnsi="Calibri" w:cs="Calibri"/>
          <w:color w:val="000000"/>
          <w:sz w:val="16"/>
          <w:szCs w:val="16"/>
        </w:rPr>
        <w:t>= minutes for total daily journey to and from work</w:t>
      </w:r>
    </w:p>
    <w:p w:rsidR="003D39AF" w:rsidRPr="006D2641" w:rsidRDefault="003D39AF" w:rsidP="00E57D8E">
      <w:pPr>
        <w:rPr>
          <w:rFonts w:ascii="Calibri" w:hAnsi="Calibri" w:cs="Calibri"/>
          <w:sz w:val="16"/>
          <w:szCs w:val="16"/>
        </w:rPr>
      </w:pPr>
      <w:r w:rsidRPr="006D2641">
        <w:rPr>
          <w:rFonts w:ascii="Calibri" w:hAnsi="Calibri" w:cs="Calibri"/>
          <w:sz w:val="16"/>
          <w:szCs w:val="16"/>
          <w:vertAlign w:val="superscript"/>
        </w:rPr>
        <w:t xml:space="preserve">a </w:t>
      </w:r>
      <w:r w:rsidRPr="006D2641">
        <w:rPr>
          <w:rFonts w:ascii="Calibri" w:hAnsi="Calibri" w:cs="Calibri"/>
          <w:sz w:val="16"/>
          <w:szCs w:val="16"/>
        </w:rPr>
        <w:t xml:space="preserve">Unadjusted </w:t>
      </w:r>
      <w:r>
        <w:rPr>
          <w:rFonts w:ascii="Calibri" w:hAnsi="Calibri" w:cs="Calibri"/>
          <w:sz w:val="16"/>
          <w:szCs w:val="16"/>
        </w:rPr>
        <w:t>risk ratio</w:t>
      </w:r>
    </w:p>
    <w:p w:rsidR="003D39AF" w:rsidRPr="006D2641" w:rsidRDefault="003D39AF" w:rsidP="00E57D8E">
      <w:pPr>
        <w:rPr>
          <w:rFonts w:ascii="Calibri" w:hAnsi="Calibri" w:cs="Calibri"/>
          <w:sz w:val="16"/>
          <w:szCs w:val="16"/>
        </w:rPr>
      </w:pPr>
      <w:r w:rsidRPr="006D2641">
        <w:rPr>
          <w:rFonts w:ascii="Calibri" w:hAnsi="Calibri" w:cs="Calibri"/>
          <w:sz w:val="16"/>
          <w:szCs w:val="16"/>
          <w:vertAlign w:val="superscript"/>
        </w:rPr>
        <w:t xml:space="preserve">b </w:t>
      </w:r>
      <w:r w:rsidRPr="006D2641">
        <w:rPr>
          <w:rFonts w:ascii="Calibri" w:hAnsi="Calibri" w:cs="Calibri"/>
          <w:sz w:val="16"/>
          <w:szCs w:val="16"/>
        </w:rPr>
        <w:t xml:space="preserve">Adjusted </w:t>
      </w:r>
      <w:r>
        <w:rPr>
          <w:rFonts w:ascii="Calibri" w:hAnsi="Calibri" w:cs="Calibri"/>
          <w:sz w:val="16"/>
          <w:szCs w:val="16"/>
        </w:rPr>
        <w:t xml:space="preserve">risk ratio: adjusted </w:t>
      </w:r>
      <w:r w:rsidRPr="006D2641">
        <w:rPr>
          <w:rFonts w:ascii="Calibri" w:hAnsi="Calibri" w:cs="Calibri"/>
          <w:sz w:val="16"/>
          <w:szCs w:val="16"/>
        </w:rPr>
        <w:t xml:space="preserve">for age, sex, caste, standard of living index, occupation, factory location, current smoking, current alcohol intake, fat intake, </w:t>
      </w:r>
      <w:r>
        <w:rPr>
          <w:rFonts w:ascii="Calibri" w:hAnsi="Calibri" w:cs="Calibri"/>
          <w:sz w:val="16"/>
          <w:szCs w:val="16"/>
        </w:rPr>
        <w:t xml:space="preserve">leisuretime physical activity, </w:t>
      </w:r>
      <w:r w:rsidRPr="006D2641">
        <w:rPr>
          <w:rFonts w:ascii="Calibri" w:hAnsi="Calibri" w:cs="Calibri"/>
          <w:sz w:val="16"/>
          <w:szCs w:val="16"/>
        </w:rPr>
        <w:t xml:space="preserve">with an individual-specific random effect of sib-pair </w:t>
      </w:r>
    </w:p>
    <w:p w:rsidR="003D39AF" w:rsidRPr="006D4251" w:rsidRDefault="003D39AF" w:rsidP="004806E8">
      <w:pPr>
        <w:rPr>
          <w:rFonts w:ascii="Calibri" w:hAnsi="Calibri" w:cs="Calibri"/>
          <w:b/>
          <w:sz w:val="16"/>
          <w:szCs w:val="16"/>
        </w:rPr>
      </w:pPr>
    </w:p>
    <w:sectPr w:rsidR="003D39AF" w:rsidRPr="006D4251" w:rsidSect="00F2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AF" w:rsidRDefault="003D39AF" w:rsidP="00A87886">
      <w:r>
        <w:separator/>
      </w:r>
    </w:p>
  </w:endnote>
  <w:endnote w:type="continuationSeparator" w:id="0">
    <w:p w:rsidR="003D39AF" w:rsidRDefault="003D39AF" w:rsidP="00A8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AF" w:rsidRDefault="003D39AF" w:rsidP="00A87886">
      <w:r>
        <w:separator/>
      </w:r>
    </w:p>
  </w:footnote>
  <w:footnote w:type="continuationSeparator" w:id="0">
    <w:p w:rsidR="003D39AF" w:rsidRDefault="003D39AF" w:rsidP="00A8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699"/>
    <w:multiLevelType w:val="hybridMultilevel"/>
    <w:tmpl w:val="A9C6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AF1812"/>
    <w:multiLevelType w:val="hybridMultilevel"/>
    <w:tmpl w:val="A6429F1C"/>
    <w:lvl w:ilvl="0" w:tplc="91782AB4">
      <w:start w:val="4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76FC1"/>
    <w:multiLevelType w:val="hybridMultilevel"/>
    <w:tmpl w:val="6CF6B70C"/>
    <w:lvl w:ilvl="0" w:tplc="27A89E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7C5"/>
    <w:rsid w:val="0000037F"/>
    <w:rsid w:val="00000668"/>
    <w:rsid w:val="00000DBE"/>
    <w:rsid w:val="00002B2C"/>
    <w:rsid w:val="00002EB4"/>
    <w:rsid w:val="000036E5"/>
    <w:rsid w:val="00003FBD"/>
    <w:rsid w:val="0000406D"/>
    <w:rsid w:val="000044A8"/>
    <w:rsid w:val="00004F54"/>
    <w:rsid w:val="00007589"/>
    <w:rsid w:val="000079C5"/>
    <w:rsid w:val="0001327E"/>
    <w:rsid w:val="00014502"/>
    <w:rsid w:val="00014ED0"/>
    <w:rsid w:val="00015262"/>
    <w:rsid w:val="000157E3"/>
    <w:rsid w:val="00015D89"/>
    <w:rsid w:val="00020A42"/>
    <w:rsid w:val="0002150F"/>
    <w:rsid w:val="00022EA3"/>
    <w:rsid w:val="000234AE"/>
    <w:rsid w:val="000243DB"/>
    <w:rsid w:val="00025829"/>
    <w:rsid w:val="000278BA"/>
    <w:rsid w:val="0003132B"/>
    <w:rsid w:val="0003237D"/>
    <w:rsid w:val="00032AB1"/>
    <w:rsid w:val="00033B08"/>
    <w:rsid w:val="00035759"/>
    <w:rsid w:val="00035A2C"/>
    <w:rsid w:val="00035DC5"/>
    <w:rsid w:val="00036043"/>
    <w:rsid w:val="00036C38"/>
    <w:rsid w:val="00036EE6"/>
    <w:rsid w:val="00037481"/>
    <w:rsid w:val="00041429"/>
    <w:rsid w:val="000415FF"/>
    <w:rsid w:val="0004171F"/>
    <w:rsid w:val="00041DB5"/>
    <w:rsid w:val="00042A2D"/>
    <w:rsid w:val="000434E2"/>
    <w:rsid w:val="00047189"/>
    <w:rsid w:val="0005095A"/>
    <w:rsid w:val="00051D16"/>
    <w:rsid w:val="000528D9"/>
    <w:rsid w:val="00053688"/>
    <w:rsid w:val="00054E06"/>
    <w:rsid w:val="000550D0"/>
    <w:rsid w:val="000552BC"/>
    <w:rsid w:val="00056439"/>
    <w:rsid w:val="0005678B"/>
    <w:rsid w:val="00057CFB"/>
    <w:rsid w:val="00062BD5"/>
    <w:rsid w:val="000632D5"/>
    <w:rsid w:val="0006439C"/>
    <w:rsid w:val="000644EC"/>
    <w:rsid w:val="000645E6"/>
    <w:rsid w:val="00064DD2"/>
    <w:rsid w:val="00064EF0"/>
    <w:rsid w:val="00066BDE"/>
    <w:rsid w:val="00066C50"/>
    <w:rsid w:val="0007256C"/>
    <w:rsid w:val="00073498"/>
    <w:rsid w:val="000734DC"/>
    <w:rsid w:val="00073B9C"/>
    <w:rsid w:val="00073E71"/>
    <w:rsid w:val="00075C84"/>
    <w:rsid w:val="000764EA"/>
    <w:rsid w:val="00077304"/>
    <w:rsid w:val="00077D5A"/>
    <w:rsid w:val="00081631"/>
    <w:rsid w:val="00081AC4"/>
    <w:rsid w:val="00082D6D"/>
    <w:rsid w:val="00082DF8"/>
    <w:rsid w:val="0008339D"/>
    <w:rsid w:val="00083625"/>
    <w:rsid w:val="0008364C"/>
    <w:rsid w:val="00084816"/>
    <w:rsid w:val="000852A0"/>
    <w:rsid w:val="0008611E"/>
    <w:rsid w:val="00086D0A"/>
    <w:rsid w:val="00087886"/>
    <w:rsid w:val="000914B8"/>
    <w:rsid w:val="00091D48"/>
    <w:rsid w:val="000921A0"/>
    <w:rsid w:val="00092F3D"/>
    <w:rsid w:val="00093C13"/>
    <w:rsid w:val="000A0867"/>
    <w:rsid w:val="000A0E44"/>
    <w:rsid w:val="000A2AC6"/>
    <w:rsid w:val="000A3644"/>
    <w:rsid w:val="000A3D79"/>
    <w:rsid w:val="000A4D9D"/>
    <w:rsid w:val="000A5050"/>
    <w:rsid w:val="000A60FF"/>
    <w:rsid w:val="000A6661"/>
    <w:rsid w:val="000B17D7"/>
    <w:rsid w:val="000B1DC7"/>
    <w:rsid w:val="000B1FB4"/>
    <w:rsid w:val="000B2252"/>
    <w:rsid w:val="000B3386"/>
    <w:rsid w:val="000B4479"/>
    <w:rsid w:val="000B5BFC"/>
    <w:rsid w:val="000C2347"/>
    <w:rsid w:val="000C435D"/>
    <w:rsid w:val="000C505F"/>
    <w:rsid w:val="000C632B"/>
    <w:rsid w:val="000C7A72"/>
    <w:rsid w:val="000D08F4"/>
    <w:rsid w:val="000D3541"/>
    <w:rsid w:val="000D3957"/>
    <w:rsid w:val="000D6302"/>
    <w:rsid w:val="000D6B89"/>
    <w:rsid w:val="000D6F88"/>
    <w:rsid w:val="000E14AD"/>
    <w:rsid w:val="000E2919"/>
    <w:rsid w:val="000E34DC"/>
    <w:rsid w:val="000E5045"/>
    <w:rsid w:val="000F22F4"/>
    <w:rsid w:val="000F4396"/>
    <w:rsid w:val="000F5CBF"/>
    <w:rsid w:val="000F6267"/>
    <w:rsid w:val="000F658A"/>
    <w:rsid w:val="000F772F"/>
    <w:rsid w:val="00101481"/>
    <w:rsid w:val="00103435"/>
    <w:rsid w:val="00104434"/>
    <w:rsid w:val="00104568"/>
    <w:rsid w:val="00104D56"/>
    <w:rsid w:val="00105477"/>
    <w:rsid w:val="00105819"/>
    <w:rsid w:val="0010699C"/>
    <w:rsid w:val="00106DD9"/>
    <w:rsid w:val="00107275"/>
    <w:rsid w:val="0010740F"/>
    <w:rsid w:val="001074AA"/>
    <w:rsid w:val="00107CC7"/>
    <w:rsid w:val="0011017E"/>
    <w:rsid w:val="0011028B"/>
    <w:rsid w:val="00114A7F"/>
    <w:rsid w:val="001160AE"/>
    <w:rsid w:val="00116584"/>
    <w:rsid w:val="001165E1"/>
    <w:rsid w:val="00117C86"/>
    <w:rsid w:val="00122CE9"/>
    <w:rsid w:val="00122D2C"/>
    <w:rsid w:val="001251D5"/>
    <w:rsid w:val="00126509"/>
    <w:rsid w:val="00131620"/>
    <w:rsid w:val="001318DE"/>
    <w:rsid w:val="00131FBD"/>
    <w:rsid w:val="00132648"/>
    <w:rsid w:val="00134418"/>
    <w:rsid w:val="00134468"/>
    <w:rsid w:val="0013491D"/>
    <w:rsid w:val="00136A46"/>
    <w:rsid w:val="00137213"/>
    <w:rsid w:val="0014020F"/>
    <w:rsid w:val="001403EB"/>
    <w:rsid w:val="00140E86"/>
    <w:rsid w:val="00141F1F"/>
    <w:rsid w:val="001420CE"/>
    <w:rsid w:val="0014215A"/>
    <w:rsid w:val="001422C3"/>
    <w:rsid w:val="00143C03"/>
    <w:rsid w:val="00143DFC"/>
    <w:rsid w:val="001449E3"/>
    <w:rsid w:val="00144D76"/>
    <w:rsid w:val="00146AE8"/>
    <w:rsid w:val="001475A0"/>
    <w:rsid w:val="001502AB"/>
    <w:rsid w:val="00152385"/>
    <w:rsid w:val="00152A6E"/>
    <w:rsid w:val="001532EE"/>
    <w:rsid w:val="001535A4"/>
    <w:rsid w:val="001610C0"/>
    <w:rsid w:val="00161339"/>
    <w:rsid w:val="00164569"/>
    <w:rsid w:val="00164742"/>
    <w:rsid w:val="0016562C"/>
    <w:rsid w:val="00165E61"/>
    <w:rsid w:val="001660D2"/>
    <w:rsid w:val="0016651C"/>
    <w:rsid w:val="00167304"/>
    <w:rsid w:val="0016773F"/>
    <w:rsid w:val="00170B68"/>
    <w:rsid w:val="0017358D"/>
    <w:rsid w:val="0017446B"/>
    <w:rsid w:val="00174A8F"/>
    <w:rsid w:val="00175DD9"/>
    <w:rsid w:val="001767F2"/>
    <w:rsid w:val="001776EA"/>
    <w:rsid w:val="00180DB4"/>
    <w:rsid w:val="00182379"/>
    <w:rsid w:val="00186160"/>
    <w:rsid w:val="001902A4"/>
    <w:rsid w:val="00190F4D"/>
    <w:rsid w:val="001952BB"/>
    <w:rsid w:val="00195D34"/>
    <w:rsid w:val="00196030"/>
    <w:rsid w:val="001969D3"/>
    <w:rsid w:val="00196B5E"/>
    <w:rsid w:val="001A28BB"/>
    <w:rsid w:val="001A4017"/>
    <w:rsid w:val="001A4C44"/>
    <w:rsid w:val="001A52A0"/>
    <w:rsid w:val="001A65FF"/>
    <w:rsid w:val="001A7512"/>
    <w:rsid w:val="001B092F"/>
    <w:rsid w:val="001B0CEF"/>
    <w:rsid w:val="001B0D87"/>
    <w:rsid w:val="001B1FC0"/>
    <w:rsid w:val="001B3B36"/>
    <w:rsid w:val="001B4437"/>
    <w:rsid w:val="001B4460"/>
    <w:rsid w:val="001B5043"/>
    <w:rsid w:val="001B5380"/>
    <w:rsid w:val="001B5BEF"/>
    <w:rsid w:val="001B6B82"/>
    <w:rsid w:val="001C187F"/>
    <w:rsid w:val="001C42F2"/>
    <w:rsid w:val="001C4EDC"/>
    <w:rsid w:val="001C64BA"/>
    <w:rsid w:val="001D0E19"/>
    <w:rsid w:val="001D1366"/>
    <w:rsid w:val="001D2065"/>
    <w:rsid w:val="001D340E"/>
    <w:rsid w:val="001D4245"/>
    <w:rsid w:val="001D5DB3"/>
    <w:rsid w:val="001D681F"/>
    <w:rsid w:val="001D6A00"/>
    <w:rsid w:val="001E0CC5"/>
    <w:rsid w:val="001E18B3"/>
    <w:rsid w:val="001E52BE"/>
    <w:rsid w:val="001E6A93"/>
    <w:rsid w:val="001E7BEA"/>
    <w:rsid w:val="001F140E"/>
    <w:rsid w:val="001F2042"/>
    <w:rsid w:val="001F2B97"/>
    <w:rsid w:val="001F2CD6"/>
    <w:rsid w:val="001F2E8C"/>
    <w:rsid w:val="001F4274"/>
    <w:rsid w:val="001F4F69"/>
    <w:rsid w:val="001F5113"/>
    <w:rsid w:val="001F6EF1"/>
    <w:rsid w:val="0020029E"/>
    <w:rsid w:val="002007FE"/>
    <w:rsid w:val="0020116E"/>
    <w:rsid w:val="0020154D"/>
    <w:rsid w:val="00201DB0"/>
    <w:rsid w:val="00203777"/>
    <w:rsid w:val="00203AE6"/>
    <w:rsid w:val="00203FB7"/>
    <w:rsid w:val="00204703"/>
    <w:rsid w:val="00205352"/>
    <w:rsid w:val="00205E95"/>
    <w:rsid w:val="0020640F"/>
    <w:rsid w:val="00211C9A"/>
    <w:rsid w:val="00212D7D"/>
    <w:rsid w:val="00213BD6"/>
    <w:rsid w:val="00213E00"/>
    <w:rsid w:val="002155B7"/>
    <w:rsid w:val="002163AF"/>
    <w:rsid w:val="00216880"/>
    <w:rsid w:val="00216DAE"/>
    <w:rsid w:val="0021733A"/>
    <w:rsid w:val="00217B9F"/>
    <w:rsid w:val="00220012"/>
    <w:rsid w:val="00221FFA"/>
    <w:rsid w:val="00222A6E"/>
    <w:rsid w:val="002241A3"/>
    <w:rsid w:val="00227971"/>
    <w:rsid w:val="0023074D"/>
    <w:rsid w:val="0023691A"/>
    <w:rsid w:val="00236C27"/>
    <w:rsid w:val="00237777"/>
    <w:rsid w:val="002407E3"/>
    <w:rsid w:val="002417C6"/>
    <w:rsid w:val="00243C3A"/>
    <w:rsid w:val="00244C78"/>
    <w:rsid w:val="00247200"/>
    <w:rsid w:val="00247FE6"/>
    <w:rsid w:val="00250799"/>
    <w:rsid w:val="00250ACD"/>
    <w:rsid w:val="0025139F"/>
    <w:rsid w:val="00251DCF"/>
    <w:rsid w:val="00252A5D"/>
    <w:rsid w:val="00253DC1"/>
    <w:rsid w:val="00253DE8"/>
    <w:rsid w:val="00254748"/>
    <w:rsid w:val="00257B8F"/>
    <w:rsid w:val="00260005"/>
    <w:rsid w:val="00260065"/>
    <w:rsid w:val="002600E3"/>
    <w:rsid w:val="00264AEE"/>
    <w:rsid w:val="00264F08"/>
    <w:rsid w:val="0026762F"/>
    <w:rsid w:val="00267860"/>
    <w:rsid w:val="00267C47"/>
    <w:rsid w:val="002725B2"/>
    <w:rsid w:val="0027329A"/>
    <w:rsid w:val="00273EB3"/>
    <w:rsid w:val="00274A4D"/>
    <w:rsid w:val="00274AC2"/>
    <w:rsid w:val="00274FC3"/>
    <w:rsid w:val="00275C43"/>
    <w:rsid w:val="00276324"/>
    <w:rsid w:val="00277084"/>
    <w:rsid w:val="002826F2"/>
    <w:rsid w:val="00283631"/>
    <w:rsid w:val="0028401C"/>
    <w:rsid w:val="002863A1"/>
    <w:rsid w:val="002903D7"/>
    <w:rsid w:val="0029092E"/>
    <w:rsid w:val="00290A8D"/>
    <w:rsid w:val="00292175"/>
    <w:rsid w:val="00292C20"/>
    <w:rsid w:val="00292C32"/>
    <w:rsid w:val="002930C4"/>
    <w:rsid w:val="002939E9"/>
    <w:rsid w:val="00293AB4"/>
    <w:rsid w:val="00295BF4"/>
    <w:rsid w:val="002960AE"/>
    <w:rsid w:val="00296663"/>
    <w:rsid w:val="00297005"/>
    <w:rsid w:val="00297AC5"/>
    <w:rsid w:val="00297AFD"/>
    <w:rsid w:val="002A0178"/>
    <w:rsid w:val="002A1B45"/>
    <w:rsid w:val="002A1F2B"/>
    <w:rsid w:val="002A2534"/>
    <w:rsid w:val="002A2732"/>
    <w:rsid w:val="002A2B82"/>
    <w:rsid w:val="002A415F"/>
    <w:rsid w:val="002A454F"/>
    <w:rsid w:val="002A46A0"/>
    <w:rsid w:val="002A4DE4"/>
    <w:rsid w:val="002A5132"/>
    <w:rsid w:val="002A540C"/>
    <w:rsid w:val="002A5D7B"/>
    <w:rsid w:val="002B11E1"/>
    <w:rsid w:val="002B2098"/>
    <w:rsid w:val="002B3E87"/>
    <w:rsid w:val="002B4919"/>
    <w:rsid w:val="002B49DA"/>
    <w:rsid w:val="002B5527"/>
    <w:rsid w:val="002C0F1A"/>
    <w:rsid w:val="002C1354"/>
    <w:rsid w:val="002C16AB"/>
    <w:rsid w:val="002C3240"/>
    <w:rsid w:val="002C42AE"/>
    <w:rsid w:val="002C4E24"/>
    <w:rsid w:val="002C6A2C"/>
    <w:rsid w:val="002C758B"/>
    <w:rsid w:val="002C7B22"/>
    <w:rsid w:val="002D0B7E"/>
    <w:rsid w:val="002D1B3E"/>
    <w:rsid w:val="002D268A"/>
    <w:rsid w:val="002D2C76"/>
    <w:rsid w:val="002D4F8D"/>
    <w:rsid w:val="002D4FAE"/>
    <w:rsid w:val="002E0562"/>
    <w:rsid w:val="002E2096"/>
    <w:rsid w:val="002E3E03"/>
    <w:rsid w:val="002E4B12"/>
    <w:rsid w:val="002E5555"/>
    <w:rsid w:val="002E66B2"/>
    <w:rsid w:val="002E7039"/>
    <w:rsid w:val="002F15D3"/>
    <w:rsid w:val="002F215C"/>
    <w:rsid w:val="002F4E13"/>
    <w:rsid w:val="002F535A"/>
    <w:rsid w:val="002F55F1"/>
    <w:rsid w:val="0030193A"/>
    <w:rsid w:val="00302BBA"/>
    <w:rsid w:val="00304A0B"/>
    <w:rsid w:val="00307BB5"/>
    <w:rsid w:val="003114B9"/>
    <w:rsid w:val="0031211A"/>
    <w:rsid w:val="00312E80"/>
    <w:rsid w:val="00315780"/>
    <w:rsid w:val="003158E9"/>
    <w:rsid w:val="003166F2"/>
    <w:rsid w:val="0031700D"/>
    <w:rsid w:val="003215E0"/>
    <w:rsid w:val="00321D5A"/>
    <w:rsid w:val="00321FD7"/>
    <w:rsid w:val="00322D1D"/>
    <w:rsid w:val="003265BF"/>
    <w:rsid w:val="003269FF"/>
    <w:rsid w:val="00327242"/>
    <w:rsid w:val="00333B39"/>
    <w:rsid w:val="0033418B"/>
    <w:rsid w:val="003364E6"/>
    <w:rsid w:val="0033721A"/>
    <w:rsid w:val="003419BC"/>
    <w:rsid w:val="0034208F"/>
    <w:rsid w:val="003422A2"/>
    <w:rsid w:val="0034255C"/>
    <w:rsid w:val="003447B2"/>
    <w:rsid w:val="00344CB7"/>
    <w:rsid w:val="00345F44"/>
    <w:rsid w:val="00347511"/>
    <w:rsid w:val="00352AFD"/>
    <w:rsid w:val="00355099"/>
    <w:rsid w:val="003553F1"/>
    <w:rsid w:val="003556A9"/>
    <w:rsid w:val="00355720"/>
    <w:rsid w:val="003558B0"/>
    <w:rsid w:val="003576CB"/>
    <w:rsid w:val="00361B7A"/>
    <w:rsid w:val="003627FB"/>
    <w:rsid w:val="00362937"/>
    <w:rsid w:val="003630C1"/>
    <w:rsid w:val="00363A63"/>
    <w:rsid w:val="00365A4A"/>
    <w:rsid w:val="00366339"/>
    <w:rsid w:val="00370EE6"/>
    <w:rsid w:val="00373165"/>
    <w:rsid w:val="00373510"/>
    <w:rsid w:val="003745D0"/>
    <w:rsid w:val="003746E1"/>
    <w:rsid w:val="0037482D"/>
    <w:rsid w:val="00375476"/>
    <w:rsid w:val="003762D9"/>
    <w:rsid w:val="003763A9"/>
    <w:rsid w:val="00377762"/>
    <w:rsid w:val="00377E76"/>
    <w:rsid w:val="00381179"/>
    <w:rsid w:val="00381262"/>
    <w:rsid w:val="00381409"/>
    <w:rsid w:val="003828EC"/>
    <w:rsid w:val="0038354B"/>
    <w:rsid w:val="00383E23"/>
    <w:rsid w:val="00384522"/>
    <w:rsid w:val="0038530D"/>
    <w:rsid w:val="00385E9E"/>
    <w:rsid w:val="0038685C"/>
    <w:rsid w:val="00386A09"/>
    <w:rsid w:val="003874B1"/>
    <w:rsid w:val="0039322A"/>
    <w:rsid w:val="00394475"/>
    <w:rsid w:val="00395B9B"/>
    <w:rsid w:val="00395FE6"/>
    <w:rsid w:val="003974CF"/>
    <w:rsid w:val="003A0118"/>
    <w:rsid w:val="003A0F7E"/>
    <w:rsid w:val="003A119F"/>
    <w:rsid w:val="003A1816"/>
    <w:rsid w:val="003A4570"/>
    <w:rsid w:val="003A4FE4"/>
    <w:rsid w:val="003A7A9E"/>
    <w:rsid w:val="003B0515"/>
    <w:rsid w:val="003B3530"/>
    <w:rsid w:val="003B36C4"/>
    <w:rsid w:val="003B3F8A"/>
    <w:rsid w:val="003B4342"/>
    <w:rsid w:val="003B461E"/>
    <w:rsid w:val="003B53BF"/>
    <w:rsid w:val="003B7188"/>
    <w:rsid w:val="003C2D96"/>
    <w:rsid w:val="003C3050"/>
    <w:rsid w:val="003C33EB"/>
    <w:rsid w:val="003C3B23"/>
    <w:rsid w:val="003C42D9"/>
    <w:rsid w:val="003C438C"/>
    <w:rsid w:val="003C4798"/>
    <w:rsid w:val="003C47DE"/>
    <w:rsid w:val="003C6270"/>
    <w:rsid w:val="003C7EBE"/>
    <w:rsid w:val="003D13CB"/>
    <w:rsid w:val="003D2383"/>
    <w:rsid w:val="003D2D43"/>
    <w:rsid w:val="003D389F"/>
    <w:rsid w:val="003D39AF"/>
    <w:rsid w:val="003D4200"/>
    <w:rsid w:val="003D439F"/>
    <w:rsid w:val="003D48CB"/>
    <w:rsid w:val="003D76F5"/>
    <w:rsid w:val="003E195B"/>
    <w:rsid w:val="003E4B4E"/>
    <w:rsid w:val="003E5A7F"/>
    <w:rsid w:val="003E5B47"/>
    <w:rsid w:val="003E5D2F"/>
    <w:rsid w:val="003E6FAB"/>
    <w:rsid w:val="003E7385"/>
    <w:rsid w:val="003F0328"/>
    <w:rsid w:val="003F067E"/>
    <w:rsid w:val="003F0904"/>
    <w:rsid w:val="003F436A"/>
    <w:rsid w:val="003F54D9"/>
    <w:rsid w:val="003F7558"/>
    <w:rsid w:val="004009B2"/>
    <w:rsid w:val="00401596"/>
    <w:rsid w:val="0040174B"/>
    <w:rsid w:val="004034B7"/>
    <w:rsid w:val="00403925"/>
    <w:rsid w:val="004040F2"/>
    <w:rsid w:val="0040433C"/>
    <w:rsid w:val="004049B5"/>
    <w:rsid w:val="004058D8"/>
    <w:rsid w:val="00410437"/>
    <w:rsid w:val="00410B18"/>
    <w:rsid w:val="00410F90"/>
    <w:rsid w:val="004112E7"/>
    <w:rsid w:val="00412537"/>
    <w:rsid w:val="00413EE9"/>
    <w:rsid w:val="00414469"/>
    <w:rsid w:val="004161F7"/>
    <w:rsid w:val="00417345"/>
    <w:rsid w:val="004177A2"/>
    <w:rsid w:val="00420C54"/>
    <w:rsid w:val="00421189"/>
    <w:rsid w:val="0042132C"/>
    <w:rsid w:val="00423A94"/>
    <w:rsid w:val="00423EEA"/>
    <w:rsid w:val="00425430"/>
    <w:rsid w:val="00426176"/>
    <w:rsid w:val="00430F28"/>
    <w:rsid w:val="00431AD9"/>
    <w:rsid w:val="00432369"/>
    <w:rsid w:val="004330B1"/>
    <w:rsid w:val="004332D9"/>
    <w:rsid w:val="00435EA1"/>
    <w:rsid w:val="00440356"/>
    <w:rsid w:val="00440919"/>
    <w:rsid w:val="004444C1"/>
    <w:rsid w:val="00444E93"/>
    <w:rsid w:val="00446FF7"/>
    <w:rsid w:val="004470C3"/>
    <w:rsid w:val="00451217"/>
    <w:rsid w:val="004519F2"/>
    <w:rsid w:val="00452B1F"/>
    <w:rsid w:val="004541F4"/>
    <w:rsid w:val="00454716"/>
    <w:rsid w:val="00456915"/>
    <w:rsid w:val="004623DD"/>
    <w:rsid w:val="00462B29"/>
    <w:rsid w:val="00464F11"/>
    <w:rsid w:val="0046589B"/>
    <w:rsid w:val="00466063"/>
    <w:rsid w:val="00467C39"/>
    <w:rsid w:val="004702FC"/>
    <w:rsid w:val="00470D75"/>
    <w:rsid w:val="00471571"/>
    <w:rsid w:val="004745BA"/>
    <w:rsid w:val="004806E8"/>
    <w:rsid w:val="0048192A"/>
    <w:rsid w:val="0048442A"/>
    <w:rsid w:val="0048443E"/>
    <w:rsid w:val="00484A9B"/>
    <w:rsid w:val="00485C33"/>
    <w:rsid w:val="00487EC8"/>
    <w:rsid w:val="00490303"/>
    <w:rsid w:val="004958D1"/>
    <w:rsid w:val="00495B64"/>
    <w:rsid w:val="00495CD2"/>
    <w:rsid w:val="004A2621"/>
    <w:rsid w:val="004A33B1"/>
    <w:rsid w:val="004A3E1C"/>
    <w:rsid w:val="004A6DF5"/>
    <w:rsid w:val="004A6EDD"/>
    <w:rsid w:val="004A74B0"/>
    <w:rsid w:val="004A7BE2"/>
    <w:rsid w:val="004B0CA7"/>
    <w:rsid w:val="004B14C2"/>
    <w:rsid w:val="004B2BB3"/>
    <w:rsid w:val="004B3EF0"/>
    <w:rsid w:val="004B4FEA"/>
    <w:rsid w:val="004B537F"/>
    <w:rsid w:val="004B5E5F"/>
    <w:rsid w:val="004B689B"/>
    <w:rsid w:val="004B70D2"/>
    <w:rsid w:val="004B7190"/>
    <w:rsid w:val="004C0469"/>
    <w:rsid w:val="004C24F4"/>
    <w:rsid w:val="004C2D01"/>
    <w:rsid w:val="004C2ED1"/>
    <w:rsid w:val="004C448A"/>
    <w:rsid w:val="004C5970"/>
    <w:rsid w:val="004C644C"/>
    <w:rsid w:val="004C6C31"/>
    <w:rsid w:val="004C7819"/>
    <w:rsid w:val="004D1F0E"/>
    <w:rsid w:val="004D2BF0"/>
    <w:rsid w:val="004D5ADF"/>
    <w:rsid w:val="004D5F83"/>
    <w:rsid w:val="004D617C"/>
    <w:rsid w:val="004D6DAE"/>
    <w:rsid w:val="004D7D68"/>
    <w:rsid w:val="004E03B7"/>
    <w:rsid w:val="004E0DF8"/>
    <w:rsid w:val="004E14A1"/>
    <w:rsid w:val="004E296D"/>
    <w:rsid w:val="004E4999"/>
    <w:rsid w:val="004E5AEE"/>
    <w:rsid w:val="004E5E4F"/>
    <w:rsid w:val="004E64F0"/>
    <w:rsid w:val="004F05AB"/>
    <w:rsid w:val="004F2931"/>
    <w:rsid w:val="004F30EF"/>
    <w:rsid w:val="004F431F"/>
    <w:rsid w:val="004F5733"/>
    <w:rsid w:val="004F6183"/>
    <w:rsid w:val="004F7279"/>
    <w:rsid w:val="004F789E"/>
    <w:rsid w:val="00500442"/>
    <w:rsid w:val="0050312B"/>
    <w:rsid w:val="0050444E"/>
    <w:rsid w:val="00504E65"/>
    <w:rsid w:val="00507524"/>
    <w:rsid w:val="00507955"/>
    <w:rsid w:val="005100A1"/>
    <w:rsid w:val="00510162"/>
    <w:rsid w:val="00513377"/>
    <w:rsid w:val="00514271"/>
    <w:rsid w:val="00515619"/>
    <w:rsid w:val="00516A54"/>
    <w:rsid w:val="00517F3D"/>
    <w:rsid w:val="00520590"/>
    <w:rsid w:val="00520E0B"/>
    <w:rsid w:val="00520EA4"/>
    <w:rsid w:val="00520F67"/>
    <w:rsid w:val="0052147B"/>
    <w:rsid w:val="00522824"/>
    <w:rsid w:val="00523631"/>
    <w:rsid w:val="00525803"/>
    <w:rsid w:val="0052617B"/>
    <w:rsid w:val="00526323"/>
    <w:rsid w:val="0052734D"/>
    <w:rsid w:val="00527FCD"/>
    <w:rsid w:val="005310CA"/>
    <w:rsid w:val="005310D2"/>
    <w:rsid w:val="00531379"/>
    <w:rsid w:val="0053147E"/>
    <w:rsid w:val="00531A68"/>
    <w:rsid w:val="00531BC2"/>
    <w:rsid w:val="00531DF4"/>
    <w:rsid w:val="0053360F"/>
    <w:rsid w:val="0053496B"/>
    <w:rsid w:val="00534FF5"/>
    <w:rsid w:val="005359C4"/>
    <w:rsid w:val="005362E2"/>
    <w:rsid w:val="0053712E"/>
    <w:rsid w:val="0053730A"/>
    <w:rsid w:val="005401FB"/>
    <w:rsid w:val="00542D95"/>
    <w:rsid w:val="005432FB"/>
    <w:rsid w:val="00544470"/>
    <w:rsid w:val="00544D35"/>
    <w:rsid w:val="005453C3"/>
    <w:rsid w:val="005462E5"/>
    <w:rsid w:val="005466CA"/>
    <w:rsid w:val="00547337"/>
    <w:rsid w:val="005532B3"/>
    <w:rsid w:val="00555E7A"/>
    <w:rsid w:val="00556FC8"/>
    <w:rsid w:val="00557C52"/>
    <w:rsid w:val="00557D91"/>
    <w:rsid w:val="00560E9E"/>
    <w:rsid w:val="00565524"/>
    <w:rsid w:val="00565E66"/>
    <w:rsid w:val="00566C89"/>
    <w:rsid w:val="00567648"/>
    <w:rsid w:val="00571088"/>
    <w:rsid w:val="00573740"/>
    <w:rsid w:val="0057402E"/>
    <w:rsid w:val="00574770"/>
    <w:rsid w:val="00575FC8"/>
    <w:rsid w:val="00577A90"/>
    <w:rsid w:val="00581225"/>
    <w:rsid w:val="00582DC6"/>
    <w:rsid w:val="00583625"/>
    <w:rsid w:val="00583C37"/>
    <w:rsid w:val="0058710F"/>
    <w:rsid w:val="005905A4"/>
    <w:rsid w:val="005910E2"/>
    <w:rsid w:val="00591DCD"/>
    <w:rsid w:val="00592838"/>
    <w:rsid w:val="00592DED"/>
    <w:rsid w:val="0059399D"/>
    <w:rsid w:val="00593E99"/>
    <w:rsid w:val="00597900"/>
    <w:rsid w:val="00597D91"/>
    <w:rsid w:val="005A08A9"/>
    <w:rsid w:val="005A16BE"/>
    <w:rsid w:val="005A1908"/>
    <w:rsid w:val="005A2FA8"/>
    <w:rsid w:val="005A490D"/>
    <w:rsid w:val="005A5281"/>
    <w:rsid w:val="005B2C5F"/>
    <w:rsid w:val="005B3580"/>
    <w:rsid w:val="005B4A14"/>
    <w:rsid w:val="005B4EB5"/>
    <w:rsid w:val="005B5C0C"/>
    <w:rsid w:val="005B7BC9"/>
    <w:rsid w:val="005C2B53"/>
    <w:rsid w:val="005C2FA4"/>
    <w:rsid w:val="005C3BC5"/>
    <w:rsid w:val="005C4B80"/>
    <w:rsid w:val="005C58F4"/>
    <w:rsid w:val="005C5CAB"/>
    <w:rsid w:val="005C6120"/>
    <w:rsid w:val="005C6127"/>
    <w:rsid w:val="005C6F7C"/>
    <w:rsid w:val="005D09B7"/>
    <w:rsid w:val="005D0F84"/>
    <w:rsid w:val="005D132D"/>
    <w:rsid w:val="005D232F"/>
    <w:rsid w:val="005D2994"/>
    <w:rsid w:val="005D2D9E"/>
    <w:rsid w:val="005D4DBB"/>
    <w:rsid w:val="005D7893"/>
    <w:rsid w:val="005E161F"/>
    <w:rsid w:val="005E2437"/>
    <w:rsid w:val="005E27B1"/>
    <w:rsid w:val="005E48E5"/>
    <w:rsid w:val="005E51BD"/>
    <w:rsid w:val="005E56AC"/>
    <w:rsid w:val="005E5A9F"/>
    <w:rsid w:val="005E6675"/>
    <w:rsid w:val="005E7733"/>
    <w:rsid w:val="005E7DB8"/>
    <w:rsid w:val="005F35EC"/>
    <w:rsid w:val="005F48F9"/>
    <w:rsid w:val="005F534A"/>
    <w:rsid w:val="005F611D"/>
    <w:rsid w:val="005F6203"/>
    <w:rsid w:val="005F71FD"/>
    <w:rsid w:val="00600BDE"/>
    <w:rsid w:val="00600C8A"/>
    <w:rsid w:val="00602A5B"/>
    <w:rsid w:val="00604DEB"/>
    <w:rsid w:val="006055A7"/>
    <w:rsid w:val="006068EC"/>
    <w:rsid w:val="006121CA"/>
    <w:rsid w:val="0061290C"/>
    <w:rsid w:val="00612D22"/>
    <w:rsid w:val="006130B9"/>
    <w:rsid w:val="0061366C"/>
    <w:rsid w:val="0061373B"/>
    <w:rsid w:val="006150E0"/>
    <w:rsid w:val="00615B5E"/>
    <w:rsid w:val="006162C9"/>
    <w:rsid w:val="006215C1"/>
    <w:rsid w:val="00621894"/>
    <w:rsid w:val="00621C1D"/>
    <w:rsid w:val="00621F32"/>
    <w:rsid w:val="00622B4D"/>
    <w:rsid w:val="00622D31"/>
    <w:rsid w:val="00623710"/>
    <w:rsid w:val="00623DF8"/>
    <w:rsid w:val="006272C5"/>
    <w:rsid w:val="0062734E"/>
    <w:rsid w:val="00630261"/>
    <w:rsid w:val="006334A6"/>
    <w:rsid w:val="00633522"/>
    <w:rsid w:val="00633D6C"/>
    <w:rsid w:val="006344F7"/>
    <w:rsid w:val="00635995"/>
    <w:rsid w:val="00640C47"/>
    <w:rsid w:val="0064140C"/>
    <w:rsid w:val="00642D37"/>
    <w:rsid w:val="006433B2"/>
    <w:rsid w:val="0064433C"/>
    <w:rsid w:val="00645A71"/>
    <w:rsid w:val="006473FE"/>
    <w:rsid w:val="00647CF0"/>
    <w:rsid w:val="006505E5"/>
    <w:rsid w:val="00651886"/>
    <w:rsid w:val="00651C05"/>
    <w:rsid w:val="00652238"/>
    <w:rsid w:val="00653125"/>
    <w:rsid w:val="006535E1"/>
    <w:rsid w:val="00653FB9"/>
    <w:rsid w:val="0065524D"/>
    <w:rsid w:val="00656572"/>
    <w:rsid w:val="00657D5E"/>
    <w:rsid w:val="006617E2"/>
    <w:rsid w:val="0066295B"/>
    <w:rsid w:val="00663C98"/>
    <w:rsid w:val="00663F6E"/>
    <w:rsid w:val="006640F4"/>
    <w:rsid w:val="0066511D"/>
    <w:rsid w:val="0066697B"/>
    <w:rsid w:val="0067193C"/>
    <w:rsid w:val="00672E7A"/>
    <w:rsid w:val="00672E92"/>
    <w:rsid w:val="00672EED"/>
    <w:rsid w:val="0067479D"/>
    <w:rsid w:val="006753CD"/>
    <w:rsid w:val="006808B1"/>
    <w:rsid w:val="00683278"/>
    <w:rsid w:val="006857C5"/>
    <w:rsid w:val="0068634C"/>
    <w:rsid w:val="0068697A"/>
    <w:rsid w:val="006922F4"/>
    <w:rsid w:val="0069230A"/>
    <w:rsid w:val="00692806"/>
    <w:rsid w:val="006929DB"/>
    <w:rsid w:val="00693439"/>
    <w:rsid w:val="006A3348"/>
    <w:rsid w:val="006A3AD1"/>
    <w:rsid w:val="006A3C3E"/>
    <w:rsid w:val="006A526F"/>
    <w:rsid w:val="006A5373"/>
    <w:rsid w:val="006A799E"/>
    <w:rsid w:val="006B1FF1"/>
    <w:rsid w:val="006B334D"/>
    <w:rsid w:val="006B3652"/>
    <w:rsid w:val="006B3E0F"/>
    <w:rsid w:val="006B451D"/>
    <w:rsid w:val="006B4AA8"/>
    <w:rsid w:val="006B4B22"/>
    <w:rsid w:val="006B5D96"/>
    <w:rsid w:val="006B66C3"/>
    <w:rsid w:val="006B69B1"/>
    <w:rsid w:val="006C0EB0"/>
    <w:rsid w:val="006C1676"/>
    <w:rsid w:val="006C16D8"/>
    <w:rsid w:val="006C1CFC"/>
    <w:rsid w:val="006C2AA4"/>
    <w:rsid w:val="006C31B8"/>
    <w:rsid w:val="006C4E9C"/>
    <w:rsid w:val="006C5693"/>
    <w:rsid w:val="006C7FD0"/>
    <w:rsid w:val="006D0627"/>
    <w:rsid w:val="006D1118"/>
    <w:rsid w:val="006D2641"/>
    <w:rsid w:val="006D3ACB"/>
    <w:rsid w:val="006D3EE7"/>
    <w:rsid w:val="006D4251"/>
    <w:rsid w:val="006D4267"/>
    <w:rsid w:val="006D5927"/>
    <w:rsid w:val="006D59E6"/>
    <w:rsid w:val="006D5DE3"/>
    <w:rsid w:val="006D6525"/>
    <w:rsid w:val="006D768C"/>
    <w:rsid w:val="006E0EA1"/>
    <w:rsid w:val="006E1727"/>
    <w:rsid w:val="006E178E"/>
    <w:rsid w:val="006E1996"/>
    <w:rsid w:val="006E3873"/>
    <w:rsid w:val="006E4B79"/>
    <w:rsid w:val="006E5967"/>
    <w:rsid w:val="006F0C25"/>
    <w:rsid w:val="006F0CA2"/>
    <w:rsid w:val="006F382B"/>
    <w:rsid w:val="006F3B80"/>
    <w:rsid w:val="006F4EAA"/>
    <w:rsid w:val="006F54B2"/>
    <w:rsid w:val="006F6210"/>
    <w:rsid w:val="006F7799"/>
    <w:rsid w:val="006F7D10"/>
    <w:rsid w:val="00700FA3"/>
    <w:rsid w:val="0070369B"/>
    <w:rsid w:val="00706229"/>
    <w:rsid w:val="00706E64"/>
    <w:rsid w:val="007115B1"/>
    <w:rsid w:val="007124DE"/>
    <w:rsid w:val="007129D8"/>
    <w:rsid w:val="00712A62"/>
    <w:rsid w:val="00713079"/>
    <w:rsid w:val="00713482"/>
    <w:rsid w:val="0071507D"/>
    <w:rsid w:val="00720CEB"/>
    <w:rsid w:val="00723DAE"/>
    <w:rsid w:val="00724A8C"/>
    <w:rsid w:val="00725907"/>
    <w:rsid w:val="00726DDE"/>
    <w:rsid w:val="007304DD"/>
    <w:rsid w:val="00730CFD"/>
    <w:rsid w:val="00732A23"/>
    <w:rsid w:val="00733267"/>
    <w:rsid w:val="00734260"/>
    <w:rsid w:val="007345ED"/>
    <w:rsid w:val="00735223"/>
    <w:rsid w:val="0074121C"/>
    <w:rsid w:val="0074152A"/>
    <w:rsid w:val="007415F2"/>
    <w:rsid w:val="0074162D"/>
    <w:rsid w:val="0074220B"/>
    <w:rsid w:val="007455EB"/>
    <w:rsid w:val="007465F1"/>
    <w:rsid w:val="00747367"/>
    <w:rsid w:val="00750697"/>
    <w:rsid w:val="00750727"/>
    <w:rsid w:val="00751F85"/>
    <w:rsid w:val="007523DE"/>
    <w:rsid w:val="00755BAA"/>
    <w:rsid w:val="00755E2C"/>
    <w:rsid w:val="00756627"/>
    <w:rsid w:val="00757262"/>
    <w:rsid w:val="00757CA7"/>
    <w:rsid w:val="007605E5"/>
    <w:rsid w:val="00760F04"/>
    <w:rsid w:val="007617BA"/>
    <w:rsid w:val="0076261A"/>
    <w:rsid w:val="007635CC"/>
    <w:rsid w:val="00763CAC"/>
    <w:rsid w:val="007654E1"/>
    <w:rsid w:val="00765882"/>
    <w:rsid w:val="00765C09"/>
    <w:rsid w:val="00766401"/>
    <w:rsid w:val="00766916"/>
    <w:rsid w:val="00766C66"/>
    <w:rsid w:val="007674FB"/>
    <w:rsid w:val="0077132B"/>
    <w:rsid w:val="00772316"/>
    <w:rsid w:val="007725B4"/>
    <w:rsid w:val="00772E2A"/>
    <w:rsid w:val="00775DA3"/>
    <w:rsid w:val="00776EDC"/>
    <w:rsid w:val="00777C6B"/>
    <w:rsid w:val="007800B9"/>
    <w:rsid w:val="0078067B"/>
    <w:rsid w:val="00780837"/>
    <w:rsid w:val="007821DE"/>
    <w:rsid w:val="00782262"/>
    <w:rsid w:val="00783A95"/>
    <w:rsid w:val="00783CE7"/>
    <w:rsid w:val="00784D9D"/>
    <w:rsid w:val="00786407"/>
    <w:rsid w:val="00786607"/>
    <w:rsid w:val="007874DA"/>
    <w:rsid w:val="00787884"/>
    <w:rsid w:val="00791544"/>
    <w:rsid w:val="0079363D"/>
    <w:rsid w:val="0079434C"/>
    <w:rsid w:val="0079497E"/>
    <w:rsid w:val="00795308"/>
    <w:rsid w:val="00795372"/>
    <w:rsid w:val="00795647"/>
    <w:rsid w:val="00796708"/>
    <w:rsid w:val="007A098E"/>
    <w:rsid w:val="007A121F"/>
    <w:rsid w:val="007A20CA"/>
    <w:rsid w:val="007A2B30"/>
    <w:rsid w:val="007A4500"/>
    <w:rsid w:val="007A4617"/>
    <w:rsid w:val="007A540A"/>
    <w:rsid w:val="007B07B6"/>
    <w:rsid w:val="007B152E"/>
    <w:rsid w:val="007B16E8"/>
    <w:rsid w:val="007B2375"/>
    <w:rsid w:val="007B31E6"/>
    <w:rsid w:val="007B3811"/>
    <w:rsid w:val="007B38E9"/>
    <w:rsid w:val="007B39C1"/>
    <w:rsid w:val="007B475A"/>
    <w:rsid w:val="007B69AE"/>
    <w:rsid w:val="007B7367"/>
    <w:rsid w:val="007B76D9"/>
    <w:rsid w:val="007C38EE"/>
    <w:rsid w:val="007C7459"/>
    <w:rsid w:val="007D12CE"/>
    <w:rsid w:val="007D3B76"/>
    <w:rsid w:val="007D57B9"/>
    <w:rsid w:val="007D59CB"/>
    <w:rsid w:val="007D609B"/>
    <w:rsid w:val="007E0116"/>
    <w:rsid w:val="007E0554"/>
    <w:rsid w:val="007E05B1"/>
    <w:rsid w:val="007E0B4C"/>
    <w:rsid w:val="007E0DBA"/>
    <w:rsid w:val="007E1779"/>
    <w:rsid w:val="007E29A5"/>
    <w:rsid w:val="007E2BA1"/>
    <w:rsid w:val="007E2BAD"/>
    <w:rsid w:val="007E2E27"/>
    <w:rsid w:val="007E503D"/>
    <w:rsid w:val="007E71DC"/>
    <w:rsid w:val="007F05A4"/>
    <w:rsid w:val="007F089A"/>
    <w:rsid w:val="007F1997"/>
    <w:rsid w:val="007F4B3B"/>
    <w:rsid w:val="007F70FA"/>
    <w:rsid w:val="007F7991"/>
    <w:rsid w:val="007F7D93"/>
    <w:rsid w:val="0080040E"/>
    <w:rsid w:val="008013BF"/>
    <w:rsid w:val="00801FD5"/>
    <w:rsid w:val="00802067"/>
    <w:rsid w:val="0080241F"/>
    <w:rsid w:val="00803704"/>
    <w:rsid w:val="00803B78"/>
    <w:rsid w:val="00804406"/>
    <w:rsid w:val="00804AE6"/>
    <w:rsid w:val="00805F31"/>
    <w:rsid w:val="00812701"/>
    <w:rsid w:val="0081351D"/>
    <w:rsid w:val="00813BC9"/>
    <w:rsid w:val="00813DDC"/>
    <w:rsid w:val="00814E22"/>
    <w:rsid w:val="008174F1"/>
    <w:rsid w:val="00817A47"/>
    <w:rsid w:val="00817A8E"/>
    <w:rsid w:val="008201D6"/>
    <w:rsid w:val="0082029A"/>
    <w:rsid w:val="00820DD6"/>
    <w:rsid w:val="008212C5"/>
    <w:rsid w:val="00821C08"/>
    <w:rsid w:val="00822DED"/>
    <w:rsid w:val="00825656"/>
    <w:rsid w:val="00826324"/>
    <w:rsid w:val="00826F34"/>
    <w:rsid w:val="0082711F"/>
    <w:rsid w:val="00827654"/>
    <w:rsid w:val="00827993"/>
    <w:rsid w:val="00830244"/>
    <w:rsid w:val="00832C31"/>
    <w:rsid w:val="00833B20"/>
    <w:rsid w:val="00833CBF"/>
    <w:rsid w:val="00833F1A"/>
    <w:rsid w:val="00834240"/>
    <w:rsid w:val="00835194"/>
    <w:rsid w:val="00835768"/>
    <w:rsid w:val="00835D40"/>
    <w:rsid w:val="00835DA4"/>
    <w:rsid w:val="00836C20"/>
    <w:rsid w:val="00840FC8"/>
    <w:rsid w:val="00841FCD"/>
    <w:rsid w:val="00842A1C"/>
    <w:rsid w:val="00842A38"/>
    <w:rsid w:val="00843546"/>
    <w:rsid w:val="0084358B"/>
    <w:rsid w:val="00843BA3"/>
    <w:rsid w:val="008443F7"/>
    <w:rsid w:val="0084518A"/>
    <w:rsid w:val="00846FD4"/>
    <w:rsid w:val="008522FA"/>
    <w:rsid w:val="00852408"/>
    <w:rsid w:val="00852827"/>
    <w:rsid w:val="00852BAC"/>
    <w:rsid w:val="00854C6D"/>
    <w:rsid w:val="00855B7F"/>
    <w:rsid w:val="00860423"/>
    <w:rsid w:val="00861C01"/>
    <w:rsid w:val="0086355B"/>
    <w:rsid w:val="00864F78"/>
    <w:rsid w:val="00865D84"/>
    <w:rsid w:val="00865E27"/>
    <w:rsid w:val="00866461"/>
    <w:rsid w:val="008665F8"/>
    <w:rsid w:val="008708DF"/>
    <w:rsid w:val="00870BBA"/>
    <w:rsid w:val="00872343"/>
    <w:rsid w:val="00872A4F"/>
    <w:rsid w:val="00872C5D"/>
    <w:rsid w:val="0087322A"/>
    <w:rsid w:val="0087427E"/>
    <w:rsid w:val="00874D54"/>
    <w:rsid w:val="00874FB3"/>
    <w:rsid w:val="00875F3F"/>
    <w:rsid w:val="00875F54"/>
    <w:rsid w:val="008763DC"/>
    <w:rsid w:val="00877284"/>
    <w:rsid w:val="0088080E"/>
    <w:rsid w:val="008830D1"/>
    <w:rsid w:val="00884691"/>
    <w:rsid w:val="00884A77"/>
    <w:rsid w:val="00884B39"/>
    <w:rsid w:val="00885983"/>
    <w:rsid w:val="00885AC4"/>
    <w:rsid w:val="00886263"/>
    <w:rsid w:val="00886656"/>
    <w:rsid w:val="00886A0C"/>
    <w:rsid w:val="0089058A"/>
    <w:rsid w:val="00893AD1"/>
    <w:rsid w:val="008940FC"/>
    <w:rsid w:val="008949B2"/>
    <w:rsid w:val="00895470"/>
    <w:rsid w:val="00897C10"/>
    <w:rsid w:val="008A0296"/>
    <w:rsid w:val="008A143A"/>
    <w:rsid w:val="008A1D91"/>
    <w:rsid w:val="008A322B"/>
    <w:rsid w:val="008A4431"/>
    <w:rsid w:val="008A48DC"/>
    <w:rsid w:val="008A4B81"/>
    <w:rsid w:val="008A6C0A"/>
    <w:rsid w:val="008A6DBF"/>
    <w:rsid w:val="008A7B26"/>
    <w:rsid w:val="008B0DB5"/>
    <w:rsid w:val="008B3B5C"/>
    <w:rsid w:val="008B4C0B"/>
    <w:rsid w:val="008B4EB9"/>
    <w:rsid w:val="008B50DB"/>
    <w:rsid w:val="008B6189"/>
    <w:rsid w:val="008C26C0"/>
    <w:rsid w:val="008C2C1C"/>
    <w:rsid w:val="008C2E51"/>
    <w:rsid w:val="008C65DF"/>
    <w:rsid w:val="008C72ED"/>
    <w:rsid w:val="008D03EF"/>
    <w:rsid w:val="008D04A6"/>
    <w:rsid w:val="008D251D"/>
    <w:rsid w:val="008D3198"/>
    <w:rsid w:val="008D39A9"/>
    <w:rsid w:val="008D415E"/>
    <w:rsid w:val="008D41C4"/>
    <w:rsid w:val="008D46BF"/>
    <w:rsid w:val="008D50C1"/>
    <w:rsid w:val="008D58D0"/>
    <w:rsid w:val="008D74F6"/>
    <w:rsid w:val="008D7673"/>
    <w:rsid w:val="008D76C5"/>
    <w:rsid w:val="008E2CC9"/>
    <w:rsid w:val="008E3B99"/>
    <w:rsid w:val="008E4176"/>
    <w:rsid w:val="008E69CD"/>
    <w:rsid w:val="008F10C0"/>
    <w:rsid w:val="008F10C5"/>
    <w:rsid w:val="008F2132"/>
    <w:rsid w:val="008F399F"/>
    <w:rsid w:val="008F4B1E"/>
    <w:rsid w:val="008F5421"/>
    <w:rsid w:val="008F7EDC"/>
    <w:rsid w:val="009017FF"/>
    <w:rsid w:val="00903060"/>
    <w:rsid w:val="00903F53"/>
    <w:rsid w:val="00904A5D"/>
    <w:rsid w:val="00906369"/>
    <w:rsid w:val="00906B0B"/>
    <w:rsid w:val="00906E4E"/>
    <w:rsid w:val="00907CDC"/>
    <w:rsid w:val="009107A4"/>
    <w:rsid w:val="009108EC"/>
    <w:rsid w:val="009115B8"/>
    <w:rsid w:val="0091222C"/>
    <w:rsid w:val="00913DC6"/>
    <w:rsid w:val="009144E1"/>
    <w:rsid w:val="009153FC"/>
    <w:rsid w:val="009168EE"/>
    <w:rsid w:val="009207BA"/>
    <w:rsid w:val="009235E5"/>
    <w:rsid w:val="00923940"/>
    <w:rsid w:val="00924B43"/>
    <w:rsid w:val="00930528"/>
    <w:rsid w:val="00930CBA"/>
    <w:rsid w:val="0093109A"/>
    <w:rsid w:val="009312A9"/>
    <w:rsid w:val="009312CF"/>
    <w:rsid w:val="00931AA2"/>
    <w:rsid w:val="00932D18"/>
    <w:rsid w:val="009331B9"/>
    <w:rsid w:val="00935775"/>
    <w:rsid w:val="00935A32"/>
    <w:rsid w:val="0093651D"/>
    <w:rsid w:val="00937615"/>
    <w:rsid w:val="009378C1"/>
    <w:rsid w:val="00940ADC"/>
    <w:rsid w:val="00940B5E"/>
    <w:rsid w:val="00942838"/>
    <w:rsid w:val="00942AA6"/>
    <w:rsid w:val="00942B4C"/>
    <w:rsid w:val="00943C01"/>
    <w:rsid w:val="009442B6"/>
    <w:rsid w:val="009444E0"/>
    <w:rsid w:val="00951ED1"/>
    <w:rsid w:val="009521F8"/>
    <w:rsid w:val="0095302C"/>
    <w:rsid w:val="009543DF"/>
    <w:rsid w:val="00955D68"/>
    <w:rsid w:val="00956154"/>
    <w:rsid w:val="009564AA"/>
    <w:rsid w:val="00956AC2"/>
    <w:rsid w:val="00956F90"/>
    <w:rsid w:val="00957EFF"/>
    <w:rsid w:val="00960AB3"/>
    <w:rsid w:val="00961D0A"/>
    <w:rsid w:val="00963BA0"/>
    <w:rsid w:val="00965D21"/>
    <w:rsid w:val="00966AEA"/>
    <w:rsid w:val="00967A58"/>
    <w:rsid w:val="009731A4"/>
    <w:rsid w:val="00975A39"/>
    <w:rsid w:val="00981195"/>
    <w:rsid w:val="00982EEB"/>
    <w:rsid w:val="0098371C"/>
    <w:rsid w:val="00983C9B"/>
    <w:rsid w:val="00985AD7"/>
    <w:rsid w:val="00990856"/>
    <w:rsid w:val="00991AD0"/>
    <w:rsid w:val="0099219A"/>
    <w:rsid w:val="0099231D"/>
    <w:rsid w:val="0099291B"/>
    <w:rsid w:val="00993333"/>
    <w:rsid w:val="00993641"/>
    <w:rsid w:val="00994413"/>
    <w:rsid w:val="009951ED"/>
    <w:rsid w:val="009955E4"/>
    <w:rsid w:val="00996051"/>
    <w:rsid w:val="009A0BCF"/>
    <w:rsid w:val="009A26A6"/>
    <w:rsid w:val="009A33DE"/>
    <w:rsid w:val="009A34E8"/>
    <w:rsid w:val="009A43AE"/>
    <w:rsid w:val="009A515E"/>
    <w:rsid w:val="009A5218"/>
    <w:rsid w:val="009A5AF2"/>
    <w:rsid w:val="009A69F4"/>
    <w:rsid w:val="009A744B"/>
    <w:rsid w:val="009A76CB"/>
    <w:rsid w:val="009B1445"/>
    <w:rsid w:val="009B2471"/>
    <w:rsid w:val="009B257C"/>
    <w:rsid w:val="009B3BA2"/>
    <w:rsid w:val="009B3F11"/>
    <w:rsid w:val="009B40C4"/>
    <w:rsid w:val="009B440A"/>
    <w:rsid w:val="009B610E"/>
    <w:rsid w:val="009B61C3"/>
    <w:rsid w:val="009B71C8"/>
    <w:rsid w:val="009B78EA"/>
    <w:rsid w:val="009C0BB8"/>
    <w:rsid w:val="009C0D7C"/>
    <w:rsid w:val="009C1717"/>
    <w:rsid w:val="009C1B91"/>
    <w:rsid w:val="009C24C4"/>
    <w:rsid w:val="009C36BF"/>
    <w:rsid w:val="009C4A44"/>
    <w:rsid w:val="009C4EDF"/>
    <w:rsid w:val="009C54E5"/>
    <w:rsid w:val="009C56C6"/>
    <w:rsid w:val="009C647F"/>
    <w:rsid w:val="009C6562"/>
    <w:rsid w:val="009C6F0E"/>
    <w:rsid w:val="009D1681"/>
    <w:rsid w:val="009D43EB"/>
    <w:rsid w:val="009D7590"/>
    <w:rsid w:val="009E08F3"/>
    <w:rsid w:val="009E598D"/>
    <w:rsid w:val="009E6D54"/>
    <w:rsid w:val="009F094A"/>
    <w:rsid w:val="009F0B5A"/>
    <w:rsid w:val="009F1234"/>
    <w:rsid w:val="009F1517"/>
    <w:rsid w:val="009F2021"/>
    <w:rsid w:val="009F61EA"/>
    <w:rsid w:val="009F64DD"/>
    <w:rsid w:val="009F6DCD"/>
    <w:rsid w:val="00A010E2"/>
    <w:rsid w:val="00A02607"/>
    <w:rsid w:val="00A03048"/>
    <w:rsid w:val="00A03730"/>
    <w:rsid w:val="00A037C9"/>
    <w:rsid w:val="00A046A6"/>
    <w:rsid w:val="00A049B4"/>
    <w:rsid w:val="00A04B26"/>
    <w:rsid w:val="00A05947"/>
    <w:rsid w:val="00A0762B"/>
    <w:rsid w:val="00A100C8"/>
    <w:rsid w:val="00A10630"/>
    <w:rsid w:val="00A1146C"/>
    <w:rsid w:val="00A11554"/>
    <w:rsid w:val="00A12CA1"/>
    <w:rsid w:val="00A12F6A"/>
    <w:rsid w:val="00A140AD"/>
    <w:rsid w:val="00A14143"/>
    <w:rsid w:val="00A147DA"/>
    <w:rsid w:val="00A14904"/>
    <w:rsid w:val="00A1547A"/>
    <w:rsid w:val="00A16436"/>
    <w:rsid w:val="00A16AE1"/>
    <w:rsid w:val="00A17805"/>
    <w:rsid w:val="00A21A1A"/>
    <w:rsid w:val="00A23751"/>
    <w:rsid w:val="00A23CF4"/>
    <w:rsid w:val="00A23DF6"/>
    <w:rsid w:val="00A243A5"/>
    <w:rsid w:val="00A249A5"/>
    <w:rsid w:val="00A2513A"/>
    <w:rsid w:val="00A25BB3"/>
    <w:rsid w:val="00A266AC"/>
    <w:rsid w:val="00A3242E"/>
    <w:rsid w:val="00A32ABE"/>
    <w:rsid w:val="00A32AE5"/>
    <w:rsid w:val="00A32F86"/>
    <w:rsid w:val="00A34731"/>
    <w:rsid w:val="00A353D0"/>
    <w:rsid w:val="00A368F8"/>
    <w:rsid w:val="00A4037B"/>
    <w:rsid w:val="00A41717"/>
    <w:rsid w:val="00A418D9"/>
    <w:rsid w:val="00A42210"/>
    <w:rsid w:val="00A425D7"/>
    <w:rsid w:val="00A44A40"/>
    <w:rsid w:val="00A450BD"/>
    <w:rsid w:val="00A460FA"/>
    <w:rsid w:val="00A464DE"/>
    <w:rsid w:val="00A47984"/>
    <w:rsid w:val="00A506DE"/>
    <w:rsid w:val="00A519D7"/>
    <w:rsid w:val="00A53046"/>
    <w:rsid w:val="00A532C9"/>
    <w:rsid w:val="00A53AAB"/>
    <w:rsid w:val="00A54F71"/>
    <w:rsid w:val="00A55AC7"/>
    <w:rsid w:val="00A571B7"/>
    <w:rsid w:val="00A57CD8"/>
    <w:rsid w:val="00A61587"/>
    <w:rsid w:val="00A615BD"/>
    <w:rsid w:val="00A62C1B"/>
    <w:rsid w:val="00A62D6B"/>
    <w:rsid w:val="00A62ECA"/>
    <w:rsid w:val="00A651E0"/>
    <w:rsid w:val="00A6659D"/>
    <w:rsid w:val="00A67748"/>
    <w:rsid w:val="00A70073"/>
    <w:rsid w:val="00A70552"/>
    <w:rsid w:val="00A71999"/>
    <w:rsid w:val="00A7210D"/>
    <w:rsid w:val="00A732C4"/>
    <w:rsid w:val="00A73B68"/>
    <w:rsid w:val="00A7418C"/>
    <w:rsid w:val="00A75EE8"/>
    <w:rsid w:val="00A77885"/>
    <w:rsid w:val="00A77AA3"/>
    <w:rsid w:val="00A77DA6"/>
    <w:rsid w:val="00A801C8"/>
    <w:rsid w:val="00A80CE7"/>
    <w:rsid w:val="00A85BFB"/>
    <w:rsid w:val="00A8647E"/>
    <w:rsid w:val="00A86C85"/>
    <w:rsid w:val="00A87886"/>
    <w:rsid w:val="00A9003B"/>
    <w:rsid w:val="00A90486"/>
    <w:rsid w:val="00A91B6D"/>
    <w:rsid w:val="00A93817"/>
    <w:rsid w:val="00A94808"/>
    <w:rsid w:val="00A94EC6"/>
    <w:rsid w:val="00A95EEB"/>
    <w:rsid w:val="00A95EF2"/>
    <w:rsid w:val="00A96A9F"/>
    <w:rsid w:val="00A97A18"/>
    <w:rsid w:val="00AA0A61"/>
    <w:rsid w:val="00AA16EB"/>
    <w:rsid w:val="00AA35F2"/>
    <w:rsid w:val="00AA3914"/>
    <w:rsid w:val="00AA598C"/>
    <w:rsid w:val="00AA602B"/>
    <w:rsid w:val="00AA7DE8"/>
    <w:rsid w:val="00AB1318"/>
    <w:rsid w:val="00AB1D36"/>
    <w:rsid w:val="00AB456F"/>
    <w:rsid w:val="00AB45D3"/>
    <w:rsid w:val="00AB71EE"/>
    <w:rsid w:val="00AC0BA8"/>
    <w:rsid w:val="00AC0D6D"/>
    <w:rsid w:val="00AC29C3"/>
    <w:rsid w:val="00AC2F7D"/>
    <w:rsid w:val="00AC3F99"/>
    <w:rsid w:val="00AC706D"/>
    <w:rsid w:val="00AC710D"/>
    <w:rsid w:val="00AD0E2A"/>
    <w:rsid w:val="00AD2B85"/>
    <w:rsid w:val="00AD3036"/>
    <w:rsid w:val="00AD3B82"/>
    <w:rsid w:val="00AD4F3A"/>
    <w:rsid w:val="00AD6FBC"/>
    <w:rsid w:val="00AE0164"/>
    <w:rsid w:val="00AE1201"/>
    <w:rsid w:val="00AE1A5F"/>
    <w:rsid w:val="00AE3D96"/>
    <w:rsid w:val="00AE4711"/>
    <w:rsid w:val="00AF2842"/>
    <w:rsid w:val="00AF49A3"/>
    <w:rsid w:val="00AF54B3"/>
    <w:rsid w:val="00AF774E"/>
    <w:rsid w:val="00AF78B1"/>
    <w:rsid w:val="00B048BF"/>
    <w:rsid w:val="00B05A78"/>
    <w:rsid w:val="00B069CD"/>
    <w:rsid w:val="00B06C82"/>
    <w:rsid w:val="00B109B1"/>
    <w:rsid w:val="00B10B6D"/>
    <w:rsid w:val="00B11C63"/>
    <w:rsid w:val="00B11C80"/>
    <w:rsid w:val="00B1252B"/>
    <w:rsid w:val="00B1530A"/>
    <w:rsid w:val="00B1565B"/>
    <w:rsid w:val="00B15D96"/>
    <w:rsid w:val="00B161EA"/>
    <w:rsid w:val="00B1751E"/>
    <w:rsid w:val="00B205D5"/>
    <w:rsid w:val="00B20F3B"/>
    <w:rsid w:val="00B210AF"/>
    <w:rsid w:val="00B22F2D"/>
    <w:rsid w:val="00B232F8"/>
    <w:rsid w:val="00B242A0"/>
    <w:rsid w:val="00B24936"/>
    <w:rsid w:val="00B24A4C"/>
    <w:rsid w:val="00B25015"/>
    <w:rsid w:val="00B41721"/>
    <w:rsid w:val="00B43F5C"/>
    <w:rsid w:val="00B47C70"/>
    <w:rsid w:val="00B533E2"/>
    <w:rsid w:val="00B53827"/>
    <w:rsid w:val="00B53CBE"/>
    <w:rsid w:val="00B55B91"/>
    <w:rsid w:val="00B56D5C"/>
    <w:rsid w:val="00B56E37"/>
    <w:rsid w:val="00B5742A"/>
    <w:rsid w:val="00B57F1F"/>
    <w:rsid w:val="00B60682"/>
    <w:rsid w:val="00B6182F"/>
    <w:rsid w:val="00B62354"/>
    <w:rsid w:val="00B62B56"/>
    <w:rsid w:val="00B62EF7"/>
    <w:rsid w:val="00B63639"/>
    <w:rsid w:val="00B65DAC"/>
    <w:rsid w:val="00B7007C"/>
    <w:rsid w:val="00B70465"/>
    <w:rsid w:val="00B70A89"/>
    <w:rsid w:val="00B711B5"/>
    <w:rsid w:val="00B72645"/>
    <w:rsid w:val="00B72B41"/>
    <w:rsid w:val="00B739D7"/>
    <w:rsid w:val="00B73E2A"/>
    <w:rsid w:val="00B76B56"/>
    <w:rsid w:val="00B77045"/>
    <w:rsid w:val="00B77845"/>
    <w:rsid w:val="00B77CF7"/>
    <w:rsid w:val="00B80852"/>
    <w:rsid w:val="00B816FE"/>
    <w:rsid w:val="00B8177C"/>
    <w:rsid w:val="00B8223F"/>
    <w:rsid w:val="00B82F36"/>
    <w:rsid w:val="00B845A3"/>
    <w:rsid w:val="00B84602"/>
    <w:rsid w:val="00B91212"/>
    <w:rsid w:val="00B9237C"/>
    <w:rsid w:val="00B92BE4"/>
    <w:rsid w:val="00B93017"/>
    <w:rsid w:val="00B93954"/>
    <w:rsid w:val="00B94211"/>
    <w:rsid w:val="00B95456"/>
    <w:rsid w:val="00B959A2"/>
    <w:rsid w:val="00B966FB"/>
    <w:rsid w:val="00B96CC5"/>
    <w:rsid w:val="00B97C57"/>
    <w:rsid w:val="00BA1907"/>
    <w:rsid w:val="00BA1A6B"/>
    <w:rsid w:val="00BA1D60"/>
    <w:rsid w:val="00BA1F3C"/>
    <w:rsid w:val="00BA298F"/>
    <w:rsid w:val="00BA3AD4"/>
    <w:rsid w:val="00BA3F95"/>
    <w:rsid w:val="00BA404A"/>
    <w:rsid w:val="00BA6E43"/>
    <w:rsid w:val="00BA730D"/>
    <w:rsid w:val="00BA7873"/>
    <w:rsid w:val="00BB08D6"/>
    <w:rsid w:val="00BB13F2"/>
    <w:rsid w:val="00BB21FE"/>
    <w:rsid w:val="00BB24E5"/>
    <w:rsid w:val="00BB3C60"/>
    <w:rsid w:val="00BB4760"/>
    <w:rsid w:val="00BB5668"/>
    <w:rsid w:val="00BB5AFD"/>
    <w:rsid w:val="00BB5C8E"/>
    <w:rsid w:val="00BB6272"/>
    <w:rsid w:val="00BB6459"/>
    <w:rsid w:val="00BB6C8D"/>
    <w:rsid w:val="00BB72EF"/>
    <w:rsid w:val="00BB7517"/>
    <w:rsid w:val="00BC0E6B"/>
    <w:rsid w:val="00BC1815"/>
    <w:rsid w:val="00BC1A19"/>
    <w:rsid w:val="00BC1F2A"/>
    <w:rsid w:val="00BC2365"/>
    <w:rsid w:val="00BC3B5D"/>
    <w:rsid w:val="00BC60AC"/>
    <w:rsid w:val="00BC619C"/>
    <w:rsid w:val="00BC7A24"/>
    <w:rsid w:val="00BD04A4"/>
    <w:rsid w:val="00BD327D"/>
    <w:rsid w:val="00BD3EA3"/>
    <w:rsid w:val="00BD5591"/>
    <w:rsid w:val="00BD78BD"/>
    <w:rsid w:val="00BE0BB1"/>
    <w:rsid w:val="00BE0D37"/>
    <w:rsid w:val="00BE1189"/>
    <w:rsid w:val="00BE1CE1"/>
    <w:rsid w:val="00BE1CEA"/>
    <w:rsid w:val="00BE2A52"/>
    <w:rsid w:val="00BE2FD1"/>
    <w:rsid w:val="00BE33B5"/>
    <w:rsid w:val="00BE3697"/>
    <w:rsid w:val="00BE4061"/>
    <w:rsid w:val="00BE5194"/>
    <w:rsid w:val="00BE534B"/>
    <w:rsid w:val="00BE56F5"/>
    <w:rsid w:val="00BE5FA7"/>
    <w:rsid w:val="00BE5FDB"/>
    <w:rsid w:val="00BF14EC"/>
    <w:rsid w:val="00BF1AFA"/>
    <w:rsid w:val="00BF2A10"/>
    <w:rsid w:val="00BF2FC4"/>
    <w:rsid w:val="00BF3F9B"/>
    <w:rsid w:val="00BF4156"/>
    <w:rsid w:val="00BF542D"/>
    <w:rsid w:val="00BF7760"/>
    <w:rsid w:val="00C00342"/>
    <w:rsid w:val="00C0291D"/>
    <w:rsid w:val="00C03097"/>
    <w:rsid w:val="00C03A8A"/>
    <w:rsid w:val="00C04121"/>
    <w:rsid w:val="00C04E15"/>
    <w:rsid w:val="00C055E1"/>
    <w:rsid w:val="00C05A4C"/>
    <w:rsid w:val="00C077C7"/>
    <w:rsid w:val="00C07FE8"/>
    <w:rsid w:val="00C1072B"/>
    <w:rsid w:val="00C108B3"/>
    <w:rsid w:val="00C13381"/>
    <w:rsid w:val="00C135C2"/>
    <w:rsid w:val="00C15796"/>
    <w:rsid w:val="00C15EBB"/>
    <w:rsid w:val="00C16662"/>
    <w:rsid w:val="00C1721D"/>
    <w:rsid w:val="00C207A3"/>
    <w:rsid w:val="00C209C0"/>
    <w:rsid w:val="00C21664"/>
    <w:rsid w:val="00C21E0B"/>
    <w:rsid w:val="00C2310F"/>
    <w:rsid w:val="00C234A6"/>
    <w:rsid w:val="00C23D5A"/>
    <w:rsid w:val="00C2487B"/>
    <w:rsid w:val="00C25347"/>
    <w:rsid w:val="00C25B1C"/>
    <w:rsid w:val="00C264C0"/>
    <w:rsid w:val="00C266F2"/>
    <w:rsid w:val="00C31122"/>
    <w:rsid w:val="00C311B5"/>
    <w:rsid w:val="00C31750"/>
    <w:rsid w:val="00C32226"/>
    <w:rsid w:val="00C33E28"/>
    <w:rsid w:val="00C35408"/>
    <w:rsid w:val="00C356D3"/>
    <w:rsid w:val="00C35796"/>
    <w:rsid w:val="00C35A82"/>
    <w:rsid w:val="00C36CBB"/>
    <w:rsid w:val="00C37B84"/>
    <w:rsid w:val="00C37CAD"/>
    <w:rsid w:val="00C37ED7"/>
    <w:rsid w:val="00C407AA"/>
    <w:rsid w:val="00C4166F"/>
    <w:rsid w:val="00C42999"/>
    <w:rsid w:val="00C45E15"/>
    <w:rsid w:val="00C45F06"/>
    <w:rsid w:val="00C47CDC"/>
    <w:rsid w:val="00C51B45"/>
    <w:rsid w:val="00C52DA6"/>
    <w:rsid w:val="00C532D2"/>
    <w:rsid w:val="00C53382"/>
    <w:rsid w:val="00C53C92"/>
    <w:rsid w:val="00C54746"/>
    <w:rsid w:val="00C54B53"/>
    <w:rsid w:val="00C54D31"/>
    <w:rsid w:val="00C5574C"/>
    <w:rsid w:val="00C5738A"/>
    <w:rsid w:val="00C6128D"/>
    <w:rsid w:val="00C62B87"/>
    <w:rsid w:val="00C630ED"/>
    <w:rsid w:val="00C64E65"/>
    <w:rsid w:val="00C659DF"/>
    <w:rsid w:val="00C6613B"/>
    <w:rsid w:val="00C67266"/>
    <w:rsid w:val="00C672F0"/>
    <w:rsid w:val="00C70448"/>
    <w:rsid w:val="00C7284A"/>
    <w:rsid w:val="00C7285B"/>
    <w:rsid w:val="00C74937"/>
    <w:rsid w:val="00C75072"/>
    <w:rsid w:val="00C75A51"/>
    <w:rsid w:val="00C7662C"/>
    <w:rsid w:val="00C800B5"/>
    <w:rsid w:val="00C8327B"/>
    <w:rsid w:val="00C8531C"/>
    <w:rsid w:val="00C86625"/>
    <w:rsid w:val="00C8727D"/>
    <w:rsid w:val="00C90B58"/>
    <w:rsid w:val="00C9132E"/>
    <w:rsid w:val="00C91473"/>
    <w:rsid w:val="00C92477"/>
    <w:rsid w:val="00C934D2"/>
    <w:rsid w:val="00C9388C"/>
    <w:rsid w:val="00C947EC"/>
    <w:rsid w:val="00C9558A"/>
    <w:rsid w:val="00C959DB"/>
    <w:rsid w:val="00C95AF5"/>
    <w:rsid w:val="00C97496"/>
    <w:rsid w:val="00CA0778"/>
    <w:rsid w:val="00CA084C"/>
    <w:rsid w:val="00CA1328"/>
    <w:rsid w:val="00CA1BA1"/>
    <w:rsid w:val="00CA2BE6"/>
    <w:rsid w:val="00CA3611"/>
    <w:rsid w:val="00CA4088"/>
    <w:rsid w:val="00CA4C46"/>
    <w:rsid w:val="00CA5A20"/>
    <w:rsid w:val="00CA7EE7"/>
    <w:rsid w:val="00CB04D9"/>
    <w:rsid w:val="00CB0D0B"/>
    <w:rsid w:val="00CB3134"/>
    <w:rsid w:val="00CB31FB"/>
    <w:rsid w:val="00CB3EF3"/>
    <w:rsid w:val="00CB4FAB"/>
    <w:rsid w:val="00CB5B8E"/>
    <w:rsid w:val="00CB6119"/>
    <w:rsid w:val="00CB6D12"/>
    <w:rsid w:val="00CB76E6"/>
    <w:rsid w:val="00CB7776"/>
    <w:rsid w:val="00CB7F2A"/>
    <w:rsid w:val="00CC048E"/>
    <w:rsid w:val="00CC0819"/>
    <w:rsid w:val="00CC2B29"/>
    <w:rsid w:val="00CC352E"/>
    <w:rsid w:val="00CC3D02"/>
    <w:rsid w:val="00CC5218"/>
    <w:rsid w:val="00CC627C"/>
    <w:rsid w:val="00CC6541"/>
    <w:rsid w:val="00CD276B"/>
    <w:rsid w:val="00CD2A7E"/>
    <w:rsid w:val="00CD4637"/>
    <w:rsid w:val="00CE0A4A"/>
    <w:rsid w:val="00CE0D79"/>
    <w:rsid w:val="00CE115B"/>
    <w:rsid w:val="00CE1C64"/>
    <w:rsid w:val="00CE3146"/>
    <w:rsid w:val="00CE438A"/>
    <w:rsid w:val="00CE533D"/>
    <w:rsid w:val="00CE62CB"/>
    <w:rsid w:val="00CE68FD"/>
    <w:rsid w:val="00CF0922"/>
    <w:rsid w:val="00CF0E4E"/>
    <w:rsid w:val="00CF1DFD"/>
    <w:rsid w:val="00CF2108"/>
    <w:rsid w:val="00CF2851"/>
    <w:rsid w:val="00CF3135"/>
    <w:rsid w:val="00CF3669"/>
    <w:rsid w:val="00CF3B08"/>
    <w:rsid w:val="00CF74D1"/>
    <w:rsid w:val="00D00840"/>
    <w:rsid w:val="00D01A27"/>
    <w:rsid w:val="00D01BD9"/>
    <w:rsid w:val="00D02096"/>
    <w:rsid w:val="00D02153"/>
    <w:rsid w:val="00D021F8"/>
    <w:rsid w:val="00D02DCC"/>
    <w:rsid w:val="00D04339"/>
    <w:rsid w:val="00D05862"/>
    <w:rsid w:val="00D06765"/>
    <w:rsid w:val="00D073A9"/>
    <w:rsid w:val="00D12EF8"/>
    <w:rsid w:val="00D136D4"/>
    <w:rsid w:val="00D13EB9"/>
    <w:rsid w:val="00D1489C"/>
    <w:rsid w:val="00D160BF"/>
    <w:rsid w:val="00D16D99"/>
    <w:rsid w:val="00D17BC2"/>
    <w:rsid w:val="00D20FB8"/>
    <w:rsid w:val="00D2219E"/>
    <w:rsid w:val="00D22874"/>
    <w:rsid w:val="00D228B8"/>
    <w:rsid w:val="00D22E1F"/>
    <w:rsid w:val="00D22FD8"/>
    <w:rsid w:val="00D24C37"/>
    <w:rsid w:val="00D255B3"/>
    <w:rsid w:val="00D27852"/>
    <w:rsid w:val="00D323F9"/>
    <w:rsid w:val="00D33008"/>
    <w:rsid w:val="00D33EB4"/>
    <w:rsid w:val="00D404E4"/>
    <w:rsid w:val="00D40933"/>
    <w:rsid w:val="00D414A2"/>
    <w:rsid w:val="00D431AB"/>
    <w:rsid w:val="00D432F0"/>
    <w:rsid w:val="00D43953"/>
    <w:rsid w:val="00D508B4"/>
    <w:rsid w:val="00D51D5C"/>
    <w:rsid w:val="00D528ED"/>
    <w:rsid w:val="00D5346A"/>
    <w:rsid w:val="00D53766"/>
    <w:rsid w:val="00D5382B"/>
    <w:rsid w:val="00D54499"/>
    <w:rsid w:val="00D54749"/>
    <w:rsid w:val="00D54B93"/>
    <w:rsid w:val="00D6273B"/>
    <w:rsid w:val="00D64836"/>
    <w:rsid w:val="00D663CD"/>
    <w:rsid w:val="00D67B96"/>
    <w:rsid w:val="00D704AD"/>
    <w:rsid w:val="00D7076E"/>
    <w:rsid w:val="00D725FC"/>
    <w:rsid w:val="00D730D9"/>
    <w:rsid w:val="00D7359A"/>
    <w:rsid w:val="00D735FE"/>
    <w:rsid w:val="00D73614"/>
    <w:rsid w:val="00D808A0"/>
    <w:rsid w:val="00D80E40"/>
    <w:rsid w:val="00D828B2"/>
    <w:rsid w:val="00D83F10"/>
    <w:rsid w:val="00D8424F"/>
    <w:rsid w:val="00D85FBE"/>
    <w:rsid w:val="00D86DAB"/>
    <w:rsid w:val="00D93DCD"/>
    <w:rsid w:val="00D94EEC"/>
    <w:rsid w:val="00D95A33"/>
    <w:rsid w:val="00DA04A2"/>
    <w:rsid w:val="00DA070F"/>
    <w:rsid w:val="00DA0C73"/>
    <w:rsid w:val="00DA248E"/>
    <w:rsid w:val="00DA2E7D"/>
    <w:rsid w:val="00DA3690"/>
    <w:rsid w:val="00DA3CD9"/>
    <w:rsid w:val="00DA53E3"/>
    <w:rsid w:val="00DA572A"/>
    <w:rsid w:val="00DA60F9"/>
    <w:rsid w:val="00DA615D"/>
    <w:rsid w:val="00DB0202"/>
    <w:rsid w:val="00DB071A"/>
    <w:rsid w:val="00DB0F6F"/>
    <w:rsid w:val="00DB159B"/>
    <w:rsid w:val="00DB18DA"/>
    <w:rsid w:val="00DB2393"/>
    <w:rsid w:val="00DB494E"/>
    <w:rsid w:val="00DB4CE9"/>
    <w:rsid w:val="00DB4EE4"/>
    <w:rsid w:val="00DB5B6A"/>
    <w:rsid w:val="00DB7820"/>
    <w:rsid w:val="00DC1199"/>
    <w:rsid w:val="00DC15F9"/>
    <w:rsid w:val="00DC230E"/>
    <w:rsid w:val="00DC2ED0"/>
    <w:rsid w:val="00DC55D7"/>
    <w:rsid w:val="00DC5741"/>
    <w:rsid w:val="00DC597C"/>
    <w:rsid w:val="00DC5E8B"/>
    <w:rsid w:val="00DD0D81"/>
    <w:rsid w:val="00DD1129"/>
    <w:rsid w:val="00DD1F03"/>
    <w:rsid w:val="00DD5607"/>
    <w:rsid w:val="00DD64BB"/>
    <w:rsid w:val="00DE010F"/>
    <w:rsid w:val="00DE21FA"/>
    <w:rsid w:val="00DE2613"/>
    <w:rsid w:val="00DE27AC"/>
    <w:rsid w:val="00DE3784"/>
    <w:rsid w:val="00DE3D07"/>
    <w:rsid w:val="00DE4C75"/>
    <w:rsid w:val="00DE50B5"/>
    <w:rsid w:val="00DE5715"/>
    <w:rsid w:val="00DE5D16"/>
    <w:rsid w:val="00DE776C"/>
    <w:rsid w:val="00DF1E84"/>
    <w:rsid w:val="00DF27A2"/>
    <w:rsid w:val="00DF28AB"/>
    <w:rsid w:val="00DF35A6"/>
    <w:rsid w:val="00E006AE"/>
    <w:rsid w:val="00E01003"/>
    <w:rsid w:val="00E0126E"/>
    <w:rsid w:val="00E012A0"/>
    <w:rsid w:val="00E01B31"/>
    <w:rsid w:val="00E03C9D"/>
    <w:rsid w:val="00E04EBF"/>
    <w:rsid w:val="00E05331"/>
    <w:rsid w:val="00E06DDB"/>
    <w:rsid w:val="00E07789"/>
    <w:rsid w:val="00E13072"/>
    <w:rsid w:val="00E13188"/>
    <w:rsid w:val="00E15A45"/>
    <w:rsid w:val="00E15AA2"/>
    <w:rsid w:val="00E16935"/>
    <w:rsid w:val="00E17F05"/>
    <w:rsid w:val="00E20C6B"/>
    <w:rsid w:val="00E2109F"/>
    <w:rsid w:val="00E23703"/>
    <w:rsid w:val="00E25FBE"/>
    <w:rsid w:val="00E27EED"/>
    <w:rsid w:val="00E30BAB"/>
    <w:rsid w:val="00E3268E"/>
    <w:rsid w:val="00E35D1D"/>
    <w:rsid w:val="00E364F4"/>
    <w:rsid w:val="00E3681A"/>
    <w:rsid w:val="00E40BE1"/>
    <w:rsid w:val="00E40CFC"/>
    <w:rsid w:val="00E41BB7"/>
    <w:rsid w:val="00E42492"/>
    <w:rsid w:val="00E428F1"/>
    <w:rsid w:val="00E429DB"/>
    <w:rsid w:val="00E45000"/>
    <w:rsid w:val="00E45C53"/>
    <w:rsid w:val="00E4677F"/>
    <w:rsid w:val="00E4780C"/>
    <w:rsid w:val="00E50156"/>
    <w:rsid w:val="00E50323"/>
    <w:rsid w:val="00E5209A"/>
    <w:rsid w:val="00E52F0F"/>
    <w:rsid w:val="00E5358B"/>
    <w:rsid w:val="00E54119"/>
    <w:rsid w:val="00E541A2"/>
    <w:rsid w:val="00E559B3"/>
    <w:rsid w:val="00E56BE0"/>
    <w:rsid w:val="00E57D8E"/>
    <w:rsid w:val="00E60A05"/>
    <w:rsid w:val="00E61510"/>
    <w:rsid w:val="00E620B4"/>
    <w:rsid w:val="00E63B15"/>
    <w:rsid w:val="00E63D44"/>
    <w:rsid w:val="00E645FA"/>
    <w:rsid w:val="00E64781"/>
    <w:rsid w:val="00E6487A"/>
    <w:rsid w:val="00E6719C"/>
    <w:rsid w:val="00E74001"/>
    <w:rsid w:val="00E7489C"/>
    <w:rsid w:val="00E754B8"/>
    <w:rsid w:val="00E75DC1"/>
    <w:rsid w:val="00E764E9"/>
    <w:rsid w:val="00E76592"/>
    <w:rsid w:val="00E76BF8"/>
    <w:rsid w:val="00E8087E"/>
    <w:rsid w:val="00E80952"/>
    <w:rsid w:val="00E810A0"/>
    <w:rsid w:val="00E81592"/>
    <w:rsid w:val="00E81677"/>
    <w:rsid w:val="00E82D93"/>
    <w:rsid w:val="00E84828"/>
    <w:rsid w:val="00E85937"/>
    <w:rsid w:val="00E869EF"/>
    <w:rsid w:val="00E90A6D"/>
    <w:rsid w:val="00E92784"/>
    <w:rsid w:val="00E936B0"/>
    <w:rsid w:val="00E938DB"/>
    <w:rsid w:val="00E93E17"/>
    <w:rsid w:val="00EA03CC"/>
    <w:rsid w:val="00EA0F89"/>
    <w:rsid w:val="00EA1A84"/>
    <w:rsid w:val="00EA219F"/>
    <w:rsid w:val="00EA25E2"/>
    <w:rsid w:val="00EA530B"/>
    <w:rsid w:val="00EA7FF8"/>
    <w:rsid w:val="00EB0950"/>
    <w:rsid w:val="00EB239B"/>
    <w:rsid w:val="00EB242F"/>
    <w:rsid w:val="00EB4053"/>
    <w:rsid w:val="00EB6040"/>
    <w:rsid w:val="00EB6259"/>
    <w:rsid w:val="00EC0499"/>
    <w:rsid w:val="00EC1284"/>
    <w:rsid w:val="00EC2B34"/>
    <w:rsid w:val="00EC3A35"/>
    <w:rsid w:val="00EC41DB"/>
    <w:rsid w:val="00EC5B63"/>
    <w:rsid w:val="00EC68B8"/>
    <w:rsid w:val="00EC774C"/>
    <w:rsid w:val="00ED351C"/>
    <w:rsid w:val="00ED4C29"/>
    <w:rsid w:val="00ED568F"/>
    <w:rsid w:val="00ED7E10"/>
    <w:rsid w:val="00EE0C88"/>
    <w:rsid w:val="00EE1A78"/>
    <w:rsid w:val="00EE2A2B"/>
    <w:rsid w:val="00EE6412"/>
    <w:rsid w:val="00EF1665"/>
    <w:rsid w:val="00EF26EE"/>
    <w:rsid w:val="00EF2D1B"/>
    <w:rsid w:val="00EF2E10"/>
    <w:rsid w:val="00EF537A"/>
    <w:rsid w:val="00EF58E0"/>
    <w:rsid w:val="00EF6576"/>
    <w:rsid w:val="00EF6BA6"/>
    <w:rsid w:val="00EF7A76"/>
    <w:rsid w:val="00F04BC3"/>
    <w:rsid w:val="00F055CF"/>
    <w:rsid w:val="00F1000C"/>
    <w:rsid w:val="00F121BE"/>
    <w:rsid w:val="00F13E62"/>
    <w:rsid w:val="00F13F4D"/>
    <w:rsid w:val="00F14A3C"/>
    <w:rsid w:val="00F20456"/>
    <w:rsid w:val="00F23F7D"/>
    <w:rsid w:val="00F25398"/>
    <w:rsid w:val="00F25920"/>
    <w:rsid w:val="00F26C96"/>
    <w:rsid w:val="00F26CE5"/>
    <w:rsid w:val="00F32738"/>
    <w:rsid w:val="00F33078"/>
    <w:rsid w:val="00F3341F"/>
    <w:rsid w:val="00F3499F"/>
    <w:rsid w:val="00F350FC"/>
    <w:rsid w:val="00F3540C"/>
    <w:rsid w:val="00F41393"/>
    <w:rsid w:val="00F41A55"/>
    <w:rsid w:val="00F44EAC"/>
    <w:rsid w:val="00F467C4"/>
    <w:rsid w:val="00F4771F"/>
    <w:rsid w:val="00F504AD"/>
    <w:rsid w:val="00F51079"/>
    <w:rsid w:val="00F52070"/>
    <w:rsid w:val="00F5208C"/>
    <w:rsid w:val="00F52981"/>
    <w:rsid w:val="00F5465C"/>
    <w:rsid w:val="00F54802"/>
    <w:rsid w:val="00F5499C"/>
    <w:rsid w:val="00F5558B"/>
    <w:rsid w:val="00F60453"/>
    <w:rsid w:val="00F60C22"/>
    <w:rsid w:val="00F623E4"/>
    <w:rsid w:val="00F63198"/>
    <w:rsid w:val="00F6330D"/>
    <w:rsid w:val="00F63687"/>
    <w:rsid w:val="00F639D3"/>
    <w:rsid w:val="00F643CB"/>
    <w:rsid w:val="00F64D32"/>
    <w:rsid w:val="00F66F84"/>
    <w:rsid w:val="00F6736E"/>
    <w:rsid w:val="00F67851"/>
    <w:rsid w:val="00F67CAE"/>
    <w:rsid w:val="00F70F20"/>
    <w:rsid w:val="00F71533"/>
    <w:rsid w:val="00F7167C"/>
    <w:rsid w:val="00F72778"/>
    <w:rsid w:val="00F744D9"/>
    <w:rsid w:val="00F74B48"/>
    <w:rsid w:val="00F753B3"/>
    <w:rsid w:val="00F75C0D"/>
    <w:rsid w:val="00F75F65"/>
    <w:rsid w:val="00F82173"/>
    <w:rsid w:val="00F8338B"/>
    <w:rsid w:val="00F84025"/>
    <w:rsid w:val="00F852F3"/>
    <w:rsid w:val="00F85373"/>
    <w:rsid w:val="00F865A1"/>
    <w:rsid w:val="00F879A9"/>
    <w:rsid w:val="00F91FBD"/>
    <w:rsid w:val="00F93D9E"/>
    <w:rsid w:val="00F9612C"/>
    <w:rsid w:val="00F9676E"/>
    <w:rsid w:val="00F97C03"/>
    <w:rsid w:val="00FA021A"/>
    <w:rsid w:val="00FA1F0F"/>
    <w:rsid w:val="00FA284B"/>
    <w:rsid w:val="00FA295C"/>
    <w:rsid w:val="00FA3E5F"/>
    <w:rsid w:val="00FA5408"/>
    <w:rsid w:val="00FA6951"/>
    <w:rsid w:val="00FA7CD0"/>
    <w:rsid w:val="00FB0056"/>
    <w:rsid w:val="00FB0386"/>
    <w:rsid w:val="00FB0CC5"/>
    <w:rsid w:val="00FB13CA"/>
    <w:rsid w:val="00FB254F"/>
    <w:rsid w:val="00FB269E"/>
    <w:rsid w:val="00FB355D"/>
    <w:rsid w:val="00FB5467"/>
    <w:rsid w:val="00FB57AC"/>
    <w:rsid w:val="00FB66A4"/>
    <w:rsid w:val="00FB6AFD"/>
    <w:rsid w:val="00FB761B"/>
    <w:rsid w:val="00FC0116"/>
    <w:rsid w:val="00FC3E14"/>
    <w:rsid w:val="00FC4C0C"/>
    <w:rsid w:val="00FC77AD"/>
    <w:rsid w:val="00FC7CD5"/>
    <w:rsid w:val="00FD0955"/>
    <w:rsid w:val="00FD0A0F"/>
    <w:rsid w:val="00FD1302"/>
    <w:rsid w:val="00FD1774"/>
    <w:rsid w:val="00FD22D3"/>
    <w:rsid w:val="00FD33D2"/>
    <w:rsid w:val="00FD5934"/>
    <w:rsid w:val="00FD6661"/>
    <w:rsid w:val="00FD688A"/>
    <w:rsid w:val="00FD6949"/>
    <w:rsid w:val="00FD7663"/>
    <w:rsid w:val="00FE007B"/>
    <w:rsid w:val="00FE2B0B"/>
    <w:rsid w:val="00FE2B7B"/>
    <w:rsid w:val="00FE3732"/>
    <w:rsid w:val="00FE376E"/>
    <w:rsid w:val="00FE3CFB"/>
    <w:rsid w:val="00FE5C77"/>
    <w:rsid w:val="00FE7F53"/>
    <w:rsid w:val="00FF0695"/>
    <w:rsid w:val="00FF1552"/>
    <w:rsid w:val="00FF1EFE"/>
    <w:rsid w:val="00FF2471"/>
    <w:rsid w:val="00FF480A"/>
    <w:rsid w:val="00FF5C85"/>
    <w:rsid w:val="00FF69E2"/>
    <w:rsid w:val="00FF6CFE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878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87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88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7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87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788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87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886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3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33DE"/>
    <w:rPr>
      <w:b/>
      <w:bCs/>
    </w:rPr>
  </w:style>
  <w:style w:type="paragraph" w:styleId="Caption">
    <w:name w:val="caption"/>
    <w:basedOn w:val="Normal"/>
    <w:next w:val="Normal"/>
    <w:link w:val="CaptionChar"/>
    <w:uiPriority w:val="99"/>
    <w:qFormat/>
    <w:rsid w:val="00C64E65"/>
    <w:pPr>
      <w:spacing w:before="120" w:after="120"/>
    </w:pPr>
    <w:rPr>
      <w:b/>
      <w:bCs/>
      <w:sz w:val="20"/>
      <w:szCs w:val="20"/>
      <w:lang w:val="en-GB" w:eastAsia="en-GB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C64E65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FE3C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773F"/>
    <w:pPr>
      <w:ind w:left="720"/>
    </w:pPr>
  </w:style>
  <w:style w:type="character" w:customStyle="1" w:styleId="apple-style-span">
    <w:name w:val="apple-style-span"/>
    <w:uiPriority w:val="99"/>
    <w:rsid w:val="0080241F"/>
  </w:style>
  <w:style w:type="character" w:styleId="Hyperlink">
    <w:name w:val="Hyperlink"/>
    <w:basedOn w:val="DefaultParagraphFont"/>
    <w:uiPriority w:val="99"/>
    <w:rsid w:val="0080241F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80241F"/>
    <w:pPr>
      <w:spacing w:before="100" w:beforeAutospacing="1" w:after="100" w:afterAutospacing="1"/>
    </w:pPr>
    <w:rPr>
      <w:lang w:val="en-GB" w:eastAsia="en-GB"/>
    </w:rPr>
  </w:style>
  <w:style w:type="paragraph" w:customStyle="1" w:styleId="Normaltext">
    <w:name w:val="Normal text"/>
    <w:basedOn w:val="Normal"/>
    <w:uiPriority w:val="99"/>
    <w:rsid w:val="0080241F"/>
    <w:rPr>
      <w:rFonts w:ascii="Times" w:hAnsi="Times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80241F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241F"/>
    <w:rPr>
      <w:rFonts w:ascii="Consolas" w:hAnsi="Consolas" w:cs="Times New Roman"/>
      <w:sz w:val="21"/>
      <w:szCs w:val="21"/>
      <w:lang w:val="en-GB"/>
    </w:rPr>
  </w:style>
  <w:style w:type="character" w:styleId="Emphasis">
    <w:name w:val="Emphasis"/>
    <w:basedOn w:val="DefaultParagraphFont"/>
    <w:uiPriority w:val="99"/>
    <w:qFormat/>
    <w:locked/>
    <w:rsid w:val="0080241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024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228</Words>
  <Characters>1303</Characters>
  <Application>Microsoft Office Outlook</Application>
  <DocSecurity>0</DocSecurity>
  <Lines>0</Lines>
  <Paragraphs>0</Paragraphs>
  <ScaleCrop>false</ScaleCrop>
  <Company>Imperial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Associations between active travel to work and overweight, hypertension and diabetes in India: a cross sectional study</dc:title>
  <dc:subject/>
  <dc:creator>sutapa</dc:creator>
  <cp:keywords/>
  <dc:description/>
  <cp:lastModifiedBy>Cam</cp:lastModifiedBy>
  <cp:revision>3</cp:revision>
  <cp:lastPrinted>2013-03-22T10:58:00Z</cp:lastPrinted>
  <dcterms:created xsi:type="dcterms:W3CDTF">2013-05-08T12:05:00Z</dcterms:created>
  <dcterms:modified xsi:type="dcterms:W3CDTF">2013-05-08T12:06:00Z</dcterms:modified>
</cp:coreProperties>
</file>