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A4" w:rsidRDefault="002130A4" w:rsidP="00391536">
      <w:pPr>
        <w:rPr>
          <w:rFonts w:ascii="Arial" w:hAnsi="Arial"/>
          <w:noProof/>
          <w:sz w:val="18"/>
          <w:lang w:val="en-AU" w:eastAsia="en-AU"/>
        </w:rPr>
      </w:pPr>
    </w:p>
    <w:p w:rsidR="002130A4" w:rsidRDefault="002130A4" w:rsidP="002130A4">
      <w:pPr>
        <w:rPr>
          <w:noProof/>
          <w:lang w:val="en-AU" w:eastAsia="en-AU"/>
        </w:rPr>
      </w:pPr>
      <w:r>
        <w:rPr>
          <w:b/>
          <w:noProof/>
          <w:lang w:val="en-AU" w:eastAsia="en-AU"/>
        </w:rPr>
        <w:t>Supplemental Table 1</w:t>
      </w:r>
      <w:r>
        <w:rPr>
          <w:noProof/>
          <w:lang w:val="en-AU" w:eastAsia="en-AU"/>
        </w:rPr>
        <w:t>: Safety of IPTi with SP-AQ and SP-AS: Adverse Events from both Madang and Maprik cohorts</w:t>
      </w:r>
    </w:p>
    <w:tbl>
      <w:tblPr>
        <w:tblW w:w="1452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794"/>
        <w:gridCol w:w="746"/>
        <w:gridCol w:w="1136"/>
        <w:gridCol w:w="239"/>
        <w:gridCol w:w="721"/>
        <w:gridCol w:w="674"/>
        <w:gridCol w:w="1136"/>
        <w:gridCol w:w="604"/>
        <w:gridCol w:w="961"/>
        <w:gridCol w:w="239"/>
        <w:gridCol w:w="753"/>
        <w:gridCol w:w="777"/>
        <w:gridCol w:w="1064"/>
        <w:gridCol w:w="600"/>
        <w:gridCol w:w="1013"/>
        <w:gridCol w:w="20"/>
        <w:gridCol w:w="811"/>
      </w:tblGrid>
      <w:tr w:rsidR="00F10BF0" w:rsidRPr="00CB1E80">
        <w:trPr>
          <w:trHeight w:val="24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Placebo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SP-AQ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SP-AS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</w:tr>
      <w:tr w:rsidR="00F10BF0" w:rsidRPr="00CB1E80">
        <w:trPr>
          <w:trHeight w:val="280"/>
        </w:trPr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Events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PYAR</w:t>
            </w:r>
            <w:r w:rsidRPr="0039153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A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Incidence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Events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PYAR</w:t>
            </w:r>
            <w:r w:rsidRPr="0039153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A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Incidence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IRR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A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  <w:r w:rsidR="00F2186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95% CI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Events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PYAR</w:t>
            </w:r>
            <w:r w:rsidRPr="0039153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A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Incidence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IRR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A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  <w:r w:rsidR="00F2186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95% CI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p-value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AU"/>
              </w:rPr>
              <w:t>3</w:t>
            </w:r>
          </w:p>
        </w:tc>
      </w:tr>
      <w:tr w:rsidR="002969D4" w:rsidRPr="00CB1E80">
        <w:trPr>
          <w:trHeight w:val="12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969D4" w:rsidRPr="00CB1E80">
        <w:trPr>
          <w:trHeight w:val="240"/>
        </w:trPr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Safety of </w:t>
            </w:r>
            <w:proofErr w:type="spellStart"/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IPTi</w:t>
            </w:r>
            <w:proofErr w:type="spellEnd"/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3-15 months - </w:t>
            </w:r>
            <w:proofErr w:type="spellStart"/>
            <w:r w:rsidR="0027785F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m</w:t>
            </w:r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ITT</w:t>
            </w:r>
            <w:proofErr w:type="spellEnd"/>
            <w:r w:rsidRPr="00CB1E8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cohorts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</w:p>
        </w:tc>
      </w:tr>
      <w:tr w:rsidR="002969D4" w:rsidRPr="00CB1E80">
        <w:trPr>
          <w:trHeight w:val="12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969D4" w:rsidRPr="00CB1E80">
        <w:trPr>
          <w:trHeight w:val="24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0A4" w:rsidRPr="00CB1E80" w:rsidRDefault="004508CE" w:rsidP="006B40C0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</w:t>
            </w:r>
            <w:r w:rsidR="002130A4" w:rsidRPr="00CB1E80">
              <w:rPr>
                <w:rFonts w:ascii="Arial" w:hAnsi="Arial" w:cs="Arial"/>
                <w:sz w:val="20"/>
                <w:szCs w:val="20"/>
                <w:lang w:val="en-AU"/>
              </w:rPr>
              <w:t>ll adverse events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2035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512.1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3.97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2078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519.5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4</w:t>
            </w:r>
            <w:r w:rsidR="002969D4">
              <w:rPr>
                <w:rFonts w:ascii="Arial" w:hAnsi="Arial" w:cs="Arial"/>
                <w:sz w:val="20"/>
                <w:szCs w:val="20"/>
                <w:lang w:val="en-AU"/>
              </w:rPr>
              <w:t>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1.00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0.91</w:t>
            </w:r>
            <w:r w:rsidR="00F21866">
              <w:rPr>
                <w:rFonts w:ascii="Arial" w:hAnsi="Arial" w:cs="Arial"/>
                <w:sz w:val="20"/>
                <w:szCs w:val="20"/>
                <w:lang w:val="en-AU"/>
              </w:rPr>
              <w:t>-</w:t>
            </w: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1.09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2052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518.3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1.00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0.91</w:t>
            </w:r>
            <w:r w:rsidR="00F21866">
              <w:rPr>
                <w:rFonts w:ascii="Arial" w:hAnsi="Arial" w:cs="Arial"/>
                <w:sz w:val="20"/>
                <w:szCs w:val="20"/>
                <w:lang w:val="en-AU"/>
              </w:rPr>
              <w:t>-</w:t>
            </w: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1.08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0.848</w:t>
            </w:r>
          </w:p>
        </w:tc>
      </w:tr>
      <w:tr w:rsidR="002969D4" w:rsidRPr="00CB1E80">
        <w:trPr>
          <w:trHeight w:val="8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A4" w:rsidRPr="00CB1E80" w:rsidRDefault="002130A4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969D4" w:rsidRPr="00CB1E80">
        <w:trPr>
          <w:trHeight w:val="24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128" w:rsidRPr="00CB1E80" w:rsidRDefault="004508CE" w:rsidP="006B23F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6B23FE" w:rsidRPr="00CB1E80">
              <w:rPr>
                <w:rFonts w:ascii="Arial" w:hAnsi="Arial" w:cs="Arial"/>
                <w:sz w:val="20"/>
                <w:szCs w:val="20"/>
                <w:lang w:val="en-AU"/>
              </w:rPr>
              <w:t>e</w:t>
            </w:r>
            <w:r w:rsidR="006B23FE">
              <w:rPr>
                <w:rFonts w:ascii="Arial" w:hAnsi="Arial" w:cs="Arial"/>
                <w:sz w:val="20"/>
                <w:szCs w:val="20"/>
                <w:lang w:val="en-AU"/>
              </w:rPr>
              <w:t>rious</w:t>
            </w:r>
            <w:r w:rsidR="006B23FE" w:rsidRPr="00CB1E80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AE2128" w:rsidRPr="00CB1E80">
              <w:rPr>
                <w:rFonts w:ascii="Arial" w:hAnsi="Arial" w:cs="Arial"/>
                <w:sz w:val="20"/>
                <w:szCs w:val="20"/>
                <w:lang w:val="en-AU"/>
              </w:rPr>
              <w:t>adverse events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517.1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0.16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524.7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0.19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1.11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0.78</w:t>
            </w:r>
            <w:r w:rsidR="00F21866">
              <w:rPr>
                <w:rFonts w:ascii="Arial" w:hAnsi="Arial" w:cs="Arial"/>
                <w:sz w:val="20"/>
                <w:szCs w:val="20"/>
                <w:lang w:val="en-AU"/>
              </w:rPr>
              <w:t>-</w:t>
            </w: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1.56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523.5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0.18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1.07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0.76</w:t>
            </w:r>
            <w:r w:rsidR="00F21866">
              <w:rPr>
                <w:rFonts w:ascii="Arial" w:hAnsi="Arial" w:cs="Arial"/>
                <w:sz w:val="20"/>
                <w:szCs w:val="20"/>
                <w:lang w:val="en-AU"/>
              </w:rPr>
              <w:t>-</w:t>
            </w: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1.52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1E80">
              <w:rPr>
                <w:rFonts w:ascii="Arial" w:hAnsi="Arial" w:cs="Arial"/>
                <w:sz w:val="20"/>
                <w:szCs w:val="20"/>
                <w:lang w:val="en-AU"/>
              </w:rPr>
              <w:t>0.328</w:t>
            </w:r>
          </w:p>
        </w:tc>
      </w:tr>
      <w:tr w:rsidR="002969D4" w:rsidRPr="00CB1E80">
        <w:trPr>
          <w:trHeight w:val="120"/>
        </w:trPr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128" w:rsidRPr="00CB1E80" w:rsidRDefault="00AE2128" w:rsidP="006B4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</w:pPr>
          </w:p>
        </w:tc>
      </w:tr>
    </w:tbl>
    <w:p w:rsidR="002130A4" w:rsidRPr="00391536" w:rsidRDefault="002130A4" w:rsidP="002130A4">
      <w:pPr>
        <w:rPr>
          <w:rFonts w:ascii="Arial" w:hAnsi="Arial"/>
          <w:noProof/>
          <w:sz w:val="18"/>
          <w:lang w:val="en-AU" w:eastAsia="en-AU"/>
        </w:rPr>
      </w:pPr>
      <w:r w:rsidRPr="00391536">
        <w:rPr>
          <w:rFonts w:ascii="Arial" w:hAnsi="Arial"/>
          <w:noProof/>
          <w:sz w:val="18"/>
          <w:vertAlign w:val="superscript"/>
          <w:lang w:val="en-AU" w:eastAsia="en-AU"/>
        </w:rPr>
        <w:t>1</w:t>
      </w:r>
      <w:r w:rsidRPr="00391536">
        <w:rPr>
          <w:rFonts w:ascii="Arial" w:hAnsi="Arial"/>
          <w:noProof/>
          <w:sz w:val="18"/>
          <w:lang w:val="en-AU" w:eastAsia="en-AU"/>
        </w:rPr>
        <w:t xml:space="preserve">PYAR: Person-year at risk; </w:t>
      </w:r>
      <w:r w:rsidRPr="00391536">
        <w:rPr>
          <w:rFonts w:ascii="Arial" w:hAnsi="Arial"/>
          <w:noProof/>
          <w:sz w:val="18"/>
          <w:vertAlign w:val="superscript"/>
          <w:lang w:val="en-AU" w:eastAsia="en-AU"/>
        </w:rPr>
        <w:t>2</w:t>
      </w:r>
      <w:r w:rsidRPr="00391536">
        <w:rPr>
          <w:rFonts w:ascii="Arial" w:hAnsi="Arial"/>
          <w:noProof/>
          <w:sz w:val="18"/>
          <w:lang w:val="en-AU" w:eastAsia="en-AU"/>
        </w:rPr>
        <w:t>IRR: Incidence rate ratio</w:t>
      </w:r>
      <w:r w:rsidR="00AE2128">
        <w:rPr>
          <w:rFonts w:ascii="Arial" w:hAnsi="Arial"/>
          <w:noProof/>
          <w:sz w:val="18"/>
          <w:lang w:val="en-AU" w:eastAsia="en-AU"/>
        </w:rPr>
        <w:t xml:space="preserve"> (model based)</w:t>
      </w:r>
      <w:r w:rsidRPr="00391536">
        <w:rPr>
          <w:rFonts w:ascii="Arial" w:hAnsi="Arial"/>
          <w:noProof/>
          <w:sz w:val="18"/>
          <w:lang w:val="en-AU" w:eastAsia="en-AU"/>
        </w:rPr>
        <w:t xml:space="preserve">; </w:t>
      </w:r>
      <w:r w:rsidRPr="00391536">
        <w:rPr>
          <w:rFonts w:ascii="Arial" w:hAnsi="Arial"/>
          <w:noProof/>
          <w:sz w:val="18"/>
          <w:vertAlign w:val="superscript"/>
          <w:lang w:val="en-AU" w:eastAsia="en-AU"/>
        </w:rPr>
        <w:t>3</w:t>
      </w:r>
      <w:r w:rsidRPr="00391536">
        <w:rPr>
          <w:rFonts w:ascii="Arial" w:hAnsi="Arial"/>
          <w:noProof/>
          <w:sz w:val="18"/>
          <w:lang w:val="en-AU" w:eastAsia="en-AU"/>
        </w:rPr>
        <w:t>p – values for comparison across all 3 treatment groups.</w:t>
      </w:r>
    </w:p>
    <w:p w:rsidR="006B45D7" w:rsidRDefault="006B45D7">
      <w:pPr>
        <w:sectPr w:rsidR="006B45D7">
          <w:footerReference w:type="even" r:id="rId9"/>
          <w:footerReference w:type="default" r:id="rId10"/>
          <w:pgSz w:w="16840" w:h="11900" w:orient="landscape" w:code="1"/>
          <w:pgMar w:top="340" w:right="720" w:bottom="454" w:left="720" w:header="567" w:footer="510" w:gutter="0"/>
          <w:cols w:space="720"/>
          <w:docGrid w:linePitch="360"/>
        </w:sectPr>
      </w:pPr>
      <w:bookmarkStart w:id="0" w:name="_GoBack"/>
      <w:bookmarkEnd w:id="0"/>
    </w:p>
    <w:p w:rsidR="006B45D7" w:rsidRPr="004F06A3" w:rsidRDefault="006B45D7" w:rsidP="00BF5E05">
      <w:pPr>
        <w:rPr>
          <w:rFonts w:ascii="Arial" w:hAnsi="Arial" w:cs="Arial"/>
          <w:b/>
          <w:lang w:val="en-AU"/>
        </w:rPr>
      </w:pPr>
    </w:p>
    <w:sectPr w:rsidR="006B45D7" w:rsidRPr="004F06A3" w:rsidSect="00CB1E80">
      <w:headerReference w:type="default" r:id="rId11"/>
      <w:footerReference w:type="default" r:id="rId12"/>
      <w:pgSz w:w="11899" w:h="16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19" w:rsidRDefault="00664919">
      <w:r>
        <w:separator/>
      </w:r>
    </w:p>
  </w:endnote>
  <w:endnote w:type="continuationSeparator" w:id="0">
    <w:p w:rsidR="00664919" w:rsidRDefault="0066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9C" w:rsidRDefault="00DE0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71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719C" w:rsidRDefault="00CC71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9C" w:rsidRDefault="00DE0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71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CCD">
      <w:rPr>
        <w:rStyle w:val="PageNumber"/>
        <w:noProof/>
      </w:rPr>
      <w:t>1</w:t>
    </w:r>
    <w:r>
      <w:rPr>
        <w:rStyle w:val="PageNumber"/>
      </w:rPr>
      <w:fldChar w:fldCharType="end"/>
    </w:r>
  </w:p>
  <w:p w:rsidR="00CC719C" w:rsidRDefault="00CC719C" w:rsidP="00CD0A7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9C" w:rsidRPr="00BF5E05" w:rsidRDefault="00CC71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19" w:rsidRDefault="00664919">
      <w:r>
        <w:separator/>
      </w:r>
    </w:p>
  </w:footnote>
  <w:footnote w:type="continuationSeparator" w:id="0">
    <w:p w:rsidR="00664919" w:rsidRDefault="0066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9C" w:rsidRDefault="00CC719C">
    <w:pPr>
      <w:pStyle w:val="Header"/>
      <w:jc w:val="right"/>
    </w:pPr>
    <w:r>
      <w:t xml:space="preserve">Page </w:t>
    </w:r>
    <w:r w:rsidR="00DE083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E083A">
      <w:rPr>
        <w:rStyle w:val="PageNumber"/>
      </w:rPr>
      <w:fldChar w:fldCharType="separate"/>
    </w:r>
    <w:r w:rsidR="00295CCD">
      <w:rPr>
        <w:rStyle w:val="PageNumber"/>
        <w:noProof/>
      </w:rPr>
      <w:t>2</w:t>
    </w:r>
    <w:r w:rsidR="00DE083A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C0B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zw2v0awrzad9reerwsvswxm5x0zpxx9f29a&quot;&gt;IM malaria all&lt;record-ids&gt;&lt;item&gt;337&lt;/item&gt;&lt;item&gt;507&lt;/item&gt;&lt;item&gt;2273&lt;/item&gt;&lt;item&gt;2288&lt;/item&gt;&lt;item&gt;2356&lt;/item&gt;&lt;item&gt;2402&lt;/item&gt;&lt;item&gt;2504&lt;/item&gt;&lt;item&gt;2655&lt;/item&gt;&lt;item&gt;2673&lt;/item&gt;&lt;item&gt;2723&lt;/item&gt;&lt;item&gt;2775&lt;/item&gt;&lt;item&gt;2894&lt;/item&gt;&lt;item&gt;2895&lt;/item&gt;&lt;item&gt;2898&lt;/item&gt;&lt;item&gt;3045&lt;/item&gt;&lt;item&gt;3060&lt;/item&gt;&lt;item&gt;3070&lt;/item&gt;&lt;item&gt;3083&lt;/item&gt;&lt;item&gt;3084&lt;/item&gt;&lt;item&gt;3174&lt;/item&gt;&lt;item&gt;3175&lt;/item&gt;&lt;item&gt;3176&lt;/item&gt;&lt;item&gt;3251&lt;/item&gt;&lt;item&gt;3252&lt;/item&gt;&lt;item&gt;3253&lt;/item&gt;&lt;item&gt;3254&lt;/item&gt;&lt;item&gt;3266&lt;/item&gt;&lt;item&gt;3412&lt;/item&gt;&lt;item&gt;3414&lt;/item&gt;&lt;item&gt;3423&lt;/item&gt;&lt;/record-ids&gt;&lt;/item&gt;&lt;/Libraries&gt;"/>
  </w:docVars>
  <w:rsids>
    <w:rsidRoot w:val="002429EA"/>
    <w:rsid w:val="00004818"/>
    <w:rsid w:val="00004940"/>
    <w:rsid w:val="00006E89"/>
    <w:rsid w:val="00011741"/>
    <w:rsid w:val="00011FEF"/>
    <w:rsid w:val="00015042"/>
    <w:rsid w:val="000151B8"/>
    <w:rsid w:val="00016F68"/>
    <w:rsid w:val="0002221A"/>
    <w:rsid w:val="00023045"/>
    <w:rsid w:val="00025AC4"/>
    <w:rsid w:val="00030F58"/>
    <w:rsid w:val="000310E8"/>
    <w:rsid w:val="0003179B"/>
    <w:rsid w:val="00034ECF"/>
    <w:rsid w:val="0004179D"/>
    <w:rsid w:val="000438B0"/>
    <w:rsid w:val="0004438F"/>
    <w:rsid w:val="00046634"/>
    <w:rsid w:val="00051DD5"/>
    <w:rsid w:val="00052D38"/>
    <w:rsid w:val="00056C0C"/>
    <w:rsid w:val="00057C57"/>
    <w:rsid w:val="00061485"/>
    <w:rsid w:val="00063C13"/>
    <w:rsid w:val="00064CE8"/>
    <w:rsid w:val="000651AA"/>
    <w:rsid w:val="0006624F"/>
    <w:rsid w:val="000663CA"/>
    <w:rsid w:val="00066919"/>
    <w:rsid w:val="00071851"/>
    <w:rsid w:val="00072610"/>
    <w:rsid w:val="00074266"/>
    <w:rsid w:val="00077BBD"/>
    <w:rsid w:val="00077C88"/>
    <w:rsid w:val="00077E33"/>
    <w:rsid w:val="00080B0C"/>
    <w:rsid w:val="00092B28"/>
    <w:rsid w:val="000937EC"/>
    <w:rsid w:val="00096552"/>
    <w:rsid w:val="000A0F98"/>
    <w:rsid w:val="000A3766"/>
    <w:rsid w:val="000A4641"/>
    <w:rsid w:val="000B15D7"/>
    <w:rsid w:val="000B5FF9"/>
    <w:rsid w:val="000B777C"/>
    <w:rsid w:val="000C116A"/>
    <w:rsid w:val="000C4ABB"/>
    <w:rsid w:val="000C5F11"/>
    <w:rsid w:val="000D0AF8"/>
    <w:rsid w:val="000D3A24"/>
    <w:rsid w:val="000D3C65"/>
    <w:rsid w:val="000D53B6"/>
    <w:rsid w:val="000D6843"/>
    <w:rsid w:val="000E07D8"/>
    <w:rsid w:val="000E09ED"/>
    <w:rsid w:val="000E4D8E"/>
    <w:rsid w:val="000E5394"/>
    <w:rsid w:val="000E5F23"/>
    <w:rsid w:val="000E6C87"/>
    <w:rsid w:val="000F139D"/>
    <w:rsid w:val="000F1D08"/>
    <w:rsid w:val="000F254C"/>
    <w:rsid w:val="00101582"/>
    <w:rsid w:val="00102537"/>
    <w:rsid w:val="00104A9D"/>
    <w:rsid w:val="00105DDD"/>
    <w:rsid w:val="00110192"/>
    <w:rsid w:val="0011407E"/>
    <w:rsid w:val="0011688E"/>
    <w:rsid w:val="0011704E"/>
    <w:rsid w:val="001209C9"/>
    <w:rsid w:val="00127720"/>
    <w:rsid w:val="00127903"/>
    <w:rsid w:val="00127CB1"/>
    <w:rsid w:val="00131CD2"/>
    <w:rsid w:val="00134784"/>
    <w:rsid w:val="00137CA5"/>
    <w:rsid w:val="001406D0"/>
    <w:rsid w:val="00141EEC"/>
    <w:rsid w:val="00145488"/>
    <w:rsid w:val="00146207"/>
    <w:rsid w:val="00146245"/>
    <w:rsid w:val="00146C73"/>
    <w:rsid w:val="00147A90"/>
    <w:rsid w:val="00151527"/>
    <w:rsid w:val="00153A91"/>
    <w:rsid w:val="00156CD5"/>
    <w:rsid w:val="001570AB"/>
    <w:rsid w:val="00175955"/>
    <w:rsid w:val="00177BC3"/>
    <w:rsid w:val="00180A41"/>
    <w:rsid w:val="0018124F"/>
    <w:rsid w:val="0018131F"/>
    <w:rsid w:val="00181E65"/>
    <w:rsid w:val="00183358"/>
    <w:rsid w:val="0018615A"/>
    <w:rsid w:val="00190EB6"/>
    <w:rsid w:val="00190F87"/>
    <w:rsid w:val="0019796E"/>
    <w:rsid w:val="001979CE"/>
    <w:rsid w:val="00197FD2"/>
    <w:rsid w:val="001A1428"/>
    <w:rsid w:val="001A25C8"/>
    <w:rsid w:val="001A3107"/>
    <w:rsid w:val="001A75C9"/>
    <w:rsid w:val="001B2904"/>
    <w:rsid w:val="001B3BB6"/>
    <w:rsid w:val="001B46DA"/>
    <w:rsid w:val="001B5A21"/>
    <w:rsid w:val="001C07AA"/>
    <w:rsid w:val="001C15D8"/>
    <w:rsid w:val="001C47C9"/>
    <w:rsid w:val="001C60E0"/>
    <w:rsid w:val="001C67E4"/>
    <w:rsid w:val="001D0302"/>
    <w:rsid w:val="001D1E74"/>
    <w:rsid w:val="001D37CB"/>
    <w:rsid w:val="001D6E1A"/>
    <w:rsid w:val="001D7D7A"/>
    <w:rsid w:val="001E1391"/>
    <w:rsid w:val="001E2781"/>
    <w:rsid w:val="001E47DD"/>
    <w:rsid w:val="001E5A98"/>
    <w:rsid w:val="001E72A2"/>
    <w:rsid w:val="001F3C48"/>
    <w:rsid w:val="002026F4"/>
    <w:rsid w:val="0020274A"/>
    <w:rsid w:val="00202B8F"/>
    <w:rsid w:val="00203206"/>
    <w:rsid w:val="00204790"/>
    <w:rsid w:val="00204864"/>
    <w:rsid w:val="00205B63"/>
    <w:rsid w:val="0021039F"/>
    <w:rsid w:val="0021228E"/>
    <w:rsid w:val="002130A4"/>
    <w:rsid w:val="002175C8"/>
    <w:rsid w:val="002216F3"/>
    <w:rsid w:val="00222FFE"/>
    <w:rsid w:val="00223237"/>
    <w:rsid w:val="00227FA0"/>
    <w:rsid w:val="002302CC"/>
    <w:rsid w:val="00235448"/>
    <w:rsid w:val="00237248"/>
    <w:rsid w:val="002429EA"/>
    <w:rsid w:val="0024415F"/>
    <w:rsid w:val="002448B9"/>
    <w:rsid w:val="002475C5"/>
    <w:rsid w:val="00247ABB"/>
    <w:rsid w:val="0025335C"/>
    <w:rsid w:val="00256D89"/>
    <w:rsid w:val="00260445"/>
    <w:rsid w:val="00260507"/>
    <w:rsid w:val="00261BA2"/>
    <w:rsid w:val="0026308C"/>
    <w:rsid w:val="00264A9F"/>
    <w:rsid w:val="00267519"/>
    <w:rsid w:val="002711D1"/>
    <w:rsid w:val="00274EC9"/>
    <w:rsid w:val="002761A0"/>
    <w:rsid w:val="0027785F"/>
    <w:rsid w:val="00281323"/>
    <w:rsid w:val="00281526"/>
    <w:rsid w:val="00281805"/>
    <w:rsid w:val="00281C5D"/>
    <w:rsid w:val="00284817"/>
    <w:rsid w:val="002858B9"/>
    <w:rsid w:val="00285F6A"/>
    <w:rsid w:val="00290C04"/>
    <w:rsid w:val="00291287"/>
    <w:rsid w:val="00291B61"/>
    <w:rsid w:val="00292211"/>
    <w:rsid w:val="002957E4"/>
    <w:rsid w:val="0029595E"/>
    <w:rsid w:val="00295CCD"/>
    <w:rsid w:val="002969D4"/>
    <w:rsid w:val="00297F24"/>
    <w:rsid w:val="002A253B"/>
    <w:rsid w:val="002A386E"/>
    <w:rsid w:val="002A3DF0"/>
    <w:rsid w:val="002A6617"/>
    <w:rsid w:val="002A663D"/>
    <w:rsid w:val="002A6D49"/>
    <w:rsid w:val="002A6E33"/>
    <w:rsid w:val="002B1550"/>
    <w:rsid w:val="002B28DF"/>
    <w:rsid w:val="002B2A30"/>
    <w:rsid w:val="002B3B72"/>
    <w:rsid w:val="002B41C1"/>
    <w:rsid w:val="002C05EB"/>
    <w:rsid w:val="002C0782"/>
    <w:rsid w:val="002C4590"/>
    <w:rsid w:val="002D3007"/>
    <w:rsid w:val="002D31C2"/>
    <w:rsid w:val="002E0671"/>
    <w:rsid w:val="002E46EA"/>
    <w:rsid w:val="002E4E24"/>
    <w:rsid w:val="002E7227"/>
    <w:rsid w:val="002F0526"/>
    <w:rsid w:val="002F1B90"/>
    <w:rsid w:val="002F475F"/>
    <w:rsid w:val="002F5B47"/>
    <w:rsid w:val="002F6F4A"/>
    <w:rsid w:val="002F7043"/>
    <w:rsid w:val="002F7BCE"/>
    <w:rsid w:val="00301C01"/>
    <w:rsid w:val="0030381B"/>
    <w:rsid w:val="00304311"/>
    <w:rsid w:val="00311BB8"/>
    <w:rsid w:val="0031416E"/>
    <w:rsid w:val="003150EA"/>
    <w:rsid w:val="00315455"/>
    <w:rsid w:val="00316F08"/>
    <w:rsid w:val="0031704F"/>
    <w:rsid w:val="00320BDC"/>
    <w:rsid w:val="00321A97"/>
    <w:rsid w:val="00322492"/>
    <w:rsid w:val="0032285C"/>
    <w:rsid w:val="003234CC"/>
    <w:rsid w:val="003252D4"/>
    <w:rsid w:val="00325B2B"/>
    <w:rsid w:val="00325D1F"/>
    <w:rsid w:val="00330335"/>
    <w:rsid w:val="00330735"/>
    <w:rsid w:val="00331AD3"/>
    <w:rsid w:val="00331E09"/>
    <w:rsid w:val="003321F4"/>
    <w:rsid w:val="00333F56"/>
    <w:rsid w:val="00335D37"/>
    <w:rsid w:val="003376F0"/>
    <w:rsid w:val="00344618"/>
    <w:rsid w:val="00345C6D"/>
    <w:rsid w:val="00347C3F"/>
    <w:rsid w:val="0035141C"/>
    <w:rsid w:val="003514F7"/>
    <w:rsid w:val="00352757"/>
    <w:rsid w:val="00352878"/>
    <w:rsid w:val="00353219"/>
    <w:rsid w:val="0035689A"/>
    <w:rsid w:val="0036205E"/>
    <w:rsid w:val="00364C2B"/>
    <w:rsid w:val="00364E0E"/>
    <w:rsid w:val="003672EA"/>
    <w:rsid w:val="00370B13"/>
    <w:rsid w:val="003719B1"/>
    <w:rsid w:val="00372ABE"/>
    <w:rsid w:val="00376966"/>
    <w:rsid w:val="00380305"/>
    <w:rsid w:val="00381251"/>
    <w:rsid w:val="00381283"/>
    <w:rsid w:val="00386643"/>
    <w:rsid w:val="00387940"/>
    <w:rsid w:val="0039019C"/>
    <w:rsid w:val="00391536"/>
    <w:rsid w:val="0039378E"/>
    <w:rsid w:val="00394368"/>
    <w:rsid w:val="003963A8"/>
    <w:rsid w:val="003A04A0"/>
    <w:rsid w:val="003A3960"/>
    <w:rsid w:val="003A4009"/>
    <w:rsid w:val="003B0DD6"/>
    <w:rsid w:val="003B3B75"/>
    <w:rsid w:val="003B3FE8"/>
    <w:rsid w:val="003B6B53"/>
    <w:rsid w:val="003B6D46"/>
    <w:rsid w:val="003C1167"/>
    <w:rsid w:val="003C4214"/>
    <w:rsid w:val="003C5D47"/>
    <w:rsid w:val="003C6CC2"/>
    <w:rsid w:val="003D2B5E"/>
    <w:rsid w:val="003D4398"/>
    <w:rsid w:val="003D63BA"/>
    <w:rsid w:val="003D729F"/>
    <w:rsid w:val="003E0DF7"/>
    <w:rsid w:val="003E1D9B"/>
    <w:rsid w:val="003E2CC3"/>
    <w:rsid w:val="003E4590"/>
    <w:rsid w:val="003E468B"/>
    <w:rsid w:val="003E476C"/>
    <w:rsid w:val="003E4B07"/>
    <w:rsid w:val="003F1499"/>
    <w:rsid w:val="003F1D9A"/>
    <w:rsid w:val="003F4D0A"/>
    <w:rsid w:val="0040036C"/>
    <w:rsid w:val="004020E4"/>
    <w:rsid w:val="004029D6"/>
    <w:rsid w:val="00407B7C"/>
    <w:rsid w:val="00407E94"/>
    <w:rsid w:val="00407ECE"/>
    <w:rsid w:val="0041200E"/>
    <w:rsid w:val="004123EF"/>
    <w:rsid w:val="004131A4"/>
    <w:rsid w:val="00413D39"/>
    <w:rsid w:val="00416552"/>
    <w:rsid w:val="00420782"/>
    <w:rsid w:val="00420EF5"/>
    <w:rsid w:val="00430F27"/>
    <w:rsid w:val="0043430D"/>
    <w:rsid w:val="0043773D"/>
    <w:rsid w:val="00437B1D"/>
    <w:rsid w:val="004422DF"/>
    <w:rsid w:val="00442931"/>
    <w:rsid w:val="00443D92"/>
    <w:rsid w:val="004447D8"/>
    <w:rsid w:val="00447254"/>
    <w:rsid w:val="00447811"/>
    <w:rsid w:val="004508CE"/>
    <w:rsid w:val="0045158E"/>
    <w:rsid w:val="00460971"/>
    <w:rsid w:val="00461CD8"/>
    <w:rsid w:val="004631C6"/>
    <w:rsid w:val="00466992"/>
    <w:rsid w:val="00474067"/>
    <w:rsid w:val="00474585"/>
    <w:rsid w:val="00474A2E"/>
    <w:rsid w:val="00476966"/>
    <w:rsid w:val="004777B7"/>
    <w:rsid w:val="00480017"/>
    <w:rsid w:val="00480E9C"/>
    <w:rsid w:val="0048240B"/>
    <w:rsid w:val="004837D2"/>
    <w:rsid w:val="004863C2"/>
    <w:rsid w:val="0048698D"/>
    <w:rsid w:val="00496A0D"/>
    <w:rsid w:val="00497BC0"/>
    <w:rsid w:val="004A061A"/>
    <w:rsid w:val="004A233B"/>
    <w:rsid w:val="004A7620"/>
    <w:rsid w:val="004B2D6E"/>
    <w:rsid w:val="004B7D23"/>
    <w:rsid w:val="004C0A68"/>
    <w:rsid w:val="004C4E4A"/>
    <w:rsid w:val="004C5558"/>
    <w:rsid w:val="004C5995"/>
    <w:rsid w:val="004C6868"/>
    <w:rsid w:val="004C6C20"/>
    <w:rsid w:val="004C756E"/>
    <w:rsid w:val="004E10C2"/>
    <w:rsid w:val="004E447E"/>
    <w:rsid w:val="004F04AA"/>
    <w:rsid w:val="004F06A3"/>
    <w:rsid w:val="004F3CCB"/>
    <w:rsid w:val="004F40F4"/>
    <w:rsid w:val="004F4F8B"/>
    <w:rsid w:val="00500FB1"/>
    <w:rsid w:val="005012DC"/>
    <w:rsid w:val="00505290"/>
    <w:rsid w:val="00506D32"/>
    <w:rsid w:val="00506E46"/>
    <w:rsid w:val="00507A64"/>
    <w:rsid w:val="00507FD2"/>
    <w:rsid w:val="005167A6"/>
    <w:rsid w:val="00517BAC"/>
    <w:rsid w:val="00523967"/>
    <w:rsid w:val="00523FC1"/>
    <w:rsid w:val="00526ADE"/>
    <w:rsid w:val="0053098A"/>
    <w:rsid w:val="0053245F"/>
    <w:rsid w:val="00533D52"/>
    <w:rsid w:val="00540394"/>
    <w:rsid w:val="00541DC5"/>
    <w:rsid w:val="00544031"/>
    <w:rsid w:val="00546406"/>
    <w:rsid w:val="0054773A"/>
    <w:rsid w:val="005477B6"/>
    <w:rsid w:val="005478BF"/>
    <w:rsid w:val="005606EA"/>
    <w:rsid w:val="00561CB4"/>
    <w:rsid w:val="00572CEA"/>
    <w:rsid w:val="00574074"/>
    <w:rsid w:val="005770B4"/>
    <w:rsid w:val="0058149B"/>
    <w:rsid w:val="00581992"/>
    <w:rsid w:val="00581F3B"/>
    <w:rsid w:val="00586F8F"/>
    <w:rsid w:val="00592499"/>
    <w:rsid w:val="005969BF"/>
    <w:rsid w:val="00596CD6"/>
    <w:rsid w:val="00596D7D"/>
    <w:rsid w:val="005A0E0B"/>
    <w:rsid w:val="005A0FFD"/>
    <w:rsid w:val="005A4326"/>
    <w:rsid w:val="005B41FB"/>
    <w:rsid w:val="005B7ED6"/>
    <w:rsid w:val="005C3A4C"/>
    <w:rsid w:val="005C6085"/>
    <w:rsid w:val="005C783E"/>
    <w:rsid w:val="005D2AF9"/>
    <w:rsid w:val="005D3711"/>
    <w:rsid w:val="005D3ACA"/>
    <w:rsid w:val="005D4509"/>
    <w:rsid w:val="005D6456"/>
    <w:rsid w:val="005E09EB"/>
    <w:rsid w:val="005E0DC1"/>
    <w:rsid w:val="005E0E36"/>
    <w:rsid w:val="005E0EB2"/>
    <w:rsid w:val="005E2B16"/>
    <w:rsid w:val="005E3ABA"/>
    <w:rsid w:val="005E4712"/>
    <w:rsid w:val="005E63AE"/>
    <w:rsid w:val="005F1012"/>
    <w:rsid w:val="005F169A"/>
    <w:rsid w:val="005F1F09"/>
    <w:rsid w:val="005F3460"/>
    <w:rsid w:val="005F6D76"/>
    <w:rsid w:val="005F78CB"/>
    <w:rsid w:val="00602396"/>
    <w:rsid w:val="00602E18"/>
    <w:rsid w:val="00610403"/>
    <w:rsid w:val="00613BAC"/>
    <w:rsid w:val="00614A48"/>
    <w:rsid w:val="00614DA5"/>
    <w:rsid w:val="00615915"/>
    <w:rsid w:val="00615A9D"/>
    <w:rsid w:val="00615FD1"/>
    <w:rsid w:val="00616536"/>
    <w:rsid w:val="006165F8"/>
    <w:rsid w:val="006177E6"/>
    <w:rsid w:val="00620AAF"/>
    <w:rsid w:val="00621133"/>
    <w:rsid w:val="00623716"/>
    <w:rsid w:val="006258E2"/>
    <w:rsid w:val="006271E3"/>
    <w:rsid w:val="00630594"/>
    <w:rsid w:val="00630A35"/>
    <w:rsid w:val="00636CB2"/>
    <w:rsid w:val="0064084B"/>
    <w:rsid w:val="006428D3"/>
    <w:rsid w:val="00642AFF"/>
    <w:rsid w:val="006467D8"/>
    <w:rsid w:val="0064773F"/>
    <w:rsid w:val="00651265"/>
    <w:rsid w:val="00653236"/>
    <w:rsid w:val="006552E0"/>
    <w:rsid w:val="00655C41"/>
    <w:rsid w:val="0065768A"/>
    <w:rsid w:val="00660173"/>
    <w:rsid w:val="00663F14"/>
    <w:rsid w:val="006648D7"/>
    <w:rsid w:val="00664919"/>
    <w:rsid w:val="0066503B"/>
    <w:rsid w:val="00665FC3"/>
    <w:rsid w:val="00666C7A"/>
    <w:rsid w:val="006710EC"/>
    <w:rsid w:val="00672561"/>
    <w:rsid w:val="0067322A"/>
    <w:rsid w:val="00694B64"/>
    <w:rsid w:val="006950D1"/>
    <w:rsid w:val="00695A72"/>
    <w:rsid w:val="006A12A2"/>
    <w:rsid w:val="006A1414"/>
    <w:rsid w:val="006A159C"/>
    <w:rsid w:val="006A17B4"/>
    <w:rsid w:val="006A1E69"/>
    <w:rsid w:val="006B04F3"/>
    <w:rsid w:val="006B1213"/>
    <w:rsid w:val="006B1BC8"/>
    <w:rsid w:val="006B202C"/>
    <w:rsid w:val="006B23FE"/>
    <w:rsid w:val="006B2D01"/>
    <w:rsid w:val="006B2E9C"/>
    <w:rsid w:val="006B3E4E"/>
    <w:rsid w:val="006B40C0"/>
    <w:rsid w:val="006B4585"/>
    <w:rsid w:val="006B45D7"/>
    <w:rsid w:val="006C128B"/>
    <w:rsid w:val="006C3072"/>
    <w:rsid w:val="006C33EF"/>
    <w:rsid w:val="006C3F75"/>
    <w:rsid w:val="006C4EB2"/>
    <w:rsid w:val="006C557E"/>
    <w:rsid w:val="006C568A"/>
    <w:rsid w:val="006C6D06"/>
    <w:rsid w:val="006C6F95"/>
    <w:rsid w:val="006C77D0"/>
    <w:rsid w:val="006D014F"/>
    <w:rsid w:val="006D31C4"/>
    <w:rsid w:val="006D38D5"/>
    <w:rsid w:val="006D3AF6"/>
    <w:rsid w:val="006D4D51"/>
    <w:rsid w:val="006D4F68"/>
    <w:rsid w:val="006D7A8C"/>
    <w:rsid w:val="006E0B72"/>
    <w:rsid w:val="006E1BFC"/>
    <w:rsid w:val="006E3AA7"/>
    <w:rsid w:val="006E3F7B"/>
    <w:rsid w:val="006E5711"/>
    <w:rsid w:val="006F4BBE"/>
    <w:rsid w:val="006F533B"/>
    <w:rsid w:val="006F5D8C"/>
    <w:rsid w:val="006F7390"/>
    <w:rsid w:val="00702E1F"/>
    <w:rsid w:val="00704145"/>
    <w:rsid w:val="00705CBC"/>
    <w:rsid w:val="007116FD"/>
    <w:rsid w:val="0071582F"/>
    <w:rsid w:val="0072458C"/>
    <w:rsid w:val="00726F2C"/>
    <w:rsid w:val="007271D7"/>
    <w:rsid w:val="00732B58"/>
    <w:rsid w:val="007352DA"/>
    <w:rsid w:val="007355F1"/>
    <w:rsid w:val="007365E9"/>
    <w:rsid w:val="00736FB9"/>
    <w:rsid w:val="0073763A"/>
    <w:rsid w:val="007415F1"/>
    <w:rsid w:val="007419E5"/>
    <w:rsid w:val="00743DAB"/>
    <w:rsid w:val="00747063"/>
    <w:rsid w:val="00751F2B"/>
    <w:rsid w:val="00753F1B"/>
    <w:rsid w:val="007625F0"/>
    <w:rsid w:val="007636F5"/>
    <w:rsid w:val="0076664C"/>
    <w:rsid w:val="00770FF6"/>
    <w:rsid w:val="00772A51"/>
    <w:rsid w:val="00773507"/>
    <w:rsid w:val="007750E3"/>
    <w:rsid w:val="007751B8"/>
    <w:rsid w:val="0077714E"/>
    <w:rsid w:val="007774F2"/>
    <w:rsid w:val="00780690"/>
    <w:rsid w:val="00781B23"/>
    <w:rsid w:val="007853F9"/>
    <w:rsid w:val="007861D9"/>
    <w:rsid w:val="00790B1F"/>
    <w:rsid w:val="00791571"/>
    <w:rsid w:val="00791D1D"/>
    <w:rsid w:val="00791D46"/>
    <w:rsid w:val="007929F9"/>
    <w:rsid w:val="00792A33"/>
    <w:rsid w:val="007961C5"/>
    <w:rsid w:val="007A1BEC"/>
    <w:rsid w:val="007A1D88"/>
    <w:rsid w:val="007A1DC1"/>
    <w:rsid w:val="007A20A2"/>
    <w:rsid w:val="007A3741"/>
    <w:rsid w:val="007A3E06"/>
    <w:rsid w:val="007A4714"/>
    <w:rsid w:val="007A5436"/>
    <w:rsid w:val="007A555E"/>
    <w:rsid w:val="007A7C0F"/>
    <w:rsid w:val="007B2786"/>
    <w:rsid w:val="007B4BAB"/>
    <w:rsid w:val="007C219F"/>
    <w:rsid w:val="007C2C54"/>
    <w:rsid w:val="007C3828"/>
    <w:rsid w:val="007C6F35"/>
    <w:rsid w:val="007C790F"/>
    <w:rsid w:val="007D1668"/>
    <w:rsid w:val="007D1DC0"/>
    <w:rsid w:val="007D2AF4"/>
    <w:rsid w:val="007D436A"/>
    <w:rsid w:val="007D4FC6"/>
    <w:rsid w:val="007D592D"/>
    <w:rsid w:val="007D6BB5"/>
    <w:rsid w:val="007D7C6E"/>
    <w:rsid w:val="007E293C"/>
    <w:rsid w:val="007E493A"/>
    <w:rsid w:val="007E5832"/>
    <w:rsid w:val="007E64ED"/>
    <w:rsid w:val="007E7416"/>
    <w:rsid w:val="007F01AC"/>
    <w:rsid w:val="007F0658"/>
    <w:rsid w:val="007F1A93"/>
    <w:rsid w:val="007F44A4"/>
    <w:rsid w:val="007F49C4"/>
    <w:rsid w:val="007F626D"/>
    <w:rsid w:val="007F7B78"/>
    <w:rsid w:val="00800CED"/>
    <w:rsid w:val="008042AC"/>
    <w:rsid w:val="0080526E"/>
    <w:rsid w:val="00805C12"/>
    <w:rsid w:val="00816412"/>
    <w:rsid w:val="00816503"/>
    <w:rsid w:val="00816926"/>
    <w:rsid w:val="008176EC"/>
    <w:rsid w:val="008176F1"/>
    <w:rsid w:val="00821AB0"/>
    <w:rsid w:val="008248B1"/>
    <w:rsid w:val="00827318"/>
    <w:rsid w:val="00833B7D"/>
    <w:rsid w:val="008346AA"/>
    <w:rsid w:val="00836934"/>
    <w:rsid w:val="00841600"/>
    <w:rsid w:val="00843325"/>
    <w:rsid w:val="008553C1"/>
    <w:rsid w:val="00855C2F"/>
    <w:rsid w:val="00860F5F"/>
    <w:rsid w:val="0086118C"/>
    <w:rsid w:val="00871167"/>
    <w:rsid w:val="00871A65"/>
    <w:rsid w:val="00872E14"/>
    <w:rsid w:val="008802C8"/>
    <w:rsid w:val="00883438"/>
    <w:rsid w:val="00883CBB"/>
    <w:rsid w:val="00887D10"/>
    <w:rsid w:val="008909A5"/>
    <w:rsid w:val="00891807"/>
    <w:rsid w:val="00891A38"/>
    <w:rsid w:val="0089289B"/>
    <w:rsid w:val="00893706"/>
    <w:rsid w:val="00893A0E"/>
    <w:rsid w:val="00893B34"/>
    <w:rsid w:val="008960A8"/>
    <w:rsid w:val="00896398"/>
    <w:rsid w:val="00896E97"/>
    <w:rsid w:val="008A1A81"/>
    <w:rsid w:val="008A1AE9"/>
    <w:rsid w:val="008A4D10"/>
    <w:rsid w:val="008A58F6"/>
    <w:rsid w:val="008A628F"/>
    <w:rsid w:val="008B3EBA"/>
    <w:rsid w:val="008B57D5"/>
    <w:rsid w:val="008B6630"/>
    <w:rsid w:val="008C04F8"/>
    <w:rsid w:val="008C266A"/>
    <w:rsid w:val="008C31F7"/>
    <w:rsid w:val="008C7175"/>
    <w:rsid w:val="008C7AAE"/>
    <w:rsid w:val="008D0060"/>
    <w:rsid w:val="008D0503"/>
    <w:rsid w:val="008D217D"/>
    <w:rsid w:val="008D5134"/>
    <w:rsid w:val="008D6BDA"/>
    <w:rsid w:val="008D768A"/>
    <w:rsid w:val="008D7AA4"/>
    <w:rsid w:val="008D7C76"/>
    <w:rsid w:val="008D7D56"/>
    <w:rsid w:val="008E0514"/>
    <w:rsid w:val="008E243F"/>
    <w:rsid w:val="008E45FE"/>
    <w:rsid w:val="008E4D0A"/>
    <w:rsid w:val="008E4E1D"/>
    <w:rsid w:val="008E7088"/>
    <w:rsid w:val="0090290B"/>
    <w:rsid w:val="00905441"/>
    <w:rsid w:val="009067CA"/>
    <w:rsid w:val="0090756C"/>
    <w:rsid w:val="009106B0"/>
    <w:rsid w:val="00910724"/>
    <w:rsid w:val="009124B6"/>
    <w:rsid w:val="009161B7"/>
    <w:rsid w:val="00917C20"/>
    <w:rsid w:val="0092529B"/>
    <w:rsid w:val="00930A9D"/>
    <w:rsid w:val="00930AA3"/>
    <w:rsid w:val="00931B13"/>
    <w:rsid w:val="00936AA1"/>
    <w:rsid w:val="0094179B"/>
    <w:rsid w:val="009440C6"/>
    <w:rsid w:val="00944E15"/>
    <w:rsid w:val="009475D4"/>
    <w:rsid w:val="009562CD"/>
    <w:rsid w:val="009571FD"/>
    <w:rsid w:val="00960103"/>
    <w:rsid w:val="00960984"/>
    <w:rsid w:val="00961EC7"/>
    <w:rsid w:val="00962AF8"/>
    <w:rsid w:val="00963CD5"/>
    <w:rsid w:val="009643E3"/>
    <w:rsid w:val="00967A0B"/>
    <w:rsid w:val="0097017A"/>
    <w:rsid w:val="00970334"/>
    <w:rsid w:val="00972388"/>
    <w:rsid w:val="00972998"/>
    <w:rsid w:val="0097440A"/>
    <w:rsid w:val="009772D9"/>
    <w:rsid w:val="0098163B"/>
    <w:rsid w:val="00987D44"/>
    <w:rsid w:val="009926F3"/>
    <w:rsid w:val="00993B7D"/>
    <w:rsid w:val="00994DEC"/>
    <w:rsid w:val="00995B93"/>
    <w:rsid w:val="009A22EB"/>
    <w:rsid w:val="009A3798"/>
    <w:rsid w:val="009A573C"/>
    <w:rsid w:val="009A5757"/>
    <w:rsid w:val="009A603C"/>
    <w:rsid w:val="009A6541"/>
    <w:rsid w:val="009A77BC"/>
    <w:rsid w:val="009B5950"/>
    <w:rsid w:val="009B6997"/>
    <w:rsid w:val="009C2C9C"/>
    <w:rsid w:val="009C3994"/>
    <w:rsid w:val="009C4C64"/>
    <w:rsid w:val="009C5C0C"/>
    <w:rsid w:val="009C6E3B"/>
    <w:rsid w:val="009C7403"/>
    <w:rsid w:val="009C789E"/>
    <w:rsid w:val="009D2D2B"/>
    <w:rsid w:val="009E263D"/>
    <w:rsid w:val="009E4DC4"/>
    <w:rsid w:val="009E5E5B"/>
    <w:rsid w:val="009E7B7E"/>
    <w:rsid w:val="009F36E8"/>
    <w:rsid w:val="009F4BD7"/>
    <w:rsid w:val="009F6A50"/>
    <w:rsid w:val="009F750D"/>
    <w:rsid w:val="009F7ADD"/>
    <w:rsid w:val="00A03251"/>
    <w:rsid w:val="00A032C5"/>
    <w:rsid w:val="00A12AD1"/>
    <w:rsid w:val="00A14EB3"/>
    <w:rsid w:val="00A1595E"/>
    <w:rsid w:val="00A20AF7"/>
    <w:rsid w:val="00A219A6"/>
    <w:rsid w:val="00A23B64"/>
    <w:rsid w:val="00A27577"/>
    <w:rsid w:val="00A323E5"/>
    <w:rsid w:val="00A34BE8"/>
    <w:rsid w:val="00A35454"/>
    <w:rsid w:val="00A3748B"/>
    <w:rsid w:val="00A37E86"/>
    <w:rsid w:val="00A417FB"/>
    <w:rsid w:val="00A41878"/>
    <w:rsid w:val="00A426D5"/>
    <w:rsid w:val="00A427A0"/>
    <w:rsid w:val="00A43AB3"/>
    <w:rsid w:val="00A44220"/>
    <w:rsid w:val="00A50C16"/>
    <w:rsid w:val="00A51369"/>
    <w:rsid w:val="00A61035"/>
    <w:rsid w:val="00A64209"/>
    <w:rsid w:val="00A662ED"/>
    <w:rsid w:val="00A673B4"/>
    <w:rsid w:val="00A6763B"/>
    <w:rsid w:val="00A67A8A"/>
    <w:rsid w:val="00A72F75"/>
    <w:rsid w:val="00A76C5F"/>
    <w:rsid w:val="00A812FA"/>
    <w:rsid w:val="00A81A3C"/>
    <w:rsid w:val="00A82560"/>
    <w:rsid w:val="00A83E81"/>
    <w:rsid w:val="00A84001"/>
    <w:rsid w:val="00A87972"/>
    <w:rsid w:val="00A91AD3"/>
    <w:rsid w:val="00A961C2"/>
    <w:rsid w:val="00A96842"/>
    <w:rsid w:val="00A97A13"/>
    <w:rsid w:val="00AA2EA8"/>
    <w:rsid w:val="00AA400A"/>
    <w:rsid w:val="00AA565E"/>
    <w:rsid w:val="00AA6BF5"/>
    <w:rsid w:val="00AA7A95"/>
    <w:rsid w:val="00AB3010"/>
    <w:rsid w:val="00AB31A7"/>
    <w:rsid w:val="00AC02E4"/>
    <w:rsid w:val="00AC1C00"/>
    <w:rsid w:val="00AC48BB"/>
    <w:rsid w:val="00AC515A"/>
    <w:rsid w:val="00AC5264"/>
    <w:rsid w:val="00AC624D"/>
    <w:rsid w:val="00AC67D2"/>
    <w:rsid w:val="00AC6BB2"/>
    <w:rsid w:val="00AC776C"/>
    <w:rsid w:val="00AD16A4"/>
    <w:rsid w:val="00AD3905"/>
    <w:rsid w:val="00AD4DB8"/>
    <w:rsid w:val="00AD5C8B"/>
    <w:rsid w:val="00AD62AC"/>
    <w:rsid w:val="00AD7899"/>
    <w:rsid w:val="00AE2128"/>
    <w:rsid w:val="00AE313E"/>
    <w:rsid w:val="00AE423A"/>
    <w:rsid w:val="00AE64D9"/>
    <w:rsid w:val="00AE7DDD"/>
    <w:rsid w:val="00AF29A0"/>
    <w:rsid w:val="00AF2D4B"/>
    <w:rsid w:val="00AF3B79"/>
    <w:rsid w:val="00AF5A78"/>
    <w:rsid w:val="00AF6E29"/>
    <w:rsid w:val="00AF7442"/>
    <w:rsid w:val="00AF78ED"/>
    <w:rsid w:val="00B014C3"/>
    <w:rsid w:val="00B0588D"/>
    <w:rsid w:val="00B102B4"/>
    <w:rsid w:val="00B1307C"/>
    <w:rsid w:val="00B14884"/>
    <w:rsid w:val="00B14A51"/>
    <w:rsid w:val="00B2092E"/>
    <w:rsid w:val="00B3127B"/>
    <w:rsid w:val="00B33402"/>
    <w:rsid w:val="00B37F8F"/>
    <w:rsid w:val="00B405AF"/>
    <w:rsid w:val="00B413E8"/>
    <w:rsid w:val="00B41E80"/>
    <w:rsid w:val="00B4210C"/>
    <w:rsid w:val="00B436A6"/>
    <w:rsid w:val="00B443CB"/>
    <w:rsid w:val="00B45D3D"/>
    <w:rsid w:val="00B4696E"/>
    <w:rsid w:val="00B52C54"/>
    <w:rsid w:val="00B57CE2"/>
    <w:rsid w:val="00B601E5"/>
    <w:rsid w:val="00B60332"/>
    <w:rsid w:val="00B604AE"/>
    <w:rsid w:val="00B62B8C"/>
    <w:rsid w:val="00B63C1D"/>
    <w:rsid w:val="00B640BA"/>
    <w:rsid w:val="00B65D7C"/>
    <w:rsid w:val="00B67B2C"/>
    <w:rsid w:val="00B70832"/>
    <w:rsid w:val="00B739E0"/>
    <w:rsid w:val="00B749F6"/>
    <w:rsid w:val="00B75177"/>
    <w:rsid w:val="00B75AD9"/>
    <w:rsid w:val="00B76AED"/>
    <w:rsid w:val="00B7786D"/>
    <w:rsid w:val="00B779BB"/>
    <w:rsid w:val="00B779F2"/>
    <w:rsid w:val="00B84374"/>
    <w:rsid w:val="00B92128"/>
    <w:rsid w:val="00B958B5"/>
    <w:rsid w:val="00B96ADC"/>
    <w:rsid w:val="00B97F4C"/>
    <w:rsid w:val="00BA036C"/>
    <w:rsid w:val="00BA1272"/>
    <w:rsid w:val="00BA73AD"/>
    <w:rsid w:val="00BA7772"/>
    <w:rsid w:val="00BB18B1"/>
    <w:rsid w:val="00BB2BD9"/>
    <w:rsid w:val="00BB506C"/>
    <w:rsid w:val="00BC1E71"/>
    <w:rsid w:val="00BC33E3"/>
    <w:rsid w:val="00BC435F"/>
    <w:rsid w:val="00BC53FA"/>
    <w:rsid w:val="00BC7884"/>
    <w:rsid w:val="00BD1566"/>
    <w:rsid w:val="00BD1947"/>
    <w:rsid w:val="00BD3525"/>
    <w:rsid w:val="00BD37F4"/>
    <w:rsid w:val="00BD4A78"/>
    <w:rsid w:val="00BD7B75"/>
    <w:rsid w:val="00BD7CA8"/>
    <w:rsid w:val="00BE0D2B"/>
    <w:rsid w:val="00BE18ED"/>
    <w:rsid w:val="00BE3ED9"/>
    <w:rsid w:val="00BE6062"/>
    <w:rsid w:val="00BE79AA"/>
    <w:rsid w:val="00BF3F42"/>
    <w:rsid w:val="00BF49DD"/>
    <w:rsid w:val="00BF5E05"/>
    <w:rsid w:val="00BF7E0F"/>
    <w:rsid w:val="00BF7F2F"/>
    <w:rsid w:val="00C0125D"/>
    <w:rsid w:val="00C03065"/>
    <w:rsid w:val="00C06377"/>
    <w:rsid w:val="00C069F6"/>
    <w:rsid w:val="00C06CE6"/>
    <w:rsid w:val="00C07782"/>
    <w:rsid w:val="00C1057D"/>
    <w:rsid w:val="00C123C2"/>
    <w:rsid w:val="00C13B31"/>
    <w:rsid w:val="00C23EA5"/>
    <w:rsid w:val="00C26E4B"/>
    <w:rsid w:val="00C2730E"/>
    <w:rsid w:val="00C36953"/>
    <w:rsid w:val="00C408A3"/>
    <w:rsid w:val="00C41F09"/>
    <w:rsid w:val="00C42DB3"/>
    <w:rsid w:val="00C44CC1"/>
    <w:rsid w:val="00C51028"/>
    <w:rsid w:val="00C51B3D"/>
    <w:rsid w:val="00C52299"/>
    <w:rsid w:val="00C52414"/>
    <w:rsid w:val="00C56F79"/>
    <w:rsid w:val="00C61C24"/>
    <w:rsid w:val="00C6442D"/>
    <w:rsid w:val="00C7187B"/>
    <w:rsid w:val="00C73377"/>
    <w:rsid w:val="00C757A5"/>
    <w:rsid w:val="00C82A5D"/>
    <w:rsid w:val="00C84971"/>
    <w:rsid w:val="00C86906"/>
    <w:rsid w:val="00C9058A"/>
    <w:rsid w:val="00C90D1B"/>
    <w:rsid w:val="00C922CA"/>
    <w:rsid w:val="00C92348"/>
    <w:rsid w:val="00C9658A"/>
    <w:rsid w:val="00C97644"/>
    <w:rsid w:val="00C97D71"/>
    <w:rsid w:val="00CA01F7"/>
    <w:rsid w:val="00CA0B1A"/>
    <w:rsid w:val="00CA2AA2"/>
    <w:rsid w:val="00CA5D70"/>
    <w:rsid w:val="00CA6552"/>
    <w:rsid w:val="00CA686F"/>
    <w:rsid w:val="00CB1E80"/>
    <w:rsid w:val="00CB203C"/>
    <w:rsid w:val="00CB2225"/>
    <w:rsid w:val="00CB696D"/>
    <w:rsid w:val="00CB6F19"/>
    <w:rsid w:val="00CB70BC"/>
    <w:rsid w:val="00CC11F4"/>
    <w:rsid w:val="00CC3C91"/>
    <w:rsid w:val="00CC62FF"/>
    <w:rsid w:val="00CC719C"/>
    <w:rsid w:val="00CD0A7D"/>
    <w:rsid w:val="00CD6A4A"/>
    <w:rsid w:val="00CE0500"/>
    <w:rsid w:val="00CE12E9"/>
    <w:rsid w:val="00CE20EE"/>
    <w:rsid w:val="00CE3B1A"/>
    <w:rsid w:val="00CE4C6B"/>
    <w:rsid w:val="00CE776D"/>
    <w:rsid w:val="00CE7DFD"/>
    <w:rsid w:val="00CF2248"/>
    <w:rsid w:val="00CF312B"/>
    <w:rsid w:val="00D004E2"/>
    <w:rsid w:val="00D0647B"/>
    <w:rsid w:val="00D07005"/>
    <w:rsid w:val="00D0773E"/>
    <w:rsid w:val="00D118BF"/>
    <w:rsid w:val="00D12FAC"/>
    <w:rsid w:val="00D13101"/>
    <w:rsid w:val="00D15F60"/>
    <w:rsid w:val="00D160A5"/>
    <w:rsid w:val="00D24211"/>
    <w:rsid w:val="00D265C9"/>
    <w:rsid w:val="00D304CA"/>
    <w:rsid w:val="00D32F7A"/>
    <w:rsid w:val="00D33D19"/>
    <w:rsid w:val="00D34928"/>
    <w:rsid w:val="00D400FF"/>
    <w:rsid w:val="00D4107A"/>
    <w:rsid w:val="00D4508F"/>
    <w:rsid w:val="00D4759A"/>
    <w:rsid w:val="00D476F9"/>
    <w:rsid w:val="00D47F82"/>
    <w:rsid w:val="00D527CD"/>
    <w:rsid w:val="00D52CD3"/>
    <w:rsid w:val="00D553D6"/>
    <w:rsid w:val="00D56269"/>
    <w:rsid w:val="00D57189"/>
    <w:rsid w:val="00D57D2B"/>
    <w:rsid w:val="00D67EC1"/>
    <w:rsid w:val="00D8004D"/>
    <w:rsid w:val="00D816E9"/>
    <w:rsid w:val="00D8270D"/>
    <w:rsid w:val="00D8350A"/>
    <w:rsid w:val="00D852D9"/>
    <w:rsid w:val="00D874C5"/>
    <w:rsid w:val="00D87BF8"/>
    <w:rsid w:val="00DA19BA"/>
    <w:rsid w:val="00DA4F8E"/>
    <w:rsid w:val="00DB26A0"/>
    <w:rsid w:val="00DC00F9"/>
    <w:rsid w:val="00DC07CD"/>
    <w:rsid w:val="00DC1B64"/>
    <w:rsid w:val="00DC3245"/>
    <w:rsid w:val="00DC3498"/>
    <w:rsid w:val="00DC49AA"/>
    <w:rsid w:val="00DC5727"/>
    <w:rsid w:val="00DC7C75"/>
    <w:rsid w:val="00DC7CA4"/>
    <w:rsid w:val="00DC7FE0"/>
    <w:rsid w:val="00DD24CE"/>
    <w:rsid w:val="00DD5FFC"/>
    <w:rsid w:val="00DE083A"/>
    <w:rsid w:val="00DE1ADF"/>
    <w:rsid w:val="00DE4B2D"/>
    <w:rsid w:val="00DF2245"/>
    <w:rsid w:val="00DF64B3"/>
    <w:rsid w:val="00E0084E"/>
    <w:rsid w:val="00E01963"/>
    <w:rsid w:val="00E02C47"/>
    <w:rsid w:val="00E0429D"/>
    <w:rsid w:val="00E05BBD"/>
    <w:rsid w:val="00E069D1"/>
    <w:rsid w:val="00E17FA7"/>
    <w:rsid w:val="00E211B1"/>
    <w:rsid w:val="00E21FF7"/>
    <w:rsid w:val="00E222C9"/>
    <w:rsid w:val="00E232D5"/>
    <w:rsid w:val="00E238D4"/>
    <w:rsid w:val="00E2552C"/>
    <w:rsid w:val="00E25643"/>
    <w:rsid w:val="00E256A9"/>
    <w:rsid w:val="00E26166"/>
    <w:rsid w:val="00E26C23"/>
    <w:rsid w:val="00E322B5"/>
    <w:rsid w:val="00E32EE8"/>
    <w:rsid w:val="00E33C38"/>
    <w:rsid w:val="00E42186"/>
    <w:rsid w:val="00E46F34"/>
    <w:rsid w:val="00E509E9"/>
    <w:rsid w:val="00E51F2B"/>
    <w:rsid w:val="00E538DB"/>
    <w:rsid w:val="00E558C4"/>
    <w:rsid w:val="00E55AAD"/>
    <w:rsid w:val="00E578D0"/>
    <w:rsid w:val="00E62F4C"/>
    <w:rsid w:val="00E6478A"/>
    <w:rsid w:val="00E65823"/>
    <w:rsid w:val="00E71D3C"/>
    <w:rsid w:val="00E73B19"/>
    <w:rsid w:val="00E74A3A"/>
    <w:rsid w:val="00E74E1F"/>
    <w:rsid w:val="00E76E26"/>
    <w:rsid w:val="00E81538"/>
    <w:rsid w:val="00E81D6C"/>
    <w:rsid w:val="00E822D2"/>
    <w:rsid w:val="00E83366"/>
    <w:rsid w:val="00E90164"/>
    <w:rsid w:val="00E90483"/>
    <w:rsid w:val="00E90B67"/>
    <w:rsid w:val="00E90C5C"/>
    <w:rsid w:val="00E934BF"/>
    <w:rsid w:val="00E96AE7"/>
    <w:rsid w:val="00EA04CE"/>
    <w:rsid w:val="00EA219A"/>
    <w:rsid w:val="00EA321C"/>
    <w:rsid w:val="00EA3D1C"/>
    <w:rsid w:val="00EA42E1"/>
    <w:rsid w:val="00EA59D5"/>
    <w:rsid w:val="00EB0CDA"/>
    <w:rsid w:val="00EB168A"/>
    <w:rsid w:val="00EB1A58"/>
    <w:rsid w:val="00EB26C8"/>
    <w:rsid w:val="00EB591F"/>
    <w:rsid w:val="00EB6063"/>
    <w:rsid w:val="00EC03DA"/>
    <w:rsid w:val="00EC27FF"/>
    <w:rsid w:val="00EC3119"/>
    <w:rsid w:val="00EC3637"/>
    <w:rsid w:val="00EC3D81"/>
    <w:rsid w:val="00ED0E81"/>
    <w:rsid w:val="00ED299D"/>
    <w:rsid w:val="00ED405B"/>
    <w:rsid w:val="00ED755A"/>
    <w:rsid w:val="00EE05B5"/>
    <w:rsid w:val="00EE0695"/>
    <w:rsid w:val="00EE3D19"/>
    <w:rsid w:val="00EE56B1"/>
    <w:rsid w:val="00EE6194"/>
    <w:rsid w:val="00EE7FDA"/>
    <w:rsid w:val="00EF14EF"/>
    <w:rsid w:val="00EF63FE"/>
    <w:rsid w:val="00F07239"/>
    <w:rsid w:val="00F10BF0"/>
    <w:rsid w:val="00F149CF"/>
    <w:rsid w:val="00F20888"/>
    <w:rsid w:val="00F21866"/>
    <w:rsid w:val="00F224F5"/>
    <w:rsid w:val="00F23547"/>
    <w:rsid w:val="00F25090"/>
    <w:rsid w:val="00F30F43"/>
    <w:rsid w:val="00F315E8"/>
    <w:rsid w:val="00F31ED9"/>
    <w:rsid w:val="00F437FC"/>
    <w:rsid w:val="00F44E54"/>
    <w:rsid w:val="00F45E3B"/>
    <w:rsid w:val="00F53985"/>
    <w:rsid w:val="00F5643E"/>
    <w:rsid w:val="00F613A2"/>
    <w:rsid w:val="00F63C6B"/>
    <w:rsid w:val="00F64269"/>
    <w:rsid w:val="00F702A1"/>
    <w:rsid w:val="00F74DC2"/>
    <w:rsid w:val="00F7519E"/>
    <w:rsid w:val="00F8179C"/>
    <w:rsid w:val="00F82206"/>
    <w:rsid w:val="00F8475D"/>
    <w:rsid w:val="00F8622E"/>
    <w:rsid w:val="00F87A65"/>
    <w:rsid w:val="00F9066B"/>
    <w:rsid w:val="00F90BB7"/>
    <w:rsid w:val="00F916CF"/>
    <w:rsid w:val="00F91718"/>
    <w:rsid w:val="00F91ED7"/>
    <w:rsid w:val="00F92AC4"/>
    <w:rsid w:val="00F95A08"/>
    <w:rsid w:val="00F968F6"/>
    <w:rsid w:val="00FA022E"/>
    <w:rsid w:val="00FA3604"/>
    <w:rsid w:val="00FA5691"/>
    <w:rsid w:val="00FA5AEE"/>
    <w:rsid w:val="00FA7167"/>
    <w:rsid w:val="00FB41FA"/>
    <w:rsid w:val="00FB426A"/>
    <w:rsid w:val="00FB4B45"/>
    <w:rsid w:val="00FB5A69"/>
    <w:rsid w:val="00FB5E91"/>
    <w:rsid w:val="00FC00B8"/>
    <w:rsid w:val="00FC1F10"/>
    <w:rsid w:val="00FC1F19"/>
    <w:rsid w:val="00FC2335"/>
    <w:rsid w:val="00FC3401"/>
    <w:rsid w:val="00FC5030"/>
    <w:rsid w:val="00FC5179"/>
    <w:rsid w:val="00FC5FB2"/>
    <w:rsid w:val="00FC6BD0"/>
    <w:rsid w:val="00FD0298"/>
    <w:rsid w:val="00FD0A5D"/>
    <w:rsid w:val="00FD0E54"/>
    <w:rsid w:val="00FD5017"/>
    <w:rsid w:val="00FD7967"/>
    <w:rsid w:val="00FE10B2"/>
    <w:rsid w:val="00FE1E80"/>
    <w:rsid w:val="00FE333D"/>
    <w:rsid w:val="00FE4497"/>
    <w:rsid w:val="00FF12BE"/>
    <w:rsid w:val="00FF1811"/>
    <w:rsid w:val="00FF2072"/>
    <w:rsid w:val="00FF56FB"/>
    <w:rsid w:val="00FF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F312B"/>
    <w:pPr>
      <w:spacing w:line="48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312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31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312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355F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7355F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7355F1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CF312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355F1"/>
    <w:rPr>
      <w:rFonts w:cs="Times New Roman"/>
      <w:sz w:val="24"/>
      <w:szCs w:val="24"/>
      <w:lang w:val="en-US" w:eastAsia="en-US"/>
    </w:rPr>
  </w:style>
  <w:style w:type="character" w:styleId="HTMLKeyboard">
    <w:name w:val="HTML Keyboard"/>
    <w:uiPriority w:val="99"/>
    <w:rsid w:val="00CF312B"/>
    <w:rPr>
      <w:rFonts w:ascii="Courier New" w:hAnsi="Courier New" w:cs="Times New Roman"/>
      <w:sz w:val="20"/>
    </w:rPr>
  </w:style>
  <w:style w:type="character" w:styleId="PageNumber">
    <w:name w:val="page number"/>
    <w:uiPriority w:val="99"/>
    <w:rsid w:val="00CF312B"/>
    <w:rPr>
      <w:rFonts w:cs="Times New Roman"/>
    </w:rPr>
  </w:style>
  <w:style w:type="character" w:styleId="LineNumber">
    <w:name w:val="line number"/>
    <w:uiPriority w:val="99"/>
    <w:rsid w:val="00781B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31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355F1"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F31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7355F1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rsid w:val="00596C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6C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355F1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6C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355F1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6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355F1"/>
    <w:rPr>
      <w:rFonts w:cs="Times New Roman"/>
      <w:sz w:val="2"/>
      <w:lang w:val="en-US" w:eastAsia="en-US"/>
    </w:rPr>
  </w:style>
  <w:style w:type="character" w:styleId="Hyperlink">
    <w:name w:val="Hyperlink"/>
    <w:uiPriority w:val="99"/>
    <w:rsid w:val="00FE333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B7786D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1C47C9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9658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AU"/>
    </w:rPr>
  </w:style>
  <w:style w:type="table" w:styleId="TableGrid">
    <w:name w:val="Table Grid"/>
    <w:basedOn w:val="TableNormal"/>
    <w:rsid w:val="00DC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F312B"/>
    <w:pPr>
      <w:spacing w:line="48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312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31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312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355F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7355F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7355F1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CF312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355F1"/>
    <w:rPr>
      <w:rFonts w:cs="Times New Roman"/>
      <w:sz w:val="24"/>
      <w:szCs w:val="24"/>
      <w:lang w:val="en-US" w:eastAsia="en-US"/>
    </w:rPr>
  </w:style>
  <w:style w:type="character" w:styleId="HTMLKeyboard">
    <w:name w:val="HTML Keyboard"/>
    <w:uiPriority w:val="99"/>
    <w:rsid w:val="00CF312B"/>
    <w:rPr>
      <w:rFonts w:ascii="Courier New" w:hAnsi="Courier New" w:cs="Times New Roman"/>
      <w:sz w:val="20"/>
    </w:rPr>
  </w:style>
  <w:style w:type="character" w:styleId="PageNumber">
    <w:name w:val="page number"/>
    <w:uiPriority w:val="99"/>
    <w:rsid w:val="00CF312B"/>
    <w:rPr>
      <w:rFonts w:cs="Times New Roman"/>
    </w:rPr>
  </w:style>
  <w:style w:type="character" w:styleId="LineNumber">
    <w:name w:val="line number"/>
    <w:uiPriority w:val="99"/>
    <w:rsid w:val="00781B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31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355F1"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F31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7355F1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rsid w:val="00596C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6C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355F1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6C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355F1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6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355F1"/>
    <w:rPr>
      <w:rFonts w:cs="Times New Roman"/>
      <w:sz w:val="2"/>
      <w:lang w:val="en-US" w:eastAsia="en-US"/>
    </w:rPr>
  </w:style>
  <w:style w:type="character" w:styleId="Hyperlink">
    <w:name w:val="Hyperlink"/>
    <w:uiPriority w:val="99"/>
    <w:rsid w:val="00FE333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B7786D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1C47C9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9658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AU"/>
    </w:rPr>
  </w:style>
  <w:style w:type="table" w:styleId="TableGrid">
    <w:name w:val="Table Grid"/>
    <w:basedOn w:val="TableNormal"/>
    <w:rsid w:val="00DC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ndNote%20X1\Templates\Lanc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7178-8888-4C0F-9222-86CC2892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Lancet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Lancet</vt:lpstr>
      <vt:lpstr>Lancet</vt:lpstr>
    </vt:vector>
  </TitlesOfParts>
  <Company>ISI ResearchSoft</Company>
  <LinksUpToDate>false</LinksUpToDate>
  <CharactersWithSpaces>761</CharactersWithSpaces>
  <SharedDoc>false</SharedDoc>
  <HLinks>
    <vt:vector size="510" baseType="variant">
      <vt:variant>
        <vt:i4>4456511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4456505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4456504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4390969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4456505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4390974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4390969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4194366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4456506</vt:i4>
      </vt:variant>
      <vt:variant>
        <vt:i4>433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4194366</vt:i4>
      </vt:variant>
      <vt:variant>
        <vt:i4>427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4456507</vt:i4>
      </vt:variant>
      <vt:variant>
        <vt:i4>421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4390963</vt:i4>
      </vt:variant>
      <vt:variant>
        <vt:i4>415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4194366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4390969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4522034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4390974</vt:i4>
      </vt:variant>
      <vt:variant>
        <vt:i4>391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4390969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4522035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4325437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4522044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4522045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4522042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4325426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4522046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4522047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4522040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4522041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4522042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4325426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271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4325439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4390974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4390969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4194366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4390974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4194366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4194366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4325432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4325433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3014739</vt:i4>
      </vt:variant>
      <vt:variant>
        <vt:i4>206</vt:i4>
      </vt:variant>
      <vt:variant>
        <vt:i4>0</vt:i4>
      </vt:variant>
      <vt:variant>
        <vt:i4>5</vt:i4>
      </vt:variant>
      <vt:variant>
        <vt:lpwstr>http://www.ipti-malaria.org</vt:lpwstr>
      </vt:variant>
      <vt:variant>
        <vt:lpwstr/>
      </vt:variant>
      <vt:variant>
        <vt:i4>1638444</vt:i4>
      </vt:variant>
      <vt:variant>
        <vt:i4>203</vt:i4>
      </vt:variant>
      <vt:variant>
        <vt:i4>0</vt:i4>
      </vt:variant>
      <vt:variant>
        <vt:i4>5</vt:i4>
      </vt:variant>
      <vt:variant>
        <vt:lpwstr>http://www.clinicaltrials.gov</vt:lpwstr>
      </vt:variant>
      <vt:variant>
        <vt:lpwstr/>
      </vt:variant>
      <vt:variant>
        <vt:i4>4325435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4325434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4325435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4390962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4390969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4390969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4390975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4390968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4390969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Lancet</dc:title>
  <dc:creator>Nicolas Senn</dc:creator>
  <cp:lastModifiedBy>Michael Morris</cp:lastModifiedBy>
  <cp:revision>2</cp:revision>
  <cp:lastPrinted>2011-04-04T10:43:00Z</cp:lastPrinted>
  <dcterms:created xsi:type="dcterms:W3CDTF">2012-02-08T23:35:00Z</dcterms:created>
  <dcterms:modified xsi:type="dcterms:W3CDTF">2012-02-08T23:35:00Z</dcterms:modified>
</cp:coreProperties>
</file>